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A8DF" w14:textId="77777777" w:rsidR="00E217C4" w:rsidRPr="00D34A1A" w:rsidRDefault="00D34A1A" w:rsidP="00D3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JOB DESCRIPTION</w:t>
      </w:r>
      <w:r w:rsidRPr="00825574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FE01FD" w14:paraId="358D4673" w14:textId="77777777" w:rsidTr="00947292">
        <w:tc>
          <w:tcPr>
            <w:tcW w:w="9242" w:type="dxa"/>
            <w:gridSpan w:val="2"/>
          </w:tcPr>
          <w:p w14:paraId="3A3244FC" w14:textId="77777777" w:rsidR="00FE01FD" w:rsidRPr="00C6112C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 GENERAL DETAILS</w:t>
            </w:r>
          </w:p>
        </w:tc>
      </w:tr>
      <w:tr w:rsidR="00FB3D3D" w14:paraId="20986CEF" w14:textId="77777777" w:rsidTr="00436126">
        <w:tc>
          <w:tcPr>
            <w:tcW w:w="2943" w:type="dxa"/>
          </w:tcPr>
          <w:p w14:paraId="07D46786" w14:textId="77777777" w:rsidR="00FB3D3D" w:rsidRPr="00436126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7A942690" w14:textId="3F6B8F5D" w:rsidR="00FB3D3D" w:rsidRPr="00F202DD" w:rsidRDefault="00DF2EEA" w:rsidP="0039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Tackling Indigenous Smoking Educator</w:t>
            </w:r>
            <w:r w:rsidR="00466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3D" w14:paraId="6E64C26B" w14:textId="77777777" w:rsidTr="00436126">
        <w:tc>
          <w:tcPr>
            <w:tcW w:w="2943" w:type="dxa"/>
          </w:tcPr>
          <w:p w14:paraId="1ECD6929" w14:textId="77777777" w:rsidR="00FB3D3D" w:rsidRPr="00436126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49481BF1" w14:textId="1C67AAB8" w:rsidR="00FB3D3D" w:rsidRPr="00F202DD" w:rsidRDefault="003901BA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SSU</w:t>
            </w:r>
          </w:p>
        </w:tc>
      </w:tr>
      <w:tr w:rsidR="00FB3D3D" w14:paraId="3EC580AD" w14:textId="77777777" w:rsidTr="00436126">
        <w:tc>
          <w:tcPr>
            <w:tcW w:w="2943" w:type="dxa"/>
          </w:tcPr>
          <w:p w14:paraId="2A8362DB" w14:textId="77777777" w:rsidR="00FB3D3D" w:rsidRPr="00436126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Reports to</w:t>
            </w:r>
          </w:p>
        </w:tc>
        <w:tc>
          <w:tcPr>
            <w:tcW w:w="6299" w:type="dxa"/>
          </w:tcPr>
          <w:p w14:paraId="0D743943" w14:textId="101D20A6" w:rsidR="00FB3D3D" w:rsidRPr="00F202DD" w:rsidRDefault="003901BA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Operations Manager</w:t>
            </w:r>
          </w:p>
        </w:tc>
      </w:tr>
      <w:tr w:rsidR="00FB3D3D" w14:paraId="2224B732" w14:textId="77777777" w:rsidTr="00436126">
        <w:tc>
          <w:tcPr>
            <w:tcW w:w="2943" w:type="dxa"/>
          </w:tcPr>
          <w:p w14:paraId="39E655AC" w14:textId="77777777" w:rsidR="00FB3D3D" w:rsidRPr="00436126" w:rsidRDefault="00FB3D3D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547185BE" w14:textId="500D16B4" w:rsidR="00FB3D3D" w:rsidRPr="00F202DD" w:rsidRDefault="003901BA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Funded program</w:t>
            </w:r>
          </w:p>
        </w:tc>
      </w:tr>
      <w:tr w:rsidR="00FB3D3D" w14:paraId="5EF8EB4E" w14:textId="77777777" w:rsidTr="00436126">
        <w:tc>
          <w:tcPr>
            <w:tcW w:w="2943" w:type="dxa"/>
          </w:tcPr>
          <w:p w14:paraId="7594C597" w14:textId="77777777" w:rsidR="00FB3D3D" w:rsidRPr="00436126" w:rsidRDefault="00FB3D3D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676D162F" w14:textId="77777777" w:rsidR="00FB3D3D" w:rsidRPr="00F202DD" w:rsidRDefault="00FB3D3D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time  </w:t>
            </w:r>
          </w:p>
        </w:tc>
      </w:tr>
    </w:tbl>
    <w:p w14:paraId="0E67EE33" w14:textId="77777777" w:rsidR="00436126" w:rsidRDefault="00436126" w:rsidP="00CB3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6126" w14:paraId="129190E2" w14:textId="77777777" w:rsidTr="00436126">
        <w:tc>
          <w:tcPr>
            <w:tcW w:w="9242" w:type="dxa"/>
          </w:tcPr>
          <w:p w14:paraId="4429CC5B" w14:textId="77777777" w:rsidR="00436126" w:rsidRPr="00C6112C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 POSITION OVERVIEW:</w:t>
            </w:r>
          </w:p>
        </w:tc>
      </w:tr>
      <w:tr w:rsidR="00436126" w14:paraId="44C51A3D" w14:textId="77777777" w:rsidTr="00436126">
        <w:tc>
          <w:tcPr>
            <w:tcW w:w="9242" w:type="dxa"/>
          </w:tcPr>
          <w:p w14:paraId="62332528" w14:textId="026A08B6" w:rsidR="00EC4A8A" w:rsidRDefault="00873F6F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</w:t>
            </w:r>
            <w:r w:rsidR="005B41B5">
              <w:rPr>
                <w:rFonts w:ascii="Times New Roman" w:hAnsi="Times New Roman" w:cs="Times New Roman"/>
                <w:sz w:val="24"/>
                <w:szCs w:val="24"/>
              </w:rPr>
              <w:t xml:space="preserve">, implement and evaluate </w:t>
            </w:r>
            <w:r w:rsidR="00EC4A8A">
              <w:rPr>
                <w:rFonts w:ascii="Times New Roman" w:hAnsi="Times New Roman" w:cs="Times New Roman"/>
                <w:sz w:val="24"/>
                <w:szCs w:val="24"/>
              </w:rPr>
              <w:t xml:space="preserve">smoking cessation </w:t>
            </w:r>
            <w:r w:rsidR="005B41B5">
              <w:rPr>
                <w:rFonts w:ascii="Times New Roman" w:hAnsi="Times New Roman" w:cs="Times New Roman"/>
                <w:sz w:val="24"/>
                <w:szCs w:val="24"/>
              </w:rPr>
              <w:t>education activities and resources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7A2F6F" w14:textId="037BC528" w:rsidR="003901BA" w:rsidRDefault="00EC4A8A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deliver </w:t>
            </w:r>
            <w:proofErr w:type="gramStart"/>
            <w:r w:rsidR="00873F6F">
              <w:rPr>
                <w:rFonts w:ascii="Times New Roman" w:hAnsi="Times New Roman" w:cs="Times New Roman"/>
                <w:sz w:val="24"/>
                <w:szCs w:val="24"/>
              </w:rPr>
              <w:t>an outcomes</w:t>
            </w:r>
            <w:proofErr w:type="gramEnd"/>
            <w:r w:rsidR="00873F6F">
              <w:rPr>
                <w:rFonts w:ascii="Times New Roman" w:hAnsi="Times New Roman" w:cs="Times New Roman"/>
                <w:sz w:val="24"/>
                <w:szCs w:val="24"/>
              </w:rPr>
              <w:t xml:space="preserve"> based smoking cessation program which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meaningful</w:t>
            </w:r>
            <w:r w:rsidR="00873F6F">
              <w:rPr>
                <w:rFonts w:ascii="Times New Roman" w:hAnsi="Times New Roman" w:cs="Times New Roman"/>
                <w:sz w:val="24"/>
                <w:szCs w:val="24"/>
              </w:rPr>
              <w:t xml:space="preserve">, appropriate and aligned to meeting the needs of the </w:t>
            </w:r>
            <w:r w:rsidR="009069B4">
              <w:rPr>
                <w:rFonts w:ascii="Times New Roman" w:hAnsi="Times New Roman" w:cs="Times New Roman"/>
                <w:sz w:val="24"/>
                <w:szCs w:val="24"/>
              </w:rPr>
              <w:t xml:space="preserve">Kununurra </w:t>
            </w:r>
            <w:r w:rsidR="009A6422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73B4A" w14:textId="77777777" w:rsidR="003901BA" w:rsidRDefault="003901BA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provide and record activities that meet the TIS work plan and funding criteria.</w:t>
            </w:r>
          </w:p>
          <w:p w14:paraId="4DBA62B8" w14:textId="30FDBADD" w:rsidR="003901BA" w:rsidRPr="003901BA" w:rsidRDefault="003901BA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work </w:t>
            </w:r>
            <w:r w:rsidR="00DE4813">
              <w:rPr>
                <w:rFonts w:ascii="Times New Roman" w:hAnsi="Times New Roman" w:cs="Times New Roman"/>
                <w:sz w:val="24"/>
                <w:szCs w:val="24"/>
              </w:rPr>
              <w:t>in partnership with 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TIS </w:t>
            </w:r>
            <w:r w:rsidR="00DE4813">
              <w:rPr>
                <w:rFonts w:ascii="Times New Roman" w:hAnsi="Times New Roman" w:cs="Times New Roman"/>
                <w:sz w:val="24"/>
                <w:szCs w:val="24"/>
              </w:rPr>
              <w:t>Educator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expand the program and provide education to a variety of age groups and target groups. </w:t>
            </w:r>
          </w:p>
          <w:p w14:paraId="14B02697" w14:textId="57420DE9" w:rsidR="000C577F" w:rsidRPr="003901BA" w:rsidRDefault="00E66A94" w:rsidP="00C547CB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A94">
              <w:rPr>
                <w:rFonts w:ascii="Times New Roman" w:hAnsi="Times New Roman" w:cs="Times New Roman"/>
                <w:sz w:val="24"/>
                <w:szCs w:val="24"/>
              </w:rPr>
              <w:t xml:space="preserve">To work as part of the </w:t>
            </w:r>
            <w:r w:rsidR="000B5C1E">
              <w:rPr>
                <w:rFonts w:ascii="Times New Roman" w:hAnsi="Times New Roman" w:cs="Times New Roman"/>
                <w:sz w:val="24"/>
                <w:szCs w:val="24"/>
              </w:rPr>
              <w:t>OVAHS</w:t>
            </w:r>
            <w:r w:rsidRPr="00E66A94">
              <w:rPr>
                <w:rFonts w:ascii="Times New Roman" w:hAnsi="Times New Roman" w:cs="Times New Roman"/>
                <w:sz w:val="24"/>
                <w:szCs w:val="24"/>
              </w:rPr>
              <w:t xml:space="preserve"> team in providing a quality and client focused environment.</w:t>
            </w:r>
          </w:p>
        </w:tc>
      </w:tr>
    </w:tbl>
    <w:p w14:paraId="588C7684" w14:textId="77777777" w:rsidR="00436126" w:rsidRPr="00CB4EC7" w:rsidRDefault="00436126" w:rsidP="00CB328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CB4EC7" w:rsidRPr="00CB4EC7" w14:paraId="14B6795D" w14:textId="77777777" w:rsidTr="00436126">
        <w:tc>
          <w:tcPr>
            <w:tcW w:w="9242" w:type="dxa"/>
            <w:gridSpan w:val="2"/>
          </w:tcPr>
          <w:p w14:paraId="1FAB966C" w14:textId="77777777" w:rsidR="00436126" w:rsidRPr="00C6112C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3. PREREQUISITES AND KEY SELECTION CRITERIA</w:t>
            </w:r>
          </w:p>
        </w:tc>
      </w:tr>
      <w:tr w:rsidR="00436126" w14:paraId="37D5DE1E" w14:textId="77777777" w:rsidTr="0008302B">
        <w:tc>
          <w:tcPr>
            <w:tcW w:w="1242" w:type="dxa"/>
          </w:tcPr>
          <w:p w14:paraId="375AAD3E" w14:textId="77777777" w:rsidR="00436126" w:rsidRPr="00436126" w:rsidRDefault="00436126" w:rsidP="0043612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Essential</w:t>
            </w:r>
          </w:p>
        </w:tc>
        <w:tc>
          <w:tcPr>
            <w:tcW w:w="8000" w:type="dxa"/>
          </w:tcPr>
          <w:p w14:paraId="7AED3F8B" w14:textId="193FAFB1" w:rsidR="00045030" w:rsidRDefault="003901BA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level qualifications in health promotion, community development, social work or education, or equivalent experience.</w:t>
            </w:r>
          </w:p>
          <w:p w14:paraId="35E487F4" w14:textId="77777777" w:rsidR="003901BA" w:rsidRDefault="003901BA" w:rsidP="00C547C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Demonstrated experience in working constructively with Aboriginal and Torres Strait Islander communities</w:t>
            </w:r>
          </w:p>
          <w:p w14:paraId="346061DE" w14:textId="1B406A51" w:rsidR="00AF6DF5" w:rsidRDefault="00694BB0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Well-developed interpersonal </w:t>
            </w:r>
            <w:r w:rsidR="00045030">
              <w:rPr>
                <w:rFonts w:ascii="Times New Roman" w:hAnsi="Times New Roman" w:cs="Times New Roman"/>
                <w:sz w:val="24"/>
                <w:szCs w:val="24"/>
              </w:rPr>
              <w:t>and cross cultural communication skills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6470E" w14:textId="30F5F7BE" w:rsidR="0015700D" w:rsidRPr="0015700D" w:rsidRDefault="0015700D" w:rsidP="00C547C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Demonstrated knowledge of evidence based smoking cessation techniques and resources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F4CE9" w14:textId="113B74A1" w:rsidR="00873F6F" w:rsidRDefault="00873F6F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Demonstrated ability to facilitate outcome based group education sessions within a variety of community settings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1F7A5" w14:textId="672DF0CA" w:rsidR="0015700D" w:rsidRPr="0015700D" w:rsidRDefault="00873F6F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develop smoking cessation resources in keeping with national best practice guidelines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84213" w14:textId="41F36920" w:rsidR="00134688" w:rsidRPr="00BD0F75" w:rsidRDefault="00BD0F75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WA manual driver</w:t>
            </w:r>
            <w:r w:rsidR="0015700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l</w:t>
            </w:r>
            <w:r w:rsidR="00694BB0">
              <w:rPr>
                <w:rFonts w:ascii="Times New Roman" w:hAnsi="Times New Roman" w:cs="Times New Roman"/>
                <w:sz w:val="24"/>
                <w:szCs w:val="24"/>
              </w:rPr>
              <w:t xml:space="preserve">icense and 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ability to travel regularly for outreach programs.</w:t>
            </w:r>
          </w:p>
          <w:p w14:paraId="6EF3B6E5" w14:textId="16BC6D60" w:rsidR="003901BA" w:rsidRDefault="003901BA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r w:rsidRPr="0014072D">
              <w:rPr>
                <w:rFonts w:ascii="Times New Roman" w:hAnsi="Times New Roman" w:cs="Times New Roman"/>
                <w:sz w:val="24"/>
                <w:szCs w:val="24"/>
              </w:rPr>
              <w:t xml:space="preserve"> literacy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72D">
              <w:rPr>
                <w:rFonts w:ascii="Times New Roman" w:hAnsi="Times New Roman" w:cs="Times New Roman"/>
                <w:sz w:val="24"/>
                <w:szCs w:val="24"/>
              </w:rPr>
              <w:t xml:space="preserve"> computing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reporting skills.</w:t>
            </w:r>
          </w:p>
          <w:p w14:paraId="6AC23771" w14:textId="3214DB19" w:rsidR="009A6422" w:rsidRPr="0015700D" w:rsidRDefault="009A6422" w:rsidP="00C547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identify 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 smoker</w:t>
            </w:r>
            <w:proofErr w:type="spellEnd"/>
            <w:r w:rsidR="0039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456" w14:paraId="16106AFD" w14:textId="77777777" w:rsidTr="0008302B">
        <w:tc>
          <w:tcPr>
            <w:tcW w:w="1242" w:type="dxa"/>
          </w:tcPr>
          <w:p w14:paraId="22B6E63D" w14:textId="77777777" w:rsidR="00EB4456" w:rsidRDefault="00EB4456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Desirable</w:t>
            </w:r>
          </w:p>
        </w:tc>
        <w:tc>
          <w:tcPr>
            <w:tcW w:w="8000" w:type="dxa"/>
          </w:tcPr>
          <w:p w14:paraId="15A5D606" w14:textId="73A4EDB2" w:rsidR="00EB4456" w:rsidRPr="003901BA" w:rsidRDefault="003901BA" w:rsidP="00C547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experience working for a Tackling Indigenous Smoking program.</w:t>
            </w:r>
          </w:p>
        </w:tc>
      </w:tr>
      <w:tr w:rsidR="00EB4456" w14:paraId="0AAF1F93" w14:textId="77777777" w:rsidTr="000C577F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14:paraId="0EE53857" w14:textId="77777777" w:rsidR="00555017" w:rsidRPr="00EB4456" w:rsidRDefault="00555017" w:rsidP="00CB328A"/>
        </w:tc>
      </w:tr>
      <w:tr w:rsidR="00410A52" w14:paraId="6E09840D" w14:textId="77777777" w:rsidTr="00947292">
        <w:tc>
          <w:tcPr>
            <w:tcW w:w="9242" w:type="dxa"/>
            <w:gridSpan w:val="2"/>
          </w:tcPr>
          <w:p w14:paraId="7B5B0631" w14:textId="77777777" w:rsidR="00410A52" w:rsidRPr="00C6112C" w:rsidRDefault="00410A52" w:rsidP="00410A52">
            <w:pPr>
              <w:rPr>
                <w:b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4</w:t>
            </w:r>
            <w:r w:rsidR="00691137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LEGAL COMPLIANCE</w:t>
            </w:r>
          </w:p>
        </w:tc>
      </w:tr>
      <w:tr w:rsidR="00EB4456" w14:paraId="68E4D6E2" w14:textId="77777777" w:rsidTr="00CB328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E1BE978" w14:textId="77777777" w:rsidR="00EB4456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887">
              <w:rPr>
                <w:rFonts w:ascii="Times New Roman" w:hAnsi="Times New Roman" w:cs="Times New Roman"/>
                <w:sz w:val="24"/>
                <w:szCs w:val="24"/>
              </w:rPr>
              <w:t>Able to produce a National Police Clearance</w:t>
            </w:r>
          </w:p>
          <w:p w14:paraId="0FD89F73" w14:textId="77777777" w:rsidR="00273887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produce a</w:t>
            </w:r>
            <w:r w:rsidR="00694BB0">
              <w:rPr>
                <w:rFonts w:ascii="Times New Roman" w:hAnsi="Times New Roman" w:cs="Times New Roman"/>
                <w:sz w:val="24"/>
                <w:szCs w:val="24"/>
              </w:rPr>
              <w:t xml:space="preserve"> Working with Children’s Check</w:t>
            </w:r>
          </w:p>
          <w:p w14:paraId="0469C630" w14:textId="77777777" w:rsidR="00273887" w:rsidRPr="00273887" w:rsidRDefault="00273887" w:rsidP="00C547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produce a current driver’s license </w:t>
            </w:r>
          </w:p>
        </w:tc>
      </w:tr>
      <w:tr w:rsidR="00CB328A" w14:paraId="645ED4CE" w14:textId="77777777" w:rsidTr="00CB328A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2E1485D4" w14:textId="77777777" w:rsidR="00CB328A" w:rsidRPr="00C6112C" w:rsidRDefault="00CB328A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CB4EC7" w14:paraId="758D3C4A" w14:textId="77777777" w:rsidTr="00947292">
        <w:tc>
          <w:tcPr>
            <w:tcW w:w="9242" w:type="dxa"/>
            <w:gridSpan w:val="2"/>
          </w:tcPr>
          <w:p w14:paraId="2516C4EB" w14:textId="77777777" w:rsidR="00CB4EC7" w:rsidRPr="00C6112C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5</w:t>
            </w:r>
            <w:r w:rsidR="00691137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CB4EC7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POSITION DUTY STATEMENT</w:t>
            </w:r>
          </w:p>
        </w:tc>
      </w:tr>
      <w:tr w:rsidR="0008302B" w14:paraId="52371453" w14:textId="77777777" w:rsidTr="005D6473">
        <w:tc>
          <w:tcPr>
            <w:tcW w:w="9242" w:type="dxa"/>
            <w:gridSpan w:val="2"/>
          </w:tcPr>
          <w:p w14:paraId="0B0D5D66" w14:textId="14856891" w:rsidR="00F1486D" w:rsidRDefault="009A6422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DE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B0">
              <w:rPr>
                <w:rFonts w:ascii="Times New Roman" w:hAnsi="Times New Roman" w:cs="Times New Roman"/>
                <w:sz w:val="24"/>
                <w:szCs w:val="24"/>
              </w:rPr>
              <w:t xml:space="preserve">school, </w:t>
            </w:r>
            <w:r w:rsidR="00F1486D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="00694BB0">
              <w:rPr>
                <w:rFonts w:ascii="Times New Roman" w:hAnsi="Times New Roman" w:cs="Times New Roman"/>
                <w:sz w:val="24"/>
                <w:szCs w:val="24"/>
              </w:rPr>
              <w:t xml:space="preserve"> and workforce smoking cessation resources,</w:t>
            </w:r>
            <w:r w:rsidR="00F1486D">
              <w:rPr>
                <w:rFonts w:ascii="Times New Roman" w:hAnsi="Times New Roman" w:cs="Times New Roman"/>
                <w:sz w:val="24"/>
                <w:szCs w:val="24"/>
              </w:rPr>
              <w:t xml:space="preserve"> education material</w:t>
            </w:r>
            <w:r w:rsidR="00062F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18D5">
              <w:rPr>
                <w:rFonts w:ascii="Times New Roman" w:hAnsi="Times New Roman" w:cs="Times New Roman"/>
                <w:sz w:val="24"/>
                <w:szCs w:val="24"/>
              </w:rPr>
              <w:t xml:space="preserve"> and session plans</w:t>
            </w:r>
          </w:p>
          <w:p w14:paraId="1AC4D6C4" w14:textId="33363E6A" w:rsidR="00FB3D3D" w:rsidRDefault="00A931F7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 </w:t>
            </w:r>
            <w:r w:rsidR="000748BB">
              <w:rPr>
                <w:rFonts w:ascii="Times New Roman" w:hAnsi="Times New Roman" w:cs="Times New Roman"/>
                <w:sz w:val="24"/>
                <w:szCs w:val="24"/>
              </w:rPr>
              <w:t xml:space="preserve">smoking cessation </w:t>
            </w:r>
            <w:r w:rsidR="00FB3D3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1333">
              <w:rPr>
                <w:rFonts w:ascii="Times New Roman" w:hAnsi="Times New Roman" w:cs="Times New Roman"/>
                <w:sz w:val="24"/>
                <w:szCs w:val="24"/>
              </w:rPr>
              <w:t>ducation sessions and workshops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 xml:space="preserve"> across</w:t>
            </w:r>
            <w:r w:rsidR="00101333">
              <w:rPr>
                <w:rFonts w:ascii="Times New Roman" w:hAnsi="Times New Roman" w:cs="Times New Roman"/>
                <w:sz w:val="24"/>
                <w:szCs w:val="24"/>
              </w:rPr>
              <w:t xml:space="preserve"> various community groups</w:t>
            </w:r>
            <w:r w:rsidR="00062F0B">
              <w:rPr>
                <w:rFonts w:ascii="Times New Roman" w:hAnsi="Times New Roman" w:cs="Times New Roman"/>
                <w:sz w:val="24"/>
                <w:szCs w:val="24"/>
              </w:rPr>
              <w:t xml:space="preserve"> and Aboriginal </w:t>
            </w:r>
            <w:proofErr w:type="spellStart"/>
            <w:r w:rsidR="00062F0B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</w:p>
          <w:p w14:paraId="0C6FE656" w14:textId="3DFCA697" w:rsidR="00062F0B" w:rsidRDefault="00062F0B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Ensure that program activities are well planned and evaluated in keeping with the Tackling Indigenous Smoking </w:t>
            </w:r>
            <w:r w:rsidR="003901BA">
              <w:rPr>
                <w:rFonts w:ascii="Times New Roman" w:hAnsi="Times New Roman" w:cs="Times New Roman"/>
                <w:sz w:val="24"/>
                <w:szCs w:val="24"/>
              </w:rPr>
              <w:t>work plan</w:t>
            </w:r>
          </w:p>
          <w:p w14:paraId="393322E3" w14:textId="766A047B" w:rsidR="00DE4813" w:rsidRDefault="00DE4813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r w:rsidRPr="006A68DE">
              <w:rPr>
                <w:rFonts w:ascii="Times New Roman" w:hAnsi="Times New Roman" w:cs="Times New Roman"/>
                <w:sz w:val="24"/>
                <w:szCs w:val="24"/>
              </w:rPr>
              <w:t xml:space="preserve"> in collaborative partnerships with relevant agencies, community </w:t>
            </w:r>
            <w:proofErr w:type="spellStart"/>
            <w:r w:rsidRPr="006A68DE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  <w:proofErr w:type="spellEnd"/>
            <w:r w:rsidRPr="006A68DE">
              <w:rPr>
                <w:rFonts w:ascii="Times New Roman" w:hAnsi="Times New Roman" w:cs="Times New Roman"/>
                <w:sz w:val="24"/>
                <w:szCs w:val="24"/>
              </w:rPr>
              <w:t xml:space="preserve">, and clients to promote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TIS services</w:t>
            </w:r>
          </w:p>
          <w:p w14:paraId="3BE42F82" w14:textId="4D662E9D" w:rsidR="00FB3D3D" w:rsidRDefault="00F1486D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appropriate training programs and networking opportunities, including conf</w:t>
            </w:r>
            <w:r w:rsidR="00045030">
              <w:rPr>
                <w:rFonts w:ascii="Times New Roman" w:hAnsi="Times New Roman" w:cs="Times New Roman"/>
                <w:sz w:val="24"/>
                <w:szCs w:val="24"/>
              </w:rPr>
              <w:t>erences, workshops and seminars</w:t>
            </w:r>
          </w:p>
          <w:p w14:paraId="607CCD40" w14:textId="1F9842ED" w:rsidR="00DE4813" w:rsidRDefault="00DE4813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and promote strong partnerships, referral pathways and information sharing protocols between OVAHS, key stakeholders and the TIS program</w:t>
            </w:r>
          </w:p>
          <w:p w14:paraId="654C3A08" w14:textId="285752E3" w:rsidR="00DE4813" w:rsidRPr="006A68DE" w:rsidRDefault="00DE4813" w:rsidP="00C547CB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68DE">
              <w:rPr>
                <w:rFonts w:ascii="Times New Roman" w:hAnsi="Times New Roman" w:cs="Times New Roman"/>
                <w:sz w:val="24"/>
                <w:szCs w:val="24"/>
              </w:rPr>
              <w:t>Present at conferences, education sessions, and OVAHS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-services and to funding bodies in partnership with the TIS Regional Manager (KAMS).</w:t>
            </w:r>
          </w:p>
          <w:p w14:paraId="3BFF65E5" w14:textId="3D9B7358" w:rsidR="008149C7" w:rsidRPr="008149C7" w:rsidRDefault="000748BB" w:rsidP="00C547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Maintain </w:t>
            </w:r>
            <w:r w:rsidR="008149C7" w:rsidRPr="008149C7">
              <w:rPr>
                <w:rFonts w:ascii="Times New Roman" w:hAnsi="Times New Roman" w:cs="Times New Roman"/>
                <w:sz w:val="24"/>
                <w:szCs w:val="24"/>
              </w:rPr>
              <w:t xml:space="preserve">records of all education </w:t>
            </w:r>
            <w:r w:rsidR="00464ABD">
              <w:rPr>
                <w:rFonts w:ascii="Times New Roman" w:hAnsi="Times New Roman" w:cs="Times New Roman"/>
                <w:sz w:val="24"/>
                <w:szCs w:val="24"/>
              </w:rPr>
              <w:t xml:space="preserve">and training </w:t>
            </w:r>
            <w:r w:rsidR="00045030">
              <w:rPr>
                <w:rFonts w:ascii="Times New Roman" w:hAnsi="Times New Roman" w:cs="Times New Roman"/>
                <w:sz w:val="24"/>
                <w:szCs w:val="24"/>
              </w:rPr>
              <w:t>sessions</w:t>
            </w:r>
            <w:r w:rsidR="00DE4813">
              <w:rPr>
                <w:rFonts w:ascii="Times New Roman" w:hAnsi="Times New Roman" w:cs="Times New Roman"/>
                <w:sz w:val="24"/>
                <w:szCs w:val="24"/>
              </w:rPr>
              <w:t>, provide data for team meetings and funding reports.</w:t>
            </w:r>
          </w:p>
          <w:p w14:paraId="4FF4C999" w14:textId="37C6E83C" w:rsidR="00C94304" w:rsidRPr="00C94304" w:rsidRDefault="00C94304" w:rsidP="00C547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304">
              <w:rPr>
                <w:rFonts w:ascii="Times New Roman" w:hAnsi="Times New Roman" w:cs="Times New Roman"/>
                <w:sz w:val="24"/>
                <w:szCs w:val="24"/>
              </w:rPr>
              <w:t>Report, as directed, to line manager on s</w:t>
            </w:r>
            <w:r w:rsidR="00EF18D5">
              <w:rPr>
                <w:rFonts w:ascii="Times New Roman" w:hAnsi="Times New Roman" w:cs="Times New Roman"/>
                <w:sz w:val="24"/>
                <w:szCs w:val="24"/>
              </w:rPr>
              <w:t>ervice delivery data and KPI’s</w:t>
            </w:r>
          </w:p>
          <w:p w14:paraId="7CE6D064" w14:textId="64C813B8" w:rsidR="00A231A8" w:rsidRDefault="000748BB" w:rsidP="00C547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Engage with opportunities for </w:t>
            </w:r>
            <w:r w:rsidR="00A231A8" w:rsidRPr="00A231A8">
              <w:rPr>
                <w:rFonts w:ascii="Times New Roman" w:hAnsi="Times New Roman" w:cs="Times New Roman"/>
                <w:sz w:val="24"/>
                <w:szCs w:val="24"/>
              </w:rPr>
              <w:t>professional development</w:t>
            </w:r>
            <w:r w:rsidR="00101333">
              <w:rPr>
                <w:rFonts w:ascii="Times New Roman" w:hAnsi="Times New Roman" w:cs="Times New Roman"/>
                <w:sz w:val="24"/>
                <w:szCs w:val="24"/>
              </w:rPr>
              <w:t xml:space="preserve"> and training</w:t>
            </w:r>
          </w:p>
          <w:p w14:paraId="3DD5760D" w14:textId="77777777" w:rsidR="00101333" w:rsidRPr="00A231A8" w:rsidRDefault="00101333" w:rsidP="00C547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Exemplify non-smoking behaviors</w:t>
            </w:r>
          </w:p>
          <w:p w14:paraId="411EB5F3" w14:textId="77777777" w:rsidR="00FB3D3D" w:rsidRPr="00E217C4" w:rsidRDefault="00FB3D3D" w:rsidP="009044C6">
            <w:pPr>
              <w:pStyle w:val="Listbulletindented"/>
              <w:tabs>
                <w:tab w:val="clear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52" w14:paraId="5B06AF3B" w14:textId="77777777" w:rsidTr="00410A52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2613A752" w14:textId="77777777" w:rsidR="00410A52" w:rsidRDefault="00410A52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E67CD" w14:paraId="26995619" w14:textId="77777777" w:rsidTr="00947292">
        <w:tc>
          <w:tcPr>
            <w:tcW w:w="9242" w:type="dxa"/>
            <w:gridSpan w:val="2"/>
          </w:tcPr>
          <w:p w14:paraId="2A7D5E59" w14:textId="77777777" w:rsidR="00DE67CD" w:rsidRPr="00C6112C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691137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DE67CD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410A52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ALL STAFF  </w:t>
            </w:r>
            <w:r w:rsidR="00DE67CD" w:rsidRPr="00C6112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DUTY STATEMENT</w:t>
            </w:r>
          </w:p>
        </w:tc>
      </w:tr>
      <w:tr w:rsidR="0008302B" w:rsidRPr="00DE4813" w14:paraId="27AB201D" w14:textId="77777777" w:rsidTr="005D6473">
        <w:tc>
          <w:tcPr>
            <w:tcW w:w="9242" w:type="dxa"/>
            <w:gridSpan w:val="2"/>
          </w:tcPr>
          <w:p w14:paraId="15BF7B48" w14:textId="77777777" w:rsidR="00DE4813" w:rsidRPr="00DE4813" w:rsidRDefault="00DE4813" w:rsidP="00D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 Duties </w:t>
            </w:r>
          </w:p>
          <w:p w14:paraId="6DE9480E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Follow the policies and procedures documented in the OVAHS Quality Management System (QMS) and practice in accordance within guidelines, standards, code of ethics/conduct and statutory requirements applicable to your role as an OVAHS employee.</w:t>
            </w:r>
          </w:p>
          <w:p w14:paraId="297E2531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Behave in a manner appropriate and respectful to local culture including gender sensitivities during work time and while representing OVAHS in the community.</w:t>
            </w:r>
          </w:p>
          <w:p w14:paraId="6765960D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Participate in professional development activities and supervision as required.</w:t>
            </w:r>
          </w:p>
          <w:p w14:paraId="3F3A54FA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 xml:space="preserve">Undertake specific after hours work, including attendance at training as required. </w:t>
            </w:r>
          </w:p>
          <w:p w14:paraId="3BDAD602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Attend internal and external meetings as requested.</w:t>
            </w:r>
          </w:p>
          <w:p w14:paraId="5550E6BD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Undertake relevant and appropriate multi-functional duties.</w:t>
            </w:r>
          </w:p>
          <w:p w14:paraId="1BB0BC9A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Report relevant clinical cases or issues to line manager which may have possible legal implications.</w:t>
            </w:r>
          </w:p>
          <w:p w14:paraId="66400E8C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At all times maintain a professional relationship with patients, other employees and visitors to OVAHS.</w:t>
            </w:r>
          </w:p>
          <w:p w14:paraId="427B1050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Promote positive public relations with patients, peers, government and non-government agencies and services to achieve equitable outcomes for patients.</w:t>
            </w:r>
          </w:p>
          <w:p w14:paraId="062DA5C8" w14:textId="77777777" w:rsidR="00DE4813" w:rsidRPr="00DE4813" w:rsidRDefault="00DE4813" w:rsidP="00C547C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Perform other duties as directed by Senior Management.</w:t>
            </w:r>
          </w:p>
          <w:p w14:paraId="203D9F88" w14:textId="77777777" w:rsidR="00DE4813" w:rsidRPr="00DE4813" w:rsidRDefault="00DE4813" w:rsidP="00D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DEEE2" w14:textId="77777777" w:rsidR="00DE4813" w:rsidRPr="00DE4813" w:rsidRDefault="00DE4813" w:rsidP="00DE4813">
            <w:pPr>
              <w:rPr>
                <w:rFonts w:ascii="Times New Roman" w:eastAsia="Calibri" w:hAnsi="Times New Roman" w:cs="Times New Roman"/>
                <w:b/>
              </w:rPr>
            </w:pPr>
            <w:r w:rsidRPr="00DE4813">
              <w:rPr>
                <w:rFonts w:ascii="Times New Roman" w:eastAsia="Calibri" w:hAnsi="Times New Roman" w:cs="Times New Roman"/>
                <w:b/>
                <w:bCs/>
              </w:rPr>
              <w:t xml:space="preserve">Governance : </w:t>
            </w:r>
            <w:proofErr w:type="spellStart"/>
            <w:r w:rsidRPr="00DE4813">
              <w:rPr>
                <w:rFonts w:ascii="Times New Roman" w:eastAsia="Calibri" w:hAnsi="Times New Roman" w:cs="Times New Roman"/>
                <w:b/>
                <w:bCs/>
              </w:rPr>
              <w:t>Organisational</w:t>
            </w:r>
            <w:proofErr w:type="spellEnd"/>
            <w:r w:rsidRPr="00DE4813">
              <w:rPr>
                <w:rFonts w:ascii="Times New Roman" w:eastAsia="Calibri" w:hAnsi="Times New Roman" w:cs="Times New Roman"/>
                <w:b/>
                <w:bCs/>
              </w:rPr>
              <w:t xml:space="preserve"> Safety and Quality Requirements</w:t>
            </w:r>
          </w:p>
          <w:p w14:paraId="52624312" w14:textId="77777777" w:rsidR="00DE4813" w:rsidRPr="00DE4813" w:rsidRDefault="00DE4813" w:rsidP="00C547CB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 xml:space="preserve">Participates in the maintenance of a safe work environment and </w:t>
            </w:r>
            <w:proofErr w:type="spellStart"/>
            <w:r w:rsidRPr="00DE4813">
              <w:rPr>
                <w:rFonts w:ascii="Times New Roman" w:eastAsia="Times New Roman" w:hAnsi="Times New Roman" w:cs="Times New Roman"/>
              </w:rPr>
              <w:t>recognises</w:t>
            </w:r>
            <w:proofErr w:type="spellEnd"/>
            <w:r w:rsidRPr="00DE4813">
              <w:rPr>
                <w:rFonts w:ascii="Times New Roman" w:eastAsia="Times New Roman" w:hAnsi="Times New Roman" w:cs="Times New Roman"/>
              </w:rPr>
              <w:t xml:space="preserve"> acts on risks.</w:t>
            </w:r>
          </w:p>
          <w:p w14:paraId="1EB3E3D4" w14:textId="77777777" w:rsidR="00DE4813" w:rsidRPr="00DE4813" w:rsidRDefault="00DE4813" w:rsidP="00C547CB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Participates in an annual performance development review.</w:t>
            </w:r>
          </w:p>
          <w:p w14:paraId="76381122" w14:textId="77777777" w:rsidR="00DE4813" w:rsidRPr="00DE4813" w:rsidRDefault="00DE4813" w:rsidP="00C547CB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 xml:space="preserve">Supports the delivery of safe and effective patient care and the consumers’ experience including </w:t>
            </w:r>
            <w:r w:rsidRPr="00DE4813">
              <w:rPr>
                <w:rFonts w:ascii="Times New Roman" w:eastAsia="Calibri" w:hAnsi="Times New Roman" w:cs="Times New Roman"/>
              </w:rPr>
              <w:t>participation in continuous quality improvement activities in accordance with the</w:t>
            </w:r>
            <w:r w:rsidRPr="00DE4813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813">
              <w:rPr>
                <w:rFonts w:ascii="Times New Roman" w:eastAsia="Calibri" w:hAnsi="Times New Roman" w:cs="Times New Roman"/>
              </w:rPr>
              <w:t>requirements of the ISO 2015: 9001 and RACGP Accreditation and the delegations on the Quality Management System (QMS).</w:t>
            </w:r>
          </w:p>
          <w:p w14:paraId="5FF62C60" w14:textId="77777777" w:rsidR="00DE4813" w:rsidRPr="00DE4813" w:rsidRDefault="00DE4813" w:rsidP="00C547CB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Completes mandatory training (including safety and quality training) as relevant to role.</w:t>
            </w:r>
          </w:p>
          <w:p w14:paraId="021155CA" w14:textId="77777777" w:rsidR="00DE4813" w:rsidRPr="00DE4813" w:rsidRDefault="00DE4813" w:rsidP="00C547CB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 xml:space="preserve">Performs duties in accordance with credentialing, Government Standards of Health Care Provision, OVAHS  </w:t>
            </w:r>
            <w:proofErr w:type="spellStart"/>
            <w:r w:rsidRPr="00DE4813">
              <w:rPr>
                <w:rFonts w:ascii="Times New Roman" w:eastAsia="Times New Roman" w:hAnsi="Times New Roman" w:cs="Times New Roman"/>
              </w:rPr>
              <w:t>Organisational</w:t>
            </w:r>
            <w:proofErr w:type="spellEnd"/>
            <w:r w:rsidRPr="00DE4813">
              <w:rPr>
                <w:rFonts w:ascii="Times New Roman" w:eastAsia="Times New Roman" w:hAnsi="Times New Roman" w:cs="Times New Roman"/>
              </w:rPr>
              <w:t>  and,</w:t>
            </w:r>
          </w:p>
          <w:p w14:paraId="6E14E3F9" w14:textId="77777777" w:rsidR="00DE4813" w:rsidRPr="00DE4813" w:rsidRDefault="00DE4813" w:rsidP="00DE4813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E4813">
              <w:rPr>
                <w:rFonts w:ascii="Times New Roman" w:eastAsia="Calibri" w:hAnsi="Times New Roman" w:cs="Times New Roman"/>
              </w:rPr>
              <w:lastRenderedPageBreak/>
              <w:t>Area / Program specific policies and procedures.</w:t>
            </w:r>
          </w:p>
          <w:p w14:paraId="327AAD23" w14:textId="77777777" w:rsidR="00DE4813" w:rsidRPr="00DE4813" w:rsidRDefault="00DE4813" w:rsidP="00C547CB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Abides by the OVAHS Code of Conduct, National Health Practitioners Boards’ Codes and Guidelines, Occupational Safety and Health Legislation,</w:t>
            </w:r>
          </w:p>
          <w:p w14:paraId="2750F4DA" w14:textId="77777777" w:rsidR="00DE4813" w:rsidRPr="00DE4813" w:rsidRDefault="00DE4813" w:rsidP="00DE4813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E4813">
              <w:rPr>
                <w:rFonts w:ascii="Times New Roman" w:eastAsia="Calibri" w:hAnsi="Times New Roman" w:cs="Times New Roman"/>
              </w:rPr>
              <w:t xml:space="preserve">Disability Services Act, Road Traffic Act and the Equal Opportunity Act. </w:t>
            </w:r>
          </w:p>
          <w:p w14:paraId="67CE2091" w14:textId="77777777" w:rsidR="00DE4813" w:rsidRPr="00DE4813" w:rsidRDefault="00DE4813" w:rsidP="00DE4813">
            <w:pPr>
              <w:rPr>
                <w:rFonts w:ascii="Times New Roman" w:eastAsia="Calibri" w:hAnsi="Times New Roman" w:cs="Times New Roman"/>
              </w:rPr>
            </w:pPr>
            <w:r w:rsidRPr="00DE4813">
              <w:rPr>
                <w:rFonts w:ascii="Times New Roman" w:eastAsia="Calibri" w:hAnsi="Times New Roman" w:cs="Times New Roman"/>
              </w:rPr>
              <w:t> </w:t>
            </w:r>
          </w:p>
          <w:p w14:paraId="69C43E8E" w14:textId="77777777" w:rsidR="00DE4813" w:rsidRPr="00DE4813" w:rsidRDefault="00DE4813" w:rsidP="00DE4813">
            <w:pPr>
              <w:rPr>
                <w:rFonts w:ascii="Times New Roman" w:eastAsia="Calibri" w:hAnsi="Times New Roman" w:cs="Times New Roman"/>
              </w:rPr>
            </w:pPr>
            <w:r w:rsidRPr="00DE4813">
              <w:rPr>
                <w:rFonts w:ascii="Times New Roman" w:eastAsia="Calibri" w:hAnsi="Times New Roman" w:cs="Times New Roman"/>
                <w:b/>
                <w:bCs/>
              </w:rPr>
              <w:t>Governance: Cultural Safety and Quality  Requirements</w:t>
            </w:r>
          </w:p>
          <w:p w14:paraId="28A0AC4C" w14:textId="77777777" w:rsidR="00DE4813" w:rsidRPr="00DE4813" w:rsidRDefault="00DE4813" w:rsidP="00C547CB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Participate in cultural safety and competence training and staff development.</w:t>
            </w:r>
          </w:p>
          <w:p w14:paraId="36FEA9DD" w14:textId="77777777" w:rsidR="00DE4813" w:rsidRPr="00DE4813" w:rsidRDefault="00DE4813" w:rsidP="00C547CB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 xml:space="preserve">Respect and abide by the direction of Aboriginal employees in matters related to cultural safety.             </w:t>
            </w:r>
          </w:p>
          <w:p w14:paraId="62C75D59" w14:textId="77777777" w:rsidR="00DE4813" w:rsidRPr="00DE4813" w:rsidRDefault="00DE4813" w:rsidP="00C547CB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Support language access and communication.</w:t>
            </w:r>
          </w:p>
          <w:p w14:paraId="155505E9" w14:textId="77777777" w:rsidR="00DE4813" w:rsidRPr="00DE4813" w:rsidRDefault="00DE4813" w:rsidP="00C547CB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Forward grievances and complaints to allocated Senior Aboriginal employee.</w:t>
            </w:r>
          </w:p>
          <w:p w14:paraId="79D088AB" w14:textId="77777777" w:rsidR="00DE4813" w:rsidRPr="00DE4813" w:rsidRDefault="00DE4813" w:rsidP="00C547CB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DE4813">
              <w:rPr>
                <w:rFonts w:ascii="Times New Roman" w:eastAsia="Times New Roman" w:hAnsi="Times New Roman" w:cs="Times New Roman"/>
              </w:rPr>
              <w:t>Support the input and participation, from the  Aboriginal community and patients,  in the development of continuous quality improvement</w:t>
            </w:r>
          </w:p>
          <w:p w14:paraId="5017FDD5" w14:textId="77777777" w:rsidR="00DE4813" w:rsidRPr="00DE4813" w:rsidRDefault="00DE4813" w:rsidP="00DE4813">
            <w:pPr>
              <w:ind w:left="720"/>
              <w:rPr>
                <w:rFonts w:ascii="Times New Roman" w:eastAsia="Calibri" w:hAnsi="Times New Roman" w:cs="Times New Roman"/>
              </w:rPr>
            </w:pPr>
            <w:r w:rsidRPr="00DE4813">
              <w:rPr>
                <w:rFonts w:ascii="Times New Roman" w:eastAsia="Calibri" w:hAnsi="Times New Roman" w:cs="Times New Roman"/>
              </w:rPr>
              <w:t>in culturally safe services.</w:t>
            </w:r>
          </w:p>
          <w:p w14:paraId="4371BC01" w14:textId="77777777" w:rsidR="00DE4813" w:rsidRPr="00DE4813" w:rsidRDefault="00DE4813" w:rsidP="00D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65437" w14:textId="77777777" w:rsidR="00DE4813" w:rsidRPr="00DE4813" w:rsidRDefault="00DE4813" w:rsidP="00D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Administrative Duties </w:t>
            </w:r>
          </w:p>
          <w:p w14:paraId="0E19CABA" w14:textId="77777777" w:rsidR="00DE4813" w:rsidRPr="00DE4813" w:rsidRDefault="00DE4813" w:rsidP="00C547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 xml:space="preserve">Maintain statistics, administrative records and client documents as per OVAHS </w:t>
            </w:r>
            <w:r w:rsidRPr="00DE4813">
              <w:rPr>
                <w:rFonts w:ascii="Times New Roman" w:hAnsi="Times New Roman" w:cs="Times New Roman"/>
              </w:rPr>
              <w:t>policies and procedures.</w:t>
            </w:r>
          </w:p>
          <w:p w14:paraId="0E830815" w14:textId="77777777" w:rsidR="00DE4813" w:rsidRPr="00DE4813" w:rsidRDefault="00DE4813" w:rsidP="00C547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Produce report for OVAHS and funding bodies as required.</w:t>
            </w:r>
          </w:p>
          <w:p w14:paraId="53D9BE2E" w14:textId="77777777" w:rsidR="00DE4813" w:rsidRPr="00DE4813" w:rsidRDefault="00DE4813" w:rsidP="00C547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Ensure maintenance of equipment and resources, including clinical equipment, IT equipment, vehicles and phones.</w:t>
            </w:r>
          </w:p>
          <w:p w14:paraId="7BEF555F" w14:textId="0254C2D7" w:rsidR="00EE75FE" w:rsidRPr="00DE4813" w:rsidRDefault="00DE4813" w:rsidP="00C547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</w:rPr>
              <w:t>Perform office duties including, but not limited to, photocopying, faxing, laminating, processing paperwork and produces minutes for meetings as requested.</w:t>
            </w:r>
          </w:p>
        </w:tc>
      </w:tr>
      <w:tr w:rsidR="0008302B" w:rsidRPr="00DE4813" w14:paraId="02B9C4A2" w14:textId="77777777" w:rsidTr="005D6473">
        <w:tc>
          <w:tcPr>
            <w:tcW w:w="9242" w:type="dxa"/>
            <w:gridSpan w:val="2"/>
          </w:tcPr>
          <w:p w14:paraId="151932AD" w14:textId="65DF2AA8" w:rsidR="00EE75FE" w:rsidRPr="00DE4813" w:rsidRDefault="00DE4813" w:rsidP="00DE4813">
            <w:pPr>
              <w:rPr>
                <w:rFonts w:ascii="Times New Roman" w:hAnsi="Times New Roman" w:cs="Times New Roman"/>
              </w:rPr>
            </w:pPr>
            <w:r w:rsidRPr="00DE4813">
              <w:rPr>
                <w:rFonts w:ascii="Times New Roman" w:hAnsi="Times New Roman" w:cs="Times New Roman"/>
                <w:b/>
              </w:rPr>
              <w:lastRenderedPageBreak/>
              <w:t>NOTE:</w:t>
            </w:r>
            <w:r w:rsidRPr="00DE4813">
              <w:rPr>
                <w:rFonts w:ascii="Times New Roman" w:hAnsi="Times New Roman" w:cs="Times New Roman"/>
              </w:rPr>
              <w:t xml:space="preserve"> This job description is not intended to be all-inclusive. Employees may perform other related duties as negotiated to meet the ongoing needs of the </w:t>
            </w:r>
            <w:proofErr w:type="spellStart"/>
            <w:r w:rsidRPr="00DE4813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DE4813">
              <w:rPr>
                <w:rFonts w:ascii="Times New Roman" w:hAnsi="Times New Roman" w:cs="Times New Roman"/>
              </w:rPr>
              <w:t>.</w:t>
            </w:r>
          </w:p>
        </w:tc>
      </w:tr>
      <w:tr w:rsidR="00DE4813" w:rsidRPr="00DE4813" w14:paraId="3B4B902E" w14:textId="77777777" w:rsidTr="005D6473">
        <w:tc>
          <w:tcPr>
            <w:tcW w:w="9242" w:type="dxa"/>
            <w:gridSpan w:val="2"/>
          </w:tcPr>
          <w:p w14:paraId="0AB0CA3F" w14:textId="357DE1D9" w:rsidR="00DE4813" w:rsidRPr="00DE4813" w:rsidRDefault="00DE4813" w:rsidP="00DE4813">
            <w:pPr>
              <w:rPr>
                <w:rFonts w:ascii="Times New Roman" w:hAnsi="Times New Roman" w:cs="Times New Roman"/>
                <w:b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Certification </w:t>
            </w:r>
          </w:p>
        </w:tc>
      </w:tr>
      <w:tr w:rsidR="00DE4813" w:rsidRPr="00DE4813" w14:paraId="6639CCB9" w14:textId="77777777" w:rsidTr="005D6473">
        <w:tc>
          <w:tcPr>
            <w:tcW w:w="9242" w:type="dxa"/>
            <w:gridSpan w:val="2"/>
          </w:tcPr>
          <w:p w14:paraId="5FE8F0E0" w14:textId="77777777" w:rsidR="00DE4813" w:rsidRPr="00DE4813" w:rsidRDefault="00DE4813" w:rsidP="005D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D9FDD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>The details contained in this document are an accurate statement of the duties, responsibilities and other requirements of the position.</w:t>
            </w:r>
          </w:p>
          <w:p w14:paraId="369A96A3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AB47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>As occupant of the position I have noted the statement of duties, responsibilities and other requirements as detailed in this document.</w:t>
            </w:r>
          </w:p>
          <w:p w14:paraId="6664A83E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507A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DF73F1F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  <w:p w14:paraId="213D6A32" w14:textId="77777777" w:rsidR="00DE4813" w:rsidRPr="00DE4813" w:rsidRDefault="00DE4813" w:rsidP="005D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FC326" w14:textId="77777777" w:rsidR="00DE4813" w:rsidRPr="00DE4813" w:rsidRDefault="00DE4813" w:rsidP="005D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Signed:__________________________________Date________/________/___</w:t>
            </w:r>
          </w:p>
          <w:p w14:paraId="798E717A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4C01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204B7C8" w14:textId="77777777" w:rsidR="00DE4813" w:rsidRPr="00DE4813" w:rsidRDefault="00DE4813" w:rsidP="005D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  <w:r w:rsidRPr="00DE4813">
              <w:rPr>
                <w:rFonts w:ascii="Times New Roman" w:hAnsi="Times New Roman" w:cs="Times New Roman"/>
                <w:sz w:val="24"/>
                <w:szCs w:val="24"/>
              </w:rPr>
              <w:tab/>
              <w:t>Chief Executive Officer</w:t>
            </w:r>
          </w:p>
          <w:p w14:paraId="0A0B18F9" w14:textId="77777777" w:rsidR="00DE4813" w:rsidRPr="00DE4813" w:rsidRDefault="00DE4813" w:rsidP="005D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9CD77" w14:textId="77777777" w:rsidR="00DE4813" w:rsidRPr="00DE4813" w:rsidRDefault="00DE4813" w:rsidP="005D5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Signed:__________________________________Date________/________/___</w:t>
            </w:r>
          </w:p>
          <w:p w14:paraId="021E79F8" w14:textId="77777777" w:rsidR="00DE4813" w:rsidRPr="00DE4813" w:rsidRDefault="00DE4813" w:rsidP="00DE4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B92DA8" w14:textId="77777777" w:rsidR="00436126" w:rsidRPr="00DE4813" w:rsidRDefault="00436126" w:rsidP="00CB328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8386B" w:rsidRPr="00DE4813" w14:paraId="01C3C82F" w14:textId="77777777" w:rsidTr="00947292">
        <w:tc>
          <w:tcPr>
            <w:tcW w:w="2310" w:type="dxa"/>
          </w:tcPr>
          <w:p w14:paraId="3266A7C8" w14:textId="77777777" w:rsidR="0018386B" w:rsidRPr="00DE4813" w:rsidRDefault="0018386B" w:rsidP="0094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7AF3" w14:textId="77777777" w:rsidR="0018386B" w:rsidRPr="00DE4813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495C8735" w14:textId="77777777" w:rsidR="0018386B" w:rsidRPr="00DE4813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DATE APPOINTED TO POSITION</w:t>
            </w:r>
          </w:p>
        </w:tc>
        <w:tc>
          <w:tcPr>
            <w:tcW w:w="2311" w:type="dxa"/>
          </w:tcPr>
          <w:p w14:paraId="7DBBC84D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4030" w14:textId="77777777" w:rsidR="0018386B" w:rsidRPr="00DE4813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11" w:type="dxa"/>
          </w:tcPr>
          <w:p w14:paraId="2CAB41FD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4480" w14:textId="77777777" w:rsidR="0018386B" w:rsidRPr="00DE4813" w:rsidRDefault="0018386B" w:rsidP="0018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8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8386B" w:rsidRPr="00DE4813" w14:paraId="7CEF5BB0" w14:textId="77777777" w:rsidTr="00947292">
        <w:tc>
          <w:tcPr>
            <w:tcW w:w="2310" w:type="dxa"/>
          </w:tcPr>
          <w:p w14:paraId="4EE352D8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02EA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2F27857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AFF7753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5919434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6B" w:rsidRPr="00DE4813" w14:paraId="295897A2" w14:textId="77777777" w:rsidTr="00947292">
        <w:tc>
          <w:tcPr>
            <w:tcW w:w="2310" w:type="dxa"/>
          </w:tcPr>
          <w:p w14:paraId="059D761D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DDBA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8EEDBF9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E79AA28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C81C468" w14:textId="77777777" w:rsidR="0018386B" w:rsidRPr="00DE4813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BDF120" w14:textId="77777777" w:rsidR="0018386B" w:rsidRPr="00DE4813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p w14:paraId="7FD83934" w14:textId="77777777" w:rsidR="00436126" w:rsidRPr="00DE4813" w:rsidRDefault="00436126" w:rsidP="00CA71B5">
      <w:pPr>
        <w:rPr>
          <w:rFonts w:ascii="Times New Roman" w:hAnsi="Times New Roman" w:cs="Times New Roman"/>
        </w:rPr>
      </w:pPr>
    </w:p>
    <w:sectPr w:rsidR="00436126" w:rsidRPr="00DE4813" w:rsidSect="006C1898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72B9" w14:textId="77777777" w:rsidR="006F6FDE" w:rsidRDefault="006F6FDE" w:rsidP="00CA70E9">
      <w:pPr>
        <w:spacing w:after="0" w:line="240" w:lineRule="auto"/>
      </w:pPr>
      <w:r>
        <w:separator/>
      </w:r>
    </w:p>
  </w:endnote>
  <w:endnote w:type="continuationSeparator" w:id="0">
    <w:p w14:paraId="73C9C529" w14:textId="77777777" w:rsidR="006F6FDE" w:rsidRDefault="006F6FDE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NewsGoth BT">
    <w:altName w:val="NewsGot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7011" w14:textId="42BFFB5F" w:rsidR="00854EE6" w:rsidRPr="000C577F" w:rsidRDefault="00854EE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>d</w:t>
    </w:r>
    <w:r w:rsidR="00DE4813">
      <w:rPr>
        <w:rFonts w:ascii="Times New Roman" w:hAnsi="Times New Roman" w:cs="Times New Roman"/>
        <w:sz w:val="16"/>
        <w:szCs w:val="16"/>
        <w:lang w:val="en-US"/>
      </w:rPr>
      <w:t>oc_772_TIS Educator_JDF_v2</w:t>
    </w:r>
    <w:r w:rsidRPr="000C577F">
      <w:rPr>
        <w:rFonts w:ascii="Times New Roman" w:hAnsi="Times New Roman" w:cs="Times New Roman"/>
        <w:sz w:val="16"/>
        <w:szCs w:val="16"/>
      </w:rPr>
      <w:tab/>
      <w:t xml:space="preserve">         </w:t>
    </w:r>
    <w:r>
      <w:rPr>
        <w:rFonts w:ascii="Times New Roman" w:hAnsi="Times New Roman" w:cs="Times New Roman"/>
        <w:sz w:val="16"/>
        <w:szCs w:val="16"/>
      </w:rPr>
      <w:tab/>
    </w:r>
    <w:r w:rsidRPr="000C577F">
      <w:rPr>
        <w:rFonts w:ascii="Times New Roman" w:hAnsi="Times New Roman" w:cs="Times New Roman"/>
        <w:sz w:val="16"/>
        <w:szCs w:val="16"/>
      </w:rPr>
      <w:t xml:space="preserve">                   Page </w:t>
    </w:r>
    <w:r w:rsidRPr="000C577F">
      <w:rPr>
        <w:rFonts w:ascii="Times New Roman" w:hAnsi="Times New Roman" w:cs="Times New Roman"/>
        <w:sz w:val="16"/>
        <w:szCs w:val="16"/>
      </w:rPr>
      <w:fldChar w:fldCharType="begin"/>
    </w:r>
    <w:r w:rsidRPr="000C577F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0C577F">
      <w:rPr>
        <w:rFonts w:ascii="Times New Roman" w:hAnsi="Times New Roman" w:cs="Times New Roman"/>
        <w:sz w:val="16"/>
        <w:szCs w:val="16"/>
      </w:rPr>
      <w:fldChar w:fldCharType="separate"/>
    </w:r>
    <w:r w:rsidR="00AC1CC0">
      <w:rPr>
        <w:rFonts w:ascii="Times New Roman" w:hAnsi="Times New Roman" w:cs="Times New Roman"/>
        <w:noProof/>
        <w:sz w:val="16"/>
        <w:szCs w:val="16"/>
      </w:rPr>
      <w:t>2</w:t>
    </w:r>
    <w:r w:rsidRPr="000C577F">
      <w:rPr>
        <w:rFonts w:ascii="Times New Roman" w:hAnsi="Times New Roman" w:cs="Times New Roman"/>
        <w:sz w:val="16"/>
        <w:szCs w:val="16"/>
      </w:rPr>
      <w:fldChar w:fldCharType="end"/>
    </w:r>
    <w:r w:rsidRPr="000C577F">
      <w:rPr>
        <w:rFonts w:ascii="Times New Roman" w:hAnsi="Times New Roman" w:cs="Times New Roman"/>
        <w:sz w:val="16"/>
        <w:szCs w:val="16"/>
      </w:rPr>
      <w:t xml:space="preserve"> of </w:t>
    </w:r>
    <w:fldSimple w:instr=" NUMPAGES  \* Arabic  \* MERGEFORMAT ">
      <w:r w:rsidR="00AC1CC0" w:rsidRPr="00AC1CC0">
        <w:rPr>
          <w:rFonts w:ascii="Times New Roman" w:hAnsi="Times New Roman" w:cs="Times New Roman"/>
          <w:noProof/>
          <w:sz w:val="16"/>
          <w:szCs w:val="16"/>
        </w:rPr>
        <w:t>4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8E61" w14:textId="2802FAB5" w:rsidR="00854EE6" w:rsidRPr="00A427C6" w:rsidRDefault="00DE481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>doc_772_TIS Educator_JDF_v2</w:t>
    </w:r>
    <w:r w:rsidR="00854EE6">
      <w:rPr>
        <w:rFonts w:ascii="Times New Roman" w:hAnsi="Times New Roman" w:cs="Times New Roman"/>
        <w:sz w:val="16"/>
        <w:szCs w:val="16"/>
      </w:rPr>
      <w:tab/>
    </w:r>
    <w:r w:rsidR="00854EE6" w:rsidRPr="00A427C6">
      <w:rPr>
        <w:rFonts w:ascii="Times New Roman" w:hAnsi="Times New Roman" w:cs="Times New Roman"/>
        <w:sz w:val="16"/>
        <w:szCs w:val="16"/>
      </w:rPr>
      <w:tab/>
      <w:t xml:space="preserve">                            Page </w:t>
    </w:r>
    <w:r w:rsidR="00854EE6" w:rsidRPr="00A427C6">
      <w:rPr>
        <w:rFonts w:ascii="Times New Roman" w:hAnsi="Times New Roman" w:cs="Times New Roman"/>
        <w:sz w:val="16"/>
        <w:szCs w:val="16"/>
      </w:rPr>
      <w:fldChar w:fldCharType="begin"/>
    </w:r>
    <w:r w:rsidR="00854EE6" w:rsidRPr="00A427C6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854EE6" w:rsidRPr="00A427C6">
      <w:rPr>
        <w:rFonts w:ascii="Times New Roman" w:hAnsi="Times New Roman" w:cs="Times New Roman"/>
        <w:sz w:val="16"/>
        <w:szCs w:val="16"/>
      </w:rPr>
      <w:fldChar w:fldCharType="separate"/>
    </w:r>
    <w:r w:rsidR="00AC1CC0">
      <w:rPr>
        <w:rFonts w:ascii="Times New Roman" w:hAnsi="Times New Roman" w:cs="Times New Roman"/>
        <w:noProof/>
        <w:sz w:val="16"/>
        <w:szCs w:val="16"/>
      </w:rPr>
      <w:t>1</w:t>
    </w:r>
    <w:r w:rsidR="00854EE6" w:rsidRPr="00A427C6">
      <w:rPr>
        <w:rFonts w:ascii="Times New Roman" w:hAnsi="Times New Roman" w:cs="Times New Roman"/>
        <w:sz w:val="16"/>
        <w:szCs w:val="16"/>
      </w:rPr>
      <w:fldChar w:fldCharType="end"/>
    </w:r>
    <w:r w:rsidR="00854EE6" w:rsidRPr="00A427C6">
      <w:rPr>
        <w:rFonts w:ascii="Times New Roman" w:hAnsi="Times New Roman" w:cs="Times New Roman"/>
        <w:sz w:val="16"/>
        <w:szCs w:val="16"/>
      </w:rPr>
      <w:t xml:space="preserve"> of </w:t>
    </w:r>
    <w:fldSimple w:instr=" NUMPAGES  \* Arabic  \* MERGEFORMAT ">
      <w:r w:rsidR="00AC1CC0" w:rsidRPr="00AC1CC0">
        <w:rPr>
          <w:rFonts w:ascii="Times New Roman" w:hAnsi="Times New Roman" w:cs="Times New Roman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48D5" w14:textId="77777777" w:rsidR="006F6FDE" w:rsidRDefault="006F6FDE" w:rsidP="00CA70E9">
      <w:pPr>
        <w:spacing w:after="0" w:line="240" w:lineRule="auto"/>
      </w:pPr>
      <w:r>
        <w:separator/>
      </w:r>
    </w:p>
  </w:footnote>
  <w:footnote w:type="continuationSeparator" w:id="0">
    <w:p w14:paraId="716AB3AC" w14:textId="77777777" w:rsidR="006F6FDE" w:rsidRDefault="006F6FDE" w:rsidP="00C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A1F9" w14:textId="45BD6857" w:rsidR="00854EE6" w:rsidRDefault="0005259C">
    <w:pPr>
      <w:pStyle w:val="Header"/>
    </w:pPr>
    <w:r>
      <w:rPr>
        <w:noProof/>
        <w:lang w:val="en-GB" w:eastAsia="en-GB"/>
      </w:rPr>
      <w:drawing>
        <wp:inline distT="0" distB="0" distL="0" distR="0" wp14:anchorId="0E58A1B5" wp14:editId="794056E5">
          <wp:extent cx="5174249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AHS header new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24" cy="134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C3C"/>
    <w:multiLevelType w:val="hybridMultilevel"/>
    <w:tmpl w:val="10EA606C"/>
    <w:lvl w:ilvl="0" w:tplc="0C090001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314802"/>
    <w:multiLevelType w:val="hybridMultilevel"/>
    <w:tmpl w:val="CF86C6F0"/>
    <w:lvl w:ilvl="0" w:tplc="7AAE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1129"/>
    <w:multiLevelType w:val="hybridMultilevel"/>
    <w:tmpl w:val="86C0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826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D13BE"/>
    <w:multiLevelType w:val="hybridMultilevel"/>
    <w:tmpl w:val="041031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3529D"/>
    <w:multiLevelType w:val="hybridMultilevel"/>
    <w:tmpl w:val="846CC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F3A11"/>
    <w:multiLevelType w:val="hybridMultilevel"/>
    <w:tmpl w:val="BAF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BC"/>
    <w:rsid w:val="00031192"/>
    <w:rsid w:val="000334CC"/>
    <w:rsid w:val="00045030"/>
    <w:rsid w:val="0005259C"/>
    <w:rsid w:val="00052E8B"/>
    <w:rsid w:val="000553A2"/>
    <w:rsid w:val="00062F0B"/>
    <w:rsid w:val="000748BB"/>
    <w:rsid w:val="0008302B"/>
    <w:rsid w:val="00083A29"/>
    <w:rsid w:val="000A13FB"/>
    <w:rsid w:val="000A3263"/>
    <w:rsid w:val="000B5C1E"/>
    <w:rsid w:val="000C3389"/>
    <w:rsid w:val="000C577F"/>
    <w:rsid w:val="00101333"/>
    <w:rsid w:val="00106EFB"/>
    <w:rsid w:val="00121193"/>
    <w:rsid w:val="00134688"/>
    <w:rsid w:val="001506B4"/>
    <w:rsid w:val="0015700D"/>
    <w:rsid w:val="00166F31"/>
    <w:rsid w:val="00181740"/>
    <w:rsid w:val="0018386B"/>
    <w:rsid w:val="0018677E"/>
    <w:rsid w:val="001A59D6"/>
    <w:rsid w:val="001C2C7F"/>
    <w:rsid w:val="001E23F9"/>
    <w:rsid w:val="001E5297"/>
    <w:rsid w:val="00207F33"/>
    <w:rsid w:val="00210C3E"/>
    <w:rsid w:val="00214F26"/>
    <w:rsid w:val="00220CBA"/>
    <w:rsid w:val="002250D3"/>
    <w:rsid w:val="00230250"/>
    <w:rsid w:val="00231D3D"/>
    <w:rsid w:val="00235327"/>
    <w:rsid w:val="00240A08"/>
    <w:rsid w:val="00256560"/>
    <w:rsid w:val="002570D4"/>
    <w:rsid w:val="00264DD2"/>
    <w:rsid w:val="0026686E"/>
    <w:rsid w:val="00273887"/>
    <w:rsid w:val="00275B8E"/>
    <w:rsid w:val="0027691A"/>
    <w:rsid w:val="002807E5"/>
    <w:rsid w:val="002A1DB1"/>
    <w:rsid w:val="002B7639"/>
    <w:rsid w:val="002C1E2E"/>
    <w:rsid w:val="002C41F5"/>
    <w:rsid w:val="002C487E"/>
    <w:rsid w:val="002C58DA"/>
    <w:rsid w:val="002D3D87"/>
    <w:rsid w:val="00301572"/>
    <w:rsid w:val="00303671"/>
    <w:rsid w:val="00326DEE"/>
    <w:rsid w:val="00330369"/>
    <w:rsid w:val="00372D0F"/>
    <w:rsid w:val="00376C80"/>
    <w:rsid w:val="00382861"/>
    <w:rsid w:val="003901BA"/>
    <w:rsid w:val="003B76EB"/>
    <w:rsid w:val="003F02E9"/>
    <w:rsid w:val="003F38FE"/>
    <w:rsid w:val="00410A52"/>
    <w:rsid w:val="00413FA9"/>
    <w:rsid w:val="00431840"/>
    <w:rsid w:val="00435FA5"/>
    <w:rsid w:val="00436126"/>
    <w:rsid w:val="00464ABD"/>
    <w:rsid w:val="0046586C"/>
    <w:rsid w:val="004665D8"/>
    <w:rsid w:val="004752D7"/>
    <w:rsid w:val="004802FE"/>
    <w:rsid w:val="00481379"/>
    <w:rsid w:val="004A7ADC"/>
    <w:rsid w:val="004B62DE"/>
    <w:rsid w:val="004D0F76"/>
    <w:rsid w:val="004D6AAA"/>
    <w:rsid w:val="004F191B"/>
    <w:rsid w:val="004F4875"/>
    <w:rsid w:val="005270F2"/>
    <w:rsid w:val="00555017"/>
    <w:rsid w:val="005559DC"/>
    <w:rsid w:val="00562126"/>
    <w:rsid w:val="00572D71"/>
    <w:rsid w:val="00595573"/>
    <w:rsid w:val="00597DF4"/>
    <w:rsid w:val="005B41B5"/>
    <w:rsid w:val="005C3737"/>
    <w:rsid w:val="005D6473"/>
    <w:rsid w:val="00621A5D"/>
    <w:rsid w:val="00645461"/>
    <w:rsid w:val="00657A4B"/>
    <w:rsid w:val="0067051E"/>
    <w:rsid w:val="00670672"/>
    <w:rsid w:val="00691137"/>
    <w:rsid w:val="00694BB0"/>
    <w:rsid w:val="00695AE2"/>
    <w:rsid w:val="00696DEE"/>
    <w:rsid w:val="006C1898"/>
    <w:rsid w:val="006F6FDE"/>
    <w:rsid w:val="00714269"/>
    <w:rsid w:val="00714B41"/>
    <w:rsid w:val="00720C10"/>
    <w:rsid w:val="0075722E"/>
    <w:rsid w:val="00771A2A"/>
    <w:rsid w:val="007906E4"/>
    <w:rsid w:val="007B2392"/>
    <w:rsid w:val="007E45E0"/>
    <w:rsid w:val="008149C7"/>
    <w:rsid w:val="00842B9C"/>
    <w:rsid w:val="008461D5"/>
    <w:rsid w:val="00852449"/>
    <w:rsid w:val="00854EE6"/>
    <w:rsid w:val="00857F92"/>
    <w:rsid w:val="0086476C"/>
    <w:rsid w:val="00873F6F"/>
    <w:rsid w:val="00890708"/>
    <w:rsid w:val="00891BEF"/>
    <w:rsid w:val="008B29B3"/>
    <w:rsid w:val="008C0360"/>
    <w:rsid w:val="008C594B"/>
    <w:rsid w:val="008C6E21"/>
    <w:rsid w:val="008D0E19"/>
    <w:rsid w:val="008E3346"/>
    <w:rsid w:val="008F3252"/>
    <w:rsid w:val="00902324"/>
    <w:rsid w:val="009038FE"/>
    <w:rsid w:val="009044C6"/>
    <w:rsid w:val="009069B4"/>
    <w:rsid w:val="00922A8E"/>
    <w:rsid w:val="009273A9"/>
    <w:rsid w:val="00942B29"/>
    <w:rsid w:val="00946FB4"/>
    <w:rsid w:val="00947292"/>
    <w:rsid w:val="009635FC"/>
    <w:rsid w:val="00963762"/>
    <w:rsid w:val="00987AFB"/>
    <w:rsid w:val="009A6422"/>
    <w:rsid w:val="009C7E95"/>
    <w:rsid w:val="009D0631"/>
    <w:rsid w:val="009D2071"/>
    <w:rsid w:val="009F0E5A"/>
    <w:rsid w:val="009F3C8B"/>
    <w:rsid w:val="00A231A8"/>
    <w:rsid w:val="00A50BB1"/>
    <w:rsid w:val="00A54E18"/>
    <w:rsid w:val="00A610C1"/>
    <w:rsid w:val="00A64122"/>
    <w:rsid w:val="00A931F7"/>
    <w:rsid w:val="00AC1CC0"/>
    <w:rsid w:val="00AC568E"/>
    <w:rsid w:val="00AD0DC4"/>
    <w:rsid w:val="00AD4A72"/>
    <w:rsid w:val="00AD711C"/>
    <w:rsid w:val="00AF391C"/>
    <w:rsid w:val="00AF4737"/>
    <w:rsid w:val="00AF6DF5"/>
    <w:rsid w:val="00B06B73"/>
    <w:rsid w:val="00B13312"/>
    <w:rsid w:val="00B23446"/>
    <w:rsid w:val="00B31F1D"/>
    <w:rsid w:val="00B32594"/>
    <w:rsid w:val="00B41A9F"/>
    <w:rsid w:val="00B66B2F"/>
    <w:rsid w:val="00B67C4C"/>
    <w:rsid w:val="00B70966"/>
    <w:rsid w:val="00B72638"/>
    <w:rsid w:val="00B74E11"/>
    <w:rsid w:val="00B80724"/>
    <w:rsid w:val="00B95055"/>
    <w:rsid w:val="00B95896"/>
    <w:rsid w:val="00BD0F75"/>
    <w:rsid w:val="00BE27FC"/>
    <w:rsid w:val="00BF4472"/>
    <w:rsid w:val="00BF6BAA"/>
    <w:rsid w:val="00C006DF"/>
    <w:rsid w:val="00C1323A"/>
    <w:rsid w:val="00C14320"/>
    <w:rsid w:val="00C1452D"/>
    <w:rsid w:val="00C15758"/>
    <w:rsid w:val="00C53A93"/>
    <w:rsid w:val="00C53C8F"/>
    <w:rsid w:val="00C547CB"/>
    <w:rsid w:val="00C6112C"/>
    <w:rsid w:val="00C639B5"/>
    <w:rsid w:val="00C94304"/>
    <w:rsid w:val="00CA6E23"/>
    <w:rsid w:val="00CA70E9"/>
    <w:rsid w:val="00CA71B5"/>
    <w:rsid w:val="00CB328A"/>
    <w:rsid w:val="00CB4EC7"/>
    <w:rsid w:val="00CD2CF2"/>
    <w:rsid w:val="00CE07B9"/>
    <w:rsid w:val="00CE2158"/>
    <w:rsid w:val="00CF1A6A"/>
    <w:rsid w:val="00D06D4A"/>
    <w:rsid w:val="00D154A1"/>
    <w:rsid w:val="00D27DBC"/>
    <w:rsid w:val="00D3248D"/>
    <w:rsid w:val="00D34A1A"/>
    <w:rsid w:val="00D35A29"/>
    <w:rsid w:val="00D36C86"/>
    <w:rsid w:val="00D6332C"/>
    <w:rsid w:val="00D67745"/>
    <w:rsid w:val="00D74537"/>
    <w:rsid w:val="00D84E82"/>
    <w:rsid w:val="00DB12BC"/>
    <w:rsid w:val="00DB3684"/>
    <w:rsid w:val="00DC35A2"/>
    <w:rsid w:val="00DD68CA"/>
    <w:rsid w:val="00DE4813"/>
    <w:rsid w:val="00DE67CD"/>
    <w:rsid w:val="00DF2EEA"/>
    <w:rsid w:val="00DF4778"/>
    <w:rsid w:val="00E0138D"/>
    <w:rsid w:val="00E217C4"/>
    <w:rsid w:val="00E23288"/>
    <w:rsid w:val="00E35012"/>
    <w:rsid w:val="00E66A94"/>
    <w:rsid w:val="00E70C52"/>
    <w:rsid w:val="00E80FE4"/>
    <w:rsid w:val="00EB4456"/>
    <w:rsid w:val="00EC3AE6"/>
    <w:rsid w:val="00EC4A8A"/>
    <w:rsid w:val="00EC5F27"/>
    <w:rsid w:val="00ED0B21"/>
    <w:rsid w:val="00ED1629"/>
    <w:rsid w:val="00EE75FE"/>
    <w:rsid w:val="00EF18D5"/>
    <w:rsid w:val="00F02393"/>
    <w:rsid w:val="00F1486D"/>
    <w:rsid w:val="00F17894"/>
    <w:rsid w:val="00F202DD"/>
    <w:rsid w:val="00F3103D"/>
    <w:rsid w:val="00F4578D"/>
    <w:rsid w:val="00F45DEF"/>
    <w:rsid w:val="00F50230"/>
    <w:rsid w:val="00F64F17"/>
    <w:rsid w:val="00F74DF4"/>
    <w:rsid w:val="00FB3D3D"/>
    <w:rsid w:val="00FD50A8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FB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22E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D4A"/>
    <w:pPr>
      <w:keepNext/>
      <w:keepLines/>
      <w:widowControl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A70E9"/>
  </w:style>
  <w:style w:type="paragraph" w:styleId="Footer">
    <w:name w:val="footer"/>
    <w:basedOn w:val="Normal"/>
    <w:link w:val="Foot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A70E9"/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widowControl/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7E95"/>
    <w:pPr>
      <w:widowControl/>
      <w:spacing w:before="240" w:after="12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9C7E9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06D4A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06D4A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Bold">
    <w:name w:val="Bold"/>
    <w:basedOn w:val="DefaultParagraphFont"/>
    <w:uiPriority w:val="99"/>
    <w:rsid w:val="00D06D4A"/>
    <w:rPr>
      <w:rFonts w:cs="Times New Roman"/>
      <w:b/>
      <w:bCs/>
      <w:color w:val="auto"/>
    </w:rPr>
  </w:style>
  <w:style w:type="character" w:customStyle="1" w:styleId="Italics">
    <w:name w:val="Italics"/>
    <w:basedOn w:val="DefaultParagraphFont"/>
    <w:uiPriority w:val="99"/>
    <w:rsid w:val="00D06D4A"/>
    <w:rPr>
      <w:rFonts w:cs="Times New Roman"/>
      <w:i/>
      <w:iCs/>
      <w:color w:val="auto"/>
    </w:rPr>
  </w:style>
  <w:style w:type="character" w:customStyle="1" w:styleId="BoldItalics">
    <w:name w:val="Bold Italics"/>
    <w:basedOn w:val="DefaultParagraphFont"/>
    <w:uiPriority w:val="99"/>
    <w:rsid w:val="00D06D4A"/>
    <w:rPr>
      <w:rFonts w:cs="Times New Roman"/>
      <w:b/>
      <w:bCs/>
      <w:i/>
      <w:iCs/>
      <w:color w:val="auto"/>
    </w:rPr>
  </w:style>
  <w:style w:type="paragraph" w:customStyle="1" w:styleId="Note">
    <w:name w:val="Note"/>
    <w:basedOn w:val="Normal"/>
    <w:uiPriority w:val="99"/>
    <w:rsid w:val="00D06D4A"/>
    <w:pPr>
      <w:widowControl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Superscript">
    <w:name w:val="Superscript"/>
    <w:basedOn w:val="DefaultParagraphFont"/>
    <w:uiPriority w:val="99"/>
    <w:rsid w:val="00D06D4A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7691A"/>
    <w:pPr>
      <w:widowControl/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AU" w:bidi="en-US"/>
    </w:rPr>
  </w:style>
  <w:style w:type="numbering" w:styleId="111111">
    <w:name w:val="Outline List 2"/>
    <w:basedOn w:val="NoList"/>
    <w:rsid w:val="0027691A"/>
    <w:pPr>
      <w:numPr>
        <w:numId w:val="1"/>
      </w:numPr>
    </w:pPr>
  </w:style>
  <w:style w:type="paragraph" w:customStyle="1" w:styleId="Default">
    <w:name w:val="Default"/>
    <w:rsid w:val="0027691A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691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listheading">
    <w:name w:val="list heading"/>
    <w:basedOn w:val="Normal"/>
    <w:rsid w:val="00F202DD"/>
    <w:pPr>
      <w:widowControl/>
      <w:spacing w:after="120" w:line="240" w:lineRule="auto"/>
    </w:pPr>
    <w:rPr>
      <w:rFonts w:ascii="Trebuchet MS" w:eastAsia="Calibri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F202DD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F202DD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202D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OVAHS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2148-B29D-0E4D-BF53-8E2EED46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C:\temp\OVAHSdocument.dotx</Template>
  <TotalTime>1</TotalTime>
  <Pages>4</Pages>
  <Words>1024</Words>
  <Characters>5840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Sharman</dc:creator>
  <cp:lastModifiedBy>Spartans 2</cp:lastModifiedBy>
  <cp:revision>2</cp:revision>
  <cp:lastPrinted>2016-01-18T02:49:00Z</cp:lastPrinted>
  <dcterms:created xsi:type="dcterms:W3CDTF">2018-11-06T05:26:00Z</dcterms:created>
  <dcterms:modified xsi:type="dcterms:W3CDTF">2018-11-06T05:26:00Z</dcterms:modified>
</cp:coreProperties>
</file>