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A8DF" w14:textId="77777777" w:rsidR="00E217C4" w:rsidRPr="00FF3AE8" w:rsidRDefault="00D34A1A" w:rsidP="00D34A1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F3AE8">
        <w:rPr>
          <w:rFonts w:cstheme="minorHAnsi"/>
          <w:b/>
          <w:sz w:val="28"/>
          <w:szCs w:val="28"/>
        </w:rPr>
        <w:t>JOB DESCRIPTION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FF3AE8" w:rsidRPr="00FF3AE8" w14:paraId="358D4673" w14:textId="77777777" w:rsidTr="00947292">
        <w:tc>
          <w:tcPr>
            <w:tcW w:w="9242" w:type="dxa"/>
            <w:gridSpan w:val="2"/>
          </w:tcPr>
          <w:p w14:paraId="3A3244FC" w14:textId="77777777" w:rsidR="00FE01FD" w:rsidRPr="00FF3AE8" w:rsidRDefault="002C1E2E" w:rsidP="00CA71B5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1. GENERAL DETAILS</w:t>
            </w:r>
          </w:p>
        </w:tc>
      </w:tr>
      <w:tr w:rsidR="00FF3AE8" w:rsidRPr="00FF3AE8" w14:paraId="20986CEF" w14:textId="77777777" w:rsidTr="00436126">
        <w:tc>
          <w:tcPr>
            <w:tcW w:w="2943" w:type="dxa"/>
          </w:tcPr>
          <w:p w14:paraId="07D46786" w14:textId="77777777" w:rsidR="00FB3D3D" w:rsidRPr="00FF3AE8" w:rsidRDefault="00FB3D3D" w:rsidP="00EC3AE6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Position Title</w:t>
            </w:r>
          </w:p>
        </w:tc>
        <w:tc>
          <w:tcPr>
            <w:tcW w:w="6299" w:type="dxa"/>
          </w:tcPr>
          <w:p w14:paraId="7A942690" w14:textId="3F6B8F5D" w:rsidR="00FB3D3D" w:rsidRPr="00FF3AE8" w:rsidRDefault="00DF2EEA" w:rsidP="003901BA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Tackling Indigenous Smoking Educator</w:t>
            </w:r>
            <w:r w:rsidR="004665D8" w:rsidRPr="00FF3AE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F3AE8" w:rsidRPr="00FF3AE8" w14:paraId="6E64C26B" w14:textId="77777777" w:rsidTr="00436126">
        <w:tc>
          <w:tcPr>
            <w:tcW w:w="2943" w:type="dxa"/>
          </w:tcPr>
          <w:p w14:paraId="1ECD6929" w14:textId="3044BDCB" w:rsidR="00FB3D3D" w:rsidRPr="00FF3AE8" w:rsidRDefault="002523FC" w:rsidP="00EC3A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Area/Unit</w:t>
            </w:r>
          </w:p>
        </w:tc>
        <w:tc>
          <w:tcPr>
            <w:tcW w:w="6299" w:type="dxa"/>
          </w:tcPr>
          <w:p w14:paraId="49481BF1" w14:textId="1C67AAB8" w:rsidR="00FB3D3D" w:rsidRPr="00FF3AE8" w:rsidRDefault="003901BA" w:rsidP="005D6473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SSU</w:t>
            </w:r>
          </w:p>
        </w:tc>
      </w:tr>
      <w:tr w:rsidR="00FF3AE8" w:rsidRPr="00FF3AE8" w14:paraId="3EC580AD" w14:textId="77777777" w:rsidTr="00436126">
        <w:tc>
          <w:tcPr>
            <w:tcW w:w="2943" w:type="dxa"/>
          </w:tcPr>
          <w:p w14:paraId="2A8362DB" w14:textId="77777777" w:rsidR="00FB3D3D" w:rsidRPr="00FF3AE8" w:rsidRDefault="00FB3D3D" w:rsidP="00EC3AE6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Reports to</w:t>
            </w:r>
          </w:p>
        </w:tc>
        <w:tc>
          <w:tcPr>
            <w:tcW w:w="6299" w:type="dxa"/>
          </w:tcPr>
          <w:p w14:paraId="0D743943" w14:textId="101D20A6" w:rsidR="00FB3D3D" w:rsidRPr="00FF3AE8" w:rsidRDefault="003901BA" w:rsidP="005D6473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Health Operations Manager</w:t>
            </w:r>
          </w:p>
        </w:tc>
      </w:tr>
      <w:tr w:rsidR="00FF3AE8" w:rsidRPr="00FF3AE8" w14:paraId="2224B732" w14:textId="77777777" w:rsidTr="00436126">
        <w:tc>
          <w:tcPr>
            <w:tcW w:w="2943" w:type="dxa"/>
          </w:tcPr>
          <w:p w14:paraId="39E655AC" w14:textId="77777777" w:rsidR="00FB3D3D" w:rsidRPr="00FF3AE8" w:rsidRDefault="00FB3D3D" w:rsidP="00CA71B5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Award</w:t>
            </w:r>
          </w:p>
        </w:tc>
        <w:tc>
          <w:tcPr>
            <w:tcW w:w="6299" w:type="dxa"/>
          </w:tcPr>
          <w:p w14:paraId="547185BE" w14:textId="500D16B4" w:rsidR="00FB3D3D" w:rsidRPr="00FF3AE8" w:rsidRDefault="003901BA" w:rsidP="005D6473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Funded program</w:t>
            </w:r>
          </w:p>
        </w:tc>
      </w:tr>
      <w:tr w:rsidR="00FF3AE8" w:rsidRPr="00FF3AE8" w14:paraId="5EF8EB4E" w14:textId="77777777" w:rsidTr="00436126">
        <w:tc>
          <w:tcPr>
            <w:tcW w:w="2943" w:type="dxa"/>
          </w:tcPr>
          <w:p w14:paraId="7594C597" w14:textId="77777777" w:rsidR="00FB3D3D" w:rsidRPr="00FF3AE8" w:rsidRDefault="00FB3D3D" w:rsidP="00CA71B5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Employment type</w:t>
            </w:r>
          </w:p>
        </w:tc>
        <w:tc>
          <w:tcPr>
            <w:tcW w:w="6299" w:type="dxa"/>
          </w:tcPr>
          <w:p w14:paraId="676D162F" w14:textId="77777777" w:rsidR="00FB3D3D" w:rsidRPr="00FF3AE8" w:rsidRDefault="00FB3D3D" w:rsidP="005D6473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Full time  </w:t>
            </w:r>
          </w:p>
        </w:tc>
      </w:tr>
    </w:tbl>
    <w:p w14:paraId="0E67EE33" w14:textId="77777777" w:rsidR="00436126" w:rsidRPr="00FF3AE8" w:rsidRDefault="00436126" w:rsidP="00CB32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AE8" w:rsidRPr="00FF3AE8" w14:paraId="129190E2" w14:textId="77777777" w:rsidTr="00436126">
        <w:tc>
          <w:tcPr>
            <w:tcW w:w="9242" w:type="dxa"/>
          </w:tcPr>
          <w:p w14:paraId="4429CC5B" w14:textId="77777777" w:rsidR="00436126" w:rsidRPr="00FF3AE8" w:rsidRDefault="002C1E2E" w:rsidP="00CA71B5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2. POSITION OVERVIEW:</w:t>
            </w:r>
          </w:p>
        </w:tc>
      </w:tr>
      <w:tr w:rsidR="00FF3AE8" w:rsidRPr="00FF3AE8" w14:paraId="44C51A3D" w14:textId="77777777" w:rsidTr="00436126">
        <w:tc>
          <w:tcPr>
            <w:tcW w:w="9242" w:type="dxa"/>
          </w:tcPr>
          <w:p w14:paraId="36473663" w14:textId="77777777" w:rsidR="00B96CCD" w:rsidRPr="00FF3AE8" w:rsidRDefault="00B96CCD" w:rsidP="00B96CCD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Delivery of best practice smoking cessation education which is meaningful, culturally appropriate and aligned to meeting the needs of the Kununurra region.</w:t>
            </w:r>
          </w:p>
          <w:p w14:paraId="62332528" w14:textId="4A8B620B" w:rsidR="00EC4A8A" w:rsidRPr="00FF3AE8" w:rsidRDefault="00945C9D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</w:t>
            </w:r>
            <w:r w:rsidR="00BF7581" w:rsidRPr="00FF3AE8">
              <w:rPr>
                <w:rFonts w:cstheme="minorHAnsi"/>
                <w:sz w:val="24"/>
                <w:szCs w:val="24"/>
              </w:rPr>
              <w:t>ssist</w:t>
            </w:r>
            <w:r w:rsidR="00926778" w:rsidRPr="00FF3AE8">
              <w:rPr>
                <w:rFonts w:cstheme="minorHAnsi"/>
                <w:sz w:val="24"/>
                <w:szCs w:val="24"/>
              </w:rPr>
              <w:t xml:space="preserve"> the TIS Regional coordinator</w:t>
            </w:r>
            <w:r w:rsidR="00BF7581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="00926778" w:rsidRPr="00FF3AE8">
              <w:rPr>
                <w:rFonts w:cstheme="minorHAnsi"/>
                <w:sz w:val="24"/>
                <w:szCs w:val="24"/>
              </w:rPr>
              <w:t xml:space="preserve">(KAMS) </w:t>
            </w:r>
            <w:r w:rsidR="00BF7581" w:rsidRPr="00FF3AE8">
              <w:rPr>
                <w:rFonts w:cstheme="minorHAnsi"/>
                <w:sz w:val="24"/>
                <w:szCs w:val="24"/>
              </w:rPr>
              <w:t>in the development and evaluation of</w:t>
            </w:r>
            <w:r w:rsidR="005B41B5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="00EC4A8A" w:rsidRPr="00FF3AE8">
              <w:rPr>
                <w:rFonts w:cstheme="minorHAnsi"/>
                <w:sz w:val="24"/>
                <w:szCs w:val="24"/>
              </w:rPr>
              <w:t xml:space="preserve">smoking cessation </w:t>
            </w:r>
            <w:r w:rsidR="005B41B5" w:rsidRPr="00FF3AE8">
              <w:rPr>
                <w:rFonts w:cstheme="minorHAnsi"/>
                <w:sz w:val="24"/>
                <w:szCs w:val="24"/>
              </w:rPr>
              <w:t>education activities and resources</w:t>
            </w:r>
            <w:r w:rsidR="003901BA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3E473B4A" w14:textId="3D34783E" w:rsidR="003901BA" w:rsidRPr="00FF3AE8" w:rsidRDefault="00BF7581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To provide accurate data collection on all activities delivered in line with the </w:t>
            </w:r>
            <w:r w:rsidR="003901BA" w:rsidRPr="00FF3AE8">
              <w:rPr>
                <w:rFonts w:cstheme="minorHAnsi"/>
                <w:sz w:val="24"/>
                <w:szCs w:val="24"/>
              </w:rPr>
              <w:t>TI</w:t>
            </w:r>
            <w:r w:rsidR="00926778" w:rsidRPr="00FF3AE8">
              <w:rPr>
                <w:rFonts w:cstheme="minorHAnsi"/>
                <w:sz w:val="24"/>
                <w:szCs w:val="24"/>
              </w:rPr>
              <w:t xml:space="preserve">S work plan and </w:t>
            </w:r>
            <w:r w:rsidR="00B96CCD" w:rsidRPr="00FF3AE8">
              <w:rPr>
                <w:rFonts w:cstheme="minorHAnsi"/>
                <w:sz w:val="24"/>
                <w:szCs w:val="24"/>
              </w:rPr>
              <w:t>funding criteria</w:t>
            </w:r>
            <w:r w:rsidR="003901BA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4DBA62B8" w14:textId="2A17D63D" w:rsidR="003901BA" w:rsidRPr="00FF3AE8" w:rsidRDefault="003901BA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To work </w:t>
            </w:r>
            <w:r w:rsidR="00DE4813" w:rsidRPr="00FF3AE8">
              <w:rPr>
                <w:rFonts w:cstheme="minorHAnsi"/>
                <w:sz w:val="24"/>
                <w:szCs w:val="24"/>
              </w:rPr>
              <w:t>in partnership with other</w:t>
            </w:r>
            <w:r w:rsidRPr="00FF3AE8">
              <w:rPr>
                <w:rFonts w:cstheme="minorHAnsi"/>
                <w:sz w:val="24"/>
                <w:szCs w:val="24"/>
              </w:rPr>
              <w:t xml:space="preserve"> TIS </w:t>
            </w:r>
            <w:r w:rsidR="00DE4813" w:rsidRPr="00FF3AE8">
              <w:rPr>
                <w:rFonts w:cstheme="minorHAnsi"/>
                <w:sz w:val="24"/>
                <w:szCs w:val="24"/>
              </w:rPr>
              <w:t>Educator</w:t>
            </w:r>
            <w:r w:rsidR="00BF7581" w:rsidRPr="00FF3AE8">
              <w:rPr>
                <w:rFonts w:cstheme="minorHAnsi"/>
                <w:sz w:val="24"/>
                <w:szCs w:val="24"/>
              </w:rPr>
              <w:t>s</w:t>
            </w:r>
            <w:r w:rsidRPr="00FF3AE8">
              <w:rPr>
                <w:rFonts w:cstheme="minorHAnsi"/>
                <w:sz w:val="24"/>
                <w:szCs w:val="24"/>
              </w:rPr>
              <w:t xml:space="preserve"> to expand the program and provide education to a variety of age groups and target groups. </w:t>
            </w:r>
          </w:p>
          <w:p w14:paraId="14B02697" w14:textId="57420DE9" w:rsidR="000C577F" w:rsidRPr="00FF3AE8" w:rsidRDefault="00E66A94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To work as part of the </w:t>
            </w:r>
            <w:r w:rsidR="000B5C1E" w:rsidRPr="00FF3AE8">
              <w:rPr>
                <w:rFonts w:cstheme="minorHAnsi"/>
                <w:sz w:val="24"/>
                <w:szCs w:val="24"/>
              </w:rPr>
              <w:t>OVAHS</w:t>
            </w:r>
            <w:r w:rsidRPr="00FF3AE8">
              <w:rPr>
                <w:rFonts w:cstheme="minorHAnsi"/>
                <w:sz w:val="24"/>
                <w:szCs w:val="24"/>
              </w:rPr>
              <w:t xml:space="preserve"> team in providing a quality and client focused environment.</w:t>
            </w:r>
          </w:p>
        </w:tc>
      </w:tr>
    </w:tbl>
    <w:p w14:paraId="588C7684" w14:textId="77777777" w:rsidR="00436126" w:rsidRPr="00FF3AE8" w:rsidRDefault="00436126" w:rsidP="00CB32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74"/>
      </w:tblGrid>
      <w:tr w:rsidR="00FF3AE8" w:rsidRPr="00FF3AE8" w14:paraId="14B6795D" w14:textId="77777777" w:rsidTr="00436126">
        <w:tc>
          <w:tcPr>
            <w:tcW w:w="9242" w:type="dxa"/>
            <w:gridSpan w:val="2"/>
          </w:tcPr>
          <w:p w14:paraId="1FAB966C" w14:textId="77777777" w:rsidR="00436126" w:rsidRPr="00FF3AE8" w:rsidRDefault="002C1E2E" w:rsidP="00CA71B5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3. PREREQUISITES AND KEY SELECTION CRITERIA</w:t>
            </w:r>
          </w:p>
        </w:tc>
      </w:tr>
      <w:tr w:rsidR="00FF3AE8" w:rsidRPr="00FF3AE8" w14:paraId="37D5DE1E" w14:textId="77777777" w:rsidTr="0008302B">
        <w:tc>
          <w:tcPr>
            <w:tcW w:w="1242" w:type="dxa"/>
          </w:tcPr>
          <w:p w14:paraId="375AAD3E" w14:textId="77777777" w:rsidR="00436126" w:rsidRPr="00FF3AE8" w:rsidRDefault="00436126" w:rsidP="00436126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8000" w:type="dxa"/>
          </w:tcPr>
          <w:p w14:paraId="7AED3F8B" w14:textId="193FAFB1" w:rsidR="00045030" w:rsidRPr="00FF3AE8" w:rsidRDefault="003901BA" w:rsidP="00C54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Tertiary level qualifications in health promotion, community development, social work or education, or equivalent experience.</w:t>
            </w:r>
          </w:p>
          <w:p w14:paraId="35E487F4" w14:textId="77777777" w:rsidR="003901BA" w:rsidRPr="00FF3AE8" w:rsidRDefault="003901BA" w:rsidP="00C547CB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Demonstrated experience in working constructively with Aboriginal and Torres Strait Islander communities</w:t>
            </w:r>
          </w:p>
          <w:p w14:paraId="346061DE" w14:textId="1B406A51" w:rsidR="00AF6DF5" w:rsidRPr="00FF3AE8" w:rsidRDefault="00694BB0" w:rsidP="00C54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Well-developed interpersonal </w:t>
            </w:r>
            <w:r w:rsidR="00045030" w:rsidRPr="00FF3AE8">
              <w:rPr>
                <w:rFonts w:cstheme="minorHAnsi"/>
                <w:sz w:val="24"/>
                <w:szCs w:val="24"/>
              </w:rPr>
              <w:t>and cross cultural communication skills</w:t>
            </w:r>
            <w:r w:rsidR="003901BA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0446470E" w14:textId="30F5F7BE" w:rsidR="0015700D" w:rsidRPr="00FF3AE8" w:rsidRDefault="0015700D" w:rsidP="00C547CB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Demonstrated knowledge of evidence based smoking cessation techniques and resources</w:t>
            </w:r>
            <w:r w:rsidR="003901BA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546F4CE9" w14:textId="113B74A1" w:rsidR="00873F6F" w:rsidRPr="00FF3AE8" w:rsidRDefault="00873F6F" w:rsidP="00C54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Demonstrated ability to facilitate outcome based group education sessions within a variety of community settings</w:t>
            </w:r>
            <w:r w:rsidR="003901BA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6A384213" w14:textId="41F36920" w:rsidR="00134688" w:rsidRPr="00FF3AE8" w:rsidRDefault="00BD0F75" w:rsidP="00C54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Current WA manual driver</w:t>
            </w:r>
            <w:r w:rsidR="0015700D" w:rsidRPr="00FF3AE8">
              <w:rPr>
                <w:rFonts w:cstheme="minorHAnsi"/>
                <w:sz w:val="24"/>
                <w:szCs w:val="24"/>
              </w:rPr>
              <w:t>’</w:t>
            </w:r>
            <w:r w:rsidRPr="00FF3AE8">
              <w:rPr>
                <w:rFonts w:cstheme="minorHAnsi"/>
                <w:sz w:val="24"/>
                <w:szCs w:val="24"/>
              </w:rPr>
              <w:t>s l</w:t>
            </w:r>
            <w:r w:rsidR="00694BB0" w:rsidRPr="00FF3AE8">
              <w:rPr>
                <w:rFonts w:cstheme="minorHAnsi"/>
                <w:sz w:val="24"/>
                <w:szCs w:val="24"/>
              </w:rPr>
              <w:t xml:space="preserve">icense and </w:t>
            </w:r>
            <w:r w:rsidR="003901BA" w:rsidRPr="00FF3AE8">
              <w:rPr>
                <w:rFonts w:cstheme="minorHAnsi"/>
                <w:sz w:val="24"/>
                <w:szCs w:val="24"/>
              </w:rPr>
              <w:t>ability to travel regularly for outreach programs.</w:t>
            </w:r>
          </w:p>
          <w:p w14:paraId="6EF3B6E5" w14:textId="16BC6D60" w:rsidR="003901BA" w:rsidRPr="00FF3AE8" w:rsidRDefault="003901BA" w:rsidP="00C54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Excellent literacy, computing and reporting skills.</w:t>
            </w:r>
          </w:p>
          <w:p w14:paraId="6AC23771" w14:textId="1B1CE483" w:rsidR="009A6422" w:rsidRPr="00FF3AE8" w:rsidRDefault="009A6422" w:rsidP="00C54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To identify as a </w:t>
            </w:r>
            <w:r w:rsidR="00BD0AA4" w:rsidRPr="00FF3AE8">
              <w:rPr>
                <w:rFonts w:cstheme="minorHAnsi"/>
                <w:sz w:val="24"/>
                <w:szCs w:val="24"/>
              </w:rPr>
              <w:t>non-smoker</w:t>
            </w:r>
            <w:r w:rsidR="003901BA" w:rsidRPr="00FF3AE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F3AE8" w:rsidRPr="00FF3AE8" w14:paraId="16106AFD" w14:textId="77777777" w:rsidTr="0008302B">
        <w:tc>
          <w:tcPr>
            <w:tcW w:w="1242" w:type="dxa"/>
          </w:tcPr>
          <w:p w14:paraId="22B6E63D" w14:textId="77777777" w:rsidR="00EB4456" w:rsidRPr="00FF3AE8" w:rsidRDefault="00EB4456" w:rsidP="00CA71B5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8000" w:type="dxa"/>
          </w:tcPr>
          <w:p w14:paraId="15A5D606" w14:textId="73A4EDB2" w:rsidR="00EB4456" w:rsidRPr="00FF3AE8" w:rsidRDefault="003901BA" w:rsidP="00C547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Previous experience working for a Tackling Indigenous Smoking program.</w:t>
            </w:r>
          </w:p>
        </w:tc>
      </w:tr>
      <w:tr w:rsidR="00FF3AE8" w:rsidRPr="00FF3AE8" w14:paraId="0AAF1F93" w14:textId="77777777" w:rsidTr="000C577F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0EE53857" w14:textId="77777777" w:rsidR="00555017" w:rsidRPr="00FF3AE8" w:rsidRDefault="00555017" w:rsidP="00CB328A">
            <w:pPr>
              <w:rPr>
                <w:rFonts w:cstheme="minorHAnsi"/>
              </w:rPr>
            </w:pPr>
          </w:p>
        </w:tc>
      </w:tr>
      <w:tr w:rsidR="00FF3AE8" w:rsidRPr="00FF3AE8" w14:paraId="6E09840D" w14:textId="77777777" w:rsidTr="00947292">
        <w:tc>
          <w:tcPr>
            <w:tcW w:w="9242" w:type="dxa"/>
            <w:gridSpan w:val="2"/>
          </w:tcPr>
          <w:p w14:paraId="7B5B0631" w14:textId="77777777" w:rsidR="00410A52" w:rsidRPr="00FF3AE8" w:rsidRDefault="00410A52" w:rsidP="00410A52">
            <w:pPr>
              <w:rPr>
                <w:rFonts w:cstheme="minorHAnsi"/>
                <w:b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4</w:t>
            </w:r>
            <w:r w:rsidR="00691137" w:rsidRPr="00FF3AE8">
              <w:rPr>
                <w:rFonts w:cstheme="minorHAnsi"/>
                <w:b/>
                <w:sz w:val="24"/>
                <w:szCs w:val="24"/>
              </w:rPr>
              <w:t>.</w:t>
            </w:r>
            <w:r w:rsidRPr="00FF3AE8">
              <w:rPr>
                <w:rFonts w:cstheme="minorHAnsi"/>
                <w:b/>
                <w:sz w:val="24"/>
                <w:szCs w:val="24"/>
              </w:rPr>
              <w:t xml:space="preserve"> LEGAL COMPLIANCE</w:t>
            </w:r>
          </w:p>
        </w:tc>
      </w:tr>
      <w:tr w:rsidR="00FF3AE8" w:rsidRPr="00FF3AE8" w14:paraId="68E4D6E2" w14:textId="77777777" w:rsidTr="00CB328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7E1BE978" w14:textId="77777777" w:rsidR="00EB4456" w:rsidRPr="00FF3AE8" w:rsidRDefault="00273887" w:rsidP="00C547C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Able to produce a National Police Clearance</w:t>
            </w:r>
          </w:p>
          <w:p w14:paraId="0FD89F73" w14:textId="77777777" w:rsidR="00273887" w:rsidRPr="00FF3AE8" w:rsidRDefault="00273887" w:rsidP="00C547C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Able to produce a</w:t>
            </w:r>
            <w:r w:rsidR="00694BB0" w:rsidRPr="00FF3AE8">
              <w:rPr>
                <w:rFonts w:cstheme="minorHAnsi"/>
                <w:sz w:val="24"/>
                <w:szCs w:val="24"/>
              </w:rPr>
              <w:t xml:space="preserve"> Working with Children’s Check</w:t>
            </w:r>
          </w:p>
          <w:p w14:paraId="0469C630" w14:textId="77777777" w:rsidR="00273887" w:rsidRPr="00FF3AE8" w:rsidRDefault="00273887" w:rsidP="00C547C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lastRenderedPageBreak/>
              <w:t xml:space="preserve">Able to produce a current driver’s license </w:t>
            </w:r>
          </w:p>
        </w:tc>
      </w:tr>
      <w:tr w:rsidR="00FF3AE8" w:rsidRPr="00FF3AE8" w14:paraId="645ED4CE" w14:textId="77777777" w:rsidTr="00CB328A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54300BF6" w14:textId="77777777" w:rsidR="00CB328A" w:rsidRPr="00FF3AE8" w:rsidRDefault="00CB328A" w:rsidP="00EB44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499601" w14:textId="77777777" w:rsidR="00FF0B70" w:rsidRPr="00FF3AE8" w:rsidRDefault="00FF0B70" w:rsidP="00EB445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1485D4" w14:textId="2C3A3680" w:rsidR="00FF0B70" w:rsidRPr="00FF3AE8" w:rsidRDefault="00FF0B70" w:rsidP="00EB445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F3AE8" w:rsidRPr="00FF3AE8" w14:paraId="758D3C4A" w14:textId="77777777" w:rsidTr="00947292">
        <w:tc>
          <w:tcPr>
            <w:tcW w:w="9242" w:type="dxa"/>
            <w:gridSpan w:val="2"/>
          </w:tcPr>
          <w:p w14:paraId="2516C4EB" w14:textId="77777777" w:rsidR="00CB4EC7" w:rsidRPr="00FF3AE8" w:rsidRDefault="00EB4456" w:rsidP="00EB4456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5</w:t>
            </w:r>
            <w:r w:rsidR="00691137" w:rsidRPr="00FF3AE8">
              <w:rPr>
                <w:rFonts w:cstheme="minorHAnsi"/>
                <w:b/>
                <w:sz w:val="24"/>
                <w:szCs w:val="24"/>
              </w:rPr>
              <w:t>.</w:t>
            </w:r>
            <w:r w:rsidR="00CB4EC7" w:rsidRPr="00FF3AE8">
              <w:rPr>
                <w:rFonts w:cstheme="minorHAnsi"/>
                <w:b/>
                <w:sz w:val="24"/>
                <w:szCs w:val="24"/>
              </w:rPr>
              <w:t xml:space="preserve"> POSITION DUTY STATEMENT</w:t>
            </w:r>
          </w:p>
        </w:tc>
      </w:tr>
      <w:tr w:rsidR="00FF3AE8" w:rsidRPr="00FF3AE8" w14:paraId="52371453" w14:textId="77777777" w:rsidTr="005D6473">
        <w:tc>
          <w:tcPr>
            <w:tcW w:w="9242" w:type="dxa"/>
            <w:gridSpan w:val="2"/>
          </w:tcPr>
          <w:p w14:paraId="0F4C7D84" w14:textId="3F0BBB26" w:rsidR="00587E6D" w:rsidRPr="00FF3AE8" w:rsidRDefault="005C58D6" w:rsidP="00443DB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Delivery of</w:t>
            </w:r>
            <w:r w:rsidR="00587E6D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="00B57DAB" w:rsidRPr="00FF3AE8">
              <w:rPr>
                <w:rFonts w:cstheme="minorHAnsi"/>
                <w:sz w:val="24"/>
                <w:szCs w:val="24"/>
              </w:rPr>
              <w:t xml:space="preserve">best practice </w:t>
            </w:r>
            <w:r w:rsidR="00587E6D" w:rsidRPr="00FF3AE8">
              <w:rPr>
                <w:rFonts w:cstheme="minorHAnsi"/>
                <w:sz w:val="24"/>
                <w:szCs w:val="24"/>
              </w:rPr>
              <w:t>training and education sessions to community organisations (schools, workplaces, sporting groups etc.) on a range of tobacco control activities including brief intervention, tobacco industry, nicotine replacement therapy, smokerlyzer, quit referral pathways and strategies to quit.</w:t>
            </w:r>
          </w:p>
          <w:p w14:paraId="7243817B" w14:textId="77777777" w:rsidR="00341AD1" w:rsidRPr="00FF3AE8" w:rsidRDefault="00341AD1" w:rsidP="00341AD1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Delivery of evidence-based population health approaches with maximum reach within your identified TIS region. </w:t>
            </w:r>
          </w:p>
          <w:p w14:paraId="76647252" w14:textId="5A4E1D12" w:rsidR="00587E6D" w:rsidRPr="00FF3AE8" w:rsidRDefault="005C58D6" w:rsidP="0047214B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Delivery of the</w:t>
            </w:r>
            <w:r w:rsidR="00587E6D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="00926778" w:rsidRPr="00FF3AE8">
              <w:rPr>
                <w:rFonts w:cstheme="minorHAnsi"/>
                <w:sz w:val="24"/>
                <w:szCs w:val="24"/>
              </w:rPr>
              <w:t>WA Aboriginal Brief intervention training</w:t>
            </w:r>
            <w:r w:rsidR="00587E6D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="00276C8A" w:rsidRPr="00FF3AE8">
              <w:rPr>
                <w:rFonts w:cstheme="minorHAnsi"/>
                <w:sz w:val="24"/>
                <w:szCs w:val="24"/>
              </w:rPr>
              <w:t xml:space="preserve">package </w:t>
            </w:r>
            <w:r w:rsidR="00587E6D" w:rsidRPr="00FF3AE8">
              <w:rPr>
                <w:rFonts w:cstheme="minorHAnsi"/>
                <w:sz w:val="24"/>
                <w:szCs w:val="24"/>
              </w:rPr>
              <w:t>in-services at AMS’s and other health services.</w:t>
            </w:r>
          </w:p>
          <w:p w14:paraId="110C6135" w14:textId="757E8E62" w:rsidR="00443DB5" w:rsidRPr="00FF3AE8" w:rsidRDefault="00443DB5" w:rsidP="00443DB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Create and maintain community partnerships to educate and advocate for more smoke free environments within the community.</w:t>
            </w:r>
          </w:p>
          <w:p w14:paraId="4F30AA79" w14:textId="08052D06" w:rsidR="00443DB5" w:rsidRPr="00FF3AE8" w:rsidRDefault="00443DB5" w:rsidP="00443DB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Continuation and initiation of collaborative partnerships with relevant agencies, community organisations, and clients to promote TIS services.</w:t>
            </w:r>
          </w:p>
          <w:p w14:paraId="0C6FE656" w14:textId="2BEE3AE8" w:rsidR="00062F0B" w:rsidRPr="00FF3AE8" w:rsidRDefault="00062F0B" w:rsidP="0047214B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Ensure that </w:t>
            </w:r>
            <w:r w:rsidR="00B96CCD" w:rsidRPr="00FF3AE8">
              <w:rPr>
                <w:rFonts w:cstheme="minorHAnsi"/>
                <w:sz w:val="24"/>
                <w:szCs w:val="24"/>
              </w:rPr>
              <w:t xml:space="preserve">all </w:t>
            </w:r>
            <w:r w:rsidRPr="00FF3AE8">
              <w:rPr>
                <w:rFonts w:cstheme="minorHAnsi"/>
                <w:sz w:val="24"/>
                <w:szCs w:val="24"/>
              </w:rPr>
              <w:t xml:space="preserve">program activities are well planned and evaluated in keeping with </w:t>
            </w:r>
            <w:r w:rsidR="00EA0B18" w:rsidRPr="00FF3AE8">
              <w:rPr>
                <w:rFonts w:cstheme="minorHAnsi"/>
                <w:sz w:val="24"/>
                <w:szCs w:val="24"/>
              </w:rPr>
              <w:t>the Tackling Indigenous Smoking activity work plan KPI’s</w:t>
            </w:r>
            <w:r w:rsidR="00341AD1" w:rsidRPr="00FF3AE8">
              <w:rPr>
                <w:rFonts w:cstheme="minorHAnsi"/>
                <w:sz w:val="24"/>
                <w:szCs w:val="24"/>
              </w:rPr>
              <w:t xml:space="preserve"> and as directed by Regional coordinator (KAMS)</w:t>
            </w:r>
            <w:r w:rsidR="00587E6D" w:rsidRPr="00FF3AE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5B1FA67" w14:textId="7217E323" w:rsidR="00587E6D" w:rsidRPr="00FF3AE8" w:rsidRDefault="00587E6D" w:rsidP="00587E6D">
            <w:pPr>
              <w:pStyle w:val="ListParagraph"/>
              <w:widowControl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Maintain records as directed by Regional coordinator (KAMS)</w:t>
            </w:r>
            <w:r w:rsidR="005C58D6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Pr="00FF3AE8">
              <w:rPr>
                <w:rFonts w:cstheme="minorHAnsi"/>
                <w:sz w:val="24"/>
                <w:szCs w:val="24"/>
              </w:rPr>
              <w:t xml:space="preserve">of all events, education and training sessions provide accurate data for </w:t>
            </w:r>
            <w:r w:rsidR="005C58D6" w:rsidRPr="00FF3AE8">
              <w:rPr>
                <w:rFonts w:cstheme="minorHAnsi"/>
                <w:sz w:val="24"/>
                <w:szCs w:val="24"/>
              </w:rPr>
              <w:t xml:space="preserve">DOH </w:t>
            </w:r>
            <w:r w:rsidRPr="00FF3AE8">
              <w:rPr>
                <w:rFonts w:cstheme="minorHAnsi"/>
                <w:sz w:val="24"/>
                <w:szCs w:val="24"/>
              </w:rPr>
              <w:t>funding reports.</w:t>
            </w:r>
          </w:p>
          <w:p w14:paraId="03E41DDD" w14:textId="0C8042A0" w:rsidR="0047214B" w:rsidRPr="00FF3AE8" w:rsidRDefault="005C58D6" w:rsidP="0047214B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Working in conjunction with the</w:t>
            </w:r>
            <w:r w:rsidR="0047214B" w:rsidRPr="00FF3AE8">
              <w:rPr>
                <w:rFonts w:cstheme="minorHAnsi"/>
                <w:sz w:val="24"/>
                <w:szCs w:val="24"/>
              </w:rPr>
              <w:t xml:space="preserve"> </w:t>
            </w:r>
            <w:r w:rsidR="00276C8A" w:rsidRPr="00FF3AE8">
              <w:rPr>
                <w:rFonts w:cstheme="minorHAnsi"/>
                <w:sz w:val="24"/>
                <w:szCs w:val="24"/>
              </w:rPr>
              <w:t>Regional coordinator (KAMS)</w:t>
            </w:r>
            <w:r w:rsidRPr="00FF3AE8">
              <w:rPr>
                <w:rFonts w:cstheme="minorHAnsi"/>
                <w:sz w:val="24"/>
                <w:szCs w:val="24"/>
              </w:rPr>
              <w:t xml:space="preserve"> develop</w:t>
            </w:r>
            <w:r w:rsidR="00EA0B18" w:rsidRPr="00FF3AE8">
              <w:rPr>
                <w:rFonts w:cstheme="minorHAnsi"/>
                <w:sz w:val="24"/>
                <w:szCs w:val="24"/>
              </w:rPr>
              <w:t xml:space="preserve"> broad reaching and</w:t>
            </w:r>
            <w:r w:rsidR="0047214B" w:rsidRPr="00FF3AE8">
              <w:rPr>
                <w:rFonts w:cstheme="minorHAnsi"/>
                <w:sz w:val="24"/>
                <w:szCs w:val="24"/>
              </w:rPr>
              <w:t xml:space="preserve"> localized TIS marketing </w:t>
            </w:r>
            <w:r w:rsidR="00E366A1" w:rsidRPr="00FF3AE8">
              <w:rPr>
                <w:rFonts w:cstheme="minorHAnsi"/>
                <w:sz w:val="24"/>
                <w:szCs w:val="24"/>
              </w:rPr>
              <w:t>campaigns</w:t>
            </w:r>
            <w:r w:rsidR="0047214B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3BE42F82" w14:textId="5B93CBA6" w:rsidR="00FB3D3D" w:rsidRPr="00FF3AE8" w:rsidRDefault="00B57DAB" w:rsidP="0047214B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Participate in appropriate </w:t>
            </w:r>
            <w:r w:rsidR="00F1486D" w:rsidRPr="00FF3AE8">
              <w:rPr>
                <w:rFonts w:cstheme="minorHAnsi"/>
                <w:sz w:val="24"/>
                <w:szCs w:val="24"/>
              </w:rPr>
              <w:t>training programs and networking opportunities, including conf</w:t>
            </w:r>
            <w:r w:rsidR="00045030" w:rsidRPr="00FF3AE8">
              <w:rPr>
                <w:rFonts w:cstheme="minorHAnsi"/>
                <w:sz w:val="24"/>
                <w:szCs w:val="24"/>
              </w:rPr>
              <w:t>erences, workshops and seminars</w:t>
            </w:r>
            <w:r w:rsidR="00587E6D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607CCD40" w14:textId="1F9842ED" w:rsidR="00DE4813" w:rsidRPr="00FF3AE8" w:rsidRDefault="00DE4813" w:rsidP="0047214B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Develop and promote strong partnerships, referral pathways and information sharing protocols between OVAHS, key stakeholders and the TIS program</w:t>
            </w:r>
          </w:p>
          <w:p w14:paraId="31E0628A" w14:textId="34E03ADF" w:rsidR="00341AD1" w:rsidRPr="00FF3AE8" w:rsidRDefault="00D11466" w:rsidP="00341AD1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Present at TIS National Best Practice Unit (NBPU) conferences on evaluated localized programs delivered within the Kununurra region.</w:t>
            </w:r>
            <w:r w:rsidR="00276C8A" w:rsidRPr="00FF3AE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F4C999" w14:textId="51EE1775" w:rsidR="00C94304" w:rsidRPr="00FF3AE8" w:rsidRDefault="00C94304" w:rsidP="004721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Report, as directed, to </w:t>
            </w:r>
            <w:r w:rsidR="00D11466" w:rsidRPr="00FF3AE8">
              <w:rPr>
                <w:rFonts w:cstheme="minorHAnsi"/>
                <w:sz w:val="24"/>
                <w:szCs w:val="24"/>
              </w:rPr>
              <w:t xml:space="preserve">OVAHS </w:t>
            </w:r>
            <w:r w:rsidRPr="00FF3AE8">
              <w:rPr>
                <w:rFonts w:cstheme="minorHAnsi"/>
                <w:sz w:val="24"/>
                <w:szCs w:val="24"/>
              </w:rPr>
              <w:t>line manager on s</w:t>
            </w:r>
            <w:r w:rsidR="00EF18D5" w:rsidRPr="00FF3AE8">
              <w:rPr>
                <w:rFonts w:cstheme="minorHAnsi"/>
                <w:sz w:val="24"/>
                <w:szCs w:val="24"/>
              </w:rPr>
              <w:t>ervice delivery data and KPI’s</w:t>
            </w:r>
          </w:p>
          <w:p w14:paraId="7CE6D064" w14:textId="64C813B8" w:rsidR="00A231A8" w:rsidRPr="00FF3AE8" w:rsidRDefault="000748BB" w:rsidP="004721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Engage with opportunities for </w:t>
            </w:r>
            <w:r w:rsidR="00A231A8" w:rsidRPr="00FF3AE8">
              <w:rPr>
                <w:rFonts w:cstheme="minorHAnsi"/>
                <w:sz w:val="24"/>
                <w:szCs w:val="24"/>
              </w:rPr>
              <w:t>professional development</w:t>
            </w:r>
            <w:r w:rsidR="00101333" w:rsidRPr="00FF3AE8">
              <w:rPr>
                <w:rFonts w:cstheme="minorHAnsi"/>
                <w:sz w:val="24"/>
                <w:szCs w:val="24"/>
              </w:rPr>
              <w:t xml:space="preserve"> and training</w:t>
            </w:r>
          </w:p>
          <w:p w14:paraId="3DD5760D" w14:textId="26F4063E" w:rsidR="00101333" w:rsidRPr="00FF3AE8" w:rsidRDefault="00101333" w:rsidP="004721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Exemplify non-smoking behaviors</w:t>
            </w:r>
            <w:r w:rsidR="00276C8A" w:rsidRPr="00FF3AE8">
              <w:rPr>
                <w:rFonts w:cstheme="minorHAnsi"/>
                <w:sz w:val="24"/>
                <w:szCs w:val="24"/>
              </w:rPr>
              <w:t>.</w:t>
            </w:r>
          </w:p>
          <w:p w14:paraId="411EB5F3" w14:textId="77777777" w:rsidR="00FB3D3D" w:rsidRPr="00FF3AE8" w:rsidRDefault="00FB3D3D" w:rsidP="009044C6">
            <w:pPr>
              <w:pStyle w:val="Listbulletindented"/>
              <w:tabs>
                <w:tab w:val="clear" w:pos="720"/>
              </w:tabs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3AE8" w:rsidRPr="00FF3AE8" w14:paraId="5B06AF3B" w14:textId="77777777" w:rsidTr="00410A5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2613A752" w14:textId="77777777" w:rsidR="00410A52" w:rsidRPr="00FF3AE8" w:rsidRDefault="00410A52" w:rsidP="00EB4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3AE8" w:rsidRPr="00FF3AE8" w14:paraId="26995619" w14:textId="77777777" w:rsidTr="00947292">
        <w:tc>
          <w:tcPr>
            <w:tcW w:w="9242" w:type="dxa"/>
            <w:gridSpan w:val="2"/>
          </w:tcPr>
          <w:p w14:paraId="2A7D5E59" w14:textId="77777777" w:rsidR="00DE67CD" w:rsidRPr="00FF3AE8" w:rsidRDefault="00EB4456" w:rsidP="00EB4456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6</w:t>
            </w:r>
            <w:r w:rsidR="00691137" w:rsidRPr="00FF3AE8">
              <w:rPr>
                <w:rFonts w:cstheme="minorHAnsi"/>
                <w:b/>
                <w:sz w:val="24"/>
                <w:szCs w:val="24"/>
              </w:rPr>
              <w:t>.</w:t>
            </w:r>
            <w:r w:rsidR="00DE67CD" w:rsidRPr="00FF3A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0A52" w:rsidRPr="00FF3AE8">
              <w:rPr>
                <w:rFonts w:cstheme="minorHAnsi"/>
                <w:b/>
                <w:sz w:val="24"/>
                <w:szCs w:val="24"/>
              </w:rPr>
              <w:t xml:space="preserve">ALL STAFF  </w:t>
            </w:r>
            <w:r w:rsidR="00DE67CD" w:rsidRPr="00FF3AE8">
              <w:rPr>
                <w:rFonts w:cstheme="minorHAnsi"/>
                <w:b/>
                <w:sz w:val="24"/>
                <w:szCs w:val="24"/>
              </w:rPr>
              <w:t>DUTY STATEMENT</w:t>
            </w:r>
          </w:p>
        </w:tc>
      </w:tr>
      <w:tr w:rsidR="00FF3AE8" w:rsidRPr="00FF3AE8" w14:paraId="27AB201D" w14:textId="77777777" w:rsidTr="00BD0AA4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15BF7B48" w14:textId="2CADFB5E" w:rsidR="00DE4813" w:rsidRPr="00FF3AE8" w:rsidRDefault="00BD0AA4" w:rsidP="00DE4813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 xml:space="preserve">General </w:t>
            </w:r>
            <w:r w:rsidR="00DE4813" w:rsidRPr="00FF3AE8">
              <w:rPr>
                <w:rFonts w:cstheme="minorHAnsi"/>
                <w:b/>
                <w:sz w:val="24"/>
                <w:szCs w:val="24"/>
              </w:rPr>
              <w:t xml:space="preserve">Duties </w:t>
            </w:r>
          </w:p>
          <w:p w14:paraId="6DE9480E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Follow the policies and procedures documented in the OVAHS Quality Management System (QMS) and practice in accordance within guidelines, standards, code of ethics/conduct and statutory requirements applicable to your role as an OVAHS employee.</w:t>
            </w:r>
          </w:p>
          <w:p w14:paraId="297E2531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Behave in a manner appropriate and respectful to local culture including gender sensitivities during work time and while representing OVAHS in the community.</w:t>
            </w:r>
          </w:p>
          <w:p w14:paraId="6765960D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Participate in professional development activities and supervision as required.</w:t>
            </w:r>
          </w:p>
          <w:p w14:paraId="3F3A54FA" w14:textId="114F7090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Undertake specific after </w:t>
            </w:r>
            <w:r w:rsidR="007F7F70" w:rsidRPr="00FF3AE8">
              <w:rPr>
                <w:rFonts w:cstheme="minorHAnsi"/>
                <w:sz w:val="24"/>
                <w:szCs w:val="24"/>
              </w:rPr>
              <w:t>hours’</w:t>
            </w:r>
            <w:r w:rsidRPr="00FF3AE8">
              <w:rPr>
                <w:rFonts w:cstheme="minorHAnsi"/>
                <w:sz w:val="24"/>
                <w:szCs w:val="24"/>
              </w:rPr>
              <w:t xml:space="preserve"> work, including attendance at training as required. </w:t>
            </w:r>
          </w:p>
          <w:p w14:paraId="3BDAD602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Attend internal and external meetings as requested.</w:t>
            </w:r>
          </w:p>
          <w:p w14:paraId="5550E6BD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lastRenderedPageBreak/>
              <w:t>Undertake relevant and appropriate multi-functional duties.</w:t>
            </w:r>
          </w:p>
          <w:p w14:paraId="1BB0BC9A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Report relevant clinical cases or issues to line manager which may have possible legal implications.</w:t>
            </w:r>
          </w:p>
          <w:p w14:paraId="66400E8C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At all times maintain a professional relationship with patients, other employees and visitors to OVAHS.</w:t>
            </w:r>
          </w:p>
          <w:p w14:paraId="427B1050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Promote positive public relations with patients, peers, government and non-government agencies and services to achieve equitable outcomes for patients.</w:t>
            </w:r>
          </w:p>
          <w:p w14:paraId="062DA5C8" w14:textId="77777777" w:rsidR="00DE4813" w:rsidRPr="00FF3AE8" w:rsidRDefault="00DE4813" w:rsidP="00C547CB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Perform other duties as directed by Senior Management.</w:t>
            </w:r>
          </w:p>
          <w:p w14:paraId="203D9F88" w14:textId="77777777" w:rsidR="00DE4813" w:rsidRPr="00FF3AE8" w:rsidRDefault="00DE4813" w:rsidP="00DE48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1DEEE2" w14:textId="0E324D11" w:rsidR="00DE4813" w:rsidRPr="00FF3AE8" w:rsidRDefault="00DE4813" w:rsidP="00DE481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F3AE8">
              <w:rPr>
                <w:rFonts w:eastAsia="Calibri" w:cstheme="minorHAnsi"/>
                <w:b/>
                <w:bCs/>
                <w:sz w:val="24"/>
                <w:szCs w:val="24"/>
              </w:rPr>
              <w:t>Governance: Organisational Safety and Quality Requirements</w:t>
            </w:r>
          </w:p>
          <w:p w14:paraId="52624312" w14:textId="77777777" w:rsidR="00DE4813" w:rsidRPr="00FF3AE8" w:rsidRDefault="00DE4813" w:rsidP="00C547CB">
            <w:pPr>
              <w:widowControl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Participates in the maintenance of a safe work environment and recognises acts on risks.</w:t>
            </w:r>
          </w:p>
          <w:p w14:paraId="1EB3E3D4" w14:textId="77777777" w:rsidR="00DE4813" w:rsidRPr="00FF3AE8" w:rsidRDefault="00DE4813" w:rsidP="00C547CB">
            <w:pPr>
              <w:widowControl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Participates in an annual performance development review.</w:t>
            </w:r>
          </w:p>
          <w:p w14:paraId="76381122" w14:textId="77777777" w:rsidR="00DE4813" w:rsidRPr="00FF3AE8" w:rsidRDefault="00DE4813" w:rsidP="00C547CB">
            <w:pPr>
              <w:widowControl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 xml:space="preserve">Supports the delivery of safe and effective patient care and the consumers’ experience including </w:t>
            </w:r>
            <w:r w:rsidRPr="00FF3AE8">
              <w:rPr>
                <w:rFonts w:eastAsia="Calibri" w:cstheme="minorHAnsi"/>
                <w:sz w:val="24"/>
                <w:szCs w:val="24"/>
              </w:rPr>
              <w:t>participation in continuous quality improvement activities in accordance with the</w:t>
            </w:r>
            <w:r w:rsidRPr="00FF3AE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F3AE8">
              <w:rPr>
                <w:rFonts w:eastAsia="Calibri" w:cstheme="minorHAnsi"/>
                <w:sz w:val="24"/>
                <w:szCs w:val="24"/>
              </w:rPr>
              <w:t>requirements of the ISO 2015: 9001 and RACGP Accreditation and the delegations on the Quality Management System (QMS).</w:t>
            </w:r>
          </w:p>
          <w:p w14:paraId="5FF62C60" w14:textId="77777777" w:rsidR="00DE4813" w:rsidRPr="00FF3AE8" w:rsidRDefault="00DE4813" w:rsidP="00C547CB">
            <w:pPr>
              <w:widowControl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Completes mandatory training (including safety and quality training) as relevant to role.</w:t>
            </w:r>
          </w:p>
          <w:p w14:paraId="021155CA" w14:textId="4F8EC6F1" w:rsidR="00DE4813" w:rsidRPr="00FF3AE8" w:rsidRDefault="00DE4813" w:rsidP="00C547CB">
            <w:pPr>
              <w:widowControl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 xml:space="preserve">Performs duties in accordance with credentialing, Government Standards of Health Care Provision, </w:t>
            </w:r>
            <w:r w:rsidR="00945C9D" w:rsidRPr="00FF3AE8">
              <w:rPr>
                <w:rFonts w:eastAsia="Times New Roman" w:cstheme="minorHAnsi"/>
                <w:sz w:val="24"/>
                <w:szCs w:val="24"/>
              </w:rPr>
              <w:t>OVAHS Organisational and</w:t>
            </w:r>
            <w:r w:rsidRPr="00FF3AE8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6E14E3F9" w14:textId="77777777" w:rsidR="00DE4813" w:rsidRPr="00FF3AE8" w:rsidRDefault="00DE4813" w:rsidP="00DE4813">
            <w:pPr>
              <w:ind w:left="720"/>
              <w:rPr>
                <w:rFonts w:eastAsia="Calibri" w:cstheme="minorHAnsi"/>
                <w:sz w:val="24"/>
                <w:szCs w:val="24"/>
              </w:rPr>
            </w:pPr>
            <w:r w:rsidRPr="00FF3AE8">
              <w:rPr>
                <w:rFonts w:eastAsia="Calibri" w:cstheme="minorHAnsi"/>
                <w:sz w:val="24"/>
                <w:szCs w:val="24"/>
              </w:rPr>
              <w:t>Area / Program specific policies and procedures.</w:t>
            </w:r>
          </w:p>
          <w:p w14:paraId="327AAD23" w14:textId="77777777" w:rsidR="00DE4813" w:rsidRPr="00FF3AE8" w:rsidRDefault="00DE4813" w:rsidP="00C547CB">
            <w:pPr>
              <w:widowControl/>
              <w:numPr>
                <w:ilvl w:val="0"/>
                <w:numId w:val="12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Abides by the OVAHS Code of Conduct, National Health Practitioners Boards’ Codes and Guidelines, Occupational Safety and Health Legislation,</w:t>
            </w:r>
          </w:p>
          <w:p w14:paraId="2750F4DA" w14:textId="77777777" w:rsidR="00DE4813" w:rsidRPr="00FF3AE8" w:rsidRDefault="00DE4813" w:rsidP="00DE4813">
            <w:pPr>
              <w:ind w:left="720"/>
              <w:rPr>
                <w:rFonts w:eastAsia="Calibri" w:cstheme="minorHAnsi"/>
                <w:sz w:val="24"/>
                <w:szCs w:val="24"/>
              </w:rPr>
            </w:pPr>
            <w:r w:rsidRPr="00FF3AE8">
              <w:rPr>
                <w:rFonts w:eastAsia="Calibri" w:cstheme="minorHAnsi"/>
                <w:sz w:val="24"/>
                <w:szCs w:val="24"/>
              </w:rPr>
              <w:t xml:space="preserve">Disability Services Act, Road Traffic Act and the Equal Opportunity Act. </w:t>
            </w:r>
          </w:p>
          <w:p w14:paraId="67CE2091" w14:textId="77777777" w:rsidR="00DE4813" w:rsidRPr="00FF3AE8" w:rsidRDefault="00DE4813" w:rsidP="00DE4813">
            <w:pPr>
              <w:rPr>
                <w:rFonts w:eastAsia="Calibri" w:cstheme="minorHAnsi"/>
                <w:sz w:val="24"/>
                <w:szCs w:val="24"/>
              </w:rPr>
            </w:pPr>
            <w:r w:rsidRPr="00FF3AE8">
              <w:rPr>
                <w:rFonts w:eastAsia="Calibri" w:cstheme="minorHAnsi"/>
                <w:sz w:val="24"/>
                <w:szCs w:val="24"/>
              </w:rPr>
              <w:t> </w:t>
            </w:r>
          </w:p>
          <w:p w14:paraId="69C43E8E" w14:textId="762E6800" w:rsidR="00DE4813" w:rsidRPr="00FF3AE8" w:rsidRDefault="00DE4813" w:rsidP="00DE4813">
            <w:pPr>
              <w:rPr>
                <w:rFonts w:eastAsia="Calibri" w:cstheme="minorHAnsi"/>
                <w:sz w:val="24"/>
                <w:szCs w:val="24"/>
              </w:rPr>
            </w:pPr>
            <w:r w:rsidRPr="00FF3AE8">
              <w:rPr>
                <w:rFonts w:eastAsia="Calibri" w:cstheme="minorHAnsi"/>
                <w:b/>
                <w:bCs/>
                <w:sz w:val="24"/>
                <w:szCs w:val="24"/>
              </w:rPr>
              <w:t>Governance</w:t>
            </w:r>
            <w:r w:rsidR="00BD0AA4" w:rsidRPr="00FF3AE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Cultural Safety and Quality </w:t>
            </w:r>
            <w:r w:rsidRPr="00FF3AE8">
              <w:rPr>
                <w:rFonts w:eastAsia="Calibri" w:cstheme="minorHAnsi"/>
                <w:b/>
                <w:bCs/>
                <w:sz w:val="24"/>
                <w:szCs w:val="24"/>
              </w:rPr>
              <w:t>Requirements</w:t>
            </w:r>
          </w:p>
          <w:p w14:paraId="28A0AC4C" w14:textId="77777777" w:rsidR="00DE4813" w:rsidRPr="00FF3AE8" w:rsidRDefault="00DE4813" w:rsidP="00C547CB">
            <w:pPr>
              <w:widowControl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Participate in cultural safety and competence training and staff development.</w:t>
            </w:r>
          </w:p>
          <w:p w14:paraId="36FEA9DD" w14:textId="77777777" w:rsidR="00DE4813" w:rsidRPr="00FF3AE8" w:rsidRDefault="00DE4813" w:rsidP="00C547CB">
            <w:pPr>
              <w:widowControl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 xml:space="preserve">Respect and abide by the direction of Aboriginal employees in matters related to cultural safety.             </w:t>
            </w:r>
          </w:p>
          <w:p w14:paraId="62C75D59" w14:textId="77777777" w:rsidR="00DE4813" w:rsidRPr="00FF3AE8" w:rsidRDefault="00DE4813" w:rsidP="00C547CB">
            <w:pPr>
              <w:widowControl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Support language access and communication.</w:t>
            </w:r>
          </w:p>
          <w:p w14:paraId="155505E9" w14:textId="77777777" w:rsidR="00DE4813" w:rsidRPr="00FF3AE8" w:rsidRDefault="00DE4813" w:rsidP="00C547CB">
            <w:pPr>
              <w:widowControl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>Forward grievances and complaints to allocated Senior Aboriginal employee.</w:t>
            </w:r>
          </w:p>
          <w:p w14:paraId="79D088AB" w14:textId="4DF48FFA" w:rsidR="00DE4813" w:rsidRPr="00FF3AE8" w:rsidRDefault="00DE4813" w:rsidP="00C547CB">
            <w:pPr>
              <w:widowControl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FF3AE8">
              <w:rPr>
                <w:rFonts w:eastAsia="Times New Roman" w:cstheme="minorHAnsi"/>
                <w:sz w:val="24"/>
                <w:szCs w:val="24"/>
              </w:rPr>
              <w:t xml:space="preserve">Support the input and participation, from </w:t>
            </w:r>
            <w:r w:rsidR="00945C9D" w:rsidRPr="00FF3AE8">
              <w:rPr>
                <w:rFonts w:eastAsia="Times New Roman" w:cstheme="minorHAnsi"/>
                <w:sz w:val="24"/>
                <w:szCs w:val="24"/>
              </w:rPr>
              <w:t>the Aboriginal</w:t>
            </w:r>
            <w:r w:rsidRPr="00FF3AE8">
              <w:rPr>
                <w:rFonts w:eastAsia="Times New Roman" w:cstheme="minorHAnsi"/>
                <w:sz w:val="24"/>
                <w:szCs w:val="24"/>
              </w:rPr>
              <w:t xml:space="preserve"> community and </w:t>
            </w:r>
            <w:r w:rsidR="00945C9D" w:rsidRPr="00FF3AE8">
              <w:rPr>
                <w:rFonts w:eastAsia="Times New Roman" w:cstheme="minorHAnsi"/>
                <w:sz w:val="24"/>
                <w:szCs w:val="24"/>
              </w:rPr>
              <w:t>patients, in</w:t>
            </w:r>
            <w:r w:rsidRPr="00FF3AE8">
              <w:rPr>
                <w:rFonts w:eastAsia="Times New Roman" w:cstheme="minorHAnsi"/>
                <w:sz w:val="24"/>
                <w:szCs w:val="24"/>
              </w:rPr>
              <w:t xml:space="preserve"> the development of continuous quality improvement</w:t>
            </w:r>
          </w:p>
          <w:p w14:paraId="5017FDD5" w14:textId="77777777" w:rsidR="00DE4813" w:rsidRPr="00FF3AE8" w:rsidRDefault="00DE4813" w:rsidP="00DE4813">
            <w:pPr>
              <w:ind w:left="720"/>
              <w:rPr>
                <w:rFonts w:eastAsia="Calibri" w:cstheme="minorHAnsi"/>
                <w:sz w:val="24"/>
                <w:szCs w:val="24"/>
              </w:rPr>
            </w:pPr>
            <w:r w:rsidRPr="00FF3AE8">
              <w:rPr>
                <w:rFonts w:eastAsia="Calibri" w:cstheme="minorHAnsi"/>
                <w:sz w:val="24"/>
                <w:szCs w:val="24"/>
              </w:rPr>
              <w:t>in culturally safe services.</w:t>
            </w:r>
          </w:p>
          <w:p w14:paraId="4371BC01" w14:textId="77777777" w:rsidR="00DE4813" w:rsidRPr="00FF3AE8" w:rsidRDefault="00DE4813" w:rsidP="00DE48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465437" w14:textId="77777777" w:rsidR="00DE4813" w:rsidRPr="00FF3AE8" w:rsidRDefault="00DE4813" w:rsidP="00DE4813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 xml:space="preserve">Administrative Duties </w:t>
            </w:r>
          </w:p>
          <w:p w14:paraId="0E19CABA" w14:textId="77777777" w:rsidR="00DE4813" w:rsidRPr="00FF3AE8" w:rsidRDefault="00DE4813" w:rsidP="00C547CB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Maintain statistics, administrative records and client documents as per OVAHS policies and procedures.</w:t>
            </w:r>
          </w:p>
          <w:p w14:paraId="0E830815" w14:textId="77777777" w:rsidR="00DE4813" w:rsidRPr="00FF3AE8" w:rsidRDefault="00DE4813" w:rsidP="00C547CB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Produce report for OVAHS and funding bodies as required.</w:t>
            </w:r>
          </w:p>
          <w:p w14:paraId="53D9BE2E" w14:textId="77777777" w:rsidR="00DE4813" w:rsidRPr="00FF3AE8" w:rsidRDefault="00DE4813" w:rsidP="00C547CB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Ensure maintenance of equipment and resources, including clinical equipment, IT equipment, vehicles and phones.</w:t>
            </w:r>
          </w:p>
          <w:p w14:paraId="60EEF828" w14:textId="77777777" w:rsidR="00EE75FE" w:rsidRPr="00FF3AE8" w:rsidRDefault="00DE4813" w:rsidP="00C547CB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Perform office duties including, but not limited to, photocopying, faxing, laminating, processing paperwork and produces minutes for meetings as requested.</w:t>
            </w:r>
          </w:p>
          <w:p w14:paraId="2DA556DC" w14:textId="77777777" w:rsidR="00BD0AA4" w:rsidRPr="00FF3AE8" w:rsidRDefault="00BD0AA4" w:rsidP="00BD0AA4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  <w:p w14:paraId="7BEF555F" w14:textId="6F15AD46" w:rsidR="00BD0AA4" w:rsidRPr="00FF3AE8" w:rsidRDefault="00BD0AA4" w:rsidP="00BD0AA4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F3AE8" w:rsidRPr="00FF3AE8" w14:paraId="02B9C4A2" w14:textId="77777777" w:rsidTr="00BD0AA4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275DF097" w14:textId="77777777" w:rsidR="00EE75FE" w:rsidRPr="00FF3AE8" w:rsidRDefault="00EE75FE" w:rsidP="00DE4813">
            <w:pPr>
              <w:rPr>
                <w:rFonts w:cstheme="minorHAnsi"/>
              </w:rPr>
            </w:pPr>
          </w:p>
          <w:p w14:paraId="65524CA0" w14:textId="77777777" w:rsidR="00BD0AA4" w:rsidRPr="00FF3AE8" w:rsidRDefault="00BD0AA4" w:rsidP="00DE4813">
            <w:pPr>
              <w:rPr>
                <w:rFonts w:cstheme="minorHAnsi"/>
              </w:rPr>
            </w:pPr>
          </w:p>
          <w:p w14:paraId="0B3B82E7" w14:textId="77777777" w:rsidR="00BD0AA4" w:rsidRPr="00FF3AE8" w:rsidRDefault="00BD0AA4" w:rsidP="00DE4813">
            <w:pPr>
              <w:rPr>
                <w:rFonts w:cstheme="minorHAnsi"/>
              </w:rPr>
            </w:pPr>
          </w:p>
          <w:p w14:paraId="0D9FA2CE" w14:textId="77777777" w:rsidR="00BD0AA4" w:rsidRPr="00FF3AE8" w:rsidRDefault="00BD0AA4" w:rsidP="00DE4813">
            <w:pPr>
              <w:rPr>
                <w:rFonts w:cstheme="minorHAnsi"/>
              </w:rPr>
            </w:pPr>
          </w:p>
          <w:p w14:paraId="3A67E0EF" w14:textId="77777777" w:rsidR="00BD0AA4" w:rsidRPr="00FF3AE8" w:rsidRDefault="00BD0AA4" w:rsidP="00DE4813">
            <w:pPr>
              <w:rPr>
                <w:rFonts w:cstheme="minorHAnsi"/>
              </w:rPr>
            </w:pPr>
          </w:p>
          <w:p w14:paraId="151932AD" w14:textId="0BDBD48E" w:rsidR="00BD0AA4" w:rsidRPr="00FF3AE8" w:rsidRDefault="00BD0AA4" w:rsidP="00DE4813">
            <w:pPr>
              <w:rPr>
                <w:rFonts w:cstheme="minorHAnsi"/>
              </w:rPr>
            </w:pPr>
          </w:p>
        </w:tc>
      </w:tr>
      <w:tr w:rsidR="00FF3AE8" w:rsidRPr="00FF3AE8" w14:paraId="2C65892A" w14:textId="77777777" w:rsidTr="005D6473">
        <w:tc>
          <w:tcPr>
            <w:tcW w:w="9242" w:type="dxa"/>
            <w:gridSpan w:val="2"/>
          </w:tcPr>
          <w:p w14:paraId="1EC95243" w14:textId="1836E348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NOTE:</w:t>
            </w:r>
            <w:r w:rsidRPr="00FF3AE8">
              <w:rPr>
                <w:rFonts w:cstheme="minorHAnsi"/>
                <w:sz w:val="24"/>
                <w:szCs w:val="24"/>
              </w:rPr>
              <w:t xml:space="preserve"> This job description is not intended to be all-inclusive. Employees may perform other related duties as negotiated to meet the ongoing needs of the organisation.</w:t>
            </w:r>
          </w:p>
        </w:tc>
      </w:tr>
      <w:tr w:rsidR="00FF3AE8" w:rsidRPr="00FF3AE8" w14:paraId="3B4B902E" w14:textId="77777777" w:rsidTr="005D6473">
        <w:tc>
          <w:tcPr>
            <w:tcW w:w="9242" w:type="dxa"/>
            <w:gridSpan w:val="2"/>
          </w:tcPr>
          <w:p w14:paraId="0AB0CA3F" w14:textId="357DE1D9" w:rsidR="00BD0AA4" w:rsidRPr="00FF3AE8" w:rsidRDefault="00BD0AA4" w:rsidP="00BD0AA4">
            <w:pPr>
              <w:rPr>
                <w:rFonts w:cstheme="minorHAnsi"/>
                <w:b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 xml:space="preserve">7. Certification </w:t>
            </w:r>
          </w:p>
        </w:tc>
      </w:tr>
      <w:tr w:rsidR="00FF3AE8" w:rsidRPr="00FF3AE8" w14:paraId="6639CCB9" w14:textId="77777777" w:rsidTr="005D6473">
        <w:tc>
          <w:tcPr>
            <w:tcW w:w="9242" w:type="dxa"/>
            <w:gridSpan w:val="2"/>
          </w:tcPr>
          <w:p w14:paraId="5FE8F0E0" w14:textId="77777777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6D9FDD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The details contained in this document are an accurate statement of the duties, responsibilities and other requirements of the position.</w:t>
            </w:r>
          </w:p>
          <w:p w14:paraId="369A96A3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</w:p>
          <w:p w14:paraId="6391AB47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As occupant of the position I have noted the statement of duties, responsibilities and other requirements as detailed in this document.</w:t>
            </w:r>
          </w:p>
          <w:p w14:paraId="6664A83E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</w:p>
          <w:p w14:paraId="3E97507A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Name:</w:t>
            </w:r>
          </w:p>
          <w:p w14:paraId="4DF73F1F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 xml:space="preserve">Position: </w:t>
            </w:r>
          </w:p>
          <w:p w14:paraId="213D6A32" w14:textId="77777777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1FC326" w14:textId="77777777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Signed:__________________________________Date________/________/___</w:t>
            </w:r>
          </w:p>
          <w:p w14:paraId="798E717A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</w:p>
          <w:p w14:paraId="68A44C01" w14:textId="6F537FC4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Name:</w:t>
            </w:r>
            <w:r w:rsidRPr="00FF3AE8">
              <w:rPr>
                <w:rFonts w:cstheme="minorHAnsi"/>
                <w:sz w:val="24"/>
                <w:szCs w:val="24"/>
              </w:rPr>
              <w:tab/>
            </w:r>
            <w:r w:rsidRPr="00FF3AE8">
              <w:rPr>
                <w:rFonts w:cstheme="minorHAnsi"/>
                <w:sz w:val="24"/>
                <w:szCs w:val="24"/>
              </w:rPr>
              <w:tab/>
              <w:t xml:space="preserve">Graeme Cooper </w:t>
            </w:r>
          </w:p>
          <w:p w14:paraId="0204B7C8" w14:textId="77777777" w:rsidR="00BD0AA4" w:rsidRPr="00FF3AE8" w:rsidRDefault="00BD0AA4" w:rsidP="00BD0AA4">
            <w:pPr>
              <w:rPr>
                <w:rFonts w:cstheme="minorHAnsi"/>
                <w:sz w:val="24"/>
                <w:szCs w:val="24"/>
              </w:rPr>
            </w:pPr>
            <w:r w:rsidRPr="00FF3AE8">
              <w:rPr>
                <w:rFonts w:cstheme="minorHAnsi"/>
                <w:sz w:val="24"/>
                <w:szCs w:val="24"/>
              </w:rPr>
              <w:t>Position:</w:t>
            </w:r>
            <w:r w:rsidRPr="00FF3AE8">
              <w:rPr>
                <w:rFonts w:cstheme="minorHAnsi"/>
                <w:sz w:val="24"/>
                <w:szCs w:val="24"/>
              </w:rPr>
              <w:tab/>
              <w:t>Chief Executive Officer</w:t>
            </w:r>
          </w:p>
          <w:p w14:paraId="0A0B18F9" w14:textId="77777777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C9CD77" w14:textId="77777777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Signed:__________________________________Date________/________/___</w:t>
            </w:r>
          </w:p>
          <w:p w14:paraId="021E79F8" w14:textId="77777777" w:rsidR="00BD0AA4" w:rsidRPr="00FF3AE8" w:rsidRDefault="00BD0AA4" w:rsidP="00BD0AA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B92DA8" w14:textId="3331E0A6" w:rsidR="00436126" w:rsidRPr="00FF3AE8" w:rsidRDefault="00436126" w:rsidP="00CB328A">
      <w:pPr>
        <w:pStyle w:val="NoSpacing"/>
        <w:rPr>
          <w:rFonts w:cstheme="minorHAnsi"/>
        </w:rPr>
      </w:pPr>
    </w:p>
    <w:p w14:paraId="1B84198C" w14:textId="18CD1096" w:rsidR="00BD0AA4" w:rsidRPr="00FF3AE8" w:rsidRDefault="00BD0AA4" w:rsidP="00CB328A">
      <w:pPr>
        <w:pStyle w:val="NoSpacing"/>
        <w:rPr>
          <w:rFonts w:cstheme="minorHAnsi"/>
        </w:rPr>
      </w:pPr>
    </w:p>
    <w:p w14:paraId="0E0216D9" w14:textId="2A7CA73F" w:rsidR="00BD0AA4" w:rsidRPr="00FF3AE8" w:rsidRDefault="00BD0AA4" w:rsidP="00CB328A">
      <w:pPr>
        <w:pStyle w:val="NoSpacing"/>
        <w:rPr>
          <w:rFonts w:cstheme="minorHAnsi"/>
        </w:rPr>
      </w:pPr>
    </w:p>
    <w:p w14:paraId="0B28DD4D" w14:textId="6D93A54E" w:rsidR="00BD0AA4" w:rsidRPr="00FF3AE8" w:rsidRDefault="00BD0AA4" w:rsidP="00CB32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67"/>
        <w:gridCol w:w="2268"/>
        <w:gridCol w:w="2239"/>
      </w:tblGrid>
      <w:tr w:rsidR="00FF3AE8" w:rsidRPr="00FF3AE8" w14:paraId="01C3C82F" w14:textId="77777777" w:rsidTr="00947292">
        <w:tc>
          <w:tcPr>
            <w:tcW w:w="2310" w:type="dxa"/>
          </w:tcPr>
          <w:p w14:paraId="3266A7C8" w14:textId="77777777" w:rsidR="0018386B" w:rsidRPr="00FF3AE8" w:rsidRDefault="0018386B" w:rsidP="009472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3F7AF3" w14:textId="77777777" w:rsidR="0018386B" w:rsidRPr="00FF3AE8" w:rsidRDefault="0018386B" w:rsidP="009472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495C8735" w14:textId="77777777" w:rsidR="0018386B" w:rsidRPr="00FF3AE8" w:rsidRDefault="0018386B" w:rsidP="009472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DATE APPOINTED TO POSITION</w:t>
            </w:r>
          </w:p>
        </w:tc>
        <w:tc>
          <w:tcPr>
            <w:tcW w:w="2311" w:type="dxa"/>
          </w:tcPr>
          <w:p w14:paraId="7DBBC84D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  <w:p w14:paraId="28004030" w14:textId="77777777" w:rsidR="0018386B" w:rsidRPr="00FF3AE8" w:rsidRDefault="0018386B" w:rsidP="009472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2311" w:type="dxa"/>
          </w:tcPr>
          <w:p w14:paraId="2CAB41FD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  <w:p w14:paraId="410F4480" w14:textId="77777777" w:rsidR="0018386B" w:rsidRPr="00FF3AE8" w:rsidRDefault="0018386B" w:rsidP="001838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3AE8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FF3AE8" w:rsidRPr="00FF3AE8" w14:paraId="7CEF5BB0" w14:textId="77777777" w:rsidTr="00947292">
        <w:tc>
          <w:tcPr>
            <w:tcW w:w="2310" w:type="dxa"/>
          </w:tcPr>
          <w:p w14:paraId="4EE352D8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  <w:p w14:paraId="01EE02EA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2F27857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AFF7753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5919434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386B" w:rsidRPr="00FF3AE8" w14:paraId="295897A2" w14:textId="77777777" w:rsidTr="00947292">
        <w:tc>
          <w:tcPr>
            <w:tcW w:w="2310" w:type="dxa"/>
          </w:tcPr>
          <w:p w14:paraId="059D761D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  <w:p w14:paraId="04C8DDBA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8EEDBF9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79AA28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C81C468" w14:textId="77777777" w:rsidR="0018386B" w:rsidRPr="00FF3AE8" w:rsidRDefault="0018386B" w:rsidP="0094729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D83934" w14:textId="77777777" w:rsidR="00436126" w:rsidRPr="00FF3AE8" w:rsidRDefault="00436126" w:rsidP="00CA71B5">
      <w:pPr>
        <w:rPr>
          <w:rFonts w:cstheme="minorHAnsi"/>
        </w:rPr>
      </w:pPr>
    </w:p>
    <w:sectPr w:rsidR="00436126" w:rsidRPr="00FF3AE8" w:rsidSect="006C1898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339C" w14:textId="77777777" w:rsidR="00E23CD7" w:rsidRDefault="00E23CD7" w:rsidP="00CA70E9">
      <w:pPr>
        <w:spacing w:after="0" w:line="240" w:lineRule="auto"/>
      </w:pPr>
      <w:r>
        <w:separator/>
      </w:r>
    </w:p>
  </w:endnote>
  <w:endnote w:type="continuationSeparator" w:id="0">
    <w:p w14:paraId="7E6A2BBB" w14:textId="77777777" w:rsidR="00E23CD7" w:rsidRDefault="00E23CD7" w:rsidP="00C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 BT">
    <w:altName w:val="NewsGoth B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3901" w14:textId="013ADF8F" w:rsidR="00FF3AE8" w:rsidRDefault="00E23CD7" w:rsidP="00757C6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0348"/>
      </w:tabs>
      <w:spacing w:after="120"/>
      <w:rPr>
        <w:sz w:val="16"/>
      </w:rPr>
    </w:pPr>
    <w:sdt>
      <w:sdtPr>
        <w:id w:val="2130349446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sz w:val="16"/>
            </w:rPr>
            <w:id w:val="-1212873453"/>
            <w:docPartObj>
              <w:docPartGallery w:val="Page Numbers (Top of Page)"/>
              <w:docPartUnique/>
            </w:docPartObj>
          </w:sdtPr>
          <w:sdtEndPr/>
          <w:sdtContent>
            <w:r w:rsidR="00FF3AE8">
              <w:rPr>
                <w:sz w:val="16"/>
              </w:rPr>
              <w:t>Doc_722_</w:t>
            </w:r>
            <w:r w:rsidR="00FF3AE8">
              <w:rPr>
                <w:noProof/>
                <w:sz w:val="16"/>
              </w:rPr>
              <w:fldChar w:fldCharType="begin"/>
            </w:r>
            <w:r w:rsidR="00FF3AE8" w:rsidRPr="00925C6E">
              <w:rPr>
                <w:noProof/>
                <w:sz w:val="16"/>
              </w:rPr>
              <w:instrText xml:space="preserve"> FILENAME   \* MERGEFORMAT </w:instrText>
            </w:r>
            <w:r w:rsidR="00FF3AE8">
              <w:rPr>
                <w:noProof/>
                <w:sz w:val="16"/>
              </w:rPr>
              <w:fldChar w:fldCharType="separate"/>
            </w:r>
            <w:r w:rsidR="00FF3AE8">
              <w:rPr>
                <w:noProof/>
                <w:sz w:val="16"/>
              </w:rPr>
              <w:t xml:space="preserve">OVAHS TIS Educator_JDF </w:t>
            </w:r>
            <w:r w:rsidR="00FF3AE8">
              <w:rPr>
                <w:noProof/>
                <w:sz w:val="16"/>
              </w:rPr>
              <w:fldChar w:fldCharType="end"/>
            </w:r>
            <w:r w:rsidR="00FF3AE8">
              <w:rPr>
                <w:noProof/>
                <w:sz w:val="16"/>
              </w:rPr>
              <w:t>v4</w:t>
            </w:r>
            <w:r w:rsidR="00FF3AE8">
              <w:rPr>
                <w:sz w:val="16"/>
              </w:rPr>
              <w:tab/>
            </w:r>
            <w:r w:rsidR="00FF3AE8" w:rsidRPr="00321B90">
              <w:rPr>
                <w:sz w:val="16"/>
              </w:rPr>
              <w:t xml:space="preserve">Page </w:t>
            </w:r>
            <w:r w:rsidR="00FF3AE8" w:rsidRPr="00321B90">
              <w:rPr>
                <w:sz w:val="16"/>
              </w:rPr>
              <w:fldChar w:fldCharType="begin"/>
            </w:r>
            <w:r w:rsidR="00FF3AE8" w:rsidRPr="00321B90">
              <w:rPr>
                <w:sz w:val="16"/>
              </w:rPr>
              <w:instrText xml:space="preserve"> PAGE </w:instrText>
            </w:r>
            <w:r w:rsidR="00FF3AE8" w:rsidRPr="00321B90">
              <w:rPr>
                <w:sz w:val="16"/>
              </w:rPr>
              <w:fldChar w:fldCharType="separate"/>
            </w:r>
            <w:r w:rsidR="002523FC">
              <w:rPr>
                <w:noProof/>
                <w:sz w:val="16"/>
              </w:rPr>
              <w:t>4</w:t>
            </w:r>
            <w:r w:rsidR="00FF3AE8" w:rsidRPr="00321B90">
              <w:rPr>
                <w:sz w:val="16"/>
              </w:rPr>
              <w:fldChar w:fldCharType="end"/>
            </w:r>
            <w:r w:rsidR="00FF3AE8" w:rsidRPr="00321B90">
              <w:rPr>
                <w:sz w:val="16"/>
              </w:rPr>
              <w:t xml:space="preserve"> of </w:t>
            </w:r>
            <w:r w:rsidR="00FF3AE8" w:rsidRPr="00321B90">
              <w:rPr>
                <w:sz w:val="16"/>
              </w:rPr>
              <w:fldChar w:fldCharType="begin"/>
            </w:r>
            <w:r w:rsidR="00FF3AE8" w:rsidRPr="00321B90">
              <w:rPr>
                <w:sz w:val="16"/>
              </w:rPr>
              <w:instrText xml:space="preserve"> NUMPAGES  </w:instrText>
            </w:r>
            <w:r w:rsidR="00FF3AE8" w:rsidRPr="00321B90">
              <w:rPr>
                <w:sz w:val="16"/>
              </w:rPr>
              <w:fldChar w:fldCharType="separate"/>
            </w:r>
            <w:r w:rsidR="002523FC">
              <w:rPr>
                <w:noProof/>
                <w:sz w:val="16"/>
              </w:rPr>
              <w:t>4</w:t>
            </w:r>
            <w:r w:rsidR="00FF3AE8" w:rsidRPr="00321B90">
              <w:rPr>
                <w:sz w:val="16"/>
              </w:rPr>
              <w:fldChar w:fldCharType="end"/>
            </w:r>
          </w:sdtContent>
        </w:sdt>
      </w:sdtContent>
    </w:sdt>
  </w:p>
  <w:p w14:paraId="0AFD9F7B" w14:textId="77777777" w:rsidR="00FF3AE8" w:rsidRPr="00757C6C" w:rsidRDefault="00FF3AE8" w:rsidP="00757C6C">
    <w:pPr>
      <w:spacing w:after="0"/>
      <w:jc w:val="center"/>
      <w:rPr>
        <w:sz w:val="16"/>
      </w:rPr>
    </w:pPr>
    <w:r w:rsidRPr="00FD22F7">
      <w:rPr>
        <w:sz w:val="16"/>
      </w:rPr>
      <w:t>© This document is the propert</w:t>
    </w:r>
    <w:r>
      <w:rPr>
        <w:sz w:val="16"/>
      </w:rPr>
      <w:t>y of OVAHS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  <w:p w14:paraId="0C5A7011" w14:textId="19071355" w:rsidR="00854EE6" w:rsidRPr="000C577F" w:rsidRDefault="00854EE6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82EC" w14:textId="2AB5B44A" w:rsidR="00FF3AE8" w:rsidRDefault="00E23CD7" w:rsidP="00FF3AE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left" w:pos="7993"/>
        <w:tab w:val="right" w:pos="10348"/>
      </w:tabs>
      <w:spacing w:after="120"/>
      <w:rPr>
        <w:sz w:val="16"/>
      </w:rPr>
    </w:pPr>
    <w:sdt>
      <w:sdtPr>
        <w:id w:val="841289321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sz w:val="16"/>
            </w:rPr>
            <w:id w:val="313299209"/>
            <w:docPartObj>
              <w:docPartGallery w:val="Page Numbers (Top of Page)"/>
              <w:docPartUnique/>
            </w:docPartObj>
          </w:sdtPr>
          <w:sdtEndPr/>
          <w:sdtContent>
            <w:r w:rsidR="00FF3AE8">
              <w:rPr>
                <w:sz w:val="16"/>
              </w:rPr>
              <w:t>Doc_722_</w:t>
            </w:r>
            <w:r w:rsidR="00FF3AE8">
              <w:rPr>
                <w:noProof/>
                <w:sz w:val="16"/>
              </w:rPr>
              <w:fldChar w:fldCharType="begin"/>
            </w:r>
            <w:r w:rsidR="00FF3AE8" w:rsidRPr="00925C6E">
              <w:rPr>
                <w:noProof/>
                <w:sz w:val="16"/>
              </w:rPr>
              <w:instrText xml:space="preserve"> FILENAME   \* MERGEFORMAT </w:instrText>
            </w:r>
            <w:r w:rsidR="00FF3AE8">
              <w:rPr>
                <w:noProof/>
                <w:sz w:val="16"/>
              </w:rPr>
              <w:fldChar w:fldCharType="separate"/>
            </w:r>
            <w:r w:rsidR="00FF3AE8">
              <w:rPr>
                <w:noProof/>
                <w:sz w:val="16"/>
              </w:rPr>
              <w:t xml:space="preserve">OVAHS TIS Educator_JDF </w:t>
            </w:r>
            <w:r w:rsidR="00FF3AE8">
              <w:rPr>
                <w:noProof/>
                <w:sz w:val="16"/>
              </w:rPr>
              <w:fldChar w:fldCharType="end"/>
            </w:r>
            <w:r w:rsidR="00FF3AE8">
              <w:rPr>
                <w:noProof/>
                <w:sz w:val="16"/>
              </w:rPr>
              <w:t>v4</w:t>
            </w:r>
            <w:r w:rsidR="00FF3AE8">
              <w:rPr>
                <w:sz w:val="16"/>
              </w:rPr>
              <w:tab/>
            </w:r>
            <w:r w:rsidR="00FF3AE8">
              <w:rPr>
                <w:sz w:val="16"/>
              </w:rPr>
              <w:tab/>
            </w:r>
            <w:r w:rsidR="00FF3AE8" w:rsidRPr="00321B90">
              <w:rPr>
                <w:sz w:val="16"/>
              </w:rPr>
              <w:t xml:space="preserve">Page </w:t>
            </w:r>
            <w:r w:rsidR="00FF3AE8" w:rsidRPr="00321B90">
              <w:rPr>
                <w:sz w:val="16"/>
              </w:rPr>
              <w:fldChar w:fldCharType="begin"/>
            </w:r>
            <w:r w:rsidR="00FF3AE8" w:rsidRPr="00321B90">
              <w:rPr>
                <w:sz w:val="16"/>
              </w:rPr>
              <w:instrText xml:space="preserve"> PAGE </w:instrText>
            </w:r>
            <w:r w:rsidR="00FF3AE8" w:rsidRPr="00321B90">
              <w:rPr>
                <w:sz w:val="16"/>
              </w:rPr>
              <w:fldChar w:fldCharType="separate"/>
            </w:r>
            <w:r w:rsidR="002523FC">
              <w:rPr>
                <w:noProof/>
                <w:sz w:val="16"/>
              </w:rPr>
              <w:t>1</w:t>
            </w:r>
            <w:r w:rsidR="00FF3AE8" w:rsidRPr="00321B90">
              <w:rPr>
                <w:sz w:val="16"/>
              </w:rPr>
              <w:fldChar w:fldCharType="end"/>
            </w:r>
            <w:r w:rsidR="00FF3AE8" w:rsidRPr="00321B90">
              <w:rPr>
                <w:sz w:val="16"/>
              </w:rPr>
              <w:t xml:space="preserve"> of </w:t>
            </w:r>
            <w:r w:rsidR="00FF3AE8" w:rsidRPr="00321B90">
              <w:rPr>
                <w:sz w:val="16"/>
              </w:rPr>
              <w:fldChar w:fldCharType="begin"/>
            </w:r>
            <w:r w:rsidR="00FF3AE8" w:rsidRPr="00321B90">
              <w:rPr>
                <w:sz w:val="16"/>
              </w:rPr>
              <w:instrText xml:space="preserve"> NUMPAGES  </w:instrText>
            </w:r>
            <w:r w:rsidR="00FF3AE8" w:rsidRPr="00321B90">
              <w:rPr>
                <w:sz w:val="16"/>
              </w:rPr>
              <w:fldChar w:fldCharType="separate"/>
            </w:r>
            <w:r w:rsidR="002523FC">
              <w:rPr>
                <w:noProof/>
                <w:sz w:val="16"/>
              </w:rPr>
              <w:t>4</w:t>
            </w:r>
            <w:r w:rsidR="00FF3AE8" w:rsidRPr="00321B90">
              <w:rPr>
                <w:sz w:val="16"/>
              </w:rPr>
              <w:fldChar w:fldCharType="end"/>
            </w:r>
          </w:sdtContent>
        </w:sdt>
      </w:sdtContent>
    </w:sdt>
  </w:p>
  <w:p w14:paraId="26247A7E" w14:textId="77777777" w:rsidR="00FF3AE8" w:rsidRPr="00757C6C" w:rsidRDefault="00FF3AE8" w:rsidP="00757C6C">
    <w:pPr>
      <w:spacing w:after="0"/>
      <w:jc w:val="center"/>
      <w:rPr>
        <w:sz w:val="16"/>
      </w:rPr>
    </w:pPr>
    <w:r w:rsidRPr="00FD22F7">
      <w:rPr>
        <w:sz w:val="16"/>
      </w:rPr>
      <w:t>© This document is the propert</w:t>
    </w:r>
    <w:r>
      <w:rPr>
        <w:sz w:val="16"/>
      </w:rPr>
      <w:t>y of OVAHS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  <w:p w14:paraId="49938E61" w14:textId="362886F0" w:rsidR="00854EE6" w:rsidRPr="00A427C6" w:rsidRDefault="00854EE6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F67C" w14:textId="77777777" w:rsidR="00E23CD7" w:rsidRDefault="00E23CD7" w:rsidP="00CA70E9">
      <w:pPr>
        <w:spacing w:after="0" w:line="240" w:lineRule="auto"/>
      </w:pPr>
      <w:r>
        <w:separator/>
      </w:r>
    </w:p>
  </w:footnote>
  <w:footnote w:type="continuationSeparator" w:id="0">
    <w:p w14:paraId="0CD31C9E" w14:textId="77777777" w:rsidR="00E23CD7" w:rsidRDefault="00E23CD7" w:rsidP="00CA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A1F9" w14:textId="45BD6857" w:rsidR="00854EE6" w:rsidRDefault="0005259C" w:rsidP="00BD0AA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E58A1B5" wp14:editId="794056E5">
          <wp:extent cx="5174249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AHS header ne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24" cy="134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C55"/>
    <w:multiLevelType w:val="hybridMultilevel"/>
    <w:tmpl w:val="720253FA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C3C"/>
    <w:multiLevelType w:val="hybridMultilevel"/>
    <w:tmpl w:val="10EA606C"/>
    <w:lvl w:ilvl="0" w:tplc="0C090001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314802"/>
    <w:multiLevelType w:val="hybridMultilevel"/>
    <w:tmpl w:val="CF86C6F0"/>
    <w:lvl w:ilvl="0" w:tplc="7AAE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129"/>
    <w:multiLevelType w:val="hybridMultilevel"/>
    <w:tmpl w:val="86C01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7A8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13589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826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F045F0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2697D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D13BE"/>
    <w:multiLevelType w:val="hybridMultilevel"/>
    <w:tmpl w:val="04103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2748"/>
    <w:multiLevelType w:val="hybridMultilevel"/>
    <w:tmpl w:val="8052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529D"/>
    <w:multiLevelType w:val="hybridMultilevel"/>
    <w:tmpl w:val="846CC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A11"/>
    <w:multiLevelType w:val="hybridMultilevel"/>
    <w:tmpl w:val="BAF0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DDF"/>
    <w:multiLevelType w:val="hybridMultilevel"/>
    <w:tmpl w:val="DBE0B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zSnztEHT3/9+vqZotny6vL7KwbtgPIYZpPJjTdxJPAVOElJe8NS43Qnf248OGgmwiMf2lE2vStD4yzjivOyQQ==" w:salt="Oqx7MLeb2EdvK3TYEHeE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BC"/>
    <w:rsid w:val="00031192"/>
    <w:rsid w:val="000334CC"/>
    <w:rsid w:val="00045030"/>
    <w:rsid w:val="0005259C"/>
    <w:rsid w:val="00052E8B"/>
    <w:rsid w:val="000553A2"/>
    <w:rsid w:val="00062F0B"/>
    <w:rsid w:val="000748BB"/>
    <w:rsid w:val="0008302B"/>
    <w:rsid w:val="00083A29"/>
    <w:rsid w:val="000A13FB"/>
    <w:rsid w:val="000A3263"/>
    <w:rsid w:val="000B5C1E"/>
    <w:rsid w:val="000C3389"/>
    <w:rsid w:val="000C577F"/>
    <w:rsid w:val="00101333"/>
    <w:rsid w:val="00106EFB"/>
    <w:rsid w:val="00121193"/>
    <w:rsid w:val="00134688"/>
    <w:rsid w:val="001506B4"/>
    <w:rsid w:val="00156E60"/>
    <w:rsid w:val="0015700D"/>
    <w:rsid w:val="00166F31"/>
    <w:rsid w:val="00181740"/>
    <w:rsid w:val="0018386B"/>
    <w:rsid w:val="0018677E"/>
    <w:rsid w:val="001A59D6"/>
    <w:rsid w:val="001C2C7F"/>
    <w:rsid w:val="001E23F9"/>
    <w:rsid w:val="001E5297"/>
    <w:rsid w:val="00207F33"/>
    <w:rsid w:val="00210C3E"/>
    <w:rsid w:val="00214F26"/>
    <w:rsid w:val="00220CBA"/>
    <w:rsid w:val="002250D3"/>
    <w:rsid w:val="00230250"/>
    <w:rsid w:val="00231D3D"/>
    <w:rsid w:val="00235327"/>
    <w:rsid w:val="00240A08"/>
    <w:rsid w:val="002523FC"/>
    <w:rsid w:val="00256560"/>
    <w:rsid w:val="002570D4"/>
    <w:rsid w:val="00264DD2"/>
    <w:rsid w:val="0026686E"/>
    <w:rsid w:val="00273887"/>
    <w:rsid w:val="00275B8E"/>
    <w:rsid w:val="0027691A"/>
    <w:rsid w:val="00276C8A"/>
    <w:rsid w:val="002807E5"/>
    <w:rsid w:val="002A1DB1"/>
    <w:rsid w:val="002B7639"/>
    <w:rsid w:val="002C1E2E"/>
    <w:rsid w:val="002C41F5"/>
    <w:rsid w:val="002C487E"/>
    <w:rsid w:val="002C58DA"/>
    <w:rsid w:val="002D0EBF"/>
    <w:rsid w:val="002D3D87"/>
    <w:rsid w:val="00301572"/>
    <w:rsid w:val="00303671"/>
    <w:rsid w:val="00326DEE"/>
    <w:rsid w:val="00330369"/>
    <w:rsid w:val="00341AD1"/>
    <w:rsid w:val="00366570"/>
    <w:rsid w:val="00372D0F"/>
    <w:rsid w:val="00376C80"/>
    <w:rsid w:val="003901BA"/>
    <w:rsid w:val="003B76EB"/>
    <w:rsid w:val="003F02E9"/>
    <w:rsid w:val="003F38FE"/>
    <w:rsid w:val="00410A52"/>
    <w:rsid w:val="00413FA9"/>
    <w:rsid w:val="00431840"/>
    <w:rsid w:val="00435FA5"/>
    <w:rsid w:val="00436126"/>
    <w:rsid w:val="00443DB5"/>
    <w:rsid w:val="00464ABD"/>
    <w:rsid w:val="0046586C"/>
    <w:rsid w:val="004665D8"/>
    <w:rsid w:val="0047214B"/>
    <w:rsid w:val="004752D7"/>
    <w:rsid w:val="004802FE"/>
    <w:rsid w:val="00481379"/>
    <w:rsid w:val="004A7ADC"/>
    <w:rsid w:val="004B62DE"/>
    <w:rsid w:val="004D0F76"/>
    <w:rsid w:val="004D6AAA"/>
    <w:rsid w:val="004F191B"/>
    <w:rsid w:val="004F4875"/>
    <w:rsid w:val="005270F2"/>
    <w:rsid w:val="00555017"/>
    <w:rsid w:val="005559DC"/>
    <w:rsid w:val="00562126"/>
    <w:rsid w:val="00572D71"/>
    <w:rsid w:val="00587E6D"/>
    <w:rsid w:val="00595573"/>
    <w:rsid w:val="00597DF4"/>
    <w:rsid w:val="005B41B5"/>
    <w:rsid w:val="005C3737"/>
    <w:rsid w:val="005C58D6"/>
    <w:rsid w:val="005D6473"/>
    <w:rsid w:val="006009F0"/>
    <w:rsid w:val="00621A5D"/>
    <w:rsid w:val="00645461"/>
    <w:rsid w:val="00657A4B"/>
    <w:rsid w:val="0067051E"/>
    <w:rsid w:val="00670672"/>
    <w:rsid w:val="00691137"/>
    <w:rsid w:val="00694BB0"/>
    <w:rsid w:val="00695AE2"/>
    <w:rsid w:val="00696DEE"/>
    <w:rsid w:val="006C1898"/>
    <w:rsid w:val="006E0699"/>
    <w:rsid w:val="00714269"/>
    <w:rsid w:val="00714B41"/>
    <w:rsid w:val="00720C10"/>
    <w:rsid w:val="00737C6D"/>
    <w:rsid w:val="0075722E"/>
    <w:rsid w:val="00771A2A"/>
    <w:rsid w:val="007906E4"/>
    <w:rsid w:val="007B2392"/>
    <w:rsid w:val="007E45E0"/>
    <w:rsid w:val="007F0A24"/>
    <w:rsid w:val="007F7F70"/>
    <w:rsid w:val="008149C7"/>
    <w:rsid w:val="00842B9C"/>
    <w:rsid w:val="008461D5"/>
    <w:rsid w:val="00846A9F"/>
    <w:rsid w:val="00852449"/>
    <w:rsid w:val="00854EE6"/>
    <w:rsid w:val="00857F92"/>
    <w:rsid w:val="0086476C"/>
    <w:rsid w:val="00873F6F"/>
    <w:rsid w:val="00890708"/>
    <w:rsid w:val="00891BEF"/>
    <w:rsid w:val="008A4B93"/>
    <w:rsid w:val="008B29B3"/>
    <w:rsid w:val="008C0360"/>
    <w:rsid w:val="008C594B"/>
    <w:rsid w:val="008C6E21"/>
    <w:rsid w:val="008D0E19"/>
    <w:rsid w:val="008E3346"/>
    <w:rsid w:val="008F3252"/>
    <w:rsid w:val="00902324"/>
    <w:rsid w:val="009038FE"/>
    <w:rsid w:val="009044C6"/>
    <w:rsid w:val="009069B4"/>
    <w:rsid w:val="00922A8E"/>
    <w:rsid w:val="00926778"/>
    <w:rsid w:val="009273A9"/>
    <w:rsid w:val="00942B29"/>
    <w:rsid w:val="00945C9D"/>
    <w:rsid w:val="00946FB4"/>
    <w:rsid w:val="00947292"/>
    <w:rsid w:val="009635FC"/>
    <w:rsid w:val="00963762"/>
    <w:rsid w:val="00987AFB"/>
    <w:rsid w:val="009A6422"/>
    <w:rsid w:val="009C7E95"/>
    <w:rsid w:val="009D0631"/>
    <w:rsid w:val="009D2071"/>
    <w:rsid w:val="009F0E5A"/>
    <w:rsid w:val="009F3C8B"/>
    <w:rsid w:val="00A231A8"/>
    <w:rsid w:val="00A50BB1"/>
    <w:rsid w:val="00A54E18"/>
    <w:rsid w:val="00A610C1"/>
    <w:rsid w:val="00A64122"/>
    <w:rsid w:val="00A6421A"/>
    <w:rsid w:val="00A931F7"/>
    <w:rsid w:val="00AC568E"/>
    <w:rsid w:val="00AD0DC4"/>
    <w:rsid w:val="00AD4A72"/>
    <w:rsid w:val="00AD711C"/>
    <w:rsid w:val="00AF391C"/>
    <w:rsid w:val="00AF4737"/>
    <w:rsid w:val="00AF6DF5"/>
    <w:rsid w:val="00B06B73"/>
    <w:rsid w:val="00B13312"/>
    <w:rsid w:val="00B143FE"/>
    <w:rsid w:val="00B23446"/>
    <w:rsid w:val="00B31F1D"/>
    <w:rsid w:val="00B32594"/>
    <w:rsid w:val="00B41A9F"/>
    <w:rsid w:val="00B57DAB"/>
    <w:rsid w:val="00B63379"/>
    <w:rsid w:val="00B66B2F"/>
    <w:rsid w:val="00B67C4C"/>
    <w:rsid w:val="00B70966"/>
    <w:rsid w:val="00B72638"/>
    <w:rsid w:val="00B74E11"/>
    <w:rsid w:val="00B80724"/>
    <w:rsid w:val="00B95055"/>
    <w:rsid w:val="00B96CCD"/>
    <w:rsid w:val="00BA7EC9"/>
    <w:rsid w:val="00BD0AA4"/>
    <w:rsid w:val="00BD0F75"/>
    <w:rsid w:val="00BE27FC"/>
    <w:rsid w:val="00BF4472"/>
    <w:rsid w:val="00BF6BAA"/>
    <w:rsid w:val="00BF7581"/>
    <w:rsid w:val="00C006DF"/>
    <w:rsid w:val="00C05DA0"/>
    <w:rsid w:val="00C1323A"/>
    <w:rsid w:val="00C14320"/>
    <w:rsid w:val="00C1452D"/>
    <w:rsid w:val="00C15758"/>
    <w:rsid w:val="00C52B4C"/>
    <w:rsid w:val="00C53A93"/>
    <w:rsid w:val="00C53C8F"/>
    <w:rsid w:val="00C547CB"/>
    <w:rsid w:val="00C6112C"/>
    <w:rsid w:val="00C639B5"/>
    <w:rsid w:val="00C94304"/>
    <w:rsid w:val="00CA6E23"/>
    <w:rsid w:val="00CA70E9"/>
    <w:rsid w:val="00CA71B5"/>
    <w:rsid w:val="00CB328A"/>
    <w:rsid w:val="00CB4EC7"/>
    <w:rsid w:val="00CD2CF2"/>
    <w:rsid w:val="00CE07B9"/>
    <w:rsid w:val="00CE2158"/>
    <w:rsid w:val="00CF1A6A"/>
    <w:rsid w:val="00D06D4A"/>
    <w:rsid w:val="00D11466"/>
    <w:rsid w:val="00D154A1"/>
    <w:rsid w:val="00D27DBC"/>
    <w:rsid w:val="00D3248D"/>
    <w:rsid w:val="00D34A1A"/>
    <w:rsid w:val="00D35A29"/>
    <w:rsid w:val="00D36C86"/>
    <w:rsid w:val="00D6332C"/>
    <w:rsid w:val="00D67745"/>
    <w:rsid w:val="00D74537"/>
    <w:rsid w:val="00D84E82"/>
    <w:rsid w:val="00DB12BC"/>
    <w:rsid w:val="00DB3684"/>
    <w:rsid w:val="00DC219D"/>
    <w:rsid w:val="00DC35A2"/>
    <w:rsid w:val="00DD68CA"/>
    <w:rsid w:val="00DE4813"/>
    <w:rsid w:val="00DE67CD"/>
    <w:rsid w:val="00DF2EEA"/>
    <w:rsid w:val="00DF4778"/>
    <w:rsid w:val="00E0138D"/>
    <w:rsid w:val="00E05F49"/>
    <w:rsid w:val="00E217C4"/>
    <w:rsid w:val="00E23288"/>
    <w:rsid w:val="00E23CD7"/>
    <w:rsid w:val="00E35012"/>
    <w:rsid w:val="00E366A1"/>
    <w:rsid w:val="00E56768"/>
    <w:rsid w:val="00E66A94"/>
    <w:rsid w:val="00E70C52"/>
    <w:rsid w:val="00E80FE4"/>
    <w:rsid w:val="00E86E5F"/>
    <w:rsid w:val="00EA0B18"/>
    <w:rsid w:val="00EB4456"/>
    <w:rsid w:val="00EB5D81"/>
    <w:rsid w:val="00EC3AE6"/>
    <w:rsid w:val="00EC4A8A"/>
    <w:rsid w:val="00EC5F27"/>
    <w:rsid w:val="00ED0B21"/>
    <w:rsid w:val="00ED1629"/>
    <w:rsid w:val="00EE75FE"/>
    <w:rsid w:val="00EF18D5"/>
    <w:rsid w:val="00F02393"/>
    <w:rsid w:val="00F1486D"/>
    <w:rsid w:val="00F17894"/>
    <w:rsid w:val="00F202DD"/>
    <w:rsid w:val="00F2042C"/>
    <w:rsid w:val="00F3103D"/>
    <w:rsid w:val="00F345D6"/>
    <w:rsid w:val="00F35720"/>
    <w:rsid w:val="00F4578D"/>
    <w:rsid w:val="00F45DEF"/>
    <w:rsid w:val="00F50230"/>
    <w:rsid w:val="00F64A43"/>
    <w:rsid w:val="00F64F17"/>
    <w:rsid w:val="00F74DF4"/>
    <w:rsid w:val="00FB3D3D"/>
    <w:rsid w:val="00FD50A8"/>
    <w:rsid w:val="00FE01FD"/>
    <w:rsid w:val="00FF0B7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FBA07"/>
  <w15:docId w15:val="{D1CAB648-B120-4CC8-B355-489379B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2E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4A"/>
    <w:pPr>
      <w:keepNext/>
      <w:keepLines/>
      <w:widowControl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A70E9"/>
  </w:style>
  <w:style w:type="paragraph" w:styleId="Footer">
    <w:name w:val="footer"/>
    <w:basedOn w:val="Normal"/>
    <w:link w:val="Foot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A70E9"/>
  </w:style>
  <w:style w:type="paragraph" w:styleId="BalloonText">
    <w:name w:val="Balloon Text"/>
    <w:basedOn w:val="Normal"/>
    <w:link w:val="BalloonTextChar"/>
    <w:uiPriority w:val="99"/>
    <w:semiHidden/>
    <w:unhideWhenUsed/>
    <w:rsid w:val="00CA70E9"/>
    <w:pPr>
      <w:widowControl/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A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7E95"/>
    <w:pPr>
      <w:widowControl/>
      <w:spacing w:before="240" w:after="12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9C7E9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06D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D4A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Bold">
    <w:name w:val="Bold"/>
    <w:basedOn w:val="DefaultParagraphFont"/>
    <w:uiPriority w:val="99"/>
    <w:rsid w:val="00D06D4A"/>
    <w:rPr>
      <w:rFonts w:cs="Times New Roman"/>
      <w:b/>
      <w:bCs/>
      <w:color w:val="auto"/>
    </w:rPr>
  </w:style>
  <w:style w:type="character" w:customStyle="1" w:styleId="Italics">
    <w:name w:val="Italics"/>
    <w:basedOn w:val="DefaultParagraphFont"/>
    <w:uiPriority w:val="99"/>
    <w:rsid w:val="00D06D4A"/>
    <w:rPr>
      <w:rFonts w:cs="Times New Roman"/>
      <w:i/>
      <w:iCs/>
      <w:color w:val="auto"/>
    </w:rPr>
  </w:style>
  <w:style w:type="character" w:customStyle="1" w:styleId="BoldItalics">
    <w:name w:val="Bold Italics"/>
    <w:basedOn w:val="DefaultParagraphFont"/>
    <w:uiPriority w:val="99"/>
    <w:rsid w:val="00D06D4A"/>
    <w:rPr>
      <w:rFonts w:cs="Times New Roman"/>
      <w:b/>
      <w:bCs/>
      <w:i/>
      <w:iCs/>
      <w:color w:val="auto"/>
    </w:rPr>
  </w:style>
  <w:style w:type="paragraph" w:customStyle="1" w:styleId="Note">
    <w:name w:val="Note"/>
    <w:basedOn w:val="Normal"/>
    <w:uiPriority w:val="99"/>
    <w:rsid w:val="00D06D4A"/>
    <w:pPr>
      <w:widowControl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Superscript">
    <w:name w:val="Superscript"/>
    <w:basedOn w:val="DefaultParagraphFont"/>
    <w:uiPriority w:val="99"/>
    <w:rsid w:val="00D06D4A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7691A"/>
    <w:pPr>
      <w:widowControl/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AU" w:bidi="en-US"/>
    </w:rPr>
  </w:style>
  <w:style w:type="numbering" w:styleId="111111">
    <w:name w:val="Outline List 2"/>
    <w:basedOn w:val="NoList"/>
    <w:rsid w:val="0027691A"/>
    <w:pPr>
      <w:numPr>
        <w:numId w:val="1"/>
      </w:numPr>
    </w:pPr>
  </w:style>
  <w:style w:type="paragraph" w:customStyle="1" w:styleId="Default">
    <w:name w:val="Default"/>
    <w:rsid w:val="0027691A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691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listheading">
    <w:name w:val="list heading"/>
    <w:basedOn w:val="Normal"/>
    <w:rsid w:val="00F202DD"/>
    <w:pPr>
      <w:widowControl/>
      <w:spacing w:after="120" w:line="240" w:lineRule="auto"/>
    </w:pPr>
    <w:rPr>
      <w:rFonts w:ascii="Trebuchet MS" w:eastAsia="Calibri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F202DD"/>
    <w:pPr>
      <w:widowControl/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Calibri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F202DD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F202D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OVAHS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19AE-283F-B645-A46B-17251609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C:\temp\OVAHSdocument.dotx</Template>
  <TotalTime>0</TotalTime>
  <Pages>4</Pages>
  <Words>1128</Words>
  <Characters>6430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Geddes</dc:creator>
  <cp:lastModifiedBy>Spartans 2</cp:lastModifiedBy>
  <cp:revision>2</cp:revision>
  <cp:lastPrinted>2016-01-18T02:49:00Z</cp:lastPrinted>
  <dcterms:created xsi:type="dcterms:W3CDTF">2019-05-16T02:09:00Z</dcterms:created>
  <dcterms:modified xsi:type="dcterms:W3CDTF">2019-05-16T02:09:00Z</dcterms:modified>
</cp:coreProperties>
</file>