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71E4" w14:textId="77777777" w:rsidR="007F3DD4" w:rsidRPr="00D60537" w:rsidRDefault="007F3DD4" w:rsidP="007F3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537">
        <w:rPr>
          <w:rFonts w:ascii="Times New Roman" w:hAnsi="Times New Roman" w:cs="Times New Roman"/>
          <w:b/>
          <w:sz w:val="28"/>
          <w:szCs w:val="28"/>
        </w:rPr>
        <w:t>JOB DESCRIPTION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6125"/>
      </w:tblGrid>
      <w:tr w:rsidR="00FE01FD" w:rsidRPr="00D60537" w14:paraId="0DAB4598" w14:textId="77777777" w:rsidTr="00947292">
        <w:tc>
          <w:tcPr>
            <w:tcW w:w="9242" w:type="dxa"/>
            <w:gridSpan w:val="2"/>
          </w:tcPr>
          <w:p w14:paraId="7D42FB2F" w14:textId="77777777" w:rsidR="00FE01FD" w:rsidRPr="00D60537" w:rsidRDefault="002C1E2E" w:rsidP="00CA71B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1. GENERAL DETAILS</w:t>
            </w:r>
          </w:p>
        </w:tc>
      </w:tr>
      <w:tr w:rsidR="00204047" w:rsidRPr="00D60537" w14:paraId="0B21F98A" w14:textId="77777777" w:rsidTr="00436126">
        <w:tc>
          <w:tcPr>
            <w:tcW w:w="2943" w:type="dxa"/>
          </w:tcPr>
          <w:p w14:paraId="7E999415" w14:textId="77777777" w:rsidR="00204047" w:rsidRPr="00D60537" w:rsidRDefault="00204047" w:rsidP="00EC3AE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Position Title</w:t>
            </w:r>
          </w:p>
        </w:tc>
        <w:tc>
          <w:tcPr>
            <w:tcW w:w="6299" w:type="dxa"/>
          </w:tcPr>
          <w:p w14:paraId="64D2EED9" w14:textId="77777777" w:rsidR="00204047" w:rsidRPr="00D60537" w:rsidRDefault="00204047" w:rsidP="000D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Registered Nurse - Midwife</w:t>
            </w:r>
          </w:p>
        </w:tc>
      </w:tr>
      <w:tr w:rsidR="00204047" w:rsidRPr="00D60537" w14:paraId="2C6AE6B9" w14:textId="77777777" w:rsidTr="00436126">
        <w:tc>
          <w:tcPr>
            <w:tcW w:w="2943" w:type="dxa"/>
          </w:tcPr>
          <w:p w14:paraId="316EDC87" w14:textId="77777777" w:rsidR="00204047" w:rsidRPr="00D60537" w:rsidRDefault="00204047" w:rsidP="00EC3AE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Area/Unit</w:t>
            </w:r>
          </w:p>
        </w:tc>
        <w:tc>
          <w:tcPr>
            <w:tcW w:w="6299" w:type="dxa"/>
          </w:tcPr>
          <w:p w14:paraId="050F0622" w14:textId="77777777" w:rsidR="00204047" w:rsidRPr="00D60537" w:rsidRDefault="00204047" w:rsidP="000D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Maternal &amp; Child Health</w:t>
            </w:r>
          </w:p>
        </w:tc>
      </w:tr>
      <w:tr w:rsidR="00204047" w:rsidRPr="00D60537" w14:paraId="5829D909" w14:textId="77777777" w:rsidTr="00436126">
        <w:tc>
          <w:tcPr>
            <w:tcW w:w="2943" w:type="dxa"/>
          </w:tcPr>
          <w:p w14:paraId="1C220CAB" w14:textId="77777777" w:rsidR="00204047" w:rsidRPr="00D60537" w:rsidRDefault="00204047" w:rsidP="00EC3AE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Reports to</w:t>
            </w:r>
          </w:p>
        </w:tc>
        <w:tc>
          <w:tcPr>
            <w:tcW w:w="6299" w:type="dxa"/>
          </w:tcPr>
          <w:p w14:paraId="614CBE35" w14:textId="77777777" w:rsidR="00204047" w:rsidRPr="00D60537" w:rsidRDefault="00204047" w:rsidP="000D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Health </w:t>
            </w:r>
            <w:r w:rsidR="008944A7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Operations 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</w:tr>
      <w:tr w:rsidR="00204047" w:rsidRPr="00D60537" w14:paraId="0EBA4691" w14:textId="77777777" w:rsidTr="00436126">
        <w:tc>
          <w:tcPr>
            <w:tcW w:w="2943" w:type="dxa"/>
          </w:tcPr>
          <w:p w14:paraId="587809AE" w14:textId="77777777" w:rsidR="00204047" w:rsidRPr="00D60537" w:rsidRDefault="00204047" w:rsidP="00CA71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Award</w:t>
            </w:r>
          </w:p>
        </w:tc>
        <w:tc>
          <w:tcPr>
            <w:tcW w:w="6299" w:type="dxa"/>
          </w:tcPr>
          <w:p w14:paraId="10184922" w14:textId="77777777" w:rsidR="00204047" w:rsidRPr="00D60537" w:rsidRDefault="00204047" w:rsidP="000D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ACCHS - Modern Award</w:t>
            </w:r>
          </w:p>
        </w:tc>
      </w:tr>
      <w:tr w:rsidR="00204047" w:rsidRPr="00D60537" w14:paraId="79DB83F5" w14:textId="77777777" w:rsidTr="00436126">
        <w:tc>
          <w:tcPr>
            <w:tcW w:w="2943" w:type="dxa"/>
          </w:tcPr>
          <w:p w14:paraId="1B31D868" w14:textId="77777777" w:rsidR="00204047" w:rsidRPr="00D60537" w:rsidRDefault="00204047" w:rsidP="00CA71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Employment type</w:t>
            </w:r>
          </w:p>
        </w:tc>
        <w:tc>
          <w:tcPr>
            <w:tcW w:w="6299" w:type="dxa"/>
          </w:tcPr>
          <w:p w14:paraId="6247DC4E" w14:textId="77777777" w:rsidR="00204047" w:rsidRPr="00D60537" w:rsidRDefault="00204047" w:rsidP="000D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Full time  </w:t>
            </w:r>
          </w:p>
        </w:tc>
      </w:tr>
    </w:tbl>
    <w:p w14:paraId="75625638" w14:textId="77777777" w:rsidR="00436126" w:rsidRPr="00D60537" w:rsidRDefault="00436126" w:rsidP="003D78B1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126" w:rsidRPr="00D60537" w14:paraId="0DC0179C" w14:textId="77777777" w:rsidTr="00436126">
        <w:tc>
          <w:tcPr>
            <w:tcW w:w="9242" w:type="dxa"/>
          </w:tcPr>
          <w:p w14:paraId="5892AB3D" w14:textId="77777777" w:rsidR="00436126" w:rsidRPr="00D60537" w:rsidRDefault="002C1E2E" w:rsidP="00CA71B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2. POSITION OVERVIEW:</w:t>
            </w:r>
          </w:p>
        </w:tc>
      </w:tr>
      <w:tr w:rsidR="00436126" w:rsidRPr="00D60537" w14:paraId="06BFFCBF" w14:textId="77777777" w:rsidTr="00436126">
        <w:tc>
          <w:tcPr>
            <w:tcW w:w="9242" w:type="dxa"/>
          </w:tcPr>
          <w:p w14:paraId="1D5663FC" w14:textId="77777777" w:rsidR="00204047" w:rsidRPr="00D60537" w:rsidRDefault="004B6692" w:rsidP="00144C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Provide primary health care services to clients</w:t>
            </w:r>
            <w:r w:rsidR="000D6AE0" w:rsidRPr="00D60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at the clinic and in the community</w:t>
            </w:r>
            <w:r w:rsidR="000D6AE0" w:rsidRPr="00D60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focusing on </w:t>
            </w:r>
            <w:r w:rsidR="000D6AE0" w:rsidRPr="00D60537">
              <w:rPr>
                <w:rFonts w:ascii="Times New Roman" w:hAnsi="Times New Roman" w:cs="Times New Roman"/>
                <w:sz w:val="24"/>
                <w:szCs w:val="24"/>
              </w:rPr>
              <w:t>antenatal and postnatal care.</w:t>
            </w:r>
          </w:p>
          <w:p w14:paraId="164689C0" w14:textId="77777777" w:rsidR="00016B66" w:rsidRPr="00D60537" w:rsidRDefault="00016B66" w:rsidP="00144C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the focus of care is on the needs of Aboriginal clients within the context of their cultural identity and social circumstances.</w:t>
            </w:r>
          </w:p>
          <w:p w14:paraId="2B1F3E01" w14:textId="77777777" w:rsidR="006F5650" w:rsidRPr="00D60537" w:rsidRDefault="006F5650" w:rsidP="00144CA6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To work as part of the OVAHS team in providing a quality and client focused environment.</w:t>
            </w:r>
          </w:p>
          <w:p w14:paraId="689A6921" w14:textId="77777777" w:rsidR="000C577F" w:rsidRPr="00D60537" w:rsidRDefault="000C577F" w:rsidP="00031192">
            <w:pPr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E4FD221" w14:textId="77777777" w:rsidR="00436126" w:rsidRPr="00D60537" w:rsidRDefault="00436126" w:rsidP="003D78B1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774"/>
      </w:tblGrid>
      <w:tr w:rsidR="00CB4EC7" w:rsidRPr="00D60537" w14:paraId="67345FFB" w14:textId="77777777" w:rsidTr="00436126">
        <w:tc>
          <w:tcPr>
            <w:tcW w:w="9242" w:type="dxa"/>
            <w:gridSpan w:val="2"/>
          </w:tcPr>
          <w:p w14:paraId="273CEBF2" w14:textId="77777777" w:rsidR="00436126" w:rsidRPr="00D60537" w:rsidRDefault="002C1E2E" w:rsidP="00CA71B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3. PREREQUISITES AND KEY SELECTION CRITERIA</w:t>
            </w:r>
          </w:p>
        </w:tc>
      </w:tr>
      <w:tr w:rsidR="00436126" w:rsidRPr="00D60537" w14:paraId="05F997C7" w14:textId="77777777" w:rsidTr="0008302B">
        <w:tc>
          <w:tcPr>
            <w:tcW w:w="1242" w:type="dxa"/>
          </w:tcPr>
          <w:p w14:paraId="5F52FB72" w14:textId="77777777" w:rsidR="00436126" w:rsidRPr="00D60537" w:rsidRDefault="00436126" w:rsidP="0043612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Essential</w:t>
            </w:r>
          </w:p>
        </w:tc>
        <w:tc>
          <w:tcPr>
            <w:tcW w:w="8000" w:type="dxa"/>
          </w:tcPr>
          <w:p w14:paraId="0D852766" w14:textId="77777777" w:rsidR="00075992" w:rsidRPr="00D60537" w:rsidRDefault="00075992" w:rsidP="00144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Current registration with the Australian Health Practitioners Regulatory Authority – (AHPRA) as a Registered Nurse with at lea</w:t>
            </w:r>
            <w:r w:rsidR="00C0418B" w:rsidRPr="00D60537">
              <w:rPr>
                <w:rFonts w:ascii="Times New Roman" w:hAnsi="Times New Roman" w:cs="Times New Roman"/>
                <w:sz w:val="24"/>
                <w:szCs w:val="24"/>
              </w:rPr>
              <w:t>st 2 years post graduate midwifery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experience.</w:t>
            </w:r>
          </w:p>
          <w:p w14:paraId="48452582" w14:textId="77777777" w:rsidR="00F01B5C" w:rsidRPr="00D60537" w:rsidRDefault="00F01B5C" w:rsidP="00144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Practice within clinical standards and quality of care, which is effective, efficient and in accordance with best practice and agreed standards and policies.</w:t>
            </w:r>
          </w:p>
          <w:p w14:paraId="1FBCC192" w14:textId="77777777" w:rsidR="00DA034A" w:rsidRPr="00D60537" w:rsidRDefault="00DA034A" w:rsidP="00144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Knowledge and understanding of the issues pertaining to the health of Aboriginal people in rural and remote areas.</w:t>
            </w:r>
          </w:p>
          <w:p w14:paraId="275AD39C" w14:textId="77777777" w:rsidR="00DA034A" w:rsidRPr="00D60537" w:rsidRDefault="00C0418B" w:rsidP="00144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="00067C55" w:rsidRPr="00D605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A034A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knowledge of Aboriginal Community Controlled Health </w:t>
            </w:r>
            <w:r w:rsidR="00F86CB7" w:rsidRPr="00D60537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r w:rsidR="00DA034A" w:rsidRPr="00D60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74CBC8" w14:textId="77777777" w:rsidR="00204047" w:rsidRPr="00D60537" w:rsidRDefault="00C0418B" w:rsidP="00144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="00067C55" w:rsidRPr="00D605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4047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knowledge of the Medicare Benefits Schedule.</w:t>
            </w:r>
          </w:p>
          <w:p w14:paraId="35BA95C4" w14:textId="77777777" w:rsidR="00F07163" w:rsidRPr="00D60537" w:rsidRDefault="00C0418B" w:rsidP="00144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="00067C55" w:rsidRPr="00D605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4047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competent</w:t>
            </w:r>
            <w:r w:rsidR="00067C55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nursing and midwifery practice applicable to a remote area health service.</w:t>
            </w:r>
          </w:p>
          <w:p w14:paraId="52105F70" w14:textId="77777777" w:rsidR="00204047" w:rsidRPr="00D60537" w:rsidRDefault="00C0418B" w:rsidP="00067C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Demonstrate effective interpersonal skills</w:t>
            </w:r>
            <w:r w:rsidR="00067C55" w:rsidRPr="00D60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163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written and computing skills. </w:t>
            </w:r>
          </w:p>
          <w:p w14:paraId="592A205B" w14:textId="77777777" w:rsidR="00144071" w:rsidRPr="00D60537" w:rsidRDefault="00144071" w:rsidP="00144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Ability to provide clinical</w:t>
            </w:r>
            <w:r w:rsidR="00067C55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nursing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care to children under the age of 15 years.</w:t>
            </w:r>
          </w:p>
          <w:p w14:paraId="402826A3" w14:textId="77777777" w:rsidR="00204047" w:rsidRPr="00D60537" w:rsidRDefault="00204047" w:rsidP="00144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 w:rsidR="00067C55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and application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of quality and risk management</w:t>
            </w:r>
            <w:r w:rsidR="00067C55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principles </w:t>
            </w:r>
            <w:r w:rsidR="009A053A" w:rsidRPr="00D60537">
              <w:rPr>
                <w:rFonts w:ascii="Times New Roman" w:hAnsi="Times New Roman" w:cs="Times New Roman"/>
                <w:sz w:val="24"/>
                <w:szCs w:val="24"/>
              </w:rPr>
              <w:t>to practice</w:t>
            </w:r>
            <w:r w:rsidR="00144071" w:rsidRPr="00D60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5F246A" w14:textId="77777777" w:rsidR="00204047" w:rsidRPr="00D60537" w:rsidRDefault="009A053A" w:rsidP="00144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r w:rsidR="00204047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to function as a team member and the 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="00204047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to work without supervision.</w:t>
            </w:r>
          </w:p>
          <w:p w14:paraId="6004D13F" w14:textId="77777777" w:rsidR="00635827" w:rsidRPr="00D60537" w:rsidRDefault="00635827" w:rsidP="00144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Are able to work for short periods under extreme weather conditions when on outreach and community visits.</w:t>
            </w:r>
          </w:p>
          <w:p w14:paraId="33DC3674" w14:textId="77777777" w:rsidR="00204047" w:rsidRPr="00D60537" w:rsidRDefault="00204047" w:rsidP="002040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1CE71" w14:textId="77777777" w:rsidR="009D3168" w:rsidRPr="00D60537" w:rsidRDefault="009D3168" w:rsidP="002040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56" w:rsidRPr="00D60537" w14:paraId="220D7DD7" w14:textId="77777777" w:rsidTr="0008302B">
        <w:tc>
          <w:tcPr>
            <w:tcW w:w="1242" w:type="dxa"/>
          </w:tcPr>
          <w:p w14:paraId="53404EC9" w14:textId="77777777" w:rsidR="00EB4456" w:rsidRPr="00D60537" w:rsidRDefault="00EB4456" w:rsidP="00CA71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Desirable</w:t>
            </w:r>
          </w:p>
        </w:tc>
        <w:tc>
          <w:tcPr>
            <w:tcW w:w="8000" w:type="dxa"/>
          </w:tcPr>
          <w:p w14:paraId="651B5646" w14:textId="77777777" w:rsidR="00F07163" w:rsidRPr="00D60537" w:rsidRDefault="000D6AE0" w:rsidP="00144C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Previous experience working in a primary health care </w:t>
            </w:r>
          </w:p>
          <w:p w14:paraId="64C9B2CA" w14:textId="77777777" w:rsidR="00204047" w:rsidRPr="00D60537" w:rsidRDefault="000D6AE0" w:rsidP="00144C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Post graduate certificate in related field such as child</w:t>
            </w:r>
            <w:r w:rsidR="0091256A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91256A" w:rsidRPr="00D60537">
              <w:rPr>
                <w:rFonts w:ascii="Times New Roman" w:hAnsi="Times New Roman" w:cs="Times New Roman"/>
                <w:sz w:val="24"/>
                <w:szCs w:val="24"/>
              </w:rPr>
              <w:t>women’s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56A" w:rsidRPr="00D60537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  <w:p w14:paraId="28DCD6C9" w14:textId="77777777" w:rsidR="00204047" w:rsidRPr="00D60537" w:rsidRDefault="00204047" w:rsidP="00144C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Previous child health experience.</w:t>
            </w:r>
          </w:p>
          <w:p w14:paraId="3B28A9F9" w14:textId="77777777" w:rsidR="00EB4456" w:rsidRPr="00D60537" w:rsidRDefault="00EB4456" w:rsidP="00E2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56" w:rsidRPr="00D60537" w14:paraId="1CE2CB06" w14:textId="77777777" w:rsidTr="000C577F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14:paraId="7AA16669" w14:textId="77777777" w:rsidR="00555017" w:rsidRPr="00D60537" w:rsidRDefault="00555017" w:rsidP="00EB445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10A52" w:rsidRPr="00D60537" w14:paraId="0929DAC6" w14:textId="77777777" w:rsidTr="00947292">
        <w:tc>
          <w:tcPr>
            <w:tcW w:w="9242" w:type="dxa"/>
            <w:gridSpan w:val="2"/>
          </w:tcPr>
          <w:p w14:paraId="439368D7" w14:textId="77777777" w:rsidR="00410A52" w:rsidRPr="00D60537" w:rsidRDefault="00410A52" w:rsidP="00410A52">
            <w:pPr>
              <w:rPr>
                <w:rFonts w:ascii="Times New Roman" w:hAnsi="Times New Roman" w:cs="Times New Roman"/>
                <w:b/>
              </w:rPr>
            </w:pPr>
            <w:r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  <w:r w:rsidR="00691137"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  <w:r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LEGAL COMPLIANCE</w:t>
            </w:r>
          </w:p>
        </w:tc>
      </w:tr>
      <w:tr w:rsidR="00EB4456" w:rsidRPr="00D60537" w14:paraId="46096067" w14:textId="77777777" w:rsidTr="003D78B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25BA892A" w14:textId="77777777" w:rsidR="00EB4456" w:rsidRPr="00D60537" w:rsidRDefault="00273887" w:rsidP="00144C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Able to produce a National Police Clearance</w:t>
            </w:r>
          </w:p>
          <w:p w14:paraId="002CE2AF" w14:textId="77777777" w:rsidR="00F07163" w:rsidRPr="00D60537" w:rsidRDefault="00273887" w:rsidP="00F0716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Able to produce a Working with Children’s Check </w:t>
            </w:r>
          </w:p>
          <w:p w14:paraId="5500FF8E" w14:textId="77777777" w:rsidR="00273887" w:rsidRPr="00D60537" w:rsidRDefault="00273887" w:rsidP="00F0716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Able to produce a current driver’s license </w:t>
            </w:r>
          </w:p>
          <w:p w14:paraId="2258DC55" w14:textId="77777777" w:rsidR="009D3168" w:rsidRPr="00C258FB" w:rsidRDefault="009D3168" w:rsidP="00C258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B1" w:rsidRPr="00D60537" w14:paraId="2E1C956C" w14:textId="77777777" w:rsidTr="003D78B1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70C419BF" w14:textId="77777777" w:rsidR="003D78B1" w:rsidRPr="00D60537" w:rsidRDefault="003D78B1" w:rsidP="00EB445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CB4EC7" w:rsidRPr="00D60537" w14:paraId="38F19FCA" w14:textId="77777777" w:rsidTr="00947292">
        <w:tc>
          <w:tcPr>
            <w:tcW w:w="9242" w:type="dxa"/>
            <w:gridSpan w:val="2"/>
          </w:tcPr>
          <w:p w14:paraId="199D0C68" w14:textId="77777777" w:rsidR="00CB4EC7" w:rsidRPr="00D60537" w:rsidRDefault="00EB4456" w:rsidP="00EB445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  <w:r w:rsidR="00691137"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  <w:r w:rsidR="00CB4EC7"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POSITION DUTY STATEMENT</w:t>
            </w:r>
          </w:p>
        </w:tc>
      </w:tr>
      <w:tr w:rsidR="0008302B" w:rsidRPr="00D60537" w14:paraId="2934A228" w14:textId="77777777" w:rsidTr="000D6AE0">
        <w:tc>
          <w:tcPr>
            <w:tcW w:w="9242" w:type="dxa"/>
            <w:gridSpan w:val="2"/>
          </w:tcPr>
          <w:p w14:paraId="288BD017" w14:textId="77777777" w:rsidR="00204047" w:rsidRPr="00D60537" w:rsidRDefault="00204047" w:rsidP="00144CA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Be accountable for the safe, efficient and effective use of </w:t>
            </w:r>
            <w:r w:rsidR="007B455F" w:rsidRPr="008019D3">
              <w:rPr>
                <w:rFonts w:ascii="Times New Roman" w:hAnsi="Times New Roman" w:cs="Times New Roman"/>
                <w:sz w:val="24"/>
                <w:szCs w:val="24"/>
              </w:rPr>
              <w:t xml:space="preserve">culturally appropriate 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resources, including assisting with forward planning for OVAHS.</w:t>
            </w:r>
          </w:p>
          <w:p w14:paraId="16BAD5AE" w14:textId="77777777" w:rsidR="00204047" w:rsidRPr="00D60537" w:rsidRDefault="000D6AE0" w:rsidP="00144CA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Provide comprehensive midwifery care, support and education to</w:t>
            </w:r>
            <w:r w:rsidR="00204047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support </w:t>
            </w:r>
            <w:r w:rsidR="00204047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women 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to achieve optimal levels of health </w:t>
            </w:r>
            <w:r w:rsidR="00204047" w:rsidRPr="00D60537">
              <w:rPr>
                <w:rFonts w:ascii="Times New Roman" w:hAnsi="Times New Roman" w:cs="Times New Roman"/>
                <w:sz w:val="24"/>
                <w:szCs w:val="24"/>
              </w:rPr>
              <w:t>during pre-conception, antenatal and postnatal periods</w:t>
            </w:r>
            <w:bookmarkStart w:id="0" w:name="_GoBack"/>
            <w:bookmarkEnd w:id="0"/>
            <w:r w:rsidR="00204047" w:rsidRPr="00D60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A42717" w14:textId="77777777" w:rsidR="00204047" w:rsidRPr="00D60537" w:rsidRDefault="000D6AE0" w:rsidP="00144CA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Collaborate</w:t>
            </w:r>
            <w:r w:rsidR="00204047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with rel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evant agencies/services and act</w:t>
            </w:r>
            <w:r w:rsidR="00204047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as a client advocate for the provision of early prevention an</w:t>
            </w:r>
            <w:r w:rsidR="00CA1262" w:rsidRPr="00D60537">
              <w:rPr>
                <w:rFonts w:ascii="Times New Roman" w:hAnsi="Times New Roman" w:cs="Times New Roman"/>
                <w:sz w:val="24"/>
                <w:szCs w:val="24"/>
              </w:rPr>
              <w:t>d intervention programs/pla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="00204047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to achieve desired health outcomes.</w:t>
            </w:r>
          </w:p>
          <w:p w14:paraId="6C7C5DA4" w14:textId="77777777" w:rsidR="00144071" w:rsidRPr="00D60537" w:rsidRDefault="00144071" w:rsidP="00144CA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Provide primary health care to children 0 to 15 years of age.</w:t>
            </w:r>
          </w:p>
          <w:p w14:paraId="7A2156EF" w14:textId="77777777" w:rsidR="00204047" w:rsidRPr="00D60537" w:rsidRDefault="00204047" w:rsidP="00144CA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Perform clinical duties in all areas of the health service as requested.</w:t>
            </w:r>
          </w:p>
          <w:p w14:paraId="6C11007D" w14:textId="77777777" w:rsidR="00204047" w:rsidRPr="00D60537" w:rsidRDefault="00204047" w:rsidP="00144CA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Provide education to clients to assist them in understanding and m</w:t>
            </w:r>
            <w:r w:rsidR="0091256A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anaging 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health condition</w:t>
            </w:r>
            <w:r w:rsidR="0091256A" w:rsidRPr="00D60537">
              <w:rPr>
                <w:rFonts w:ascii="Times New Roman" w:hAnsi="Times New Roman" w:cs="Times New Roman"/>
                <w:sz w:val="24"/>
                <w:szCs w:val="24"/>
              </w:rPr>
              <w:t>s and treatments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CAA61" w14:textId="77777777" w:rsidR="00204047" w:rsidRPr="00D60537" w:rsidRDefault="00204047" w:rsidP="00144CA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Review client data and make recommendations for ongoing care to medical officers.</w:t>
            </w:r>
          </w:p>
          <w:p w14:paraId="0F312588" w14:textId="77777777" w:rsidR="00204047" w:rsidRPr="00D60537" w:rsidRDefault="00204047" w:rsidP="00144CA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Participate in the development and implementation of health programs as required.</w:t>
            </w:r>
          </w:p>
          <w:p w14:paraId="6B798129" w14:textId="77777777" w:rsidR="0091256A" w:rsidRPr="00D60537" w:rsidRDefault="0091256A" w:rsidP="00144CA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Contribute to Medicare benefits schedule items for</w:t>
            </w:r>
            <w:r w:rsidR="007B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55F" w:rsidRPr="008019D3">
              <w:rPr>
                <w:rFonts w:ascii="Times New Roman" w:hAnsi="Times New Roman" w:cs="Times New Roman"/>
                <w:sz w:val="24"/>
                <w:szCs w:val="24"/>
              </w:rPr>
              <w:t>Antenatal checks</w:t>
            </w:r>
            <w:r w:rsidR="007B4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health checks and GP management plans.</w:t>
            </w:r>
          </w:p>
          <w:p w14:paraId="2F5CE8EC" w14:textId="77777777" w:rsidR="0091256A" w:rsidRPr="007B3D28" w:rsidRDefault="0091256A" w:rsidP="00140B1D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Provide education</w:t>
            </w:r>
            <w:r w:rsidR="007B3D28">
              <w:rPr>
                <w:rFonts w:ascii="Times New Roman" w:hAnsi="Times New Roman" w:cs="Times New Roman"/>
                <w:sz w:val="24"/>
                <w:szCs w:val="24"/>
              </w:rPr>
              <w:t>, screening and referral for</w:t>
            </w:r>
            <w:r w:rsidR="00EE2402">
              <w:rPr>
                <w:rFonts w:ascii="Times New Roman" w:hAnsi="Times New Roman" w:cs="Times New Roman"/>
                <w:sz w:val="24"/>
                <w:szCs w:val="24"/>
              </w:rPr>
              <w:t xml:space="preserve"> clients </w:t>
            </w:r>
            <w:r w:rsidR="007B3D2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7B3D28" w:rsidRPr="008019D3">
              <w:rPr>
                <w:rFonts w:ascii="Times New Roman" w:hAnsi="Times New Roman" w:cs="Times New Roman"/>
                <w:sz w:val="24"/>
                <w:szCs w:val="24"/>
              </w:rPr>
              <w:t xml:space="preserve"> encourage and support a</w:t>
            </w:r>
            <w:r w:rsidR="00EE2402" w:rsidRPr="0080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734" w:rsidRPr="008019D3">
              <w:rPr>
                <w:rFonts w:ascii="Times New Roman" w:hAnsi="Times New Roman" w:cs="Times New Roman"/>
                <w:sz w:val="24"/>
                <w:szCs w:val="24"/>
              </w:rPr>
              <w:t>healthy pregnancy</w:t>
            </w:r>
            <w:r w:rsidR="007B3D28" w:rsidRPr="008019D3">
              <w:rPr>
                <w:rFonts w:ascii="Times New Roman" w:hAnsi="Times New Roman" w:cs="Times New Roman"/>
                <w:sz w:val="24"/>
                <w:szCs w:val="24"/>
              </w:rPr>
              <w:t xml:space="preserve"> including </w:t>
            </w:r>
            <w:r w:rsidR="00EE2402" w:rsidRPr="008019D3">
              <w:rPr>
                <w:rFonts w:ascii="Times New Roman" w:hAnsi="Times New Roman" w:cs="Times New Roman"/>
                <w:sz w:val="24"/>
                <w:szCs w:val="24"/>
              </w:rPr>
              <w:t xml:space="preserve">FASD </w:t>
            </w:r>
            <w:r w:rsidR="007B3D28" w:rsidRPr="008019D3">
              <w:rPr>
                <w:rFonts w:ascii="Times New Roman" w:hAnsi="Times New Roman" w:cs="Times New Roman"/>
                <w:sz w:val="24"/>
                <w:szCs w:val="24"/>
              </w:rPr>
              <w:t>prevention,</w:t>
            </w:r>
            <w:r w:rsidR="00EE2402" w:rsidRPr="0080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D28" w:rsidRPr="008019D3">
              <w:rPr>
                <w:rFonts w:ascii="Times New Roman" w:hAnsi="Times New Roman" w:cs="Times New Roman"/>
                <w:sz w:val="24"/>
                <w:szCs w:val="24"/>
              </w:rPr>
              <w:t xml:space="preserve">QUIT </w:t>
            </w:r>
            <w:r w:rsidR="00EE2402" w:rsidRPr="008019D3">
              <w:rPr>
                <w:rFonts w:ascii="Times New Roman" w:hAnsi="Times New Roman" w:cs="Times New Roman"/>
                <w:sz w:val="24"/>
                <w:szCs w:val="24"/>
              </w:rPr>
              <w:t xml:space="preserve">Smoking in pregnancy, and </w:t>
            </w:r>
            <w:r w:rsidR="007B3D28" w:rsidRPr="008019D3">
              <w:rPr>
                <w:rFonts w:ascii="Times New Roman" w:hAnsi="Times New Roman" w:cs="Times New Roman"/>
                <w:sz w:val="24"/>
                <w:szCs w:val="24"/>
              </w:rPr>
              <w:t>Psychosocial risks</w:t>
            </w:r>
            <w:r w:rsidR="007B3D28" w:rsidRPr="007B3D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1A607649" w14:textId="77777777" w:rsidR="0091256A" w:rsidRPr="00D60537" w:rsidRDefault="00BD1816" w:rsidP="00144CA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Participate in the development, presentation, evaluation and written reports of health programs and services.</w:t>
            </w:r>
          </w:p>
          <w:p w14:paraId="01A68C1D" w14:textId="77777777" w:rsidR="0091256A" w:rsidRPr="00D60537" w:rsidRDefault="0091256A" w:rsidP="00144CA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Participate in ongoing training by OVAHS and other agencies as required.</w:t>
            </w:r>
          </w:p>
          <w:p w14:paraId="6D59F3D9" w14:textId="77777777" w:rsidR="0091256A" w:rsidRPr="00D60537" w:rsidRDefault="0091256A" w:rsidP="00144CA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Promote OVAHS service areas: Sexual Health, Maternal and Child Health, Women’s Health and the Social Support Unit</w:t>
            </w:r>
            <w:r w:rsidR="007B4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455F" w:rsidRPr="008019D3">
              <w:rPr>
                <w:rFonts w:ascii="Times New Roman" w:hAnsi="Times New Roman" w:cs="Times New Roman"/>
                <w:sz w:val="24"/>
                <w:szCs w:val="24"/>
              </w:rPr>
              <w:t xml:space="preserve"> FASD and TIS</w:t>
            </w:r>
            <w:r w:rsidRPr="0080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B1D" w:rsidRPr="00D60537">
              <w:rPr>
                <w:rFonts w:ascii="Times New Roman" w:hAnsi="Times New Roman" w:cs="Times New Roman"/>
                <w:sz w:val="24"/>
                <w:szCs w:val="24"/>
              </w:rPr>
              <w:t>programs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to clients and initiate referrals.</w:t>
            </w:r>
          </w:p>
          <w:p w14:paraId="2EECB855" w14:textId="77777777" w:rsidR="0091256A" w:rsidRPr="00D60537" w:rsidRDefault="0091256A" w:rsidP="00144CA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Provide support and assistance to visiting Specialists, Allied Health Staff and other health agencies.</w:t>
            </w:r>
          </w:p>
          <w:p w14:paraId="4A68547E" w14:textId="77777777" w:rsidR="0091256A" w:rsidRPr="00D60537" w:rsidRDefault="0091256A" w:rsidP="00144CA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Work with external agencies to deliver best practice client care including: Community Health, Mental Health, Department of Child Protection</w:t>
            </w:r>
            <w:r w:rsidR="00B7465E"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 and family support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, Environmental Health, and Hospital Services.</w:t>
            </w:r>
          </w:p>
          <w:p w14:paraId="1F7E47C8" w14:textId="77777777" w:rsidR="0008302B" w:rsidRPr="00D60537" w:rsidRDefault="0091256A" w:rsidP="00F07163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Maintain a clean and hygienic environment in the clinic and participate in maintaining, restocking, calibrating and replacing clinic stores and equipment.</w:t>
            </w:r>
          </w:p>
          <w:p w14:paraId="4A948D9C" w14:textId="77777777" w:rsidR="00B7465E" w:rsidRPr="00D60537" w:rsidRDefault="00B7465E" w:rsidP="00B7465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97E3A" w14:textId="77777777" w:rsidR="009D3168" w:rsidRPr="00D60537" w:rsidRDefault="009D3168" w:rsidP="00B7465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C47C5" w14:textId="77777777" w:rsidR="009D3168" w:rsidRPr="00D60537" w:rsidRDefault="009D3168" w:rsidP="00B7465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1C17" w14:textId="77777777" w:rsidR="009D3168" w:rsidRPr="00D60537" w:rsidRDefault="009D3168" w:rsidP="009D31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2" w:rsidRPr="00D60537" w14:paraId="4E1C58C6" w14:textId="77777777" w:rsidTr="00410A52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633D9F7D" w14:textId="77777777" w:rsidR="00410A52" w:rsidRPr="00D60537" w:rsidRDefault="00410A52" w:rsidP="00EB445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DE67CD" w:rsidRPr="00D60537" w14:paraId="32E9FC5C" w14:textId="77777777" w:rsidTr="00947292">
        <w:tc>
          <w:tcPr>
            <w:tcW w:w="9242" w:type="dxa"/>
            <w:gridSpan w:val="2"/>
          </w:tcPr>
          <w:p w14:paraId="30868005" w14:textId="77777777" w:rsidR="00DE67CD" w:rsidRPr="00D60537" w:rsidRDefault="00EB4456" w:rsidP="00EB445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</w:t>
            </w:r>
            <w:r w:rsidR="00691137"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  <w:r w:rsidR="00DE67CD"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="00410A52"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ALL </w:t>
            </w:r>
            <w:proofErr w:type="gramStart"/>
            <w:r w:rsidR="00410A52"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STAFF  </w:t>
            </w:r>
            <w:r w:rsidR="00DE67CD"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DUTY</w:t>
            </w:r>
            <w:proofErr w:type="gramEnd"/>
            <w:r w:rsidR="00DE67CD" w:rsidRPr="00D6053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STATEMENT</w:t>
            </w:r>
          </w:p>
        </w:tc>
      </w:tr>
      <w:tr w:rsidR="0008302B" w:rsidRPr="00D60537" w14:paraId="3015AA05" w14:textId="77777777" w:rsidTr="000D6AE0">
        <w:tc>
          <w:tcPr>
            <w:tcW w:w="9242" w:type="dxa"/>
            <w:gridSpan w:val="2"/>
          </w:tcPr>
          <w:p w14:paraId="55832645" w14:textId="77777777" w:rsidR="009A3594" w:rsidRPr="00D60537" w:rsidRDefault="00A92ADF" w:rsidP="009A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b/>
                <w:sz w:val="24"/>
                <w:szCs w:val="24"/>
              </w:rPr>
              <w:t>General Duties</w:t>
            </w:r>
            <w:r w:rsidR="009A3594" w:rsidRPr="00D6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5FFE88" w14:textId="77777777" w:rsidR="009A3594" w:rsidRPr="00D60537" w:rsidRDefault="009A3594" w:rsidP="009A359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</w:rPr>
              <w:t>Follow the policies and procedures documented in the OVAHS Quality Management System (QMS) and practice in accordance within guidelines, standards, code of ethics/conduct and statutory requirements applicable to your role as an OVAHS employee.</w:t>
            </w:r>
          </w:p>
          <w:p w14:paraId="34B47C9A" w14:textId="77777777" w:rsidR="009A3594" w:rsidRPr="00D60537" w:rsidRDefault="009A3594" w:rsidP="009A359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</w:rPr>
              <w:t>Behave in a manner appropriate and respectful to local culture including gender sensitivities during work time and while representing OVAHS in the community.</w:t>
            </w:r>
          </w:p>
          <w:p w14:paraId="0B1CE795" w14:textId="77777777" w:rsidR="009A3594" w:rsidRPr="00D60537" w:rsidRDefault="009A3594" w:rsidP="009A359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</w:rPr>
              <w:t>Participate in professional development activities and supervision as required.</w:t>
            </w:r>
          </w:p>
          <w:p w14:paraId="6EECE51D" w14:textId="77777777" w:rsidR="009A3594" w:rsidRPr="00D60537" w:rsidRDefault="009A3594" w:rsidP="009A359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</w:rPr>
              <w:t xml:space="preserve">Undertake specific </w:t>
            </w:r>
            <w:proofErr w:type="gramStart"/>
            <w:r w:rsidRPr="00D60537">
              <w:rPr>
                <w:rFonts w:ascii="Times New Roman" w:hAnsi="Times New Roman" w:cs="Times New Roman"/>
              </w:rPr>
              <w:t>after hours</w:t>
            </w:r>
            <w:proofErr w:type="gramEnd"/>
            <w:r w:rsidRPr="00D60537">
              <w:rPr>
                <w:rFonts w:ascii="Times New Roman" w:hAnsi="Times New Roman" w:cs="Times New Roman"/>
              </w:rPr>
              <w:t xml:space="preserve"> work, including attendance at training as required. </w:t>
            </w:r>
          </w:p>
          <w:p w14:paraId="111E8D43" w14:textId="77777777" w:rsidR="009A3594" w:rsidRPr="00D60537" w:rsidRDefault="009A3594" w:rsidP="009A359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</w:rPr>
              <w:t>Attend internal and external meetings as requested.</w:t>
            </w:r>
          </w:p>
          <w:p w14:paraId="5C1E0367" w14:textId="77777777" w:rsidR="009A3594" w:rsidRPr="00D60537" w:rsidRDefault="009A3594" w:rsidP="009A359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</w:rPr>
              <w:t>Undertake relevant and appropriate multi-functional duties.</w:t>
            </w:r>
          </w:p>
          <w:p w14:paraId="06756BE0" w14:textId="77777777" w:rsidR="009A3594" w:rsidRPr="00D60537" w:rsidRDefault="009A3594" w:rsidP="009A359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</w:rPr>
              <w:t>Report relevant clinical cases or issues to line manager which may have possible legal implications.</w:t>
            </w:r>
          </w:p>
          <w:p w14:paraId="61B8219A" w14:textId="77777777" w:rsidR="009A3594" w:rsidRPr="00D60537" w:rsidRDefault="009A3594" w:rsidP="009A359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</w:rPr>
              <w:t>At all times maintain a professional relationship with patients, other employees and visitors to OVAHS.</w:t>
            </w:r>
          </w:p>
          <w:p w14:paraId="6FEDF7BF" w14:textId="77777777" w:rsidR="009A3594" w:rsidRPr="00D60537" w:rsidRDefault="009A3594" w:rsidP="009A359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</w:rPr>
              <w:t>Promote positive public relations with patients, peers, government and non-government agencies and services to achieve equitable outcomes for patients.</w:t>
            </w:r>
          </w:p>
          <w:p w14:paraId="17463C52" w14:textId="77777777" w:rsidR="009A3594" w:rsidRPr="00D60537" w:rsidRDefault="009A3594" w:rsidP="009A359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</w:rPr>
              <w:t>Perform other duties as directed by Senior Management.</w:t>
            </w:r>
          </w:p>
          <w:p w14:paraId="7C84D8D9" w14:textId="77777777" w:rsidR="009A3594" w:rsidRPr="00D60537" w:rsidRDefault="009A3594" w:rsidP="009A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FEC7A" w14:textId="77777777" w:rsidR="009A3594" w:rsidRPr="00D60537" w:rsidRDefault="00A92ADF" w:rsidP="009A3594">
            <w:pPr>
              <w:rPr>
                <w:rFonts w:ascii="Times New Roman" w:eastAsia="Calibri" w:hAnsi="Times New Roman" w:cs="Times New Roman"/>
                <w:b/>
              </w:rPr>
            </w:pPr>
            <w:r w:rsidRPr="00D60537">
              <w:rPr>
                <w:rFonts w:ascii="Times New Roman" w:eastAsia="Calibri" w:hAnsi="Times New Roman" w:cs="Times New Roman"/>
                <w:b/>
                <w:bCs/>
              </w:rPr>
              <w:t>Governance:</w:t>
            </w:r>
            <w:r w:rsidR="009A3594" w:rsidRPr="00D6053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="009A3594" w:rsidRPr="00D60537">
              <w:rPr>
                <w:rFonts w:ascii="Times New Roman" w:eastAsia="Calibri" w:hAnsi="Times New Roman" w:cs="Times New Roman"/>
                <w:b/>
                <w:bCs/>
              </w:rPr>
              <w:t>Organisational</w:t>
            </w:r>
            <w:proofErr w:type="spellEnd"/>
            <w:r w:rsidR="009A3594" w:rsidRPr="00D60537">
              <w:rPr>
                <w:rFonts w:ascii="Times New Roman" w:eastAsia="Calibri" w:hAnsi="Times New Roman" w:cs="Times New Roman"/>
                <w:b/>
                <w:bCs/>
              </w:rPr>
              <w:t xml:space="preserve"> Safety and Quality Requirements</w:t>
            </w:r>
          </w:p>
          <w:p w14:paraId="399FD0AC" w14:textId="77777777" w:rsidR="009A3594" w:rsidRPr="00D60537" w:rsidRDefault="009A3594" w:rsidP="009A3594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D60537">
              <w:rPr>
                <w:rFonts w:ascii="Times New Roman" w:eastAsia="Times New Roman" w:hAnsi="Times New Roman" w:cs="Times New Roman"/>
              </w:rPr>
              <w:t xml:space="preserve">Participates in the maintenance of a safe work environment and </w:t>
            </w:r>
            <w:proofErr w:type="spellStart"/>
            <w:r w:rsidRPr="00D60537">
              <w:rPr>
                <w:rFonts w:ascii="Times New Roman" w:eastAsia="Times New Roman" w:hAnsi="Times New Roman" w:cs="Times New Roman"/>
              </w:rPr>
              <w:t>recognises</w:t>
            </w:r>
            <w:proofErr w:type="spellEnd"/>
            <w:r w:rsidRPr="00D60537">
              <w:rPr>
                <w:rFonts w:ascii="Times New Roman" w:eastAsia="Times New Roman" w:hAnsi="Times New Roman" w:cs="Times New Roman"/>
              </w:rPr>
              <w:t xml:space="preserve"> acts on risks.</w:t>
            </w:r>
          </w:p>
          <w:p w14:paraId="431533D8" w14:textId="77777777" w:rsidR="009A3594" w:rsidRPr="00D60537" w:rsidRDefault="009A3594" w:rsidP="009A3594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D60537">
              <w:rPr>
                <w:rFonts w:ascii="Times New Roman" w:eastAsia="Times New Roman" w:hAnsi="Times New Roman" w:cs="Times New Roman"/>
              </w:rPr>
              <w:t>Participates in an annual performance development review.</w:t>
            </w:r>
          </w:p>
          <w:p w14:paraId="1F72CBC0" w14:textId="77777777" w:rsidR="009A3594" w:rsidRPr="00D60537" w:rsidRDefault="009A3594" w:rsidP="009A3594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D60537">
              <w:rPr>
                <w:rFonts w:ascii="Times New Roman" w:eastAsia="Times New Roman" w:hAnsi="Times New Roman" w:cs="Times New Roman"/>
              </w:rPr>
              <w:t xml:space="preserve">Supports the delivery of safe and effective patient care and the consumers’ experience including </w:t>
            </w:r>
            <w:r w:rsidRPr="00D60537">
              <w:rPr>
                <w:rFonts w:ascii="Times New Roman" w:eastAsia="Calibri" w:hAnsi="Times New Roman" w:cs="Times New Roman"/>
              </w:rPr>
              <w:t>participation in continuous quality improvement activities in accordance with the</w:t>
            </w:r>
            <w:r w:rsidRPr="00D6053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0537">
              <w:rPr>
                <w:rFonts w:ascii="Times New Roman" w:eastAsia="Calibri" w:hAnsi="Times New Roman" w:cs="Times New Roman"/>
              </w:rPr>
              <w:t>requirements of the ISO 2015: 9001 and RACGP Accreditation and the delegations on the Quality Management System (QMS).</w:t>
            </w:r>
          </w:p>
          <w:p w14:paraId="11FF35E8" w14:textId="77777777" w:rsidR="009A3594" w:rsidRPr="00D60537" w:rsidRDefault="009A3594" w:rsidP="009A3594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D60537">
              <w:rPr>
                <w:rFonts w:ascii="Times New Roman" w:eastAsia="Times New Roman" w:hAnsi="Times New Roman" w:cs="Times New Roman"/>
              </w:rPr>
              <w:t>Completes mandatory training (including safety and quality training) as relevant to role.</w:t>
            </w:r>
          </w:p>
          <w:p w14:paraId="06C3BEC1" w14:textId="77777777" w:rsidR="009A3594" w:rsidRPr="00D60537" w:rsidRDefault="009A3594" w:rsidP="009A3594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D60537">
              <w:rPr>
                <w:rFonts w:ascii="Times New Roman" w:eastAsia="Times New Roman" w:hAnsi="Times New Roman" w:cs="Times New Roman"/>
              </w:rPr>
              <w:t xml:space="preserve">Performs duties in accordance with credentialing, Government Standards of Health Care Provision, </w:t>
            </w:r>
            <w:r w:rsidR="00A92ADF" w:rsidRPr="00D60537">
              <w:rPr>
                <w:rFonts w:ascii="Times New Roman" w:eastAsia="Times New Roman" w:hAnsi="Times New Roman" w:cs="Times New Roman"/>
              </w:rPr>
              <w:t>OVAHS </w:t>
            </w:r>
            <w:proofErr w:type="spellStart"/>
            <w:r w:rsidR="00A92ADF" w:rsidRPr="00D60537">
              <w:rPr>
                <w:rFonts w:ascii="Times New Roman" w:eastAsia="Times New Roman" w:hAnsi="Times New Roman" w:cs="Times New Roman"/>
              </w:rPr>
              <w:t>Organisational</w:t>
            </w:r>
            <w:proofErr w:type="spellEnd"/>
            <w:r w:rsidR="00A92ADF" w:rsidRPr="00D60537">
              <w:rPr>
                <w:rFonts w:ascii="Times New Roman" w:eastAsia="Times New Roman" w:hAnsi="Times New Roman" w:cs="Times New Roman"/>
              </w:rPr>
              <w:t> and</w:t>
            </w:r>
            <w:r w:rsidRPr="00D60537">
              <w:rPr>
                <w:rFonts w:ascii="Times New Roman" w:eastAsia="Times New Roman" w:hAnsi="Times New Roman" w:cs="Times New Roman"/>
              </w:rPr>
              <w:t>,</w:t>
            </w:r>
          </w:p>
          <w:p w14:paraId="1E79B1CE" w14:textId="77777777" w:rsidR="009A3594" w:rsidRPr="00D60537" w:rsidRDefault="009A3594" w:rsidP="009A3594">
            <w:pPr>
              <w:ind w:left="720"/>
              <w:rPr>
                <w:rFonts w:ascii="Times New Roman" w:eastAsia="Calibri" w:hAnsi="Times New Roman" w:cs="Times New Roman"/>
              </w:rPr>
            </w:pPr>
            <w:r w:rsidRPr="00D60537">
              <w:rPr>
                <w:rFonts w:ascii="Times New Roman" w:eastAsia="Calibri" w:hAnsi="Times New Roman" w:cs="Times New Roman"/>
              </w:rPr>
              <w:t>Area / Program specific policies and procedures.</w:t>
            </w:r>
          </w:p>
          <w:p w14:paraId="3DA6EE73" w14:textId="77777777" w:rsidR="009A3594" w:rsidRPr="00D60537" w:rsidRDefault="009A3594" w:rsidP="009A3594">
            <w:pPr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D60537">
              <w:rPr>
                <w:rFonts w:ascii="Times New Roman" w:eastAsia="Times New Roman" w:hAnsi="Times New Roman" w:cs="Times New Roman"/>
              </w:rPr>
              <w:t>Abides by the OVAHS Code of Conduct, National Health Practitioners Boards’ Codes and Guidelines, Occupational Safety and Health Legislation,</w:t>
            </w:r>
          </w:p>
          <w:p w14:paraId="4816779C" w14:textId="77777777" w:rsidR="009A3594" w:rsidRPr="00D60537" w:rsidRDefault="009A3594" w:rsidP="009A3594">
            <w:pPr>
              <w:ind w:left="720"/>
              <w:rPr>
                <w:rFonts w:ascii="Times New Roman" w:eastAsia="Calibri" w:hAnsi="Times New Roman" w:cs="Times New Roman"/>
              </w:rPr>
            </w:pPr>
            <w:r w:rsidRPr="00D60537">
              <w:rPr>
                <w:rFonts w:ascii="Times New Roman" w:eastAsia="Calibri" w:hAnsi="Times New Roman" w:cs="Times New Roman"/>
              </w:rPr>
              <w:t xml:space="preserve">Disability Services Act, Road Traffic Act and the Equal Opportunity Act. </w:t>
            </w:r>
          </w:p>
          <w:p w14:paraId="20F7809A" w14:textId="77777777" w:rsidR="009A3594" w:rsidRPr="00D60537" w:rsidRDefault="009A3594" w:rsidP="009A3594">
            <w:pPr>
              <w:rPr>
                <w:rFonts w:ascii="Times New Roman" w:eastAsia="Calibri" w:hAnsi="Times New Roman" w:cs="Times New Roman"/>
              </w:rPr>
            </w:pPr>
            <w:r w:rsidRPr="00D60537">
              <w:rPr>
                <w:rFonts w:ascii="Times New Roman" w:eastAsia="Calibri" w:hAnsi="Times New Roman" w:cs="Times New Roman"/>
              </w:rPr>
              <w:t> </w:t>
            </w:r>
          </w:p>
          <w:p w14:paraId="520D611F" w14:textId="77777777" w:rsidR="009A3594" w:rsidRPr="00D60537" w:rsidRDefault="009A3594" w:rsidP="009A3594">
            <w:pPr>
              <w:rPr>
                <w:rFonts w:ascii="Times New Roman" w:eastAsia="Calibri" w:hAnsi="Times New Roman" w:cs="Times New Roman"/>
              </w:rPr>
            </w:pPr>
            <w:r w:rsidRPr="00D60537">
              <w:rPr>
                <w:rFonts w:ascii="Times New Roman" w:eastAsia="Calibri" w:hAnsi="Times New Roman" w:cs="Times New Roman"/>
                <w:b/>
                <w:bCs/>
              </w:rPr>
              <w:t xml:space="preserve">Governance: Cultural Safety and </w:t>
            </w:r>
            <w:r w:rsidR="00A92ADF" w:rsidRPr="00D60537">
              <w:rPr>
                <w:rFonts w:ascii="Times New Roman" w:eastAsia="Calibri" w:hAnsi="Times New Roman" w:cs="Times New Roman"/>
                <w:b/>
                <w:bCs/>
              </w:rPr>
              <w:t>Quality Requirements</w:t>
            </w:r>
          </w:p>
          <w:p w14:paraId="6653BF8C" w14:textId="77777777" w:rsidR="009A3594" w:rsidRPr="00D60537" w:rsidRDefault="009A3594" w:rsidP="009A3594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60537">
              <w:rPr>
                <w:rFonts w:ascii="Times New Roman" w:eastAsia="Times New Roman" w:hAnsi="Times New Roman" w:cs="Times New Roman"/>
              </w:rPr>
              <w:t>Participate in cultural safety and competence training and staff development.</w:t>
            </w:r>
          </w:p>
          <w:p w14:paraId="35E83D2B" w14:textId="77777777" w:rsidR="009A3594" w:rsidRPr="00D60537" w:rsidRDefault="009A3594" w:rsidP="009A3594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60537">
              <w:rPr>
                <w:rFonts w:ascii="Times New Roman" w:eastAsia="Times New Roman" w:hAnsi="Times New Roman" w:cs="Times New Roman"/>
              </w:rPr>
              <w:t xml:space="preserve">Respect and abide by the direction of Aboriginal employees in matters related to cultural safety.             </w:t>
            </w:r>
          </w:p>
          <w:p w14:paraId="297F7643" w14:textId="77777777" w:rsidR="009A3594" w:rsidRPr="00D60537" w:rsidRDefault="009A3594" w:rsidP="009A3594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60537">
              <w:rPr>
                <w:rFonts w:ascii="Times New Roman" w:eastAsia="Times New Roman" w:hAnsi="Times New Roman" w:cs="Times New Roman"/>
              </w:rPr>
              <w:t>Support language access and communication.</w:t>
            </w:r>
          </w:p>
          <w:p w14:paraId="19E8A170" w14:textId="77777777" w:rsidR="009A3594" w:rsidRPr="00D60537" w:rsidRDefault="009A3594" w:rsidP="009A3594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60537">
              <w:rPr>
                <w:rFonts w:ascii="Times New Roman" w:eastAsia="Times New Roman" w:hAnsi="Times New Roman" w:cs="Times New Roman"/>
              </w:rPr>
              <w:t>Forward grievances and complaints to allocated Senior Aboriginal employee.</w:t>
            </w:r>
          </w:p>
          <w:p w14:paraId="0C8608E7" w14:textId="77777777" w:rsidR="009A3594" w:rsidRPr="00D60537" w:rsidRDefault="009A3594" w:rsidP="009A3594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60537">
              <w:rPr>
                <w:rFonts w:ascii="Times New Roman" w:eastAsia="Times New Roman" w:hAnsi="Times New Roman" w:cs="Times New Roman"/>
              </w:rPr>
              <w:t xml:space="preserve">Support the input and participation, from </w:t>
            </w:r>
            <w:r w:rsidR="00A92ADF" w:rsidRPr="00D60537">
              <w:rPr>
                <w:rFonts w:ascii="Times New Roman" w:eastAsia="Times New Roman" w:hAnsi="Times New Roman" w:cs="Times New Roman"/>
              </w:rPr>
              <w:t>the Aboriginal</w:t>
            </w:r>
            <w:r w:rsidRPr="00D60537">
              <w:rPr>
                <w:rFonts w:ascii="Times New Roman" w:eastAsia="Times New Roman" w:hAnsi="Times New Roman" w:cs="Times New Roman"/>
              </w:rPr>
              <w:t xml:space="preserve"> community and </w:t>
            </w:r>
            <w:r w:rsidR="00A92ADF" w:rsidRPr="00D60537">
              <w:rPr>
                <w:rFonts w:ascii="Times New Roman" w:eastAsia="Times New Roman" w:hAnsi="Times New Roman" w:cs="Times New Roman"/>
              </w:rPr>
              <w:t>patients, in</w:t>
            </w:r>
            <w:r w:rsidRPr="00D60537">
              <w:rPr>
                <w:rFonts w:ascii="Times New Roman" w:eastAsia="Times New Roman" w:hAnsi="Times New Roman" w:cs="Times New Roman"/>
              </w:rPr>
              <w:t xml:space="preserve"> the development of continuous quality improvement</w:t>
            </w:r>
          </w:p>
          <w:p w14:paraId="0D1036C6" w14:textId="77777777" w:rsidR="009A3594" w:rsidRPr="00D60537" w:rsidRDefault="009A3594" w:rsidP="009A3594">
            <w:pPr>
              <w:ind w:left="720"/>
              <w:rPr>
                <w:rFonts w:ascii="Times New Roman" w:eastAsia="Calibri" w:hAnsi="Times New Roman" w:cs="Times New Roman"/>
              </w:rPr>
            </w:pPr>
            <w:r w:rsidRPr="00D60537">
              <w:rPr>
                <w:rFonts w:ascii="Times New Roman" w:eastAsia="Calibri" w:hAnsi="Times New Roman" w:cs="Times New Roman"/>
              </w:rPr>
              <w:t>in culturally safe services.</w:t>
            </w:r>
          </w:p>
          <w:p w14:paraId="42120DE4" w14:textId="77777777" w:rsidR="009A3594" w:rsidRPr="00D60537" w:rsidRDefault="009A3594" w:rsidP="009A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BB400" w14:textId="77777777" w:rsidR="009A3594" w:rsidRPr="00D60537" w:rsidRDefault="009A3594" w:rsidP="009A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Administrative Duties </w:t>
            </w:r>
          </w:p>
          <w:p w14:paraId="5B254B7A" w14:textId="77777777" w:rsidR="009A3594" w:rsidRPr="00D60537" w:rsidRDefault="009A3594" w:rsidP="009A359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Maintain statistics, administrative records and client documents as per OVAHS </w:t>
            </w:r>
            <w:r w:rsidRPr="00D60537">
              <w:rPr>
                <w:rFonts w:ascii="Times New Roman" w:hAnsi="Times New Roman" w:cs="Times New Roman"/>
              </w:rPr>
              <w:t>policies and procedures.</w:t>
            </w:r>
          </w:p>
          <w:p w14:paraId="40CD5B3E" w14:textId="77777777" w:rsidR="009A3594" w:rsidRPr="00D60537" w:rsidRDefault="009A3594" w:rsidP="009A359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</w:rPr>
              <w:t>Produce report for OVAHS and funding bodies as required.</w:t>
            </w:r>
          </w:p>
          <w:p w14:paraId="21321DC9" w14:textId="77777777" w:rsidR="009A3594" w:rsidRPr="00D60537" w:rsidRDefault="009A3594" w:rsidP="009A359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</w:rPr>
              <w:t>Ensure maintenance of equipment and resources, including clinical equipment, IT equipment, vehicles and phones.</w:t>
            </w:r>
          </w:p>
          <w:p w14:paraId="1AAD6DB5" w14:textId="77777777" w:rsidR="009A3594" w:rsidRPr="00D60537" w:rsidRDefault="009A3594" w:rsidP="009A359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</w:rPr>
              <w:t xml:space="preserve">Perform office duties including, but not limited to, photocopying, faxing, laminating, </w:t>
            </w:r>
            <w:r w:rsidRPr="00D60537">
              <w:rPr>
                <w:rFonts w:ascii="Times New Roman" w:hAnsi="Times New Roman" w:cs="Times New Roman"/>
              </w:rPr>
              <w:lastRenderedPageBreak/>
              <w:t>processing paperwork and produces minutes for meetings as requested.</w:t>
            </w:r>
          </w:p>
          <w:p w14:paraId="0A566963" w14:textId="77777777" w:rsidR="00A92ADF" w:rsidRPr="00D60537" w:rsidRDefault="00A92ADF" w:rsidP="000D6AE0">
            <w:pPr>
              <w:rPr>
                <w:rFonts w:ascii="Times New Roman" w:hAnsi="Times New Roman" w:cs="Times New Roman"/>
              </w:rPr>
            </w:pPr>
          </w:p>
        </w:tc>
      </w:tr>
      <w:tr w:rsidR="009A3594" w:rsidRPr="00D60537" w14:paraId="09B8890D" w14:textId="77777777" w:rsidTr="000D6AE0">
        <w:tc>
          <w:tcPr>
            <w:tcW w:w="9242" w:type="dxa"/>
            <w:gridSpan w:val="2"/>
          </w:tcPr>
          <w:p w14:paraId="4A285E5A" w14:textId="77777777" w:rsidR="009A3594" w:rsidRPr="00D60537" w:rsidRDefault="009A3594" w:rsidP="00A92ADF">
            <w:pPr>
              <w:rPr>
                <w:rFonts w:ascii="Times New Roman" w:hAnsi="Times New Roman" w:cs="Times New Roman"/>
              </w:rPr>
            </w:pPr>
            <w:r w:rsidRPr="00D60537">
              <w:rPr>
                <w:rFonts w:ascii="Times New Roman" w:hAnsi="Times New Roman" w:cs="Times New Roman"/>
                <w:b/>
              </w:rPr>
              <w:lastRenderedPageBreak/>
              <w:t>NOTE:</w:t>
            </w:r>
            <w:r w:rsidRPr="00D60537">
              <w:rPr>
                <w:rFonts w:ascii="Times New Roman" w:hAnsi="Times New Roman" w:cs="Times New Roman"/>
              </w:rPr>
              <w:t xml:space="preserve"> This job description is not intended to be all-inclusive. Employees may perform other related duties as negotiated to meet </w:t>
            </w:r>
            <w:r w:rsidR="00A92ADF" w:rsidRPr="00D60537">
              <w:rPr>
                <w:rFonts w:ascii="Times New Roman" w:hAnsi="Times New Roman" w:cs="Times New Roman"/>
              </w:rPr>
              <w:t>the ongoing needs of the organisa</w:t>
            </w:r>
            <w:r w:rsidRPr="00D60537">
              <w:rPr>
                <w:rFonts w:ascii="Times New Roman" w:hAnsi="Times New Roman" w:cs="Times New Roman"/>
              </w:rPr>
              <w:t>tion.</w:t>
            </w:r>
          </w:p>
        </w:tc>
      </w:tr>
      <w:tr w:rsidR="009A3594" w:rsidRPr="00D60537" w14:paraId="32C58D2F" w14:textId="77777777" w:rsidTr="000D6AE0">
        <w:tc>
          <w:tcPr>
            <w:tcW w:w="9242" w:type="dxa"/>
            <w:gridSpan w:val="2"/>
          </w:tcPr>
          <w:p w14:paraId="076E6FD9" w14:textId="77777777" w:rsidR="009A3594" w:rsidRPr="00D60537" w:rsidRDefault="009A3594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Certification </w:t>
            </w:r>
          </w:p>
        </w:tc>
      </w:tr>
      <w:tr w:rsidR="009A3594" w:rsidRPr="00D60537" w14:paraId="10EFFB55" w14:textId="77777777" w:rsidTr="000D6AE0">
        <w:tc>
          <w:tcPr>
            <w:tcW w:w="9242" w:type="dxa"/>
            <w:gridSpan w:val="2"/>
          </w:tcPr>
          <w:p w14:paraId="5FC60423" w14:textId="77777777" w:rsidR="009A3594" w:rsidRPr="00D60537" w:rsidRDefault="009A3594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9982B" w14:textId="77777777" w:rsidR="009A3594" w:rsidRPr="00D60537" w:rsidRDefault="009A3594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The details contained in this document are an accurate statement of the duties, responsibilities and other requirements of the position.</w:t>
            </w:r>
          </w:p>
          <w:p w14:paraId="016F8137" w14:textId="77777777" w:rsidR="009A3594" w:rsidRPr="00D60537" w:rsidRDefault="009A3594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CDB6C" w14:textId="77777777" w:rsidR="009A3594" w:rsidRPr="00D60537" w:rsidRDefault="009A3594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As occupant of the position I have noted the statement of duties, responsibilities and other requirements as detailed in this document.</w:t>
            </w:r>
          </w:p>
          <w:p w14:paraId="413A79CE" w14:textId="77777777" w:rsidR="009A3594" w:rsidRPr="00D60537" w:rsidRDefault="009A3594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FA252" w14:textId="77777777" w:rsidR="009A3594" w:rsidRPr="00D60537" w:rsidRDefault="009A3594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1EE31B14" w14:textId="77777777" w:rsidR="009A3594" w:rsidRPr="00D60537" w:rsidRDefault="009A3594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 xml:space="preserve">Position: </w:t>
            </w:r>
          </w:p>
          <w:p w14:paraId="09928857" w14:textId="77777777" w:rsidR="009A3594" w:rsidRPr="00D60537" w:rsidRDefault="009A3594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51C50" w14:textId="77777777" w:rsidR="009A3594" w:rsidRPr="00D60537" w:rsidRDefault="00A92ADF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b/>
                <w:sz w:val="24"/>
                <w:szCs w:val="24"/>
              </w:rPr>
              <w:t>Signed: _</w:t>
            </w:r>
            <w:r w:rsidR="009A3594" w:rsidRPr="00D6053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_________________________________Date________/________/___</w:t>
            </w:r>
          </w:p>
          <w:p w14:paraId="6E9C176E" w14:textId="77777777" w:rsidR="009A3594" w:rsidRPr="00D60537" w:rsidRDefault="009A3594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BC627" w14:textId="77777777" w:rsidR="009A3594" w:rsidRPr="00D60537" w:rsidRDefault="009A3594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2ADF" w:rsidRPr="00D60537">
              <w:rPr>
                <w:rFonts w:ascii="Times New Roman" w:hAnsi="Times New Roman" w:cs="Times New Roman"/>
                <w:sz w:val="24"/>
                <w:szCs w:val="24"/>
              </w:rPr>
              <w:t>Graeme Cooper</w:t>
            </w:r>
          </w:p>
          <w:p w14:paraId="112DB54A" w14:textId="77777777" w:rsidR="009A3594" w:rsidRPr="00D60537" w:rsidRDefault="009A3594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ab/>
              <w:t>Chief Executive Officer</w:t>
            </w:r>
          </w:p>
          <w:p w14:paraId="219099BF" w14:textId="77777777" w:rsidR="009A3594" w:rsidRPr="00D60537" w:rsidRDefault="009A3594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70143" w14:textId="77777777" w:rsidR="009A3594" w:rsidRPr="00D60537" w:rsidRDefault="00A92ADF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b/>
                <w:sz w:val="24"/>
                <w:szCs w:val="24"/>
              </w:rPr>
              <w:t>Signed: _</w:t>
            </w:r>
            <w:r w:rsidR="009A3594" w:rsidRPr="00D6053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_________________________________Date________/________/___</w:t>
            </w:r>
          </w:p>
          <w:p w14:paraId="61A84F1D" w14:textId="77777777" w:rsidR="009A3594" w:rsidRPr="00D60537" w:rsidRDefault="009A3594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899FA7" w14:textId="77777777" w:rsidR="00436126" w:rsidRPr="00D60537" w:rsidRDefault="00436126" w:rsidP="003D78B1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126" w:rsidRPr="00D60537" w14:paraId="6A8781E2" w14:textId="77777777" w:rsidTr="00436126">
        <w:tc>
          <w:tcPr>
            <w:tcW w:w="9242" w:type="dxa"/>
          </w:tcPr>
          <w:p w14:paraId="77BEB736" w14:textId="77777777" w:rsidR="00436126" w:rsidRPr="00D60537" w:rsidRDefault="00436126" w:rsidP="0043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sz w:val="24"/>
                <w:szCs w:val="24"/>
              </w:rPr>
              <w:t>NOTE: This job description is not intended to be all-inclusive.  Employees may perform other related duties as negotiated to meet the ongoing needs of the organisation.</w:t>
            </w:r>
          </w:p>
        </w:tc>
      </w:tr>
    </w:tbl>
    <w:p w14:paraId="6B8EB143" w14:textId="77777777" w:rsidR="00436126" w:rsidRPr="00D60537" w:rsidRDefault="00436126" w:rsidP="00CA71B5">
      <w:pPr>
        <w:rPr>
          <w:rFonts w:ascii="Times New Roman" w:hAnsi="Times New Roman" w:cs="Times New Roman"/>
        </w:rPr>
      </w:pPr>
    </w:p>
    <w:p w14:paraId="5C334256" w14:textId="77777777" w:rsidR="0018386B" w:rsidRPr="00D60537" w:rsidRDefault="0018386B" w:rsidP="001838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273"/>
        <w:gridCol w:w="2274"/>
        <w:gridCol w:w="2233"/>
      </w:tblGrid>
      <w:tr w:rsidR="0018386B" w:rsidRPr="00D60537" w14:paraId="00197BF4" w14:textId="77777777" w:rsidTr="00947292">
        <w:tc>
          <w:tcPr>
            <w:tcW w:w="2310" w:type="dxa"/>
          </w:tcPr>
          <w:p w14:paraId="3584C5C5" w14:textId="77777777" w:rsidR="0018386B" w:rsidRPr="00D60537" w:rsidRDefault="0018386B" w:rsidP="0094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3D8F4" w14:textId="77777777" w:rsidR="0018386B" w:rsidRPr="00D60537" w:rsidRDefault="0018386B" w:rsidP="0094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10" w:type="dxa"/>
          </w:tcPr>
          <w:p w14:paraId="45C6DFEF" w14:textId="77777777" w:rsidR="0018386B" w:rsidRPr="00D60537" w:rsidRDefault="0018386B" w:rsidP="0094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b/>
                <w:sz w:val="24"/>
                <w:szCs w:val="24"/>
              </w:rPr>
              <w:t>DATE APPOINTED TO POSITION</w:t>
            </w:r>
          </w:p>
        </w:tc>
        <w:tc>
          <w:tcPr>
            <w:tcW w:w="2311" w:type="dxa"/>
          </w:tcPr>
          <w:p w14:paraId="79899EC0" w14:textId="77777777" w:rsidR="0018386B" w:rsidRPr="00D60537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C1E2B" w14:textId="77777777" w:rsidR="0018386B" w:rsidRPr="00D60537" w:rsidRDefault="0018386B" w:rsidP="0094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311" w:type="dxa"/>
          </w:tcPr>
          <w:p w14:paraId="133E1930" w14:textId="77777777" w:rsidR="0018386B" w:rsidRPr="00D60537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F771" w14:textId="77777777" w:rsidR="0018386B" w:rsidRPr="00D60537" w:rsidRDefault="0018386B" w:rsidP="0018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3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18386B" w:rsidRPr="00D60537" w14:paraId="722A5822" w14:textId="77777777" w:rsidTr="00947292">
        <w:tc>
          <w:tcPr>
            <w:tcW w:w="2310" w:type="dxa"/>
          </w:tcPr>
          <w:p w14:paraId="6CB4E135" w14:textId="77777777" w:rsidR="0018386B" w:rsidRPr="00D60537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0967A" w14:textId="77777777" w:rsidR="0018386B" w:rsidRPr="00D60537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D09C745" w14:textId="77777777" w:rsidR="0018386B" w:rsidRPr="00D60537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B2E9323" w14:textId="77777777" w:rsidR="0018386B" w:rsidRPr="00D60537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4CF5CDD" w14:textId="77777777" w:rsidR="0018386B" w:rsidRPr="00D60537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6B" w:rsidRPr="00D60537" w14:paraId="683A6565" w14:textId="77777777" w:rsidTr="00947292">
        <w:tc>
          <w:tcPr>
            <w:tcW w:w="2310" w:type="dxa"/>
          </w:tcPr>
          <w:p w14:paraId="5D8405FD" w14:textId="77777777" w:rsidR="0018386B" w:rsidRPr="00D60537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9BA5" w14:textId="77777777" w:rsidR="0018386B" w:rsidRPr="00D60537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5EDCF87" w14:textId="77777777" w:rsidR="0018386B" w:rsidRPr="00D60537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F3F2591" w14:textId="77777777" w:rsidR="0018386B" w:rsidRPr="00D60537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490F602" w14:textId="77777777" w:rsidR="0018386B" w:rsidRPr="00D60537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50B626" w14:textId="77777777" w:rsidR="0018386B" w:rsidRPr="00D60537" w:rsidRDefault="0018386B" w:rsidP="0018386B">
      <w:pPr>
        <w:rPr>
          <w:rFonts w:ascii="Times New Roman" w:hAnsi="Times New Roman" w:cs="Times New Roman"/>
          <w:sz w:val="24"/>
          <w:szCs w:val="24"/>
        </w:rPr>
      </w:pPr>
    </w:p>
    <w:p w14:paraId="6A689D34" w14:textId="77777777" w:rsidR="00436126" w:rsidRPr="00D60537" w:rsidRDefault="00436126" w:rsidP="00CA71B5">
      <w:pPr>
        <w:rPr>
          <w:rFonts w:ascii="Times New Roman" w:hAnsi="Times New Roman" w:cs="Times New Roman"/>
        </w:rPr>
      </w:pPr>
    </w:p>
    <w:sectPr w:rsidR="00436126" w:rsidRPr="00D60537" w:rsidSect="006C1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5383" w14:textId="77777777" w:rsidR="005B1CDF" w:rsidRDefault="005B1CDF" w:rsidP="00CA70E9">
      <w:pPr>
        <w:spacing w:after="0" w:line="240" w:lineRule="auto"/>
      </w:pPr>
      <w:r>
        <w:separator/>
      </w:r>
    </w:p>
  </w:endnote>
  <w:endnote w:type="continuationSeparator" w:id="0">
    <w:p w14:paraId="775D7345" w14:textId="77777777" w:rsidR="005B1CDF" w:rsidRDefault="005B1CDF" w:rsidP="00CA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 BT">
    <w:altName w:val="NewsGoth B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AD9D" w14:textId="77777777" w:rsidR="003D08DC" w:rsidRDefault="003D0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5E75" w14:textId="77777777" w:rsidR="000D6AE0" w:rsidRPr="000C577F" w:rsidRDefault="004F6B40">
    <w:pPr>
      <w:pStyle w:val="Footer"/>
      <w:rPr>
        <w:rFonts w:ascii="Times New Roman" w:hAnsi="Times New Roman" w:cs="Times New Roman"/>
        <w:sz w:val="16"/>
        <w:szCs w:val="16"/>
      </w:rPr>
    </w:pPr>
    <w:r w:rsidRPr="004F6B40">
      <w:rPr>
        <w:rFonts w:ascii="Times New Roman" w:hAnsi="Times New Roman" w:cs="Times New Roman"/>
        <w:sz w:val="16"/>
        <w:szCs w:val="16"/>
      </w:rPr>
      <w:t xml:space="preserve">doc_569_Registered Nurse - </w:t>
    </w:r>
    <w:proofErr w:type="spellStart"/>
    <w:r w:rsidRPr="004F6B40">
      <w:rPr>
        <w:rFonts w:ascii="Times New Roman" w:hAnsi="Times New Roman" w:cs="Times New Roman"/>
        <w:sz w:val="16"/>
        <w:szCs w:val="16"/>
      </w:rPr>
      <w:t>Midwife_JDF</w:t>
    </w:r>
    <w:proofErr w:type="spellEnd"/>
    <w:r w:rsidRPr="004F6B40">
      <w:rPr>
        <w:rFonts w:ascii="Times New Roman" w:hAnsi="Times New Roman" w:cs="Times New Roman"/>
        <w:sz w:val="16"/>
        <w:szCs w:val="16"/>
      </w:rPr>
      <w:t xml:space="preserve"> _v8</w:t>
    </w:r>
    <w:r w:rsidR="000D6AE0" w:rsidRPr="000C577F">
      <w:rPr>
        <w:rFonts w:ascii="Times New Roman" w:hAnsi="Times New Roman" w:cs="Times New Roman"/>
        <w:sz w:val="16"/>
        <w:szCs w:val="16"/>
      </w:rPr>
      <w:tab/>
      <w:t xml:space="preserve">         </w:t>
    </w:r>
    <w:r w:rsidR="000D6AE0">
      <w:rPr>
        <w:rFonts w:ascii="Times New Roman" w:hAnsi="Times New Roman" w:cs="Times New Roman"/>
        <w:sz w:val="16"/>
        <w:szCs w:val="16"/>
      </w:rPr>
      <w:tab/>
    </w:r>
    <w:r w:rsidR="000D6AE0" w:rsidRPr="000C577F">
      <w:rPr>
        <w:rFonts w:ascii="Times New Roman" w:hAnsi="Times New Roman" w:cs="Times New Roman"/>
        <w:sz w:val="16"/>
        <w:szCs w:val="16"/>
      </w:rPr>
      <w:t xml:space="preserve">                   Page </w:t>
    </w:r>
    <w:r w:rsidR="000D6AE0" w:rsidRPr="000C577F">
      <w:rPr>
        <w:rFonts w:ascii="Times New Roman" w:hAnsi="Times New Roman" w:cs="Times New Roman"/>
        <w:sz w:val="16"/>
        <w:szCs w:val="16"/>
      </w:rPr>
      <w:fldChar w:fldCharType="begin"/>
    </w:r>
    <w:r w:rsidR="000D6AE0" w:rsidRPr="000C577F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0D6AE0" w:rsidRPr="000C577F">
      <w:rPr>
        <w:rFonts w:ascii="Times New Roman" w:hAnsi="Times New Roman" w:cs="Times New Roman"/>
        <w:sz w:val="16"/>
        <w:szCs w:val="16"/>
      </w:rPr>
      <w:fldChar w:fldCharType="separate"/>
    </w:r>
    <w:r w:rsidR="00A752C0">
      <w:rPr>
        <w:rFonts w:ascii="Times New Roman" w:hAnsi="Times New Roman" w:cs="Times New Roman"/>
        <w:noProof/>
        <w:sz w:val="16"/>
        <w:szCs w:val="16"/>
      </w:rPr>
      <w:t>4</w:t>
    </w:r>
    <w:r w:rsidR="000D6AE0" w:rsidRPr="000C577F">
      <w:rPr>
        <w:rFonts w:ascii="Times New Roman" w:hAnsi="Times New Roman" w:cs="Times New Roman"/>
        <w:sz w:val="16"/>
        <w:szCs w:val="16"/>
      </w:rPr>
      <w:fldChar w:fldCharType="end"/>
    </w:r>
    <w:r w:rsidR="000D6AE0" w:rsidRPr="000C577F">
      <w:rPr>
        <w:rFonts w:ascii="Times New Roman" w:hAnsi="Times New Roman" w:cs="Times New Roman"/>
        <w:sz w:val="16"/>
        <w:szCs w:val="16"/>
      </w:rPr>
      <w:t xml:space="preserve"> of </w:t>
    </w:r>
    <w:fldSimple w:instr=" NUMPAGES  \* Arabic  \* MERGEFORMAT ">
      <w:r w:rsidR="00A752C0" w:rsidRPr="00A752C0">
        <w:rPr>
          <w:rFonts w:ascii="Times New Roman" w:hAnsi="Times New Roman" w:cs="Times New Roman"/>
          <w:noProof/>
          <w:sz w:val="16"/>
          <w:szCs w:val="16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4A0A" w14:textId="77777777" w:rsidR="000D6AE0" w:rsidRPr="00E217C4" w:rsidRDefault="004F6B40" w:rsidP="00E217C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</w:t>
    </w:r>
    <w:r w:rsidR="009A3594">
      <w:rPr>
        <w:rFonts w:ascii="Times New Roman" w:hAnsi="Times New Roman" w:cs="Times New Roman"/>
        <w:sz w:val="16"/>
        <w:szCs w:val="16"/>
      </w:rPr>
      <w:t>oc_569_</w:t>
    </w:r>
    <w:r w:rsidR="009A3594">
      <w:rPr>
        <w:rFonts w:ascii="Times New Roman" w:hAnsi="Times New Roman" w:cs="Times New Roman"/>
        <w:sz w:val="16"/>
        <w:szCs w:val="16"/>
      </w:rPr>
      <w:fldChar w:fldCharType="begin"/>
    </w:r>
    <w:r w:rsidR="009A3594">
      <w:rPr>
        <w:rFonts w:ascii="Times New Roman" w:hAnsi="Times New Roman" w:cs="Times New Roman"/>
        <w:sz w:val="16"/>
        <w:szCs w:val="16"/>
      </w:rPr>
      <w:instrText xml:space="preserve"> FILENAME  \* Lower  \* MERGEFORMAT </w:instrText>
    </w:r>
    <w:r w:rsidR="009A3594">
      <w:rPr>
        <w:rFonts w:ascii="Times New Roman" w:hAnsi="Times New Roman" w:cs="Times New Roman"/>
        <w:sz w:val="16"/>
        <w:szCs w:val="16"/>
      </w:rPr>
      <w:fldChar w:fldCharType="separate"/>
    </w:r>
    <w:r w:rsidR="009A3594">
      <w:rPr>
        <w:rFonts w:ascii="Times New Roman" w:hAnsi="Times New Roman" w:cs="Times New Roman"/>
        <w:sz w:val="16"/>
        <w:szCs w:val="16"/>
      </w:rPr>
      <w:t>R</w:t>
    </w:r>
    <w:r w:rsidR="009A3594">
      <w:rPr>
        <w:rFonts w:ascii="Times New Roman" w:hAnsi="Times New Roman" w:cs="Times New Roman"/>
        <w:noProof/>
        <w:sz w:val="16"/>
        <w:szCs w:val="16"/>
      </w:rPr>
      <w:t>egistered Nurse - Midwife_JDF _v</w:t>
    </w:r>
    <w:r w:rsidR="009A3594">
      <w:rPr>
        <w:rFonts w:ascii="Times New Roman" w:hAnsi="Times New Roman" w:cs="Times New Roman"/>
        <w:noProof/>
        <w:sz w:val="16"/>
        <w:szCs w:val="16"/>
      </w:rPr>
      <w:fldChar w:fldCharType="end"/>
    </w:r>
    <w:r>
      <w:rPr>
        <w:rFonts w:ascii="Times New Roman" w:hAnsi="Times New Roman" w:cs="Times New Roman"/>
        <w:noProof/>
        <w:sz w:val="16"/>
        <w:szCs w:val="16"/>
      </w:rPr>
      <w:t>8</w:t>
    </w:r>
    <w:r w:rsidR="000D6AE0" w:rsidRPr="00273887">
      <w:rPr>
        <w:rFonts w:ascii="Times New Roman" w:hAnsi="Times New Roman" w:cs="Times New Roman"/>
        <w:sz w:val="16"/>
        <w:szCs w:val="16"/>
      </w:rPr>
      <w:tab/>
      <w:t xml:space="preserve">                        </w:t>
    </w:r>
    <w:r w:rsidR="000D6AE0">
      <w:rPr>
        <w:rFonts w:ascii="Times New Roman" w:hAnsi="Times New Roman" w:cs="Times New Roman"/>
        <w:sz w:val="16"/>
        <w:szCs w:val="16"/>
      </w:rPr>
      <w:tab/>
    </w:r>
    <w:r w:rsidR="000D6AE0" w:rsidRPr="00273887">
      <w:rPr>
        <w:rFonts w:ascii="Times New Roman" w:hAnsi="Times New Roman" w:cs="Times New Roman"/>
        <w:sz w:val="16"/>
        <w:szCs w:val="16"/>
      </w:rPr>
      <w:t xml:space="preserve">    Page </w:t>
    </w:r>
    <w:r w:rsidR="000D6AE0" w:rsidRPr="00273887">
      <w:rPr>
        <w:rFonts w:ascii="Times New Roman" w:hAnsi="Times New Roman" w:cs="Times New Roman"/>
        <w:sz w:val="16"/>
        <w:szCs w:val="16"/>
      </w:rPr>
      <w:fldChar w:fldCharType="begin"/>
    </w:r>
    <w:r w:rsidR="000D6AE0" w:rsidRPr="00273887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0D6AE0" w:rsidRPr="00273887">
      <w:rPr>
        <w:rFonts w:ascii="Times New Roman" w:hAnsi="Times New Roman" w:cs="Times New Roman"/>
        <w:sz w:val="16"/>
        <w:szCs w:val="16"/>
      </w:rPr>
      <w:fldChar w:fldCharType="separate"/>
    </w:r>
    <w:r w:rsidR="00A752C0">
      <w:rPr>
        <w:rFonts w:ascii="Times New Roman" w:hAnsi="Times New Roman" w:cs="Times New Roman"/>
        <w:noProof/>
        <w:sz w:val="16"/>
        <w:szCs w:val="16"/>
      </w:rPr>
      <w:t>1</w:t>
    </w:r>
    <w:r w:rsidR="000D6AE0" w:rsidRPr="00273887">
      <w:rPr>
        <w:rFonts w:ascii="Times New Roman" w:hAnsi="Times New Roman" w:cs="Times New Roman"/>
        <w:sz w:val="16"/>
        <w:szCs w:val="16"/>
      </w:rPr>
      <w:fldChar w:fldCharType="end"/>
    </w:r>
    <w:r w:rsidR="000D6AE0" w:rsidRPr="00273887">
      <w:rPr>
        <w:rFonts w:ascii="Times New Roman" w:hAnsi="Times New Roman" w:cs="Times New Roman"/>
        <w:sz w:val="16"/>
        <w:szCs w:val="16"/>
      </w:rPr>
      <w:t xml:space="preserve"> of </w:t>
    </w:r>
    <w:r w:rsidR="000D6AE0" w:rsidRPr="00273887">
      <w:rPr>
        <w:rFonts w:ascii="Times New Roman" w:hAnsi="Times New Roman" w:cs="Times New Roman"/>
        <w:sz w:val="16"/>
        <w:szCs w:val="16"/>
      </w:rPr>
      <w:fldChar w:fldCharType="begin"/>
    </w:r>
    <w:r w:rsidR="000D6AE0" w:rsidRPr="00273887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0D6AE0" w:rsidRPr="00273887">
      <w:rPr>
        <w:rFonts w:ascii="Times New Roman" w:hAnsi="Times New Roman" w:cs="Times New Roman"/>
        <w:sz w:val="16"/>
        <w:szCs w:val="16"/>
      </w:rPr>
      <w:fldChar w:fldCharType="separate"/>
    </w:r>
    <w:r w:rsidR="00A752C0">
      <w:rPr>
        <w:rFonts w:ascii="Times New Roman" w:hAnsi="Times New Roman" w:cs="Times New Roman"/>
        <w:noProof/>
        <w:sz w:val="16"/>
        <w:szCs w:val="16"/>
      </w:rPr>
      <w:t>1</w:t>
    </w:r>
    <w:r w:rsidR="000D6AE0" w:rsidRPr="00273887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ED960" w14:textId="77777777" w:rsidR="005B1CDF" w:rsidRDefault="005B1CDF" w:rsidP="00CA70E9">
      <w:pPr>
        <w:spacing w:after="0" w:line="240" w:lineRule="auto"/>
      </w:pPr>
      <w:r>
        <w:separator/>
      </w:r>
    </w:p>
  </w:footnote>
  <w:footnote w:type="continuationSeparator" w:id="0">
    <w:p w14:paraId="5E901210" w14:textId="77777777" w:rsidR="005B1CDF" w:rsidRDefault="005B1CDF" w:rsidP="00CA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7B07" w14:textId="77777777" w:rsidR="003D08DC" w:rsidRDefault="003D0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3DC0" w14:textId="77777777" w:rsidR="003D08DC" w:rsidRDefault="003D0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50C1" w14:textId="77777777" w:rsidR="000D6AE0" w:rsidRDefault="004F6B40">
    <w:pPr>
      <w:pStyle w:val="Header"/>
    </w:pPr>
    <w:r>
      <w:rPr>
        <w:noProof/>
        <w:lang w:val="en-US"/>
      </w:rPr>
      <w:drawing>
        <wp:inline distT="0" distB="0" distL="0" distR="0" wp14:anchorId="25BE67B7" wp14:editId="149DA0D7">
          <wp:extent cx="5187950" cy="13531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C55"/>
    <w:multiLevelType w:val="hybridMultilevel"/>
    <w:tmpl w:val="720253FA"/>
    <w:lvl w:ilvl="0" w:tplc="1466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C3C"/>
    <w:multiLevelType w:val="hybridMultilevel"/>
    <w:tmpl w:val="10EA606C"/>
    <w:lvl w:ilvl="0" w:tplc="0C090001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067A5A"/>
    <w:multiLevelType w:val="hybridMultilevel"/>
    <w:tmpl w:val="6C0EBC0C"/>
    <w:lvl w:ilvl="0" w:tplc="9F1EE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4802"/>
    <w:multiLevelType w:val="hybridMultilevel"/>
    <w:tmpl w:val="4E964FEE"/>
    <w:lvl w:ilvl="0" w:tplc="B8DC5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4CFB"/>
    <w:multiLevelType w:val="hybridMultilevel"/>
    <w:tmpl w:val="ED6CDEB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3D1129"/>
    <w:multiLevelType w:val="hybridMultilevel"/>
    <w:tmpl w:val="E904C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57A8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13589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826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1F045F0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2697D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C2748"/>
    <w:multiLevelType w:val="hybridMultilevel"/>
    <w:tmpl w:val="80525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F3A11"/>
    <w:multiLevelType w:val="hybridMultilevel"/>
    <w:tmpl w:val="BAF00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2D9E"/>
    <w:multiLevelType w:val="hybridMultilevel"/>
    <w:tmpl w:val="F9689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40E8"/>
    <w:multiLevelType w:val="hybridMultilevel"/>
    <w:tmpl w:val="7EF06332"/>
    <w:lvl w:ilvl="0" w:tplc="9F1EE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BC"/>
    <w:rsid w:val="00016B66"/>
    <w:rsid w:val="00031192"/>
    <w:rsid w:val="00052E8B"/>
    <w:rsid w:val="000553A2"/>
    <w:rsid w:val="00067C55"/>
    <w:rsid w:val="00075992"/>
    <w:rsid w:val="0008302B"/>
    <w:rsid w:val="00083A29"/>
    <w:rsid w:val="000A13FB"/>
    <w:rsid w:val="000A3263"/>
    <w:rsid w:val="000C3389"/>
    <w:rsid w:val="000C577F"/>
    <w:rsid w:val="000D6AE0"/>
    <w:rsid w:val="00106EFB"/>
    <w:rsid w:val="00140B1D"/>
    <w:rsid w:val="00144071"/>
    <w:rsid w:val="00144CA6"/>
    <w:rsid w:val="001506B4"/>
    <w:rsid w:val="00166916"/>
    <w:rsid w:val="00166F31"/>
    <w:rsid w:val="00181740"/>
    <w:rsid w:val="0018386B"/>
    <w:rsid w:val="0018677E"/>
    <w:rsid w:val="001A59D6"/>
    <w:rsid w:val="001C2C7F"/>
    <w:rsid w:val="001E23F9"/>
    <w:rsid w:val="00204047"/>
    <w:rsid w:val="00210C3E"/>
    <w:rsid w:val="00214F26"/>
    <w:rsid w:val="00220CBA"/>
    <w:rsid w:val="00222036"/>
    <w:rsid w:val="002250B6"/>
    <w:rsid w:val="002250D3"/>
    <w:rsid w:val="00231D3D"/>
    <w:rsid w:val="00240A08"/>
    <w:rsid w:val="00256DEB"/>
    <w:rsid w:val="002570D4"/>
    <w:rsid w:val="00264CD1"/>
    <w:rsid w:val="00264DD2"/>
    <w:rsid w:val="0026686E"/>
    <w:rsid w:val="00273887"/>
    <w:rsid w:val="0027691A"/>
    <w:rsid w:val="002807E5"/>
    <w:rsid w:val="00296534"/>
    <w:rsid w:val="002A1DB1"/>
    <w:rsid w:val="002B7639"/>
    <w:rsid w:val="002C1E2E"/>
    <w:rsid w:val="002C41F5"/>
    <w:rsid w:val="002C487E"/>
    <w:rsid w:val="002C58DA"/>
    <w:rsid w:val="002D3D87"/>
    <w:rsid w:val="00301572"/>
    <w:rsid w:val="003015D1"/>
    <w:rsid w:val="00303671"/>
    <w:rsid w:val="00326DEE"/>
    <w:rsid w:val="00372D0F"/>
    <w:rsid w:val="003964FB"/>
    <w:rsid w:val="003B3F47"/>
    <w:rsid w:val="003B76EB"/>
    <w:rsid w:val="003D08DC"/>
    <w:rsid w:val="003D78B1"/>
    <w:rsid w:val="003F02E9"/>
    <w:rsid w:val="00410A52"/>
    <w:rsid w:val="00431840"/>
    <w:rsid w:val="00435FA5"/>
    <w:rsid w:val="00436126"/>
    <w:rsid w:val="00442717"/>
    <w:rsid w:val="004752D7"/>
    <w:rsid w:val="004802FE"/>
    <w:rsid w:val="004910D8"/>
    <w:rsid w:val="004B62DE"/>
    <w:rsid w:val="004B6692"/>
    <w:rsid w:val="004C2C42"/>
    <w:rsid w:val="004C6CC2"/>
    <w:rsid w:val="004D0F76"/>
    <w:rsid w:val="004D1D5E"/>
    <w:rsid w:val="004E6329"/>
    <w:rsid w:val="004F6B40"/>
    <w:rsid w:val="00505F01"/>
    <w:rsid w:val="00555017"/>
    <w:rsid w:val="005559DC"/>
    <w:rsid w:val="00562126"/>
    <w:rsid w:val="00572D71"/>
    <w:rsid w:val="00580B2A"/>
    <w:rsid w:val="00597DF4"/>
    <w:rsid w:val="005B1CDF"/>
    <w:rsid w:val="005B252F"/>
    <w:rsid w:val="005C3737"/>
    <w:rsid w:val="005E77D3"/>
    <w:rsid w:val="00602E13"/>
    <w:rsid w:val="00621A5D"/>
    <w:rsid w:val="00626DF5"/>
    <w:rsid w:val="00635827"/>
    <w:rsid w:val="00645461"/>
    <w:rsid w:val="00670672"/>
    <w:rsid w:val="00691137"/>
    <w:rsid w:val="00695AE2"/>
    <w:rsid w:val="00696DEE"/>
    <w:rsid w:val="006C1898"/>
    <w:rsid w:val="006F5650"/>
    <w:rsid w:val="00714B41"/>
    <w:rsid w:val="00720C10"/>
    <w:rsid w:val="00725A93"/>
    <w:rsid w:val="0075722E"/>
    <w:rsid w:val="00765806"/>
    <w:rsid w:val="00772D57"/>
    <w:rsid w:val="00775F4B"/>
    <w:rsid w:val="007906E4"/>
    <w:rsid w:val="007B3D28"/>
    <w:rsid w:val="007B455F"/>
    <w:rsid w:val="007D63E2"/>
    <w:rsid w:val="007F3DD4"/>
    <w:rsid w:val="008019D3"/>
    <w:rsid w:val="00842B9C"/>
    <w:rsid w:val="00844E02"/>
    <w:rsid w:val="00852449"/>
    <w:rsid w:val="00891BEF"/>
    <w:rsid w:val="008944A7"/>
    <w:rsid w:val="008C594B"/>
    <w:rsid w:val="008C6E21"/>
    <w:rsid w:val="008D0E19"/>
    <w:rsid w:val="008E3346"/>
    <w:rsid w:val="00902324"/>
    <w:rsid w:val="009038FE"/>
    <w:rsid w:val="0091256A"/>
    <w:rsid w:val="00922A8E"/>
    <w:rsid w:val="009273A9"/>
    <w:rsid w:val="00942B29"/>
    <w:rsid w:val="00946FB4"/>
    <w:rsid w:val="00947292"/>
    <w:rsid w:val="00963762"/>
    <w:rsid w:val="00987AFB"/>
    <w:rsid w:val="009A053A"/>
    <w:rsid w:val="009A3594"/>
    <w:rsid w:val="009C0241"/>
    <w:rsid w:val="009C7E95"/>
    <w:rsid w:val="009D0631"/>
    <w:rsid w:val="009D3168"/>
    <w:rsid w:val="009E2306"/>
    <w:rsid w:val="00A07340"/>
    <w:rsid w:val="00A50BB1"/>
    <w:rsid w:val="00A54E18"/>
    <w:rsid w:val="00A610C1"/>
    <w:rsid w:val="00A64122"/>
    <w:rsid w:val="00A66734"/>
    <w:rsid w:val="00A752C0"/>
    <w:rsid w:val="00A92ADF"/>
    <w:rsid w:val="00AC568E"/>
    <w:rsid w:val="00AD0DC4"/>
    <w:rsid w:val="00AF391C"/>
    <w:rsid w:val="00B23446"/>
    <w:rsid w:val="00B31F1D"/>
    <w:rsid w:val="00B32594"/>
    <w:rsid w:val="00B66B2F"/>
    <w:rsid w:val="00B67C4C"/>
    <w:rsid w:val="00B70966"/>
    <w:rsid w:val="00B72638"/>
    <w:rsid w:val="00B7465E"/>
    <w:rsid w:val="00B80724"/>
    <w:rsid w:val="00B95055"/>
    <w:rsid w:val="00BA5BC2"/>
    <w:rsid w:val="00BC3450"/>
    <w:rsid w:val="00BC7AE0"/>
    <w:rsid w:val="00BD1816"/>
    <w:rsid w:val="00BE4E4F"/>
    <w:rsid w:val="00BF4472"/>
    <w:rsid w:val="00BF6BAA"/>
    <w:rsid w:val="00C006DF"/>
    <w:rsid w:val="00C0418B"/>
    <w:rsid w:val="00C14320"/>
    <w:rsid w:val="00C258FB"/>
    <w:rsid w:val="00C53A93"/>
    <w:rsid w:val="00C53C8F"/>
    <w:rsid w:val="00C6112C"/>
    <w:rsid w:val="00C639B5"/>
    <w:rsid w:val="00CA1262"/>
    <w:rsid w:val="00CA6E23"/>
    <w:rsid w:val="00CA70E9"/>
    <w:rsid w:val="00CA71B5"/>
    <w:rsid w:val="00CB4EC7"/>
    <w:rsid w:val="00CD2CF2"/>
    <w:rsid w:val="00CE07B9"/>
    <w:rsid w:val="00CF1A6A"/>
    <w:rsid w:val="00D06D4A"/>
    <w:rsid w:val="00D1498B"/>
    <w:rsid w:val="00D154A1"/>
    <w:rsid w:val="00D27DBC"/>
    <w:rsid w:val="00D3248D"/>
    <w:rsid w:val="00D60537"/>
    <w:rsid w:val="00D6332C"/>
    <w:rsid w:val="00D74537"/>
    <w:rsid w:val="00D8420D"/>
    <w:rsid w:val="00D84E82"/>
    <w:rsid w:val="00D86616"/>
    <w:rsid w:val="00DA034A"/>
    <w:rsid w:val="00DB3684"/>
    <w:rsid w:val="00DD54B1"/>
    <w:rsid w:val="00DD77D4"/>
    <w:rsid w:val="00DE67CD"/>
    <w:rsid w:val="00E0138D"/>
    <w:rsid w:val="00E20BB2"/>
    <w:rsid w:val="00E217C4"/>
    <w:rsid w:val="00E23288"/>
    <w:rsid w:val="00E70C52"/>
    <w:rsid w:val="00EB4456"/>
    <w:rsid w:val="00EC3AE6"/>
    <w:rsid w:val="00EC5F27"/>
    <w:rsid w:val="00EE2402"/>
    <w:rsid w:val="00F01B5C"/>
    <w:rsid w:val="00F07163"/>
    <w:rsid w:val="00F1442A"/>
    <w:rsid w:val="00F17894"/>
    <w:rsid w:val="00F202DD"/>
    <w:rsid w:val="00F3103D"/>
    <w:rsid w:val="00F50230"/>
    <w:rsid w:val="00F86CB7"/>
    <w:rsid w:val="00F95095"/>
    <w:rsid w:val="00FA1A93"/>
    <w:rsid w:val="00FC428E"/>
    <w:rsid w:val="00FD10B0"/>
    <w:rsid w:val="00FE01FD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5050"/>
  <w15:docId w15:val="{4684AE72-C54D-A246-9240-200D7166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22E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D4A"/>
    <w:pPr>
      <w:keepNext/>
      <w:keepLines/>
      <w:widowControl/>
      <w:spacing w:before="480" w:after="0" w:line="288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0E9"/>
    <w:pPr>
      <w:widowControl/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A70E9"/>
  </w:style>
  <w:style w:type="paragraph" w:styleId="Footer">
    <w:name w:val="footer"/>
    <w:basedOn w:val="Normal"/>
    <w:link w:val="FooterChar"/>
    <w:uiPriority w:val="99"/>
    <w:unhideWhenUsed/>
    <w:rsid w:val="00CA70E9"/>
    <w:pPr>
      <w:widowControl/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A70E9"/>
  </w:style>
  <w:style w:type="paragraph" w:styleId="BalloonText">
    <w:name w:val="Balloon Text"/>
    <w:basedOn w:val="Normal"/>
    <w:link w:val="BalloonTextChar"/>
    <w:uiPriority w:val="99"/>
    <w:semiHidden/>
    <w:unhideWhenUsed/>
    <w:rsid w:val="00CA70E9"/>
    <w:pPr>
      <w:widowControl/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A6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C7E95"/>
    <w:pPr>
      <w:widowControl/>
      <w:spacing w:before="240" w:after="12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9C7E95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D06D4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6D4A"/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character" w:customStyle="1" w:styleId="Bold">
    <w:name w:val="Bold"/>
    <w:basedOn w:val="DefaultParagraphFont"/>
    <w:uiPriority w:val="99"/>
    <w:rsid w:val="00D06D4A"/>
    <w:rPr>
      <w:rFonts w:cs="Times New Roman"/>
      <w:b/>
      <w:bCs/>
      <w:color w:val="auto"/>
    </w:rPr>
  </w:style>
  <w:style w:type="character" w:customStyle="1" w:styleId="Italics">
    <w:name w:val="Italics"/>
    <w:basedOn w:val="DefaultParagraphFont"/>
    <w:uiPriority w:val="99"/>
    <w:rsid w:val="00D06D4A"/>
    <w:rPr>
      <w:rFonts w:cs="Times New Roman"/>
      <w:i/>
      <w:iCs/>
      <w:color w:val="auto"/>
    </w:rPr>
  </w:style>
  <w:style w:type="character" w:customStyle="1" w:styleId="BoldItalics">
    <w:name w:val="Bold Italics"/>
    <w:basedOn w:val="DefaultParagraphFont"/>
    <w:uiPriority w:val="99"/>
    <w:rsid w:val="00D06D4A"/>
    <w:rPr>
      <w:rFonts w:cs="Times New Roman"/>
      <w:b/>
      <w:bCs/>
      <w:i/>
      <w:iCs/>
      <w:color w:val="auto"/>
    </w:rPr>
  </w:style>
  <w:style w:type="paragraph" w:customStyle="1" w:styleId="Note">
    <w:name w:val="Note"/>
    <w:basedOn w:val="Normal"/>
    <w:uiPriority w:val="99"/>
    <w:rsid w:val="00D06D4A"/>
    <w:pPr>
      <w:widowControl/>
      <w:spacing w:before="120" w:after="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Superscript">
    <w:name w:val="Superscript"/>
    <w:basedOn w:val="DefaultParagraphFont"/>
    <w:uiPriority w:val="99"/>
    <w:rsid w:val="00D06D4A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27691A"/>
    <w:pPr>
      <w:widowControl/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AU" w:bidi="en-US"/>
    </w:rPr>
  </w:style>
  <w:style w:type="numbering" w:styleId="111111">
    <w:name w:val="Outline List 2"/>
    <w:basedOn w:val="NoList"/>
    <w:rsid w:val="0027691A"/>
    <w:pPr>
      <w:numPr>
        <w:numId w:val="1"/>
      </w:numPr>
    </w:pPr>
  </w:style>
  <w:style w:type="paragraph" w:customStyle="1" w:styleId="Default">
    <w:name w:val="Default"/>
    <w:rsid w:val="0027691A"/>
    <w:pPr>
      <w:autoSpaceDE w:val="0"/>
      <w:autoSpaceDN w:val="0"/>
      <w:adjustRightInd w:val="0"/>
      <w:spacing w:after="0" w:line="240" w:lineRule="auto"/>
    </w:pPr>
    <w:rPr>
      <w:rFonts w:ascii="NewsGoth BT" w:eastAsia="Calibri" w:hAnsi="NewsGoth BT" w:cs="NewsGoth B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7691A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27691A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27691A"/>
    <w:pPr>
      <w:spacing w:line="241" w:lineRule="atLeast"/>
    </w:pPr>
    <w:rPr>
      <w:rFonts w:cs="Times New Roman"/>
      <w:color w:val="auto"/>
    </w:rPr>
  </w:style>
  <w:style w:type="paragraph" w:customStyle="1" w:styleId="listheading">
    <w:name w:val="list heading"/>
    <w:basedOn w:val="Normal"/>
    <w:rsid w:val="00F202DD"/>
    <w:pPr>
      <w:widowControl/>
      <w:spacing w:after="120" w:line="240" w:lineRule="auto"/>
    </w:pPr>
    <w:rPr>
      <w:rFonts w:ascii="Trebuchet MS" w:eastAsia="Calibri" w:hAnsi="Trebuchet MS" w:cs="Times New Roman"/>
      <w:b/>
      <w:sz w:val="20"/>
      <w:szCs w:val="20"/>
    </w:rPr>
  </w:style>
  <w:style w:type="paragraph" w:customStyle="1" w:styleId="Listbulletindented">
    <w:name w:val="List bullet indented"/>
    <w:basedOn w:val="ListBullet"/>
    <w:uiPriority w:val="99"/>
    <w:rsid w:val="00F202DD"/>
    <w:pPr>
      <w:widowControl/>
      <w:numPr>
        <w:numId w:val="0"/>
      </w:numPr>
      <w:tabs>
        <w:tab w:val="num" w:pos="720"/>
      </w:tabs>
      <w:spacing w:after="0" w:line="240" w:lineRule="auto"/>
      <w:ind w:left="720" w:hanging="360"/>
      <w:contextualSpacing w:val="0"/>
    </w:pPr>
    <w:rPr>
      <w:rFonts w:ascii="Trebuchet MS" w:eastAsia="Calibri" w:hAnsi="Trebuchet MS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F202DD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F202D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emp\OVAHS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C62B-DC9D-0E49-AA49-266FAA88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C:\temp\OVAHSdocument.dotx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Kimberley Aboriginal Medical Services Council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Sharman</dc:creator>
  <cp:lastModifiedBy>nathan.fregona@employmentoffice.com.au</cp:lastModifiedBy>
  <cp:revision>3</cp:revision>
  <cp:lastPrinted>2014-04-14T03:06:00Z</cp:lastPrinted>
  <dcterms:created xsi:type="dcterms:W3CDTF">2020-04-28T01:33:00Z</dcterms:created>
  <dcterms:modified xsi:type="dcterms:W3CDTF">2020-04-28T01:33:00Z</dcterms:modified>
</cp:coreProperties>
</file>