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2"/>
        <w:gridCol w:w="1275"/>
        <w:gridCol w:w="1134"/>
        <w:gridCol w:w="142"/>
        <w:gridCol w:w="851"/>
        <w:gridCol w:w="425"/>
        <w:gridCol w:w="850"/>
        <w:gridCol w:w="709"/>
        <w:gridCol w:w="2835"/>
      </w:tblGrid>
      <w:tr w:rsidR="00DE23A6" w:rsidRPr="00B475DD" w:rsidTr="00604168">
        <w:tc>
          <w:tcPr>
            <w:tcW w:w="1668" w:type="dxa"/>
            <w:gridSpan w:val="2"/>
            <w:shd w:val="clear" w:color="auto" w:fill="F2F2F2" w:themeFill="background1" w:themeFillShade="F2"/>
          </w:tcPr>
          <w:p w:rsidR="00DE23A6" w:rsidRPr="006F1EE6" w:rsidRDefault="00DE23A6" w:rsidP="00C80340">
            <w:pPr>
              <w:rPr>
                <w:rFonts w:ascii="Kalinga" w:hAnsi="Kalinga" w:cs="Kalinga"/>
                <w:b/>
              </w:rPr>
            </w:pPr>
            <w:r w:rsidRPr="006F1EE6">
              <w:rPr>
                <w:rFonts w:ascii="Kalinga" w:hAnsi="Kalinga" w:cs="Kalinga"/>
                <w:b/>
              </w:rPr>
              <w:t>Level:</w:t>
            </w:r>
          </w:p>
        </w:tc>
        <w:tc>
          <w:tcPr>
            <w:tcW w:w="2409" w:type="dxa"/>
            <w:gridSpan w:val="2"/>
          </w:tcPr>
          <w:p w:rsidR="00DE23A6" w:rsidRPr="00DE23A6" w:rsidRDefault="00B20E9A" w:rsidP="00875CE8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Level 6</w:t>
            </w:r>
          </w:p>
        </w:tc>
        <w:tc>
          <w:tcPr>
            <w:tcW w:w="2268" w:type="dxa"/>
            <w:gridSpan w:val="4"/>
            <w:shd w:val="clear" w:color="auto" w:fill="F2F2F2" w:themeFill="background1" w:themeFillShade="F2"/>
          </w:tcPr>
          <w:p w:rsidR="00DE23A6" w:rsidRPr="00DE23A6" w:rsidRDefault="00DE23A6" w:rsidP="00B475DD">
            <w:pPr>
              <w:pStyle w:val="Label"/>
              <w:rPr>
                <w:rFonts w:ascii="Kalinga" w:hAnsi="Kalinga" w:cs="Kalinga"/>
              </w:rPr>
            </w:pPr>
            <w:r w:rsidRPr="00DE23A6">
              <w:rPr>
                <w:rFonts w:ascii="Kalinga" w:hAnsi="Kalinga" w:cs="Kalinga"/>
              </w:rPr>
              <w:t>Department/Group:</w:t>
            </w:r>
          </w:p>
        </w:tc>
        <w:tc>
          <w:tcPr>
            <w:tcW w:w="3544" w:type="dxa"/>
            <w:gridSpan w:val="2"/>
          </w:tcPr>
          <w:p w:rsidR="00DE23A6" w:rsidRPr="00DE23A6" w:rsidRDefault="00E23047" w:rsidP="00957B3C">
            <w:pPr>
              <w:pStyle w:val="Details"/>
              <w:rPr>
                <w:rFonts w:ascii="Kalinga" w:hAnsi="Kalinga" w:cs="Kalinga"/>
              </w:rPr>
            </w:pPr>
            <w:r>
              <w:rPr>
                <w:rStyle w:val="DetailsChar"/>
                <w:rFonts w:ascii="Kalinga" w:hAnsi="Kalinga" w:cs="Kalinga"/>
              </w:rPr>
              <w:t>Core</w:t>
            </w:r>
            <w:r w:rsidR="000D0E96">
              <w:rPr>
                <w:rStyle w:val="DetailsChar"/>
                <w:rFonts w:ascii="Kalinga" w:hAnsi="Kalinga" w:cs="Kalinga"/>
              </w:rPr>
              <w:t xml:space="preserve"> Services</w:t>
            </w:r>
          </w:p>
        </w:tc>
      </w:tr>
      <w:tr w:rsidR="00DE23A6" w:rsidRPr="00B475DD" w:rsidTr="00604168">
        <w:tc>
          <w:tcPr>
            <w:tcW w:w="1668" w:type="dxa"/>
            <w:gridSpan w:val="2"/>
            <w:shd w:val="clear" w:color="auto" w:fill="F2F2F2" w:themeFill="background1" w:themeFillShade="F2"/>
          </w:tcPr>
          <w:p w:rsidR="00DE23A6" w:rsidRPr="006F1EE6" w:rsidRDefault="00DE23A6" w:rsidP="008E5A03">
            <w:pPr>
              <w:rPr>
                <w:rFonts w:ascii="Kalinga" w:hAnsi="Kalinga" w:cs="Kalinga"/>
                <w:b/>
              </w:rPr>
            </w:pPr>
            <w:r w:rsidRPr="006F1EE6">
              <w:rPr>
                <w:rFonts w:ascii="Kalinga" w:hAnsi="Kalinga" w:cs="Kalinga"/>
                <w:b/>
              </w:rPr>
              <w:t>Position Type:</w:t>
            </w:r>
          </w:p>
        </w:tc>
        <w:tc>
          <w:tcPr>
            <w:tcW w:w="2409" w:type="dxa"/>
            <w:gridSpan w:val="2"/>
          </w:tcPr>
          <w:p w:rsidR="00DE23A6" w:rsidRPr="00DE23A6" w:rsidRDefault="00875CE8" w:rsidP="00AC6A98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Full Time</w:t>
            </w:r>
          </w:p>
        </w:tc>
        <w:tc>
          <w:tcPr>
            <w:tcW w:w="2268" w:type="dxa"/>
            <w:gridSpan w:val="4"/>
            <w:shd w:val="clear" w:color="auto" w:fill="F2F2F2" w:themeFill="background1" w:themeFillShade="F2"/>
          </w:tcPr>
          <w:p w:rsidR="00DE23A6" w:rsidRPr="00DE23A6" w:rsidRDefault="006F1EE6" w:rsidP="00B475DD">
            <w:pPr>
              <w:pStyle w:val="Label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Reports To:</w:t>
            </w:r>
          </w:p>
        </w:tc>
        <w:tc>
          <w:tcPr>
            <w:tcW w:w="3544" w:type="dxa"/>
            <w:gridSpan w:val="2"/>
          </w:tcPr>
          <w:p w:rsidR="00DE23A6" w:rsidRPr="00DE23A6" w:rsidRDefault="00B20E9A" w:rsidP="007258B3">
            <w:pPr>
              <w:pStyle w:val="Details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Human Resources Manager</w:t>
            </w:r>
            <w:r w:rsidR="00AC6A98">
              <w:rPr>
                <w:rFonts w:ascii="Kalinga" w:hAnsi="Kalinga" w:cs="Kalinga"/>
              </w:rPr>
              <w:t xml:space="preserve"> </w:t>
            </w:r>
          </w:p>
        </w:tc>
      </w:tr>
      <w:tr w:rsidR="00DE23A6" w:rsidRPr="00B475DD" w:rsidTr="00604168">
        <w:tc>
          <w:tcPr>
            <w:tcW w:w="1668" w:type="dxa"/>
            <w:gridSpan w:val="2"/>
            <w:shd w:val="clear" w:color="auto" w:fill="F2F2F2" w:themeFill="background1" w:themeFillShade="F2"/>
          </w:tcPr>
          <w:p w:rsidR="00DE23A6" w:rsidRPr="006F1EE6" w:rsidRDefault="00DE23A6" w:rsidP="00957B3C">
            <w:pPr>
              <w:pStyle w:val="Label"/>
              <w:rPr>
                <w:rFonts w:ascii="Kalinga" w:hAnsi="Kalinga" w:cs="Kalinga"/>
              </w:rPr>
            </w:pPr>
            <w:r w:rsidRPr="006F1EE6">
              <w:rPr>
                <w:rFonts w:ascii="Kalinga" w:hAnsi="Kalinga" w:cs="Kalinga"/>
              </w:rPr>
              <w:t>Location:</w:t>
            </w:r>
          </w:p>
        </w:tc>
        <w:tc>
          <w:tcPr>
            <w:tcW w:w="2409" w:type="dxa"/>
            <w:gridSpan w:val="2"/>
          </w:tcPr>
          <w:p w:rsidR="00DE23A6" w:rsidRPr="00DE23A6" w:rsidRDefault="00875CE8" w:rsidP="00AC6A98">
            <w:pPr>
              <w:pStyle w:val="Details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Regional Office</w:t>
            </w:r>
          </w:p>
        </w:tc>
        <w:tc>
          <w:tcPr>
            <w:tcW w:w="2268" w:type="dxa"/>
            <w:gridSpan w:val="4"/>
            <w:shd w:val="clear" w:color="auto" w:fill="F2F2F2" w:themeFill="background1" w:themeFillShade="F2"/>
          </w:tcPr>
          <w:p w:rsidR="00DE23A6" w:rsidRPr="00DE23A6" w:rsidRDefault="00252AD6" w:rsidP="00B475DD">
            <w:pPr>
              <w:pStyle w:val="Label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Employment Conditions:</w:t>
            </w:r>
          </w:p>
        </w:tc>
        <w:tc>
          <w:tcPr>
            <w:tcW w:w="3544" w:type="dxa"/>
            <w:gridSpan w:val="2"/>
          </w:tcPr>
          <w:p w:rsidR="00DE23A6" w:rsidRPr="00DE23A6" w:rsidRDefault="00252AD6" w:rsidP="007258B3">
            <w:pPr>
              <w:pStyle w:val="Details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Victoria Daly Regional Council Enterprise Agreement 2015-2017</w:t>
            </w:r>
          </w:p>
        </w:tc>
      </w:tr>
      <w:tr w:rsidR="00DE23A6" w:rsidRPr="00B475DD" w:rsidTr="00604168">
        <w:trPr>
          <w:trHeight w:val="170"/>
        </w:trPr>
        <w:tc>
          <w:tcPr>
            <w:tcW w:w="1668" w:type="dxa"/>
            <w:gridSpan w:val="2"/>
            <w:shd w:val="clear" w:color="auto" w:fill="D9D9D9" w:themeFill="background1" w:themeFillShade="D9"/>
          </w:tcPr>
          <w:p w:rsidR="00DE23A6" w:rsidRPr="006F1EE6" w:rsidRDefault="00DE23A6" w:rsidP="008E5A03">
            <w:pPr>
              <w:rPr>
                <w:rFonts w:ascii="Kalinga" w:hAnsi="Kalinga" w:cs="Kalinga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:rsidR="00DE23A6" w:rsidRPr="00DE23A6" w:rsidRDefault="00DE23A6" w:rsidP="008E5A03">
            <w:pPr>
              <w:rPr>
                <w:rFonts w:ascii="Kalinga" w:hAnsi="Kalinga" w:cs="Kalinga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E23A6" w:rsidRPr="00DE23A6" w:rsidRDefault="00DE23A6" w:rsidP="00B475DD">
            <w:pPr>
              <w:pStyle w:val="Label"/>
              <w:rPr>
                <w:rFonts w:ascii="Kalinga" w:hAnsi="Kalinga" w:cs="Kalinga"/>
              </w:rPr>
            </w:pP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DE23A6" w:rsidRPr="005400E8" w:rsidRDefault="00DE23A6" w:rsidP="00675772">
            <w:pPr>
              <w:pStyle w:val="Details"/>
              <w:rPr>
                <w:rFonts w:ascii="Kalinga" w:hAnsi="Kalinga" w:cs="Kalinga"/>
                <w:sz w:val="16"/>
                <w:szCs w:val="16"/>
              </w:rPr>
            </w:pPr>
          </w:p>
        </w:tc>
      </w:tr>
      <w:tr w:rsidR="00DE23A6" w:rsidRPr="00B475DD" w:rsidTr="00604168">
        <w:trPr>
          <w:trHeight w:val="1002"/>
        </w:trPr>
        <w:tc>
          <w:tcPr>
            <w:tcW w:w="1668" w:type="dxa"/>
            <w:gridSpan w:val="2"/>
            <w:shd w:val="clear" w:color="auto" w:fill="F2F2F2" w:themeFill="background1" w:themeFillShade="F2"/>
          </w:tcPr>
          <w:p w:rsidR="00DE23A6" w:rsidRPr="0090741F" w:rsidRDefault="00DE23A6" w:rsidP="00DE23A6">
            <w:pPr>
              <w:rPr>
                <w:rFonts w:ascii="Kalinga" w:hAnsi="Kalinga" w:cs="Kalinga"/>
                <w:b/>
                <w:color w:val="C0504D" w:themeColor="accent2"/>
                <w:szCs w:val="20"/>
              </w:rPr>
            </w:pPr>
            <w:r w:rsidRPr="007A48C3">
              <w:rPr>
                <w:rFonts w:ascii="Kalinga" w:hAnsi="Kalinga" w:cs="Kalinga"/>
                <w:b/>
                <w:color w:val="C0504D" w:themeColor="accent2"/>
                <w:szCs w:val="20"/>
              </w:rPr>
              <w:t>Special Requirements</w:t>
            </w:r>
            <w:r w:rsidR="007A48C3">
              <w:rPr>
                <w:rFonts w:ascii="Kalinga" w:hAnsi="Kalinga" w:cs="Kalinga"/>
                <w:b/>
                <w:color w:val="C0504D" w:themeColor="accent2"/>
                <w:szCs w:val="20"/>
              </w:rPr>
              <w:t>:</w:t>
            </w:r>
          </w:p>
        </w:tc>
        <w:tc>
          <w:tcPr>
            <w:tcW w:w="8221" w:type="dxa"/>
            <w:gridSpan w:val="8"/>
          </w:tcPr>
          <w:p w:rsidR="00DE23A6" w:rsidRPr="007A48C3" w:rsidRDefault="00DE23A6" w:rsidP="00CB195D">
            <w:pPr>
              <w:rPr>
                <w:rFonts w:ascii="Kalinga" w:hAnsi="Kalinga" w:cs="Kalinga"/>
                <w:color w:val="C0504D" w:themeColor="accent2"/>
                <w:szCs w:val="20"/>
              </w:rPr>
            </w:pPr>
            <w:r w:rsidRPr="007A48C3">
              <w:rPr>
                <w:rFonts w:ascii="Kalinga" w:hAnsi="Kalinga" w:cs="Kalinga"/>
                <w:b/>
                <w:color w:val="C0504D" w:themeColor="accent2"/>
                <w:szCs w:val="20"/>
                <w:u w:val="single"/>
              </w:rPr>
              <w:t>Prior to Commencement:</w:t>
            </w:r>
            <w:r w:rsidRPr="007A48C3">
              <w:rPr>
                <w:rFonts w:ascii="Kalinga" w:hAnsi="Kalinga" w:cs="Kalinga"/>
                <w:i/>
                <w:color w:val="C0504D" w:themeColor="accent2"/>
                <w:szCs w:val="20"/>
              </w:rPr>
              <w:t xml:space="preserve"> </w:t>
            </w:r>
            <w:r w:rsidR="0020654C" w:rsidRPr="0020654C">
              <w:rPr>
                <w:rFonts w:ascii="Kalinga" w:hAnsi="Kalinga" w:cs="Kalinga"/>
                <w:color w:val="C0504D" w:themeColor="accent2"/>
                <w:szCs w:val="20"/>
              </w:rPr>
              <w:t xml:space="preserve">The occupant of this position must hold a current Criminal History Check </w:t>
            </w:r>
            <w:r w:rsidR="00604168">
              <w:rPr>
                <w:rFonts w:ascii="Kalinga" w:hAnsi="Kalinga" w:cs="Kalinga"/>
                <w:color w:val="C0504D" w:themeColor="accent2"/>
                <w:szCs w:val="20"/>
              </w:rPr>
              <w:t>(within the last 3 months)</w:t>
            </w:r>
            <w:r w:rsidR="00CB195D">
              <w:rPr>
                <w:rFonts w:ascii="Kalinga" w:hAnsi="Kalinga" w:cs="Kalinga"/>
                <w:color w:val="C0504D" w:themeColor="accent2"/>
                <w:szCs w:val="20"/>
              </w:rPr>
              <w:t xml:space="preserve"> </w:t>
            </w:r>
            <w:r w:rsidR="00E23047">
              <w:rPr>
                <w:rFonts w:ascii="Kalinga" w:hAnsi="Kalinga" w:cs="Kalinga"/>
                <w:color w:val="C0504D" w:themeColor="accent2"/>
                <w:szCs w:val="20"/>
              </w:rPr>
              <w:t xml:space="preserve">and a current Drivers License. </w:t>
            </w:r>
            <w:r w:rsidR="00604168">
              <w:rPr>
                <w:rFonts w:ascii="Kalinga" w:hAnsi="Kalinga" w:cs="Kalinga"/>
                <w:color w:val="C0504D" w:themeColor="accent2"/>
                <w:szCs w:val="20"/>
              </w:rPr>
              <w:t xml:space="preserve"> </w:t>
            </w:r>
          </w:p>
        </w:tc>
      </w:tr>
      <w:tr w:rsidR="006B03AF" w:rsidRPr="006F1EE6" w:rsidTr="00591279">
        <w:tc>
          <w:tcPr>
            <w:tcW w:w="5070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B03AF" w:rsidRPr="006F1EE6" w:rsidRDefault="00365BB9" w:rsidP="00B475DD">
            <w:pPr>
              <w:pStyle w:val="Label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Organisational Structure</w:t>
            </w:r>
            <w:r w:rsidR="006B03AF" w:rsidRPr="006F1EE6">
              <w:rPr>
                <w:rFonts w:ascii="Kalinga" w:hAnsi="Kalinga" w:cs="Kalinga"/>
              </w:rPr>
              <w:t>:</w:t>
            </w:r>
          </w:p>
        </w:tc>
        <w:tc>
          <w:tcPr>
            <w:tcW w:w="4819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B03AF" w:rsidRPr="006F1EE6" w:rsidRDefault="00365BB9" w:rsidP="006B03AF">
            <w:pPr>
              <w:pStyle w:val="Label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Position Liaises</w:t>
            </w:r>
            <w:r w:rsidR="00BF1E22">
              <w:rPr>
                <w:rFonts w:ascii="Kalinga" w:hAnsi="Kalinga" w:cs="Kalinga"/>
              </w:rPr>
              <w:t>:</w:t>
            </w:r>
          </w:p>
        </w:tc>
      </w:tr>
      <w:tr w:rsidR="007258B3" w:rsidRPr="006F1EE6" w:rsidTr="00591279">
        <w:trPr>
          <w:trHeight w:val="1925"/>
        </w:trPr>
        <w:tc>
          <w:tcPr>
            <w:tcW w:w="5070" w:type="dxa"/>
            <w:gridSpan w:val="6"/>
            <w:tcBorders>
              <w:bottom w:val="single" w:sz="4" w:space="0" w:color="000000"/>
            </w:tcBorders>
          </w:tcPr>
          <w:p w:rsidR="006F1EE6" w:rsidRPr="006F1EE6" w:rsidRDefault="00B20E9A" w:rsidP="00CB195D">
            <w:pPr>
              <w:pStyle w:val="Descriptionlabels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  <w:noProof/>
                <w:lang w:eastAsia="en-AU"/>
              </w:rPr>
              <w:drawing>
                <wp:anchor distT="0" distB="0" distL="114300" distR="114300" simplePos="0" relativeHeight="251662336" behindDoc="0" locked="0" layoutInCell="1" allowOverlap="1" wp14:anchorId="6F0FC3F3" wp14:editId="4ADD4381">
                  <wp:simplePos x="0" y="0"/>
                  <wp:positionH relativeFrom="character">
                    <wp:posOffset>419100</wp:posOffset>
                  </wp:positionH>
                  <wp:positionV relativeFrom="line">
                    <wp:posOffset>76200</wp:posOffset>
                  </wp:positionV>
                  <wp:extent cx="2362200" cy="2286000"/>
                  <wp:effectExtent l="76200" t="0" r="76200" b="0"/>
                  <wp:wrapNone/>
                  <wp:docPr id="12" name="Diagram 1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  <w:gridSpan w:val="4"/>
            <w:tcBorders>
              <w:bottom w:val="single" w:sz="4" w:space="0" w:color="000000"/>
            </w:tcBorders>
          </w:tcPr>
          <w:p w:rsidR="007258B3" w:rsidRDefault="007A48C3" w:rsidP="00146B76">
            <w:pPr>
              <w:pStyle w:val="Details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  <w:noProof/>
                <w:lang w:eastAsia="en-AU"/>
              </w:rPr>
              <w:drawing>
                <wp:inline distT="0" distB="0" distL="0" distR="0" wp14:anchorId="6C61EE7A" wp14:editId="0406A7AC">
                  <wp:extent cx="2733675" cy="2209800"/>
                  <wp:effectExtent l="76200" t="38100" r="66675" b="0"/>
                  <wp:docPr id="7" name="Diagram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</wp:inline>
              </w:drawing>
            </w:r>
          </w:p>
          <w:p w:rsidR="006F1EE6" w:rsidRPr="006F1EE6" w:rsidRDefault="006F1EE6" w:rsidP="00146B76">
            <w:pPr>
              <w:pStyle w:val="Details"/>
              <w:rPr>
                <w:rFonts w:ascii="Kalinga" w:hAnsi="Kalinga" w:cs="Kalinga"/>
              </w:rPr>
            </w:pPr>
          </w:p>
        </w:tc>
      </w:tr>
      <w:tr w:rsidR="007258B3" w:rsidRPr="006F1EE6" w:rsidTr="005400E8">
        <w:tc>
          <w:tcPr>
            <w:tcW w:w="9889" w:type="dxa"/>
            <w:gridSpan w:val="10"/>
            <w:shd w:val="clear" w:color="auto" w:fill="D9D9D9" w:themeFill="background1" w:themeFillShade="D9"/>
          </w:tcPr>
          <w:p w:rsidR="007258B3" w:rsidRPr="006F1EE6" w:rsidRDefault="007258B3" w:rsidP="00B475DD">
            <w:pPr>
              <w:pStyle w:val="Label"/>
              <w:rPr>
                <w:rFonts w:ascii="Kalinga" w:hAnsi="Kalinga" w:cs="Kalinga"/>
              </w:rPr>
            </w:pPr>
            <w:r w:rsidRPr="006F1EE6">
              <w:rPr>
                <w:rFonts w:ascii="Kalinga" w:hAnsi="Kalinga" w:cs="Kalinga"/>
              </w:rPr>
              <w:t>Job Description</w:t>
            </w:r>
          </w:p>
        </w:tc>
      </w:tr>
      <w:tr w:rsidR="007258B3" w:rsidRPr="006F1EE6" w:rsidTr="005400E8">
        <w:tc>
          <w:tcPr>
            <w:tcW w:w="9889" w:type="dxa"/>
            <w:gridSpan w:val="10"/>
          </w:tcPr>
          <w:p w:rsidR="007258B3" w:rsidRPr="006F1EE6" w:rsidRDefault="007258B3" w:rsidP="00276A6F">
            <w:pPr>
              <w:pStyle w:val="Descriptionlabels"/>
              <w:rPr>
                <w:rFonts w:ascii="Kalinga" w:hAnsi="Kalinga" w:cs="Kalinga"/>
              </w:rPr>
            </w:pPr>
            <w:r w:rsidRPr="006F1EE6">
              <w:rPr>
                <w:rFonts w:ascii="Kalinga" w:hAnsi="Kalinga" w:cs="Kalinga"/>
              </w:rPr>
              <w:t>Role and Responsibilities</w:t>
            </w:r>
          </w:p>
          <w:p w:rsidR="00B20E9A" w:rsidRDefault="00CB195D" w:rsidP="00B20E9A">
            <w:pPr>
              <w:pStyle w:val="BulletedList"/>
              <w:numPr>
                <w:ilvl w:val="0"/>
                <w:numId w:val="0"/>
              </w:numPr>
              <w:rPr>
                <w:rStyle w:val="DetailsChar"/>
                <w:rFonts w:ascii="Kalinga" w:hAnsi="Kalinga" w:cs="Kalinga"/>
              </w:rPr>
            </w:pPr>
            <w:r w:rsidRPr="00CB195D">
              <w:rPr>
                <w:rStyle w:val="DetailsChar"/>
                <w:rFonts w:ascii="Kalinga" w:hAnsi="Kalinga" w:cs="Kalinga"/>
              </w:rPr>
              <w:t xml:space="preserve">This position is responsible for overseeing the establishment and ongoing implementation of good governance structures and processes throughout the Victoria Daly </w:t>
            </w:r>
            <w:r w:rsidR="00B20E9A">
              <w:rPr>
                <w:rStyle w:val="DetailsChar"/>
                <w:rFonts w:ascii="Kalinga" w:hAnsi="Kalinga" w:cs="Kalinga"/>
              </w:rPr>
              <w:t>Regional</w:t>
            </w:r>
            <w:r w:rsidRPr="00CB195D">
              <w:rPr>
                <w:rStyle w:val="DetailsChar"/>
                <w:rFonts w:ascii="Kalinga" w:hAnsi="Kalinga" w:cs="Kalinga"/>
              </w:rPr>
              <w:t xml:space="preserve"> Council and coordinati</w:t>
            </w:r>
            <w:r w:rsidR="00B20E9A">
              <w:rPr>
                <w:rStyle w:val="DetailsChar"/>
                <w:rFonts w:ascii="Kalinga" w:hAnsi="Kalinga" w:cs="Kalinga"/>
              </w:rPr>
              <w:t>ng special projects as directed</w:t>
            </w:r>
          </w:p>
          <w:p w:rsidR="00CB195D" w:rsidRPr="00CB195D" w:rsidRDefault="00CB195D" w:rsidP="00B20E9A">
            <w:pPr>
              <w:pStyle w:val="BulletedList"/>
              <w:numPr>
                <w:ilvl w:val="0"/>
                <w:numId w:val="8"/>
              </w:numPr>
              <w:rPr>
                <w:rStyle w:val="DetailsChar"/>
                <w:rFonts w:ascii="Kalinga" w:hAnsi="Kalinga" w:cs="Kalinga"/>
                <w:color w:val="auto"/>
              </w:rPr>
            </w:pPr>
            <w:r w:rsidRPr="00CB195D">
              <w:rPr>
                <w:rStyle w:val="DetailsChar"/>
                <w:rFonts w:ascii="Kalinga" w:hAnsi="Kalinga" w:cs="Kalinga"/>
                <w:color w:val="auto"/>
              </w:rPr>
              <w:t xml:space="preserve">Develop and implement governance policies and practices for the </w:t>
            </w:r>
            <w:r w:rsidR="00B20E9A">
              <w:rPr>
                <w:rStyle w:val="DetailsChar"/>
                <w:rFonts w:ascii="Kalinga" w:hAnsi="Kalinga" w:cs="Kalinga"/>
                <w:color w:val="auto"/>
              </w:rPr>
              <w:t>Council</w:t>
            </w:r>
            <w:r w:rsidRPr="00CB195D">
              <w:rPr>
                <w:rStyle w:val="DetailsChar"/>
                <w:rFonts w:ascii="Kalinga" w:hAnsi="Kalinga" w:cs="Kalinga"/>
                <w:color w:val="auto"/>
              </w:rPr>
              <w:t>, ensuring local community members understand the importance of following these practices.</w:t>
            </w:r>
          </w:p>
          <w:p w:rsidR="00CB195D" w:rsidRPr="00CB195D" w:rsidRDefault="00CB195D" w:rsidP="00CB195D">
            <w:pPr>
              <w:pStyle w:val="BulletedList"/>
              <w:rPr>
                <w:rStyle w:val="DetailsChar"/>
                <w:rFonts w:ascii="Kalinga" w:hAnsi="Kalinga" w:cs="Kalinga"/>
                <w:color w:val="auto"/>
              </w:rPr>
            </w:pPr>
            <w:r w:rsidRPr="00CB195D">
              <w:rPr>
                <w:rStyle w:val="DetailsChar"/>
                <w:rFonts w:ascii="Kalinga" w:hAnsi="Kalinga" w:cs="Kalinga"/>
                <w:color w:val="auto"/>
              </w:rPr>
              <w:t xml:space="preserve">Ensure </w:t>
            </w:r>
            <w:r w:rsidR="00B20E9A">
              <w:rPr>
                <w:rStyle w:val="DetailsChar"/>
                <w:rFonts w:ascii="Kalinga" w:hAnsi="Kalinga" w:cs="Kalinga"/>
                <w:color w:val="auto"/>
              </w:rPr>
              <w:t xml:space="preserve">activities of the contracts unit complies with government legislation. </w:t>
            </w:r>
            <w:r w:rsidRPr="00CB195D">
              <w:rPr>
                <w:rStyle w:val="DetailsChar"/>
                <w:rFonts w:ascii="Kalinga" w:hAnsi="Kalinga" w:cs="Kalinga"/>
                <w:color w:val="auto"/>
              </w:rPr>
              <w:t>.</w:t>
            </w:r>
          </w:p>
          <w:p w:rsidR="00CB195D" w:rsidRDefault="00CB195D" w:rsidP="00CB195D">
            <w:pPr>
              <w:pStyle w:val="BulletedList"/>
              <w:rPr>
                <w:rStyle w:val="DetailsChar"/>
                <w:rFonts w:ascii="Kalinga" w:hAnsi="Kalinga" w:cs="Kalinga"/>
                <w:color w:val="auto"/>
              </w:rPr>
            </w:pPr>
            <w:r w:rsidRPr="00CB195D">
              <w:rPr>
                <w:rStyle w:val="DetailsChar"/>
                <w:rFonts w:ascii="Kalinga" w:hAnsi="Kalinga" w:cs="Kalinga"/>
                <w:color w:val="auto"/>
              </w:rPr>
              <w:t xml:space="preserve">Manage all </w:t>
            </w:r>
            <w:r w:rsidR="006C77C4">
              <w:rPr>
                <w:rStyle w:val="DetailsChar"/>
                <w:rFonts w:ascii="Kalinga" w:hAnsi="Kalinga" w:cs="Kalinga"/>
                <w:color w:val="auto"/>
              </w:rPr>
              <w:t xml:space="preserve">Ordinary &amp; Special </w:t>
            </w:r>
            <w:r w:rsidRPr="00CB195D">
              <w:rPr>
                <w:rStyle w:val="DetailsChar"/>
                <w:rFonts w:ascii="Kalinga" w:hAnsi="Kalinga" w:cs="Kalinga"/>
                <w:color w:val="auto"/>
              </w:rPr>
              <w:t>Council meetings</w:t>
            </w:r>
            <w:r w:rsidR="006C77C4">
              <w:rPr>
                <w:rStyle w:val="DetailsChar"/>
                <w:rFonts w:ascii="Kalinga" w:hAnsi="Kalinga" w:cs="Kalinga"/>
                <w:color w:val="auto"/>
              </w:rPr>
              <w:t>, Finance Committee meetings, and Internal Audit Committee meetings</w:t>
            </w:r>
            <w:r w:rsidRPr="00CB195D">
              <w:rPr>
                <w:rStyle w:val="DetailsChar"/>
                <w:rFonts w:ascii="Kalinga" w:hAnsi="Kalinga" w:cs="Kalinga"/>
                <w:color w:val="auto"/>
              </w:rPr>
              <w:t xml:space="preserve"> including agendas, minutes, resolutions, policy development and registers</w:t>
            </w:r>
            <w:r w:rsidR="006C77C4">
              <w:rPr>
                <w:rStyle w:val="DetailsChar"/>
                <w:rFonts w:ascii="Kalinga" w:hAnsi="Kalinga" w:cs="Kalinga"/>
                <w:color w:val="auto"/>
              </w:rPr>
              <w:t xml:space="preserve"> ensuring Council is compliant. </w:t>
            </w:r>
            <w:r w:rsidRPr="00CB195D">
              <w:rPr>
                <w:rStyle w:val="DetailsChar"/>
                <w:rFonts w:ascii="Kalinga" w:hAnsi="Kalinga" w:cs="Kalinga"/>
                <w:color w:val="auto"/>
              </w:rPr>
              <w:t>.</w:t>
            </w:r>
          </w:p>
          <w:p w:rsidR="006C77C4" w:rsidRPr="00CB195D" w:rsidRDefault="006C77C4" w:rsidP="00CB195D">
            <w:pPr>
              <w:pStyle w:val="BulletedList"/>
              <w:rPr>
                <w:rStyle w:val="DetailsChar"/>
                <w:rFonts w:ascii="Kalinga" w:hAnsi="Kalinga" w:cs="Kalinga"/>
                <w:color w:val="auto"/>
              </w:rPr>
            </w:pPr>
            <w:r>
              <w:rPr>
                <w:rStyle w:val="DetailsChar"/>
                <w:rFonts w:ascii="Kalinga" w:hAnsi="Kalinga" w:cs="Kalinga"/>
                <w:color w:val="auto"/>
              </w:rPr>
              <w:t xml:space="preserve">Manage all Governance compliance reviews to ensure Councils compliance. </w:t>
            </w:r>
          </w:p>
          <w:p w:rsidR="00CB195D" w:rsidRPr="00CB195D" w:rsidRDefault="00CB195D" w:rsidP="00CB195D">
            <w:pPr>
              <w:pStyle w:val="BulletedList"/>
              <w:rPr>
                <w:rStyle w:val="DetailsChar"/>
                <w:rFonts w:ascii="Kalinga" w:hAnsi="Kalinga" w:cs="Kalinga"/>
                <w:color w:val="auto"/>
              </w:rPr>
            </w:pPr>
            <w:r w:rsidRPr="00CB195D">
              <w:rPr>
                <w:rStyle w:val="DetailsChar"/>
                <w:rFonts w:ascii="Kalinga" w:hAnsi="Kalinga" w:cs="Kalinga"/>
                <w:color w:val="auto"/>
              </w:rPr>
              <w:t xml:space="preserve">Provide expert advice on the Local Government Act, Regulations and Guidelines.  </w:t>
            </w:r>
          </w:p>
          <w:p w:rsidR="00CB195D" w:rsidRPr="00CB195D" w:rsidRDefault="00B20E9A" w:rsidP="00CB195D">
            <w:pPr>
              <w:pStyle w:val="BulletedList"/>
              <w:rPr>
                <w:rStyle w:val="DetailsChar"/>
                <w:rFonts w:ascii="Kalinga" w:hAnsi="Kalinga" w:cs="Kalinga"/>
                <w:color w:val="auto"/>
              </w:rPr>
            </w:pPr>
            <w:r>
              <w:rPr>
                <w:rStyle w:val="DetailsChar"/>
                <w:rFonts w:ascii="Kalinga" w:hAnsi="Kalinga" w:cs="Kalinga"/>
                <w:color w:val="auto"/>
              </w:rPr>
              <w:t xml:space="preserve">Manage the development of the Councils Annual Report </w:t>
            </w:r>
            <w:r w:rsidR="001239A7">
              <w:rPr>
                <w:rStyle w:val="DetailsChar"/>
                <w:rFonts w:ascii="Kalinga" w:hAnsi="Kalinga" w:cs="Kalinga"/>
                <w:color w:val="auto"/>
              </w:rPr>
              <w:t xml:space="preserve">and coordinate the review and </w:t>
            </w:r>
            <w:r w:rsidR="00CB195D" w:rsidRPr="00CB195D">
              <w:rPr>
                <w:rStyle w:val="DetailsChar"/>
                <w:rFonts w:ascii="Kalinga" w:hAnsi="Kalinga" w:cs="Kalinga"/>
                <w:color w:val="auto"/>
              </w:rPr>
              <w:lastRenderedPageBreak/>
              <w:t>performance reporting.</w:t>
            </w:r>
          </w:p>
          <w:p w:rsidR="00CB195D" w:rsidRPr="00CB195D" w:rsidRDefault="00CB195D" w:rsidP="00CB195D">
            <w:pPr>
              <w:pStyle w:val="BulletedList"/>
              <w:rPr>
                <w:rStyle w:val="DetailsChar"/>
                <w:rFonts w:ascii="Kalinga" w:hAnsi="Kalinga" w:cs="Kalinga"/>
                <w:color w:val="auto"/>
              </w:rPr>
            </w:pPr>
            <w:r w:rsidRPr="00CB195D">
              <w:rPr>
                <w:rStyle w:val="DetailsChar"/>
                <w:rFonts w:ascii="Kalinga" w:hAnsi="Kalinga" w:cs="Kalinga"/>
                <w:color w:val="auto"/>
              </w:rPr>
              <w:t xml:space="preserve">Establish and maintain positive and effective relationships with internal and external clients of the </w:t>
            </w:r>
            <w:r w:rsidR="001239A7">
              <w:rPr>
                <w:rStyle w:val="DetailsChar"/>
                <w:rFonts w:ascii="Kalinga" w:hAnsi="Kalinga" w:cs="Kalinga"/>
                <w:color w:val="auto"/>
              </w:rPr>
              <w:t>Council</w:t>
            </w:r>
            <w:r w:rsidRPr="00CB195D">
              <w:rPr>
                <w:rStyle w:val="DetailsChar"/>
                <w:rFonts w:ascii="Kalinga" w:hAnsi="Kalinga" w:cs="Kalinga"/>
                <w:color w:val="auto"/>
              </w:rPr>
              <w:t>.</w:t>
            </w:r>
          </w:p>
          <w:p w:rsidR="00CB195D" w:rsidRPr="00CB195D" w:rsidRDefault="00CB195D" w:rsidP="00CB195D">
            <w:pPr>
              <w:pStyle w:val="BulletedList"/>
              <w:rPr>
                <w:rStyle w:val="DetailsChar"/>
                <w:rFonts w:ascii="Kalinga" w:hAnsi="Kalinga" w:cs="Kalinga"/>
                <w:color w:val="auto"/>
              </w:rPr>
            </w:pPr>
            <w:r w:rsidRPr="00CB195D">
              <w:rPr>
                <w:rStyle w:val="DetailsChar"/>
                <w:rFonts w:ascii="Kalinga" w:hAnsi="Kalinga" w:cs="Kalinga"/>
                <w:color w:val="auto"/>
              </w:rPr>
              <w:t>Establish and maintain effective and efficient office systems, processes and work practices and oversee all administrative tasks.</w:t>
            </w:r>
          </w:p>
          <w:p w:rsidR="000D0E96" w:rsidRPr="00424896" w:rsidRDefault="00CB195D" w:rsidP="00CB195D">
            <w:pPr>
              <w:pStyle w:val="BulletedList"/>
              <w:rPr>
                <w:rFonts w:ascii="Kalinga" w:hAnsi="Kalinga" w:cs="Kalinga"/>
                <w:color w:val="auto"/>
              </w:rPr>
            </w:pPr>
            <w:r w:rsidRPr="00CB195D">
              <w:rPr>
                <w:rStyle w:val="DetailsChar"/>
                <w:rFonts w:ascii="Kalinga" w:hAnsi="Kalinga" w:cs="Kalinga"/>
                <w:color w:val="auto"/>
              </w:rPr>
              <w:t xml:space="preserve">Ensure the policies and procedures of the </w:t>
            </w:r>
            <w:r w:rsidR="001239A7">
              <w:rPr>
                <w:rStyle w:val="DetailsChar"/>
                <w:rFonts w:ascii="Kalinga" w:hAnsi="Kalinga" w:cs="Kalinga"/>
                <w:color w:val="auto"/>
              </w:rPr>
              <w:t>Council</w:t>
            </w:r>
            <w:r w:rsidRPr="00CB195D">
              <w:rPr>
                <w:rStyle w:val="DetailsChar"/>
                <w:rFonts w:ascii="Kalinga" w:hAnsi="Kalinga" w:cs="Kalinga"/>
                <w:color w:val="auto"/>
              </w:rPr>
              <w:t xml:space="preserve"> are adhered to and all resources effectively deployed.</w:t>
            </w:r>
          </w:p>
          <w:p w:rsidR="007258B3" w:rsidRPr="006F1EE6" w:rsidRDefault="007258B3" w:rsidP="00276A6F">
            <w:pPr>
              <w:pStyle w:val="Descriptionlabels"/>
              <w:rPr>
                <w:rFonts w:ascii="Kalinga" w:hAnsi="Kalinga" w:cs="Kalinga"/>
              </w:rPr>
            </w:pPr>
            <w:r w:rsidRPr="006F1EE6">
              <w:rPr>
                <w:rFonts w:ascii="Kalinga" w:hAnsi="Kalinga" w:cs="Kalinga"/>
              </w:rPr>
              <w:t>Qualifications and Education Requirements</w:t>
            </w:r>
          </w:p>
          <w:p w:rsidR="000D0E96" w:rsidRDefault="00875CE8" w:rsidP="00875CE8">
            <w:pPr>
              <w:pStyle w:val="Descriptionlabels"/>
              <w:numPr>
                <w:ilvl w:val="0"/>
                <w:numId w:val="5"/>
              </w:numPr>
              <w:rPr>
                <w:rStyle w:val="DetailsChar"/>
                <w:rFonts w:ascii="Kalinga" w:hAnsi="Kalinga" w:cs="Kalinga"/>
                <w:b w:val="0"/>
                <w:smallCaps w:val="0"/>
                <w:sz w:val="20"/>
              </w:rPr>
            </w:pPr>
            <w:r w:rsidRPr="00875CE8">
              <w:rPr>
                <w:rStyle w:val="DetailsChar"/>
                <w:rFonts w:ascii="Kalinga" w:hAnsi="Kalinga" w:cs="Kalinga"/>
                <w:b w:val="0"/>
                <w:smallCaps w:val="0"/>
                <w:sz w:val="20"/>
              </w:rPr>
              <w:t xml:space="preserve">Tertiary qualifications or experience in </w:t>
            </w:r>
            <w:bookmarkStart w:id="0" w:name="_GoBack"/>
            <w:r w:rsidRPr="00875CE8">
              <w:rPr>
                <w:rStyle w:val="DetailsChar"/>
                <w:rFonts w:ascii="Kalinga" w:hAnsi="Kalinga" w:cs="Kalinga"/>
                <w:b w:val="0"/>
                <w:smallCaps w:val="0"/>
                <w:sz w:val="20"/>
              </w:rPr>
              <w:t>Business, Comm</w:t>
            </w:r>
            <w:r>
              <w:rPr>
                <w:rStyle w:val="DetailsChar"/>
                <w:rFonts w:ascii="Kalinga" w:hAnsi="Kalinga" w:cs="Kalinga"/>
                <w:b w:val="0"/>
                <w:smallCaps w:val="0"/>
                <w:sz w:val="20"/>
              </w:rPr>
              <w:t>unity Development or Governance</w:t>
            </w:r>
            <w:r w:rsidR="000923AA">
              <w:rPr>
                <w:rStyle w:val="DetailsChar"/>
                <w:rFonts w:ascii="Kalinga" w:hAnsi="Kalinga" w:cs="Kalinga"/>
                <w:b w:val="0"/>
                <w:smallCaps w:val="0"/>
                <w:sz w:val="20"/>
              </w:rPr>
              <w:t xml:space="preserve"> </w:t>
            </w:r>
            <w:bookmarkEnd w:id="0"/>
            <w:r w:rsidR="001601FF">
              <w:rPr>
                <w:rStyle w:val="DetailsChar"/>
                <w:rFonts w:ascii="Kalinga" w:hAnsi="Kalinga" w:cs="Kalinga"/>
                <w:b w:val="0"/>
                <w:smallCaps w:val="0"/>
                <w:sz w:val="20"/>
              </w:rPr>
              <w:t>(</w:t>
            </w:r>
            <w:r>
              <w:rPr>
                <w:rStyle w:val="DetailsChar"/>
                <w:rFonts w:ascii="Kalinga" w:hAnsi="Kalinga" w:cs="Kalinga"/>
                <w:b w:val="0"/>
                <w:smallCaps w:val="0"/>
                <w:sz w:val="20"/>
              </w:rPr>
              <w:t>essential</w:t>
            </w:r>
            <w:r w:rsidR="001601FF">
              <w:rPr>
                <w:rStyle w:val="DetailsChar"/>
                <w:rFonts w:ascii="Kalinga" w:hAnsi="Kalinga" w:cs="Kalinga"/>
                <w:b w:val="0"/>
                <w:smallCaps w:val="0"/>
                <w:sz w:val="20"/>
              </w:rPr>
              <w:t>)</w:t>
            </w:r>
            <w:r w:rsidR="000D0E96">
              <w:rPr>
                <w:rStyle w:val="DetailsChar"/>
                <w:rFonts w:ascii="Kalinga" w:hAnsi="Kalinga" w:cs="Kalinga"/>
                <w:b w:val="0"/>
                <w:smallCaps w:val="0"/>
                <w:sz w:val="20"/>
              </w:rPr>
              <w:t>.</w:t>
            </w:r>
          </w:p>
          <w:p w:rsidR="007258B3" w:rsidRPr="006F1EE6" w:rsidRDefault="007258B3" w:rsidP="000D0E96">
            <w:pPr>
              <w:pStyle w:val="Descriptionlabels"/>
              <w:rPr>
                <w:rFonts w:ascii="Kalinga" w:hAnsi="Kalinga" w:cs="Kalinga"/>
              </w:rPr>
            </w:pPr>
            <w:r w:rsidRPr="006F1EE6">
              <w:rPr>
                <w:rFonts w:ascii="Kalinga" w:hAnsi="Kalinga" w:cs="Kalinga"/>
              </w:rPr>
              <w:t>Preferred Skills</w:t>
            </w:r>
            <w:r w:rsidR="00252AD6">
              <w:rPr>
                <w:rFonts w:ascii="Kalinga" w:hAnsi="Kalinga" w:cs="Kalinga"/>
              </w:rPr>
              <w:t xml:space="preserve"> and Experience</w:t>
            </w:r>
          </w:p>
          <w:p w:rsidR="00CB195D" w:rsidRPr="00CB195D" w:rsidRDefault="00252AD6" w:rsidP="00CB195D">
            <w:pPr>
              <w:pStyle w:val="Details"/>
              <w:ind w:left="709" w:hanging="709"/>
              <w:rPr>
                <w:rStyle w:val="DetailsChar"/>
                <w:rFonts w:ascii="Kalinga" w:hAnsi="Kalinga" w:cs="Kalinga"/>
              </w:rPr>
            </w:pPr>
            <w:r w:rsidRPr="00252AD6">
              <w:rPr>
                <w:rStyle w:val="DetailsChar"/>
                <w:rFonts w:ascii="Kalinga" w:hAnsi="Kalinga" w:cs="Kalinga"/>
              </w:rPr>
              <w:t>1.</w:t>
            </w:r>
            <w:r w:rsidRPr="00252AD6">
              <w:rPr>
                <w:rStyle w:val="DetailsChar"/>
                <w:rFonts w:ascii="Kalinga" w:hAnsi="Kalinga" w:cs="Kalinga"/>
              </w:rPr>
              <w:tab/>
            </w:r>
            <w:r w:rsidR="00CB195D" w:rsidRPr="00CB195D">
              <w:rPr>
                <w:rStyle w:val="DetailsChar"/>
                <w:rFonts w:ascii="Kalinga" w:hAnsi="Kalinga" w:cs="Kalinga"/>
              </w:rPr>
              <w:t>Demonstrated experience in managing the affairs of a local government authority and or organisation requiring comparable skills and knowledge</w:t>
            </w:r>
          </w:p>
          <w:p w:rsidR="00CB195D" w:rsidRPr="00CB195D" w:rsidRDefault="00CB195D" w:rsidP="00CB195D">
            <w:pPr>
              <w:pStyle w:val="Details"/>
              <w:ind w:left="709" w:hanging="709"/>
              <w:rPr>
                <w:rStyle w:val="DetailsChar"/>
                <w:rFonts w:ascii="Kalinga" w:hAnsi="Kalinga" w:cs="Kalinga"/>
              </w:rPr>
            </w:pPr>
            <w:r w:rsidRPr="00CB195D">
              <w:rPr>
                <w:rStyle w:val="DetailsChar"/>
                <w:rFonts w:ascii="Kalinga" w:hAnsi="Kalinga" w:cs="Kalinga"/>
              </w:rPr>
              <w:t>2.</w:t>
            </w:r>
            <w:r w:rsidRPr="00CB195D">
              <w:rPr>
                <w:rStyle w:val="DetailsChar"/>
                <w:rFonts w:ascii="Kalinga" w:hAnsi="Kalinga" w:cs="Kalinga"/>
              </w:rPr>
              <w:tab/>
              <w:t>Well developed oral and written communication skills including the ability to:</w:t>
            </w:r>
          </w:p>
          <w:p w:rsidR="00CB195D" w:rsidRPr="00CB195D" w:rsidRDefault="00CB195D" w:rsidP="00CB195D">
            <w:pPr>
              <w:pStyle w:val="Details"/>
              <w:ind w:left="709" w:hanging="709"/>
              <w:rPr>
                <w:rStyle w:val="DetailsChar"/>
                <w:rFonts w:ascii="Kalinga" w:hAnsi="Kalinga" w:cs="Kalinga"/>
              </w:rPr>
            </w:pPr>
            <w:r w:rsidRPr="00CB195D">
              <w:rPr>
                <w:rStyle w:val="DetailsChar"/>
                <w:rFonts w:ascii="Kalinga" w:hAnsi="Kalinga" w:cs="Kalinga"/>
              </w:rPr>
              <w:t>3.</w:t>
            </w:r>
            <w:r w:rsidRPr="00CB195D">
              <w:rPr>
                <w:rStyle w:val="DetailsChar"/>
                <w:rFonts w:ascii="Kalinga" w:hAnsi="Kalinga" w:cs="Kalinga"/>
              </w:rPr>
              <w:tab/>
              <w:t>Consult and negotiate sensitively and effectively with Aboriginal people;</w:t>
            </w:r>
          </w:p>
          <w:p w:rsidR="00CB195D" w:rsidRPr="00CB195D" w:rsidRDefault="00CB195D" w:rsidP="00CB195D">
            <w:pPr>
              <w:pStyle w:val="Details"/>
              <w:ind w:left="709" w:hanging="709"/>
              <w:rPr>
                <w:rStyle w:val="DetailsChar"/>
                <w:rFonts w:ascii="Kalinga" w:hAnsi="Kalinga" w:cs="Kalinga"/>
              </w:rPr>
            </w:pPr>
            <w:r w:rsidRPr="00CB195D">
              <w:rPr>
                <w:rStyle w:val="DetailsChar"/>
                <w:rFonts w:ascii="Kalinga" w:hAnsi="Kalinga" w:cs="Kalinga"/>
              </w:rPr>
              <w:t>4.</w:t>
            </w:r>
            <w:r w:rsidRPr="00CB195D">
              <w:rPr>
                <w:rStyle w:val="DetailsChar"/>
                <w:rFonts w:ascii="Kalinga" w:hAnsi="Kalinga" w:cs="Kalinga"/>
              </w:rPr>
              <w:tab/>
              <w:t>Produce clear and sound based reports in a timely manner;</w:t>
            </w:r>
          </w:p>
          <w:p w:rsidR="00CB195D" w:rsidRPr="00CB195D" w:rsidRDefault="00CB195D" w:rsidP="00CB195D">
            <w:pPr>
              <w:pStyle w:val="Details"/>
              <w:ind w:left="709" w:hanging="709"/>
              <w:rPr>
                <w:rStyle w:val="DetailsChar"/>
                <w:rFonts w:ascii="Kalinga" w:hAnsi="Kalinga" w:cs="Kalinga"/>
              </w:rPr>
            </w:pPr>
            <w:r w:rsidRPr="00CB195D">
              <w:rPr>
                <w:rStyle w:val="DetailsChar"/>
                <w:rFonts w:ascii="Kalinga" w:hAnsi="Kalinga" w:cs="Kalinga"/>
              </w:rPr>
              <w:t>5.</w:t>
            </w:r>
            <w:r w:rsidRPr="00CB195D">
              <w:rPr>
                <w:rStyle w:val="DetailsChar"/>
                <w:rFonts w:ascii="Kalinga" w:hAnsi="Kalinga" w:cs="Kalinga"/>
              </w:rPr>
              <w:tab/>
              <w:t>Liaise effectively with a variety of stakeholders and resolve conflict.</w:t>
            </w:r>
          </w:p>
          <w:p w:rsidR="00CB195D" w:rsidRPr="00CB195D" w:rsidRDefault="00CB195D" w:rsidP="00CB195D">
            <w:pPr>
              <w:pStyle w:val="Details"/>
              <w:ind w:left="709" w:hanging="709"/>
              <w:rPr>
                <w:rStyle w:val="DetailsChar"/>
                <w:rFonts w:ascii="Kalinga" w:hAnsi="Kalinga" w:cs="Kalinga"/>
              </w:rPr>
            </w:pPr>
            <w:r w:rsidRPr="00CB195D">
              <w:rPr>
                <w:rStyle w:val="DetailsChar"/>
                <w:rFonts w:ascii="Kalinga" w:hAnsi="Kalinga" w:cs="Kalinga"/>
              </w:rPr>
              <w:t>6.</w:t>
            </w:r>
            <w:r w:rsidRPr="00CB195D">
              <w:rPr>
                <w:rStyle w:val="DetailsChar"/>
                <w:rFonts w:ascii="Kalinga" w:hAnsi="Kalinga" w:cs="Kalinga"/>
              </w:rPr>
              <w:tab/>
              <w:t>Strategic and decision making skills with an analytical and innovative approach to problem solving.</w:t>
            </w:r>
          </w:p>
          <w:p w:rsidR="00CB195D" w:rsidRPr="00CB195D" w:rsidRDefault="00CB195D" w:rsidP="00CB195D">
            <w:pPr>
              <w:pStyle w:val="Details"/>
              <w:ind w:left="709" w:hanging="709"/>
              <w:rPr>
                <w:rStyle w:val="DetailsChar"/>
                <w:rFonts w:ascii="Kalinga" w:hAnsi="Kalinga" w:cs="Kalinga"/>
              </w:rPr>
            </w:pPr>
            <w:r w:rsidRPr="00CB195D">
              <w:rPr>
                <w:rStyle w:val="DetailsChar"/>
                <w:rFonts w:ascii="Kalinga" w:hAnsi="Kalinga" w:cs="Kalinga"/>
              </w:rPr>
              <w:t>7.</w:t>
            </w:r>
            <w:r w:rsidRPr="00CB195D">
              <w:rPr>
                <w:rStyle w:val="DetailsChar"/>
                <w:rFonts w:ascii="Kalinga" w:hAnsi="Kalinga" w:cs="Kalinga"/>
              </w:rPr>
              <w:tab/>
              <w:t>Excellent communication, interpersonal skills and organisational skills.</w:t>
            </w:r>
          </w:p>
          <w:p w:rsidR="00CB195D" w:rsidRPr="00CB195D" w:rsidRDefault="00CB195D" w:rsidP="00CB195D">
            <w:pPr>
              <w:pStyle w:val="Details"/>
              <w:ind w:left="709" w:hanging="709"/>
              <w:rPr>
                <w:rStyle w:val="DetailsChar"/>
                <w:rFonts w:ascii="Kalinga" w:hAnsi="Kalinga" w:cs="Kalinga"/>
              </w:rPr>
            </w:pPr>
            <w:r w:rsidRPr="00CB195D">
              <w:rPr>
                <w:rStyle w:val="DetailsChar"/>
                <w:rFonts w:ascii="Kalinga" w:hAnsi="Kalinga" w:cs="Kalinga"/>
              </w:rPr>
              <w:t>8.</w:t>
            </w:r>
            <w:r w:rsidRPr="00CB195D">
              <w:rPr>
                <w:rStyle w:val="DetailsChar"/>
                <w:rFonts w:ascii="Kalinga" w:hAnsi="Kalinga" w:cs="Kalinga"/>
              </w:rPr>
              <w:tab/>
              <w:t>Understanding of business and legal planning principles and practices.</w:t>
            </w:r>
          </w:p>
          <w:p w:rsidR="00CB195D" w:rsidRPr="00CB195D" w:rsidRDefault="00CB195D" w:rsidP="00CB195D">
            <w:pPr>
              <w:pStyle w:val="Details"/>
              <w:ind w:left="709" w:hanging="709"/>
              <w:rPr>
                <w:rStyle w:val="DetailsChar"/>
                <w:rFonts w:ascii="Kalinga" w:hAnsi="Kalinga" w:cs="Kalinga"/>
              </w:rPr>
            </w:pPr>
            <w:r w:rsidRPr="00CB195D">
              <w:rPr>
                <w:rStyle w:val="DetailsChar"/>
                <w:rFonts w:ascii="Kalinga" w:hAnsi="Kalinga" w:cs="Kalinga"/>
              </w:rPr>
              <w:t>9.</w:t>
            </w:r>
            <w:r w:rsidRPr="00CB195D">
              <w:rPr>
                <w:rStyle w:val="DetailsChar"/>
                <w:rFonts w:ascii="Kalinga" w:hAnsi="Kalinga" w:cs="Kalinga"/>
              </w:rPr>
              <w:tab/>
              <w:t>Knowledge of procurement policies, legislative requirements and service agreements.</w:t>
            </w:r>
          </w:p>
          <w:p w:rsidR="00CB195D" w:rsidRPr="00CB195D" w:rsidRDefault="00CB195D" w:rsidP="00CB195D">
            <w:pPr>
              <w:pStyle w:val="Details"/>
              <w:ind w:left="709" w:hanging="709"/>
              <w:rPr>
                <w:rStyle w:val="DetailsChar"/>
                <w:rFonts w:ascii="Kalinga" w:hAnsi="Kalinga" w:cs="Kalinga"/>
              </w:rPr>
            </w:pPr>
            <w:r w:rsidRPr="00CB195D">
              <w:rPr>
                <w:rStyle w:val="DetailsChar"/>
                <w:rFonts w:ascii="Kalinga" w:hAnsi="Kalinga" w:cs="Kalinga"/>
              </w:rPr>
              <w:t>10.</w:t>
            </w:r>
            <w:r w:rsidRPr="00CB195D">
              <w:rPr>
                <w:rStyle w:val="DetailsChar"/>
                <w:rFonts w:ascii="Kalinga" w:hAnsi="Kalinga" w:cs="Kalinga"/>
              </w:rPr>
              <w:tab/>
              <w:t>Thorough knowledge of relevant legislation appropriate to Local Government.</w:t>
            </w:r>
          </w:p>
          <w:p w:rsidR="00CB195D" w:rsidRPr="00CB195D" w:rsidRDefault="00CB195D" w:rsidP="00CB195D">
            <w:pPr>
              <w:pStyle w:val="Details"/>
              <w:ind w:left="709" w:hanging="709"/>
              <w:rPr>
                <w:rStyle w:val="DetailsChar"/>
                <w:rFonts w:ascii="Kalinga" w:hAnsi="Kalinga" w:cs="Kalinga"/>
              </w:rPr>
            </w:pPr>
            <w:r w:rsidRPr="00CB195D">
              <w:rPr>
                <w:rStyle w:val="DetailsChar"/>
                <w:rFonts w:ascii="Kalinga" w:hAnsi="Kalinga" w:cs="Kalinga"/>
              </w:rPr>
              <w:t>11.</w:t>
            </w:r>
            <w:r w:rsidRPr="00CB195D">
              <w:rPr>
                <w:rStyle w:val="DetailsChar"/>
                <w:rFonts w:ascii="Kalinga" w:hAnsi="Kalinga" w:cs="Kalinga"/>
              </w:rPr>
              <w:tab/>
              <w:t>Ability to be able to research and work with employees, community members, local boards and other organisations to formulate policies and relevant Local Government Legislation.</w:t>
            </w:r>
          </w:p>
          <w:p w:rsidR="00CB195D" w:rsidRPr="00CB195D" w:rsidRDefault="00CB195D" w:rsidP="00CB195D">
            <w:pPr>
              <w:pStyle w:val="Details"/>
              <w:ind w:left="709" w:hanging="709"/>
              <w:rPr>
                <w:rStyle w:val="DetailsChar"/>
                <w:rFonts w:ascii="Kalinga" w:hAnsi="Kalinga" w:cs="Kalinga"/>
              </w:rPr>
            </w:pPr>
            <w:r w:rsidRPr="00CB195D">
              <w:rPr>
                <w:rStyle w:val="DetailsChar"/>
                <w:rFonts w:ascii="Kalinga" w:hAnsi="Kalinga" w:cs="Kalinga"/>
              </w:rPr>
              <w:t>12.</w:t>
            </w:r>
            <w:r w:rsidRPr="00CB195D">
              <w:rPr>
                <w:rStyle w:val="DetailsChar"/>
                <w:rFonts w:ascii="Kalinga" w:hAnsi="Kalinga" w:cs="Kalinga"/>
              </w:rPr>
              <w:tab/>
              <w:t>Demonstrated ability to establish and maintain office administration systems, procedures and practices that are effective and efficient.</w:t>
            </w:r>
          </w:p>
          <w:p w:rsidR="00CB195D" w:rsidRPr="00CB195D" w:rsidRDefault="00CB195D" w:rsidP="00CB195D">
            <w:pPr>
              <w:pStyle w:val="Details"/>
              <w:ind w:left="709" w:hanging="709"/>
              <w:rPr>
                <w:rStyle w:val="DetailsChar"/>
                <w:rFonts w:ascii="Kalinga" w:hAnsi="Kalinga" w:cs="Kalinga"/>
              </w:rPr>
            </w:pPr>
            <w:r w:rsidRPr="00CB195D">
              <w:rPr>
                <w:rStyle w:val="DetailsChar"/>
                <w:rFonts w:ascii="Kalinga" w:hAnsi="Kalinga" w:cs="Kalinga"/>
              </w:rPr>
              <w:t>13.</w:t>
            </w:r>
            <w:r w:rsidRPr="00CB195D">
              <w:rPr>
                <w:rStyle w:val="DetailsChar"/>
                <w:rFonts w:ascii="Kalinga" w:hAnsi="Kalinga" w:cs="Kalinga"/>
              </w:rPr>
              <w:tab/>
              <w:t>Computer skills including strong knowledge in Microsoft Word, Excel, Power Point &amp; Outlook.</w:t>
            </w:r>
          </w:p>
          <w:p w:rsidR="00CB195D" w:rsidRPr="00CB195D" w:rsidRDefault="00CB195D" w:rsidP="00CB195D">
            <w:pPr>
              <w:pStyle w:val="Details"/>
              <w:ind w:left="709" w:hanging="709"/>
              <w:rPr>
                <w:rStyle w:val="DetailsChar"/>
                <w:rFonts w:ascii="Kalinga" w:hAnsi="Kalinga" w:cs="Kalinga"/>
              </w:rPr>
            </w:pPr>
            <w:r w:rsidRPr="00CB195D">
              <w:rPr>
                <w:rStyle w:val="DetailsChar"/>
                <w:rFonts w:ascii="Kalinga" w:hAnsi="Kalinga" w:cs="Kalinga"/>
              </w:rPr>
              <w:t>14.</w:t>
            </w:r>
            <w:r w:rsidRPr="00CB195D">
              <w:rPr>
                <w:rStyle w:val="DetailsChar"/>
                <w:rFonts w:ascii="Kalinga" w:hAnsi="Kalinga" w:cs="Kalinga"/>
              </w:rPr>
              <w:tab/>
              <w:t>Ability to maintain confidentiality and demonstrated high ethical standards.</w:t>
            </w:r>
          </w:p>
          <w:p w:rsidR="00CB195D" w:rsidRPr="00CB195D" w:rsidRDefault="00CB195D" w:rsidP="00CB195D">
            <w:pPr>
              <w:pStyle w:val="Details"/>
              <w:ind w:left="709" w:hanging="709"/>
              <w:rPr>
                <w:rStyle w:val="DetailsChar"/>
                <w:rFonts w:ascii="Kalinga" w:hAnsi="Kalinga" w:cs="Kalinga"/>
              </w:rPr>
            </w:pPr>
            <w:r w:rsidRPr="00CB195D">
              <w:rPr>
                <w:rStyle w:val="DetailsChar"/>
                <w:rFonts w:ascii="Kalinga" w:hAnsi="Kalinga" w:cs="Kalinga"/>
              </w:rPr>
              <w:t>15.</w:t>
            </w:r>
            <w:r w:rsidRPr="00CB195D">
              <w:rPr>
                <w:rStyle w:val="DetailsChar"/>
                <w:rFonts w:ascii="Kalinga" w:hAnsi="Kalinga" w:cs="Kalinga"/>
              </w:rPr>
              <w:tab/>
              <w:t>Sound knowledge of the principles of Occupational Health &amp; Safety.</w:t>
            </w:r>
          </w:p>
          <w:p w:rsidR="00424896" w:rsidRPr="00424896" w:rsidRDefault="00424896" w:rsidP="00CB195D">
            <w:pPr>
              <w:pStyle w:val="Details"/>
              <w:rPr>
                <w:rStyle w:val="DetailsChar"/>
                <w:rFonts w:ascii="Kalinga" w:hAnsi="Kalinga" w:cs="Kalinga"/>
              </w:rPr>
            </w:pPr>
          </w:p>
          <w:p w:rsidR="00252AD6" w:rsidRPr="006F1EE6" w:rsidRDefault="00252AD6" w:rsidP="004378E3">
            <w:pPr>
              <w:pStyle w:val="Descriptionlabels"/>
              <w:rPr>
                <w:rStyle w:val="DetailsChar"/>
                <w:rFonts w:ascii="Kalinga" w:hAnsi="Kalinga" w:cs="Kalinga"/>
              </w:rPr>
            </w:pPr>
            <w:r w:rsidRPr="004378E3">
              <w:rPr>
                <w:rStyle w:val="DetailsChar"/>
                <w:rFonts w:ascii="Kalinga" w:hAnsi="Kalinga" w:cs="Kalinga"/>
              </w:rPr>
              <w:t>Special</w:t>
            </w:r>
            <w:r w:rsidR="004378E3">
              <w:rPr>
                <w:rStyle w:val="DetailsChar"/>
                <w:rFonts w:ascii="Kalinga" w:hAnsi="Kalinga" w:cs="Kalinga"/>
                <w:sz w:val="20"/>
                <w:szCs w:val="20"/>
              </w:rPr>
              <w:t xml:space="preserve"> </w:t>
            </w:r>
            <w:r>
              <w:rPr>
                <w:rStyle w:val="DetailsChar"/>
                <w:rFonts w:ascii="Kalinga" w:hAnsi="Kalinga" w:cs="Kalinga"/>
              </w:rPr>
              <w:t>Requirements</w:t>
            </w:r>
          </w:p>
          <w:p w:rsidR="007258B3" w:rsidRPr="000D0E96" w:rsidRDefault="00252AD6" w:rsidP="00252AD6">
            <w:pPr>
              <w:pStyle w:val="Notes"/>
              <w:numPr>
                <w:ilvl w:val="0"/>
                <w:numId w:val="4"/>
              </w:numPr>
              <w:rPr>
                <w:rStyle w:val="NotesChar"/>
                <w:rFonts w:ascii="Kalinga" w:hAnsi="Kalinga" w:cs="Kalinga"/>
                <w:i/>
              </w:rPr>
            </w:pPr>
            <w:r w:rsidRPr="00252AD6">
              <w:rPr>
                <w:rStyle w:val="NotesChar"/>
                <w:rFonts w:ascii="Kalinga" w:hAnsi="Kalinga" w:cs="Kalinga"/>
              </w:rPr>
              <w:t>Criminal History Check (Recent within 3 months)</w:t>
            </w:r>
          </w:p>
          <w:p w:rsidR="000D0E96" w:rsidRDefault="0020654C" w:rsidP="000D0E96">
            <w:pPr>
              <w:pStyle w:val="Notes"/>
              <w:numPr>
                <w:ilvl w:val="0"/>
                <w:numId w:val="4"/>
              </w:numPr>
              <w:rPr>
                <w:rStyle w:val="NotesChar"/>
                <w:rFonts w:ascii="Kalinga" w:hAnsi="Kalinga" w:cs="Kalinga"/>
              </w:rPr>
            </w:pPr>
            <w:r>
              <w:rPr>
                <w:rStyle w:val="NotesChar"/>
                <w:rFonts w:ascii="Kalinga" w:hAnsi="Kalinga" w:cs="Kalinga"/>
              </w:rPr>
              <w:t>A</w:t>
            </w:r>
            <w:r w:rsidR="000D0E96" w:rsidRPr="000D0E96">
              <w:rPr>
                <w:rStyle w:val="NotesChar"/>
                <w:rFonts w:ascii="Kalinga" w:hAnsi="Kalinga" w:cs="Kalinga"/>
              </w:rPr>
              <w:t xml:space="preserve"> current driver’s </w:t>
            </w:r>
            <w:r w:rsidR="000D0E96" w:rsidRPr="001601FF">
              <w:rPr>
                <w:rStyle w:val="NotesChar"/>
                <w:rFonts w:ascii="Kalinga" w:hAnsi="Kalinga" w:cs="Kalinga"/>
              </w:rPr>
              <w:t>licence</w:t>
            </w:r>
            <w:r w:rsidR="000D0E96" w:rsidRPr="000D0E96">
              <w:rPr>
                <w:rStyle w:val="NotesChar"/>
                <w:rFonts w:ascii="Kalinga" w:hAnsi="Kalinga" w:cs="Kalinga"/>
              </w:rPr>
              <w:t>.</w:t>
            </w:r>
          </w:p>
          <w:p w:rsidR="007A48C3" w:rsidRPr="006F1EE6" w:rsidRDefault="007A48C3" w:rsidP="00AD2F2B">
            <w:pPr>
              <w:pStyle w:val="Descriptionlabels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Style w:val="DetailsChar"/>
                <w:rFonts w:ascii="Kalinga" w:hAnsi="Kalinga" w:cs="Kalinga"/>
              </w:rPr>
            </w:pPr>
            <w:r>
              <w:rPr>
                <w:rStyle w:val="DetailsChar"/>
                <w:rFonts w:ascii="Kalinga" w:hAnsi="Kalinga" w:cs="Kalinga"/>
              </w:rPr>
              <w:t>Approval</w:t>
            </w:r>
          </w:p>
          <w:p w:rsidR="007A48C3" w:rsidRPr="00BF1E22" w:rsidRDefault="007A48C3" w:rsidP="007A48C3">
            <w:pPr>
              <w:pStyle w:val="Details"/>
              <w:rPr>
                <w:rFonts w:ascii="Kalinga" w:hAnsi="Kalinga" w:cs="Kalinga"/>
                <w:i/>
              </w:rPr>
            </w:pPr>
            <w:r w:rsidRPr="00BF1E22">
              <w:rPr>
                <w:rFonts w:ascii="Kalinga" w:hAnsi="Kalinga" w:cs="Kalinga"/>
                <w:i/>
              </w:rPr>
              <w:t xml:space="preserve">The position holder’s employment conditions are as set out in the holder’s letter of employment offer and in the Victoria Daly Regional Council Enterprise Agreement 2015-2017. </w:t>
            </w:r>
          </w:p>
          <w:p w:rsidR="007A48C3" w:rsidRPr="007A48C3" w:rsidRDefault="007A48C3" w:rsidP="007A48C3">
            <w:pPr>
              <w:pStyle w:val="Details"/>
              <w:rPr>
                <w:rFonts w:ascii="Kalinga" w:hAnsi="Kalinga" w:cs="Kalinga"/>
                <w:sz w:val="16"/>
                <w:szCs w:val="16"/>
              </w:rPr>
            </w:pPr>
          </w:p>
          <w:p w:rsidR="007A48C3" w:rsidRPr="007A48C3" w:rsidRDefault="007A48C3" w:rsidP="007A48C3">
            <w:pPr>
              <w:pStyle w:val="Details"/>
              <w:rPr>
                <w:rFonts w:ascii="Kalinga" w:hAnsi="Kalinga" w:cs="Kalinga"/>
                <w:sz w:val="18"/>
                <w:szCs w:val="18"/>
              </w:rPr>
            </w:pPr>
          </w:p>
          <w:p w:rsidR="007A48C3" w:rsidRPr="007A48C3" w:rsidRDefault="007A48C3" w:rsidP="007A48C3">
            <w:pPr>
              <w:pStyle w:val="Notes"/>
              <w:jc w:val="right"/>
              <w:rPr>
                <w:i w:val="0"/>
              </w:rPr>
            </w:pPr>
            <w:r>
              <w:rPr>
                <w:rFonts w:ascii="Kalinga" w:hAnsi="Kalinga" w:cs="Kalinga"/>
                <w:noProof/>
                <w:lang w:eastAsia="en-AU"/>
              </w:rPr>
              <w:drawing>
                <wp:anchor distT="0" distB="0" distL="114300" distR="114300" simplePos="0" relativeHeight="251661312" behindDoc="1" locked="0" layoutInCell="1" allowOverlap="1" wp14:anchorId="7BC702E8" wp14:editId="1CC7750C">
                  <wp:simplePos x="0" y="0"/>
                  <wp:positionH relativeFrom="column">
                    <wp:posOffset>4474845</wp:posOffset>
                  </wp:positionH>
                  <wp:positionV relativeFrom="paragraph">
                    <wp:posOffset>-412115</wp:posOffset>
                  </wp:positionV>
                  <wp:extent cx="800100" cy="38608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1086" y="20250"/>
                      <wp:lineTo x="21086" y="0"/>
                      <wp:lineTo x="0" y="0"/>
                    </wp:wrapPolygon>
                  </wp:wrapTight>
                  <wp:docPr id="6" name="Picture 6" descr="Stuart Duncan -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tuart Duncan -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1E22">
              <w:rPr>
                <w:rFonts w:ascii="Kalinga" w:hAnsi="Kalinga" w:cs="Kalinga"/>
                <w:b/>
              </w:rPr>
              <w:t>Stuart Duncan – Chief Executive Officer</w:t>
            </w:r>
          </w:p>
        </w:tc>
      </w:tr>
      <w:tr w:rsidR="006A0A50" w:rsidRPr="006F1EE6" w:rsidTr="006A0A50">
        <w:tc>
          <w:tcPr>
            <w:tcW w:w="1526" w:type="dxa"/>
            <w:shd w:val="clear" w:color="auto" w:fill="DBE5F1" w:themeFill="accent1" w:themeFillTint="33"/>
          </w:tcPr>
          <w:p w:rsidR="006A0A50" w:rsidRPr="006F1EE6" w:rsidRDefault="006A0A50" w:rsidP="00675772">
            <w:pPr>
              <w:pStyle w:val="Details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lastRenderedPageBreak/>
              <w:t>Created: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A0A50" w:rsidRPr="006F1EE6" w:rsidRDefault="006A0A50" w:rsidP="006A0A50">
            <w:pPr>
              <w:pStyle w:val="Details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July 2008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A0A50" w:rsidRPr="006F1EE6" w:rsidRDefault="006A0A50" w:rsidP="006A0A50">
            <w:pPr>
              <w:pStyle w:val="Details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 xml:space="preserve">Version: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A0A50" w:rsidRPr="006F1EE6" w:rsidRDefault="00A14624" w:rsidP="006A0A50">
            <w:pPr>
              <w:pStyle w:val="Details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6A0A50" w:rsidRPr="006F1EE6" w:rsidRDefault="006A0A50" w:rsidP="00675772">
            <w:pPr>
              <w:pStyle w:val="Details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Reviewed</w:t>
            </w:r>
            <w:r w:rsidRPr="006F1EE6">
              <w:rPr>
                <w:rFonts w:ascii="Kalinga" w:hAnsi="Kalinga" w:cs="Kalinga"/>
              </w:rPr>
              <w:t>:</w:t>
            </w:r>
          </w:p>
        </w:tc>
        <w:sdt>
          <w:sdtPr>
            <w:rPr>
              <w:rFonts w:ascii="Kalinga" w:hAnsi="Kalinga" w:cs="Kalinga"/>
            </w:rPr>
            <w:id w:val="96767540"/>
            <w:placeholder>
              <w:docPart w:val="13D124F1BB184A67B970801716C08FFB"/>
            </w:placeholder>
            <w:date w:fullDate="2015-12-10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</w:tcPr>
              <w:p w:rsidR="006A0A50" w:rsidRPr="006F1EE6" w:rsidRDefault="00C703F2" w:rsidP="00675772">
                <w:pPr>
                  <w:pStyle w:val="Details"/>
                  <w:rPr>
                    <w:rFonts w:ascii="Kalinga" w:hAnsi="Kalinga" w:cs="Kalinga"/>
                  </w:rPr>
                </w:pPr>
                <w:r>
                  <w:rPr>
                    <w:rFonts w:ascii="Kalinga" w:hAnsi="Kalinga" w:cs="Kalinga"/>
                    <w:lang w:val="en-US"/>
                  </w:rPr>
                  <w:t>December 10, 2015</w:t>
                </w:r>
              </w:p>
            </w:tc>
          </w:sdtContent>
        </w:sdt>
      </w:tr>
    </w:tbl>
    <w:p w:rsidR="006C5CCB" w:rsidRPr="00675772" w:rsidRDefault="006C5CCB" w:rsidP="0079152D"/>
    <w:sectPr w:rsidR="006C5CCB" w:rsidRPr="00675772" w:rsidSect="007A48C3">
      <w:headerReference w:type="default" r:id="rId19"/>
      <w:footerReference w:type="default" r:id="rId20"/>
      <w:pgSz w:w="12240" w:h="15840"/>
      <w:pgMar w:top="851" w:right="1440" w:bottom="851" w:left="1440" w:header="34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8B3" w:rsidRDefault="007258B3" w:rsidP="00037D55">
      <w:pPr>
        <w:spacing w:before="0" w:after="0"/>
      </w:pPr>
      <w:r>
        <w:separator/>
      </w:r>
    </w:p>
  </w:endnote>
  <w:endnote w:type="continuationSeparator" w:id="0">
    <w:p w:rsidR="007258B3" w:rsidRDefault="007258B3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D55" w:rsidRDefault="006C412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68FE">
      <w:rPr>
        <w:noProof/>
      </w:rPr>
      <w:t>3</w:t>
    </w:r>
    <w:r>
      <w:rPr>
        <w:noProof/>
      </w:rPr>
      <w:fldChar w:fldCharType="end"/>
    </w:r>
  </w:p>
  <w:p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8B3" w:rsidRDefault="007258B3" w:rsidP="00037D55">
      <w:pPr>
        <w:spacing w:before="0" w:after="0"/>
      </w:pPr>
      <w:r>
        <w:separator/>
      </w:r>
    </w:p>
  </w:footnote>
  <w:footnote w:type="continuationSeparator" w:id="0">
    <w:p w:rsidR="007258B3" w:rsidRDefault="007258B3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D55" w:rsidRDefault="003D4829" w:rsidP="007258B3">
    <w:pPr>
      <w:pStyle w:val="Companyname"/>
      <w:rPr>
        <w:noProof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822325</wp:posOffset>
              </wp:positionV>
              <wp:extent cx="2876550" cy="466725"/>
              <wp:effectExtent l="0" t="0" r="0" b="9525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8B3" w:rsidRPr="007258B3" w:rsidRDefault="00CB195D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Governance</w:t>
                          </w:r>
                          <w:r w:rsidR="002C077D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B20E9A">
                            <w:rPr>
                              <w:b/>
                              <w:sz w:val="28"/>
                              <w:szCs w:val="28"/>
                            </w:rPr>
                            <w:t>Officer - Compliance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64.75pt;width:226.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7ycgQIAAA8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" stroked="f">
              <v:textbox>
                <w:txbxContent>
                  <w:p w:rsidR="007258B3" w:rsidRPr="007258B3" w:rsidRDefault="00CB195D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Governance</w:t>
                    </w:r>
                    <w:r w:rsidR="002C077D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="00B20E9A">
                      <w:rPr>
                        <w:b/>
                        <w:sz w:val="28"/>
                        <w:szCs w:val="28"/>
                      </w:rPr>
                      <w:t>Officer - Compliance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2076450</wp:posOffset>
              </wp:positionH>
              <wp:positionV relativeFrom="paragraph">
                <wp:posOffset>298450</wp:posOffset>
              </wp:positionV>
              <wp:extent cx="2286000" cy="39052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8B3" w:rsidRPr="00365061" w:rsidRDefault="007258B3" w:rsidP="007258B3">
                          <w:pPr>
                            <w:pStyle w:val="Companyname"/>
                            <w:jc w:val="left"/>
                          </w:pPr>
                          <w:r>
                            <w:t xml:space="preserve">Position Description  </w:t>
                          </w:r>
                        </w:p>
                        <w:p w:rsidR="007258B3" w:rsidRDefault="007258B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163.5pt;margin-top:23.5pt;width:180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" stroked="f">
              <v:textbox>
                <w:txbxContent>
                  <w:p w:rsidR="007258B3" w:rsidRPr="00365061" w:rsidRDefault="007258B3" w:rsidP="007258B3">
                    <w:pPr>
                      <w:pStyle w:val="Companyname"/>
                      <w:jc w:val="left"/>
                    </w:pPr>
                    <w:r>
                      <w:t xml:space="preserve">Position Description  </w:t>
                    </w:r>
                  </w:p>
                  <w:p w:rsidR="007258B3" w:rsidRDefault="007258B3"/>
                </w:txbxContent>
              </v:textbox>
            </v:shape>
          </w:pict>
        </mc:Fallback>
      </mc:AlternateContent>
    </w:r>
    <w:r w:rsidR="007258B3">
      <w:tab/>
    </w:r>
    <w:r w:rsidR="007258B3">
      <w:tab/>
    </w:r>
    <w:r w:rsidR="007258B3">
      <w:tab/>
    </w:r>
    <w:r w:rsidR="007258B3">
      <w:tab/>
    </w:r>
    <w:r w:rsidR="007258B3">
      <w:tab/>
    </w:r>
    <w:r w:rsidR="007258B3">
      <w:tab/>
    </w:r>
    <w:r w:rsidR="007258B3">
      <w:tab/>
    </w:r>
    <w:r w:rsidR="007258B3">
      <w:tab/>
    </w:r>
    <w:r w:rsidR="007258B3">
      <w:rPr>
        <w:noProof/>
      </w:rPr>
      <w:t xml:space="preserve"> </w:t>
    </w:r>
    <w:r w:rsidR="007258B3">
      <w:rPr>
        <w:noProof/>
        <w:lang w:eastAsia="en-AU"/>
      </w:rPr>
      <w:drawing>
        <wp:inline distT="0" distB="0" distL="0" distR="0" wp14:anchorId="3BB56A93" wp14:editId="39C65BAD">
          <wp:extent cx="1000010" cy="1000125"/>
          <wp:effectExtent l="0" t="0" r="0" b="0"/>
          <wp:docPr id="2" name="Picture 2" descr="NEW VDR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VDR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375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53F0"/>
    <w:multiLevelType w:val="hybridMultilevel"/>
    <w:tmpl w:val="D8086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114DB"/>
    <w:multiLevelType w:val="hybridMultilevel"/>
    <w:tmpl w:val="7B749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64F10"/>
    <w:multiLevelType w:val="hybridMultilevel"/>
    <w:tmpl w:val="3516F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25EA2"/>
    <w:multiLevelType w:val="hybridMultilevel"/>
    <w:tmpl w:val="7988C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47CC5"/>
    <w:multiLevelType w:val="hybridMultilevel"/>
    <w:tmpl w:val="3C3C291C"/>
    <w:lvl w:ilvl="0" w:tplc="7C52B788">
      <w:numFmt w:val="bullet"/>
      <w:lvlText w:val="•"/>
      <w:lvlJc w:val="left"/>
      <w:pPr>
        <w:ind w:left="1080" w:hanging="720"/>
      </w:pPr>
      <w:rPr>
        <w:rFonts w:ascii="Kalinga" w:eastAsia="Calibri" w:hAnsi="Kalinga" w:cs="Kalinga" w:hint="default"/>
        <w:color w:val="26262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E3AE4"/>
    <w:multiLevelType w:val="hybridMultilevel"/>
    <w:tmpl w:val="5E0661B8"/>
    <w:lvl w:ilvl="0" w:tplc="06A081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81E46"/>
    <w:multiLevelType w:val="hybridMultilevel"/>
    <w:tmpl w:val="B8D8CBC0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B3"/>
    <w:rsid w:val="000255A3"/>
    <w:rsid w:val="00035AA4"/>
    <w:rsid w:val="00037D55"/>
    <w:rsid w:val="00073328"/>
    <w:rsid w:val="000853BC"/>
    <w:rsid w:val="000923AA"/>
    <w:rsid w:val="000B196D"/>
    <w:rsid w:val="000C5A46"/>
    <w:rsid w:val="000D0E96"/>
    <w:rsid w:val="000D13D8"/>
    <w:rsid w:val="000E43A5"/>
    <w:rsid w:val="000F0378"/>
    <w:rsid w:val="000F4BF5"/>
    <w:rsid w:val="000F6B6D"/>
    <w:rsid w:val="00114FAC"/>
    <w:rsid w:val="001239A7"/>
    <w:rsid w:val="0012566B"/>
    <w:rsid w:val="0014076C"/>
    <w:rsid w:val="00146B76"/>
    <w:rsid w:val="00147A54"/>
    <w:rsid w:val="001601FF"/>
    <w:rsid w:val="0017579E"/>
    <w:rsid w:val="001A24F2"/>
    <w:rsid w:val="001C44BD"/>
    <w:rsid w:val="001F3DFF"/>
    <w:rsid w:val="00201D1A"/>
    <w:rsid w:val="0020654C"/>
    <w:rsid w:val="00252AD6"/>
    <w:rsid w:val="00276A6F"/>
    <w:rsid w:val="00291A45"/>
    <w:rsid w:val="002C077D"/>
    <w:rsid w:val="0036119B"/>
    <w:rsid w:val="00365061"/>
    <w:rsid w:val="00365BB9"/>
    <w:rsid w:val="00374F55"/>
    <w:rsid w:val="003829AA"/>
    <w:rsid w:val="00386B78"/>
    <w:rsid w:val="00394AAE"/>
    <w:rsid w:val="003A0571"/>
    <w:rsid w:val="003D4829"/>
    <w:rsid w:val="003D68FE"/>
    <w:rsid w:val="00424896"/>
    <w:rsid w:val="004378E3"/>
    <w:rsid w:val="00464444"/>
    <w:rsid w:val="00490E8C"/>
    <w:rsid w:val="004C2C4A"/>
    <w:rsid w:val="00500155"/>
    <w:rsid w:val="00516A0F"/>
    <w:rsid w:val="005400E8"/>
    <w:rsid w:val="00547D99"/>
    <w:rsid w:val="00562A56"/>
    <w:rsid w:val="00566F1F"/>
    <w:rsid w:val="00590A19"/>
    <w:rsid w:val="00591279"/>
    <w:rsid w:val="00592652"/>
    <w:rsid w:val="005A3B49"/>
    <w:rsid w:val="005B2FD2"/>
    <w:rsid w:val="005C669E"/>
    <w:rsid w:val="005E3FE3"/>
    <w:rsid w:val="0060216F"/>
    <w:rsid w:val="00604168"/>
    <w:rsid w:val="00675772"/>
    <w:rsid w:val="006A0A50"/>
    <w:rsid w:val="006B03AF"/>
    <w:rsid w:val="006B253D"/>
    <w:rsid w:val="006B3EFA"/>
    <w:rsid w:val="006C3597"/>
    <w:rsid w:val="006C4123"/>
    <w:rsid w:val="006C5CCB"/>
    <w:rsid w:val="006C77C4"/>
    <w:rsid w:val="006E38E6"/>
    <w:rsid w:val="006F1331"/>
    <w:rsid w:val="006F1EE6"/>
    <w:rsid w:val="007258B3"/>
    <w:rsid w:val="007571E9"/>
    <w:rsid w:val="00774232"/>
    <w:rsid w:val="0079152D"/>
    <w:rsid w:val="007A48C3"/>
    <w:rsid w:val="007B4170"/>
    <w:rsid w:val="007B5567"/>
    <w:rsid w:val="007B6A52"/>
    <w:rsid w:val="007E3E45"/>
    <w:rsid w:val="007F2C82"/>
    <w:rsid w:val="008036DF"/>
    <w:rsid w:val="0080619B"/>
    <w:rsid w:val="008123E7"/>
    <w:rsid w:val="00831C8C"/>
    <w:rsid w:val="00851E78"/>
    <w:rsid w:val="00857B5E"/>
    <w:rsid w:val="00875CE8"/>
    <w:rsid w:val="008D03D8"/>
    <w:rsid w:val="008D0916"/>
    <w:rsid w:val="008F2537"/>
    <w:rsid w:val="0090741F"/>
    <w:rsid w:val="00913D93"/>
    <w:rsid w:val="0092474A"/>
    <w:rsid w:val="009330CA"/>
    <w:rsid w:val="00942365"/>
    <w:rsid w:val="0099370D"/>
    <w:rsid w:val="00A01E8A"/>
    <w:rsid w:val="00A14624"/>
    <w:rsid w:val="00A359F5"/>
    <w:rsid w:val="00A463B7"/>
    <w:rsid w:val="00A67002"/>
    <w:rsid w:val="00A81673"/>
    <w:rsid w:val="00AC0918"/>
    <w:rsid w:val="00AC6A98"/>
    <w:rsid w:val="00AD2F2B"/>
    <w:rsid w:val="00B20E9A"/>
    <w:rsid w:val="00B475DD"/>
    <w:rsid w:val="00B934FE"/>
    <w:rsid w:val="00BB2F85"/>
    <w:rsid w:val="00BC28BA"/>
    <w:rsid w:val="00BD0958"/>
    <w:rsid w:val="00BF1E22"/>
    <w:rsid w:val="00C15DD1"/>
    <w:rsid w:val="00C22FD2"/>
    <w:rsid w:val="00C41450"/>
    <w:rsid w:val="00C50E87"/>
    <w:rsid w:val="00C51348"/>
    <w:rsid w:val="00C54063"/>
    <w:rsid w:val="00C703F2"/>
    <w:rsid w:val="00C76253"/>
    <w:rsid w:val="00C80340"/>
    <w:rsid w:val="00C951D5"/>
    <w:rsid w:val="00CB195D"/>
    <w:rsid w:val="00CC4A82"/>
    <w:rsid w:val="00CF22EC"/>
    <w:rsid w:val="00CF4277"/>
    <w:rsid w:val="00CF467A"/>
    <w:rsid w:val="00D06ACC"/>
    <w:rsid w:val="00D17CF6"/>
    <w:rsid w:val="00D32F04"/>
    <w:rsid w:val="00D57E96"/>
    <w:rsid w:val="00D834D4"/>
    <w:rsid w:val="00D9073A"/>
    <w:rsid w:val="00DA6584"/>
    <w:rsid w:val="00DB4F41"/>
    <w:rsid w:val="00DB7B5C"/>
    <w:rsid w:val="00DC2EEE"/>
    <w:rsid w:val="00DE106F"/>
    <w:rsid w:val="00DE23A6"/>
    <w:rsid w:val="00E23047"/>
    <w:rsid w:val="00E23F93"/>
    <w:rsid w:val="00E25F48"/>
    <w:rsid w:val="00E4626A"/>
    <w:rsid w:val="00E52EF8"/>
    <w:rsid w:val="00EA68A2"/>
    <w:rsid w:val="00ED65E5"/>
    <w:rsid w:val="00F0505B"/>
    <w:rsid w:val="00F06F66"/>
    <w:rsid w:val="00F8089E"/>
    <w:rsid w:val="00FD39FD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734DA69D-BABC-4C6E-9277-D94A1A07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  <w:lang w:val="en-AU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rFonts w:asciiTheme="minorHAnsi" w:hAnsiTheme="minorHAnsi"/>
      <w:color w:val="262626"/>
      <w:szCs w:val="22"/>
      <w:lang w:val="en-AU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rsid w:val="000D0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JobDescriptionForm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442795-7997-4B6D-84D2-A379A9E8E70F}" type="doc">
      <dgm:prSet loTypeId="urn:microsoft.com/office/officeart/2005/8/layout/orgChart1" loCatId="hierarchy" qsTypeId="urn:microsoft.com/office/officeart/2005/8/quickstyle/simple5" qsCatId="simple" csTypeId="urn:microsoft.com/office/officeart/2005/8/colors/colorful5" csCatId="colorful" phldr="1"/>
      <dgm:spPr/>
    </dgm:pt>
    <dgm:pt modelId="{73CDA951-FB58-47C6-A4B0-08B4F2592DEB}">
      <dgm:prSet custT="1"/>
      <dgm:spPr/>
      <dgm:t>
        <a:bodyPr/>
        <a:lstStyle/>
        <a:p>
          <a:pPr marR="0" algn="ctr" rtl="0"/>
          <a:r>
            <a:rPr lang="en-AU" sz="800" b="1" i="0" u="none" strike="noStrike" baseline="0" smtClean="0">
              <a:latin typeface="Kalinga" panose="020B0502040204020203" pitchFamily="34" charset="0"/>
              <a:cs typeface="Kalinga" panose="020B0502040204020203" pitchFamily="34" charset="0"/>
            </a:rPr>
            <a:t>Chief Executive Officer</a:t>
          </a:r>
          <a:endParaRPr lang="en-AU" sz="800" b="1" smtClean="0">
            <a:latin typeface="Kalinga" panose="020B0502040204020203" pitchFamily="34" charset="0"/>
            <a:cs typeface="Kalinga" panose="020B0502040204020203" pitchFamily="34" charset="0"/>
          </a:endParaRPr>
        </a:p>
      </dgm:t>
    </dgm:pt>
    <dgm:pt modelId="{17CB6B71-F290-4139-8009-9191DE41D15C}" type="parTrans" cxnId="{B8C9DBFC-5279-4FE8-ABA7-E2555585123F}">
      <dgm:prSet/>
      <dgm:spPr/>
      <dgm:t>
        <a:bodyPr/>
        <a:lstStyle/>
        <a:p>
          <a:pPr algn="ctr"/>
          <a:endParaRPr lang="en-AU"/>
        </a:p>
      </dgm:t>
    </dgm:pt>
    <dgm:pt modelId="{42816CB3-2779-4A5F-8DA1-937F4ACD347E}" type="sibTrans" cxnId="{B8C9DBFC-5279-4FE8-ABA7-E2555585123F}">
      <dgm:prSet/>
      <dgm:spPr/>
      <dgm:t>
        <a:bodyPr/>
        <a:lstStyle/>
        <a:p>
          <a:pPr algn="ctr"/>
          <a:endParaRPr lang="en-AU"/>
        </a:p>
      </dgm:t>
    </dgm:pt>
    <dgm:pt modelId="{B135FB9C-9047-48E8-92E8-A041751ABA4C}">
      <dgm:prSet custT="1"/>
      <dgm:spPr/>
      <dgm:t>
        <a:bodyPr/>
        <a:lstStyle/>
        <a:p>
          <a:pPr marR="0" algn="ctr" rtl="0"/>
          <a:r>
            <a:rPr lang="en-AU" sz="800" b="1" i="0" u="none" strike="noStrike" baseline="0" smtClean="0">
              <a:latin typeface="Kalinga" panose="020B0502040204020203" pitchFamily="34" charset="0"/>
              <a:cs typeface="Kalinga" panose="020B0502040204020203" pitchFamily="34" charset="0"/>
            </a:rPr>
            <a:t>Human Resources Manager</a:t>
          </a:r>
          <a:endParaRPr lang="en-AU" sz="800" b="1" smtClean="0">
            <a:latin typeface="Kalinga" panose="020B0502040204020203" pitchFamily="34" charset="0"/>
            <a:cs typeface="Kalinga" panose="020B0502040204020203" pitchFamily="34" charset="0"/>
          </a:endParaRPr>
        </a:p>
      </dgm:t>
    </dgm:pt>
    <dgm:pt modelId="{A924678A-1F79-4E34-972B-D3D07594600E}" type="parTrans" cxnId="{4D5978C2-81A4-4A48-8127-EDF9C025ECD8}">
      <dgm:prSet/>
      <dgm:spPr/>
      <dgm:t>
        <a:bodyPr/>
        <a:lstStyle/>
        <a:p>
          <a:pPr algn="ctr"/>
          <a:endParaRPr lang="en-AU"/>
        </a:p>
      </dgm:t>
    </dgm:pt>
    <dgm:pt modelId="{E722290F-F6AC-44D8-824B-468DB3CFD7FE}" type="sibTrans" cxnId="{4D5978C2-81A4-4A48-8127-EDF9C025ECD8}">
      <dgm:prSet/>
      <dgm:spPr/>
      <dgm:t>
        <a:bodyPr/>
        <a:lstStyle/>
        <a:p>
          <a:pPr algn="ctr"/>
          <a:endParaRPr lang="en-AU"/>
        </a:p>
      </dgm:t>
    </dgm:pt>
    <dgm:pt modelId="{30CE3EA5-7C65-48B6-99D8-A7D1716A3F13}">
      <dgm:prSet custT="1"/>
      <dgm:spPr/>
      <dgm:t>
        <a:bodyPr/>
        <a:lstStyle/>
        <a:p>
          <a:r>
            <a:rPr lang="en-AU" sz="800" b="1">
              <a:latin typeface="Kalinga" panose="020B0502040204020203" pitchFamily="34" charset="0"/>
              <a:cs typeface="Kalinga" panose="020B0502040204020203" pitchFamily="34" charset="0"/>
            </a:rPr>
            <a:t>Governance Officer - Compliance</a:t>
          </a:r>
        </a:p>
      </dgm:t>
    </dgm:pt>
    <dgm:pt modelId="{055968EF-5ABF-4754-9B0E-433A52D133CD}" type="parTrans" cxnId="{9E001858-FDBA-4793-8170-D653EF767108}">
      <dgm:prSet/>
      <dgm:spPr/>
      <dgm:t>
        <a:bodyPr/>
        <a:lstStyle/>
        <a:p>
          <a:endParaRPr lang="en-AU"/>
        </a:p>
      </dgm:t>
    </dgm:pt>
    <dgm:pt modelId="{6F4267FE-36B1-4B76-A216-7A1F13890224}" type="sibTrans" cxnId="{9E001858-FDBA-4793-8170-D653EF767108}">
      <dgm:prSet/>
      <dgm:spPr/>
      <dgm:t>
        <a:bodyPr/>
        <a:lstStyle/>
        <a:p>
          <a:endParaRPr lang="en-AU"/>
        </a:p>
      </dgm:t>
    </dgm:pt>
    <dgm:pt modelId="{C2E11493-14D1-41FB-B951-F60DC6ADEE23}">
      <dgm:prSet custT="1"/>
      <dgm:spPr/>
      <dgm:t>
        <a:bodyPr/>
        <a:lstStyle/>
        <a:p>
          <a:r>
            <a:rPr lang="en-AU" sz="800" b="1">
              <a:latin typeface="Kalinga" panose="020B0502040204020203" pitchFamily="34" charset="0"/>
              <a:cs typeface="Kalinga" panose="020B0502040204020203" pitchFamily="34" charset="0"/>
            </a:rPr>
            <a:t>Governance Officer - Local Authorities</a:t>
          </a:r>
        </a:p>
      </dgm:t>
    </dgm:pt>
    <dgm:pt modelId="{4FE71602-1B77-4BEC-8C73-85E2541318D7}" type="parTrans" cxnId="{9980BCC1-7CAB-40BE-917C-0E645A7708EF}">
      <dgm:prSet/>
      <dgm:spPr/>
      <dgm:t>
        <a:bodyPr/>
        <a:lstStyle/>
        <a:p>
          <a:endParaRPr lang="en-AU"/>
        </a:p>
      </dgm:t>
    </dgm:pt>
    <dgm:pt modelId="{1F9E2332-2B7E-4A46-B819-C935BABFD90C}" type="sibTrans" cxnId="{9980BCC1-7CAB-40BE-917C-0E645A7708EF}">
      <dgm:prSet/>
      <dgm:spPr/>
      <dgm:t>
        <a:bodyPr/>
        <a:lstStyle/>
        <a:p>
          <a:endParaRPr lang="en-AU"/>
        </a:p>
      </dgm:t>
    </dgm:pt>
    <dgm:pt modelId="{A8C48D8B-8374-4EAD-85D3-E1B5BE9A309C}" type="pres">
      <dgm:prSet presAssocID="{DC442795-7997-4B6D-84D2-A379A9E8E70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D7F731B-2F82-4958-9078-433FD6BD28F0}" type="pres">
      <dgm:prSet presAssocID="{73CDA951-FB58-47C6-A4B0-08B4F2592DEB}" presName="hierRoot1" presStyleCnt="0">
        <dgm:presLayoutVars>
          <dgm:hierBranch/>
        </dgm:presLayoutVars>
      </dgm:prSet>
      <dgm:spPr/>
    </dgm:pt>
    <dgm:pt modelId="{25923466-A972-4CC5-B73A-C07F4024C2E1}" type="pres">
      <dgm:prSet presAssocID="{73CDA951-FB58-47C6-A4B0-08B4F2592DEB}" presName="rootComposite1" presStyleCnt="0"/>
      <dgm:spPr/>
    </dgm:pt>
    <dgm:pt modelId="{F01888A7-3D3C-40B1-8806-78C733C8D254}" type="pres">
      <dgm:prSet presAssocID="{73CDA951-FB58-47C6-A4B0-08B4F2592DEB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86A48EA5-8125-4F03-ABF6-C3E56AF4FC90}" type="pres">
      <dgm:prSet presAssocID="{73CDA951-FB58-47C6-A4B0-08B4F2592DEB}" presName="rootConnector1" presStyleLbl="node1" presStyleIdx="0" presStyleCnt="0"/>
      <dgm:spPr/>
      <dgm:t>
        <a:bodyPr/>
        <a:lstStyle/>
        <a:p>
          <a:endParaRPr lang="en-AU"/>
        </a:p>
      </dgm:t>
    </dgm:pt>
    <dgm:pt modelId="{BCC44F40-79ED-44EC-8276-9BE1A6E83A3D}" type="pres">
      <dgm:prSet presAssocID="{73CDA951-FB58-47C6-A4B0-08B4F2592DEB}" presName="hierChild2" presStyleCnt="0"/>
      <dgm:spPr/>
    </dgm:pt>
    <dgm:pt modelId="{532F55EE-D36D-47BD-9CA5-9489076682FB}" type="pres">
      <dgm:prSet presAssocID="{A924678A-1F79-4E34-972B-D3D07594600E}" presName="Name35" presStyleLbl="parChTrans1D2" presStyleIdx="0" presStyleCnt="1"/>
      <dgm:spPr/>
      <dgm:t>
        <a:bodyPr/>
        <a:lstStyle/>
        <a:p>
          <a:endParaRPr lang="en-AU"/>
        </a:p>
      </dgm:t>
    </dgm:pt>
    <dgm:pt modelId="{DEA4C3D1-E27A-4B5A-8503-40B9759C5CBE}" type="pres">
      <dgm:prSet presAssocID="{B135FB9C-9047-48E8-92E8-A041751ABA4C}" presName="hierRoot2" presStyleCnt="0">
        <dgm:presLayoutVars>
          <dgm:hierBranch/>
        </dgm:presLayoutVars>
      </dgm:prSet>
      <dgm:spPr/>
    </dgm:pt>
    <dgm:pt modelId="{57BC13C8-88C2-40CE-8E95-3A043C677D48}" type="pres">
      <dgm:prSet presAssocID="{B135FB9C-9047-48E8-92E8-A041751ABA4C}" presName="rootComposite" presStyleCnt="0"/>
      <dgm:spPr/>
    </dgm:pt>
    <dgm:pt modelId="{05B62223-4E7C-4D7A-A068-EEB9559E489B}" type="pres">
      <dgm:prSet presAssocID="{B135FB9C-9047-48E8-92E8-A041751ABA4C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C554ADF8-054A-4D4C-AD98-4B2AE905873B}" type="pres">
      <dgm:prSet presAssocID="{B135FB9C-9047-48E8-92E8-A041751ABA4C}" presName="rootConnector" presStyleLbl="node2" presStyleIdx="0" presStyleCnt="1"/>
      <dgm:spPr/>
      <dgm:t>
        <a:bodyPr/>
        <a:lstStyle/>
        <a:p>
          <a:endParaRPr lang="en-AU"/>
        </a:p>
      </dgm:t>
    </dgm:pt>
    <dgm:pt modelId="{037BF14A-BBCA-464B-89AF-9434751B496B}" type="pres">
      <dgm:prSet presAssocID="{B135FB9C-9047-48E8-92E8-A041751ABA4C}" presName="hierChild4" presStyleCnt="0"/>
      <dgm:spPr/>
    </dgm:pt>
    <dgm:pt modelId="{AE294B44-C9E6-4325-A123-F7B538130A63}" type="pres">
      <dgm:prSet presAssocID="{055968EF-5ABF-4754-9B0E-433A52D133CD}" presName="Name35" presStyleLbl="parChTrans1D3" presStyleIdx="0" presStyleCnt="2"/>
      <dgm:spPr/>
      <dgm:t>
        <a:bodyPr/>
        <a:lstStyle/>
        <a:p>
          <a:endParaRPr lang="en-AU"/>
        </a:p>
      </dgm:t>
    </dgm:pt>
    <dgm:pt modelId="{40FA69EB-27E0-4F94-981B-B71D045EE7A4}" type="pres">
      <dgm:prSet presAssocID="{30CE3EA5-7C65-48B6-99D8-A7D1716A3F13}" presName="hierRoot2" presStyleCnt="0">
        <dgm:presLayoutVars>
          <dgm:hierBranch val="init"/>
        </dgm:presLayoutVars>
      </dgm:prSet>
      <dgm:spPr/>
    </dgm:pt>
    <dgm:pt modelId="{BEFC500B-35EF-45E5-A41B-BFD08B0241B9}" type="pres">
      <dgm:prSet presAssocID="{30CE3EA5-7C65-48B6-99D8-A7D1716A3F13}" presName="rootComposite" presStyleCnt="0"/>
      <dgm:spPr/>
    </dgm:pt>
    <dgm:pt modelId="{F7713902-4A3D-4F44-9ED6-BCE1B2D0274D}" type="pres">
      <dgm:prSet presAssocID="{30CE3EA5-7C65-48B6-99D8-A7D1716A3F13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C11332F8-DDD2-4DAD-80E8-B5405889E1D3}" type="pres">
      <dgm:prSet presAssocID="{30CE3EA5-7C65-48B6-99D8-A7D1716A3F13}" presName="rootConnector" presStyleLbl="node3" presStyleIdx="0" presStyleCnt="2"/>
      <dgm:spPr/>
      <dgm:t>
        <a:bodyPr/>
        <a:lstStyle/>
        <a:p>
          <a:endParaRPr lang="en-AU"/>
        </a:p>
      </dgm:t>
    </dgm:pt>
    <dgm:pt modelId="{6E6F7357-DBFC-4E1B-8645-CCB1EC7E038C}" type="pres">
      <dgm:prSet presAssocID="{30CE3EA5-7C65-48B6-99D8-A7D1716A3F13}" presName="hierChild4" presStyleCnt="0"/>
      <dgm:spPr/>
    </dgm:pt>
    <dgm:pt modelId="{2E996D4F-5215-45F1-977B-D5FBF8C98F1E}" type="pres">
      <dgm:prSet presAssocID="{30CE3EA5-7C65-48B6-99D8-A7D1716A3F13}" presName="hierChild5" presStyleCnt="0"/>
      <dgm:spPr/>
    </dgm:pt>
    <dgm:pt modelId="{44BEA725-11B4-4549-A5E7-74F9FD3CC96D}" type="pres">
      <dgm:prSet presAssocID="{4FE71602-1B77-4BEC-8C73-85E2541318D7}" presName="Name35" presStyleLbl="parChTrans1D3" presStyleIdx="1" presStyleCnt="2"/>
      <dgm:spPr/>
      <dgm:t>
        <a:bodyPr/>
        <a:lstStyle/>
        <a:p>
          <a:endParaRPr lang="en-AU"/>
        </a:p>
      </dgm:t>
    </dgm:pt>
    <dgm:pt modelId="{63BE95DB-2B3C-46A4-90E6-B0AB80B4AED2}" type="pres">
      <dgm:prSet presAssocID="{C2E11493-14D1-41FB-B951-F60DC6ADEE23}" presName="hierRoot2" presStyleCnt="0">
        <dgm:presLayoutVars>
          <dgm:hierBranch val="init"/>
        </dgm:presLayoutVars>
      </dgm:prSet>
      <dgm:spPr/>
    </dgm:pt>
    <dgm:pt modelId="{3385BC24-9453-4A9E-B9F2-998B43F84989}" type="pres">
      <dgm:prSet presAssocID="{C2E11493-14D1-41FB-B951-F60DC6ADEE23}" presName="rootComposite" presStyleCnt="0"/>
      <dgm:spPr/>
    </dgm:pt>
    <dgm:pt modelId="{6CE85E93-8709-416E-8BF3-01D0F313B568}" type="pres">
      <dgm:prSet presAssocID="{C2E11493-14D1-41FB-B951-F60DC6ADEE23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8E72D133-47C6-4465-820C-3C6AA3B87CF9}" type="pres">
      <dgm:prSet presAssocID="{C2E11493-14D1-41FB-B951-F60DC6ADEE23}" presName="rootConnector" presStyleLbl="node3" presStyleIdx="1" presStyleCnt="2"/>
      <dgm:spPr/>
      <dgm:t>
        <a:bodyPr/>
        <a:lstStyle/>
        <a:p>
          <a:endParaRPr lang="en-AU"/>
        </a:p>
      </dgm:t>
    </dgm:pt>
    <dgm:pt modelId="{E1E2C573-4C57-401E-AE86-59E314E760BF}" type="pres">
      <dgm:prSet presAssocID="{C2E11493-14D1-41FB-B951-F60DC6ADEE23}" presName="hierChild4" presStyleCnt="0"/>
      <dgm:spPr/>
    </dgm:pt>
    <dgm:pt modelId="{18A38D32-5E08-4981-954D-E3B0FE0F195A}" type="pres">
      <dgm:prSet presAssocID="{C2E11493-14D1-41FB-B951-F60DC6ADEE23}" presName="hierChild5" presStyleCnt="0"/>
      <dgm:spPr/>
    </dgm:pt>
    <dgm:pt modelId="{7697ED56-215F-4DE6-93E0-8F7CE016F9D9}" type="pres">
      <dgm:prSet presAssocID="{B135FB9C-9047-48E8-92E8-A041751ABA4C}" presName="hierChild5" presStyleCnt="0"/>
      <dgm:spPr/>
    </dgm:pt>
    <dgm:pt modelId="{50FE5079-6775-44EC-B5BA-357AF6CB5B6B}" type="pres">
      <dgm:prSet presAssocID="{73CDA951-FB58-47C6-A4B0-08B4F2592DEB}" presName="hierChild3" presStyleCnt="0"/>
      <dgm:spPr/>
    </dgm:pt>
  </dgm:ptLst>
  <dgm:cxnLst>
    <dgm:cxn modelId="{5DA7EBCB-242F-4C36-9E66-1947F38F66EE}" type="presOf" srcId="{B135FB9C-9047-48E8-92E8-A041751ABA4C}" destId="{05B62223-4E7C-4D7A-A068-EEB9559E489B}" srcOrd="0" destOrd="0" presId="urn:microsoft.com/office/officeart/2005/8/layout/orgChart1"/>
    <dgm:cxn modelId="{B8C9DBFC-5279-4FE8-ABA7-E2555585123F}" srcId="{DC442795-7997-4B6D-84D2-A379A9E8E70F}" destId="{73CDA951-FB58-47C6-A4B0-08B4F2592DEB}" srcOrd="0" destOrd="0" parTransId="{17CB6B71-F290-4139-8009-9191DE41D15C}" sibTransId="{42816CB3-2779-4A5F-8DA1-937F4ACD347E}"/>
    <dgm:cxn modelId="{2A30FCB6-F9CC-4199-BCF3-8189E4532A48}" type="presOf" srcId="{055968EF-5ABF-4754-9B0E-433A52D133CD}" destId="{AE294B44-C9E6-4325-A123-F7B538130A63}" srcOrd="0" destOrd="0" presId="urn:microsoft.com/office/officeart/2005/8/layout/orgChart1"/>
    <dgm:cxn modelId="{584A0C34-E35C-45E3-B0E7-58E847F87E62}" type="presOf" srcId="{30CE3EA5-7C65-48B6-99D8-A7D1716A3F13}" destId="{F7713902-4A3D-4F44-9ED6-BCE1B2D0274D}" srcOrd="0" destOrd="0" presId="urn:microsoft.com/office/officeart/2005/8/layout/orgChart1"/>
    <dgm:cxn modelId="{9980BCC1-7CAB-40BE-917C-0E645A7708EF}" srcId="{B135FB9C-9047-48E8-92E8-A041751ABA4C}" destId="{C2E11493-14D1-41FB-B951-F60DC6ADEE23}" srcOrd="1" destOrd="0" parTransId="{4FE71602-1B77-4BEC-8C73-85E2541318D7}" sibTransId="{1F9E2332-2B7E-4A46-B819-C935BABFD90C}"/>
    <dgm:cxn modelId="{20C2EA57-7F85-4383-8985-B5D0643EA400}" type="presOf" srcId="{30CE3EA5-7C65-48B6-99D8-A7D1716A3F13}" destId="{C11332F8-DDD2-4DAD-80E8-B5405889E1D3}" srcOrd="1" destOrd="0" presId="urn:microsoft.com/office/officeart/2005/8/layout/orgChart1"/>
    <dgm:cxn modelId="{16BEDFD9-CB8B-48FF-ACF9-9ED7CB1C72D3}" type="presOf" srcId="{4FE71602-1B77-4BEC-8C73-85E2541318D7}" destId="{44BEA725-11B4-4549-A5E7-74F9FD3CC96D}" srcOrd="0" destOrd="0" presId="urn:microsoft.com/office/officeart/2005/8/layout/orgChart1"/>
    <dgm:cxn modelId="{A2FF2718-565D-46DD-925A-54386FD62269}" type="presOf" srcId="{DC442795-7997-4B6D-84D2-A379A9E8E70F}" destId="{A8C48D8B-8374-4EAD-85D3-E1B5BE9A309C}" srcOrd="0" destOrd="0" presId="urn:microsoft.com/office/officeart/2005/8/layout/orgChart1"/>
    <dgm:cxn modelId="{F124702F-E6FC-409D-B809-8CAEFAD7FC37}" type="presOf" srcId="{B135FB9C-9047-48E8-92E8-A041751ABA4C}" destId="{C554ADF8-054A-4D4C-AD98-4B2AE905873B}" srcOrd="1" destOrd="0" presId="urn:microsoft.com/office/officeart/2005/8/layout/orgChart1"/>
    <dgm:cxn modelId="{9E001858-FDBA-4793-8170-D653EF767108}" srcId="{B135FB9C-9047-48E8-92E8-A041751ABA4C}" destId="{30CE3EA5-7C65-48B6-99D8-A7D1716A3F13}" srcOrd="0" destOrd="0" parTransId="{055968EF-5ABF-4754-9B0E-433A52D133CD}" sibTransId="{6F4267FE-36B1-4B76-A216-7A1F13890224}"/>
    <dgm:cxn modelId="{157B2CB2-5824-4CAD-A150-675873FA7210}" type="presOf" srcId="{C2E11493-14D1-41FB-B951-F60DC6ADEE23}" destId="{6CE85E93-8709-416E-8BF3-01D0F313B568}" srcOrd="0" destOrd="0" presId="urn:microsoft.com/office/officeart/2005/8/layout/orgChart1"/>
    <dgm:cxn modelId="{35347AE6-2DA3-4C0B-9E16-886DD8B5940E}" type="presOf" srcId="{73CDA951-FB58-47C6-A4B0-08B4F2592DEB}" destId="{F01888A7-3D3C-40B1-8806-78C733C8D254}" srcOrd="0" destOrd="0" presId="urn:microsoft.com/office/officeart/2005/8/layout/orgChart1"/>
    <dgm:cxn modelId="{C5028945-C831-4B49-B0FF-D44C8EDF1B43}" type="presOf" srcId="{C2E11493-14D1-41FB-B951-F60DC6ADEE23}" destId="{8E72D133-47C6-4465-820C-3C6AA3B87CF9}" srcOrd="1" destOrd="0" presId="urn:microsoft.com/office/officeart/2005/8/layout/orgChart1"/>
    <dgm:cxn modelId="{622D0C92-6EDD-4DB7-996E-0DF83F6E51DF}" type="presOf" srcId="{A924678A-1F79-4E34-972B-D3D07594600E}" destId="{532F55EE-D36D-47BD-9CA5-9489076682FB}" srcOrd="0" destOrd="0" presId="urn:microsoft.com/office/officeart/2005/8/layout/orgChart1"/>
    <dgm:cxn modelId="{2C9B56F0-DC78-4339-82AC-3DE83EE92DE8}" type="presOf" srcId="{73CDA951-FB58-47C6-A4B0-08B4F2592DEB}" destId="{86A48EA5-8125-4F03-ABF6-C3E56AF4FC90}" srcOrd="1" destOrd="0" presId="urn:microsoft.com/office/officeart/2005/8/layout/orgChart1"/>
    <dgm:cxn modelId="{4D5978C2-81A4-4A48-8127-EDF9C025ECD8}" srcId="{73CDA951-FB58-47C6-A4B0-08B4F2592DEB}" destId="{B135FB9C-9047-48E8-92E8-A041751ABA4C}" srcOrd="0" destOrd="0" parTransId="{A924678A-1F79-4E34-972B-D3D07594600E}" sibTransId="{E722290F-F6AC-44D8-824B-468DB3CFD7FE}"/>
    <dgm:cxn modelId="{1A6F1C06-E8F7-4F23-8B95-40E8EBCC1944}" type="presParOf" srcId="{A8C48D8B-8374-4EAD-85D3-E1B5BE9A309C}" destId="{6D7F731B-2F82-4958-9078-433FD6BD28F0}" srcOrd="0" destOrd="0" presId="urn:microsoft.com/office/officeart/2005/8/layout/orgChart1"/>
    <dgm:cxn modelId="{8D118FC0-8276-42A7-B23A-CE83C3CF1D28}" type="presParOf" srcId="{6D7F731B-2F82-4958-9078-433FD6BD28F0}" destId="{25923466-A972-4CC5-B73A-C07F4024C2E1}" srcOrd="0" destOrd="0" presId="urn:microsoft.com/office/officeart/2005/8/layout/orgChart1"/>
    <dgm:cxn modelId="{3129726C-8ECF-4DFB-86CD-AD639519116D}" type="presParOf" srcId="{25923466-A972-4CC5-B73A-C07F4024C2E1}" destId="{F01888A7-3D3C-40B1-8806-78C733C8D254}" srcOrd="0" destOrd="0" presId="urn:microsoft.com/office/officeart/2005/8/layout/orgChart1"/>
    <dgm:cxn modelId="{7E0AC609-B082-4034-B73B-66BBD2A7DC5E}" type="presParOf" srcId="{25923466-A972-4CC5-B73A-C07F4024C2E1}" destId="{86A48EA5-8125-4F03-ABF6-C3E56AF4FC90}" srcOrd="1" destOrd="0" presId="urn:microsoft.com/office/officeart/2005/8/layout/orgChart1"/>
    <dgm:cxn modelId="{F64813E7-5382-41B5-8D5A-EA4DF4E6AED2}" type="presParOf" srcId="{6D7F731B-2F82-4958-9078-433FD6BD28F0}" destId="{BCC44F40-79ED-44EC-8276-9BE1A6E83A3D}" srcOrd="1" destOrd="0" presId="urn:microsoft.com/office/officeart/2005/8/layout/orgChart1"/>
    <dgm:cxn modelId="{9CCAB9A5-7D2C-4D82-8401-6CB68E0C1C1C}" type="presParOf" srcId="{BCC44F40-79ED-44EC-8276-9BE1A6E83A3D}" destId="{532F55EE-D36D-47BD-9CA5-9489076682FB}" srcOrd="0" destOrd="0" presId="urn:microsoft.com/office/officeart/2005/8/layout/orgChart1"/>
    <dgm:cxn modelId="{ABA817D5-EE73-48BF-8D9D-1662521C1A38}" type="presParOf" srcId="{BCC44F40-79ED-44EC-8276-9BE1A6E83A3D}" destId="{DEA4C3D1-E27A-4B5A-8503-40B9759C5CBE}" srcOrd="1" destOrd="0" presId="urn:microsoft.com/office/officeart/2005/8/layout/orgChart1"/>
    <dgm:cxn modelId="{2ABA0652-9C12-4545-8574-5B7115191209}" type="presParOf" srcId="{DEA4C3D1-E27A-4B5A-8503-40B9759C5CBE}" destId="{57BC13C8-88C2-40CE-8E95-3A043C677D48}" srcOrd="0" destOrd="0" presId="urn:microsoft.com/office/officeart/2005/8/layout/orgChart1"/>
    <dgm:cxn modelId="{73B55255-116B-4112-BE1A-C8E789C4268A}" type="presParOf" srcId="{57BC13C8-88C2-40CE-8E95-3A043C677D48}" destId="{05B62223-4E7C-4D7A-A068-EEB9559E489B}" srcOrd="0" destOrd="0" presId="urn:microsoft.com/office/officeart/2005/8/layout/orgChart1"/>
    <dgm:cxn modelId="{E9F3C002-CA8E-4C88-8205-C3605201D0B1}" type="presParOf" srcId="{57BC13C8-88C2-40CE-8E95-3A043C677D48}" destId="{C554ADF8-054A-4D4C-AD98-4B2AE905873B}" srcOrd="1" destOrd="0" presId="urn:microsoft.com/office/officeart/2005/8/layout/orgChart1"/>
    <dgm:cxn modelId="{F286FB4C-1104-480C-B469-FDC37DBE8591}" type="presParOf" srcId="{DEA4C3D1-E27A-4B5A-8503-40B9759C5CBE}" destId="{037BF14A-BBCA-464B-89AF-9434751B496B}" srcOrd="1" destOrd="0" presId="urn:microsoft.com/office/officeart/2005/8/layout/orgChart1"/>
    <dgm:cxn modelId="{F96C1910-D28C-4FE7-869A-A32DEA18FFFE}" type="presParOf" srcId="{037BF14A-BBCA-464B-89AF-9434751B496B}" destId="{AE294B44-C9E6-4325-A123-F7B538130A63}" srcOrd="0" destOrd="0" presId="urn:microsoft.com/office/officeart/2005/8/layout/orgChart1"/>
    <dgm:cxn modelId="{A567B266-8006-4CF0-A1B4-B495B5DA5839}" type="presParOf" srcId="{037BF14A-BBCA-464B-89AF-9434751B496B}" destId="{40FA69EB-27E0-4F94-981B-B71D045EE7A4}" srcOrd="1" destOrd="0" presId="urn:microsoft.com/office/officeart/2005/8/layout/orgChart1"/>
    <dgm:cxn modelId="{ADC3C1D3-3F8C-453E-8BD1-D7801444F8AA}" type="presParOf" srcId="{40FA69EB-27E0-4F94-981B-B71D045EE7A4}" destId="{BEFC500B-35EF-45E5-A41B-BFD08B0241B9}" srcOrd="0" destOrd="0" presId="urn:microsoft.com/office/officeart/2005/8/layout/orgChart1"/>
    <dgm:cxn modelId="{F4AF315B-CC78-4BDD-9306-81D8F6AC6B20}" type="presParOf" srcId="{BEFC500B-35EF-45E5-A41B-BFD08B0241B9}" destId="{F7713902-4A3D-4F44-9ED6-BCE1B2D0274D}" srcOrd="0" destOrd="0" presId="urn:microsoft.com/office/officeart/2005/8/layout/orgChart1"/>
    <dgm:cxn modelId="{5D3B1B19-4D79-414C-A095-8055DF28DB88}" type="presParOf" srcId="{BEFC500B-35EF-45E5-A41B-BFD08B0241B9}" destId="{C11332F8-DDD2-4DAD-80E8-B5405889E1D3}" srcOrd="1" destOrd="0" presId="urn:microsoft.com/office/officeart/2005/8/layout/orgChart1"/>
    <dgm:cxn modelId="{19CC1B4C-8CB0-4021-8E27-22F58B116390}" type="presParOf" srcId="{40FA69EB-27E0-4F94-981B-B71D045EE7A4}" destId="{6E6F7357-DBFC-4E1B-8645-CCB1EC7E038C}" srcOrd="1" destOrd="0" presId="urn:microsoft.com/office/officeart/2005/8/layout/orgChart1"/>
    <dgm:cxn modelId="{4746EC50-E6C5-4582-BDF9-951F582509C6}" type="presParOf" srcId="{40FA69EB-27E0-4F94-981B-B71D045EE7A4}" destId="{2E996D4F-5215-45F1-977B-D5FBF8C98F1E}" srcOrd="2" destOrd="0" presId="urn:microsoft.com/office/officeart/2005/8/layout/orgChart1"/>
    <dgm:cxn modelId="{2CE4C64F-426A-40C8-86E0-C0CB6F952EE9}" type="presParOf" srcId="{037BF14A-BBCA-464B-89AF-9434751B496B}" destId="{44BEA725-11B4-4549-A5E7-74F9FD3CC96D}" srcOrd="2" destOrd="0" presId="urn:microsoft.com/office/officeart/2005/8/layout/orgChart1"/>
    <dgm:cxn modelId="{60195299-06E7-454C-AD33-1E9C51F33813}" type="presParOf" srcId="{037BF14A-BBCA-464B-89AF-9434751B496B}" destId="{63BE95DB-2B3C-46A4-90E6-B0AB80B4AED2}" srcOrd="3" destOrd="0" presId="urn:microsoft.com/office/officeart/2005/8/layout/orgChart1"/>
    <dgm:cxn modelId="{A915BE4E-731C-4824-A2FC-17F97CF1DB7A}" type="presParOf" srcId="{63BE95DB-2B3C-46A4-90E6-B0AB80B4AED2}" destId="{3385BC24-9453-4A9E-B9F2-998B43F84989}" srcOrd="0" destOrd="0" presId="urn:microsoft.com/office/officeart/2005/8/layout/orgChart1"/>
    <dgm:cxn modelId="{8F990670-E087-4491-959E-CCE3C3B0801B}" type="presParOf" srcId="{3385BC24-9453-4A9E-B9F2-998B43F84989}" destId="{6CE85E93-8709-416E-8BF3-01D0F313B568}" srcOrd="0" destOrd="0" presId="urn:microsoft.com/office/officeart/2005/8/layout/orgChart1"/>
    <dgm:cxn modelId="{5DCA1FCE-3138-4A29-B118-1DDB4FB8D079}" type="presParOf" srcId="{3385BC24-9453-4A9E-B9F2-998B43F84989}" destId="{8E72D133-47C6-4465-820C-3C6AA3B87CF9}" srcOrd="1" destOrd="0" presId="urn:microsoft.com/office/officeart/2005/8/layout/orgChart1"/>
    <dgm:cxn modelId="{8237F04F-A83A-49A0-B1CF-F92733090EEC}" type="presParOf" srcId="{63BE95DB-2B3C-46A4-90E6-B0AB80B4AED2}" destId="{E1E2C573-4C57-401E-AE86-59E314E760BF}" srcOrd="1" destOrd="0" presId="urn:microsoft.com/office/officeart/2005/8/layout/orgChart1"/>
    <dgm:cxn modelId="{13073A72-669E-4209-B864-C33DDC8869C7}" type="presParOf" srcId="{63BE95DB-2B3C-46A4-90E6-B0AB80B4AED2}" destId="{18A38D32-5E08-4981-954D-E3B0FE0F195A}" srcOrd="2" destOrd="0" presId="urn:microsoft.com/office/officeart/2005/8/layout/orgChart1"/>
    <dgm:cxn modelId="{637C7D41-753C-4F0E-9C2A-049719CB9512}" type="presParOf" srcId="{DEA4C3D1-E27A-4B5A-8503-40B9759C5CBE}" destId="{7697ED56-215F-4DE6-93E0-8F7CE016F9D9}" srcOrd="2" destOrd="0" presId="urn:microsoft.com/office/officeart/2005/8/layout/orgChart1"/>
    <dgm:cxn modelId="{D2D978DB-55A8-4B2E-B6CD-4B2A83EBA9C4}" type="presParOf" srcId="{6D7F731B-2F82-4958-9078-433FD6BD28F0}" destId="{50FE5079-6775-44EC-B5BA-357AF6CB5B6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1997ECC-FCF7-4393-932E-7617D08A4A20}" type="doc">
      <dgm:prSet loTypeId="urn:microsoft.com/office/officeart/2005/8/layout/hList9" loCatId="list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en-AU"/>
        </a:p>
      </dgm:t>
    </dgm:pt>
    <dgm:pt modelId="{98B30090-4B92-4837-BB8C-E6F5050C9452}">
      <dgm:prSet phldrT="[Text]" custT="1"/>
      <dgm:spPr/>
      <dgm:t>
        <a:bodyPr/>
        <a:lstStyle/>
        <a:p>
          <a:r>
            <a:rPr lang="en-AU" sz="1100" b="1">
              <a:latin typeface="Kalinga" panose="020B0502040204020203" pitchFamily="34" charset="0"/>
              <a:cs typeface="Kalinga" panose="020B0502040204020203" pitchFamily="34" charset="0"/>
            </a:rPr>
            <a:t>Internal</a:t>
          </a:r>
        </a:p>
      </dgm:t>
    </dgm:pt>
    <dgm:pt modelId="{1D1DAA57-9FAF-481E-8129-63AD2F11BB92}" type="parTrans" cxnId="{A20630AE-6B60-4067-B508-7569A6A137F0}">
      <dgm:prSet/>
      <dgm:spPr/>
      <dgm:t>
        <a:bodyPr/>
        <a:lstStyle/>
        <a:p>
          <a:endParaRPr lang="en-AU"/>
        </a:p>
      </dgm:t>
    </dgm:pt>
    <dgm:pt modelId="{789D03AE-E3D8-4780-AB23-B6E97F624494}" type="sibTrans" cxnId="{A20630AE-6B60-4067-B508-7569A6A137F0}">
      <dgm:prSet/>
      <dgm:spPr/>
      <dgm:t>
        <a:bodyPr/>
        <a:lstStyle/>
        <a:p>
          <a:endParaRPr lang="en-AU"/>
        </a:p>
      </dgm:t>
    </dgm:pt>
    <dgm:pt modelId="{565F93E1-29BC-4C2A-8043-31D71A63E768}">
      <dgm:prSet phldrT="[Text]"/>
      <dgm:spPr>
        <a:solidFill>
          <a:schemeClr val="accent5">
            <a:lumMod val="40000"/>
            <a:lumOff val="60000"/>
            <a:alpha val="90000"/>
          </a:schemeClr>
        </a:solidFill>
        <a:ln>
          <a:solidFill>
            <a:schemeClr val="accent5"/>
          </a:solidFill>
        </a:ln>
      </dgm:spPr>
      <dgm:t>
        <a:bodyPr/>
        <a:lstStyle/>
        <a:p>
          <a:r>
            <a:rPr lang="en-AU">
              <a:latin typeface="Kalinga" panose="020B0502040204020203" pitchFamily="34" charset="0"/>
              <a:cs typeface="Kalinga" panose="020B0502040204020203" pitchFamily="34" charset="0"/>
            </a:rPr>
            <a:t>All Council Employees</a:t>
          </a:r>
        </a:p>
      </dgm:t>
    </dgm:pt>
    <dgm:pt modelId="{3F21997E-EEFD-4368-98BE-C9C329EE28BD}" type="parTrans" cxnId="{D0ABB3F9-EC48-4E1A-AA6B-A7E3F2DB3D6A}">
      <dgm:prSet/>
      <dgm:spPr/>
      <dgm:t>
        <a:bodyPr/>
        <a:lstStyle/>
        <a:p>
          <a:endParaRPr lang="en-AU"/>
        </a:p>
      </dgm:t>
    </dgm:pt>
    <dgm:pt modelId="{667C86B6-A550-4E14-92C4-B3AF34752B68}" type="sibTrans" cxnId="{D0ABB3F9-EC48-4E1A-AA6B-A7E3F2DB3D6A}">
      <dgm:prSet/>
      <dgm:spPr/>
      <dgm:t>
        <a:bodyPr/>
        <a:lstStyle/>
        <a:p>
          <a:endParaRPr lang="en-AU"/>
        </a:p>
      </dgm:t>
    </dgm:pt>
    <dgm:pt modelId="{60BC74A8-0672-40FB-B04E-D93EA05BDA22}">
      <dgm:prSet phldrT="[Text]" custT="1"/>
      <dgm:spPr/>
      <dgm:t>
        <a:bodyPr/>
        <a:lstStyle/>
        <a:p>
          <a:r>
            <a:rPr lang="en-AU" sz="1050" b="1">
              <a:latin typeface="Kalinga" panose="020B0502040204020203" pitchFamily="34" charset="0"/>
              <a:cs typeface="Kalinga" panose="020B0502040204020203" pitchFamily="34" charset="0"/>
            </a:rPr>
            <a:t>External</a:t>
          </a:r>
        </a:p>
      </dgm:t>
    </dgm:pt>
    <dgm:pt modelId="{7F46F5AD-AD47-45C8-B210-C949A6E169CE}" type="parTrans" cxnId="{932A5D0D-0B94-42E0-B58B-29BA3CDA9D68}">
      <dgm:prSet/>
      <dgm:spPr/>
      <dgm:t>
        <a:bodyPr/>
        <a:lstStyle/>
        <a:p>
          <a:endParaRPr lang="en-AU"/>
        </a:p>
      </dgm:t>
    </dgm:pt>
    <dgm:pt modelId="{53C72D3E-F44F-4A86-A3B3-CAABDA837E9C}" type="sibTrans" cxnId="{932A5D0D-0B94-42E0-B58B-29BA3CDA9D68}">
      <dgm:prSet/>
      <dgm:spPr/>
      <dgm:t>
        <a:bodyPr/>
        <a:lstStyle/>
        <a:p>
          <a:endParaRPr lang="en-AU"/>
        </a:p>
      </dgm:t>
    </dgm:pt>
    <dgm:pt modelId="{5E3D8F22-93B8-420D-86B1-AB9C2E012EDB}">
      <dgm:prSet phldrT="[Text]"/>
      <dgm:spPr>
        <a:solidFill>
          <a:schemeClr val="accent6">
            <a:lumMod val="40000"/>
            <a:lumOff val="60000"/>
            <a:alpha val="90000"/>
          </a:schemeClr>
        </a:solidFill>
        <a:ln>
          <a:solidFill>
            <a:schemeClr val="accent6">
              <a:lumMod val="75000"/>
              <a:alpha val="90000"/>
            </a:schemeClr>
          </a:solidFill>
        </a:ln>
      </dgm:spPr>
      <dgm:t>
        <a:bodyPr/>
        <a:lstStyle/>
        <a:p>
          <a:r>
            <a:rPr lang="en-AU">
              <a:latin typeface="Kalinga" panose="020B0502040204020203" pitchFamily="34" charset="0"/>
              <a:cs typeface="Kalinga" panose="020B0502040204020203" pitchFamily="34" charset="0"/>
            </a:rPr>
            <a:t>Service Users</a:t>
          </a:r>
        </a:p>
      </dgm:t>
    </dgm:pt>
    <dgm:pt modelId="{698DF1C3-9064-470E-9FEE-7C0AFEDE5FFA}" type="parTrans" cxnId="{5C2DA0B6-ED82-4E04-AA79-416E206B671E}">
      <dgm:prSet/>
      <dgm:spPr/>
      <dgm:t>
        <a:bodyPr/>
        <a:lstStyle/>
        <a:p>
          <a:endParaRPr lang="en-AU"/>
        </a:p>
      </dgm:t>
    </dgm:pt>
    <dgm:pt modelId="{31085BE6-651A-4868-8CE4-45C57ABD044D}" type="sibTrans" cxnId="{5C2DA0B6-ED82-4E04-AA79-416E206B671E}">
      <dgm:prSet/>
      <dgm:spPr/>
      <dgm:t>
        <a:bodyPr/>
        <a:lstStyle/>
        <a:p>
          <a:endParaRPr lang="en-AU"/>
        </a:p>
      </dgm:t>
    </dgm:pt>
    <dgm:pt modelId="{FDE1B542-62B1-4C5A-AAF7-D5FAFE7AC72E}">
      <dgm:prSet phldrT="[Text]"/>
      <dgm:spPr>
        <a:solidFill>
          <a:schemeClr val="accent6">
            <a:lumMod val="40000"/>
            <a:lumOff val="6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AU">
              <a:latin typeface="Kalinga" panose="020B0502040204020203" pitchFamily="34" charset="0"/>
              <a:cs typeface="Kalinga" panose="020B0502040204020203" pitchFamily="34" charset="0"/>
            </a:rPr>
            <a:t>Government Representatives</a:t>
          </a:r>
        </a:p>
      </dgm:t>
    </dgm:pt>
    <dgm:pt modelId="{F41DC188-803D-404D-BC0D-BC4851FD5D85}" type="parTrans" cxnId="{AEF74E8B-9620-43F9-B9C7-04A3C9B95EEC}">
      <dgm:prSet/>
      <dgm:spPr/>
      <dgm:t>
        <a:bodyPr/>
        <a:lstStyle/>
        <a:p>
          <a:endParaRPr lang="en-AU"/>
        </a:p>
      </dgm:t>
    </dgm:pt>
    <dgm:pt modelId="{FF8A226B-8D93-46F0-8033-59125856D6E5}" type="sibTrans" cxnId="{AEF74E8B-9620-43F9-B9C7-04A3C9B95EEC}">
      <dgm:prSet/>
      <dgm:spPr/>
      <dgm:t>
        <a:bodyPr/>
        <a:lstStyle/>
        <a:p>
          <a:endParaRPr lang="en-AU"/>
        </a:p>
      </dgm:t>
    </dgm:pt>
    <dgm:pt modelId="{74D7950A-0A78-4387-871E-360F2FAA7545}">
      <dgm:prSet/>
      <dgm:spPr>
        <a:solidFill>
          <a:schemeClr val="accent6">
            <a:lumMod val="40000"/>
            <a:lumOff val="6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AU">
              <a:latin typeface="Kalinga" panose="020B0502040204020203" pitchFamily="34" charset="0"/>
              <a:cs typeface="Kalinga" panose="020B0502040204020203" pitchFamily="34" charset="0"/>
            </a:rPr>
            <a:t>Community Members &amp; Organisations</a:t>
          </a:r>
        </a:p>
      </dgm:t>
    </dgm:pt>
    <dgm:pt modelId="{E777897C-BA3C-4858-9AFA-6973A243F0E0}" type="parTrans" cxnId="{1FC8D447-1026-4465-8498-7B94EC7DE7F1}">
      <dgm:prSet/>
      <dgm:spPr/>
      <dgm:t>
        <a:bodyPr/>
        <a:lstStyle/>
        <a:p>
          <a:endParaRPr lang="en-AU"/>
        </a:p>
      </dgm:t>
    </dgm:pt>
    <dgm:pt modelId="{8566E582-FFD8-4491-9FDD-1F5B2AF987E1}" type="sibTrans" cxnId="{1FC8D447-1026-4465-8498-7B94EC7DE7F1}">
      <dgm:prSet/>
      <dgm:spPr/>
      <dgm:t>
        <a:bodyPr/>
        <a:lstStyle/>
        <a:p>
          <a:endParaRPr lang="en-AU"/>
        </a:p>
      </dgm:t>
    </dgm:pt>
    <dgm:pt modelId="{76EA3884-F85C-44ED-B5C0-2AF7512C8A64}">
      <dgm:prSet/>
      <dgm:spPr>
        <a:solidFill>
          <a:schemeClr val="accent6">
            <a:lumMod val="40000"/>
            <a:lumOff val="60000"/>
            <a:alpha val="90000"/>
          </a:schemeClr>
        </a:solidFill>
        <a:ln>
          <a:solidFill>
            <a:schemeClr val="accent6">
              <a:alpha val="90000"/>
            </a:schemeClr>
          </a:solidFill>
        </a:ln>
      </dgm:spPr>
      <dgm:t>
        <a:bodyPr/>
        <a:lstStyle/>
        <a:p>
          <a:r>
            <a:rPr lang="en-AU">
              <a:latin typeface="Kalinga" panose="020B0502040204020203" pitchFamily="34" charset="0"/>
              <a:cs typeface="Kalinga" panose="020B0502040204020203" pitchFamily="34" charset="0"/>
            </a:rPr>
            <a:t>Consultants</a:t>
          </a:r>
        </a:p>
      </dgm:t>
    </dgm:pt>
    <dgm:pt modelId="{76BD9C33-A83C-4B0D-96F0-2DCEF8F647D7}" type="parTrans" cxnId="{4D58DBB5-EB9B-4567-9452-BF02C2F3C0F1}">
      <dgm:prSet/>
      <dgm:spPr/>
      <dgm:t>
        <a:bodyPr/>
        <a:lstStyle/>
        <a:p>
          <a:endParaRPr lang="en-AU"/>
        </a:p>
      </dgm:t>
    </dgm:pt>
    <dgm:pt modelId="{0E136EEB-8814-454F-AEBA-F9F5753F7B69}" type="sibTrans" cxnId="{4D58DBB5-EB9B-4567-9452-BF02C2F3C0F1}">
      <dgm:prSet/>
      <dgm:spPr/>
      <dgm:t>
        <a:bodyPr/>
        <a:lstStyle/>
        <a:p>
          <a:endParaRPr lang="en-AU"/>
        </a:p>
      </dgm:t>
    </dgm:pt>
    <dgm:pt modelId="{8C04162A-C51F-40AB-87A7-05A1393C09D2}">
      <dgm:prSet phldrT="[Text]"/>
      <dgm:spPr>
        <a:solidFill>
          <a:schemeClr val="accent5">
            <a:lumMod val="40000"/>
            <a:lumOff val="60000"/>
            <a:alpha val="90000"/>
          </a:schemeClr>
        </a:solidFill>
        <a:ln>
          <a:solidFill>
            <a:schemeClr val="accent5">
              <a:alpha val="90000"/>
            </a:schemeClr>
          </a:solidFill>
        </a:ln>
      </dgm:spPr>
      <dgm:t>
        <a:bodyPr/>
        <a:lstStyle/>
        <a:p>
          <a:r>
            <a:rPr lang="en-AU">
              <a:latin typeface="Kalinga" panose="020B0502040204020203" pitchFamily="34" charset="0"/>
              <a:cs typeface="Kalinga" panose="020B0502040204020203" pitchFamily="34" charset="0"/>
            </a:rPr>
            <a:t>Mayor and Councillors</a:t>
          </a:r>
        </a:p>
      </dgm:t>
    </dgm:pt>
    <dgm:pt modelId="{0969BF76-211B-46D1-A8EC-B5415EE37ED3}" type="parTrans" cxnId="{4BA8F33B-00E4-4385-B25A-B58EA4AEB7DB}">
      <dgm:prSet/>
      <dgm:spPr/>
      <dgm:t>
        <a:bodyPr/>
        <a:lstStyle/>
        <a:p>
          <a:endParaRPr lang="en-AU"/>
        </a:p>
      </dgm:t>
    </dgm:pt>
    <dgm:pt modelId="{EB96C38C-81E3-4762-AA0E-FA6AF3C94675}" type="sibTrans" cxnId="{4BA8F33B-00E4-4385-B25A-B58EA4AEB7DB}">
      <dgm:prSet/>
      <dgm:spPr/>
      <dgm:t>
        <a:bodyPr/>
        <a:lstStyle/>
        <a:p>
          <a:endParaRPr lang="en-AU"/>
        </a:p>
      </dgm:t>
    </dgm:pt>
    <dgm:pt modelId="{3AD8940A-E5F6-43EB-8471-F09FC4DD72CF}" type="pres">
      <dgm:prSet presAssocID="{A1997ECC-FCF7-4393-932E-7617D08A4A20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3C821846-0487-492A-BAED-B2E6C98EF3AC}" type="pres">
      <dgm:prSet presAssocID="{98B30090-4B92-4837-BB8C-E6F5050C9452}" presName="posSpace" presStyleCnt="0"/>
      <dgm:spPr/>
    </dgm:pt>
    <dgm:pt modelId="{090AB8BB-1732-4A14-A33F-D07D0DC694D5}" type="pres">
      <dgm:prSet presAssocID="{98B30090-4B92-4837-BB8C-E6F5050C9452}" presName="vertFlow" presStyleCnt="0"/>
      <dgm:spPr/>
    </dgm:pt>
    <dgm:pt modelId="{9A771883-FFFE-4D0F-A32F-C1639C10335E}" type="pres">
      <dgm:prSet presAssocID="{98B30090-4B92-4837-BB8C-E6F5050C9452}" presName="topSpace" presStyleCnt="0"/>
      <dgm:spPr/>
    </dgm:pt>
    <dgm:pt modelId="{AFB9DEE4-D2B1-4B6B-988D-23DC8D6D5490}" type="pres">
      <dgm:prSet presAssocID="{98B30090-4B92-4837-BB8C-E6F5050C9452}" presName="firstComp" presStyleCnt="0"/>
      <dgm:spPr/>
    </dgm:pt>
    <dgm:pt modelId="{3E68F78F-F2D6-4532-AB82-98BFB2147820}" type="pres">
      <dgm:prSet presAssocID="{98B30090-4B92-4837-BB8C-E6F5050C9452}" presName="firstChild" presStyleLbl="bgAccFollowNode1" presStyleIdx="0" presStyleCnt="6" custLinFactNeighborX="13918" custLinFactNeighborY="41732"/>
      <dgm:spPr/>
      <dgm:t>
        <a:bodyPr/>
        <a:lstStyle/>
        <a:p>
          <a:endParaRPr lang="en-AU"/>
        </a:p>
      </dgm:t>
    </dgm:pt>
    <dgm:pt modelId="{C128B2E4-FEA5-4C49-9EB9-6A6678597756}" type="pres">
      <dgm:prSet presAssocID="{98B30090-4B92-4837-BB8C-E6F5050C9452}" presName="firstChildTx" presStyleLbl="bg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259DEA42-B766-47E2-8B83-6DBCD6BF9DF4}" type="pres">
      <dgm:prSet presAssocID="{8C04162A-C51F-40AB-87A7-05A1393C09D2}" presName="comp" presStyleCnt="0"/>
      <dgm:spPr/>
    </dgm:pt>
    <dgm:pt modelId="{F823A978-AEC9-4D06-954F-42A8D09DFF29}" type="pres">
      <dgm:prSet presAssocID="{8C04162A-C51F-40AB-87A7-05A1393C09D2}" presName="child" presStyleLbl="bgAccFollowNode1" presStyleIdx="1" presStyleCnt="6" custLinFactNeighborX="-31631" custLinFactNeighborY="28453"/>
      <dgm:spPr/>
      <dgm:t>
        <a:bodyPr/>
        <a:lstStyle/>
        <a:p>
          <a:endParaRPr lang="en-AU"/>
        </a:p>
      </dgm:t>
    </dgm:pt>
    <dgm:pt modelId="{4E1920A7-118E-4BE8-9934-154B955AFB7E}" type="pres">
      <dgm:prSet presAssocID="{8C04162A-C51F-40AB-87A7-05A1393C09D2}" presName="childTx" presStyleLbl="bg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928D48D3-DBBB-4A44-A7CC-52C7E0AB2812}" type="pres">
      <dgm:prSet presAssocID="{98B30090-4B92-4837-BB8C-E6F5050C9452}" presName="negSpace" presStyleCnt="0"/>
      <dgm:spPr/>
    </dgm:pt>
    <dgm:pt modelId="{54E3F8C3-2FDD-4ECB-B879-4FD0053CEAD9}" type="pres">
      <dgm:prSet presAssocID="{98B30090-4B92-4837-BB8C-E6F5050C9452}" presName="circle" presStyleLbl="node1" presStyleIdx="0" presStyleCnt="2" custScaleX="164680"/>
      <dgm:spPr/>
      <dgm:t>
        <a:bodyPr/>
        <a:lstStyle/>
        <a:p>
          <a:endParaRPr lang="en-AU"/>
        </a:p>
      </dgm:t>
    </dgm:pt>
    <dgm:pt modelId="{0EF8F04F-026F-481D-8E9F-28BEA20C4CA5}" type="pres">
      <dgm:prSet presAssocID="{789D03AE-E3D8-4780-AB23-B6E97F624494}" presName="transSpace" presStyleCnt="0"/>
      <dgm:spPr/>
    </dgm:pt>
    <dgm:pt modelId="{A96501E6-8C76-4BE8-9A99-EB65D88988C8}" type="pres">
      <dgm:prSet presAssocID="{60BC74A8-0672-40FB-B04E-D93EA05BDA22}" presName="posSpace" presStyleCnt="0"/>
      <dgm:spPr/>
    </dgm:pt>
    <dgm:pt modelId="{8C2F29A1-6995-4FEE-9381-A490BB137531}" type="pres">
      <dgm:prSet presAssocID="{60BC74A8-0672-40FB-B04E-D93EA05BDA22}" presName="vertFlow" presStyleCnt="0"/>
      <dgm:spPr/>
    </dgm:pt>
    <dgm:pt modelId="{46E774EA-DAFD-4AA0-9616-E563DE365694}" type="pres">
      <dgm:prSet presAssocID="{60BC74A8-0672-40FB-B04E-D93EA05BDA22}" presName="topSpace" presStyleCnt="0"/>
      <dgm:spPr/>
    </dgm:pt>
    <dgm:pt modelId="{9A8810AB-F459-41ED-B9CE-7D77E77394F3}" type="pres">
      <dgm:prSet presAssocID="{60BC74A8-0672-40FB-B04E-D93EA05BDA22}" presName="firstComp" presStyleCnt="0"/>
      <dgm:spPr/>
    </dgm:pt>
    <dgm:pt modelId="{59944DF4-813D-4B09-991B-B4D75A474275}" type="pres">
      <dgm:prSet presAssocID="{60BC74A8-0672-40FB-B04E-D93EA05BDA22}" presName="firstChild" presStyleLbl="bgAccFollowNode1" presStyleIdx="2" presStyleCnt="6" custLinFactNeighborX="-11387" custLinFactNeighborY="32247"/>
      <dgm:spPr/>
      <dgm:t>
        <a:bodyPr/>
        <a:lstStyle/>
        <a:p>
          <a:endParaRPr lang="en-AU"/>
        </a:p>
      </dgm:t>
    </dgm:pt>
    <dgm:pt modelId="{86AA087F-DF8B-4E31-B041-DCCB03FC6F0D}" type="pres">
      <dgm:prSet presAssocID="{60BC74A8-0672-40FB-B04E-D93EA05BDA22}" presName="firstChildTx" presStyleLbl="bg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DFFCFCE4-87C2-470B-91C3-B9683D218670}" type="pres">
      <dgm:prSet presAssocID="{FDE1B542-62B1-4C5A-AAF7-D5FAFE7AC72E}" presName="comp" presStyleCnt="0"/>
      <dgm:spPr/>
    </dgm:pt>
    <dgm:pt modelId="{C1DBE919-4B77-4AB8-A044-28190310230F}" type="pres">
      <dgm:prSet presAssocID="{FDE1B542-62B1-4C5A-AAF7-D5FAFE7AC72E}" presName="child" presStyleLbl="bgAccFollowNode1" presStyleIdx="3" presStyleCnt="6" custLinFactNeighborX="-56935" custLinFactNeighborY="1897"/>
      <dgm:spPr/>
      <dgm:t>
        <a:bodyPr/>
        <a:lstStyle/>
        <a:p>
          <a:endParaRPr lang="en-AU"/>
        </a:p>
      </dgm:t>
    </dgm:pt>
    <dgm:pt modelId="{163310C3-3904-4D5A-A5B5-07DD009F5DA5}" type="pres">
      <dgm:prSet presAssocID="{FDE1B542-62B1-4C5A-AAF7-D5FAFE7AC72E}" presName="childTx" presStyleLbl="bgAccFollow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1205DD64-D173-45D0-AE44-055DD8B41005}" type="pres">
      <dgm:prSet presAssocID="{74D7950A-0A78-4387-871E-360F2FAA7545}" presName="comp" presStyleCnt="0"/>
      <dgm:spPr/>
    </dgm:pt>
    <dgm:pt modelId="{A363701E-511A-440F-A625-AA11DF82C9BF}" type="pres">
      <dgm:prSet presAssocID="{74D7950A-0A78-4387-871E-360F2FAA7545}" presName="child" presStyleLbl="bgAccFollowNode1" presStyleIdx="4" presStyleCnt="6" custLinFactNeighborX="0" custLinFactNeighborY="-20866"/>
      <dgm:spPr/>
      <dgm:t>
        <a:bodyPr/>
        <a:lstStyle/>
        <a:p>
          <a:endParaRPr lang="en-AU"/>
        </a:p>
      </dgm:t>
    </dgm:pt>
    <dgm:pt modelId="{D11431CB-3397-4838-BA54-30906D20E465}" type="pres">
      <dgm:prSet presAssocID="{74D7950A-0A78-4387-871E-360F2FAA7545}" presName="childTx" presStyleLbl="bg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0316D4EB-F6CD-44EE-A08F-C3AF93F05BAA}" type="pres">
      <dgm:prSet presAssocID="{76EA3884-F85C-44ED-B5C0-2AF7512C8A64}" presName="comp" presStyleCnt="0"/>
      <dgm:spPr/>
    </dgm:pt>
    <dgm:pt modelId="{27168E6E-3647-4232-A7F3-E0D6FEB8580C}" type="pres">
      <dgm:prSet presAssocID="{76EA3884-F85C-44ED-B5C0-2AF7512C8A64}" presName="child" presStyleLbl="bgAccFollowNode1" presStyleIdx="5" presStyleCnt="6" custLinFactNeighborX="-83505" custLinFactNeighborY="-37888"/>
      <dgm:spPr/>
      <dgm:t>
        <a:bodyPr/>
        <a:lstStyle/>
        <a:p>
          <a:endParaRPr lang="en-AU"/>
        </a:p>
      </dgm:t>
    </dgm:pt>
    <dgm:pt modelId="{88C2E21C-7E24-4C89-9403-978EFD6BDBFC}" type="pres">
      <dgm:prSet presAssocID="{76EA3884-F85C-44ED-B5C0-2AF7512C8A64}" presName="childTx" presStyleLbl="bg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E475F578-7450-4889-84AE-7779E315AA67}" type="pres">
      <dgm:prSet presAssocID="{60BC74A8-0672-40FB-B04E-D93EA05BDA22}" presName="negSpace" presStyleCnt="0"/>
      <dgm:spPr/>
    </dgm:pt>
    <dgm:pt modelId="{47E779CA-0C25-49CB-9FC6-8615E121974D}" type="pres">
      <dgm:prSet presAssocID="{60BC74A8-0672-40FB-B04E-D93EA05BDA22}" presName="circle" presStyleLbl="node1" presStyleIdx="1" presStyleCnt="2" custScaleX="186577"/>
      <dgm:spPr/>
      <dgm:t>
        <a:bodyPr/>
        <a:lstStyle/>
        <a:p>
          <a:endParaRPr lang="en-AU"/>
        </a:p>
      </dgm:t>
    </dgm:pt>
  </dgm:ptLst>
  <dgm:cxnLst>
    <dgm:cxn modelId="{D0ABB3F9-EC48-4E1A-AA6B-A7E3F2DB3D6A}" srcId="{98B30090-4B92-4837-BB8C-E6F5050C9452}" destId="{565F93E1-29BC-4C2A-8043-31D71A63E768}" srcOrd="0" destOrd="0" parTransId="{3F21997E-EEFD-4368-98BE-C9C329EE28BD}" sibTransId="{667C86B6-A550-4E14-92C4-B3AF34752B68}"/>
    <dgm:cxn modelId="{A20630AE-6B60-4067-B508-7569A6A137F0}" srcId="{A1997ECC-FCF7-4393-932E-7617D08A4A20}" destId="{98B30090-4B92-4837-BB8C-E6F5050C9452}" srcOrd="0" destOrd="0" parTransId="{1D1DAA57-9FAF-481E-8129-63AD2F11BB92}" sibTransId="{789D03AE-E3D8-4780-AB23-B6E97F624494}"/>
    <dgm:cxn modelId="{DDBF85D4-C7A6-48CE-AE11-936BCD3193E4}" type="presOf" srcId="{8C04162A-C51F-40AB-87A7-05A1393C09D2}" destId="{F823A978-AEC9-4D06-954F-42A8D09DFF29}" srcOrd="0" destOrd="0" presId="urn:microsoft.com/office/officeart/2005/8/layout/hList9"/>
    <dgm:cxn modelId="{1FC8D447-1026-4465-8498-7B94EC7DE7F1}" srcId="{60BC74A8-0672-40FB-B04E-D93EA05BDA22}" destId="{74D7950A-0A78-4387-871E-360F2FAA7545}" srcOrd="2" destOrd="0" parTransId="{E777897C-BA3C-4858-9AFA-6973A243F0E0}" sibTransId="{8566E582-FFD8-4491-9FDD-1F5B2AF987E1}"/>
    <dgm:cxn modelId="{1EA39F23-5B64-49A4-875D-977DBD83D6EA}" type="presOf" srcId="{98B30090-4B92-4837-BB8C-E6F5050C9452}" destId="{54E3F8C3-2FDD-4ECB-B879-4FD0053CEAD9}" srcOrd="0" destOrd="0" presId="urn:microsoft.com/office/officeart/2005/8/layout/hList9"/>
    <dgm:cxn modelId="{209DCCCC-3AD8-4AC9-A9CE-240E0650FF0C}" type="presOf" srcId="{60BC74A8-0672-40FB-B04E-D93EA05BDA22}" destId="{47E779CA-0C25-49CB-9FC6-8615E121974D}" srcOrd="0" destOrd="0" presId="urn:microsoft.com/office/officeart/2005/8/layout/hList9"/>
    <dgm:cxn modelId="{BE7CF51C-01B6-422A-8F3B-378F9643E9BB}" type="presOf" srcId="{76EA3884-F85C-44ED-B5C0-2AF7512C8A64}" destId="{88C2E21C-7E24-4C89-9403-978EFD6BDBFC}" srcOrd="1" destOrd="0" presId="urn:microsoft.com/office/officeart/2005/8/layout/hList9"/>
    <dgm:cxn modelId="{3C422475-1AEE-45C8-A2F1-B9B1BE1DB2E1}" type="presOf" srcId="{A1997ECC-FCF7-4393-932E-7617D08A4A20}" destId="{3AD8940A-E5F6-43EB-8471-F09FC4DD72CF}" srcOrd="0" destOrd="0" presId="urn:microsoft.com/office/officeart/2005/8/layout/hList9"/>
    <dgm:cxn modelId="{790073C6-CE58-42B4-B0E3-604351B92F47}" type="presOf" srcId="{FDE1B542-62B1-4C5A-AAF7-D5FAFE7AC72E}" destId="{C1DBE919-4B77-4AB8-A044-28190310230F}" srcOrd="0" destOrd="0" presId="urn:microsoft.com/office/officeart/2005/8/layout/hList9"/>
    <dgm:cxn modelId="{55259241-FF21-454B-9BAD-83B2C6DDF9F3}" type="presOf" srcId="{565F93E1-29BC-4C2A-8043-31D71A63E768}" destId="{C128B2E4-FEA5-4C49-9EB9-6A6678597756}" srcOrd="1" destOrd="0" presId="urn:microsoft.com/office/officeart/2005/8/layout/hList9"/>
    <dgm:cxn modelId="{03BC6110-6AF3-4A06-A81D-DCB714EF3A18}" type="presOf" srcId="{74D7950A-0A78-4387-871E-360F2FAA7545}" destId="{D11431CB-3397-4838-BA54-30906D20E465}" srcOrd="1" destOrd="0" presId="urn:microsoft.com/office/officeart/2005/8/layout/hList9"/>
    <dgm:cxn modelId="{4BA8F33B-00E4-4385-B25A-B58EA4AEB7DB}" srcId="{98B30090-4B92-4837-BB8C-E6F5050C9452}" destId="{8C04162A-C51F-40AB-87A7-05A1393C09D2}" srcOrd="1" destOrd="0" parTransId="{0969BF76-211B-46D1-A8EC-B5415EE37ED3}" sibTransId="{EB96C38C-81E3-4762-AA0E-FA6AF3C94675}"/>
    <dgm:cxn modelId="{932A5D0D-0B94-42E0-B58B-29BA3CDA9D68}" srcId="{A1997ECC-FCF7-4393-932E-7617D08A4A20}" destId="{60BC74A8-0672-40FB-B04E-D93EA05BDA22}" srcOrd="1" destOrd="0" parTransId="{7F46F5AD-AD47-45C8-B210-C949A6E169CE}" sibTransId="{53C72D3E-F44F-4A86-A3B3-CAABDA837E9C}"/>
    <dgm:cxn modelId="{F2488125-7C33-42F5-B3EE-BFA9ADE4CF5A}" type="presOf" srcId="{5E3D8F22-93B8-420D-86B1-AB9C2E012EDB}" destId="{86AA087F-DF8B-4E31-B041-DCCB03FC6F0D}" srcOrd="1" destOrd="0" presId="urn:microsoft.com/office/officeart/2005/8/layout/hList9"/>
    <dgm:cxn modelId="{75F6AC59-A7FC-45E2-923B-56F97D95AA9D}" type="presOf" srcId="{5E3D8F22-93B8-420D-86B1-AB9C2E012EDB}" destId="{59944DF4-813D-4B09-991B-B4D75A474275}" srcOrd="0" destOrd="0" presId="urn:microsoft.com/office/officeart/2005/8/layout/hList9"/>
    <dgm:cxn modelId="{E7601897-4831-4DF1-BD59-F2A685132EEE}" type="presOf" srcId="{76EA3884-F85C-44ED-B5C0-2AF7512C8A64}" destId="{27168E6E-3647-4232-A7F3-E0D6FEB8580C}" srcOrd="0" destOrd="0" presId="urn:microsoft.com/office/officeart/2005/8/layout/hList9"/>
    <dgm:cxn modelId="{BEE95160-AD3D-42B1-B7F7-3518A8EF0E6C}" type="presOf" srcId="{74D7950A-0A78-4387-871E-360F2FAA7545}" destId="{A363701E-511A-440F-A625-AA11DF82C9BF}" srcOrd="0" destOrd="0" presId="urn:microsoft.com/office/officeart/2005/8/layout/hList9"/>
    <dgm:cxn modelId="{5C2DA0B6-ED82-4E04-AA79-416E206B671E}" srcId="{60BC74A8-0672-40FB-B04E-D93EA05BDA22}" destId="{5E3D8F22-93B8-420D-86B1-AB9C2E012EDB}" srcOrd="0" destOrd="0" parTransId="{698DF1C3-9064-470E-9FEE-7C0AFEDE5FFA}" sibTransId="{31085BE6-651A-4868-8CE4-45C57ABD044D}"/>
    <dgm:cxn modelId="{42DC3BB9-5A0A-429A-A494-5067E57A0613}" type="presOf" srcId="{8C04162A-C51F-40AB-87A7-05A1393C09D2}" destId="{4E1920A7-118E-4BE8-9934-154B955AFB7E}" srcOrd="1" destOrd="0" presId="urn:microsoft.com/office/officeart/2005/8/layout/hList9"/>
    <dgm:cxn modelId="{AEF74E8B-9620-43F9-B9C7-04A3C9B95EEC}" srcId="{60BC74A8-0672-40FB-B04E-D93EA05BDA22}" destId="{FDE1B542-62B1-4C5A-AAF7-D5FAFE7AC72E}" srcOrd="1" destOrd="0" parTransId="{F41DC188-803D-404D-BC0D-BC4851FD5D85}" sibTransId="{FF8A226B-8D93-46F0-8033-59125856D6E5}"/>
    <dgm:cxn modelId="{4D58DBB5-EB9B-4567-9452-BF02C2F3C0F1}" srcId="{60BC74A8-0672-40FB-B04E-D93EA05BDA22}" destId="{76EA3884-F85C-44ED-B5C0-2AF7512C8A64}" srcOrd="3" destOrd="0" parTransId="{76BD9C33-A83C-4B0D-96F0-2DCEF8F647D7}" sibTransId="{0E136EEB-8814-454F-AEBA-F9F5753F7B69}"/>
    <dgm:cxn modelId="{56F8323E-450C-44C2-9541-D25632A40998}" type="presOf" srcId="{FDE1B542-62B1-4C5A-AAF7-D5FAFE7AC72E}" destId="{163310C3-3904-4D5A-A5B5-07DD009F5DA5}" srcOrd="1" destOrd="0" presId="urn:microsoft.com/office/officeart/2005/8/layout/hList9"/>
    <dgm:cxn modelId="{1102E2D9-A7C2-4CEA-A96E-82D8084449BA}" type="presOf" srcId="{565F93E1-29BC-4C2A-8043-31D71A63E768}" destId="{3E68F78F-F2D6-4532-AB82-98BFB2147820}" srcOrd="0" destOrd="0" presId="urn:microsoft.com/office/officeart/2005/8/layout/hList9"/>
    <dgm:cxn modelId="{405D2B0A-199D-4DA3-8F3C-B229754EFDD4}" type="presParOf" srcId="{3AD8940A-E5F6-43EB-8471-F09FC4DD72CF}" destId="{3C821846-0487-492A-BAED-B2E6C98EF3AC}" srcOrd="0" destOrd="0" presId="urn:microsoft.com/office/officeart/2005/8/layout/hList9"/>
    <dgm:cxn modelId="{93C8EC3B-2461-424E-9E1B-A7361D216CC5}" type="presParOf" srcId="{3AD8940A-E5F6-43EB-8471-F09FC4DD72CF}" destId="{090AB8BB-1732-4A14-A33F-D07D0DC694D5}" srcOrd="1" destOrd="0" presId="urn:microsoft.com/office/officeart/2005/8/layout/hList9"/>
    <dgm:cxn modelId="{B29F64CC-4624-409A-B257-EA5CD6973A7A}" type="presParOf" srcId="{090AB8BB-1732-4A14-A33F-D07D0DC694D5}" destId="{9A771883-FFFE-4D0F-A32F-C1639C10335E}" srcOrd="0" destOrd="0" presId="urn:microsoft.com/office/officeart/2005/8/layout/hList9"/>
    <dgm:cxn modelId="{DDD84336-7A2D-4CA7-A960-C23EE79C806B}" type="presParOf" srcId="{090AB8BB-1732-4A14-A33F-D07D0DC694D5}" destId="{AFB9DEE4-D2B1-4B6B-988D-23DC8D6D5490}" srcOrd="1" destOrd="0" presId="urn:microsoft.com/office/officeart/2005/8/layout/hList9"/>
    <dgm:cxn modelId="{75210DE6-8AAC-48A7-8EA6-550AE129BBB8}" type="presParOf" srcId="{AFB9DEE4-D2B1-4B6B-988D-23DC8D6D5490}" destId="{3E68F78F-F2D6-4532-AB82-98BFB2147820}" srcOrd="0" destOrd="0" presId="urn:microsoft.com/office/officeart/2005/8/layout/hList9"/>
    <dgm:cxn modelId="{B2E6DE38-CFE2-43A7-A8F1-F81BF0139727}" type="presParOf" srcId="{AFB9DEE4-D2B1-4B6B-988D-23DC8D6D5490}" destId="{C128B2E4-FEA5-4C49-9EB9-6A6678597756}" srcOrd="1" destOrd="0" presId="urn:microsoft.com/office/officeart/2005/8/layout/hList9"/>
    <dgm:cxn modelId="{7CC96610-96D8-4E4C-A7DC-3FAD4899A3F1}" type="presParOf" srcId="{090AB8BB-1732-4A14-A33F-D07D0DC694D5}" destId="{259DEA42-B766-47E2-8B83-6DBCD6BF9DF4}" srcOrd="2" destOrd="0" presId="urn:microsoft.com/office/officeart/2005/8/layout/hList9"/>
    <dgm:cxn modelId="{C39BAABB-E6B5-4EAB-9151-ACF2F83873D9}" type="presParOf" srcId="{259DEA42-B766-47E2-8B83-6DBCD6BF9DF4}" destId="{F823A978-AEC9-4D06-954F-42A8D09DFF29}" srcOrd="0" destOrd="0" presId="urn:microsoft.com/office/officeart/2005/8/layout/hList9"/>
    <dgm:cxn modelId="{28132791-D925-4399-A280-9FDC4CD1AFC5}" type="presParOf" srcId="{259DEA42-B766-47E2-8B83-6DBCD6BF9DF4}" destId="{4E1920A7-118E-4BE8-9934-154B955AFB7E}" srcOrd="1" destOrd="0" presId="urn:microsoft.com/office/officeart/2005/8/layout/hList9"/>
    <dgm:cxn modelId="{CA7C7DEB-A0D9-4670-86A2-33E00E115E58}" type="presParOf" srcId="{3AD8940A-E5F6-43EB-8471-F09FC4DD72CF}" destId="{928D48D3-DBBB-4A44-A7CC-52C7E0AB2812}" srcOrd="2" destOrd="0" presId="urn:microsoft.com/office/officeart/2005/8/layout/hList9"/>
    <dgm:cxn modelId="{601AB2A8-2D91-4226-9120-F850FF067168}" type="presParOf" srcId="{3AD8940A-E5F6-43EB-8471-F09FC4DD72CF}" destId="{54E3F8C3-2FDD-4ECB-B879-4FD0053CEAD9}" srcOrd="3" destOrd="0" presId="urn:microsoft.com/office/officeart/2005/8/layout/hList9"/>
    <dgm:cxn modelId="{BC86BFAB-203B-41F7-B97B-02B03FE80A41}" type="presParOf" srcId="{3AD8940A-E5F6-43EB-8471-F09FC4DD72CF}" destId="{0EF8F04F-026F-481D-8E9F-28BEA20C4CA5}" srcOrd="4" destOrd="0" presId="urn:microsoft.com/office/officeart/2005/8/layout/hList9"/>
    <dgm:cxn modelId="{E87E7BF1-73CD-4191-85C9-6E5F8AA5C134}" type="presParOf" srcId="{3AD8940A-E5F6-43EB-8471-F09FC4DD72CF}" destId="{A96501E6-8C76-4BE8-9A99-EB65D88988C8}" srcOrd="5" destOrd="0" presId="urn:microsoft.com/office/officeart/2005/8/layout/hList9"/>
    <dgm:cxn modelId="{2635E4F6-24B8-4553-B09F-571C36380EEA}" type="presParOf" srcId="{3AD8940A-E5F6-43EB-8471-F09FC4DD72CF}" destId="{8C2F29A1-6995-4FEE-9381-A490BB137531}" srcOrd="6" destOrd="0" presId="urn:microsoft.com/office/officeart/2005/8/layout/hList9"/>
    <dgm:cxn modelId="{1278EE8F-A7AE-4EA2-B683-E266E3A130E4}" type="presParOf" srcId="{8C2F29A1-6995-4FEE-9381-A490BB137531}" destId="{46E774EA-DAFD-4AA0-9616-E563DE365694}" srcOrd="0" destOrd="0" presId="urn:microsoft.com/office/officeart/2005/8/layout/hList9"/>
    <dgm:cxn modelId="{E706D8AF-B87D-4295-B145-CF9977547FD7}" type="presParOf" srcId="{8C2F29A1-6995-4FEE-9381-A490BB137531}" destId="{9A8810AB-F459-41ED-B9CE-7D77E77394F3}" srcOrd="1" destOrd="0" presId="urn:microsoft.com/office/officeart/2005/8/layout/hList9"/>
    <dgm:cxn modelId="{50B12E81-80E7-46CF-A9D2-8D5CAA0E3839}" type="presParOf" srcId="{9A8810AB-F459-41ED-B9CE-7D77E77394F3}" destId="{59944DF4-813D-4B09-991B-B4D75A474275}" srcOrd="0" destOrd="0" presId="urn:microsoft.com/office/officeart/2005/8/layout/hList9"/>
    <dgm:cxn modelId="{1F88D8A8-28AB-442F-B1D8-96C28F27C0E3}" type="presParOf" srcId="{9A8810AB-F459-41ED-B9CE-7D77E77394F3}" destId="{86AA087F-DF8B-4E31-B041-DCCB03FC6F0D}" srcOrd="1" destOrd="0" presId="urn:microsoft.com/office/officeart/2005/8/layout/hList9"/>
    <dgm:cxn modelId="{A3A4EA0F-54DB-4179-921F-16A4FAC40C6D}" type="presParOf" srcId="{8C2F29A1-6995-4FEE-9381-A490BB137531}" destId="{DFFCFCE4-87C2-470B-91C3-B9683D218670}" srcOrd="2" destOrd="0" presId="urn:microsoft.com/office/officeart/2005/8/layout/hList9"/>
    <dgm:cxn modelId="{451ED143-88FC-4181-BEE8-D53384F044D9}" type="presParOf" srcId="{DFFCFCE4-87C2-470B-91C3-B9683D218670}" destId="{C1DBE919-4B77-4AB8-A044-28190310230F}" srcOrd="0" destOrd="0" presId="urn:microsoft.com/office/officeart/2005/8/layout/hList9"/>
    <dgm:cxn modelId="{617DF0FF-C3EC-4253-8B96-21DB9AA4BB8A}" type="presParOf" srcId="{DFFCFCE4-87C2-470B-91C3-B9683D218670}" destId="{163310C3-3904-4D5A-A5B5-07DD009F5DA5}" srcOrd="1" destOrd="0" presId="urn:microsoft.com/office/officeart/2005/8/layout/hList9"/>
    <dgm:cxn modelId="{96AB37E3-D3DA-4A46-9EAD-7639D8EF88F9}" type="presParOf" srcId="{8C2F29A1-6995-4FEE-9381-A490BB137531}" destId="{1205DD64-D173-45D0-AE44-055DD8B41005}" srcOrd="3" destOrd="0" presId="urn:microsoft.com/office/officeart/2005/8/layout/hList9"/>
    <dgm:cxn modelId="{5B260C31-A714-4B5E-A8A7-B2D8068DA626}" type="presParOf" srcId="{1205DD64-D173-45D0-AE44-055DD8B41005}" destId="{A363701E-511A-440F-A625-AA11DF82C9BF}" srcOrd="0" destOrd="0" presId="urn:microsoft.com/office/officeart/2005/8/layout/hList9"/>
    <dgm:cxn modelId="{22A28B5F-B41C-4771-9D3B-0AF7295EF625}" type="presParOf" srcId="{1205DD64-D173-45D0-AE44-055DD8B41005}" destId="{D11431CB-3397-4838-BA54-30906D20E465}" srcOrd="1" destOrd="0" presId="urn:microsoft.com/office/officeart/2005/8/layout/hList9"/>
    <dgm:cxn modelId="{DECE9C1A-8673-4329-AE11-6E9E277E3247}" type="presParOf" srcId="{8C2F29A1-6995-4FEE-9381-A490BB137531}" destId="{0316D4EB-F6CD-44EE-A08F-C3AF93F05BAA}" srcOrd="4" destOrd="0" presId="urn:microsoft.com/office/officeart/2005/8/layout/hList9"/>
    <dgm:cxn modelId="{8EC67861-6073-4100-94F3-BFC91F248716}" type="presParOf" srcId="{0316D4EB-F6CD-44EE-A08F-C3AF93F05BAA}" destId="{27168E6E-3647-4232-A7F3-E0D6FEB8580C}" srcOrd="0" destOrd="0" presId="urn:microsoft.com/office/officeart/2005/8/layout/hList9"/>
    <dgm:cxn modelId="{6DADE80F-70B9-438F-8F65-5EBE740ECFF5}" type="presParOf" srcId="{0316D4EB-F6CD-44EE-A08F-C3AF93F05BAA}" destId="{88C2E21C-7E24-4C89-9403-978EFD6BDBFC}" srcOrd="1" destOrd="0" presId="urn:microsoft.com/office/officeart/2005/8/layout/hList9"/>
    <dgm:cxn modelId="{B452FA95-CB40-45F3-B239-B400A34865DC}" type="presParOf" srcId="{3AD8940A-E5F6-43EB-8471-F09FC4DD72CF}" destId="{E475F578-7450-4889-84AE-7779E315AA67}" srcOrd="7" destOrd="0" presId="urn:microsoft.com/office/officeart/2005/8/layout/hList9"/>
    <dgm:cxn modelId="{38EBFB99-F5D3-4B57-94C3-F6FB1CE3EA1B}" type="presParOf" srcId="{3AD8940A-E5F6-43EB-8471-F09FC4DD72CF}" destId="{47E779CA-0C25-49CB-9FC6-8615E121974D}" srcOrd="8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BEA725-11B4-4549-A5E7-74F9FD3CC96D}">
      <dsp:nvSpPr>
        <dsp:cNvPr id="0" name=""/>
        <dsp:cNvSpPr/>
      </dsp:nvSpPr>
      <dsp:spPr>
        <a:xfrm>
          <a:off x="1181099" y="1410088"/>
          <a:ext cx="646353" cy="2243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177"/>
              </a:lnTo>
              <a:lnTo>
                <a:pt x="646353" y="112177"/>
              </a:lnTo>
              <a:lnTo>
                <a:pt x="646353" y="224354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294B44-C9E6-4325-A123-F7B538130A63}">
      <dsp:nvSpPr>
        <dsp:cNvPr id="0" name=""/>
        <dsp:cNvSpPr/>
      </dsp:nvSpPr>
      <dsp:spPr>
        <a:xfrm>
          <a:off x="534746" y="1410088"/>
          <a:ext cx="646353" cy="224354"/>
        </a:xfrm>
        <a:custGeom>
          <a:avLst/>
          <a:gdLst/>
          <a:ahLst/>
          <a:cxnLst/>
          <a:rect l="0" t="0" r="0" b="0"/>
          <a:pathLst>
            <a:path>
              <a:moveTo>
                <a:pt x="646353" y="0"/>
              </a:moveTo>
              <a:lnTo>
                <a:pt x="646353" y="112177"/>
              </a:lnTo>
              <a:lnTo>
                <a:pt x="0" y="112177"/>
              </a:lnTo>
              <a:lnTo>
                <a:pt x="0" y="224354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2F55EE-D36D-47BD-9CA5-9489076682FB}">
      <dsp:nvSpPr>
        <dsp:cNvPr id="0" name=""/>
        <dsp:cNvSpPr/>
      </dsp:nvSpPr>
      <dsp:spPr>
        <a:xfrm>
          <a:off x="1135379" y="651557"/>
          <a:ext cx="91440" cy="2243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435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1888A7-3D3C-40B1-8806-78C733C8D254}">
      <dsp:nvSpPr>
        <dsp:cNvPr id="0" name=""/>
        <dsp:cNvSpPr/>
      </dsp:nvSpPr>
      <dsp:spPr>
        <a:xfrm>
          <a:off x="646923" y="117380"/>
          <a:ext cx="1068353" cy="534176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b="1" i="0" u="none" strike="noStrike" kern="1200" baseline="0" smtClean="0">
              <a:latin typeface="Kalinga" panose="020B0502040204020203" pitchFamily="34" charset="0"/>
              <a:cs typeface="Kalinga" panose="020B0502040204020203" pitchFamily="34" charset="0"/>
            </a:rPr>
            <a:t>Chief Executive Officer</a:t>
          </a:r>
          <a:endParaRPr lang="en-AU" sz="800" b="1" kern="1200" smtClean="0">
            <a:latin typeface="Kalinga" panose="020B0502040204020203" pitchFamily="34" charset="0"/>
            <a:cs typeface="Kalinga" panose="020B0502040204020203" pitchFamily="34" charset="0"/>
          </a:endParaRPr>
        </a:p>
      </dsp:txBody>
      <dsp:txXfrm>
        <a:off x="646923" y="117380"/>
        <a:ext cx="1068353" cy="534176"/>
      </dsp:txXfrm>
    </dsp:sp>
    <dsp:sp modelId="{05B62223-4E7C-4D7A-A068-EEB9559E489B}">
      <dsp:nvSpPr>
        <dsp:cNvPr id="0" name=""/>
        <dsp:cNvSpPr/>
      </dsp:nvSpPr>
      <dsp:spPr>
        <a:xfrm>
          <a:off x="646923" y="875911"/>
          <a:ext cx="1068353" cy="534176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b="1" i="0" u="none" strike="noStrike" kern="1200" baseline="0" smtClean="0">
              <a:latin typeface="Kalinga" panose="020B0502040204020203" pitchFamily="34" charset="0"/>
              <a:cs typeface="Kalinga" panose="020B0502040204020203" pitchFamily="34" charset="0"/>
            </a:rPr>
            <a:t>Human Resources Manager</a:t>
          </a:r>
          <a:endParaRPr lang="en-AU" sz="800" b="1" kern="1200" smtClean="0">
            <a:latin typeface="Kalinga" panose="020B0502040204020203" pitchFamily="34" charset="0"/>
            <a:cs typeface="Kalinga" panose="020B0502040204020203" pitchFamily="34" charset="0"/>
          </a:endParaRPr>
        </a:p>
      </dsp:txBody>
      <dsp:txXfrm>
        <a:off x="646923" y="875911"/>
        <a:ext cx="1068353" cy="534176"/>
      </dsp:txXfrm>
    </dsp:sp>
    <dsp:sp modelId="{F7713902-4A3D-4F44-9ED6-BCE1B2D0274D}">
      <dsp:nvSpPr>
        <dsp:cNvPr id="0" name=""/>
        <dsp:cNvSpPr/>
      </dsp:nvSpPr>
      <dsp:spPr>
        <a:xfrm>
          <a:off x="569" y="1634442"/>
          <a:ext cx="1068353" cy="5341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b="1" kern="1200">
              <a:latin typeface="Kalinga" panose="020B0502040204020203" pitchFamily="34" charset="0"/>
              <a:cs typeface="Kalinga" panose="020B0502040204020203" pitchFamily="34" charset="0"/>
            </a:rPr>
            <a:t>Governance Officer - Compliance</a:t>
          </a:r>
        </a:p>
      </dsp:txBody>
      <dsp:txXfrm>
        <a:off x="569" y="1634442"/>
        <a:ext cx="1068353" cy="534176"/>
      </dsp:txXfrm>
    </dsp:sp>
    <dsp:sp modelId="{6CE85E93-8709-416E-8BF3-01D0F313B568}">
      <dsp:nvSpPr>
        <dsp:cNvPr id="0" name=""/>
        <dsp:cNvSpPr/>
      </dsp:nvSpPr>
      <dsp:spPr>
        <a:xfrm>
          <a:off x="1293277" y="1634442"/>
          <a:ext cx="1068353" cy="5341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b="1" kern="1200">
              <a:latin typeface="Kalinga" panose="020B0502040204020203" pitchFamily="34" charset="0"/>
              <a:cs typeface="Kalinga" panose="020B0502040204020203" pitchFamily="34" charset="0"/>
            </a:rPr>
            <a:t>Governance Officer - Local Authorities</a:t>
          </a:r>
        </a:p>
      </dsp:txBody>
      <dsp:txXfrm>
        <a:off x="1293277" y="1634442"/>
        <a:ext cx="1068353" cy="53417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68F78F-F2D6-4532-AB82-98BFB2147820}">
      <dsp:nvSpPr>
        <dsp:cNvPr id="0" name=""/>
        <dsp:cNvSpPr/>
      </dsp:nvSpPr>
      <dsp:spPr>
        <a:xfrm>
          <a:off x="506289" y="410555"/>
          <a:ext cx="752828" cy="502136"/>
        </a:xfrm>
        <a:prstGeom prst="rect">
          <a:avLst/>
        </a:prstGeom>
        <a:solidFill>
          <a:schemeClr val="accent5">
            <a:lumMod val="40000"/>
            <a:lumOff val="60000"/>
            <a:alpha val="90000"/>
          </a:schemeClr>
        </a:solidFill>
        <a:ln w="9525" cap="flat" cmpd="sng" algn="ctr">
          <a:solidFill>
            <a:schemeClr val="accent5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42672" rIns="42672" bIns="42672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>
              <a:latin typeface="Kalinga" panose="020B0502040204020203" pitchFamily="34" charset="0"/>
              <a:cs typeface="Kalinga" panose="020B0502040204020203" pitchFamily="34" charset="0"/>
            </a:rPr>
            <a:t>All Council Employees</a:t>
          </a:r>
        </a:p>
      </dsp:txBody>
      <dsp:txXfrm>
        <a:off x="626741" y="410555"/>
        <a:ext cx="632375" cy="502136"/>
      </dsp:txXfrm>
    </dsp:sp>
    <dsp:sp modelId="{F823A978-AEC9-4D06-954F-42A8D09DFF29}">
      <dsp:nvSpPr>
        <dsp:cNvPr id="0" name=""/>
        <dsp:cNvSpPr/>
      </dsp:nvSpPr>
      <dsp:spPr>
        <a:xfrm>
          <a:off x="163383" y="846013"/>
          <a:ext cx="752828" cy="502136"/>
        </a:xfrm>
        <a:prstGeom prst="rect">
          <a:avLst/>
        </a:prstGeom>
        <a:solidFill>
          <a:schemeClr val="accent5">
            <a:lumMod val="40000"/>
            <a:lumOff val="60000"/>
            <a:alpha val="90000"/>
          </a:schemeClr>
        </a:solidFill>
        <a:ln w="9525" cap="flat" cmpd="sng" algn="ctr">
          <a:solidFill>
            <a:schemeClr val="accent5">
              <a:alpha val="9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42672" rIns="42672" bIns="42672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>
              <a:latin typeface="Kalinga" panose="020B0502040204020203" pitchFamily="34" charset="0"/>
              <a:cs typeface="Kalinga" panose="020B0502040204020203" pitchFamily="34" charset="0"/>
            </a:rPr>
            <a:t>Mayor and Councillors</a:t>
          </a:r>
        </a:p>
      </dsp:txBody>
      <dsp:txXfrm>
        <a:off x="283836" y="846013"/>
        <a:ext cx="632375" cy="502136"/>
      </dsp:txXfrm>
    </dsp:sp>
    <dsp:sp modelId="{54E3F8C3-2FDD-4ECB-B879-4FD0053CEAD9}">
      <dsp:nvSpPr>
        <dsp:cNvPr id="0" name=""/>
        <dsp:cNvSpPr/>
      </dsp:nvSpPr>
      <dsp:spPr>
        <a:xfrm>
          <a:off x="2" y="249"/>
          <a:ext cx="826505" cy="501885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b="1" kern="1200">
              <a:latin typeface="Kalinga" panose="020B0502040204020203" pitchFamily="34" charset="0"/>
              <a:cs typeface="Kalinga" panose="020B0502040204020203" pitchFamily="34" charset="0"/>
            </a:rPr>
            <a:t>Internal</a:t>
          </a:r>
        </a:p>
      </dsp:txBody>
      <dsp:txXfrm>
        <a:off x="121041" y="73748"/>
        <a:ext cx="584427" cy="354887"/>
      </dsp:txXfrm>
    </dsp:sp>
    <dsp:sp modelId="{59944DF4-813D-4B09-991B-B4D75A474275}">
      <dsp:nvSpPr>
        <dsp:cNvPr id="0" name=""/>
        <dsp:cNvSpPr/>
      </dsp:nvSpPr>
      <dsp:spPr>
        <a:xfrm>
          <a:off x="1895119" y="362927"/>
          <a:ext cx="752828" cy="502136"/>
        </a:xfrm>
        <a:prstGeom prst="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9525" cap="flat" cmpd="sng" algn="ctr">
          <a:solidFill>
            <a:schemeClr val="accent6">
              <a:lumMod val="75000"/>
              <a:alpha val="9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42672" rIns="42672" bIns="42672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>
              <a:latin typeface="Kalinga" panose="020B0502040204020203" pitchFamily="34" charset="0"/>
              <a:cs typeface="Kalinga" panose="020B0502040204020203" pitchFamily="34" charset="0"/>
            </a:rPr>
            <a:t>Service Users</a:t>
          </a:r>
        </a:p>
      </dsp:txBody>
      <dsp:txXfrm>
        <a:off x="2015572" y="362927"/>
        <a:ext cx="632375" cy="502136"/>
      </dsp:txXfrm>
    </dsp:sp>
    <dsp:sp modelId="{C1DBE919-4B77-4AB8-A044-28190310230F}">
      <dsp:nvSpPr>
        <dsp:cNvPr id="0" name=""/>
        <dsp:cNvSpPr/>
      </dsp:nvSpPr>
      <dsp:spPr>
        <a:xfrm>
          <a:off x="1552221" y="712666"/>
          <a:ext cx="752828" cy="502136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9525" cap="flat" cmpd="sng" algn="ctr">
          <a:solidFill>
            <a:schemeClr val="accent6">
              <a:lumMod val="7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42672" rIns="42672" bIns="42672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>
              <a:latin typeface="Kalinga" panose="020B0502040204020203" pitchFamily="34" charset="0"/>
              <a:cs typeface="Kalinga" panose="020B0502040204020203" pitchFamily="34" charset="0"/>
            </a:rPr>
            <a:t>Government Representatives</a:t>
          </a:r>
        </a:p>
      </dsp:txBody>
      <dsp:txXfrm>
        <a:off x="1672674" y="712666"/>
        <a:ext cx="632375" cy="502136"/>
      </dsp:txXfrm>
    </dsp:sp>
    <dsp:sp modelId="{A363701E-511A-440F-A625-AA11DF82C9BF}">
      <dsp:nvSpPr>
        <dsp:cNvPr id="0" name=""/>
        <dsp:cNvSpPr/>
      </dsp:nvSpPr>
      <dsp:spPr>
        <a:xfrm>
          <a:off x="1980844" y="1100501"/>
          <a:ext cx="752828" cy="502136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9525" cap="flat" cmpd="sng" algn="ctr">
          <a:solidFill>
            <a:schemeClr val="accent6">
              <a:lumMod val="7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42672" rIns="42672" bIns="42672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>
              <a:latin typeface="Kalinga" panose="020B0502040204020203" pitchFamily="34" charset="0"/>
              <a:cs typeface="Kalinga" panose="020B0502040204020203" pitchFamily="34" charset="0"/>
            </a:rPr>
            <a:t>Community Members &amp; Organisations</a:t>
          </a:r>
        </a:p>
      </dsp:txBody>
      <dsp:txXfrm>
        <a:off x="2101296" y="1100501"/>
        <a:ext cx="632375" cy="502136"/>
      </dsp:txXfrm>
    </dsp:sp>
    <dsp:sp modelId="{27168E6E-3647-4232-A7F3-E0D6FEB8580C}">
      <dsp:nvSpPr>
        <dsp:cNvPr id="0" name=""/>
        <dsp:cNvSpPr/>
      </dsp:nvSpPr>
      <dsp:spPr>
        <a:xfrm>
          <a:off x="1352194" y="1517164"/>
          <a:ext cx="752828" cy="502136"/>
        </a:xfrm>
        <a:prstGeom prst="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9525" cap="flat" cmpd="sng" algn="ctr">
          <a:solidFill>
            <a:schemeClr val="accent6">
              <a:alpha val="9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42672" rIns="42672" bIns="42672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00" kern="1200">
              <a:latin typeface="Kalinga" panose="020B0502040204020203" pitchFamily="34" charset="0"/>
              <a:cs typeface="Kalinga" panose="020B0502040204020203" pitchFamily="34" charset="0"/>
            </a:rPr>
            <a:t>Consultants</a:t>
          </a:r>
        </a:p>
      </dsp:txBody>
      <dsp:txXfrm>
        <a:off x="1472647" y="1517164"/>
        <a:ext cx="632375" cy="502136"/>
      </dsp:txXfrm>
    </dsp:sp>
    <dsp:sp modelId="{47E779CA-0C25-49CB-9FC6-8615E121974D}">
      <dsp:nvSpPr>
        <dsp:cNvPr id="0" name=""/>
        <dsp:cNvSpPr/>
      </dsp:nvSpPr>
      <dsp:spPr>
        <a:xfrm>
          <a:off x="1579335" y="249"/>
          <a:ext cx="936403" cy="501885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50" b="1" kern="1200">
              <a:latin typeface="Kalinga" panose="020B0502040204020203" pitchFamily="34" charset="0"/>
              <a:cs typeface="Kalinga" panose="020B0502040204020203" pitchFamily="34" charset="0"/>
            </a:rPr>
            <a:t>External</a:t>
          </a:r>
        </a:p>
      </dsp:txBody>
      <dsp:txXfrm>
        <a:off x="1716468" y="73748"/>
        <a:ext cx="662137" cy="3548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D124F1BB184A67B970801716C08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4AC19-14F6-481B-81FD-DF9E1A1E33BE}"/>
      </w:docPartPr>
      <w:docPartBody>
        <w:p w:rsidR="00AE2D58" w:rsidRDefault="00000528" w:rsidP="00000528">
          <w:pPr>
            <w:pStyle w:val="13D124F1BB184A67B970801716C08FFB"/>
          </w:pPr>
          <w:r w:rsidRPr="0067577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28"/>
    <w:rsid w:val="00000528"/>
    <w:rsid w:val="00A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0528"/>
    <w:rPr>
      <w:color w:val="808080"/>
    </w:rPr>
  </w:style>
  <w:style w:type="paragraph" w:customStyle="1" w:styleId="C14B6D947BF3441591C5DFADDCEFDEB8">
    <w:name w:val="C14B6D947BF3441591C5DFADDCEFDEB8"/>
  </w:style>
  <w:style w:type="paragraph" w:customStyle="1" w:styleId="024D70ABD7434EDDBE814215315D93A3">
    <w:name w:val="024D70ABD7434EDDBE814215315D93A3"/>
  </w:style>
  <w:style w:type="paragraph" w:customStyle="1" w:styleId="510A69D305AE459E8747EB1DBFEE5A80">
    <w:name w:val="510A69D305AE459E8747EB1DBFEE5A80"/>
  </w:style>
  <w:style w:type="paragraph" w:customStyle="1" w:styleId="067B0D66839E47699415453E90B66BC1">
    <w:name w:val="067B0D66839E47699415453E90B66BC1"/>
  </w:style>
  <w:style w:type="paragraph" w:customStyle="1" w:styleId="69590BC3B1E1411DA716436AAF18EA47">
    <w:name w:val="69590BC3B1E1411DA716436AAF18EA47"/>
  </w:style>
  <w:style w:type="paragraph" w:customStyle="1" w:styleId="08C1ADD624E94289B7EB8D658320877B">
    <w:name w:val="08C1ADD624E94289B7EB8D658320877B"/>
  </w:style>
  <w:style w:type="paragraph" w:customStyle="1" w:styleId="ED3D40D13CB842F798FC9CD7B36CC943">
    <w:name w:val="ED3D40D13CB842F798FC9CD7B36CC943"/>
  </w:style>
  <w:style w:type="paragraph" w:customStyle="1" w:styleId="5E16C49F47FD4CFBA9CB35988D6AA269">
    <w:name w:val="5E16C49F47FD4CFBA9CB35988D6AA269"/>
  </w:style>
  <w:style w:type="paragraph" w:customStyle="1" w:styleId="22C87CB05F514D7EAAB021934A762534">
    <w:name w:val="22C87CB05F514D7EAAB021934A762534"/>
  </w:style>
  <w:style w:type="paragraph" w:customStyle="1" w:styleId="4AF659BE146945D4BA75C5FC0D0CEF3A">
    <w:name w:val="4AF659BE146945D4BA75C5FC0D0CEF3A"/>
  </w:style>
  <w:style w:type="paragraph" w:customStyle="1" w:styleId="64CDFD2EE25B408A9DB1A5FA4151C4E4">
    <w:name w:val="64CDFD2EE25B408A9DB1A5FA4151C4E4"/>
  </w:style>
  <w:style w:type="paragraph" w:customStyle="1" w:styleId="9D98D28A84D14A26AD23F7D087E6FEE0">
    <w:name w:val="9D98D28A84D14A26AD23F7D087E6FEE0"/>
  </w:style>
  <w:style w:type="paragraph" w:customStyle="1" w:styleId="71EFF422B27E4C72B690FD2FA8DA06FD">
    <w:name w:val="71EFF422B27E4C72B690FD2FA8DA06FD"/>
  </w:style>
  <w:style w:type="paragraph" w:customStyle="1" w:styleId="93C2BF8142C84DF18F5FD6C50BC74E11">
    <w:name w:val="93C2BF8142C84DF18F5FD6C50BC74E11"/>
  </w:style>
  <w:style w:type="paragraph" w:customStyle="1" w:styleId="9120C195632B4572B647644FBFB537C9">
    <w:name w:val="9120C195632B4572B647644FBFB537C9"/>
  </w:style>
  <w:style w:type="character" w:styleId="Hyperlink">
    <w:name w:val="Hyperlink"/>
    <w:basedOn w:val="DefaultParagraphFont"/>
    <w:uiPriority w:val="99"/>
    <w:unhideWhenUsed/>
    <w:rsid w:val="00000528"/>
    <w:rPr>
      <w:color w:val="0000FF"/>
      <w:u w:val="single"/>
    </w:rPr>
  </w:style>
  <w:style w:type="paragraph" w:customStyle="1" w:styleId="5E29FCE9D96C446EB206B975F68D84CB">
    <w:name w:val="5E29FCE9D96C446EB206B975F68D84CB"/>
  </w:style>
  <w:style w:type="paragraph" w:customStyle="1" w:styleId="5C58FEE8AC2D4ADCA3BFE0ED77109051">
    <w:name w:val="5C58FEE8AC2D4ADCA3BFE0ED77109051"/>
  </w:style>
  <w:style w:type="paragraph" w:customStyle="1" w:styleId="7354A2A9ABB34858BD00FDCD47BFD6D4">
    <w:name w:val="7354A2A9ABB34858BD00FDCD47BFD6D4"/>
  </w:style>
  <w:style w:type="paragraph" w:customStyle="1" w:styleId="1563FFF65FE34D57A56CC7D07D01C36D">
    <w:name w:val="1563FFF65FE34D57A56CC7D07D01C36D"/>
  </w:style>
  <w:style w:type="paragraph" w:customStyle="1" w:styleId="318839B07428470EBB3254E104E2C095">
    <w:name w:val="318839B07428470EBB3254E104E2C095"/>
  </w:style>
  <w:style w:type="paragraph" w:customStyle="1" w:styleId="4F17494001ED4FF4BA1060DE7E0BB5DC">
    <w:name w:val="4F17494001ED4FF4BA1060DE7E0BB5DC"/>
  </w:style>
  <w:style w:type="paragraph" w:customStyle="1" w:styleId="73092E92C0254992A144FDB040CEF72C">
    <w:name w:val="73092E92C0254992A144FDB040CEF72C"/>
  </w:style>
  <w:style w:type="paragraph" w:customStyle="1" w:styleId="BulletedList">
    <w:name w:val="Bulleted List"/>
    <w:basedOn w:val="Normal"/>
    <w:link w:val="BulletedListChar"/>
    <w:qFormat/>
    <w:rsid w:val="00000528"/>
    <w:pPr>
      <w:numPr>
        <w:numId w:val="1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  <w:lang w:val="en-US" w:eastAsia="en-US"/>
    </w:rPr>
  </w:style>
  <w:style w:type="character" w:customStyle="1" w:styleId="BulletedListChar">
    <w:name w:val="Bulleted List Char"/>
    <w:basedOn w:val="DefaultParagraphFont"/>
    <w:link w:val="BulletedList"/>
    <w:rsid w:val="00000528"/>
    <w:rPr>
      <w:rFonts w:ascii="Calibri" w:eastAsia="Calibri" w:hAnsi="Calibri" w:cs="Times New Roman"/>
      <w:color w:val="262626"/>
      <w:sz w:val="20"/>
      <w:lang w:val="en-US" w:eastAsia="en-US"/>
    </w:rPr>
  </w:style>
  <w:style w:type="paragraph" w:customStyle="1" w:styleId="9F1B083C0C8846468BB34CCFDE59F1AA">
    <w:name w:val="9F1B083C0C8846468BB34CCFDE59F1AA"/>
  </w:style>
  <w:style w:type="paragraph" w:customStyle="1" w:styleId="2A8B51B2EEB84B17A20132550E725315">
    <w:name w:val="2A8B51B2EEB84B17A20132550E725315"/>
  </w:style>
  <w:style w:type="paragraph" w:customStyle="1" w:styleId="Details">
    <w:name w:val="Details"/>
    <w:basedOn w:val="Normal"/>
    <w:link w:val="DetailsChar"/>
    <w:qFormat/>
    <w:rsid w:val="00000528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val="en-US" w:eastAsia="en-US"/>
    </w:rPr>
  </w:style>
  <w:style w:type="character" w:customStyle="1" w:styleId="DetailsChar">
    <w:name w:val="Details Char"/>
    <w:basedOn w:val="DefaultParagraphFont"/>
    <w:link w:val="Details"/>
    <w:rsid w:val="00000528"/>
    <w:rPr>
      <w:rFonts w:ascii="Calibri" w:eastAsia="Calibri" w:hAnsi="Calibri" w:cs="Times New Roman"/>
      <w:color w:val="262626"/>
      <w:sz w:val="20"/>
      <w:lang w:val="en-US" w:eastAsia="en-US"/>
    </w:rPr>
  </w:style>
  <w:style w:type="paragraph" w:customStyle="1" w:styleId="37C95E3670844578A91BA262FB7A67B5">
    <w:name w:val="37C95E3670844578A91BA262FB7A67B5"/>
  </w:style>
  <w:style w:type="paragraph" w:customStyle="1" w:styleId="NumberedList">
    <w:name w:val="Numbered List"/>
    <w:basedOn w:val="Normal"/>
    <w:link w:val="NumberedListChar"/>
    <w:qFormat/>
    <w:rsid w:val="00000528"/>
    <w:pPr>
      <w:numPr>
        <w:numId w:val="2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  <w:lang w:val="en-US" w:eastAsia="en-US"/>
    </w:rPr>
  </w:style>
  <w:style w:type="character" w:customStyle="1" w:styleId="NumberedListChar">
    <w:name w:val="Numbered List Char"/>
    <w:basedOn w:val="DefaultParagraphFont"/>
    <w:link w:val="NumberedList"/>
    <w:rsid w:val="00000528"/>
    <w:rPr>
      <w:rFonts w:ascii="Calibri" w:eastAsia="Calibri" w:hAnsi="Calibri" w:cs="Times New Roman"/>
      <w:color w:val="262626"/>
      <w:sz w:val="20"/>
      <w:lang w:val="en-US" w:eastAsia="en-US"/>
    </w:rPr>
  </w:style>
  <w:style w:type="paragraph" w:customStyle="1" w:styleId="4BF6D562290A4621924AFB346541030E">
    <w:name w:val="4BF6D562290A4621924AFB346541030E"/>
  </w:style>
  <w:style w:type="paragraph" w:customStyle="1" w:styleId="8B487D40E9B4404690FC8E22C27450F2">
    <w:name w:val="8B487D40E9B4404690FC8E22C27450F2"/>
  </w:style>
  <w:style w:type="paragraph" w:customStyle="1" w:styleId="652226B7541F4DE6B35BF246336981EE">
    <w:name w:val="652226B7541F4DE6B35BF246336981EE"/>
  </w:style>
  <w:style w:type="paragraph" w:customStyle="1" w:styleId="8237B041E4F34E7484522FB25C98F254">
    <w:name w:val="8237B041E4F34E7484522FB25C98F254"/>
  </w:style>
  <w:style w:type="paragraph" w:customStyle="1" w:styleId="20B8F75A78354B6FBC539BBC8DBBC11E">
    <w:name w:val="20B8F75A78354B6FBC539BBC8DBBC11E"/>
  </w:style>
  <w:style w:type="paragraph" w:customStyle="1" w:styleId="926DB42690DA4824A9CD731F63E870FA">
    <w:name w:val="926DB42690DA4824A9CD731F63E870FA"/>
  </w:style>
  <w:style w:type="paragraph" w:customStyle="1" w:styleId="730FF0618118471A9A6DC8E3B7B4B1C5">
    <w:name w:val="730FF0618118471A9A6DC8E3B7B4B1C5"/>
  </w:style>
  <w:style w:type="paragraph" w:customStyle="1" w:styleId="50F39D6E82E24D2DB56636B1A92A1A13">
    <w:name w:val="50F39D6E82E24D2DB56636B1A92A1A13"/>
  </w:style>
  <w:style w:type="paragraph" w:customStyle="1" w:styleId="DCB5C90AB0EE44B9882C873432E34DEC">
    <w:name w:val="DCB5C90AB0EE44B9882C873432E34DEC"/>
  </w:style>
  <w:style w:type="paragraph" w:customStyle="1" w:styleId="7866E843271D49B285E8010432F89D23">
    <w:name w:val="7866E843271D49B285E8010432F89D23"/>
  </w:style>
  <w:style w:type="paragraph" w:customStyle="1" w:styleId="251E16E3F2BB4B1FB629E3F1220E77CF">
    <w:name w:val="251E16E3F2BB4B1FB629E3F1220E77CF"/>
  </w:style>
  <w:style w:type="paragraph" w:customStyle="1" w:styleId="5FB812C8BA3F46C092D7AB4AE2E08EF6">
    <w:name w:val="5FB812C8BA3F46C092D7AB4AE2E08EF6"/>
    <w:rsid w:val="00000528"/>
  </w:style>
  <w:style w:type="paragraph" w:customStyle="1" w:styleId="D86AC73BF31B43DEB612E521F796F023">
    <w:name w:val="D86AC73BF31B43DEB612E521F796F023"/>
    <w:rsid w:val="00000528"/>
  </w:style>
  <w:style w:type="paragraph" w:customStyle="1" w:styleId="B8029CB407AD47E6AAFB21BB7C2C38A0">
    <w:name w:val="B8029CB407AD47E6AAFB21BB7C2C38A0"/>
    <w:rsid w:val="00000528"/>
  </w:style>
  <w:style w:type="paragraph" w:customStyle="1" w:styleId="7F4A780241974845B8DE16D3A928E579">
    <w:name w:val="7F4A780241974845B8DE16D3A928E579"/>
    <w:rsid w:val="00000528"/>
  </w:style>
  <w:style w:type="paragraph" w:customStyle="1" w:styleId="D0FBC81A855248258CF31B150EF8D0EA">
    <w:name w:val="D0FBC81A855248258CF31B150EF8D0EA"/>
    <w:rsid w:val="00000528"/>
  </w:style>
  <w:style w:type="paragraph" w:customStyle="1" w:styleId="0CC93648E3BB4BB79583E7F189D69529">
    <w:name w:val="0CC93648E3BB4BB79583E7F189D69529"/>
    <w:rsid w:val="00000528"/>
  </w:style>
  <w:style w:type="paragraph" w:customStyle="1" w:styleId="FBBD36D494B8438091B77CBCB3FA3DEB">
    <w:name w:val="FBBD36D494B8438091B77CBCB3FA3DEB"/>
    <w:rsid w:val="00000528"/>
  </w:style>
  <w:style w:type="paragraph" w:customStyle="1" w:styleId="255915B715194CFE90158158653E0CD5">
    <w:name w:val="255915B715194CFE90158158653E0CD5"/>
    <w:rsid w:val="00000528"/>
  </w:style>
  <w:style w:type="paragraph" w:customStyle="1" w:styleId="3D9765AE41B546289AF16232DD57ED99">
    <w:name w:val="3D9765AE41B546289AF16232DD57ED99"/>
    <w:rsid w:val="00000528"/>
  </w:style>
  <w:style w:type="paragraph" w:customStyle="1" w:styleId="70DFD5EC09C44AC29E78F516A83E2967">
    <w:name w:val="70DFD5EC09C44AC29E78F516A83E2967"/>
    <w:rsid w:val="00000528"/>
  </w:style>
  <w:style w:type="paragraph" w:customStyle="1" w:styleId="BD46CBBC81B545C79ACD9FC0BE3B9F0E">
    <w:name w:val="BD46CBBC81B545C79ACD9FC0BE3B9F0E"/>
    <w:rsid w:val="00000528"/>
  </w:style>
  <w:style w:type="paragraph" w:customStyle="1" w:styleId="03F399B6F93547A182A82F7A8C147B7A">
    <w:name w:val="03F399B6F93547A182A82F7A8C147B7A"/>
    <w:rsid w:val="00000528"/>
  </w:style>
  <w:style w:type="paragraph" w:customStyle="1" w:styleId="D6A2D41FA8E84A238F4AE8EB80342653">
    <w:name w:val="D6A2D41FA8E84A238F4AE8EB80342653"/>
    <w:rsid w:val="00000528"/>
  </w:style>
  <w:style w:type="paragraph" w:customStyle="1" w:styleId="3C673283534F4534A08AFEA8CC97A65F">
    <w:name w:val="3C673283534F4534A08AFEA8CC97A65F"/>
    <w:rsid w:val="00000528"/>
  </w:style>
  <w:style w:type="paragraph" w:customStyle="1" w:styleId="EF33E7B7C12E4C4681CDC2BBE3026C73">
    <w:name w:val="EF33E7B7C12E4C4681CDC2BBE3026C73"/>
    <w:rsid w:val="00000528"/>
  </w:style>
  <w:style w:type="paragraph" w:customStyle="1" w:styleId="A08C48A1DFAA4DEAA01CF2445A32EF80">
    <w:name w:val="A08C48A1DFAA4DEAA01CF2445A32EF80"/>
    <w:rsid w:val="00000528"/>
  </w:style>
  <w:style w:type="paragraph" w:customStyle="1" w:styleId="4F059183C53E42C6B46C40CB81D7F360">
    <w:name w:val="4F059183C53E42C6B46C40CB81D7F360"/>
    <w:rsid w:val="00000528"/>
  </w:style>
  <w:style w:type="paragraph" w:customStyle="1" w:styleId="7E30FD3FD04C4A3C8D65B61B1ECCF75C">
    <w:name w:val="7E30FD3FD04C4A3C8D65B61B1ECCF75C"/>
    <w:rsid w:val="00000528"/>
  </w:style>
  <w:style w:type="paragraph" w:customStyle="1" w:styleId="F8F6B3F1A8E046348D11A55233B81F8F">
    <w:name w:val="F8F6B3F1A8E046348D11A55233B81F8F"/>
    <w:rsid w:val="00000528"/>
  </w:style>
  <w:style w:type="paragraph" w:customStyle="1" w:styleId="3B9A66597A1A43FF97C2BFBEF8234D52">
    <w:name w:val="3B9A66597A1A43FF97C2BFBEF8234D52"/>
    <w:rsid w:val="00000528"/>
  </w:style>
  <w:style w:type="paragraph" w:customStyle="1" w:styleId="885CC188EA0A489B91840E198A223924">
    <w:name w:val="885CC188EA0A489B91840E198A223924"/>
    <w:rsid w:val="00000528"/>
  </w:style>
  <w:style w:type="paragraph" w:customStyle="1" w:styleId="FA15EBE64CBD4A57B74C3E2C9DAE9543">
    <w:name w:val="FA15EBE64CBD4A57B74C3E2C9DAE9543"/>
    <w:rsid w:val="00000528"/>
  </w:style>
  <w:style w:type="paragraph" w:customStyle="1" w:styleId="7DBE0BF303CC4B74B9447E3EEB94FB84">
    <w:name w:val="7DBE0BF303CC4B74B9447E3EEB94FB84"/>
    <w:rsid w:val="00000528"/>
  </w:style>
  <w:style w:type="paragraph" w:customStyle="1" w:styleId="3E6E616F939444B9BF81994A6EE22394">
    <w:name w:val="3E6E616F939444B9BF81994A6EE22394"/>
    <w:rsid w:val="00000528"/>
  </w:style>
  <w:style w:type="paragraph" w:customStyle="1" w:styleId="365EAD75208B4A4F991D43DB11709423">
    <w:name w:val="365EAD75208B4A4F991D43DB11709423"/>
    <w:rsid w:val="00000528"/>
  </w:style>
  <w:style w:type="paragraph" w:customStyle="1" w:styleId="1B5144F9DDCD4B71B4512C800F763757">
    <w:name w:val="1B5144F9DDCD4B71B4512C800F763757"/>
    <w:rsid w:val="00000528"/>
  </w:style>
  <w:style w:type="paragraph" w:customStyle="1" w:styleId="E7B9FE8438024834B30C6807083E2B45">
    <w:name w:val="E7B9FE8438024834B30C6807083E2B45"/>
    <w:rsid w:val="00000528"/>
  </w:style>
  <w:style w:type="paragraph" w:customStyle="1" w:styleId="7B35B570C1FD4568B0C823A709E6C19E">
    <w:name w:val="7B35B570C1FD4568B0C823A709E6C19E"/>
    <w:rsid w:val="00000528"/>
  </w:style>
  <w:style w:type="paragraph" w:customStyle="1" w:styleId="7B40515C59AB450A971142925F8E7797">
    <w:name w:val="7B40515C59AB450A971142925F8E7797"/>
    <w:rsid w:val="00000528"/>
  </w:style>
  <w:style w:type="paragraph" w:customStyle="1" w:styleId="2502ED22037B429F804E546D0B7E498F">
    <w:name w:val="2502ED22037B429F804E546D0B7E498F"/>
    <w:rsid w:val="00000528"/>
  </w:style>
  <w:style w:type="paragraph" w:customStyle="1" w:styleId="723965E9ED3E43FA93FFBD4ADC4B34D8">
    <w:name w:val="723965E9ED3E43FA93FFBD4ADC4B34D8"/>
    <w:rsid w:val="00000528"/>
  </w:style>
  <w:style w:type="paragraph" w:customStyle="1" w:styleId="3CCA60924CEF4F2D834A9F966C373219">
    <w:name w:val="3CCA60924CEF4F2D834A9F966C373219"/>
    <w:rsid w:val="00000528"/>
  </w:style>
  <w:style w:type="paragraph" w:customStyle="1" w:styleId="EB7E4B145E7E445998B75E9E9295AD71">
    <w:name w:val="EB7E4B145E7E445998B75E9E9295AD71"/>
    <w:rsid w:val="00000528"/>
  </w:style>
  <w:style w:type="paragraph" w:customStyle="1" w:styleId="13D124F1BB184A67B970801716C08FFB">
    <w:name w:val="13D124F1BB184A67B970801716C08FFB"/>
    <w:rsid w:val="000005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JobDescriptionForm</Template>
  <TotalTime>0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/>
  <LinksUpToDate>false</LinksUpToDate>
  <CharactersWithSpaces>3783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Trudy Braun</dc:creator>
  <cp:lastModifiedBy>RAfour</cp:lastModifiedBy>
  <cp:revision>2</cp:revision>
  <cp:lastPrinted>2015-11-29T23:58:00Z</cp:lastPrinted>
  <dcterms:created xsi:type="dcterms:W3CDTF">2016-02-03T00:51:00Z</dcterms:created>
  <dcterms:modified xsi:type="dcterms:W3CDTF">2016-02-03T00:51:00Z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