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190358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>
              <w:rPr>
                <w:sz w:val="20"/>
                <w:szCs w:val="20"/>
              </w:rPr>
              <w:t>Residential Care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90358">
              <w:rPr>
                <w:rFonts w:asciiTheme="minorHAnsi" w:hAnsiTheme="minorHAnsi"/>
                <w:sz w:val="20"/>
                <w:szCs w:val="20"/>
              </w:rPr>
              <w:t>Casual (with views to Part Time and Full Time) incl. stand-up night positions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B27A37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David Samau </w:t>
            </w:r>
            <w:r w:rsidRPr="00853A58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or </w:t>
            </w:r>
            <w:r w:rsidRPr="00B76BE1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Kellie Johnson </w:t>
            </w:r>
            <w:r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on 03 9239 1400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  <w:bookmarkStart w:id="1" w:name="_GoBack"/>
            <w:bookmarkEnd w:id="1"/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190358">
        <w:rPr>
          <w:sz w:val="20"/>
          <w:szCs w:val="20"/>
        </w:rPr>
        <w:t>ur application must not exceed 2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0C" w:rsidRDefault="0070390C" w:rsidP="00E963DE">
      <w:pPr>
        <w:pStyle w:val="Tabletext"/>
      </w:pPr>
      <w:r>
        <w:separator/>
      </w:r>
    </w:p>
  </w:endnote>
  <w:endnote w:type="continuationSeparator" w:id="0">
    <w:p w:rsidR="0070390C" w:rsidRDefault="0070390C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0C" w:rsidRDefault="0070390C" w:rsidP="00E963DE">
      <w:pPr>
        <w:pStyle w:val="Tabletext"/>
      </w:pPr>
      <w:r>
        <w:separator/>
      </w:r>
    </w:p>
  </w:footnote>
  <w:footnote w:type="continuationSeparator" w:id="0">
    <w:p w:rsidR="0070390C" w:rsidRDefault="0070390C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190358">
    <w:pPr>
      <w:jc w:val="center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190358" w:rsidRPr="00281D45" w:rsidRDefault="00190358" w:rsidP="00190358">
    <w:pPr>
      <w:jc w:val="center"/>
      <w:rPr>
        <w:b/>
        <w:sz w:val="44"/>
        <w:szCs w:val="50"/>
      </w:rPr>
    </w:pPr>
    <w:r>
      <w:rPr>
        <w:rFonts w:cs="Calibri"/>
        <w:b/>
        <w:sz w:val="32"/>
        <w:szCs w:val="32"/>
      </w:rPr>
      <w:t xml:space="preserve">                        Residential Care Worker – </w:t>
    </w:r>
    <w:r w:rsidR="00C26EEA">
      <w:rPr>
        <w:rFonts w:cs="Calibri"/>
        <w:b/>
        <w:sz w:val="32"/>
        <w:szCs w:val="32"/>
      </w:rPr>
      <w:t>Western Region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27A37"/>
    <w:rsid w:val="00B740A8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63306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7E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7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1291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8</cp:revision>
  <cp:lastPrinted>2015-11-18T02:16:00Z</cp:lastPrinted>
  <dcterms:created xsi:type="dcterms:W3CDTF">2018-10-18T02:22:00Z</dcterms:created>
  <dcterms:modified xsi:type="dcterms:W3CDTF">2018-11-27T04:54:00Z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