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>
      <w:bookmarkStart w:id="0" w:name="_GoBack"/>
      <w:bookmarkEnd w:id="0"/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1" w:name="Start"/>
            <w:bookmarkEnd w:id="1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B27A37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David Samau </w:t>
            </w:r>
            <w:r w:rsidRPr="00853A58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or </w:t>
            </w:r>
            <w:r w:rsidRPr="00B76BE1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Kellie Johnson </w:t>
            </w: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on 03 9239 1400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>ur application must not exceed 2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190358">
    <w:pPr>
      <w:jc w:val="center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190358" w:rsidP="00190358">
    <w:pPr>
      <w:jc w:val="center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               Residential Care Worker – </w:t>
    </w:r>
    <w:r w:rsidR="005470C0">
      <w:rPr>
        <w:rFonts w:cs="Calibri"/>
        <w:b/>
        <w:sz w:val="32"/>
        <w:szCs w:val="32"/>
      </w:rPr>
      <w:t>Southern</w:t>
    </w:r>
    <w:r w:rsidR="00C26EEA">
      <w:rPr>
        <w:rFonts w:cs="Calibri"/>
        <w:b/>
        <w:sz w:val="32"/>
        <w:szCs w:val="32"/>
      </w:rPr>
      <w:t xml:space="preserve">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470C0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27A37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7817B1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1291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9</cp:revision>
  <cp:lastPrinted>2015-11-18T02:16:00Z</cp:lastPrinted>
  <dcterms:created xsi:type="dcterms:W3CDTF">2018-10-18T02:22:00Z</dcterms:created>
  <dcterms:modified xsi:type="dcterms:W3CDTF">2018-12-11T22:20:00Z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