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CD369A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 w:rsidRPr="00CD369A">
              <w:rPr>
                <w:rFonts w:asciiTheme="minorHAnsi" w:hAnsiTheme="minorHAnsi"/>
                <w:sz w:val="20"/>
                <w:szCs w:val="20"/>
              </w:rPr>
              <w:t>Residential Unit Supervisor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BB201D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Full </w:t>
            </w:r>
            <w:r w:rsidR="00CD369A">
              <w:rPr>
                <w:rFonts w:asciiTheme="minorHAnsi" w:hAnsiTheme="minorHAnsi"/>
                <w:sz w:val="20"/>
                <w:szCs w:val="20"/>
              </w:rPr>
              <w:t>Time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43092E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3092E">
              <w:rPr>
                <w:rFonts w:eastAsiaTheme="minorHAnsi" w:cs="Calibri"/>
                <w:sz w:val="20"/>
                <w:szCs w:val="20"/>
                <w:bdr w:val="none" w:sz="0" w:space="0" w:color="auto" w:frame="1"/>
              </w:rPr>
              <w:t>Queries to Gabrielle Thompson or Kade Rzepecki on; 03 9450 4700</w:t>
            </w:r>
            <w:bookmarkStart w:id="1" w:name="_GoBack"/>
            <w:bookmarkEnd w:id="1"/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CD369A">
        <w:rPr>
          <w:sz w:val="20"/>
          <w:szCs w:val="20"/>
        </w:rPr>
        <w:t>ur application must not exceed 3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339977912"/>
                <w:placeholder>
                  <w:docPart w:val="16474127D1B14DF9AD7602D100D50013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A93FDC" w:rsidRPr="007D09E0" w:rsidRDefault="00574A11" w:rsidP="00A93FD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043089" w:rsidRPr="007D09E0" w:rsidTr="00574A11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43089" w:rsidRPr="00043089" w:rsidRDefault="00043089" w:rsidP="00043089">
            <w:pPr>
              <w:pStyle w:val="NoSpacing"/>
              <w:rPr>
                <w:b/>
                <w:sz w:val="20"/>
                <w:szCs w:val="20"/>
              </w:rPr>
            </w:pPr>
            <w:r w:rsidRPr="00043089">
              <w:rPr>
                <w:b/>
                <w:sz w:val="20"/>
                <w:szCs w:val="20"/>
              </w:rPr>
              <w:t>Question: Please provide an example of a crisis situation you were involved in and what did you do to help resolve</w:t>
            </w:r>
          </w:p>
          <w:p w:rsidR="00043089" w:rsidRDefault="00043089" w:rsidP="00043089">
            <w:pPr>
              <w:pStyle w:val="NoSpacing"/>
              <w:rPr>
                <w:sz w:val="20"/>
                <w:szCs w:val="20"/>
              </w:rPr>
            </w:pPr>
            <w:r w:rsidRPr="00043089">
              <w:rPr>
                <w:b/>
                <w:sz w:val="20"/>
                <w:szCs w:val="20"/>
              </w:rPr>
              <w:t>it?</w:t>
            </w:r>
          </w:p>
        </w:tc>
      </w:tr>
      <w:tr w:rsidR="00043089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8659072"/>
            <w:placeholder>
              <w:docPart w:val="0952F76A80894D3D8BA54E19692B1588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043089" w:rsidRDefault="00574A11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574A11" w:rsidRPr="007D09E0" w:rsidTr="00574A11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4A11" w:rsidRDefault="00574A11" w:rsidP="00A93FDC">
            <w:pPr>
              <w:pStyle w:val="NoSpacing"/>
              <w:rPr>
                <w:sz w:val="20"/>
                <w:szCs w:val="20"/>
              </w:rPr>
            </w:pPr>
            <w:r w:rsidRPr="00574A11">
              <w:rPr>
                <w:b/>
                <w:sz w:val="20"/>
                <w:szCs w:val="20"/>
              </w:rPr>
              <w:t>Question: What steps have you taken to enable you to become more effective in your position and what strengths will you bring to this position?</w:t>
            </w:r>
          </w:p>
        </w:tc>
      </w:tr>
      <w:tr w:rsidR="00574A11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302744372"/>
            <w:placeholder>
              <w:docPart w:val="D952E88C1E6D4742AC073BFB436629D1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74A11" w:rsidRDefault="00574A11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CD369A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CD369A" w:rsidRDefault="00190358" w:rsidP="00CD369A">
    <w:pPr>
      <w:jc w:val="right"/>
      <w:rPr>
        <w:rFonts w:cs="Calibri"/>
        <w:b/>
        <w:sz w:val="32"/>
        <w:szCs w:val="32"/>
      </w:rPr>
    </w:pPr>
    <w:r>
      <w:rPr>
        <w:rFonts w:cs="Calibri"/>
        <w:b/>
        <w:sz w:val="32"/>
        <w:szCs w:val="32"/>
      </w:rPr>
      <w:t xml:space="preserve">                        </w:t>
    </w:r>
    <w:r w:rsidR="00CD369A">
      <w:rPr>
        <w:rFonts w:cs="Calibri"/>
        <w:b/>
        <w:sz w:val="32"/>
        <w:szCs w:val="32"/>
      </w:rPr>
      <w:t xml:space="preserve">Residential Care </w:t>
    </w:r>
    <w:r w:rsidR="00CD369A" w:rsidRPr="00CD369A">
      <w:rPr>
        <w:rFonts w:cs="Calibri"/>
        <w:b/>
        <w:sz w:val="32"/>
        <w:szCs w:val="32"/>
      </w:rPr>
      <w:t>Unit Supervisor</w:t>
    </w:r>
  </w:p>
  <w:p w:rsidR="00190358" w:rsidRPr="00281D45" w:rsidRDefault="00CD369A" w:rsidP="00CD369A">
    <w:pPr>
      <w:jc w:val="right"/>
      <w:rPr>
        <w:b/>
        <w:sz w:val="44"/>
        <w:szCs w:val="50"/>
      </w:rPr>
    </w:pPr>
    <w:r>
      <w:rPr>
        <w:rFonts w:cs="Calibri"/>
        <w:b/>
        <w:sz w:val="32"/>
        <w:szCs w:val="32"/>
      </w:rPr>
      <w:t>Northern</w:t>
    </w:r>
    <w:r w:rsidR="00C26EEA">
      <w:rPr>
        <w:rFonts w:cs="Calibri"/>
        <w:b/>
        <w:sz w:val="32"/>
        <w:szCs w:val="32"/>
      </w:rPr>
      <w:t xml:space="preserve">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43089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92E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74A11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27A37"/>
    <w:rsid w:val="00B740A8"/>
    <w:rsid w:val="00BB201D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D369A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6474127D1B14DF9AD7602D100D5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D67-3287-48CD-9CC5-64EEF5E97C8C}"/>
      </w:docPartPr>
      <w:docPartBody>
        <w:p w:rsidR="003A4AC8" w:rsidRDefault="00980E98" w:rsidP="00980E98">
          <w:pPr>
            <w:pStyle w:val="16474127D1B14DF9AD7602D100D50013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0952F76A80894D3D8BA54E19692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EF41-B53F-44D3-8885-C3A25EA50FF6}"/>
      </w:docPartPr>
      <w:docPartBody>
        <w:p w:rsidR="003A4AC8" w:rsidRDefault="00980E98" w:rsidP="00980E98">
          <w:pPr>
            <w:pStyle w:val="0952F76A80894D3D8BA54E19692B1588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D952E88C1E6D4742AC073BFB4366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F62-388A-4F9C-B3BB-80D0AA75F6D1}"/>
      </w:docPartPr>
      <w:docPartBody>
        <w:p w:rsidR="003A4AC8" w:rsidRDefault="00980E98" w:rsidP="00980E98">
          <w:pPr>
            <w:pStyle w:val="D952E88C1E6D4742AC073BFB436629D1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3A4AC8"/>
    <w:rsid w:val="0063306E"/>
    <w:rsid w:val="00980E98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E98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  <w:style w:type="paragraph" w:customStyle="1" w:styleId="16474127D1B14DF9AD7602D100D50013">
    <w:name w:val="16474127D1B14DF9AD7602D100D50013"/>
    <w:rsid w:val="00980E98"/>
    <w:pPr>
      <w:spacing w:after="160" w:line="259" w:lineRule="auto"/>
    </w:pPr>
  </w:style>
  <w:style w:type="paragraph" w:customStyle="1" w:styleId="0952F76A80894D3D8BA54E19692B1588">
    <w:name w:val="0952F76A80894D3D8BA54E19692B1588"/>
    <w:rsid w:val="00980E98"/>
    <w:pPr>
      <w:spacing w:after="160" w:line="259" w:lineRule="auto"/>
    </w:pPr>
  </w:style>
  <w:style w:type="paragraph" w:customStyle="1" w:styleId="D952E88C1E6D4742AC073BFB436629D1">
    <w:name w:val="D952E88C1E6D4742AC073BFB436629D1"/>
    <w:rsid w:val="00980E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1559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11</cp:revision>
  <cp:lastPrinted>2015-11-18T02:16:00Z</cp:lastPrinted>
  <dcterms:created xsi:type="dcterms:W3CDTF">2018-10-18T02:22:00Z</dcterms:created>
  <dcterms:modified xsi:type="dcterms:W3CDTF">2018-12-28T01:44:00Z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