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D" w:rsidRDefault="0060367D"/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0"/>
        <w:gridCol w:w="7440"/>
      </w:tblGrid>
      <w:tr w:rsidR="0072340D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72340D" w:rsidRPr="007D09E0" w:rsidRDefault="007D09E0" w:rsidP="004F2687">
            <w:pPr>
              <w:pStyle w:val="NoSpacing"/>
              <w:rPr>
                <w:b/>
                <w:sz w:val="20"/>
                <w:szCs w:val="20"/>
              </w:rPr>
            </w:pPr>
            <w:r w:rsidRPr="007D09E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2340D" w:rsidRPr="007D09E0">
              <w:rPr>
                <w:b/>
                <w:color w:val="FFFFFF" w:themeColor="background1"/>
                <w:sz w:val="20"/>
                <w:szCs w:val="20"/>
              </w:rPr>
              <w:t>Position Details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7D09E0" w:rsidRDefault="00190358" w:rsidP="0072362C">
            <w:pPr>
              <w:pStyle w:val="NoSpacing"/>
              <w:rPr>
                <w:sz w:val="20"/>
                <w:szCs w:val="20"/>
              </w:rPr>
            </w:pPr>
            <w:bookmarkStart w:id="0" w:name="Start"/>
            <w:bookmarkEnd w:id="0"/>
            <w:r>
              <w:rPr>
                <w:sz w:val="20"/>
                <w:szCs w:val="20"/>
              </w:rPr>
              <w:t>Residential Care Worker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Employment Status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A93FDC" w:rsidRDefault="00190358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90358">
              <w:rPr>
                <w:rFonts w:asciiTheme="minorHAnsi" w:hAnsiTheme="minorHAnsi"/>
                <w:sz w:val="20"/>
                <w:szCs w:val="20"/>
              </w:rPr>
              <w:t>Casual (with views to Part Time and Full Time) incl. stand-up night positions</w:t>
            </w:r>
          </w:p>
        </w:tc>
      </w:tr>
      <w:tr w:rsidR="004F2687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Contact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687" w:rsidRPr="00A93FDC" w:rsidRDefault="0051483F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Justin Hughes</w:t>
            </w:r>
            <w:r w:rsidR="00A93FDC" w:rsidRPr="00A93FDC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190358">
              <w:rPr>
                <w:rFonts w:asciiTheme="minorHAnsi" w:hAnsiTheme="minorHAnsi"/>
                <w:sz w:val="20"/>
                <w:szCs w:val="20"/>
              </w:rPr>
              <w:t xml:space="preserve">03 </w:t>
            </w:r>
            <w:r w:rsidR="00190358" w:rsidRPr="00AF02D9"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>5134 5971</w:t>
            </w:r>
          </w:p>
        </w:tc>
      </w:tr>
      <w:tr w:rsidR="00A64F65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64F65" w:rsidRPr="004F2687" w:rsidRDefault="00A64F65" w:rsidP="007D09E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 Contact 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F65" w:rsidRDefault="00A64F65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Aiden Tabag: 03 9421 9391</w:t>
            </w:r>
            <w:bookmarkStart w:id="1" w:name="_GoBack"/>
            <w:bookmarkEnd w:id="1"/>
          </w:p>
        </w:tc>
      </w:tr>
    </w:tbl>
    <w:p w:rsidR="007D09E0" w:rsidRDefault="007D09E0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02"/>
        <w:gridCol w:w="7398"/>
      </w:tblGrid>
      <w:tr w:rsidR="00281D45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281D45" w:rsidRPr="007D09E0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705FD9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05FD9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D09E0" w:rsidRDefault="00705FD9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4F2687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705FD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05FD9" w:rsidRDefault="00705FD9" w:rsidP="007D09E0">
      <w:pPr>
        <w:pStyle w:val="NoSpacing"/>
        <w:rPr>
          <w:sz w:val="20"/>
          <w:szCs w:val="20"/>
        </w:rPr>
      </w:pPr>
    </w:p>
    <w:p w:rsidR="0076120D" w:rsidRDefault="00A31E7B" w:rsidP="00A31E7B">
      <w:pPr>
        <w:rPr>
          <w:sz w:val="20"/>
          <w:szCs w:val="20"/>
        </w:rPr>
      </w:pPr>
      <w:r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You are only required to address the questions listed </w:t>
      </w:r>
      <w:r w:rsidRPr="00E53DAF">
        <w:rPr>
          <w:b/>
          <w:sz w:val="20"/>
          <w:szCs w:val="20"/>
        </w:rPr>
        <w:t>below</w:t>
      </w:r>
      <w:r>
        <w:rPr>
          <w:sz w:val="20"/>
          <w:szCs w:val="20"/>
        </w:rPr>
        <w:t xml:space="preserve">. Individual responses to the selection criteria listed on the Position Description (PD) are </w:t>
      </w:r>
      <w:r w:rsidRPr="00E53DA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required. Yo</w:t>
      </w:r>
      <w:r w:rsidR="0051483F">
        <w:rPr>
          <w:sz w:val="20"/>
          <w:szCs w:val="20"/>
        </w:rPr>
        <w:t>ur application must not exceed 3</w:t>
      </w:r>
      <w:r>
        <w:rPr>
          <w:sz w:val="20"/>
          <w:szCs w:val="20"/>
        </w:rPr>
        <w:t xml:space="preserve"> pages.</w:t>
      </w:r>
      <w:r>
        <w:rPr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F74C8D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F74C8D" w:rsidRPr="00634E5F" w:rsidRDefault="004F2687" w:rsidP="00A93FD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Questions</w:t>
            </w:r>
          </w:p>
        </w:tc>
      </w:tr>
      <w:tr w:rsidR="00F74C8D" w:rsidRPr="007D09E0" w:rsidTr="00245023">
        <w:trPr>
          <w:trHeight w:val="38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>How do you</w:t>
            </w:r>
            <w:r w:rsidR="00190358" w:rsidRPr="00190358">
              <w:rPr>
                <w:b/>
                <w:sz w:val="20"/>
                <w:szCs w:val="20"/>
              </w:rPr>
              <w:t xml:space="preserve"> manage competing prio</w:t>
            </w:r>
            <w:r w:rsidR="00DB530E">
              <w:rPr>
                <w:b/>
                <w:sz w:val="20"/>
                <w:szCs w:val="20"/>
              </w:rPr>
              <w:t>rities and stressful situations?</w:t>
            </w:r>
            <w:r w:rsidR="000215F5">
              <w:rPr>
                <w:b/>
                <w:sz w:val="20"/>
                <w:szCs w:val="20"/>
              </w:rPr>
              <w:t xml:space="preserve"> T</w:t>
            </w:r>
            <w:r w:rsidR="00762B80">
              <w:rPr>
                <w:b/>
                <w:sz w:val="20"/>
                <w:szCs w:val="20"/>
              </w:rPr>
              <w:t>his includes monitoring</w:t>
            </w:r>
            <w:r w:rsidR="00190358" w:rsidRPr="00190358">
              <w:rPr>
                <w:b/>
                <w:sz w:val="20"/>
                <w:szCs w:val="20"/>
              </w:rPr>
              <w:t xml:space="preserve"> </w:t>
            </w:r>
            <w:r w:rsidR="00762B80">
              <w:rPr>
                <w:b/>
                <w:sz w:val="20"/>
                <w:szCs w:val="20"/>
              </w:rPr>
              <w:t>your</w:t>
            </w:r>
            <w:r w:rsidR="00190358" w:rsidRPr="00190358">
              <w:rPr>
                <w:b/>
                <w:sz w:val="20"/>
                <w:szCs w:val="20"/>
              </w:rPr>
              <w:t xml:space="preserve"> stress levels and practicing and</w:t>
            </w:r>
            <w:r w:rsidR="00DB530E">
              <w:rPr>
                <w:b/>
                <w:sz w:val="20"/>
                <w:szCs w:val="20"/>
              </w:rPr>
              <w:t xml:space="preserve"> promoting self-care strategies.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1144468580"/>
            <w:placeholder>
              <w:docPart w:val="A2FEC2DE74DF434981AF7E9F1A91E12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88021188"/>
                <w:placeholder>
                  <w:docPart w:val="84DDCA270B0C48EB9A4CB0F406ACD097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4F2687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F74C8D" w:rsidRPr="007D09E0" w:rsidTr="007B65A4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Question:</w:t>
            </w:r>
            <w:r w:rsidR="00A93FDC" w:rsidRPr="00A4314D">
              <w:rPr>
                <w:b/>
                <w:sz w:val="20"/>
                <w:szCs w:val="20"/>
              </w:rPr>
              <w:t xml:space="preserve"> </w:t>
            </w:r>
            <w:r w:rsidR="00190358">
              <w:rPr>
                <w:b/>
                <w:sz w:val="20"/>
                <w:szCs w:val="20"/>
              </w:rPr>
              <w:t xml:space="preserve">Outline </w:t>
            </w:r>
            <w:r w:rsidR="00A64F65">
              <w:rPr>
                <w:b/>
                <w:sz w:val="20"/>
                <w:szCs w:val="20"/>
              </w:rPr>
              <w:t>how you would exhibit empathy for the Young P</w:t>
            </w:r>
            <w:r w:rsidR="00190358" w:rsidRPr="00190358">
              <w:rPr>
                <w:b/>
                <w:sz w:val="20"/>
                <w:szCs w:val="20"/>
              </w:rPr>
              <w:t>eople in our care in an open minded and non-judgemental manner</w:t>
            </w:r>
            <w:r w:rsidR="00190358">
              <w:rPr>
                <w:b/>
                <w:sz w:val="20"/>
                <w:szCs w:val="20"/>
              </w:rPr>
              <w:t>?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-1870679149"/>
            <w:placeholder>
              <w:docPart w:val="F76EFBED0EC14F308D4E2251FDD9EDA7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95908101"/>
                <w:placeholder>
                  <w:docPart w:val="07A6F6799B2F4728836D7F01D073D12A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371074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</w:tbl>
    <w:p w:rsidR="007B65A4" w:rsidRDefault="007B65A4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4F2687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4F2687" w:rsidRPr="00634E5F" w:rsidRDefault="00A93FDC" w:rsidP="00430EA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Capability Questions</w:t>
            </w:r>
          </w:p>
        </w:tc>
      </w:tr>
      <w:tr w:rsidR="004F2687" w:rsidRPr="004F2687" w:rsidTr="00B87C2A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2687" w:rsidRPr="004F2687" w:rsidRDefault="004F2687" w:rsidP="00B87C2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 xml:space="preserve">Please provide how you work </w:t>
            </w:r>
            <w:r w:rsidR="00190358" w:rsidRPr="00190358">
              <w:rPr>
                <w:b/>
                <w:sz w:val="20"/>
                <w:szCs w:val="20"/>
              </w:rPr>
              <w:t xml:space="preserve">collaboratively and effectively in a team </w:t>
            </w:r>
            <w:r w:rsidR="00190358">
              <w:rPr>
                <w:b/>
                <w:sz w:val="20"/>
                <w:szCs w:val="20"/>
              </w:rPr>
              <w:t>environment to accomplish program and team goals?</w:t>
            </w:r>
          </w:p>
        </w:tc>
      </w:tr>
      <w:tr w:rsidR="004F2687" w:rsidRPr="007D09E0" w:rsidTr="00B87C2A">
        <w:trPr>
          <w:trHeight w:val="567"/>
        </w:trPr>
        <w:sdt>
          <w:sdtPr>
            <w:rPr>
              <w:sz w:val="20"/>
              <w:szCs w:val="20"/>
            </w:rPr>
            <w:id w:val="1272048669"/>
            <w:placeholder>
              <w:docPart w:val="134D22AE5FE84CAAA070F118C692650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F2687" w:rsidRPr="007D09E0" w:rsidRDefault="004F2687" w:rsidP="00B87C2A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A93FDC" w:rsidRPr="004F2687" w:rsidTr="00A93FDC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93FDC" w:rsidRPr="004F2687" w:rsidRDefault="00A93FDC" w:rsidP="001E76C0">
            <w:pPr>
              <w:pStyle w:val="NoSpacing"/>
              <w:rPr>
                <w:sz w:val="20"/>
                <w:szCs w:val="20"/>
              </w:rPr>
            </w:pPr>
            <w:r w:rsidRPr="00A93FDC">
              <w:rPr>
                <w:b/>
                <w:sz w:val="20"/>
                <w:szCs w:val="20"/>
              </w:rPr>
              <w:t>Question:</w:t>
            </w:r>
            <w:r w:rsidR="00190358">
              <w:rPr>
                <w:b/>
                <w:sz w:val="20"/>
                <w:szCs w:val="20"/>
              </w:rPr>
              <w:t xml:space="preserve"> Please outline your </w:t>
            </w:r>
            <w:r w:rsidR="00190358" w:rsidRPr="00190358">
              <w:rPr>
                <w:b/>
                <w:sz w:val="20"/>
                <w:szCs w:val="20"/>
              </w:rPr>
              <w:t xml:space="preserve">understanding </w:t>
            </w:r>
            <w:r w:rsidR="00DB530E">
              <w:rPr>
                <w:b/>
                <w:sz w:val="20"/>
                <w:szCs w:val="20"/>
              </w:rPr>
              <w:t xml:space="preserve">with legislation and </w:t>
            </w:r>
            <w:r w:rsidR="00190358" w:rsidRPr="00190358">
              <w:rPr>
                <w:b/>
                <w:sz w:val="20"/>
                <w:szCs w:val="20"/>
              </w:rPr>
              <w:t>policy</w:t>
            </w:r>
            <w:r w:rsidR="00DB530E">
              <w:rPr>
                <w:b/>
                <w:sz w:val="20"/>
                <w:szCs w:val="20"/>
              </w:rPr>
              <w:t xml:space="preserve"> relating to Children and Young P</w:t>
            </w:r>
            <w:r w:rsidR="00190358" w:rsidRPr="00190358">
              <w:rPr>
                <w:b/>
                <w:sz w:val="20"/>
                <w:szCs w:val="20"/>
              </w:rPr>
              <w:t>eople involved with Child Protection and Youth Justice.</w:t>
            </w:r>
          </w:p>
        </w:tc>
      </w:tr>
      <w:tr w:rsidR="00A93FDC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500319029"/>
            <w:placeholder>
              <w:docPart w:val="1884AC8B2D01492598B07933C76F27F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93FDC" w:rsidRPr="007D09E0" w:rsidRDefault="00A93FDC" w:rsidP="00A93FDC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</w:tbl>
    <w:p w:rsidR="00A64F65" w:rsidRPr="004F2687" w:rsidRDefault="00A64F65" w:rsidP="00762B80">
      <w:pPr>
        <w:rPr>
          <w:sz w:val="20"/>
          <w:szCs w:val="20"/>
        </w:rPr>
      </w:pPr>
    </w:p>
    <w:sectPr w:rsidR="00A64F65" w:rsidRPr="004F2687" w:rsidSect="00E53D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24" w:right="567" w:bottom="299" w:left="567" w:header="709" w:footer="34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0C" w:rsidRDefault="0070390C" w:rsidP="00E963DE">
      <w:pPr>
        <w:pStyle w:val="Tabletext"/>
      </w:pPr>
      <w:r>
        <w:separator/>
      </w:r>
    </w:p>
  </w:endnote>
  <w:endnote w:type="continuationSeparator" w:id="0">
    <w:p w:rsidR="0070390C" w:rsidRDefault="0070390C" w:rsidP="00E963DE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E" w:rsidRDefault="00A31E7B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BAF14B6" wp14:editId="16BA629C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F14B6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left:0;text-align:left;margin-left:0;margin-top:36pt;width:18pt;height:21.5pt;z-index:251665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sdt>
      <w:sdtPr>
        <w:id w:val="64917915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20C2E" w:rsidRPr="00004C82">
              <w:rPr>
                <w:rFonts w:ascii="Calibri Light" w:hAnsi="Calibri Light"/>
                <w:sz w:val="20"/>
              </w:rPr>
              <w:t xml:space="preserve">Page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PAGE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="00020C2E" w:rsidRPr="00004C82">
              <w:rPr>
                <w:rFonts w:ascii="Calibri Light" w:hAnsi="Calibri Light"/>
                <w:sz w:val="20"/>
              </w:rPr>
              <w:t xml:space="preserve"> of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NUMPAGES 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077F69" w:rsidRPr="00077F69" w:rsidRDefault="00077F6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69" w:rsidRDefault="00A31E7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1" layoutInCell="0" allowOverlap="1" wp14:anchorId="57A7B681" wp14:editId="58115864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4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7B681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29" type="#_x0000_t202" style="position:absolute;margin-left:0;margin-top:36pt;width:18pt;height:21.5pt;z-index:251666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77F6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C78D2E4" wp14:editId="323F3126">
              <wp:simplePos x="0" y="0"/>
              <wp:positionH relativeFrom="column">
                <wp:posOffset>6076381</wp:posOffset>
              </wp:positionH>
              <wp:positionV relativeFrom="paragraph">
                <wp:posOffset>-282006</wp:posOffset>
              </wp:positionV>
              <wp:extent cx="878774" cy="427512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774" cy="427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345A5" id="Rectangle 6" o:spid="_x0000_s1026" style="position:absolute;margin-left:478.45pt;margin-top:-22.2pt;width:69.2pt;height:33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0C" w:rsidRDefault="0070390C" w:rsidP="00E963DE">
      <w:pPr>
        <w:pStyle w:val="Tabletext"/>
      </w:pPr>
      <w:r>
        <w:separator/>
      </w:r>
    </w:p>
  </w:footnote>
  <w:footnote w:type="continuationSeparator" w:id="0">
    <w:p w:rsidR="0070390C" w:rsidRDefault="0070390C" w:rsidP="00E963DE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D0" w:rsidRDefault="00A31E7B" w:rsidP="00190358">
    <w:pPr>
      <w:pStyle w:val="Header"/>
      <w:tabs>
        <w:tab w:val="clear" w:pos="4153"/>
        <w:tab w:val="clear" w:pos="8306"/>
        <w:tab w:val="center" w:pos="538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21E46E8F" wp14:editId="537221C4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3050"/>
              <wp:effectExtent l="0" t="0" r="0" b="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46E8F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21.5pt;z-index:2516648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9035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58" w:rsidRPr="00190358" w:rsidRDefault="00190358" w:rsidP="0051483F">
    <w:pPr>
      <w:jc w:val="right"/>
      <w:rPr>
        <w:rFonts w:cs="Calibri"/>
        <w:b/>
        <w:sz w:val="32"/>
        <w:szCs w:val="32"/>
      </w:rPr>
    </w:pPr>
    <w:r w:rsidRPr="00BF2EEE">
      <w:rPr>
        <w:rFonts w:cs="Calibri"/>
        <w:b/>
        <w:noProof/>
        <w:sz w:val="32"/>
        <w:szCs w:val="32"/>
      </w:rPr>
      <w:drawing>
        <wp:anchor distT="0" distB="0" distL="114300" distR="114300" simplePos="0" relativeHeight="251670016" behindDoc="0" locked="0" layoutInCell="1" allowOverlap="1" wp14:anchorId="54D3DC64" wp14:editId="5EBAD63F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1826895" cy="1212215"/>
          <wp:effectExtent l="0" t="0" r="1905" b="6985"/>
          <wp:wrapSquare wrapText="bothSides"/>
          <wp:docPr id="8" name="Picture 8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32"/>
        <w:szCs w:val="32"/>
      </w:rPr>
      <w:t xml:space="preserve">                       </w:t>
    </w:r>
    <w:r w:rsidRPr="00190358">
      <w:rPr>
        <w:rFonts w:cs="Calibri"/>
        <w:b/>
        <w:sz w:val="32"/>
        <w:szCs w:val="32"/>
      </w:rPr>
      <w:t>Berry Street</w:t>
    </w:r>
  </w:p>
  <w:p w:rsidR="00190358" w:rsidRPr="00281D45" w:rsidRDefault="00190358" w:rsidP="0051483F">
    <w:pPr>
      <w:jc w:val="right"/>
      <w:rPr>
        <w:b/>
        <w:sz w:val="44"/>
        <w:szCs w:val="50"/>
      </w:rPr>
    </w:pPr>
    <w:r>
      <w:rPr>
        <w:rFonts w:cs="Calibri"/>
        <w:b/>
        <w:sz w:val="32"/>
        <w:szCs w:val="32"/>
      </w:rPr>
      <w:t xml:space="preserve">                        Residential Care Worker – Gippsland</w:t>
    </w:r>
  </w:p>
  <w:p w:rsidR="00A902AC" w:rsidRPr="00473271" w:rsidRDefault="00A93FDC" w:rsidP="0072340D">
    <w:pPr>
      <w:pStyle w:val="Header"/>
      <w:rPr>
        <w:rFonts w:ascii="Arial" w:hAnsi="Arial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6225"/>
              <wp:effectExtent l="0" t="0" r="0" b="0"/>
              <wp:wrapNone/>
              <wp:docPr id="7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FDC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8" type="#_x0000_t202" style="position:absolute;margin-left:0;margin-top:12pt;width:18pt;height:21.75pt;z-index:2516679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" o:allowincell="f" filled="f" stroked="f" strokeweight=".5pt">
              <v:textbox style="mso-fit-shape-to-text:t">
                <w:txbxContent>
                  <w:p w:rsidR="00A93FDC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AF1"/>
    <w:multiLevelType w:val="hybridMultilevel"/>
    <w:tmpl w:val="F1C254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4DF"/>
    <w:multiLevelType w:val="hybridMultilevel"/>
    <w:tmpl w:val="7E12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0A5"/>
    <w:multiLevelType w:val="hybridMultilevel"/>
    <w:tmpl w:val="5900C98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7506"/>
    <w:multiLevelType w:val="hybridMultilevel"/>
    <w:tmpl w:val="1B6209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617"/>
    <w:multiLevelType w:val="hybridMultilevel"/>
    <w:tmpl w:val="5D56393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6002"/>
    <w:multiLevelType w:val="hybridMultilevel"/>
    <w:tmpl w:val="A6989E22"/>
    <w:lvl w:ilvl="0" w:tplc="F6163368">
      <w:start w:val="1"/>
      <w:numFmt w:val="bullet"/>
      <w:pStyle w:val="Heading6"/>
      <w:lvlText w:val=""/>
      <w:lvlJc w:val="left"/>
      <w:pPr>
        <w:ind w:left="720" w:hanging="360"/>
      </w:pPr>
      <w:rPr>
        <w:rFonts w:ascii="Wingdings" w:hAnsi="Wingdings" w:hint="default"/>
        <w:b/>
        <w:color w:val="004EA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DC"/>
    <w:rsid w:val="00000A8E"/>
    <w:rsid w:val="00002415"/>
    <w:rsid w:val="00003252"/>
    <w:rsid w:val="00004C82"/>
    <w:rsid w:val="00007A6D"/>
    <w:rsid w:val="00020C2E"/>
    <w:rsid w:val="000215F5"/>
    <w:rsid w:val="00065FBB"/>
    <w:rsid w:val="000760B7"/>
    <w:rsid w:val="00077F69"/>
    <w:rsid w:val="00097177"/>
    <w:rsid w:val="000A6C89"/>
    <w:rsid w:val="000B25DD"/>
    <w:rsid w:val="000C4AD6"/>
    <w:rsid w:val="001021DD"/>
    <w:rsid w:val="00126371"/>
    <w:rsid w:val="00137EDF"/>
    <w:rsid w:val="00143EA3"/>
    <w:rsid w:val="00146A47"/>
    <w:rsid w:val="001615E6"/>
    <w:rsid w:val="00161871"/>
    <w:rsid w:val="001765AC"/>
    <w:rsid w:val="00186D43"/>
    <w:rsid w:val="0019008C"/>
    <w:rsid w:val="00190358"/>
    <w:rsid w:val="001A6F7C"/>
    <w:rsid w:val="001C0836"/>
    <w:rsid w:val="001C649B"/>
    <w:rsid w:val="00220293"/>
    <w:rsid w:val="00227030"/>
    <w:rsid w:val="0022734B"/>
    <w:rsid w:val="00245023"/>
    <w:rsid w:val="002451DA"/>
    <w:rsid w:val="002471E6"/>
    <w:rsid w:val="00252499"/>
    <w:rsid w:val="00271E62"/>
    <w:rsid w:val="00281D45"/>
    <w:rsid w:val="00296333"/>
    <w:rsid w:val="002A1B50"/>
    <w:rsid w:val="002C20B9"/>
    <w:rsid w:val="00311623"/>
    <w:rsid w:val="00331194"/>
    <w:rsid w:val="00385B37"/>
    <w:rsid w:val="003876C0"/>
    <w:rsid w:val="003A3EEC"/>
    <w:rsid w:val="003B72E1"/>
    <w:rsid w:val="003B7F66"/>
    <w:rsid w:val="003E3DF4"/>
    <w:rsid w:val="003F31F3"/>
    <w:rsid w:val="00417A22"/>
    <w:rsid w:val="00417CC9"/>
    <w:rsid w:val="00430EA9"/>
    <w:rsid w:val="00473271"/>
    <w:rsid w:val="0047458A"/>
    <w:rsid w:val="004C5242"/>
    <w:rsid w:val="004D7F61"/>
    <w:rsid w:val="004E5C14"/>
    <w:rsid w:val="004F2687"/>
    <w:rsid w:val="005077F1"/>
    <w:rsid w:val="0051483F"/>
    <w:rsid w:val="005264BF"/>
    <w:rsid w:val="00526503"/>
    <w:rsid w:val="00580F19"/>
    <w:rsid w:val="005A7454"/>
    <w:rsid w:val="005E65E0"/>
    <w:rsid w:val="00600717"/>
    <w:rsid w:val="0060367D"/>
    <w:rsid w:val="00607048"/>
    <w:rsid w:val="0061498F"/>
    <w:rsid w:val="00621CD0"/>
    <w:rsid w:val="00623F6A"/>
    <w:rsid w:val="00634E5F"/>
    <w:rsid w:val="00653C1A"/>
    <w:rsid w:val="0068519A"/>
    <w:rsid w:val="006859A4"/>
    <w:rsid w:val="00694EA2"/>
    <w:rsid w:val="006C3713"/>
    <w:rsid w:val="0070390C"/>
    <w:rsid w:val="00705FD9"/>
    <w:rsid w:val="00717A21"/>
    <w:rsid w:val="0072340D"/>
    <w:rsid w:val="0072362C"/>
    <w:rsid w:val="007332C8"/>
    <w:rsid w:val="0076120D"/>
    <w:rsid w:val="00762B80"/>
    <w:rsid w:val="00770318"/>
    <w:rsid w:val="00785ACF"/>
    <w:rsid w:val="007921EC"/>
    <w:rsid w:val="00796EE6"/>
    <w:rsid w:val="007B5974"/>
    <w:rsid w:val="007B65A4"/>
    <w:rsid w:val="007D09E0"/>
    <w:rsid w:val="007F3431"/>
    <w:rsid w:val="007F3DD0"/>
    <w:rsid w:val="007F6D42"/>
    <w:rsid w:val="00803D58"/>
    <w:rsid w:val="00807933"/>
    <w:rsid w:val="008251C4"/>
    <w:rsid w:val="00831149"/>
    <w:rsid w:val="008450C5"/>
    <w:rsid w:val="008A7BC4"/>
    <w:rsid w:val="008B0968"/>
    <w:rsid w:val="008C5FE5"/>
    <w:rsid w:val="008D1654"/>
    <w:rsid w:val="008D17F2"/>
    <w:rsid w:val="008D4D54"/>
    <w:rsid w:val="008E68A2"/>
    <w:rsid w:val="008F2D36"/>
    <w:rsid w:val="0091077A"/>
    <w:rsid w:val="00916037"/>
    <w:rsid w:val="00930353"/>
    <w:rsid w:val="0094242D"/>
    <w:rsid w:val="00942E5D"/>
    <w:rsid w:val="009462C0"/>
    <w:rsid w:val="00955CA2"/>
    <w:rsid w:val="00957F57"/>
    <w:rsid w:val="00970174"/>
    <w:rsid w:val="00991160"/>
    <w:rsid w:val="009911F1"/>
    <w:rsid w:val="009D298C"/>
    <w:rsid w:val="009E4B71"/>
    <w:rsid w:val="009E66A0"/>
    <w:rsid w:val="00A20F96"/>
    <w:rsid w:val="00A30590"/>
    <w:rsid w:val="00A3159D"/>
    <w:rsid w:val="00A31E7B"/>
    <w:rsid w:val="00A4354C"/>
    <w:rsid w:val="00A46E91"/>
    <w:rsid w:val="00A53339"/>
    <w:rsid w:val="00A578D8"/>
    <w:rsid w:val="00A64F65"/>
    <w:rsid w:val="00A70462"/>
    <w:rsid w:val="00A7639F"/>
    <w:rsid w:val="00A902AC"/>
    <w:rsid w:val="00A90AFD"/>
    <w:rsid w:val="00A93FDC"/>
    <w:rsid w:val="00AA02E8"/>
    <w:rsid w:val="00AA352F"/>
    <w:rsid w:val="00AA36CD"/>
    <w:rsid w:val="00AE193A"/>
    <w:rsid w:val="00AF57DF"/>
    <w:rsid w:val="00AF5B53"/>
    <w:rsid w:val="00B163E0"/>
    <w:rsid w:val="00BE7F25"/>
    <w:rsid w:val="00C01012"/>
    <w:rsid w:val="00C218B8"/>
    <w:rsid w:val="00C57274"/>
    <w:rsid w:val="00C6102E"/>
    <w:rsid w:val="00C87BB6"/>
    <w:rsid w:val="00C96EFA"/>
    <w:rsid w:val="00CB78D0"/>
    <w:rsid w:val="00CE08CF"/>
    <w:rsid w:val="00CE30A2"/>
    <w:rsid w:val="00CF3A29"/>
    <w:rsid w:val="00D0648E"/>
    <w:rsid w:val="00D12737"/>
    <w:rsid w:val="00D204B9"/>
    <w:rsid w:val="00D2383E"/>
    <w:rsid w:val="00D24623"/>
    <w:rsid w:val="00D26054"/>
    <w:rsid w:val="00D309F4"/>
    <w:rsid w:val="00D4106E"/>
    <w:rsid w:val="00D53825"/>
    <w:rsid w:val="00D70B0F"/>
    <w:rsid w:val="00D71255"/>
    <w:rsid w:val="00D72AAA"/>
    <w:rsid w:val="00D84DC5"/>
    <w:rsid w:val="00D91BF6"/>
    <w:rsid w:val="00DA7013"/>
    <w:rsid w:val="00DA7A6E"/>
    <w:rsid w:val="00DB3687"/>
    <w:rsid w:val="00DB530E"/>
    <w:rsid w:val="00DC5900"/>
    <w:rsid w:val="00DD46D6"/>
    <w:rsid w:val="00E0422F"/>
    <w:rsid w:val="00E25D2B"/>
    <w:rsid w:val="00E32DB0"/>
    <w:rsid w:val="00E53DAF"/>
    <w:rsid w:val="00E66F81"/>
    <w:rsid w:val="00E677FE"/>
    <w:rsid w:val="00E963DE"/>
    <w:rsid w:val="00EA6068"/>
    <w:rsid w:val="00ED680B"/>
    <w:rsid w:val="00EE483E"/>
    <w:rsid w:val="00EF15AA"/>
    <w:rsid w:val="00F05EEE"/>
    <w:rsid w:val="00F060C0"/>
    <w:rsid w:val="00F11790"/>
    <w:rsid w:val="00F341D2"/>
    <w:rsid w:val="00F41920"/>
    <w:rsid w:val="00F44989"/>
    <w:rsid w:val="00F47115"/>
    <w:rsid w:val="00F61FA8"/>
    <w:rsid w:val="00F725C7"/>
    <w:rsid w:val="00F74C8D"/>
    <w:rsid w:val="00FA6CA9"/>
    <w:rsid w:val="00FC1CD6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D4B5E9"/>
  <w15:docId w15:val="{E0BFB553-A8A2-44DD-8DA6-376607C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5DD"/>
    <w:rPr>
      <w:rFonts w:ascii="Calibri" w:hAnsi="Calibri" w:cs="Arial"/>
      <w:color w:val="000000"/>
      <w:sz w:val="22"/>
      <w:szCs w:val="22"/>
      <w:lang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F57DF"/>
    <w:pPr>
      <w:numPr>
        <w:numId w:val="7"/>
      </w:numPr>
      <w:spacing w:after="120" w:line="276" w:lineRule="auto"/>
      <w:ind w:left="714" w:hanging="357"/>
      <w:contextualSpacing w:val="0"/>
      <w:jc w:val="both"/>
      <w:outlineLvl w:val="5"/>
    </w:pPr>
    <w:rPr>
      <w:rFonts w:ascii="Calibri Light" w:eastAsiaTheme="minorHAnsi" w:hAnsi="Calibri Light"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5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5DD"/>
    <w:pPr>
      <w:tabs>
        <w:tab w:val="center" w:pos="4153"/>
        <w:tab w:val="right" w:pos="8306"/>
      </w:tabs>
    </w:pPr>
  </w:style>
  <w:style w:type="paragraph" w:customStyle="1" w:styleId="Bullet1">
    <w:name w:val="Bullet 1"/>
    <w:rsid w:val="000B25DD"/>
    <w:pPr>
      <w:numPr>
        <w:numId w:val="1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header">
    <w:name w:val="Table header"/>
    <w:basedOn w:val="Normal"/>
    <w:link w:val="TableheaderChar"/>
    <w:rsid w:val="000B25DD"/>
    <w:pPr>
      <w:spacing w:before="60" w:after="60"/>
    </w:pPr>
    <w:rPr>
      <w:rFonts w:ascii="Arial" w:hAnsi="Arial" w:cs="Times New Roman"/>
      <w:b/>
      <w:bCs/>
      <w:color w:val="auto"/>
      <w:sz w:val="20"/>
      <w:szCs w:val="20"/>
      <w:lang w:eastAsia="en-AU"/>
    </w:rPr>
  </w:style>
  <w:style w:type="paragraph" w:customStyle="1" w:styleId="Tabletext">
    <w:name w:val="Table text"/>
    <w:basedOn w:val="Normal"/>
    <w:rsid w:val="000B25DD"/>
    <w:pPr>
      <w:spacing w:before="60" w:after="60"/>
    </w:pPr>
    <w:rPr>
      <w:rFonts w:ascii="Arial" w:hAnsi="Arial" w:cs="Times New Roman"/>
      <w:color w:val="auto"/>
      <w:sz w:val="20"/>
      <w:szCs w:val="20"/>
      <w:lang w:eastAsia="en-AU"/>
    </w:rPr>
  </w:style>
  <w:style w:type="character" w:customStyle="1" w:styleId="TableheaderChar">
    <w:name w:val="Table header Char"/>
    <w:link w:val="Tableheader"/>
    <w:rsid w:val="000B25DD"/>
    <w:rPr>
      <w:rFonts w:ascii="Arial" w:hAnsi="Arial"/>
      <w:b/>
      <w:bCs/>
      <w:lang w:val="en-AU" w:eastAsia="en-AU" w:bidi="ar-SA"/>
    </w:rPr>
  </w:style>
  <w:style w:type="paragraph" w:customStyle="1" w:styleId="Position">
    <w:name w:val="Position"/>
    <w:basedOn w:val="Tabletext"/>
    <w:rsid w:val="000B25DD"/>
  </w:style>
  <w:style w:type="paragraph" w:customStyle="1" w:styleId="infoheadings">
    <w:name w:val="info_headings"/>
    <w:basedOn w:val="BodyText2"/>
    <w:link w:val="infoheadingsChar"/>
    <w:rsid w:val="00AA02E8"/>
    <w:pPr>
      <w:spacing w:after="0" w:line="240" w:lineRule="auto"/>
      <w:ind w:left="-561" w:right="-667"/>
    </w:pPr>
    <w:rPr>
      <w:rFonts w:ascii="Verdana" w:hAnsi="Verdana" w:cs="Times New Roman"/>
      <w:color w:val="333399"/>
      <w:sz w:val="24"/>
      <w:szCs w:val="24"/>
      <w:lang w:val="en-US"/>
    </w:rPr>
  </w:style>
  <w:style w:type="character" w:customStyle="1" w:styleId="infoheadingsChar">
    <w:name w:val="info_headings Char"/>
    <w:link w:val="infoheadings"/>
    <w:rsid w:val="00AA02E8"/>
    <w:rPr>
      <w:rFonts w:ascii="Verdana" w:hAnsi="Verdana"/>
      <w:color w:val="333399"/>
      <w:sz w:val="24"/>
      <w:szCs w:val="24"/>
      <w:lang w:val="en-US" w:eastAsia="en-US" w:bidi="ar-SA"/>
    </w:rPr>
  </w:style>
  <w:style w:type="paragraph" w:customStyle="1" w:styleId="privacy">
    <w:name w:val="privacy"/>
    <w:basedOn w:val="Normal"/>
    <w:rsid w:val="00AA02E8"/>
    <w:pPr>
      <w:spacing w:before="120"/>
      <w:ind w:left="-374"/>
      <w:jc w:val="both"/>
    </w:pPr>
    <w:rPr>
      <w:rFonts w:ascii="Verdana" w:hAnsi="Verdana" w:cs="Times New Roman"/>
      <w:sz w:val="24"/>
      <w:szCs w:val="24"/>
      <w:lang w:val="en-US"/>
    </w:rPr>
  </w:style>
  <w:style w:type="paragraph" w:customStyle="1" w:styleId="bodypoints">
    <w:name w:val="body_points"/>
    <w:basedOn w:val="Normal"/>
    <w:link w:val="bodypointsChar"/>
    <w:rsid w:val="00AA02E8"/>
    <w:pPr>
      <w:ind w:left="1684"/>
      <w:jc w:val="both"/>
    </w:pPr>
    <w:rPr>
      <w:rFonts w:ascii="Verdana" w:hAnsi="Verdana" w:cs="Times New Roman"/>
      <w:sz w:val="24"/>
      <w:szCs w:val="24"/>
      <w:lang w:val="en-US"/>
    </w:rPr>
  </w:style>
  <w:style w:type="character" w:customStyle="1" w:styleId="bodypointsChar">
    <w:name w:val="body_points Char"/>
    <w:link w:val="bodypoints"/>
    <w:rsid w:val="00AA02E8"/>
    <w:rPr>
      <w:rFonts w:ascii="Verdana" w:hAnsi="Verdana"/>
      <w:color w:val="000000"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AA02E8"/>
    <w:pPr>
      <w:spacing w:after="120" w:line="480" w:lineRule="auto"/>
    </w:pPr>
  </w:style>
  <w:style w:type="character" w:styleId="Hyperlink">
    <w:name w:val="Hyperlink"/>
    <w:uiPriority w:val="99"/>
    <w:rsid w:val="00161871"/>
    <w:rPr>
      <w:color w:val="0000FF"/>
      <w:u w:val="single"/>
    </w:rPr>
  </w:style>
  <w:style w:type="paragraph" w:styleId="BalloonText">
    <w:name w:val="Balloon Text"/>
    <w:basedOn w:val="Normal"/>
    <w:semiHidden/>
    <w:rsid w:val="008D1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E0"/>
    <w:rPr>
      <w:rFonts w:ascii="Calibri" w:hAnsi="Calibri" w:cs="Arial"/>
      <w:color w:val="000000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5FD9"/>
    <w:rPr>
      <w:color w:val="808080"/>
    </w:rPr>
  </w:style>
  <w:style w:type="table" w:styleId="TableGrid">
    <w:name w:val="Table Grid"/>
    <w:basedOn w:val="TableNormal"/>
    <w:rsid w:val="0070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34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E5F"/>
    <w:rPr>
      <w:rFonts w:ascii="Calibri" w:hAnsi="Calibri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E5F"/>
    <w:rPr>
      <w:rFonts w:ascii="Calibri" w:hAnsi="Calibri" w:cs="Arial"/>
      <w:b/>
      <w:bCs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C2E"/>
    <w:rPr>
      <w:rFonts w:ascii="Calibri" w:hAnsi="Calibri" w:cs="Arial"/>
      <w:color w:val="00000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F57DF"/>
    <w:rPr>
      <w:rFonts w:ascii="Calibri Light" w:eastAsiaTheme="minorHAnsi" w:hAnsi="Calibri Light" w:cs="Arial"/>
      <w:sz w:val="2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%20of%20Group%20Director\VPS%20Recruitment\Templates\1.%20Advertising%20Templates\Victoria%20Police%20VPS%20Application%20Form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EC2DE74DF434981AF7E9F1A9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EBE6-574B-42AB-87F3-C3A875F12A6E}"/>
      </w:docPartPr>
      <w:docPartBody>
        <w:p w:rsidR="0063306E" w:rsidRDefault="000E197E">
          <w:pPr>
            <w:pStyle w:val="A2FEC2DE74DF434981AF7E9F1A91E121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84DDCA270B0C48EB9A4CB0F406A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40CF-BEC3-44C4-BDB6-0A9809FB8900}"/>
      </w:docPartPr>
      <w:docPartBody>
        <w:p w:rsidR="0063306E" w:rsidRDefault="000E197E">
          <w:pPr>
            <w:pStyle w:val="84DDCA270B0C48EB9A4CB0F406ACD097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F76EFBED0EC14F308D4E2251FDD9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925D-4A2C-4B69-84BB-A78F47E08FF2}"/>
      </w:docPartPr>
      <w:docPartBody>
        <w:p w:rsidR="0063306E" w:rsidRDefault="000E197E">
          <w:pPr>
            <w:pStyle w:val="F76EFBED0EC14F308D4E2251FDD9EDA7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07A6F6799B2F4728836D7F01D073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9CA4-1A92-42F8-B66D-BB81B47FAAC9}"/>
      </w:docPartPr>
      <w:docPartBody>
        <w:p w:rsidR="0063306E" w:rsidRDefault="000E197E">
          <w:pPr>
            <w:pStyle w:val="07A6F6799B2F4728836D7F01D073D12A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34D22AE5FE84CAAA070F118C692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22A6-8939-4A9B-B76E-5DE88AB96AF5}"/>
      </w:docPartPr>
      <w:docPartBody>
        <w:p w:rsidR="0063306E" w:rsidRDefault="000E197E">
          <w:pPr>
            <w:pStyle w:val="134D22AE5FE84CAAA070F118C6926505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884AC8B2D01492598B07933C76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34D6-BD83-4ED2-B969-087D3E6ACA89}"/>
      </w:docPartPr>
      <w:docPartBody>
        <w:p w:rsidR="0063306E" w:rsidRDefault="000E197E" w:rsidP="000E197E">
          <w:pPr>
            <w:pStyle w:val="1884AC8B2D01492598B07933C76F27F9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7E"/>
    <w:rsid w:val="000E197E"/>
    <w:rsid w:val="0063306E"/>
    <w:rsid w:val="009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97E"/>
    <w:rPr>
      <w:color w:val="808080"/>
    </w:rPr>
  </w:style>
  <w:style w:type="paragraph" w:customStyle="1" w:styleId="A2FEC2DE74DF434981AF7E9F1A91E121">
    <w:name w:val="A2FEC2DE74DF434981AF7E9F1A91E121"/>
  </w:style>
  <w:style w:type="paragraph" w:customStyle="1" w:styleId="84DDCA270B0C48EB9A4CB0F406ACD097">
    <w:name w:val="84DDCA270B0C48EB9A4CB0F406ACD097"/>
  </w:style>
  <w:style w:type="paragraph" w:customStyle="1" w:styleId="F76EFBED0EC14F308D4E2251FDD9EDA7">
    <w:name w:val="F76EFBED0EC14F308D4E2251FDD9EDA7"/>
  </w:style>
  <w:style w:type="paragraph" w:customStyle="1" w:styleId="07A6F6799B2F4728836D7F01D073D12A">
    <w:name w:val="07A6F6799B2F4728836D7F01D073D12A"/>
  </w:style>
  <w:style w:type="paragraph" w:customStyle="1" w:styleId="683C0553AD394004BB0133C29C2FC971">
    <w:name w:val="683C0553AD394004BB0133C29C2FC971"/>
  </w:style>
  <w:style w:type="paragraph" w:customStyle="1" w:styleId="5621313D0BD94EC1B50AB7597F6D8F51">
    <w:name w:val="5621313D0BD94EC1B50AB7597F6D8F51"/>
  </w:style>
  <w:style w:type="paragraph" w:customStyle="1" w:styleId="134D22AE5FE84CAAA070F118C6926505">
    <w:name w:val="134D22AE5FE84CAAA070F118C6926505"/>
  </w:style>
  <w:style w:type="paragraph" w:customStyle="1" w:styleId="1884AC8B2D01492598B07933C76F27F9">
    <w:name w:val="1884AC8B2D01492598B07933C76F27F9"/>
    <w:rsid w:val="000E197E"/>
  </w:style>
  <w:style w:type="paragraph" w:customStyle="1" w:styleId="8560C14D0631493393E727F6B1C19256">
    <w:name w:val="8560C14D0631493393E727F6B1C19256"/>
    <w:rsid w:val="000E1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 Police VPS Application Form 2018</Template>
  <TotalTime>6</TotalTime>
  <Pages>1</Pages>
  <Words>183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</vt:lpstr>
    </vt:vector>
  </TitlesOfParts>
  <Company>Victoria Police</Company>
  <LinksUpToDate>false</LinksUpToDate>
  <CharactersWithSpaces>1273</CharactersWithSpaces>
  <SharedDoc>false</SharedDoc>
  <HLinks>
    <vt:vector size="6" baseType="variant"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http://www.police.vic.gov.au/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</dc:title>
  <dc:creator>Copestake, Melissa</dc:creator>
  <cp:keywords>[PUBLIC-DOMAIN:Unmarked]</cp:keywords>
  <cp:lastModifiedBy>Aiden Tabag</cp:lastModifiedBy>
  <cp:revision>6</cp:revision>
  <cp:lastPrinted>2015-11-18T02:16:00Z</cp:lastPrinted>
  <dcterms:created xsi:type="dcterms:W3CDTF">2018-10-18T02:22:00Z</dcterms:created>
  <dcterms:modified xsi:type="dcterms:W3CDTF">2018-12-30T21:56:00Z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5CAF786FF73A5CF5600229D3A2E0D85E14A9CDCA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A504F44AB36E3601A8F6B0CADEB85F3733266902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728E6F4641CC4D4F9D08754FA4076AA3</vt:lpwstr>
  </property>
  <property fmtid="{D5CDD505-2E9C-101B-9397-08002B2CF9AE}" pid="16" name="PM_OriginationTimeStamp">
    <vt:lpwstr>2018-10-17T23:01:05Z</vt:lpwstr>
  </property>
  <property fmtid="{D5CDD505-2E9C-101B-9397-08002B2CF9AE}" pid="17" name="PM_Hash_Version">
    <vt:lpwstr>2016.1</vt:lpwstr>
  </property>
  <property fmtid="{D5CDD505-2E9C-101B-9397-08002B2CF9AE}" pid="18" name="PM_Hash_Salt_Prev">
    <vt:lpwstr>4B5226C445985AB6B0FB67C68AFD1643</vt:lpwstr>
  </property>
  <property fmtid="{D5CDD505-2E9C-101B-9397-08002B2CF9AE}" pid="19" name="PM_Hash_Salt">
    <vt:lpwstr>9BA9FB66DB8CF50A9B2DCB3864CC50AA</vt:lpwstr>
  </property>
  <property fmtid="{D5CDD505-2E9C-101B-9397-08002B2CF9AE}" pid="20" name="PM_SecurityClassification_Prev">
    <vt:lpwstr>PUBLIC-DOMAIN</vt:lpwstr>
  </property>
  <property fmtid="{D5CDD505-2E9C-101B-9397-08002B2CF9AE}" pid="21" name="PM_Qualifier_Prev">
    <vt:lpwstr>Unmarked</vt:lpwstr>
  </property>
</Properties>
</file>