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7D" w:rsidRDefault="0060367D"/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0"/>
        <w:gridCol w:w="7440"/>
      </w:tblGrid>
      <w:tr w:rsidR="0072340D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72340D" w:rsidRPr="007D09E0" w:rsidRDefault="007D09E0" w:rsidP="004F2687">
            <w:pPr>
              <w:pStyle w:val="NoSpacing"/>
              <w:rPr>
                <w:b/>
                <w:sz w:val="20"/>
                <w:szCs w:val="20"/>
              </w:rPr>
            </w:pPr>
            <w:r w:rsidRPr="007D09E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2340D" w:rsidRPr="007D09E0">
              <w:rPr>
                <w:b/>
                <w:color w:val="FFFFFF" w:themeColor="background1"/>
                <w:sz w:val="20"/>
                <w:szCs w:val="20"/>
              </w:rPr>
              <w:t>Position Details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7D09E0" w:rsidRDefault="009E1D8A" w:rsidP="0072362C">
            <w:pPr>
              <w:pStyle w:val="NoSpacing"/>
              <w:rPr>
                <w:sz w:val="20"/>
                <w:szCs w:val="20"/>
              </w:rPr>
            </w:pPr>
            <w:bookmarkStart w:id="0" w:name="Start"/>
            <w:bookmarkEnd w:id="0"/>
            <w:r>
              <w:rPr>
                <w:sz w:val="20"/>
                <w:szCs w:val="20"/>
              </w:rPr>
              <w:t xml:space="preserve">Team Leader - </w:t>
            </w:r>
            <w:r w:rsidR="00190358">
              <w:rPr>
                <w:sz w:val="20"/>
                <w:szCs w:val="20"/>
              </w:rPr>
              <w:t xml:space="preserve">Residential Care </w:t>
            </w:r>
          </w:p>
        </w:tc>
      </w:tr>
      <w:tr w:rsidR="00CE30A2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0A2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Employment Status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0A2" w:rsidRPr="00A93FDC" w:rsidRDefault="009E1D8A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Full Time – Fixed Position, Sunday, 30 June 2019</w:t>
            </w:r>
          </w:p>
        </w:tc>
      </w:tr>
      <w:tr w:rsidR="004F2687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Pr="004F2687" w:rsidRDefault="004F2687" w:rsidP="007D09E0">
            <w:pPr>
              <w:pStyle w:val="NoSpacing"/>
              <w:rPr>
                <w:b/>
                <w:sz w:val="20"/>
                <w:szCs w:val="20"/>
              </w:rPr>
            </w:pPr>
            <w:r w:rsidRPr="004F2687">
              <w:rPr>
                <w:b/>
                <w:sz w:val="20"/>
                <w:szCs w:val="20"/>
              </w:rPr>
              <w:t>Position Contact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687" w:rsidRPr="00A93FDC" w:rsidRDefault="009E1D8A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Kade </w:t>
            </w:r>
            <w:r w:rsidRPr="009E1D8A">
              <w:rPr>
                <w:rFonts w:asciiTheme="minorHAnsi" w:hAnsiTheme="minorHAnsi"/>
                <w:sz w:val="20"/>
                <w:szCs w:val="20"/>
              </w:rPr>
              <w:t>Rzepeck</w:t>
            </w:r>
            <w:r w:rsidRPr="009E1D8A">
              <w:rPr>
                <w:rFonts w:asciiTheme="minorHAnsi" w:hAnsiTheme="minorHAnsi"/>
                <w:sz w:val="20"/>
                <w:szCs w:val="20"/>
              </w:rPr>
              <w:t>i: 03</w:t>
            </w:r>
            <w:r w:rsidRPr="009E1D8A">
              <w:rPr>
                <w:rFonts w:asciiTheme="minorHAnsi" w:hAnsiTheme="minorHAnsi"/>
                <w:sz w:val="20"/>
                <w:szCs w:val="20"/>
              </w:rPr>
              <w:t xml:space="preserve"> 9450 4700</w:t>
            </w:r>
          </w:p>
        </w:tc>
      </w:tr>
      <w:tr w:rsidR="00A64F65" w:rsidRPr="007D09E0" w:rsidTr="00705FD9">
        <w:trPr>
          <w:trHeight w:val="340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64F65" w:rsidRPr="004F2687" w:rsidRDefault="00A64F65" w:rsidP="007D09E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 Contact </w:t>
            </w:r>
          </w:p>
        </w:tc>
        <w:tc>
          <w:tcPr>
            <w:tcW w:w="7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F65" w:rsidRDefault="00A64F65" w:rsidP="00723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Aiden Tabag: 03 9421 9391</w:t>
            </w:r>
          </w:p>
        </w:tc>
      </w:tr>
    </w:tbl>
    <w:p w:rsidR="007D09E0" w:rsidRDefault="007D09E0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2"/>
        <w:gridCol w:w="7398"/>
      </w:tblGrid>
      <w:tr w:rsidR="00281D45" w:rsidRPr="007D09E0" w:rsidTr="00762B80">
        <w:trPr>
          <w:trHeight w:val="421"/>
        </w:trPr>
        <w:tc>
          <w:tcPr>
            <w:tcW w:w="10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281D45" w:rsidRPr="007D09E0" w:rsidRDefault="004F2687" w:rsidP="00281D4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705FD9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05FD9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05FD9" w:rsidRPr="007D09E0" w:rsidRDefault="00705FD9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7921EC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1EC" w:rsidRDefault="007921EC" w:rsidP="00705FD9">
            <w:pPr>
              <w:pStyle w:val="NoSpacing"/>
              <w:rPr>
                <w:sz w:val="20"/>
                <w:szCs w:val="20"/>
              </w:rPr>
            </w:pPr>
          </w:p>
        </w:tc>
      </w:tr>
      <w:tr w:rsidR="004F2687" w:rsidRPr="007D09E0" w:rsidTr="00705FD9">
        <w:trPr>
          <w:trHeight w:val="34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3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2687" w:rsidRDefault="004F2687" w:rsidP="00705FD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05FD9" w:rsidRDefault="00705FD9" w:rsidP="007D09E0">
      <w:pPr>
        <w:pStyle w:val="NoSpacing"/>
        <w:rPr>
          <w:sz w:val="20"/>
          <w:szCs w:val="20"/>
        </w:rPr>
      </w:pPr>
    </w:p>
    <w:p w:rsidR="0076120D" w:rsidRDefault="00A31E7B" w:rsidP="00A31E7B">
      <w:pPr>
        <w:rPr>
          <w:sz w:val="20"/>
          <w:szCs w:val="20"/>
        </w:rPr>
      </w:pPr>
      <w:r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You are only required to address the questions listed </w:t>
      </w:r>
      <w:r w:rsidRPr="00E53DAF">
        <w:rPr>
          <w:b/>
          <w:sz w:val="20"/>
          <w:szCs w:val="20"/>
        </w:rPr>
        <w:t>below</w:t>
      </w:r>
      <w:r>
        <w:rPr>
          <w:sz w:val="20"/>
          <w:szCs w:val="20"/>
        </w:rPr>
        <w:t xml:space="preserve">. Individual responses to the selection criteria listed on the Position Description (PD) are </w:t>
      </w:r>
      <w:r w:rsidRPr="00E53DAF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required. Yo</w:t>
      </w:r>
      <w:r w:rsidR="009E1D8A">
        <w:rPr>
          <w:sz w:val="20"/>
          <w:szCs w:val="20"/>
        </w:rPr>
        <w:t xml:space="preserve">ur application must not exceed 3 </w:t>
      </w:r>
      <w:r>
        <w:rPr>
          <w:sz w:val="20"/>
          <w:szCs w:val="20"/>
        </w:rPr>
        <w:t>pages.</w:t>
      </w:r>
      <w:r>
        <w:rPr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F74C8D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F74C8D" w:rsidRPr="00634E5F" w:rsidRDefault="004F2687" w:rsidP="00A93FD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Questions</w:t>
            </w:r>
          </w:p>
        </w:tc>
      </w:tr>
      <w:tr w:rsidR="00F74C8D" w:rsidRPr="007D09E0" w:rsidTr="00245023">
        <w:trPr>
          <w:trHeight w:val="38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9E1D8A">
              <w:rPr>
                <w:b/>
                <w:sz w:val="20"/>
                <w:szCs w:val="20"/>
              </w:rPr>
              <w:t>Please outline your experience working with Children and Young People.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1144468580"/>
            <w:placeholder>
              <w:docPart w:val="A2FEC2DE74DF434981AF7E9F1A91E12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88021188"/>
                <w:placeholder>
                  <w:docPart w:val="84DDCA270B0C48EB9A4CB0F406ACD097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4F2687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  <w:tr w:rsidR="00F74C8D" w:rsidRPr="007D09E0" w:rsidTr="007B65A4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74C8D" w:rsidRPr="004F2687" w:rsidRDefault="004F2687" w:rsidP="003710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Question:</w:t>
            </w:r>
            <w:r w:rsidR="00A93FDC" w:rsidRPr="00A4314D">
              <w:rPr>
                <w:b/>
                <w:sz w:val="20"/>
                <w:szCs w:val="20"/>
              </w:rPr>
              <w:t xml:space="preserve"> </w:t>
            </w:r>
            <w:r w:rsidR="00190358">
              <w:rPr>
                <w:b/>
                <w:sz w:val="20"/>
                <w:szCs w:val="20"/>
              </w:rPr>
              <w:t xml:space="preserve">Outline </w:t>
            </w:r>
            <w:r w:rsidR="009E1D8A">
              <w:rPr>
                <w:b/>
                <w:sz w:val="20"/>
                <w:szCs w:val="20"/>
              </w:rPr>
              <w:t>your experience of u</w:t>
            </w:r>
            <w:r w:rsidR="009E1D8A" w:rsidRPr="009E1D8A">
              <w:rPr>
                <w:b/>
                <w:sz w:val="20"/>
                <w:szCs w:val="20"/>
              </w:rPr>
              <w:t>nderstanding of the developmental and therapeutic needs of children and young people who have suffered abuse and neglect and are on statutory protective and juvenile justice orders.</w:t>
            </w:r>
          </w:p>
        </w:tc>
      </w:tr>
      <w:tr w:rsidR="00F74C8D" w:rsidRPr="007D09E0" w:rsidTr="004F2687">
        <w:trPr>
          <w:trHeight w:val="567"/>
        </w:trPr>
        <w:sdt>
          <w:sdtPr>
            <w:rPr>
              <w:sz w:val="20"/>
              <w:szCs w:val="20"/>
            </w:rPr>
            <w:id w:val="-1870679149"/>
            <w:placeholder>
              <w:docPart w:val="F76EFBED0EC14F308D4E2251FDD9EDA7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95908101"/>
                <w:placeholder>
                  <w:docPart w:val="07A6F6799B2F4728836D7F01D073D12A"/>
                </w:placeholder>
                <w:showingPlcHdr/>
              </w:sdtPr>
              <w:sdtEndPr/>
              <w:sdtContent>
                <w:tc>
                  <w:tcPr>
                    <w:tcW w:w="10800" w:type="dxa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vAlign w:val="center"/>
                  </w:tcPr>
                  <w:p w:rsidR="00F74C8D" w:rsidRPr="007D09E0" w:rsidRDefault="00020C2E" w:rsidP="00371074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20C2E">
                      <w:rPr>
                        <w:rStyle w:val="PlaceholderText"/>
                        <w:sz w:val="20"/>
                      </w:rPr>
                      <w:t>Click here to answer</w:t>
                    </w:r>
                  </w:p>
                </w:tc>
              </w:sdtContent>
            </w:sdt>
          </w:sdtContent>
        </w:sdt>
      </w:tr>
    </w:tbl>
    <w:p w:rsidR="007B65A4" w:rsidRDefault="007B65A4" w:rsidP="007D09E0">
      <w:pPr>
        <w:pStyle w:val="NoSpacing"/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4F2687" w:rsidRPr="00634E5F" w:rsidTr="00762B80">
        <w:trPr>
          <w:trHeight w:val="421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0B6C8F"/>
            <w:vAlign w:val="center"/>
          </w:tcPr>
          <w:p w:rsidR="004F2687" w:rsidRPr="00634E5F" w:rsidRDefault="00A93FDC" w:rsidP="00430EA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Capability Questions</w:t>
            </w:r>
          </w:p>
        </w:tc>
      </w:tr>
      <w:tr w:rsidR="004F2687" w:rsidRPr="004F2687" w:rsidTr="00B87C2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2687" w:rsidRPr="004F2687" w:rsidRDefault="004F2687" w:rsidP="00B87C2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Question: </w:t>
            </w:r>
            <w:r w:rsidR="00190358">
              <w:rPr>
                <w:b/>
                <w:sz w:val="20"/>
                <w:szCs w:val="20"/>
              </w:rPr>
              <w:t xml:space="preserve">Please provide </w:t>
            </w:r>
            <w:r w:rsidR="009E1D8A">
              <w:rPr>
                <w:b/>
                <w:sz w:val="20"/>
                <w:szCs w:val="20"/>
              </w:rPr>
              <w:t>and outline of your d</w:t>
            </w:r>
            <w:r w:rsidR="009E1D8A" w:rsidRPr="009E1D8A">
              <w:rPr>
                <w:b/>
                <w:sz w:val="20"/>
                <w:szCs w:val="20"/>
              </w:rPr>
              <w:t>emonstrated ability to lead a team and provide support, management and supervision to staff.</w:t>
            </w:r>
          </w:p>
        </w:tc>
      </w:tr>
      <w:tr w:rsidR="004F2687" w:rsidRPr="007D09E0" w:rsidTr="00B87C2A">
        <w:trPr>
          <w:trHeight w:val="567"/>
        </w:trPr>
        <w:sdt>
          <w:sdtPr>
            <w:rPr>
              <w:sz w:val="20"/>
              <w:szCs w:val="20"/>
            </w:rPr>
            <w:id w:val="1272048669"/>
            <w:placeholder>
              <w:docPart w:val="134D22AE5FE84CAAA070F118C692650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F2687" w:rsidRPr="007D09E0" w:rsidRDefault="004F2687" w:rsidP="00B87C2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A93FDC" w:rsidRPr="004F2687" w:rsidTr="00A93FDC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93FDC" w:rsidRPr="004F2687" w:rsidRDefault="00A93FDC" w:rsidP="001E76C0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 w:rsidR="009E1D8A">
              <w:rPr>
                <w:b/>
                <w:sz w:val="20"/>
                <w:szCs w:val="20"/>
              </w:rPr>
              <w:t xml:space="preserve"> Please outline your </w:t>
            </w:r>
            <w:r w:rsidR="009E1D8A" w:rsidRPr="009E1D8A">
              <w:rPr>
                <w:b/>
                <w:sz w:val="20"/>
                <w:szCs w:val="20"/>
              </w:rPr>
              <w:t>understanding of key DHHS policies and their impact on the community sector.</w:t>
            </w:r>
          </w:p>
        </w:tc>
      </w:tr>
      <w:tr w:rsidR="00A93FDC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500319029"/>
            <w:placeholder>
              <w:docPart w:val="1884AC8B2D01492598B07933C76F27F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A93FDC" w:rsidRPr="007D09E0" w:rsidRDefault="00A93FDC" w:rsidP="00A93FDC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9E1D8A" w:rsidRPr="007D09E0" w:rsidTr="009E1D8A">
        <w:trPr>
          <w:trHeight w:val="567"/>
        </w:trPr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E1D8A" w:rsidRPr="004F2687" w:rsidRDefault="009E1D8A" w:rsidP="009E1D8A">
            <w:pPr>
              <w:pStyle w:val="NoSpacing"/>
              <w:rPr>
                <w:sz w:val="20"/>
                <w:szCs w:val="20"/>
              </w:rPr>
            </w:pPr>
            <w:r w:rsidRPr="00A93FDC">
              <w:rPr>
                <w:b/>
                <w:sz w:val="20"/>
                <w:szCs w:val="20"/>
              </w:rPr>
              <w:t>Question:</w:t>
            </w:r>
            <w:r>
              <w:rPr>
                <w:b/>
                <w:sz w:val="20"/>
                <w:szCs w:val="20"/>
              </w:rPr>
              <w:t xml:space="preserve"> Please outline </w:t>
            </w:r>
            <w:r>
              <w:rPr>
                <w:b/>
                <w:sz w:val="20"/>
                <w:szCs w:val="20"/>
              </w:rPr>
              <w:t>your</w:t>
            </w:r>
            <w:r w:rsidRPr="009E1D8A">
              <w:rPr>
                <w:b/>
                <w:sz w:val="20"/>
                <w:szCs w:val="20"/>
              </w:rPr>
              <w:t xml:space="preserve"> experience in managing staff and promoting a positive work culture.</w:t>
            </w:r>
          </w:p>
        </w:tc>
      </w:tr>
      <w:tr w:rsidR="009E1D8A" w:rsidRPr="007D09E0" w:rsidTr="00A93FDC">
        <w:trPr>
          <w:trHeight w:val="567"/>
        </w:trPr>
        <w:sdt>
          <w:sdtPr>
            <w:rPr>
              <w:sz w:val="20"/>
              <w:szCs w:val="20"/>
            </w:rPr>
            <w:id w:val="-846335675"/>
            <w:placeholder>
              <w:docPart w:val="0E6B4B42E2A84E7295F9B95E07964695"/>
            </w:placeholder>
            <w:showingPlcHdr/>
          </w:sdtPr>
          <w:sdtContent>
            <w:tc>
              <w:tcPr>
                <w:tcW w:w="1080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9E1D8A" w:rsidRDefault="009E1D8A" w:rsidP="009E1D8A">
                <w:pPr>
                  <w:pStyle w:val="NoSpacing"/>
                  <w:rPr>
                    <w:sz w:val="20"/>
                    <w:szCs w:val="20"/>
                  </w:rPr>
                </w:pPr>
                <w:r w:rsidRPr="00020C2E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</w:tbl>
    <w:p w:rsidR="00A64F65" w:rsidRPr="004F2687" w:rsidRDefault="00A64F65" w:rsidP="00762B80">
      <w:pPr>
        <w:rPr>
          <w:sz w:val="20"/>
          <w:szCs w:val="20"/>
        </w:rPr>
      </w:pPr>
      <w:bookmarkStart w:id="1" w:name="_GoBack"/>
      <w:bookmarkEnd w:id="1"/>
    </w:p>
    <w:sectPr w:rsidR="00A64F65" w:rsidRPr="004F2687" w:rsidSect="00E53D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24" w:right="567" w:bottom="299" w:left="567" w:header="709" w:footer="34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0C" w:rsidRDefault="0070390C" w:rsidP="00E963DE">
      <w:pPr>
        <w:pStyle w:val="Tabletext"/>
      </w:pPr>
      <w:r>
        <w:separator/>
      </w:r>
    </w:p>
  </w:endnote>
  <w:endnote w:type="continuationSeparator" w:id="0">
    <w:p w:rsidR="0070390C" w:rsidRDefault="0070390C" w:rsidP="00E963D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2E" w:rsidRDefault="00A31E7B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4BAF14B6" wp14:editId="16BA629C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F14B6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left:0;text-align:left;margin-left:0;margin-top:36pt;width:18pt;height:21.5pt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64917915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0C2E" w:rsidRPr="00004C82">
              <w:rPr>
                <w:rFonts w:ascii="Calibri Light" w:hAnsi="Calibri Light"/>
                <w:sz w:val="20"/>
              </w:rPr>
              <w:t xml:space="preserve">Page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PAGE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="00020C2E" w:rsidRPr="00004C82">
              <w:rPr>
                <w:rFonts w:ascii="Calibri Light" w:hAnsi="Calibri Light"/>
                <w:sz w:val="20"/>
              </w:rPr>
              <w:t xml:space="preserve"> of 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="00020C2E" w:rsidRPr="00004C82">
              <w:rPr>
                <w:rFonts w:ascii="Calibri Light" w:hAnsi="Calibri Light"/>
                <w:b/>
                <w:bCs/>
                <w:sz w:val="20"/>
              </w:rPr>
              <w:instrText xml:space="preserve"> NUMPAGES  </w:instrTex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A64F65">
              <w:rPr>
                <w:rFonts w:ascii="Calibri Light" w:hAnsi="Calibri Light"/>
                <w:b/>
                <w:bCs/>
                <w:noProof/>
                <w:sz w:val="20"/>
              </w:rPr>
              <w:t>2</w:t>
            </w:r>
            <w:r w:rsidR="00020C2E" w:rsidRPr="00004C8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077F69" w:rsidRPr="00077F69" w:rsidRDefault="00077F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69" w:rsidRDefault="00A31E7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1" layoutInCell="0" allowOverlap="1" wp14:anchorId="57A7B681" wp14:editId="58115864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273050"/>
              <wp:effectExtent l="0" t="0" r="0" b="0"/>
              <wp:wrapNone/>
              <wp:docPr id="4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B681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29" type="#_x0000_t202" style="position:absolute;margin-left:0;margin-top:36pt;width:18pt;height:21.5pt;z-index:2516669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77F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C78D2E4" wp14:editId="323F3126">
              <wp:simplePos x="0" y="0"/>
              <wp:positionH relativeFrom="column">
                <wp:posOffset>6076381</wp:posOffset>
              </wp:positionH>
              <wp:positionV relativeFrom="paragraph">
                <wp:posOffset>-282006</wp:posOffset>
              </wp:positionV>
              <wp:extent cx="878774" cy="427512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774" cy="427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345A5" id="Rectangle 6" o:spid="_x0000_s1026" style="position:absolute;margin-left:478.45pt;margin-top:-22.2pt;width:69.2pt;height:3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0C" w:rsidRDefault="0070390C" w:rsidP="00E963DE">
      <w:pPr>
        <w:pStyle w:val="Tabletext"/>
      </w:pPr>
      <w:r>
        <w:separator/>
      </w:r>
    </w:p>
  </w:footnote>
  <w:footnote w:type="continuationSeparator" w:id="0">
    <w:p w:rsidR="0070390C" w:rsidRDefault="0070390C" w:rsidP="00E963D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D0" w:rsidRDefault="00A31E7B" w:rsidP="00190358">
    <w:pPr>
      <w:pStyle w:val="Header"/>
      <w:tabs>
        <w:tab w:val="clear" w:pos="4153"/>
        <w:tab w:val="clear" w:pos="8306"/>
        <w:tab w:val="center" w:pos="538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1" layoutInCell="0" allowOverlap="1" wp14:anchorId="21E46E8F" wp14:editId="537221C4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30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E7B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46E8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21.5pt;z-index:251664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" o:allowincell="f" filled="f" stroked="f" strokeweight=".5pt">
              <v:textbox style="mso-fit-shape-to-text:t">
                <w:txbxContent>
                  <w:p w:rsidR="00A31E7B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9035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58" w:rsidRPr="00190358" w:rsidRDefault="00190358" w:rsidP="009E1D8A">
    <w:pPr>
      <w:jc w:val="right"/>
      <w:rPr>
        <w:rFonts w:cs="Calibri"/>
        <w:b/>
        <w:sz w:val="32"/>
        <w:szCs w:val="32"/>
      </w:rPr>
    </w:pPr>
    <w:r w:rsidRPr="00BF2EEE">
      <w:rPr>
        <w:rFonts w:cs="Calibri"/>
        <w:b/>
        <w:noProof/>
        <w:sz w:val="32"/>
        <w:szCs w:val="32"/>
      </w:rPr>
      <w:drawing>
        <wp:anchor distT="0" distB="0" distL="114300" distR="114300" simplePos="0" relativeHeight="251670016" behindDoc="0" locked="0" layoutInCell="1" allowOverlap="1" wp14:anchorId="54D3DC64" wp14:editId="5EBAD63F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1826895" cy="1212215"/>
          <wp:effectExtent l="0" t="0" r="1905" b="6985"/>
          <wp:wrapSquare wrapText="bothSides"/>
          <wp:docPr id="8" name="Picture 8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32"/>
        <w:szCs w:val="32"/>
      </w:rPr>
      <w:t xml:space="preserve">                       </w:t>
    </w:r>
    <w:r w:rsidRPr="00190358">
      <w:rPr>
        <w:rFonts w:cs="Calibri"/>
        <w:b/>
        <w:sz w:val="32"/>
        <w:szCs w:val="32"/>
      </w:rPr>
      <w:t>Berry Street</w:t>
    </w:r>
  </w:p>
  <w:p w:rsidR="009E1D8A" w:rsidRDefault="00190358" w:rsidP="009E1D8A">
    <w:pPr>
      <w:jc w:val="right"/>
      <w:rPr>
        <w:b/>
        <w:sz w:val="44"/>
        <w:szCs w:val="50"/>
      </w:rPr>
    </w:pPr>
    <w:r>
      <w:rPr>
        <w:rFonts w:cs="Calibri"/>
        <w:b/>
        <w:sz w:val="32"/>
        <w:szCs w:val="32"/>
      </w:rPr>
      <w:t xml:space="preserve">         </w:t>
    </w:r>
    <w:r w:rsidR="009E1D8A">
      <w:rPr>
        <w:rFonts w:cs="Calibri"/>
        <w:b/>
        <w:sz w:val="32"/>
        <w:szCs w:val="32"/>
      </w:rPr>
      <w:t xml:space="preserve">               Team Leader - Residential Care</w:t>
    </w:r>
  </w:p>
  <w:p w:rsidR="00A902AC" w:rsidRPr="00473271" w:rsidRDefault="00A93FDC" w:rsidP="009E1D8A">
    <w:pPr>
      <w:jc w:val="right"/>
      <w:rPr>
        <w:rFonts w:ascii="Arial" w:hAnsi="Arial"/>
        <w:sz w:val="32"/>
        <w:szCs w:val="32"/>
      </w:rPr>
    </w:pPr>
    <w:r w:rsidRPr="009E1D8A">
      <w:rPr>
        <w:rFonts w:cs="Calibri"/>
        <w:b/>
        <w:sz w:val="32"/>
        <w:szCs w:val="32"/>
      </w:rPr>
      <mc:AlternateContent>
        <mc:Choice Requires="wps">
          <w:drawing>
            <wp:anchor distT="0" distB="0" distL="114300" distR="114300" simplePos="0" relativeHeight="25166796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276225"/>
              <wp:effectExtent l="0" t="0" r="0" b="0"/>
              <wp:wrapNone/>
              <wp:docPr id="7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DC" w:rsidRPr="00A93FDC" w:rsidRDefault="00A93FDC" w:rsidP="00A93FDC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8" type="#_x0000_t202" style="position:absolute;left:0;text-align:left;margin-left:0;margin-top:12pt;width:18pt;height:21.75pt;z-index:2516679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" o:allowincell="f" filled="f" stroked="f" strokeweight=".5pt">
              <v:textbox style="mso-fit-shape-to-text:t">
                <w:txbxContent>
                  <w:p w:rsidR="00A93FDC" w:rsidRPr="00A93FDC" w:rsidRDefault="00A93FDC" w:rsidP="00A93FDC">
                    <w:pPr>
                      <w:jc w:val="center"/>
                      <w:rPr>
                        <w:rFonts w:ascii="Arial" w:hAnsi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E1D8A" w:rsidRPr="009E1D8A">
      <w:rPr>
        <w:rFonts w:cs="Calibri"/>
        <w:b/>
        <w:sz w:val="32"/>
        <w:szCs w:val="32"/>
      </w:rPr>
      <w:t>Eaglemont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0AF1"/>
    <w:multiLevelType w:val="hybridMultilevel"/>
    <w:tmpl w:val="F1C25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4DF"/>
    <w:multiLevelType w:val="hybridMultilevel"/>
    <w:tmpl w:val="7E12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0A5"/>
    <w:multiLevelType w:val="hybridMultilevel"/>
    <w:tmpl w:val="5900C98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7506"/>
    <w:multiLevelType w:val="hybridMultilevel"/>
    <w:tmpl w:val="1B620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4617"/>
    <w:multiLevelType w:val="hybridMultilevel"/>
    <w:tmpl w:val="5D563930"/>
    <w:lvl w:ilvl="0" w:tplc="A8CC46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6002"/>
    <w:multiLevelType w:val="hybridMultilevel"/>
    <w:tmpl w:val="A6989E22"/>
    <w:lvl w:ilvl="0" w:tplc="F6163368">
      <w:start w:val="1"/>
      <w:numFmt w:val="bullet"/>
      <w:pStyle w:val="Heading6"/>
      <w:lvlText w:val=""/>
      <w:lvlJc w:val="left"/>
      <w:pPr>
        <w:ind w:left="720" w:hanging="360"/>
      </w:pPr>
      <w:rPr>
        <w:rFonts w:ascii="Wingdings" w:hAnsi="Wingdings" w:hint="default"/>
        <w:b/>
        <w:color w:val="004EA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DC"/>
    <w:rsid w:val="00000A8E"/>
    <w:rsid w:val="00002415"/>
    <w:rsid w:val="00003252"/>
    <w:rsid w:val="00004C82"/>
    <w:rsid w:val="00007A6D"/>
    <w:rsid w:val="00020C2E"/>
    <w:rsid w:val="000215F5"/>
    <w:rsid w:val="00065FBB"/>
    <w:rsid w:val="000760B7"/>
    <w:rsid w:val="00077F69"/>
    <w:rsid w:val="00097177"/>
    <w:rsid w:val="000A6C89"/>
    <w:rsid w:val="000B25DD"/>
    <w:rsid w:val="000C4AD6"/>
    <w:rsid w:val="001021DD"/>
    <w:rsid w:val="00126371"/>
    <w:rsid w:val="00137EDF"/>
    <w:rsid w:val="00143EA3"/>
    <w:rsid w:val="00146A47"/>
    <w:rsid w:val="001615E6"/>
    <w:rsid w:val="00161871"/>
    <w:rsid w:val="001765AC"/>
    <w:rsid w:val="00186D43"/>
    <w:rsid w:val="0019008C"/>
    <w:rsid w:val="00190358"/>
    <w:rsid w:val="001A6F7C"/>
    <w:rsid w:val="001C0836"/>
    <w:rsid w:val="001C649B"/>
    <w:rsid w:val="00220293"/>
    <w:rsid w:val="00227030"/>
    <w:rsid w:val="0022734B"/>
    <w:rsid w:val="00245023"/>
    <w:rsid w:val="002451DA"/>
    <w:rsid w:val="002471E6"/>
    <w:rsid w:val="00252499"/>
    <w:rsid w:val="00271E62"/>
    <w:rsid w:val="00281D45"/>
    <w:rsid w:val="00296333"/>
    <w:rsid w:val="002A1B50"/>
    <w:rsid w:val="002C20B9"/>
    <w:rsid w:val="00311623"/>
    <w:rsid w:val="00331194"/>
    <w:rsid w:val="00385B37"/>
    <w:rsid w:val="003876C0"/>
    <w:rsid w:val="003A3EEC"/>
    <w:rsid w:val="003B72E1"/>
    <w:rsid w:val="003B7F66"/>
    <w:rsid w:val="003E3DF4"/>
    <w:rsid w:val="003F31F3"/>
    <w:rsid w:val="00417A22"/>
    <w:rsid w:val="00417CC9"/>
    <w:rsid w:val="00430EA9"/>
    <w:rsid w:val="00473271"/>
    <w:rsid w:val="0047458A"/>
    <w:rsid w:val="004C5242"/>
    <w:rsid w:val="004D7F61"/>
    <w:rsid w:val="004E5C14"/>
    <w:rsid w:val="004F2687"/>
    <w:rsid w:val="005077F1"/>
    <w:rsid w:val="005264BF"/>
    <w:rsid w:val="00526503"/>
    <w:rsid w:val="00580F19"/>
    <w:rsid w:val="005A7454"/>
    <w:rsid w:val="005E65E0"/>
    <w:rsid w:val="00600717"/>
    <w:rsid w:val="0060367D"/>
    <w:rsid w:val="00607048"/>
    <w:rsid w:val="0061498F"/>
    <w:rsid w:val="00621CD0"/>
    <w:rsid w:val="00623F6A"/>
    <w:rsid w:val="00634E5F"/>
    <w:rsid w:val="00653C1A"/>
    <w:rsid w:val="0068519A"/>
    <w:rsid w:val="006859A4"/>
    <w:rsid w:val="00694EA2"/>
    <w:rsid w:val="006C3713"/>
    <w:rsid w:val="0070390C"/>
    <w:rsid w:val="00705FD9"/>
    <w:rsid w:val="00717A21"/>
    <w:rsid w:val="0072340D"/>
    <w:rsid w:val="0072362C"/>
    <w:rsid w:val="007332C8"/>
    <w:rsid w:val="0076120D"/>
    <w:rsid w:val="00762B80"/>
    <w:rsid w:val="00770318"/>
    <w:rsid w:val="00785ACF"/>
    <w:rsid w:val="007921EC"/>
    <w:rsid w:val="00796EE6"/>
    <w:rsid w:val="007B5974"/>
    <w:rsid w:val="007B65A4"/>
    <w:rsid w:val="007D09E0"/>
    <w:rsid w:val="007F3431"/>
    <w:rsid w:val="007F3DD0"/>
    <w:rsid w:val="007F6D42"/>
    <w:rsid w:val="00803D58"/>
    <w:rsid w:val="00807933"/>
    <w:rsid w:val="008251C4"/>
    <w:rsid w:val="00831149"/>
    <w:rsid w:val="008450C5"/>
    <w:rsid w:val="008A7BC4"/>
    <w:rsid w:val="008B0968"/>
    <w:rsid w:val="008C5FE5"/>
    <w:rsid w:val="008D1654"/>
    <w:rsid w:val="008D17F2"/>
    <w:rsid w:val="008D4D54"/>
    <w:rsid w:val="008E68A2"/>
    <w:rsid w:val="008F2D36"/>
    <w:rsid w:val="0091077A"/>
    <w:rsid w:val="00916037"/>
    <w:rsid w:val="00930353"/>
    <w:rsid w:val="0094242D"/>
    <w:rsid w:val="00942E5D"/>
    <w:rsid w:val="009462C0"/>
    <w:rsid w:val="00955CA2"/>
    <w:rsid w:val="00957F57"/>
    <w:rsid w:val="00970174"/>
    <w:rsid w:val="00991160"/>
    <w:rsid w:val="009911F1"/>
    <w:rsid w:val="009D298C"/>
    <w:rsid w:val="009E1D8A"/>
    <w:rsid w:val="009E4B71"/>
    <w:rsid w:val="009E66A0"/>
    <w:rsid w:val="00A20F96"/>
    <w:rsid w:val="00A30590"/>
    <w:rsid w:val="00A3159D"/>
    <w:rsid w:val="00A31E7B"/>
    <w:rsid w:val="00A4354C"/>
    <w:rsid w:val="00A46E91"/>
    <w:rsid w:val="00A53339"/>
    <w:rsid w:val="00A578D8"/>
    <w:rsid w:val="00A64F65"/>
    <w:rsid w:val="00A70462"/>
    <w:rsid w:val="00A7639F"/>
    <w:rsid w:val="00A902AC"/>
    <w:rsid w:val="00A90AFD"/>
    <w:rsid w:val="00A93FDC"/>
    <w:rsid w:val="00AA02E8"/>
    <w:rsid w:val="00AA352F"/>
    <w:rsid w:val="00AA36CD"/>
    <w:rsid w:val="00AE193A"/>
    <w:rsid w:val="00AF57DF"/>
    <w:rsid w:val="00AF5B53"/>
    <w:rsid w:val="00B163E0"/>
    <w:rsid w:val="00B740A8"/>
    <w:rsid w:val="00BE7F25"/>
    <w:rsid w:val="00C01012"/>
    <w:rsid w:val="00C218B8"/>
    <w:rsid w:val="00C26EEA"/>
    <w:rsid w:val="00C57274"/>
    <w:rsid w:val="00C6102E"/>
    <w:rsid w:val="00C87BB6"/>
    <w:rsid w:val="00C96EFA"/>
    <w:rsid w:val="00CB78D0"/>
    <w:rsid w:val="00CE08CF"/>
    <w:rsid w:val="00CE30A2"/>
    <w:rsid w:val="00CF3A29"/>
    <w:rsid w:val="00D0648E"/>
    <w:rsid w:val="00D12737"/>
    <w:rsid w:val="00D204B9"/>
    <w:rsid w:val="00D2383E"/>
    <w:rsid w:val="00D24623"/>
    <w:rsid w:val="00D26054"/>
    <w:rsid w:val="00D309F4"/>
    <w:rsid w:val="00D4106E"/>
    <w:rsid w:val="00D53825"/>
    <w:rsid w:val="00D70B0F"/>
    <w:rsid w:val="00D71255"/>
    <w:rsid w:val="00D72AAA"/>
    <w:rsid w:val="00D84DC5"/>
    <w:rsid w:val="00D91BF6"/>
    <w:rsid w:val="00DA7013"/>
    <w:rsid w:val="00DA7A6E"/>
    <w:rsid w:val="00DB3687"/>
    <w:rsid w:val="00DB530E"/>
    <w:rsid w:val="00DC5900"/>
    <w:rsid w:val="00DD46D6"/>
    <w:rsid w:val="00E0422F"/>
    <w:rsid w:val="00E25D2B"/>
    <w:rsid w:val="00E32DB0"/>
    <w:rsid w:val="00E53DAF"/>
    <w:rsid w:val="00E66F81"/>
    <w:rsid w:val="00E677FE"/>
    <w:rsid w:val="00E963DE"/>
    <w:rsid w:val="00EA6068"/>
    <w:rsid w:val="00ED680B"/>
    <w:rsid w:val="00EE483E"/>
    <w:rsid w:val="00EF15AA"/>
    <w:rsid w:val="00F05EEE"/>
    <w:rsid w:val="00F060C0"/>
    <w:rsid w:val="00F11790"/>
    <w:rsid w:val="00F341D2"/>
    <w:rsid w:val="00F41920"/>
    <w:rsid w:val="00F44989"/>
    <w:rsid w:val="00F47115"/>
    <w:rsid w:val="00F61FA8"/>
    <w:rsid w:val="00F725C7"/>
    <w:rsid w:val="00F74C8D"/>
    <w:rsid w:val="00FA6CA9"/>
    <w:rsid w:val="00FC1CD6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49CB8D5"/>
  <w15:docId w15:val="{E0BFB553-A8A2-44DD-8DA6-376607C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5DD"/>
    <w:rPr>
      <w:rFonts w:ascii="Calibri" w:hAnsi="Calibri" w:cs="Arial"/>
      <w:color w:val="000000"/>
      <w:sz w:val="22"/>
      <w:szCs w:val="22"/>
      <w:lang w:eastAsia="en-US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F57DF"/>
    <w:pPr>
      <w:numPr>
        <w:numId w:val="7"/>
      </w:numPr>
      <w:spacing w:after="120" w:line="276" w:lineRule="auto"/>
      <w:ind w:left="714" w:hanging="357"/>
      <w:contextualSpacing w:val="0"/>
      <w:jc w:val="both"/>
      <w:outlineLvl w:val="5"/>
    </w:pPr>
    <w:rPr>
      <w:rFonts w:ascii="Calibri Light" w:eastAsiaTheme="minorHAnsi" w:hAnsi="Calibri Light"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5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5DD"/>
    <w:pPr>
      <w:tabs>
        <w:tab w:val="center" w:pos="4153"/>
        <w:tab w:val="right" w:pos="8306"/>
      </w:tabs>
    </w:pPr>
  </w:style>
  <w:style w:type="paragraph" w:customStyle="1" w:styleId="Bullet1">
    <w:name w:val="Bullet 1"/>
    <w:rsid w:val="000B25DD"/>
    <w:pPr>
      <w:numPr>
        <w:numId w:val="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0B25DD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rsid w:val="000B25DD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0B25DD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0B25DD"/>
  </w:style>
  <w:style w:type="paragraph" w:customStyle="1" w:styleId="infoheadings">
    <w:name w:val="info_headings"/>
    <w:basedOn w:val="BodyText2"/>
    <w:link w:val="infoheadingsChar"/>
    <w:rsid w:val="00AA02E8"/>
    <w:pPr>
      <w:spacing w:after="0" w:line="240" w:lineRule="auto"/>
      <w:ind w:left="-561" w:right="-667"/>
    </w:pPr>
    <w:rPr>
      <w:rFonts w:ascii="Verdana" w:hAnsi="Verdana" w:cs="Times New Roman"/>
      <w:color w:val="333399"/>
      <w:sz w:val="24"/>
      <w:szCs w:val="24"/>
      <w:lang w:val="en-US"/>
    </w:rPr>
  </w:style>
  <w:style w:type="character" w:customStyle="1" w:styleId="infoheadingsChar">
    <w:name w:val="info_headings Char"/>
    <w:link w:val="infoheadings"/>
    <w:rsid w:val="00AA02E8"/>
    <w:rPr>
      <w:rFonts w:ascii="Verdana" w:hAnsi="Verdana"/>
      <w:color w:val="333399"/>
      <w:sz w:val="24"/>
      <w:szCs w:val="24"/>
      <w:lang w:val="en-US" w:eastAsia="en-US" w:bidi="ar-SA"/>
    </w:rPr>
  </w:style>
  <w:style w:type="paragraph" w:customStyle="1" w:styleId="privacy">
    <w:name w:val="privacy"/>
    <w:basedOn w:val="Normal"/>
    <w:rsid w:val="00AA02E8"/>
    <w:pPr>
      <w:spacing w:before="120"/>
      <w:ind w:left="-374"/>
      <w:jc w:val="both"/>
    </w:pPr>
    <w:rPr>
      <w:rFonts w:ascii="Verdana" w:hAnsi="Verdana" w:cs="Times New Roman"/>
      <w:sz w:val="24"/>
      <w:szCs w:val="24"/>
      <w:lang w:val="en-US"/>
    </w:rPr>
  </w:style>
  <w:style w:type="paragraph" w:customStyle="1" w:styleId="bodypoints">
    <w:name w:val="body_points"/>
    <w:basedOn w:val="Normal"/>
    <w:link w:val="bodypointsChar"/>
    <w:rsid w:val="00AA02E8"/>
    <w:pPr>
      <w:ind w:left="1684"/>
      <w:jc w:val="both"/>
    </w:pPr>
    <w:rPr>
      <w:rFonts w:ascii="Verdana" w:hAnsi="Verdana" w:cs="Times New Roman"/>
      <w:sz w:val="24"/>
      <w:szCs w:val="24"/>
      <w:lang w:val="en-US"/>
    </w:rPr>
  </w:style>
  <w:style w:type="character" w:customStyle="1" w:styleId="bodypointsChar">
    <w:name w:val="body_points Char"/>
    <w:link w:val="bodypoints"/>
    <w:rsid w:val="00AA02E8"/>
    <w:rPr>
      <w:rFonts w:ascii="Verdana" w:hAnsi="Verdana"/>
      <w:color w:val="000000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AA02E8"/>
    <w:pPr>
      <w:spacing w:after="120" w:line="480" w:lineRule="auto"/>
    </w:pPr>
  </w:style>
  <w:style w:type="character" w:styleId="Hyperlink">
    <w:name w:val="Hyperlink"/>
    <w:uiPriority w:val="99"/>
    <w:rsid w:val="00161871"/>
    <w:rPr>
      <w:color w:val="0000FF"/>
      <w:u w:val="single"/>
    </w:rPr>
  </w:style>
  <w:style w:type="paragraph" w:styleId="BalloonText">
    <w:name w:val="Balloon Text"/>
    <w:basedOn w:val="Normal"/>
    <w:semiHidden/>
    <w:rsid w:val="008D17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9E0"/>
    <w:rPr>
      <w:rFonts w:ascii="Calibri" w:hAnsi="Calibri" w:cs="Arial"/>
      <w:color w:val="000000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5FD9"/>
    <w:rPr>
      <w:color w:val="808080"/>
    </w:rPr>
  </w:style>
  <w:style w:type="table" w:styleId="TableGrid">
    <w:name w:val="Table Grid"/>
    <w:basedOn w:val="TableNormal"/>
    <w:rsid w:val="0070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34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E5F"/>
    <w:rPr>
      <w:rFonts w:ascii="Calibri" w:hAnsi="Calibri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E5F"/>
    <w:rPr>
      <w:rFonts w:ascii="Calibri" w:hAnsi="Calibri" w:cs="Arial"/>
      <w:b/>
      <w:bCs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0C2E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F57DF"/>
    <w:rPr>
      <w:rFonts w:ascii="Calibri Light" w:eastAsiaTheme="minorHAnsi" w:hAnsi="Calibri Light" w:cs="Arial"/>
      <w:sz w:val="2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%20of%20Group%20Director\VPS%20Recruitment\Templates\1.%20Advertising%20Templates\Victoria%20Police%20VPS%20Application%20Form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EC2DE74DF434981AF7E9F1A9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EBE6-574B-42AB-87F3-C3A875F12A6E}"/>
      </w:docPartPr>
      <w:docPartBody>
        <w:p w:rsidR="0063306E" w:rsidRDefault="000E197E">
          <w:pPr>
            <w:pStyle w:val="A2FEC2DE74DF434981AF7E9F1A91E121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84DDCA270B0C48EB9A4CB0F406A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40CF-BEC3-44C4-BDB6-0A9809FB8900}"/>
      </w:docPartPr>
      <w:docPartBody>
        <w:p w:rsidR="0063306E" w:rsidRDefault="000E197E">
          <w:pPr>
            <w:pStyle w:val="84DDCA270B0C48EB9A4CB0F406ACD097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76EFBED0EC14F308D4E2251FDD9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925D-4A2C-4B69-84BB-A78F47E08FF2}"/>
      </w:docPartPr>
      <w:docPartBody>
        <w:p w:rsidR="0063306E" w:rsidRDefault="000E197E">
          <w:pPr>
            <w:pStyle w:val="F76EFBED0EC14F308D4E2251FDD9EDA7"/>
          </w:pPr>
          <w:r>
            <w:rPr>
              <w:rStyle w:val="PlaceholderText"/>
            </w:rPr>
            <w:t>Click here to answer</w:t>
          </w:r>
        </w:p>
      </w:docPartBody>
    </w:docPart>
    <w:docPart>
      <w:docPartPr>
        <w:name w:val="07A6F6799B2F4728836D7F01D073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CA4-1A92-42F8-B66D-BB81B47FAAC9}"/>
      </w:docPartPr>
      <w:docPartBody>
        <w:p w:rsidR="0063306E" w:rsidRDefault="000E197E">
          <w:pPr>
            <w:pStyle w:val="07A6F6799B2F4728836D7F01D073D12A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34D22AE5FE84CAAA070F118C69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22A6-8939-4A9B-B76E-5DE88AB96AF5}"/>
      </w:docPartPr>
      <w:docPartBody>
        <w:p w:rsidR="0063306E" w:rsidRDefault="000E197E">
          <w:pPr>
            <w:pStyle w:val="134D22AE5FE84CAAA070F118C692650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1884AC8B2D01492598B07933C76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34D6-BD83-4ED2-B969-087D3E6ACA89}"/>
      </w:docPartPr>
      <w:docPartBody>
        <w:p w:rsidR="0063306E" w:rsidRDefault="000E197E" w:rsidP="000E197E">
          <w:pPr>
            <w:pStyle w:val="1884AC8B2D01492598B07933C76F27F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0E6B4B42E2A84E7295F9B95E0796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C1F3-55A1-46DD-BCDA-DF7A57BD68CF}"/>
      </w:docPartPr>
      <w:docPartBody>
        <w:p w:rsidR="00000000" w:rsidRDefault="00627563" w:rsidP="00627563">
          <w:pPr>
            <w:pStyle w:val="0E6B4B42E2A84E7295F9B95E07964695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E"/>
    <w:rsid w:val="000E197E"/>
    <w:rsid w:val="00627563"/>
    <w:rsid w:val="0063306E"/>
    <w:rsid w:val="009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563"/>
    <w:rPr>
      <w:color w:val="808080"/>
    </w:rPr>
  </w:style>
  <w:style w:type="paragraph" w:customStyle="1" w:styleId="A2FEC2DE74DF434981AF7E9F1A91E121">
    <w:name w:val="A2FEC2DE74DF434981AF7E9F1A91E121"/>
  </w:style>
  <w:style w:type="paragraph" w:customStyle="1" w:styleId="84DDCA270B0C48EB9A4CB0F406ACD097">
    <w:name w:val="84DDCA270B0C48EB9A4CB0F406ACD097"/>
  </w:style>
  <w:style w:type="paragraph" w:customStyle="1" w:styleId="F76EFBED0EC14F308D4E2251FDD9EDA7">
    <w:name w:val="F76EFBED0EC14F308D4E2251FDD9EDA7"/>
  </w:style>
  <w:style w:type="paragraph" w:customStyle="1" w:styleId="07A6F6799B2F4728836D7F01D073D12A">
    <w:name w:val="07A6F6799B2F4728836D7F01D073D12A"/>
  </w:style>
  <w:style w:type="paragraph" w:customStyle="1" w:styleId="683C0553AD394004BB0133C29C2FC971">
    <w:name w:val="683C0553AD394004BB0133C29C2FC971"/>
  </w:style>
  <w:style w:type="paragraph" w:customStyle="1" w:styleId="5621313D0BD94EC1B50AB7597F6D8F51">
    <w:name w:val="5621313D0BD94EC1B50AB7597F6D8F51"/>
  </w:style>
  <w:style w:type="paragraph" w:customStyle="1" w:styleId="134D22AE5FE84CAAA070F118C6926505">
    <w:name w:val="134D22AE5FE84CAAA070F118C6926505"/>
  </w:style>
  <w:style w:type="paragraph" w:customStyle="1" w:styleId="1884AC8B2D01492598B07933C76F27F9">
    <w:name w:val="1884AC8B2D01492598B07933C76F27F9"/>
    <w:rsid w:val="000E197E"/>
  </w:style>
  <w:style w:type="paragraph" w:customStyle="1" w:styleId="8560C14D0631493393E727F6B1C19256">
    <w:name w:val="8560C14D0631493393E727F6B1C19256"/>
    <w:rsid w:val="000E197E"/>
  </w:style>
  <w:style w:type="paragraph" w:customStyle="1" w:styleId="0E6B4B42E2A84E7295F9B95E07964695">
    <w:name w:val="0E6B4B42E2A84E7295F9B95E07964695"/>
    <w:rsid w:val="006275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Victoria Police VPS Application Form 2018</Template>
  <TotalTime>13</TotalTime>
  <Pages>1</Pages>
  <Words>194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</vt:lpstr>
    </vt:vector>
  </TitlesOfParts>
  <Company>Victoria Police</Company>
  <LinksUpToDate>false</LinksUpToDate>
  <CharactersWithSpaces>1335</CharactersWithSpaces>
  <SharedDoc>false</SharedDoc>
  <HLinks>
    <vt:vector size="6" baseType="variant"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http://www.police.vic.gov.au/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</dc:title>
  <dc:creator>Copestake, Melissa</dc:creator>
  <cp:keywords>[PUBLIC-DOMAIN:Unmarked]</cp:keywords>
  <cp:lastModifiedBy>Aiden Tabag</cp:lastModifiedBy>
  <cp:revision>8</cp:revision>
  <cp:lastPrinted>2015-11-18T02:16:00Z</cp:lastPrinted>
  <dcterms:created xsi:type="dcterms:W3CDTF">2018-10-18T02:22:00Z</dcterms:created>
  <dcterms:modified xsi:type="dcterms:W3CDTF">2019-01-15T00:37:00Z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5CAF786FF73A5CF5600229D3A2E0D85E14A9CDCA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A504F44AB36E3601A8F6B0CADEB85F3733266902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728E6F4641CC4D4F9D08754FA4076AA3</vt:lpwstr>
  </property>
  <property fmtid="{D5CDD505-2E9C-101B-9397-08002B2CF9AE}" pid="16" name="PM_OriginationTimeStamp">
    <vt:lpwstr>2018-10-17T23:01:05Z</vt:lpwstr>
  </property>
  <property fmtid="{D5CDD505-2E9C-101B-9397-08002B2CF9AE}" pid="17" name="PM_Hash_Version">
    <vt:lpwstr>2016.1</vt:lpwstr>
  </property>
  <property fmtid="{D5CDD505-2E9C-101B-9397-08002B2CF9AE}" pid="18" name="PM_Hash_Salt_Prev">
    <vt:lpwstr>4B5226C445985AB6B0FB67C68AFD1643</vt:lpwstr>
  </property>
  <property fmtid="{D5CDD505-2E9C-101B-9397-08002B2CF9AE}" pid="19" name="PM_Hash_Salt">
    <vt:lpwstr>9BA9FB66DB8CF50A9B2DCB3864CC50AA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</Properties>
</file>