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/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A12885" w:rsidP="0072362C">
            <w:pPr>
              <w:pStyle w:val="NoSpacing"/>
              <w:rPr>
                <w:sz w:val="20"/>
                <w:szCs w:val="20"/>
              </w:rPr>
            </w:pPr>
            <w:bookmarkStart w:id="0" w:name="Start"/>
            <w:bookmarkEnd w:id="0"/>
            <w:r w:rsidRPr="00A12885">
              <w:rPr>
                <w:sz w:val="20"/>
                <w:szCs w:val="20"/>
              </w:rPr>
              <w:t>Targeted Care Package Worker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190358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90358">
              <w:rPr>
                <w:rFonts w:asciiTheme="minorHAnsi" w:hAnsiTheme="minorHAnsi"/>
                <w:sz w:val="20"/>
                <w:szCs w:val="20"/>
              </w:rPr>
              <w:t>Casua</w:t>
            </w:r>
            <w:r w:rsidR="00A12885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A1288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12885">
              <w:rPr>
                <w:sz w:val="20"/>
                <w:szCs w:val="20"/>
              </w:rPr>
              <w:t>Sam Daley</w:t>
            </w:r>
            <w:r>
              <w:rPr>
                <w:sz w:val="20"/>
                <w:szCs w:val="20"/>
              </w:rPr>
              <w:t>: 03</w:t>
            </w:r>
            <w:r w:rsidRPr="00A12885">
              <w:rPr>
                <w:sz w:val="20"/>
                <w:szCs w:val="20"/>
              </w:rPr>
              <w:t xml:space="preserve"> 5134 5971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Tabag: 03 9421 9391</w:t>
            </w:r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190358">
        <w:rPr>
          <w:sz w:val="20"/>
          <w:szCs w:val="20"/>
        </w:rPr>
        <w:t>ur application must not exceed 2</w:t>
      </w:r>
      <w:r>
        <w:rPr>
          <w:sz w:val="20"/>
          <w:szCs w:val="20"/>
        </w:rPr>
        <w:t xml:space="preserve"> 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A12885">
              <w:rPr>
                <w:b/>
                <w:sz w:val="20"/>
                <w:szCs w:val="20"/>
              </w:rPr>
              <w:t xml:space="preserve">Please outline your </w:t>
            </w:r>
            <w:r w:rsidR="00A12885" w:rsidRPr="00A12885">
              <w:rPr>
                <w:b/>
                <w:sz w:val="20"/>
                <w:szCs w:val="20"/>
              </w:rPr>
              <w:t>ability to flexibly manage competing priorities and stressful situations, monitoring own stress levels and practising and promoting self-care strategies.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12885">
              <w:rPr>
                <w:b/>
                <w:sz w:val="20"/>
                <w:szCs w:val="20"/>
              </w:rPr>
              <w:t xml:space="preserve"> Please tell us about your k</w:t>
            </w:r>
            <w:r w:rsidR="00A12885" w:rsidRPr="00A12885">
              <w:rPr>
                <w:b/>
                <w:sz w:val="20"/>
                <w:szCs w:val="20"/>
              </w:rPr>
              <w:t xml:space="preserve">nowledge of the Out of Home Care system and Child Protection statutory requirements.  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A12885">
              <w:rPr>
                <w:b/>
                <w:sz w:val="20"/>
                <w:szCs w:val="20"/>
              </w:rPr>
              <w:t xml:space="preserve">Outline your </w:t>
            </w:r>
            <w:r w:rsidR="00A12885" w:rsidRPr="00A12885">
              <w:rPr>
                <w:b/>
                <w:sz w:val="20"/>
                <w:szCs w:val="20"/>
              </w:rPr>
              <w:t>knowledge of the nature of protective issues, homelessness, trauma, disability and the implications for their emotional and behavioural development.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A12885">
              <w:rPr>
                <w:b/>
                <w:sz w:val="20"/>
                <w:szCs w:val="20"/>
              </w:rPr>
              <w:t xml:space="preserve"> Tell us about your</w:t>
            </w:r>
            <w:r w:rsidR="00190358">
              <w:rPr>
                <w:b/>
                <w:sz w:val="20"/>
                <w:szCs w:val="20"/>
              </w:rPr>
              <w:t xml:space="preserve"> </w:t>
            </w:r>
            <w:r w:rsidR="00A12885" w:rsidRPr="00A12885">
              <w:rPr>
                <w:b/>
                <w:sz w:val="20"/>
                <w:szCs w:val="20"/>
              </w:rPr>
              <w:t>ability to liaise and build positive and respectful relationships with relevant government and community sector organisations.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  <w:bookmarkStart w:id="1" w:name="_GoBack"/>
      <w:bookmarkEnd w:id="1"/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47" w:rsidRDefault="00986147" w:rsidP="00E963DE">
      <w:pPr>
        <w:pStyle w:val="Tabletext"/>
      </w:pPr>
      <w:r>
        <w:separator/>
      </w:r>
    </w:p>
  </w:endnote>
  <w:endnote w:type="continuationSeparator" w:id="0">
    <w:p w:rsidR="00986147" w:rsidRDefault="00986147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47" w:rsidRDefault="00986147" w:rsidP="00E963DE">
      <w:pPr>
        <w:pStyle w:val="Tabletext"/>
      </w:pPr>
      <w:r>
        <w:separator/>
      </w:r>
    </w:p>
  </w:footnote>
  <w:footnote w:type="continuationSeparator" w:id="0">
    <w:p w:rsidR="00986147" w:rsidRDefault="00986147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A12885">
    <w:pPr>
      <w:jc w:val="right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190358" w:rsidRPr="00281D45" w:rsidRDefault="00A12885" w:rsidP="00A12885">
    <w:pPr>
      <w:jc w:val="right"/>
      <w:rPr>
        <w:b/>
        <w:sz w:val="44"/>
        <w:szCs w:val="50"/>
      </w:rPr>
    </w:pPr>
    <w:r w:rsidRPr="00A12885">
      <w:rPr>
        <w:rFonts w:cs="Calibri"/>
        <w:b/>
        <w:sz w:val="32"/>
        <w:szCs w:val="32"/>
      </w:rPr>
      <w:t>Targeted Care Package Worker</w:t>
    </w:r>
    <w:r>
      <w:rPr>
        <w:rFonts w:cs="Calibri"/>
        <w:b/>
        <w:sz w:val="32"/>
        <w:szCs w:val="32"/>
      </w:rPr>
      <w:t xml:space="preserve"> </w:t>
    </w:r>
    <w:r w:rsidR="00190358">
      <w:rPr>
        <w:rFonts w:cs="Calibri"/>
        <w:b/>
        <w:sz w:val="32"/>
        <w:szCs w:val="32"/>
      </w:rPr>
      <w:t xml:space="preserve">– </w:t>
    </w:r>
    <w:r>
      <w:rPr>
        <w:rFonts w:cs="Calibri"/>
        <w:b/>
        <w:sz w:val="32"/>
        <w:szCs w:val="32"/>
      </w:rPr>
      <w:t>Gippsland</w:t>
    </w:r>
    <w:r w:rsidR="00C26EEA">
      <w:rPr>
        <w:rFonts w:cs="Calibri"/>
        <w:b/>
        <w:sz w:val="32"/>
        <w:szCs w:val="32"/>
      </w:rPr>
      <w:t xml:space="preserve"> Region</w:t>
    </w:r>
  </w:p>
  <w:p w:rsidR="00A902AC" w:rsidRPr="00473271" w:rsidRDefault="00A93FDC" w:rsidP="0072340D">
    <w:pPr>
      <w:pStyle w:val="Header"/>
      <w:rPr>
        <w:rFonts w:ascii="Arial" w:hAnsi="Ari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86147"/>
    <w:rsid w:val="00991160"/>
    <w:rsid w:val="009911F1"/>
    <w:rsid w:val="009D298C"/>
    <w:rsid w:val="009E4B71"/>
    <w:rsid w:val="009E66A0"/>
    <w:rsid w:val="00A12885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F57DF"/>
    <w:rsid w:val="00AF5B53"/>
    <w:rsid w:val="00B163E0"/>
    <w:rsid w:val="00B740A8"/>
    <w:rsid w:val="00BE7F25"/>
    <w:rsid w:val="00C01012"/>
    <w:rsid w:val="00C218B8"/>
    <w:rsid w:val="00C26EEA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3109B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12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28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E197E"/>
    <w:rsid w:val="0063306E"/>
    <w:rsid w:val="00900A1E"/>
    <w:rsid w:val="009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7E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1252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8</cp:revision>
  <cp:lastPrinted>2015-11-18T02:16:00Z</cp:lastPrinted>
  <dcterms:created xsi:type="dcterms:W3CDTF">2018-10-18T02:22:00Z</dcterms:created>
  <dcterms:modified xsi:type="dcterms:W3CDTF">2019-04-11T22:02:00Z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