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87" w:rsidRPr="00922AA9" w:rsidRDefault="006A1355" w:rsidP="00C639E8">
      <w:pPr>
        <w:tabs>
          <w:tab w:val="left" w:pos="4536"/>
          <w:tab w:val="right" w:pos="8931"/>
        </w:tabs>
        <w:jc w:val="both"/>
        <w:rPr>
          <w:rFonts w:ascii="Franklin Gothic Book" w:hAnsi="Franklin Gothic Book" w:cs="Tahoma"/>
          <w:sz w:val="18"/>
          <w:szCs w:val="18"/>
        </w:rPr>
      </w:pPr>
      <w:r>
        <w:rPr>
          <w:rFonts w:ascii="Franklin Gothic Book" w:hAnsi="Franklin Gothic Book" w:cs="Tahoma"/>
          <w:noProof/>
          <w:sz w:val="18"/>
          <w:szCs w:val="18"/>
        </w:rPr>
        <w:drawing>
          <wp:inline distT="0" distB="0" distL="0" distR="0" wp14:anchorId="507CF905" wp14:editId="507CF906">
            <wp:extent cx="1171575" cy="16362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our - Cumberland 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131" cy="1648228"/>
                    </a:xfrm>
                    <a:prstGeom prst="rect">
                      <a:avLst/>
                    </a:prstGeom>
                  </pic:spPr>
                </pic:pic>
              </a:graphicData>
            </a:graphic>
          </wp:inline>
        </w:drawing>
      </w:r>
    </w:p>
    <w:p w:rsidR="006A1355" w:rsidRDefault="006A1355" w:rsidP="00C639E8">
      <w:pPr>
        <w:pStyle w:val="Heading1"/>
        <w:jc w:val="both"/>
        <w:rPr>
          <w:rFonts w:ascii="Franklin Gothic Book" w:hAnsi="Franklin Gothic Book"/>
          <w:sz w:val="32"/>
        </w:rPr>
      </w:pPr>
    </w:p>
    <w:p w:rsidR="00E206C0" w:rsidRPr="00224F3F" w:rsidRDefault="00E206C0" w:rsidP="00C639E8">
      <w:pPr>
        <w:pStyle w:val="Heading1"/>
        <w:jc w:val="both"/>
        <w:rPr>
          <w:sz w:val="32"/>
        </w:rPr>
      </w:pPr>
      <w:r w:rsidRPr="00224F3F">
        <w:rPr>
          <w:sz w:val="32"/>
        </w:rPr>
        <w:t>POSITION DESCRIPTION</w:t>
      </w:r>
    </w:p>
    <w:tbl>
      <w:tblPr>
        <w:tblStyle w:val="TableGrid"/>
        <w:tblW w:w="0" w:type="auto"/>
        <w:tblLook w:val="04A0" w:firstRow="1" w:lastRow="0" w:firstColumn="1" w:lastColumn="0" w:noHBand="0" w:noVBand="1"/>
        <w:tblDescription w:val="Position information table"/>
      </w:tblPr>
      <w:tblGrid>
        <w:gridCol w:w="4447"/>
        <w:gridCol w:w="5407"/>
      </w:tblGrid>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 xml:space="preserve">Position </w:t>
            </w:r>
            <w:r w:rsidR="0014173B" w:rsidRPr="00224F3F">
              <w:rPr>
                <w:rFonts w:cs="Arial"/>
                <w:sz w:val="24"/>
                <w:szCs w:val="24"/>
              </w:rPr>
              <w:t>Title</w:t>
            </w:r>
          </w:p>
        </w:tc>
        <w:tc>
          <w:tcPr>
            <w:tcW w:w="5407" w:type="dxa"/>
          </w:tcPr>
          <w:p w:rsidR="00B92CE9" w:rsidRPr="00224F3F" w:rsidRDefault="005B0774" w:rsidP="00C639E8">
            <w:pPr>
              <w:spacing w:before="120" w:after="120"/>
              <w:jc w:val="both"/>
              <w:rPr>
                <w:rFonts w:cs="Arial"/>
                <w:sz w:val="24"/>
                <w:szCs w:val="24"/>
              </w:rPr>
            </w:pPr>
            <w:r>
              <w:rPr>
                <w:rFonts w:cs="Arial"/>
                <w:sz w:val="24"/>
                <w:szCs w:val="24"/>
              </w:rPr>
              <w:t xml:space="preserve">Business Improvement Facilitator </w:t>
            </w:r>
          </w:p>
        </w:tc>
      </w:tr>
      <w:tr w:rsidR="0014173B" w:rsidRPr="00224F3F" w:rsidTr="0014173B">
        <w:tc>
          <w:tcPr>
            <w:tcW w:w="4447" w:type="dxa"/>
          </w:tcPr>
          <w:p w:rsidR="0014173B" w:rsidRPr="00224F3F" w:rsidRDefault="0014173B" w:rsidP="00C639E8">
            <w:pPr>
              <w:spacing w:before="120" w:after="120"/>
              <w:jc w:val="both"/>
              <w:rPr>
                <w:rFonts w:cs="Arial"/>
                <w:sz w:val="24"/>
                <w:szCs w:val="24"/>
              </w:rPr>
            </w:pPr>
            <w:r w:rsidRPr="00224F3F">
              <w:rPr>
                <w:rFonts w:cs="Arial"/>
                <w:sz w:val="24"/>
                <w:szCs w:val="24"/>
              </w:rPr>
              <w:t>Position Number</w:t>
            </w:r>
          </w:p>
        </w:tc>
        <w:tc>
          <w:tcPr>
            <w:tcW w:w="5407" w:type="dxa"/>
          </w:tcPr>
          <w:p w:rsidR="0014173B" w:rsidRPr="00224F3F" w:rsidRDefault="0036114E" w:rsidP="00C639E8">
            <w:pPr>
              <w:spacing w:before="120" w:after="120"/>
              <w:jc w:val="both"/>
              <w:rPr>
                <w:rFonts w:cs="Arial"/>
                <w:sz w:val="24"/>
                <w:szCs w:val="24"/>
              </w:rPr>
            </w:pPr>
            <w:r>
              <w:rPr>
                <w:rFonts w:cs="Arial"/>
                <w:sz w:val="24"/>
                <w:szCs w:val="24"/>
              </w:rPr>
              <w:t>SP-EX-53</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Grade</w:t>
            </w:r>
          </w:p>
        </w:tc>
        <w:tc>
          <w:tcPr>
            <w:tcW w:w="5407" w:type="dxa"/>
          </w:tcPr>
          <w:p w:rsidR="00B92CE9" w:rsidRPr="00224F3F" w:rsidRDefault="0036114E" w:rsidP="00C639E8">
            <w:pPr>
              <w:spacing w:before="120" w:after="120"/>
              <w:jc w:val="both"/>
              <w:rPr>
                <w:rFonts w:cs="Arial"/>
                <w:sz w:val="24"/>
                <w:szCs w:val="24"/>
              </w:rPr>
            </w:pPr>
            <w:r>
              <w:rPr>
                <w:rFonts w:cs="Arial"/>
                <w:sz w:val="24"/>
                <w:szCs w:val="24"/>
              </w:rPr>
              <w:t>18</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Reports To</w:t>
            </w:r>
          </w:p>
        </w:tc>
        <w:tc>
          <w:tcPr>
            <w:tcW w:w="5407" w:type="dxa"/>
          </w:tcPr>
          <w:p w:rsidR="00B92CE9" w:rsidRPr="00224F3F" w:rsidRDefault="00546CD3" w:rsidP="00C639E8">
            <w:pPr>
              <w:spacing w:before="120" w:after="120"/>
              <w:jc w:val="both"/>
              <w:rPr>
                <w:rFonts w:cs="Arial"/>
                <w:sz w:val="24"/>
                <w:szCs w:val="24"/>
              </w:rPr>
            </w:pPr>
            <w:r>
              <w:rPr>
                <w:rFonts w:cs="Arial"/>
                <w:sz w:val="24"/>
                <w:szCs w:val="24"/>
              </w:rPr>
              <w:t>Group Manager – Transformation &amp; Business Excellence</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Division</w:t>
            </w:r>
          </w:p>
        </w:tc>
        <w:tc>
          <w:tcPr>
            <w:tcW w:w="5407" w:type="dxa"/>
          </w:tcPr>
          <w:p w:rsidR="00B92CE9" w:rsidRPr="00224F3F" w:rsidRDefault="00FA14FB" w:rsidP="00C639E8">
            <w:pPr>
              <w:spacing w:before="120" w:after="120"/>
              <w:jc w:val="both"/>
              <w:rPr>
                <w:rFonts w:cs="Arial"/>
                <w:sz w:val="24"/>
                <w:szCs w:val="24"/>
              </w:rPr>
            </w:pPr>
            <w:r w:rsidRPr="00FA14FB">
              <w:rPr>
                <w:rFonts w:cs="Arial"/>
                <w:sz w:val="24"/>
                <w:szCs w:val="24"/>
              </w:rPr>
              <w:t>Transformation &amp; Business Excellence</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Hours</w:t>
            </w:r>
          </w:p>
        </w:tc>
        <w:tc>
          <w:tcPr>
            <w:tcW w:w="5407" w:type="dxa"/>
          </w:tcPr>
          <w:p w:rsidR="00B92CE9" w:rsidRPr="00224F3F" w:rsidRDefault="00B5716D" w:rsidP="00C639E8">
            <w:pPr>
              <w:spacing w:before="120" w:after="120"/>
              <w:jc w:val="both"/>
              <w:rPr>
                <w:rFonts w:cs="Arial"/>
                <w:sz w:val="24"/>
                <w:szCs w:val="24"/>
              </w:rPr>
            </w:pPr>
            <w:r>
              <w:rPr>
                <w:rFonts w:cs="Arial"/>
                <w:sz w:val="24"/>
                <w:szCs w:val="24"/>
              </w:rPr>
              <w:t>70</w:t>
            </w:r>
            <w:r w:rsidR="00546CD3">
              <w:rPr>
                <w:rFonts w:cs="Arial"/>
                <w:sz w:val="24"/>
                <w:szCs w:val="24"/>
              </w:rPr>
              <w:t xml:space="preserve"> hours </w:t>
            </w:r>
            <w:r w:rsidR="00B92CE9" w:rsidRPr="00224F3F">
              <w:rPr>
                <w:rFonts w:cs="Arial"/>
                <w:sz w:val="24"/>
                <w:szCs w:val="24"/>
              </w:rPr>
              <w:t>per fortnight</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Award</w:t>
            </w:r>
          </w:p>
        </w:tc>
        <w:tc>
          <w:tcPr>
            <w:tcW w:w="5407" w:type="dxa"/>
          </w:tcPr>
          <w:p w:rsidR="00B92CE9" w:rsidRPr="00224F3F" w:rsidRDefault="00B92CE9" w:rsidP="00C639E8">
            <w:pPr>
              <w:spacing w:before="120" w:after="120"/>
              <w:jc w:val="both"/>
              <w:rPr>
                <w:rFonts w:cs="Arial"/>
                <w:sz w:val="24"/>
                <w:szCs w:val="24"/>
              </w:rPr>
            </w:pPr>
            <w:r w:rsidRPr="00224F3F">
              <w:rPr>
                <w:rFonts w:cs="Arial"/>
                <w:sz w:val="24"/>
                <w:szCs w:val="24"/>
              </w:rPr>
              <w:t>Local Government (State) Award</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Budget</w:t>
            </w:r>
          </w:p>
        </w:tc>
        <w:tc>
          <w:tcPr>
            <w:tcW w:w="5407" w:type="dxa"/>
          </w:tcPr>
          <w:p w:rsidR="00B92CE9" w:rsidRPr="00224F3F" w:rsidRDefault="00546CD3" w:rsidP="00C639E8">
            <w:pPr>
              <w:spacing w:before="120" w:after="120"/>
              <w:jc w:val="both"/>
              <w:rPr>
                <w:rFonts w:cs="Arial"/>
                <w:sz w:val="24"/>
                <w:szCs w:val="24"/>
              </w:rPr>
            </w:pPr>
            <w:r>
              <w:rPr>
                <w:rFonts w:cs="Arial"/>
                <w:sz w:val="24"/>
                <w:szCs w:val="24"/>
              </w:rPr>
              <w:t>N/A</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Staff Responsibility</w:t>
            </w:r>
          </w:p>
        </w:tc>
        <w:tc>
          <w:tcPr>
            <w:tcW w:w="5407" w:type="dxa"/>
          </w:tcPr>
          <w:p w:rsidR="00B92CE9" w:rsidRPr="00224F3F" w:rsidRDefault="00546CD3" w:rsidP="00C639E8">
            <w:pPr>
              <w:spacing w:before="120" w:after="120"/>
              <w:jc w:val="both"/>
              <w:rPr>
                <w:rFonts w:cs="Arial"/>
                <w:sz w:val="24"/>
                <w:szCs w:val="24"/>
              </w:rPr>
            </w:pPr>
            <w:r>
              <w:rPr>
                <w:rFonts w:cs="Arial"/>
                <w:sz w:val="24"/>
                <w:szCs w:val="24"/>
              </w:rPr>
              <w:t>N/A</w:t>
            </w:r>
          </w:p>
        </w:tc>
      </w:tr>
    </w:tbl>
    <w:p w:rsidR="008D571B" w:rsidRPr="00173897" w:rsidRDefault="00E206C0" w:rsidP="00C639E8">
      <w:pPr>
        <w:pStyle w:val="Heading2"/>
        <w:spacing w:before="240"/>
        <w:jc w:val="both"/>
        <w:rPr>
          <w:i/>
        </w:rPr>
      </w:pPr>
      <w:r w:rsidRPr="00173897">
        <w:rPr>
          <w:i/>
        </w:rPr>
        <w:t>Position Purpose</w:t>
      </w:r>
    </w:p>
    <w:p w:rsidR="00242A07" w:rsidRPr="00117E50" w:rsidRDefault="00242A07" w:rsidP="00C639E8">
      <w:pPr>
        <w:pStyle w:val="Heading3"/>
        <w:rPr>
          <w:b w:val="0"/>
        </w:rPr>
      </w:pPr>
      <w:r>
        <w:rPr>
          <w:b w:val="0"/>
        </w:rPr>
        <w:t xml:space="preserve">Reporting to the Group Manager </w:t>
      </w:r>
      <w:r w:rsidRPr="00117E50">
        <w:rPr>
          <w:b w:val="0"/>
        </w:rPr>
        <w:t>– Transformation &amp; Business Excellence, the purpose of</w:t>
      </w:r>
    </w:p>
    <w:p w:rsidR="007E07DA" w:rsidRDefault="00242A07" w:rsidP="00C639E8">
      <w:pPr>
        <w:pStyle w:val="Heading3"/>
        <w:rPr>
          <w:b w:val="0"/>
        </w:rPr>
      </w:pPr>
      <w:r w:rsidRPr="00117E50">
        <w:rPr>
          <w:b w:val="0"/>
        </w:rPr>
        <w:t>the role is to</w:t>
      </w:r>
      <w:r w:rsidR="00B96032" w:rsidRPr="00117E50">
        <w:rPr>
          <w:b w:val="0"/>
        </w:rPr>
        <w:t xml:space="preserve"> support </w:t>
      </w:r>
      <w:r w:rsidR="007E07DA" w:rsidRPr="00117E50">
        <w:rPr>
          <w:b w:val="0"/>
        </w:rPr>
        <w:t xml:space="preserve">the transformation of the </w:t>
      </w:r>
      <w:r w:rsidR="00B96032" w:rsidRPr="00117E50">
        <w:rPr>
          <w:b w:val="0"/>
        </w:rPr>
        <w:t>newly</w:t>
      </w:r>
      <w:r w:rsidRPr="00117E50">
        <w:rPr>
          <w:b w:val="0"/>
        </w:rPr>
        <w:t xml:space="preserve"> </w:t>
      </w:r>
      <w:r w:rsidR="00117E50" w:rsidRPr="00117E50">
        <w:rPr>
          <w:b w:val="0"/>
        </w:rPr>
        <w:t>amalgamated Cumberland Council.</w:t>
      </w:r>
    </w:p>
    <w:p w:rsidR="00173897" w:rsidRPr="00173897" w:rsidRDefault="00173897" w:rsidP="00C639E8">
      <w:pPr>
        <w:jc w:val="both"/>
      </w:pPr>
    </w:p>
    <w:p w:rsidR="007E07DA" w:rsidRPr="00117E50" w:rsidRDefault="00117E50" w:rsidP="00C639E8">
      <w:pPr>
        <w:jc w:val="both"/>
        <w:rPr>
          <w:b/>
          <w:sz w:val="24"/>
          <w:szCs w:val="24"/>
        </w:rPr>
      </w:pPr>
      <w:r w:rsidRPr="00117E50">
        <w:rPr>
          <w:sz w:val="24"/>
          <w:szCs w:val="24"/>
        </w:rPr>
        <w:t>This includes facilitating</w:t>
      </w:r>
      <w:r w:rsidR="00B96032" w:rsidRPr="00117E50">
        <w:rPr>
          <w:sz w:val="24"/>
          <w:szCs w:val="24"/>
        </w:rPr>
        <w:t xml:space="preserve"> </w:t>
      </w:r>
      <w:r w:rsidR="00242A07" w:rsidRPr="00117E50">
        <w:rPr>
          <w:sz w:val="24"/>
          <w:szCs w:val="24"/>
        </w:rPr>
        <w:t>business improvement across</w:t>
      </w:r>
      <w:r w:rsidR="007E07DA" w:rsidRPr="00117E50">
        <w:rPr>
          <w:sz w:val="24"/>
          <w:szCs w:val="24"/>
        </w:rPr>
        <w:t xml:space="preserve"> the organisation</w:t>
      </w:r>
      <w:r w:rsidR="00F420E7">
        <w:rPr>
          <w:sz w:val="24"/>
          <w:szCs w:val="24"/>
        </w:rPr>
        <w:t xml:space="preserve">, </w:t>
      </w:r>
      <w:r w:rsidR="007E07DA" w:rsidRPr="00117E50">
        <w:rPr>
          <w:sz w:val="24"/>
          <w:szCs w:val="24"/>
        </w:rPr>
        <w:t>embedding</w:t>
      </w:r>
      <w:r w:rsidR="00AB01B3">
        <w:rPr>
          <w:sz w:val="24"/>
          <w:szCs w:val="24"/>
        </w:rPr>
        <w:t xml:space="preserve"> business excellence principles and</w:t>
      </w:r>
      <w:r w:rsidR="007E07DA" w:rsidRPr="00117E50">
        <w:rPr>
          <w:sz w:val="24"/>
          <w:szCs w:val="24"/>
        </w:rPr>
        <w:t xml:space="preserve"> </w:t>
      </w:r>
      <w:r w:rsidR="00AB01B3">
        <w:rPr>
          <w:sz w:val="24"/>
          <w:szCs w:val="24"/>
        </w:rPr>
        <w:t xml:space="preserve">applying change management </w:t>
      </w:r>
      <w:r>
        <w:rPr>
          <w:sz w:val="24"/>
          <w:szCs w:val="24"/>
        </w:rPr>
        <w:t>within</w:t>
      </w:r>
      <w:r w:rsidR="007E07DA" w:rsidRPr="00117E50">
        <w:rPr>
          <w:sz w:val="24"/>
          <w:szCs w:val="24"/>
        </w:rPr>
        <w:t xml:space="preserve"> the</w:t>
      </w:r>
      <w:r w:rsidRPr="00117E50">
        <w:rPr>
          <w:sz w:val="24"/>
          <w:szCs w:val="24"/>
        </w:rPr>
        <w:t xml:space="preserve"> </w:t>
      </w:r>
      <w:r>
        <w:rPr>
          <w:sz w:val="24"/>
          <w:szCs w:val="24"/>
        </w:rPr>
        <w:t>organisation</w:t>
      </w:r>
      <w:r w:rsidR="007E07DA" w:rsidRPr="00117E50">
        <w:rPr>
          <w:sz w:val="24"/>
          <w:szCs w:val="24"/>
        </w:rPr>
        <w:t xml:space="preserve"> to create an environment and culture that contributes to sustainable</w:t>
      </w:r>
      <w:r w:rsidRPr="00117E50">
        <w:rPr>
          <w:sz w:val="24"/>
          <w:szCs w:val="24"/>
        </w:rPr>
        <w:t xml:space="preserve"> </w:t>
      </w:r>
      <w:r w:rsidR="00F420E7">
        <w:rPr>
          <w:sz w:val="24"/>
          <w:szCs w:val="24"/>
        </w:rPr>
        <w:t>business success</w:t>
      </w:r>
      <w:r w:rsidR="007E07DA" w:rsidRPr="00117E50">
        <w:rPr>
          <w:sz w:val="24"/>
          <w:szCs w:val="24"/>
        </w:rPr>
        <w:t xml:space="preserve"> and ensures delivery of best value to our community.</w:t>
      </w:r>
      <w:r w:rsidR="007E07DA" w:rsidRPr="00117E50">
        <w:rPr>
          <w:b/>
          <w:sz w:val="24"/>
          <w:szCs w:val="24"/>
        </w:rPr>
        <w:t xml:space="preserve"> </w:t>
      </w:r>
    </w:p>
    <w:p w:rsidR="00B96032" w:rsidRPr="00B96032" w:rsidRDefault="00B96032" w:rsidP="00C639E8">
      <w:pPr>
        <w:jc w:val="both"/>
      </w:pPr>
    </w:p>
    <w:p w:rsidR="00B96032" w:rsidRPr="00B96032" w:rsidRDefault="00B96032" w:rsidP="00C639E8">
      <w:pPr>
        <w:pStyle w:val="Heading3"/>
        <w:rPr>
          <w:b w:val="0"/>
        </w:rPr>
      </w:pPr>
      <w:bookmarkStart w:id="0" w:name="_GoBack"/>
      <w:r w:rsidRPr="00B96032">
        <w:rPr>
          <w:b w:val="0"/>
        </w:rPr>
        <w:t>The position will have a high level of interaction across the organisation and will involve</w:t>
      </w:r>
    </w:p>
    <w:p w:rsidR="00C639E8" w:rsidRDefault="00B96032" w:rsidP="00C639E8">
      <w:pPr>
        <w:pStyle w:val="Heading3"/>
        <w:rPr>
          <w:b w:val="0"/>
        </w:rPr>
      </w:pPr>
      <w:r w:rsidRPr="00B96032">
        <w:rPr>
          <w:b w:val="0"/>
        </w:rPr>
        <w:t xml:space="preserve">extensive, ongoing cooperation </w:t>
      </w:r>
      <w:r w:rsidR="00C639E8">
        <w:rPr>
          <w:b w:val="0"/>
        </w:rPr>
        <w:t>and coordination across all business units</w:t>
      </w:r>
      <w:r w:rsidRPr="00B96032">
        <w:rPr>
          <w:b w:val="0"/>
        </w:rPr>
        <w:t>.</w:t>
      </w:r>
      <w:r w:rsidR="00173897">
        <w:rPr>
          <w:b w:val="0"/>
        </w:rPr>
        <w:t xml:space="preserve"> </w:t>
      </w:r>
      <w:r w:rsidRPr="00B96032">
        <w:rPr>
          <w:b w:val="0"/>
        </w:rPr>
        <w:t>This</w:t>
      </w:r>
      <w:r w:rsidR="00F420E7">
        <w:rPr>
          <w:b w:val="0"/>
        </w:rPr>
        <w:t xml:space="preserve"> is very</w:t>
      </w:r>
    </w:p>
    <w:p w:rsidR="00C639E8" w:rsidRDefault="00173897" w:rsidP="00C639E8">
      <w:pPr>
        <w:pStyle w:val="Heading3"/>
        <w:rPr>
          <w:b w:val="0"/>
        </w:rPr>
      </w:pPr>
      <w:r>
        <w:rPr>
          <w:b w:val="0"/>
        </w:rPr>
        <w:t>much a ‘hands-on</w:t>
      </w:r>
      <w:r w:rsidR="00AB01B3">
        <w:rPr>
          <w:b w:val="0"/>
        </w:rPr>
        <w:t xml:space="preserve"> </w:t>
      </w:r>
      <w:r>
        <w:rPr>
          <w:b w:val="0"/>
        </w:rPr>
        <w:t xml:space="preserve">role </w:t>
      </w:r>
      <w:r w:rsidR="00B96032" w:rsidRPr="00B96032">
        <w:rPr>
          <w:b w:val="0"/>
        </w:rPr>
        <w:t>that requires some</w:t>
      </w:r>
      <w:r w:rsidR="00AB01B3">
        <w:rPr>
          <w:b w:val="0"/>
        </w:rPr>
        <w:t>one with significant energy and</w:t>
      </w:r>
      <w:r w:rsidR="00C639E8">
        <w:rPr>
          <w:b w:val="0"/>
        </w:rPr>
        <w:t xml:space="preserve"> </w:t>
      </w:r>
      <w:r w:rsidR="00F420E7">
        <w:rPr>
          <w:b w:val="0"/>
        </w:rPr>
        <w:t>drive, as well as</w:t>
      </w:r>
    </w:p>
    <w:p w:rsidR="00C639E8" w:rsidRDefault="00837771" w:rsidP="00C639E8">
      <w:pPr>
        <w:pStyle w:val="Heading3"/>
        <w:rPr>
          <w:b w:val="0"/>
        </w:rPr>
      </w:pPr>
      <w:r>
        <w:rPr>
          <w:b w:val="0"/>
        </w:rPr>
        <w:t>highly developed</w:t>
      </w:r>
      <w:r w:rsidR="00AB01B3">
        <w:rPr>
          <w:b w:val="0"/>
        </w:rPr>
        <w:t xml:space="preserve"> </w:t>
      </w:r>
      <w:r w:rsidR="00B96032" w:rsidRPr="00B96032">
        <w:rPr>
          <w:b w:val="0"/>
        </w:rPr>
        <w:t>experience in</w:t>
      </w:r>
      <w:r>
        <w:rPr>
          <w:b w:val="0"/>
        </w:rPr>
        <w:t xml:space="preserve"> </w:t>
      </w:r>
      <w:r w:rsidR="00B96032" w:rsidRPr="00B96032">
        <w:rPr>
          <w:b w:val="0"/>
        </w:rPr>
        <w:t>facilit</w:t>
      </w:r>
      <w:r w:rsidR="00AB01B3">
        <w:rPr>
          <w:b w:val="0"/>
        </w:rPr>
        <w:t>ating productive relationships,</w:t>
      </w:r>
      <w:r w:rsidR="00C639E8">
        <w:rPr>
          <w:b w:val="0"/>
        </w:rPr>
        <w:t xml:space="preserve"> </w:t>
      </w:r>
      <w:r w:rsidR="00B96032" w:rsidRPr="00B96032">
        <w:rPr>
          <w:b w:val="0"/>
        </w:rPr>
        <w:t>deli</w:t>
      </w:r>
      <w:r w:rsidR="00C639E8">
        <w:rPr>
          <w:b w:val="0"/>
        </w:rPr>
        <w:t>vering results and</w:t>
      </w:r>
    </w:p>
    <w:p w:rsidR="00B96032" w:rsidRPr="00B96032" w:rsidRDefault="00F420E7" w:rsidP="00C639E8">
      <w:pPr>
        <w:pStyle w:val="Heading3"/>
        <w:rPr>
          <w:b w:val="0"/>
        </w:rPr>
      </w:pPr>
      <w:r>
        <w:rPr>
          <w:b w:val="0"/>
        </w:rPr>
        <w:t>successfully</w:t>
      </w:r>
      <w:r w:rsidR="00173897">
        <w:rPr>
          <w:b w:val="0"/>
        </w:rPr>
        <w:t xml:space="preserve"> </w:t>
      </w:r>
      <w:r w:rsidR="00837771">
        <w:rPr>
          <w:b w:val="0"/>
        </w:rPr>
        <w:t>driving</w:t>
      </w:r>
      <w:r w:rsidR="00AB01B3">
        <w:rPr>
          <w:b w:val="0"/>
        </w:rPr>
        <w:t xml:space="preserve"> </w:t>
      </w:r>
      <w:r w:rsidR="00B96032" w:rsidRPr="00B96032">
        <w:rPr>
          <w:b w:val="0"/>
        </w:rPr>
        <w:t>change.</w:t>
      </w:r>
    </w:p>
    <w:bookmarkEnd w:id="0"/>
    <w:p w:rsidR="00B96032" w:rsidRPr="00B96032" w:rsidRDefault="00B96032" w:rsidP="00C639E8">
      <w:pPr>
        <w:jc w:val="both"/>
      </w:pPr>
    </w:p>
    <w:p w:rsidR="00E206C0" w:rsidRPr="00327CCC" w:rsidRDefault="00E206C0" w:rsidP="00C639E8">
      <w:pPr>
        <w:jc w:val="both"/>
        <w:rPr>
          <w:rFonts w:cs="Arial"/>
          <w:b/>
          <w:i/>
          <w:sz w:val="24"/>
          <w:szCs w:val="24"/>
        </w:rPr>
      </w:pPr>
      <w:r w:rsidRPr="00327CCC">
        <w:rPr>
          <w:rFonts w:cs="Arial"/>
          <w:b/>
          <w:i/>
          <w:sz w:val="24"/>
          <w:szCs w:val="24"/>
        </w:rPr>
        <w:t>Essential Criteria:</w:t>
      </w:r>
    </w:p>
    <w:p w:rsidR="00E206C0" w:rsidRPr="00FC6B63" w:rsidRDefault="00E206C0" w:rsidP="00C639E8">
      <w:pPr>
        <w:jc w:val="both"/>
        <w:rPr>
          <w:rFonts w:cs="Arial"/>
          <w:sz w:val="24"/>
          <w:szCs w:val="24"/>
        </w:rPr>
      </w:pPr>
      <w:r w:rsidRPr="00FC6B63">
        <w:rPr>
          <w:rFonts w:cs="Arial"/>
          <w:sz w:val="24"/>
          <w:szCs w:val="24"/>
        </w:rPr>
        <w:t xml:space="preserve">1.1 </w:t>
      </w:r>
      <w:r w:rsidR="00B64B32" w:rsidRPr="00FC6B63">
        <w:rPr>
          <w:rFonts w:cs="Arial"/>
          <w:sz w:val="24"/>
          <w:szCs w:val="24"/>
        </w:rPr>
        <w:t>Relevant tertiary qualifications in Business, Quality, Change Management or other related discipline and/or demonstrated relevant experience at a senior level</w:t>
      </w:r>
    </w:p>
    <w:p w:rsidR="00E206C0" w:rsidRDefault="00E206C0" w:rsidP="00C639E8">
      <w:pPr>
        <w:jc w:val="both"/>
        <w:rPr>
          <w:rFonts w:cs="Arial"/>
          <w:sz w:val="24"/>
          <w:szCs w:val="24"/>
        </w:rPr>
      </w:pPr>
      <w:r w:rsidRPr="00FC6B63">
        <w:rPr>
          <w:rFonts w:cs="Arial"/>
          <w:sz w:val="24"/>
          <w:szCs w:val="24"/>
        </w:rPr>
        <w:t xml:space="preserve">1.2 </w:t>
      </w:r>
      <w:r w:rsidR="00B64B32" w:rsidRPr="00FC6B63">
        <w:rPr>
          <w:rFonts w:cs="Arial"/>
          <w:sz w:val="24"/>
          <w:szCs w:val="24"/>
        </w:rPr>
        <w:t>Demonstrated experience in facilitating Lean Six Sigma improvements to deliver successful and significant business outcomes along with a demonstrated ability to identify, implement and r</w:t>
      </w:r>
      <w:r w:rsidR="00944E1A">
        <w:rPr>
          <w:rFonts w:cs="Arial"/>
          <w:sz w:val="24"/>
          <w:szCs w:val="24"/>
        </w:rPr>
        <w:t>eview the process to affect</w:t>
      </w:r>
      <w:r w:rsidR="00B64B32" w:rsidRPr="00FC6B63">
        <w:rPr>
          <w:rFonts w:cs="Arial"/>
          <w:sz w:val="24"/>
          <w:szCs w:val="24"/>
        </w:rPr>
        <w:t xml:space="preserve"> change(s) in service delivery </w:t>
      </w:r>
    </w:p>
    <w:p w:rsidR="00AB01B3" w:rsidRPr="00FC6B63" w:rsidRDefault="00AB01B3" w:rsidP="00C639E8">
      <w:pPr>
        <w:jc w:val="both"/>
        <w:rPr>
          <w:rFonts w:cs="Arial"/>
          <w:sz w:val="24"/>
          <w:szCs w:val="24"/>
        </w:rPr>
      </w:pPr>
      <w:r>
        <w:rPr>
          <w:rFonts w:cs="Arial"/>
          <w:sz w:val="24"/>
          <w:szCs w:val="24"/>
        </w:rPr>
        <w:lastRenderedPageBreak/>
        <w:t>1.3 Highly developed experience in creating and executing change management strategies and plans that maximise employee adoption and minimise resistance</w:t>
      </w:r>
    </w:p>
    <w:p w:rsidR="00E206C0" w:rsidRPr="00224F3F" w:rsidRDefault="00AB01B3" w:rsidP="00C639E8">
      <w:pPr>
        <w:jc w:val="both"/>
        <w:rPr>
          <w:rFonts w:cs="Arial"/>
          <w:sz w:val="24"/>
          <w:szCs w:val="24"/>
        </w:rPr>
      </w:pPr>
      <w:r>
        <w:rPr>
          <w:rFonts w:cs="Arial"/>
          <w:sz w:val="24"/>
          <w:szCs w:val="24"/>
        </w:rPr>
        <w:t>1.4</w:t>
      </w:r>
      <w:r w:rsidR="00E206C0" w:rsidRPr="00FC6B63">
        <w:rPr>
          <w:rFonts w:cs="Arial"/>
          <w:sz w:val="24"/>
          <w:szCs w:val="24"/>
        </w:rPr>
        <w:t xml:space="preserve"> </w:t>
      </w:r>
      <w:r w:rsidR="00327CCC" w:rsidRPr="00FC6B63">
        <w:rPr>
          <w:rFonts w:cs="Arial"/>
          <w:sz w:val="24"/>
          <w:szCs w:val="24"/>
        </w:rPr>
        <w:t>Demonstrated</w:t>
      </w:r>
      <w:r w:rsidR="00327CCC">
        <w:rPr>
          <w:rFonts w:cs="Arial"/>
          <w:sz w:val="24"/>
          <w:szCs w:val="24"/>
        </w:rPr>
        <w:t xml:space="preserve"> experience in project management including</w:t>
      </w:r>
      <w:r w:rsidR="00FC6B63">
        <w:rPr>
          <w:rFonts w:cs="Arial"/>
          <w:sz w:val="24"/>
          <w:szCs w:val="24"/>
        </w:rPr>
        <w:t xml:space="preserve"> scoping, design, resourcing, report writing and</w:t>
      </w:r>
      <w:r w:rsidR="00327CCC">
        <w:rPr>
          <w:rFonts w:cs="Arial"/>
          <w:sz w:val="24"/>
          <w:szCs w:val="24"/>
        </w:rPr>
        <w:t xml:space="preserve"> delivery of complex projects to agreed time, cost and quality</w:t>
      </w:r>
    </w:p>
    <w:p w:rsidR="00FC6B63" w:rsidRPr="00FC6B63" w:rsidRDefault="00AB01B3" w:rsidP="00C639E8">
      <w:pPr>
        <w:jc w:val="both"/>
        <w:rPr>
          <w:rFonts w:cs="Arial"/>
          <w:sz w:val="24"/>
          <w:szCs w:val="24"/>
        </w:rPr>
      </w:pPr>
      <w:r>
        <w:rPr>
          <w:rFonts w:cs="Arial"/>
          <w:sz w:val="24"/>
          <w:szCs w:val="24"/>
        </w:rPr>
        <w:t>1.5</w:t>
      </w:r>
      <w:r w:rsidR="00E206C0" w:rsidRPr="00224F3F">
        <w:rPr>
          <w:rFonts w:cs="Arial"/>
          <w:sz w:val="24"/>
          <w:szCs w:val="24"/>
        </w:rPr>
        <w:t xml:space="preserve"> </w:t>
      </w:r>
      <w:r w:rsidR="00173897">
        <w:rPr>
          <w:rFonts w:cs="Arial"/>
          <w:sz w:val="24"/>
          <w:szCs w:val="24"/>
        </w:rPr>
        <w:t>Highly developed</w:t>
      </w:r>
      <w:r w:rsidR="00FC6B63" w:rsidRPr="00FC6B63">
        <w:rPr>
          <w:rFonts w:cs="Arial"/>
          <w:sz w:val="24"/>
          <w:szCs w:val="24"/>
        </w:rPr>
        <w:t xml:space="preserve"> facilitation and presentation skil</w:t>
      </w:r>
      <w:r w:rsidR="00FC6B63">
        <w:rPr>
          <w:rFonts w:cs="Arial"/>
          <w:sz w:val="24"/>
          <w:szCs w:val="24"/>
        </w:rPr>
        <w:t xml:space="preserve">ls </w:t>
      </w:r>
    </w:p>
    <w:p w:rsidR="00E206C0" w:rsidRPr="00224F3F" w:rsidRDefault="00AB01B3" w:rsidP="00C639E8">
      <w:pPr>
        <w:jc w:val="both"/>
        <w:rPr>
          <w:rFonts w:cs="Arial"/>
          <w:sz w:val="24"/>
          <w:szCs w:val="24"/>
        </w:rPr>
      </w:pPr>
      <w:r>
        <w:rPr>
          <w:rFonts w:cs="Arial"/>
          <w:sz w:val="24"/>
          <w:szCs w:val="24"/>
        </w:rPr>
        <w:t>1.6</w:t>
      </w:r>
      <w:r w:rsidR="00E206C0" w:rsidRPr="00224F3F">
        <w:rPr>
          <w:rFonts w:cs="Arial"/>
          <w:sz w:val="24"/>
          <w:szCs w:val="24"/>
        </w:rPr>
        <w:t xml:space="preserve"> </w:t>
      </w:r>
      <w:r w:rsidR="00173897">
        <w:rPr>
          <w:rFonts w:cs="Arial"/>
          <w:sz w:val="24"/>
          <w:szCs w:val="24"/>
        </w:rPr>
        <w:t>Highly developed</w:t>
      </w:r>
      <w:r w:rsidR="00FC6B63" w:rsidRPr="00FC6B63">
        <w:rPr>
          <w:rFonts w:cs="Arial"/>
          <w:sz w:val="24"/>
          <w:szCs w:val="24"/>
        </w:rPr>
        <w:t xml:space="preserve"> prioritisation skills and the ability to manage</w:t>
      </w:r>
      <w:r w:rsidR="00FC6B63">
        <w:rPr>
          <w:rFonts w:cs="Arial"/>
          <w:sz w:val="24"/>
          <w:szCs w:val="24"/>
        </w:rPr>
        <w:t xml:space="preserve"> multiple high profile projects </w:t>
      </w:r>
      <w:r w:rsidR="00FC6B63" w:rsidRPr="00FC6B63">
        <w:rPr>
          <w:rFonts w:cs="Arial"/>
          <w:sz w:val="24"/>
          <w:szCs w:val="24"/>
        </w:rPr>
        <w:t>with competing deadlines concurrently</w:t>
      </w:r>
    </w:p>
    <w:p w:rsidR="00E206C0" w:rsidRPr="00224F3F" w:rsidRDefault="00AB01B3" w:rsidP="00C639E8">
      <w:pPr>
        <w:jc w:val="both"/>
        <w:rPr>
          <w:rFonts w:cs="Arial"/>
          <w:sz w:val="24"/>
          <w:szCs w:val="24"/>
        </w:rPr>
      </w:pPr>
      <w:r>
        <w:rPr>
          <w:rFonts w:cs="Arial"/>
          <w:sz w:val="24"/>
          <w:szCs w:val="24"/>
        </w:rPr>
        <w:t>1.7</w:t>
      </w:r>
      <w:r w:rsidR="00FC6B63">
        <w:rPr>
          <w:rFonts w:cs="Arial"/>
          <w:sz w:val="24"/>
          <w:szCs w:val="24"/>
        </w:rPr>
        <w:t xml:space="preserve"> </w:t>
      </w:r>
      <w:r w:rsidR="00FC6B63" w:rsidRPr="00FC6B63">
        <w:rPr>
          <w:rFonts w:cs="Arial"/>
          <w:sz w:val="24"/>
          <w:szCs w:val="24"/>
        </w:rPr>
        <w:t>Behaviour that positivel</w:t>
      </w:r>
      <w:r w:rsidR="00FC6B63">
        <w:rPr>
          <w:rFonts w:cs="Arial"/>
          <w:sz w:val="24"/>
          <w:szCs w:val="24"/>
        </w:rPr>
        <w:t>y demonstrates Council’s values</w:t>
      </w:r>
    </w:p>
    <w:p w:rsidR="00E206C0" w:rsidRPr="00224F3F" w:rsidRDefault="00E206C0" w:rsidP="00C639E8">
      <w:pPr>
        <w:spacing w:after="240"/>
        <w:jc w:val="both"/>
        <w:rPr>
          <w:rFonts w:cs="Arial"/>
          <w:sz w:val="24"/>
          <w:szCs w:val="24"/>
        </w:rPr>
      </w:pPr>
    </w:p>
    <w:p w:rsidR="00E206C0" w:rsidRPr="00173897" w:rsidRDefault="00E206C0" w:rsidP="00C639E8">
      <w:pPr>
        <w:jc w:val="both"/>
        <w:rPr>
          <w:rFonts w:cs="Arial"/>
          <w:b/>
          <w:sz w:val="24"/>
          <w:szCs w:val="24"/>
        </w:rPr>
      </w:pPr>
      <w:r w:rsidRPr="00173897">
        <w:rPr>
          <w:rFonts w:cs="Arial"/>
          <w:b/>
          <w:i/>
          <w:sz w:val="24"/>
          <w:szCs w:val="24"/>
        </w:rPr>
        <w:t>Desirable Criteria</w:t>
      </w:r>
      <w:r w:rsidRPr="00173897">
        <w:rPr>
          <w:rFonts w:cs="Arial"/>
          <w:b/>
          <w:sz w:val="24"/>
          <w:szCs w:val="24"/>
        </w:rPr>
        <w:t>:</w:t>
      </w:r>
    </w:p>
    <w:p w:rsidR="00FC6B63" w:rsidRPr="00FC6B63" w:rsidRDefault="00E206C0" w:rsidP="00C639E8">
      <w:pPr>
        <w:jc w:val="both"/>
        <w:rPr>
          <w:rFonts w:cs="Arial"/>
          <w:sz w:val="24"/>
          <w:szCs w:val="24"/>
        </w:rPr>
      </w:pPr>
      <w:r w:rsidRPr="00224F3F">
        <w:rPr>
          <w:rFonts w:cs="Arial"/>
          <w:sz w:val="24"/>
          <w:szCs w:val="24"/>
        </w:rPr>
        <w:t xml:space="preserve">1.8 </w:t>
      </w:r>
      <w:r w:rsidR="00FC6B63" w:rsidRPr="00FC6B63">
        <w:rPr>
          <w:rFonts w:cs="Arial"/>
          <w:sz w:val="24"/>
          <w:szCs w:val="24"/>
        </w:rPr>
        <w:t>Demonstrated ability to assist with the development and implementation of business</w:t>
      </w:r>
    </w:p>
    <w:p w:rsidR="00FC6B63" w:rsidRPr="00FC6B63" w:rsidRDefault="00FC6B63" w:rsidP="00C639E8">
      <w:pPr>
        <w:jc w:val="both"/>
        <w:rPr>
          <w:rFonts w:cs="Arial"/>
          <w:sz w:val="24"/>
          <w:szCs w:val="24"/>
        </w:rPr>
      </w:pPr>
      <w:r w:rsidRPr="00FC6B63">
        <w:rPr>
          <w:rFonts w:cs="Arial"/>
          <w:sz w:val="24"/>
          <w:szCs w:val="24"/>
        </w:rPr>
        <w:t>plans including budgeting, cost control, performance management and monitoring and</w:t>
      </w:r>
    </w:p>
    <w:p w:rsidR="00E206C0" w:rsidRPr="00224F3F" w:rsidRDefault="00FC6B63" w:rsidP="00C639E8">
      <w:pPr>
        <w:jc w:val="both"/>
        <w:rPr>
          <w:rFonts w:cs="Arial"/>
          <w:sz w:val="24"/>
          <w:szCs w:val="24"/>
        </w:rPr>
      </w:pPr>
      <w:r w:rsidRPr="00FC6B63">
        <w:rPr>
          <w:rFonts w:cs="Arial"/>
          <w:sz w:val="24"/>
          <w:szCs w:val="24"/>
        </w:rPr>
        <w:t>reporting on service outcomes.</w:t>
      </w:r>
    </w:p>
    <w:p w:rsidR="00E206C0" w:rsidRDefault="00E206C0" w:rsidP="00C639E8">
      <w:pPr>
        <w:jc w:val="both"/>
        <w:rPr>
          <w:rFonts w:cs="Arial"/>
          <w:sz w:val="24"/>
          <w:szCs w:val="24"/>
        </w:rPr>
      </w:pPr>
      <w:r w:rsidRPr="00224F3F">
        <w:rPr>
          <w:rFonts w:cs="Arial"/>
          <w:sz w:val="24"/>
          <w:szCs w:val="24"/>
        </w:rPr>
        <w:t xml:space="preserve">1.9 </w:t>
      </w:r>
      <w:r w:rsidR="00FC6B63">
        <w:rPr>
          <w:rFonts w:cs="Arial"/>
          <w:sz w:val="24"/>
          <w:szCs w:val="24"/>
        </w:rPr>
        <w:t>Local Government Experience</w:t>
      </w:r>
    </w:p>
    <w:p w:rsidR="007E4751" w:rsidRPr="00224F3F" w:rsidRDefault="007E4751" w:rsidP="00C639E8">
      <w:pPr>
        <w:jc w:val="both"/>
        <w:rPr>
          <w:rFonts w:cs="Arial"/>
          <w:sz w:val="24"/>
          <w:szCs w:val="24"/>
        </w:rPr>
      </w:pPr>
    </w:p>
    <w:p w:rsidR="00E206C0" w:rsidRPr="00224F3F" w:rsidRDefault="00E206C0" w:rsidP="00C639E8">
      <w:pPr>
        <w:pStyle w:val="Heading3"/>
        <w:numPr>
          <w:ilvl w:val="0"/>
          <w:numId w:val="19"/>
        </w:numPr>
        <w:spacing w:after="240"/>
        <w:ind w:left="567" w:hanging="567"/>
      </w:pPr>
      <w:r w:rsidRPr="00224F3F">
        <w:t>Key Relationships</w:t>
      </w:r>
    </w:p>
    <w:p w:rsidR="00E206C0" w:rsidRDefault="007E4751" w:rsidP="00C639E8">
      <w:pPr>
        <w:pStyle w:val="ListParagraph"/>
        <w:numPr>
          <w:ilvl w:val="0"/>
          <w:numId w:val="27"/>
        </w:numPr>
        <w:spacing w:after="240"/>
        <w:jc w:val="both"/>
        <w:rPr>
          <w:rFonts w:cs="Arial"/>
          <w:sz w:val="24"/>
          <w:szCs w:val="24"/>
        </w:rPr>
      </w:pPr>
      <w:r>
        <w:rPr>
          <w:rFonts w:cs="Arial"/>
          <w:sz w:val="24"/>
          <w:szCs w:val="24"/>
        </w:rPr>
        <w:t>Within the Group</w:t>
      </w:r>
    </w:p>
    <w:p w:rsidR="007E4751" w:rsidRDefault="007E4751" w:rsidP="00C639E8">
      <w:pPr>
        <w:pStyle w:val="ListParagraph"/>
        <w:spacing w:after="240"/>
        <w:ind w:left="0"/>
        <w:jc w:val="both"/>
        <w:rPr>
          <w:rFonts w:cs="Arial"/>
          <w:sz w:val="24"/>
          <w:szCs w:val="24"/>
        </w:rPr>
      </w:pPr>
      <w:r>
        <w:rPr>
          <w:rFonts w:cs="Arial"/>
          <w:sz w:val="24"/>
          <w:szCs w:val="24"/>
        </w:rPr>
        <w:tab/>
        <w:t xml:space="preserve"> </w:t>
      </w:r>
      <w:r>
        <w:rPr>
          <w:rFonts w:cs="Arial"/>
          <w:sz w:val="24"/>
          <w:szCs w:val="24"/>
        </w:rPr>
        <w:tab/>
        <w:t>All staff within the Group</w:t>
      </w:r>
    </w:p>
    <w:p w:rsidR="007E4751" w:rsidRDefault="007E4751" w:rsidP="00C639E8">
      <w:pPr>
        <w:pStyle w:val="ListParagraph"/>
        <w:numPr>
          <w:ilvl w:val="0"/>
          <w:numId w:val="27"/>
        </w:numPr>
        <w:spacing w:after="240"/>
        <w:jc w:val="both"/>
        <w:rPr>
          <w:rFonts w:cs="Arial"/>
          <w:sz w:val="24"/>
          <w:szCs w:val="24"/>
        </w:rPr>
      </w:pPr>
      <w:r>
        <w:rPr>
          <w:rFonts w:cs="Arial"/>
          <w:sz w:val="24"/>
          <w:szCs w:val="24"/>
        </w:rPr>
        <w:t>Outside the Group</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All staff of Council</w:t>
      </w:r>
    </w:p>
    <w:p w:rsidR="007E4751" w:rsidRDefault="007E4751" w:rsidP="00C639E8">
      <w:pPr>
        <w:pStyle w:val="ListParagraph"/>
        <w:numPr>
          <w:ilvl w:val="0"/>
          <w:numId w:val="27"/>
        </w:numPr>
        <w:spacing w:after="240"/>
        <w:jc w:val="both"/>
        <w:rPr>
          <w:rFonts w:cs="Arial"/>
          <w:sz w:val="24"/>
          <w:szCs w:val="24"/>
        </w:rPr>
      </w:pPr>
      <w:r>
        <w:rPr>
          <w:rFonts w:cs="Arial"/>
          <w:sz w:val="24"/>
          <w:szCs w:val="24"/>
        </w:rPr>
        <w:t>Outside of Council</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Staff of other Local Government Authorities</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Members of the public</w:t>
      </w:r>
    </w:p>
    <w:p w:rsidR="007E4751" w:rsidRP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Contract service providers</w:t>
      </w:r>
    </w:p>
    <w:p w:rsidR="00E206C0" w:rsidRPr="00224F3F" w:rsidRDefault="00E206C0" w:rsidP="00C639E8">
      <w:pPr>
        <w:pStyle w:val="Heading3"/>
        <w:numPr>
          <w:ilvl w:val="0"/>
          <w:numId w:val="19"/>
        </w:numPr>
        <w:spacing w:after="240"/>
        <w:ind w:left="567" w:hanging="567"/>
      </w:pPr>
      <w:r w:rsidRPr="00224F3F">
        <w:t>Principal Responsibilities</w:t>
      </w:r>
    </w:p>
    <w:p w:rsidR="006015FF" w:rsidRPr="00BA4ADD" w:rsidRDefault="006015FF" w:rsidP="00C639E8">
      <w:pPr>
        <w:spacing w:before="240"/>
        <w:jc w:val="both"/>
        <w:rPr>
          <w:rFonts w:cs="Arial"/>
          <w:i/>
          <w:sz w:val="24"/>
          <w:szCs w:val="24"/>
        </w:rPr>
      </w:pPr>
      <w:r w:rsidRPr="006015FF">
        <w:rPr>
          <w:rFonts w:cs="Arial"/>
          <w:b/>
          <w:i/>
          <w:sz w:val="24"/>
          <w:szCs w:val="24"/>
        </w:rPr>
        <w:t>3.</w:t>
      </w:r>
      <w:r>
        <w:rPr>
          <w:rFonts w:cs="Arial"/>
          <w:b/>
          <w:i/>
          <w:sz w:val="24"/>
          <w:szCs w:val="24"/>
        </w:rPr>
        <w:t xml:space="preserve">1 </w:t>
      </w:r>
      <w:r w:rsidR="007E07DA">
        <w:rPr>
          <w:rFonts w:cs="Arial"/>
          <w:b/>
          <w:i/>
          <w:sz w:val="24"/>
          <w:szCs w:val="24"/>
        </w:rPr>
        <w:t>Strategic</w:t>
      </w:r>
      <w:r>
        <w:rPr>
          <w:rFonts w:cs="Arial"/>
          <w:b/>
          <w:i/>
          <w:sz w:val="24"/>
          <w:szCs w:val="24"/>
        </w:rPr>
        <w:t xml:space="preserve"> Focus </w:t>
      </w:r>
      <w:r w:rsidR="00BA4ADD">
        <w:rPr>
          <w:rFonts w:cs="Arial"/>
          <w:b/>
          <w:i/>
          <w:sz w:val="24"/>
          <w:szCs w:val="24"/>
        </w:rPr>
        <w:t>&amp; Development</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Assist the Group Manager in setting and implementing the cor</w:t>
      </w:r>
      <w:r w:rsidR="00944E1A">
        <w:rPr>
          <w:rFonts w:cs="Arial"/>
          <w:sz w:val="24"/>
          <w:szCs w:val="24"/>
        </w:rPr>
        <w:t>porate direction for the team</w:t>
      </w:r>
      <w:r w:rsidR="00052719">
        <w:rPr>
          <w:rFonts w:cs="Arial"/>
          <w:sz w:val="24"/>
          <w:szCs w:val="24"/>
        </w:rPr>
        <w:t xml:space="preserve">, </w:t>
      </w:r>
      <w:r w:rsidR="00944E1A">
        <w:rPr>
          <w:rFonts w:cs="Arial"/>
          <w:sz w:val="24"/>
          <w:szCs w:val="24"/>
        </w:rPr>
        <w:t>including vision, strategic directions and actions</w:t>
      </w:r>
    </w:p>
    <w:p w:rsidR="006015FF" w:rsidRPr="00052719" w:rsidRDefault="006015FF" w:rsidP="00C639E8">
      <w:pPr>
        <w:pStyle w:val="ListParagraph"/>
        <w:numPr>
          <w:ilvl w:val="0"/>
          <w:numId w:val="22"/>
        </w:numPr>
        <w:spacing w:before="240"/>
        <w:jc w:val="both"/>
        <w:rPr>
          <w:rFonts w:cs="Arial"/>
          <w:sz w:val="24"/>
          <w:szCs w:val="24"/>
        </w:rPr>
      </w:pPr>
      <w:r w:rsidRPr="00052719">
        <w:rPr>
          <w:rFonts w:cs="Arial"/>
          <w:sz w:val="24"/>
          <w:szCs w:val="24"/>
        </w:rPr>
        <w:t>In consultation with the Group Manager</w:t>
      </w:r>
      <w:r w:rsidR="0029045C">
        <w:rPr>
          <w:rFonts w:cs="Arial"/>
          <w:sz w:val="24"/>
          <w:szCs w:val="24"/>
        </w:rPr>
        <w:t>,</w:t>
      </w:r>
      <w:r w:rsidRPr="00052719">
        <w:rPr>
          <w:rFonts w:cs="Arial"/>
          <w:sz w:val="24"/>
          <w:szCs w:val="24"/>
        </w:rPr>
        <w:t xml:space="preserve"> develop an annual wor</w:t>
      </w:r>
      <w:r w:rsidR="00052719" w:rsidRPr="00052719">
        <w:rPr>
          <w:rFonts w:cs="Arial"/>
          <w:sz w:val="24"/>
          <w:szCs w:val="24"/>
        </w:rPr>
        <w:t xml:space="preserve">k plan including strategic, </w:t>
      </w:r>
      <w:r w:rsidRPr="00052719">
        <w:rPr>
          <w:rFonts w:cs="Arial"/>
          <w:sz w:val="24"/>
          <w:szCs w:val="24"/>
        </w:rPr>
        <w:t xml:space="preserve">operational </w:t>
      </w:r>
      <w:r w:rsidR="00052719" w:rsidRPr="00052719">
        <w:rPr>
          <w:rFonts w:cs="Arial"/>
          <w:sz w:val="24"/>
          <w:szCs w:val="24"/>
        </w:rPr>
        <w:t xml:space="preserve">and performance objectives for Transformation and Business Excellence </w:t>
      </w:r>
    </w:p>
    <w:p w:rsidR="006015FF" w:rsidRPr="00052719" w:rsidRDefault="006015FF" w:rsidP="00C639E8">
      <w:pPr>
        <w:pStyle w:val="ListParagraph"/>
        <w:numPr>
          <w:ilvl w:val="0"/>
          <w:numId w:val="22"/>
        </w:numPr>
        <w:spacing w:before="240"/>
        <w:jc w:val="both"/>
        <w:rPr>
          <w:rFonts w:cs="Arial"/>
          <w:sz w:val="24"/>
          <w:szCs w:val="24"/>
        </w:rPr>
      </w:pPr>
      <w:r w:rsidRPr="006015FF">
        <w:rPr>
          <w:rFonts w:cs="Arial"/>
          <w:sz w:val="24"/>
          <w:szCs w:val="24"/>
        </w:rPr>
        <w:t>Ensure all planning is consistent with the organisation’s strategi</w:t>
      </w:r>
      <w:r w:rsidR="00052719">
        <w:rPr>
          <w:rFonts w:cs="Arial"/>
          <w:sz w:val="24"/>
          <w:szCs w:val="24"/>
        </w:rPr>
        <w:t xml:space="preserve">c direction and plans; </w:t>
      </w:r>
      <w:r w:rsidRPr="00052719">
        <w:rPr>
          <w:rFonts w:cs="Arial"/>
          <w:sz w:val="24"/>
          <w:szCs w:val="24"/>
        </w:rPr>
        <w:t>and with Council directions</w:t>
      </w:r>
    </w:p>
    <w:p w:rsidR="006015FF" w:rsidRPr="005510A3" w:rsidRDefault="005510A3" w:rsidP="00C639E8">
      <w:pPr>
        <w:pStyle w:val="ListParagraph"/>
        <w:numPr>
          <w:ilvl w:val="0"/>
          <w:numId w:val="22"/>
        </w:numPr>
        <w:spacing w:before="240"/>
        <w:jc w:val="both"/>
        <w:rPr>
          <w:rFonts w:cs="Arial"/>
          <w:sz w:val="24"/>
          <w:szCs w:val="24"/>
        </w:rPr>
      </w:pPr>
      <w:r w:rsidRPr="00F028C0">
        <w:rPr>
          <w:rFonts w:cs="Arial"/>
          <w:sz w:val="24"/>
          <w:szCs w:val="24"/>
        </w:rPr>
        <w:t>Communication and promot</w:t>
      </w:r>
      <w:r w:rsidR="00BA4ADD">
        <w:rPr>
          <w:rFonts w:cs="Arial"/>
          <w:sz w:val="24"/>
          <w:szCs w:val="24"/>
        </w:rPr>
        <w:t>ion of the Business Excellence P</w:t>
      </w:r>
      <w:r w:rsidRPr="00F028C0">
        <w:rPr>
          <w:rFonts w:cs="Arial"/>
          <w:sz w:val="24"/>
          <w:szCs w:val="24"/>
        </w:rPr>
        <w:t>rogram, framework, structure</w:t>
      </w:r>
      <w:r>
        <w:rPr>
          <w:rFonts w:cs="Arial"/>
          <w:sz w:val="24"/>
          <w:szCs w:val="24"/>
        </w:rPr>
        <w:t xml:space="preserve"> </w:t>
      </w:r>
      <w:r w:rsidRPr="00F028C0">
        <w:rPr>
          <w:rFonts w:cs="Arial"/>
          <w:sz w:val="24"/>
          <w:szCs w:val="24"/>
        </w:rPr>
        <w:t>and practices along with the expected outcomes across Council</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 xml:space="preserve">Report regularly on performance against agreed </w:t>
      </w:r>
      <w:r w:rsidR="00052719" w:rsidRPr="006015FF">
        <w:rPr>
          <w:rFonts w:cs="Arial"/>
          <w:sz w:val="24"/>
          <w:szCs w:val="24"/>
        </w:rPr>
        <w:t>objectives,</w:t>
      </w:r>
      <w:r w:rsidRPr="006015FF">
        <w:rPr>
          <w:rFonts w:cs="Arial"/>
          <w:sz w:val="24"/>
          <w:szCs w:val="24"/>
        </w:rPr>
        <w:t xml:space="preserve"> pro</w:t>
      </w:r>
      <w:r w:rsidR="00052719">
        <w:rPr>
          <w:rFonts w:cs="Arial"/>
          <w:sz w:val="24"/>
          <w:szCs w:val="24"/>
        </w:rPr>
        <w:t xml:space="preserve">ject or performance targets and </w:t>
      </w:r>
      <w:r w:rsidRPr="00052719">
        <w:rPr>
          <w:rFonts w:cs="Arial"/>
          <w:sz w:val="24"/>
          <w:szCs w:val="24"/>
        </w:rPr>
        <w:t>milestones</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Ensure effective liaison is conducted with other areas of Council</w:t>
      </w:r>
      <w:r w:rsidR="00052719">
        <w:rPr>
          <w:rFonts w:cs="Arial"/>
          <w:sz w:val="24"/>
          <w:szCs w:val="24"/>
        </w:rPr>
        <w:t xml:space="preserve"> to achieve a </w:t>
      </w:r>
      <w:r w:rsidRPr="00052719">
        <w:rPr>
          <w:rFonts w:cs="Arial"/>
          <w:sz w:val="24"/>
          <w:szCs w:val="24"/>
        </w:rPr>
        <w:t xml:space="preserve">holistic approach to </w:t>
      </w:r>
      <w:r w:rsidR="00052719">
        <w:rPr>
          <w:rFonts w:cs="Arial"/>
          <w:sz w:val="24"/>
          <w:szCs w:val="24"/>
        </w:rPr>
        <w:t>Transformation and Business Excellence</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Provide assistance and expert knowledge across Council to integrate the Business Excellence</w:t>
      </w:r>
      <w:r w:rsidR="005510A3">
        <w:rPr>
          <w:rFonts w:cs="Arial"/>
          <w:sz w:val="24"/>
          <w:szCs w:val="24"/>
        </w:rPr>
        <w:t xml:space="preserve"> </w:t>
      </w:r>
      <w:r w:rsidRPr="005510A3">
        <w:rPr>
          <w:rFonts w:cs="Arial"/>
          <w:sz w:val="24"/>
          <w:szCs w:val="24"/>
        </w:rPr>
        <w:t>Program and relevant practice</w:t>
      </w:r>
      <w:r w:rsidR="00350369">
        <w:rPr>
          <w:rFonts w:cs="Arial"/>
          <w:sz w:val="24"/>
          <w:szCs w:val="24"/>
        </w:rPr>
        <w:t xml:space="preserve">s into </w:t>
      </w:r>
      <w:r w:rsidR="005510A3">
        <w:rPr>
          <w:rFonts w:cs="Arial"/>
          <w:sz w:val="24"/>
          <w:szCs w:val="24"/>
        </w:rPr>
        <w:t>business plans and</w:t>
      </w:r>
      <w:r w:rsidRPr="005510A3">
        <w:rPr>
          <w:rFonts w:cs="Arial"/>
          <w:sz w:val="24"/>
          <w:szCs w:val="24"/>
        </w:rPr>
        <w:t xml:space="preserve"> individual work plans</w:t>
      </w:r>
    </w:p>
    <w:p w:rsidR="00F028C0" w:rsidRDefault="00F028C0" w:rsidP="00C639E8">
      <w:pPr>
        <w:pStyle w:val="ListParagraph"/>
        <w:spacing w:before="240"/>
        <w:jc w:val="both"/>
        <w:rPr>
          <w:rFonts w:cs="Arial"/>
          <w:sz w:val="24"/>
          <w:szCs w:val="24"/>
        </w:rPr>
      </w:pPr>
    </w:p>
    <w:p w:rsidR="006015FF" w:rsidRDefault="006015FF" w:rsidP="00C639E8">
      <w:pPr>
        <w:spacing w:before="240"/>
        <w:ind w:left="567" w:hanging="567"/>
        <w:jc w:val="both"/>
        <w:rPr>
          <w:rFonts w:cs="Arial"/>
          <w:b/>
          <w:i/>
          <w:sz w:val="24"/>
          <w:szCs w:val="24"/>
        </w:rPr>
      </w:pPr>
      <w:r w:rsidRPr="00224F3F">
        <w:rPr>
          <w:rFonts w:cs="Arial"/>
          <w:b/>
          <w:i/>
          <w:sz w:val="24"/>
          <w:szCs w:val="24"/>
        </w:rPr>
        <w:t>3</w:t>
      </w:r>
      <w:r>
        <w:rPr>
          <w:rFonts w:cs="Arial"/>
          <w:b/>
          <w:i/>
          <w:sz w:val="24"/>
          <w:szCs w:val="24"/>
        </w:rPr>
        <w:t>.2</w:t>
      </w:r>
      <w:r w:rsidRPr="00224F3F">
        <w:rPr>
          <w:rFonts w:cs="Arial"/>
          <w:b/>
          <w:i/>
          <w:sz w:val="24"/>
          <w:szCs w:val="24"/>
        </w:rPr>
        <w:t xml:space="preserve"> </w:t>
      </w:r>
      <w:r w:rsidR="00A80A01">
        <w:rPr>
          <w:rFonts w:cs="Arial"/>
          <w:b/>
          <w:i/>
          <w:sz w:val="24"/>
          <w:szCs w:val="24"/>
        </w:rPr>
        <w:t xml:space="preserve">Business Excellence </w:t>
      </w:r>
    </w:p>
    <w:p w:rsidR="00A80A01" w:rsidRPr="00A80A01" w:rsidRDefault="00A80A01" w:rsidP="00C639E8">
      <w:pPr>
        <w:pStyle w:val="ListParagraph"/>
        <w:numPr>
          <w:ilvl w:val="0"/>
          <w:numId w:val="22"/>
        </w:numPr>
        <w:spacing w:before="240"/>
        <w:jc w:val="both"/>
        <w:rPr>
          <w:rFonts w:cs="Arial"/>
          <w:sz w:val="24"/>
          <w:szCs w:val="24"/>
        </w:rPr>
      </w:pPr>
      <w:r w:rsidRPr="00A80A01">
        <w:rPr>
          <w:rFonts w:cs="Arial"/>
          <w:sz w:val="24"/>
          <w:szCs w:val="24"/>
        </w:rPr>
        <w:t>Promote and champion the Business Excellence Program, fra</w:t>
      </w:r>
      <w:r>
        <w:rPr>
          <w:rFonts w:cs="Arial"/>
          <w:sz w:val="24"/>
          <w:szCs w:val="24"/>
        </w:rPr>
        <w:t>mework, structure and practices</w:t>
      </w:r>
    </w:p>
    <w:p w:rsidR="00A80A01" w:rsidRPr="00A80A01" w:rsidRDefault="00A80A01" w:rsidP="00C639E8">
      <w:pPr>
        <w:pStyle w:val="ListParagraph"/>
        <w:numPr>
          <w:ilvl w:val="0"/>
          <w:numId w:val="22"/>
        </w:numPr>
        <w:spacing w:before="240"/>
        <w:jc w:val="both"/>
        <w:rPr>
          <w:rFonts w:cs="Arial"/>
          <w:sz w:val="24"/>
          <w:szCs w:val="24"/>
        </w:rPr>
      </w:pPr>
      <w:r w:rsidRPr="00A80A01">
        <w:rPr>
          <w:rFonts w:cs="Arial"/>
          <w:sz w:val="24"/>
          <w:szCs w:val="24"/>
        </w:rPr>
        <w:lastRenderedPageBreak/>
        <w:t>Promote and develop mechanisms that advance Council’s high performance and service cultures,</w:t>
      </w:r>
      <w:r>
        <w:rPr>
          <w:rFonts w:cs="Arial"/>
          <w:sz w:val="24"/>
          <w:szCs w:val="24"/>
        </w:rPr>
        <w:t xml:space="preserve"> </w:t>
      </w:r>
      <w:r w:rsidRPr="00A80A01">
        <w:rPr>
          <w:rFonts w:cs="Arial"/>
          <w:sz w:val="24"/>
          <w:szCs w:val="24"/>
        </w:rPr>
        <w:t>plus the effectiveness and service delivery levels of its key processes</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Act as a change agent to assist the team and its clients respond e</w:t>
      </w:r>
      <w:r w:rsidR="00A80A01">
        <w:rPr>
          <w:rFonts w:cs="Arial"/>
          <w:sz w:val="24"/>
          <w:szCs w:val="24"/>
        </w:rPr>
        <w:t>ffectively to continuous change</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 xml:space="preserve">Facilitate a common understanding of Quality principles and practices across Council, </w:t>
      </w:r>
      <w:r w:rsidR="00A80A01">
        <w:rPr>
          <w:rFonts w:cs="Arial"/>
          <w:sz w:val="24"/>
          <w:szCs w:val="24"/>
        </w:rPr>
        <w:t xml:space="preserve">enabling </w:t>
      </w:r>
      <w:r w:rsidRPr="00A80A01">
        <w:rPr>
          <w:rFonts w:cs="Arial"/>
          <w:sz w:val="24"/>
          <w:szCs w:val="24"/>
        </w:rPr>
        <w:t>the practical application of quality tools and techniques to improve business practices</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Facilitate the improvement of better practices by ensuring strong technica</w:t>
      </w:r>
      <w:r w:rsidR="00A80A01">
        <w:rPr>
          <w:rFonts w:cs="Arial"/>
          <w:sz w:val="24"/>
          <w:szCs w:val="24"/>
        </w:rPr>
        <w:t xml:space="preserve">l (e.g. business </w:t>
      </w:r>
      <w:r w:rsidRPr="00A80A01">
        <w:rPr>
          <w:rFonts w:cs="Arial"/>
          <w:sz w:val="24"/>
          <w:szCs w:val="24"/>
        </w:rPr>
        <w:t>improvement, facilitation, and project management) skills are adopted and practiced at all times</w:t>
      </w:r>
    </w:p>
    <w:p w:rsidR="007E07DA" w:rsidRPr="00A80A01" w:rsidRDefault="007E07DA" w:rsidP="00C639E8">
      <w:pPr>
        <w:pStyle w:val="ListParagraph"/>
        <w:numPr>
          <w:ilvl w:val="0"/>
          <w:numId w:val="22"/>
        </w:numPr>
        <w:spacing w:before="240"/>
        <w:jc w:val="both"/>
        <w:rPr>
          <w:rFonts w:cs="Arial"/>
          <w:sz w:val="24"/>
          <w:szCs w:val="24"/>
        </w:rPr>
      </w:pPr>
      <w:r w:rsidRPr="00A80A01">
        <w:rPr>
          <w:rFonts w:cs="Arial"/>
          <w:sz w:val="24"/>
          <w:szCs w:val="24"/>
        </w:rPr>
        <w:t>Engage cooperatively with others to ensure timely and complete delivery of business</w:t>
      </w:r>
      <w:r w:rsidR="00A80A01">
        <w:rPr>
          <w:rFonts w:cs="Arial"/>
          <w:sz w:val="24"/>
          <w:szCs w:val="24"/>
        </w:rPr>
        <w:t xml:space="preserve"> </w:t>
      </w:r>
      <w:r w:rsidRPr="00A80A01">
        <w:rPr>
          <w:rFonts w:cs="Arial"/>
          <w:sz w:val="24"/>
          <w:szCs w:val="24"/>
        </w:rPr>
        <w:t>improvement initiatives and related objectives</w:t>
      </w:r>
    </w:p>
    <w:p w:rsidR="006015FF" w:rsidRPr="00F028C0" w:rsidRDefault="006015FF" w:rsidP="00C639E8">
      <w:pPr>
        <w:pStyle w:val="ListParagraph"/>
        <w:spacing w:before="240"/>
        <w:jc w:val="both"/>
        <w:rPr>
          <w:rFonts w:cs="Arial"/>
          <w:sz w:val="24"/>
          <w:szCs w:val="24"/>
        </w:rPr>
      </w:pPr>
    </w:p>
    <w:p w:rsidR="00E206C0" w:rsidRDefault="006015FF" w:rsidP="00C639E8">
      <w:pPr>
        <w:pStyle w:val="ListParagraph"/>
        <w:numPr>
          <w:ilvl w:val="1"/>
          <w:numId w:val="24"/>
        </w:numPr>
        <w:spacing w:before="240"/>
        <w:jc w:val="both"/>
        <w:rPr>
          <w:rFonts w:cs="Arial"/>
          <w:b/>
          <w:i/>
          <w:sz w:val="24"/>
          <w:szCs w:val="24"/>
        </w:rPr>
      </w:pPr>
      <w:r w:rsidRPr="006015FF">
        <w:rPr>
          <w:rFonts w:cs="Arial"/>
          <w:b/>
          <w:i/>
          <w:sz w:val="24"/>
          <w:szCs w:val="24"/>
        </w:rPr>
        <w:t xml:space="preserve"> </w:t>
      </w:r>
      <w:r w:rsidR="00F028C0" w:rsidRPr="006015FF">
        <w:rPr>
          <w:rFonts w:cs="Arial"/>
          <w:b/>
          <w:i/>
          <w:sz w:val="24"/>
          <w:szCs w:val="24"/>
        </w:rPr>
        <w:t>Project Management</w:t>
      </w:r>
    </w:p>
    <w:p w:rsidR="00A80A01" w:rsidRPr="006015FF" w:rsidRDefault="00A80A01" w:rsidP="00C639E8">
      <w:pPr>
        <w:pStyle w:val="ListParagraph"/>
        <w:spacing w:before="240"/>
        <w:ind w:left="360"/>
        <w:jc w:val="both"/>
        <w:rPr>
          <w:rFonts w:cs="Arial"/>
          <w:b/>
          <w:i/>
          <w:sz w:val="24"/>
          <w:szCs w:val="24"/>
        </w:rPr>
      </w:pPr>
    </w:p>
    <w:p w:rsidR="00A80A01" w:rsidRDefault="00837771" w:rsidP="00C639E8">
      <w:pPr>
        <w:pStyle w:val="ListParagraph"/>
        <w:numPr>
          <w:ilvl w:val="0"/>
          <w:numId w:val="22"/>
        </w:numPr>
        <w:spacing w:before="240"/>
        <w:jc w:val="both"/>
        <w:rPr>
          <w:rFonts w:cs="Arial"/>
          <w:sz w:val="24"/>
          <w:szCs w:val="24"/>
        </w:rPr>
      </w:pPr>
      <w:r>
        <w:rPr>
          <w:rFonts w:cs="Arial"/>
          <w:sz w:val="24"/>
          <w:szCs w:val="24"/>
        </w:rPr>
        <w:t>Responsibility</w:t>
      </w:r>
      <w:r w:rsidR="00A80A01" w:rsidRPr="00F028C0">
        <w:rPr>
          <w:rFonts w:cs="Arial"/>
          <w:sz w:val="24"/>
          <w:szCs w:val="24"/>
        </w:rPr>
        <w:t xml:space="preserve"> for managing complex and potentially hig</w:t>
      </w:r>
      <w:r w:rsidR="00A80A01">
        <w:rPr>
          <w:rFonts w:cs="Arial"/>
          <w:sz w:val="24"/>
          <w:szCs w:val="24"/>
        </w:rPr>
        <w:t xml:space="preserve">h profile projects for Council, </w:t>
      </w:r>
      <w:r w:rsidR="00A80A01" w:rsidRPr="00F028C0">
        <w:rPr>
          <w:rFonts w:cs="Arial"/>
          <w:sz w:val="24"/>
          <w:szCs w:val="24"/>
        </w:rPr>
        <w:t>related to B</w:t>
      </w:r>
      <w:r w:rsidR="00173897">
        <w:rPr>
          <w:rFonts w:cs="Arial"/>
          <w:sz w:val="24"/>
          <w:szCs w:val="24"/>
        </w:rPr>
        <w:t>usiness Excellence and improvement</w:t>
      </w:r>
      <w:r w:rsidR="00A80A01" w:rsidRPr="00F028C0">
        <w:rPr>
          <w:rFonts w:cs="Arial"/>
          <w:sz w:val="24"/>
          <w:szCs w:val="24"/>
        </w:rPr>
        <w:t xml:space="preserve"> programs. The tasks involved will include the full range of project</w:t>
      </w:r>
      <w:r w:rsidR="00A80A01">
        <w:rPr>
          <w:rFonts w:cs="Arial"/>
          <w:sz w:val="24"/>
          <w:szCs w:val="24"/>
        </w:rPr>
        <w:t xml:space="preserve"> </w:t>
      </w:r>
      <w:r w:rsidR="00A80A01" w:rsidRPr="00F028C0">
        <w:rPr>
          <w:rFonts w:cs="Arial"/>
          <w:sz w:val="24"/>
          <w:szCs w:val="24"/>
        </w:rPr>
        <w:t>management matters, including scoping and proposing projects (including an</w:t>
      </w:r>
      <w:r w:rsidR="00A80A01">
        <w:rPr>
          <w:rFonts w:cs="Arial"/>
          <w:sz w:val="24"/>
          <w:szCs w:val="24"/>
        </w:rPr>
        <w:t xml:space="preserve"> </w:t>
      </w:r>
      <w:r w:rsidR="00A80A01" w:rsidRPr="00F028C0">
        <w:rPr>
          <w:rFonts w:cs="Arial"/>
          <w:sz w:val="24"/>
          <w:szCs w:val="24"/>
        </w:rPr>
        <w:t>understanding of the political realities of projects), reviewing feasibilities and co-ordinating</w:t>
      </w:r>
      <w:r w:rsidR="00A80A01">
        <w:rPr>
          <w:rFonts w:cs="Arial"/>
          <w:sz w:val="24"/>
          <w:szCs w:val="24"/>
        </w:rPr>
        <w:t xml:space="preserve"> stakeholders, managers and staff etc.</w:t>
      </w:r>
    </w:p>
    <w:p w:rsidR="00F028C0" w:rsidRDefault="00A80A01" w:rsidP="00C639E8">
      <w:pPr>
        <w:pStyle w:val="ListParagraph"/>
        <w:numPr>
          <w:ilvl w:val="0"/>
          <w:numId w:val="22"/>
        </w:numPr>
        <w:spacing w:before="240"/>
        <w:jc w:val="both"/>
        <w:rPr>
          <w:rFonts w:cs="Arial"/>
          <w:sz w:val="24"/>
          <w:szCs w:val="24"/>
        </w:rPr>
      </w:pPr>
      <w:r w:rsidRPr="00F028C0">
        <w:rPr>
          <w:rFonts w:cs="Arial"/>
          <w:sz w:val="24"/>
          <w:szCs w:val="24"/>
        </w:rPr>
        <w:t>Ensure effective and timely delivery of all components of</w:t>
      </w:r>
      <w:r>
        <w:rPr>
          <w:rFonts w:cs="Arial"/>
          <w:sz w:val="24"/>
          <w:szCs w:val="24"/>
        </w:rPr>
        <w:t xml:space="preserve"> projects, in addition to other </w:t>
      </w:r>
      <w:r w:rsidRPr="00F028C0">
        <w:rPr>
          <w:rFonts w:cs="Arial"/>
          <w:sz w:val="24"/>
          <w:szCs w:val="24"/>
        </w:rPr>
        <w:t>administrative and special project functions as required by the Manager or Executive</w:t>
      </w:r>
    </w:p>
    <w:p w:rsidR="00350369" w:rsidRPr="00350369" w:rsidRDefault="00350369" w:rsidP="00C639E8">
      <w:pPr>
        <w:pStyle w:val="ListParagraph"/>
        <w:spacing w:before="240"/>
        <w:jc w:val="both"/>
        <w:rPr>
          <w:rFonts w:cs="Arial"/>
          <w:sz w:val="24"/>
          <w:szCs w:val="24"/>
        </w:rPr>
      </w:pPr>
    </w:p>
    <w:p w:rsidR="00E206C0" w:rsidRPr="00350369" w:rsidRDefault="00305390" w:rsidP="00C639E8">
      <w:pPr>
        <w:pStyle w:val="ListParagraph"/>
        <w:numPr>
          <w:ilvl w:val="1"/>
          <w:numId w:val="24"/>
        </w:numPr>
        <w:spacing w:before="240"/>
        <w:jc w:val="both"/>
        <w:rPr>
          <w:rFonts w:cs="Arial"/>
          <w:b/>
          <w:i/>
          <w:sz w:val="24"/>
          <w:szCs w:val="24"/>
        </w:rPr>
      </w:pPr>
      <w:r>
        <w:rPr>
          <w:rFonts w:cs="Arial"/>
          <w:b/>
          <w:i/>
          <w:sz w:val="24"/>
          <w:szCs w:val="24"/>
        </w:rPr>
        <w:t xml:space="preserve"> </w:t>
      </w:r>
      <w:r w:rsidR="00350369" w:rsidRPr="00350369">
        <w:rPr>
          <w:rFonts w:cs="Arial"/>
          <w:b/>
          <w:i/>
          <w:sz w:val="24"/>
          <w:szCs w:val="24"/>
        </w:rPr>
        <w:t>Operations</w:t>
      </w:r>
    </w:p>
    <w:p w:rsidR="00350369" w:rsidRDefault="00350369" w:rsidP="00C639E8">
      <w:pPr>
        <w:pStyle w:val="ListParagraph"/>
        <w:spacing w:before="240"/>
        <w:jc w:val="both"/>
        <w:rPr>
          <w:rFonts w:cs="Arial"/>
          <w:sz w:val="24"/>
          <w:szCs w:val="24"/>
        </w:rPr>
      </w:pPr>
    </w:p>
    <w:p w:rsidR="00350369" w:rsidRP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Be responsible for day to day decision making and for prov</w:t>
      </w:r>
      <w:r>
        <w:rPr>
          <w:rFonts w:cs="Arial"/>
          <w:sz w:val="24"/>
          <w:szCs w:val="24"/>
        </w:rPr>
        <w:t xml:space="preserve">iding clear and concise written </w:t>
      </w:r>
      <w:r w:rsidRPr="00350369">
        <w:rPr>
          <w:rFonts w:cs="Arial"/>
          <w:sz w:val="24"/>
          <w:szCs w:val="24"/>
        </w:rPr>
        <w:t>advice and recommendations to group managers, managers and Executive, together with</w:t>
      </w:r>
      <w:r>
        <w:rPr>
          <w:rFonts w:cs="Arial"/>
          <w:sz w:val="24"/>
          <w:szCs w:val="24"/>
        </w:rPr>
        <w:t xml:space="preserve"> </w:t>
      </w:r>
      <w:r w:rsidRPr="00350369">
        <w:rPr>
          <w:rFonts w:cs="Arial"/>
          <w:sz w:val="24"/>
          <w:szCs w:val="24"/>
        </w:rPr>
        <w:t>providing guidance to less experienced staff within the team</w:t>
      </w:r>
      <w:r>
        <w:rPr>
          <w:rFonts w:cs="Arial"/>
          <w:sz w:val="24"/>
          <w:szCs w:val="24"/>
        </w:rPr>
        <w:t xml:space="preserve"> and across Council</w:t>
      </w:r>
    </w:p>
    <w:p w:rsidR="00350369" w:rsidRP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Completing the neces</w:t>
      </w:r>
      <w:r w:rsidR="00837771">
        <w:rPr>
          <w:rFonts w:cs="Arial"/>
          <w:sz w:val="24"/>
          <w:szCs w:val="24"/>
        </w:rPr>
        <w:t>sary documentation related to Business Excellence</w:t>
      </w:r>
      <w:r w:rsidRPr="00350369">
        <w:rPr>
          <w:rFonts w:cs="Arial"/>
          <w:sz w:val="24"/>
          <w:szCs w:val="24"/>
        </w:rPr>
        <w:t xml:space="preserve"> projects including progress updates and communications as relevant</w:t>
      </w:r>
    </w:p>
    <w:p w:rsid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 xml:space="preserve">Contribute at a senior level to the daily operations of the </w:t>
      </w:r>
      <w:r>
        <w:rPr>
          <w:rFonts w:cs="Arial"/>
          <w:sz w:val="24"/>
          <w:szCs w:val="24"/>
        </w:rPr>
        <w:t>team</w:t>
      </w:r>
      <w:r w:rsidRPr="00350369">
        <w:rPr>
          <w:rFonts w:cs="Arial"/>
          <w:sz w:val="24"/>
          <w:szCs w:val="24"/>
        </w:rPr>
        <w:t xml:space="preserve"> to</w:t>
      </w:r>
      <w:r>
        <w:rPr>
          <w:rFonts w:cs="Arial"/>
          <w:sz w:val="24"/>
          <w:szCs w:val="24"/>
        </w:rPr>
        <w:t xml:space="preserve"> </w:t>
      </w:r>
      <w:r w:rsidRPr="00350369">
        <w:rPr>
          <w:rFonts w:cs="Arial"/>
          <w:sz w:val="24"/>
          <w:szCs w:val="24"/>
        </w:rPr>
        <w:t>ensure a flexible and responsive service.</w:t>
      </w:r>
    </w:p>
    <w:p w:rsidR="00350369" w:rsidRPr="00350369" w:rsidRDefault="00350369" w:rsidP="00C639E8">
      <w:pPr>
        <w:pStyle w:val="ListParagraph"/>
        <w:spacing w:before="240"/>
        <w:jc w:val="both"/>
        <w:rPr>
          <w:rFonts w:cs="Arial"/>
          <w:sz w:val="24"/>
          <w:szCs w:val="24"/>
        </w:rPr>
      </w:pPr>
    </w:p>
    <w:p w:rsidR="00E206C0" w:rsidRDefault="00350369" w:rsidP="00C639E8">
      <w:pPr>
        <w:pStyle w:val="ListParagraph"/>
        <w:numPr>
          <w:ilvl w:val="1"/>
          <w:numId w:val="24"/>
        </w:numPr>
        <w:spacing w:before="240"/>
        <w:jc w:val="both"/>
        <w:rPr>
          <w:rFonts w:cs="Arial"/>
          <w:b/>
          <w:i/>
          <w:sz w:val="24"/>
          <w:szCs w:val="24"/>
        </w:rPr>
      </w:pPr>
      <w:r>
        <w:rPr>
          <w:rFonts w:cs="Arial"/>
          <w:b/>
          <w:i/>
          <w:sz w:val="24"/>
          <w:szCs w:val="24"/>
        </w:rPr>
        <w:t xml:space="preserve"> </w:t>
      </w:r>
      <w:r w:rsidRPr="00350369">
        <w:rPr>
          <w:rFonts w:cs="Arial"/>
          <w:b/>
          <w:i/>
          <w:sz w:val="24"/>
          <w:szCs w:val="24"/>
        </w:rPr>
        <w:t>Teamwork</w:t>
      </w:r>
    </w:p>
    <w:p w:rsidR="00350369" w:rsidRPr="00350369" w:rsidRDefault="00350369" w:rsidP="00C639E8">
      <w:pPr>
        <w:pStyle w:val="ListParagraph"/>
        <w:spacing w:before="240"/>
        <w:ind w:left="360"/>
        <w:jc w:val="both"/>
        <w:rPr>
          <w:rFonts w:cs="Arial"/>
          <w:b/>
          <w:i/>
          <w:sz w:val="24"/>
          <w:szCs w:val="24"/>
        </w:rPr>
      </w:pPr>
    </w:p>
    <w:p w:rsidR="00350369" w:rsidRPr="00305390" w:rsidRDefault="00350369" w:rsidP="00C639E8">
      <w:pPr>
        <w:pStyle w:val="ListParagraph"/>
        <w:numPr>
          <w:ilvl w:val="0"/>
          <w:numId w:val="22"/>
        </w:numPr>
        <w:spacing w:before="240"/>
        <w:jc w:val="both"/>
        <w:rPr>
          <w:rFonts w:cs="Arial"/>
          <w:sz w:val="24"/>
          <w:szCs w:val="24"/>
        </w:rPr>
      </w:pPr>
      <w:r w:rsidRPr="00350369">
        <w:rPr>
          <w:rFonts w:cs="Arial"/>
          <w:sz w:val="24"/>
          <w:szCs w:val="24"/>
        </w:rPr>
        <w:t>Ability to work independently and in a team environment,</w:t>
      </w:r>
      <w:r w:rsidR="00305390">
        <w:rPr>
          <w:rFonts w:cs="Arial"/>
          <w:sz w:val="24"/>
          <w:szCs w:val="24"/>
        </w:rPr>
        <w:t xml:space="preserve"> developing and maintaining co-</w:t>
      </w:r>
      <w:r w:rsidRPr="00305390">
        <w:rPr>
          <w:rFonts w:cs="Arial"/>
          <w:sz w:val="24"/>
          <w:szCs w:val="24"/>
        </w:rPr>
        <w:t>operative relationships with internal and external stakeholders, with a demonstrated</w:t>
      </w:r>
      <w:r w:rsidR="00305390">
        <w:rPr>
          <w:rFonts w:cs="Arial"/>
          <w:sz w:val="24"/>
          <w:szCs w:val="24"/>
        </w:rPr>
        <w:t xml:space="preserve"> </w:t>
      </w:r>
      <w:r w:rsidRPr="00305390">
        <w:rPr>
          <w:rFonts w:cs="Arial"/>
          <w:sz w:val="24"/>
          <w:szCs w:val="24"/>
        </w:rPr>
        <w:t>commitment to excellence in customer service</w:t>
      </w:r>
    </w:p>
    <w:p w:rsidR="00E206C0" w:rsidRDefault="00350369" w:rsidP="00C639E8">
      <w:pPr>
        <w:pStyle w:val="ListParagraph"/>
        <w:numPr>
          <w:ilvl w:val="0"/>
          <w:numId w:val="22"/>
        </w:numPr>
        <w:spacing w:before="240"/>
        <w:jc w:val="both"/>
        <w:rPr>
          <w:rFonts w:cs="Arial"/>
          <w:sz w:val="24"/>
          <w:szCs w:val="24"/>
        </w:rPr>
      </w:pPr>
      <w:r w:rsidRPr="00350369">
        <w:rPr>
          <w:rFonts w:cs="Arial"/>
          <w:sz w:val="24"/>
          <w:szCs w:val="24"/>
        </w:rPr>
        <w:t xml:space="preserve">Foster and promote a positive service culture from within the </w:t>
      </w:r>
      <w:r w:rsidR="00305390">
        <w:rPr>
          <w:rFonts w:cs="Arial"/>
          <w:sz w:val="24"/>
          <w:szCs w:val="24"/>
        </w:rPr>
        <w:t xml:space="preserve">Transformation and </w:t>
      </w:r>
      <w:r w:rsidRPr="00350369">
        <w:rPr>
          <w:rFonts w:cs="Arial"/>
          <w:sz w:val="24"/>
          <w:szCs w:val="24"/>
        </w:rPr>
        <w:t>Business Excellence team.</w:t>
      </w:r>
    </w:p>
    <w:p w:rsidR="00305390" w:rsidRDefault="00305390" w:rsidP="00C639E8">
      <w:pPr>
        <w:pStyle w:val="ListParagraph"/>
        <w:spacing w:before="240"/>
        <w:jc w:val="both"/>
        <w:rPr>
          <w:rFonts w:cs="Arial"/>
          <w:sz w:val="24"/>
          <w:szCs w:val="24"/>
        </w:rPr>
      </w:pPr>
    </w:p>
    <w:p w:rsidR="00305390" w:rsidRDefault="00305390" w:rsidP="00C639E8">
      <w:pPr>
        <w:pStyle w:val="ListParagraph"/>
        <w:numPr>
          <w:ilvl w:val="1"/>
          <w:numId w:val="24"/>
        </w:numPr>
        <w:spacing w:before="240"/>
        <w:jc w:val="both"/>
        <w:rPr>
          <w:rFonts w:cs="Arial"/>
          <w:b/>
          <w:sz w:val="24"/>
          <w:szCs w:val="24"/>
        </w:rPr>
      </w:pPr>
      <w:r w:rsidRPr="00305390">
        <w:rPr>
          <w:rFonts w:cs="Arial"/>
          <w:b/>
          <w:sz w:val="24"/>
          <w:szCs w:val="24"/>
        </w:rPr>
        <w:t>Personal Development</w:t>
      </w:r>
    </w:p>
    <w:p w:rsidR="00305390" w:rsidRPr="00305390" w:rsidRDefault="00305390" w:rsidP="00C639E8">
      <w:pPr>
        <w:pStyle w:val="ListParagraph"/>
        <w:numPr>
          <w:ilvl w:val="0"/>
          <w:numId w:val="26"/>
        </w:numPr>
        <w:spacing w:before="240"/>
        <w:jc w:val="both"/>
        <w:rPr>
          <w:rFonts w:cs="Arial"/>
          <w:sz w:val="24"/>
          <w:szCs w:val="24"/>
        </w:rPr>
      </w:pPr>
      <w:r w:rsidRPr="00305390">
        <w:rPr>
          <w:rFonts w:cs="Arial"/>
          <w:sz w:val="24"/>
          <w:szCs w:val="24"/>
        </w:rPr>
        <w:t xml:space="preserve">Take personal responsibility for behaving in accordance with </w:t>
      </w:r>
      <w:r>
        <w:rPr>
          <w:rFonts w:cs="Arial"/>
          <w:sz w:val="24"/>
          <w:szCs w:val="24"/>
        </w:rPr>
        <w:t xml:space="preserve">the organisations’ values and </w:t>
      </w:r>
      <w:r w:rsidRPr="00305390">
        <w:rPr>
          <w:rFonts w:cs="Arial"/>
          <w:sz w:val="24"/>
          <w:szCs w:val="24"/>
        </w:rPr>
        <w:t>directions</w:t>
      </w:r>
    </w:p>
    <w:p w:rsidR="00E206C0" w:rsidRPr="00305390" w:rsidRDefault="00305390" w:rsidP="00C639E8">
      <w:pPr>
        <w:pStyle w:val="ListParagraph"/>
        <w:numPr>
          <w:ilvl w:val="0"/>
          <w:numId w:val="26"/>
        </w:numPr>
        <w:spacing w:before="240"/>
        <w:jc w:val="both"/>
        <w:rPr>
          <w:rFonts w:cs="Arial"/>
          <w:sz w:val="24"/>
          <w:szCs w:val="24"/>
        </w:rPr>
      </w:pPr>
      <w:r w:rsidRPr="00305390">
        <w:rPr>
          <w:rFonts w:cs="Arial"/>
          <w:sz w:val="24"/>
          <w:szCs w:val="24"/>
        </w:rPr>
        <w:t>To actively participate in continuous improvement of systems, procedures, organisation</w:t>
      </w:r>
      <w:r>
        <w:rPr>
          <w:rFonts w:cs="Arial"/>
          <w:sz w:val="24"/>
          <w:szCs w:val="24"/>
        </w:rPr>
        <w:t xml:space="preserve"> </w:t>
      </w:r>
      <w:r w:rsidRPr="00305390">
        <w:rPr>
          <w:rFonts w:cs="Arial"/>
          <w:sz w:val="24"/>
          <w:szCs w:val="24"/>
        </w:rPr>
        <w:t>culture and cross organisational communication.</w:t>
      </w:r>
    </w:p>
    <w:p w:rsidR="0014173B" w:rsidRPr="00305390" w:rsidRDefault="00305390" w:rsidP="00C639E8">
      <w:pPr>
        <w:pStyle w:val="Heading3"/>
        <w:spacing w:before="240"/>
        <w:ind w:left="0" w:firstLine="0"/>
        <w:rPr>
          <w:b w:val="0"/>
          <w:i/>
        </w:rPr>
      </w:pPr>
      <w:r w:rsidRPr="00305390">
        <w:rPr>
          <w:i/>
        </w:rPr>
        <w:t>*</w:t>
      </w:r>
      <w:r w:rsidRPr="00305390">
        <w:rPr>
          <w:b w:val="0"/>
          <w:i/>
        </w:rPr>
        <w:t>While this position description covers the key areas of responsibility, day to day tasks and responsibilities may vary and be in addition to those listed above (reasonably within the limits of the employee’s skill, competence and training).</w:t>
      </w:r>
    </w:p>
    <w:p w:rsidR="00E206C0" w:rsidRPr="00224F3F" w:rsidRDefault="00E206C0" w:rsidP="00C639E8">
      <w:pPr>
        <w:pStyle w:val="Heading3"/>
        <w:numPr>
          <w:ilvl w:val="0"/>
          <w:numId w:val="23"/>
        </w:numPr>
        <w:spacing w:before="240" w:after="240"/>
        <w:ind w:left="567" w:hanging="567"/>
      </w:pPr>
      <w:r w:rsidRPr="00224F3F">
        <w:lastRenderedPageBreak/>
        <w:t xml:space="preserve">Risk Management </w:t>
      </w:r>
    </w:p>
    <w:p w:rsidR="00E206C0" w:rsidRPr="00224F3F" w:rsidRDefault="00E206C0" w:rsidP="00C639E8">
      <w:pPr>
        <w:tabs>
          <w:tab w:val="left" w:pos="1134"/>
        </w:tabs>
        <w:jc w:val="both"/>
        <w:rPr>
          <w:rFonts w:cs="Arial"/>
          <w:b/>
          <w:i/>
          <w:sz w:val="24"/>
          <w:szCs w:val="24"/>
        </w:rPr>
      </w:pPr>
      <w:r w:rsidRPr="00224F3F">
        <w:rPr>
          <w:rFonts w:cs="Arial"/>
          <w:b/>
          <w:i/>
          <w:sz w:val="24"/>
          <w:szCs w:val="24"/>
        </w:rPr>
        <w:t>Worker Risk Responsibilities</w:t>
      </w:r>
    </w:p>
    <w:p w:rsidR="00E206C0" w:rsidRPr="00224F3F" w:rsidRDefault="00E206C0" w:rsidP="00C639E8">
      <w:pPr>
        <w:spacing w:before="120" w:after="240"/>
        <w:jc w:val="both"/>
        <w:rPr>
          <w:rFonts w:cs="Arial"/>
          <w:sz w:val="24"/>
          <w:szCs w:val="24"/>
        </w:rPr>
      </w:pPr>
      <w:r w:rsidRPr="00224F3F">
        <w:rPr>
          <w:rFonts w:cs="Arial"/>
          <w:sz w:val="24"/>
          <w:szCs w:val="24"/>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rsidR="00E206C0" w:rsidRPr="00224F3F" w:rsidRDefault="00E206C0" w:rsidP="00C639E8">
      <w:pPr>
        <w:pStyle w:val="Heading3"/>
        <w:numPr>
          <w:ilvl w:val="0"/>
          <w:numId w:val="23"/>
        </w:numPr>
        <w:ind w:left="567" w:hanging="567"/>
      </w:pPr>
      <w:r w:rsidRPr="00224F3F">
        <w:t xml:space="preserve">Work Health Safety </w:t>
      </w:r>
    </w:p>
    <w:p w:rsidR="00BA4ADD" w:rsidRDefault="00BA4ADD" w:rsidP="00C639E8">
      <w:pPr>
        <w:tabs>
          <w:tab w:val="num" w:pos="1134"/>
        </w:tabs>
        <w:jc w:val="both"/>
        <w:rPr>
          <w:rFonts w:cs="Arial"/>
          <w:i/>
          <w:color w:val="FF0000"/>
          <w:sz w:val="24"/>
          <w:szCs w:val="24"/>
        </w:rPr>
      </w:pPr>
    </w:p>
    <w:p w:rsidR="00E206C0" w:rsidRPr="00224F3F" w:rsidRDefault="00E206C0" w:rsidP="00C639E8">
      <w:pPr>
        <w:tabs>
          <w:tab w:val="num" w:pos="1134"/>
        </w:tabs>
        <w:jc w:val="both"/>
        <w:rPr>
          <w:rFonts w:cs="Arial"/>
          <w:b/>
          <w:i/>
          <w:sz w:val="24"/>
          <w:szCs w:val="24"/>
        </w:rPr>
      </w:pPr>
      <w:r w:rsidRPr="00224F3F">
        <w:rPr>
          <w:rFonts w:cs="Arial"/>
          <w:b/>
          <w:i/>
          <w:sz w:val="24"/>
          <w:szCs w:val="24"/>
        </w:rPr>
        <w:t>Worker WHS Responsibilities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Comply with all Council safe work policies and procedures and any reasonable safety instructions given by your Manager or supervisor.</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Work with due care and consideration to safeguard your own health and safety and the health and safety of others and report any potential hazards, incidents or injuries to your manager/supervisor.</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Only undertake tasks that you have been appropriately trained in, and are qualified and competent to undertake in accordance with Work Cover requirements.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Participate and assist in achieving set WHS targets and target completion times.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Support Rehabil</w:t>
      </w:r>
      <w:r w:rsidR="0014173B" w:rsidRPr="00224F3F">
        <w:rPr>
          <w:rFonts w:cs="Arial"/>
          <w:sz w:val="24"/>
          <w:szCs w:val="24"/>
        </w:rPr>
        <w:t>itation in the workplace.</w:t>
      </w:r>
    </w:p>
    <w:p w:rsidR="00E206C0"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Attend all relevant safety training and information sessions provided.</w:t>
      </w:r>
    </w:p>
    <w:p w:rsidR="00BA4ADD" w:rsidRPr="00224F3F" w:rsidRDefault="00BA4ADD" w:rsidP="00C639E8">
      <w:pPr>
        <w:tabs>
          <w:tab w:val="left" w:pos="426"/>
        </w:tabs>
        <w:spacing w:before="120"/>
        <w:ind w:left="426"/>
        <w:jc w:val="both"/>
        <w:rPr>
          <w:rFonts w:cs="Arial"/>
          <w:sz w:val="24"/>
          <w:szCs w:val="24"/>
        </w:rPr>
      </w:pPr>
    </w:p>
    <w:p w:rsidR="00E206C0" w:rsidRPr="00224F3F" w:rsidRDefault="00E206C0" w:rsidP="00C639E8">
      <w:pPr>
        <w:pStyle w:val="Heading3"/>
        <w:numPr>
          <w:ilvl w:val="0"/>
          <w:numId w:val="23"/>
        </w:numPr>
        <w:ind w:left="567" w:hanging="567"/>
      </w:pPr>
      <w:r w:rsidRPr="00224F3F">
        <w:t>Energy &amp; Water Commitment Statement</w:t>
      </w:r>
    </w:p>
    <w:p w:rsidR="00BA4ADD" w:rsidRDefault="00BA4ADD" w:rsidP="00C639E8">
      <w:pPr>
        <w:tabs>
          <w:tab w:val="left" w:pos="1134"/>
        </w:tabs>
        <w:jc w:val="both"/>
        <w:rPr>
          <w:rFonts w:cs="Arial"/>
          <w:i/>
          <w:color w:val="FF0000"/>
          <w:sz w:val="24"/>
          <w:szCs w:val="24"/>
        </w:rPr>
      </w:pPr>
    </w:p>
    <w:p w:rsidR="00E206C0" w:rsidRPr="00224F3F" w:rsidRDefault="00E206C0" w:rsidP="00C639E8">
      <w:pPr>
        <w:tabs>
          <w:tab w:val="left" w:pos="1134"/>
        </w:tabs>
        <w:jc w:val="both"/>
        <w:rPr>
          <w:rFonts w:cs="Arial"/>
          <w:b/>
          <w:i/>
          <w:sz w:val="24"/>
          <w:szCs w:val="24"/>
        </w:rPr>
      </w:pPr>
      <w:r w:rsidRPr="00224F3F">
        <w:rPr>
          <w:rFonts w:cs="Arial"/>
          <w:b/>
          <w:i/>
          <w:sz w:val="24"/>
          <w:szCs w:val="24"/>
        </w:rPr>
        <w:t>Employees Responsibilities</w:t>
      </w:r>
    </w:p>
    <w:p w:rsidR="00E206C0" w:rsidRDefault="00E206C0" w:rsidP="00C639E8">
      <w:pPr>
        <w:tabs>
          <w:tab w:val="left" w:pos="1134"/>
        </w:tabs>
        <w:jc w:val="both"/>
        <w:rPr>
          <w:rFonts w:cs="Arial"/>
          <w:sz w:val="24"/>
          <w:szCs w:val="24"/>
        </w:rPr>
      </w:pPr>
      <w:r w:rsidRPr="00224F3F">
        <w:rPr>
          <w:rFonts w:cs="Arial"/>
          <w:sz w:val="24"/>
          <w:szCs w:val="24"/>
        </w:rPr>
        <w:t>Staff are responsible for taking practical steps to reduce Council’s energy and water use within their activity and responsibility.</w:t>
      </w:r>
    </w:p>
    <w:p w:rsidR="00BA4ADD" w:rsidRPr="00224F3F" w:rsidRDefault="00BA4ADD" w:rsidP="00C639E8">
      <w:pPr>
        <w:tabs>
          <w:tab w:val="left" w:pos="1134"/>
        </w:tabs>
        <w:jc w:val="both"/>
        <w:rPr>
          <w:rFonts w:cs="Arial"/>
          <w:b/>
          <w:sz w:val="24"/>
          <w:szCs w:val="24"/>
        </w:rPr>
      </w:pPr>
    </w:p>
    <w:p w:rsidR="00E206C0" w:rsidRPr="00224F3F" w:rsidRDefault="00E206C0" w:rsidP="00C639E8">
      <w:pPr>
        <w:pStyle w:val="Heading3"/>
        <w:numPr>
          <w:ilvl w:val="0"/>
          <w:numId w:val="23"/>
        </w:numPr>
        <w:ind w:left="567" w:hanging="567"/>
      </w:pPr>
      <w:r w:rsidRPr="00224F3F">
        <w:t>Child Related Position</w:t>
      </w:r>
    </w:p>
    <w:p w:rsidR="00AE227D" w:rsidRDefault="00AE227D" w:rsidP="00C639E8">
      <w:pPr>
        <w:spacing w:before="120"/>
        <w:jc w:val="both"/>
        <w:rPr>
          <w:rFonts w:cs="Arial"/>
          <w:sz w:val="24"/>
          <w:szCs w:val="24"/>
        </w:rPr>
      </w:pPr>
      <w:r w:rsidRPr="00224F3F">
        <w:rPr>
          <w:rFonts w:cs="Arial"/>
          <w:sz w:val="24"/>
          <w:szCs w:val="24"/>
        </w:rPr>
        <w:t xml:space="preserve">This position is not currently designated as child related but Council may at any time choose to apply to the </w:t>
      </w:r>
      <w:r w:rsidR="000D383A" w:rsidRPr="00224F3F">
        <w:rPr>
          <w:rFonts w:cs="Arial"/>
          <w:i/>
          <w:sz w:val="24"/>
          <w:szCs w:val="24"/>
        </w:rPr>
        <w:t>NSW Office of the Children’s Guardian</w:t>
      </w:r>
      <w:r w:rsidRPr="00224F3F">
        <w:rPr>
          <w:rFonts w:cs="Arial"/>
          <w:sz w:val="24"/>
          <w:szCs w:val="24"/>
        </w:rPr>
        <w:t xml:space="preserve"> to have this role designated as child related, even though it may not involve face to face contact with children.  Workers would be duly notified if this was to occur.</w:t>
      </w:r>
    </w:p>
    <w:p w:rsidR="00117E50" w:rsidRPr="00224F3F" w:rsidRDefault="00117E50" w:rsidP="00C639E8">
      <w:pPr>
        <w:spacing w:before="120"/>
        <w:jc w:val="both"/>
        <w:rPr>
          <w:rFonts w:cs="Arial"/>
          <w:sz w:val="24"/>
          <w:szCs w:val="24"/>
        </w:rPr>
      </w:pPr>
    </w:p>
    <w:p w:rsidR="00E206C0" w:rsidRPr="00224F3F" w:rsidRDefault="00E206C0" w:rsidP="00C639E8">
      <w:pPr>
        <w:pStyle w:val="Heading3"/>
        <w:numPr>
          <w:ilvl w:val="0"/>
          <w:numId w:val="23"/>
        </w:numPr>
        <w:spacing w:after="240"/>
        <w:ind w:left="567" w:hanging="567"/>
      </w:pPr>
      <w:r w:rsidRPr="00224F3F">
        <w:t>Record Keeping</w:t>
      </w:r>
    </w:p>
    <w:p w:rsidR="00E206C0" w:rsidRPr="00224F3F" w:rsidRDefault="00E206C0" w:rsidP="00C639E8">
      <w:pPr>
        <w:autoSpaceDE w:val="0"/>
        <w:autoSpaceDN w:val="0"/>
        <w:adjustRightInd w:val="0"/>
        <w:spacing w:after="240"/>
        <w:jc w:val="both"/>
        <w:rPr>
          <w:rFonts w:cs="Arial"/>
          <w:sz w:val="24"/>
          <w:szCs w:val="24"/>
        </w:rPr>
      </w:pPr>
      <w:r w:rsidRPr="00224F3F">
        <w:rPr>
          <w:rFonts w:cs="Arial"/>
          <w:sz w:val="24"/>
          <w:szCs w:val="24"/>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rsidR="00E206C0" w:rsidRPr="00224F3F" w:rsidRDefault="00E206C0" w:rsidP="00C639E8">
      <w:pPr>
        <w:pStyle w:val="Heading3"/>
        <w:numPr>
          <w:ilvl w:val="0"/>
          <w:numId w:val="23"/>
        </w:numPr>
        <w:ind w:left="567" w:hanging="567"/>
      </w:pPr>
      <w:r w:rsidRPr="00224F3F">
        <w:t>Signatories</w:t>
      </w:r>
    </w:p>
    <w:p w:rsidR="00E206C0" w:rsidRPr="00224F3F" w:rsidRDefault="004B4430" w:rsidP="00C639E8">
      <w:pPr>
        <w:spacing w:before="120"/>
        <w:jc w:val="both"/>
        <w:rPr>
          <w:rFonts w:cs="Arial"/>
          <w:sz w:val="24"/>
          <w:szCs w:val="24"/>
        </w:rPr>
      </w:pPr>
      <w:r w:rsidRPr="00224F3F">
        <w:rPr>
          <w:rFonts w:cs="Arial"/>
          <w:sz w:val="24"/>
          <w:szCs w:val="24"/>
        </w:rPr>
        <w:t>I agree this position description accurately reflects the duties and responsibilities of my role:</w:t>
      </w:r>
    </w:p>
    <w:p w:rsidR="004B4430" w:rsidRPr="00224F3F" w:rsidRDefault="004B4430" w:rsidP="00C639E8">
      <w:pPr>
        <w:spacing w:before="120"/>
        <w:jc w:val="both"/>
        <w:rPr>
          <w:rFonts w:cs="Arial"/>
          <w:sz w:val="24"/>
          <w:szCs w:val="24"/>
        </w:rPr>
      </w:pPr>
      <w:r w:rsidRPr="00224F3F">
        <w:rPr>
          <w:rFonts w:cs="Arial"/>
          <w:sz w:val="24"/>
          <w:szCs w:val="24"/>
        </w:rPr>
        <w:t>Name:</w:t>
      </w:r>
      <w:r w:rsidR="0076783F" w:rsidRPr="00224F3F">
        <w:rPr>
          <w:rFonts w:cs="Arial"/>
          <w:sz w:val="24"/>
          <w:szCs w:val="24"/>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"&lt;Type Name&gt;" </w:instrText>
      </w:r>
      <w:r w:rsidRPr="00224F3F">
        <w:rPr>
          <w:rFonts w:cs="Arial"/>
          <w:sz w:val="24"/>
          <w:szCs w:val="24"/>
          <w:highlight w:val="lightGray"/>
        </w:rPr>
        <w:fldChar w:fldCharType="end"/>
      </w:r>
    </w:p>
    <w:p w:rsidR="004B4430" w:rsidRPr="00224F3F" w:rsidRDefault="004B4430" w:rsidP="00C639E8">
      <w:pPr>
        <w:spacing w:before="120"/>
        <w:jc w:val="both"/>
        <w:rPr>
          <w:rFonts w:cs="Arial"/>
          <w:sz w:val="24"/>
          <w:szCs w:val="24"/>
        </w:rPr>
      </w:pPr>
      <w:r w:rsidRPr="00224F3F">
        <w:rPr>
          <w:rFonts w:cs="Arial"/>
          <w:sz w:val="24"/>
          <w:szCs w:val="24"/>
        </w:rPr>
        <w:t>Sign:</w:t>
      </w:r>
      <w:r w:rsidR="0076783F" w:rsidRPr="00224F3F">
        <w:rPr>
          <w:rFonts w:cs="Arial"/>
          <w:sz w:val="24"/>
          <w:szCs w:val="24"/>
        </w:rPr>
        <w:t xml:space="preserve"> </w:t>
      </w:r>
    </w:p>
    <w:p w:rsidR="004B4430" w:rsidRPr="00224F3F" w:rsidRDefault="004B4430" w:rsidP="00C639E8">
      <w:pPr>
        <w:spacing w:before="120"/>
        <w:jc w:val="both"/>
        <w:rPr>
          <w:rFonts w:cs="Arial"/>
          <w:sz w:val="24"/>
          <w:szCs w:val="24"/>
        </w:rPr>
      </w:pPr>
      <w:r w:rsidRPr="00224F3F">
        <w:rPr>
          <w:rFonts w:cs="Arial"/>
          <w:sz w:val="24"/>
          <w:szCs w:val="24"/>
        </w:rPr>
        <w:lastRenderedPageBreak/>
        <w:t>Date:</w:t>
      </w:r>
      <w:r w:rsidR="0076783F" w:rsidRPr="00224F3F">
        <w:rPr>
          <w:rFonts w:cs="Arial"/>
          <w:sz w:val="24"/>
          <w:szCs w:val="24"/>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&lt;Date&gt; </w:instrText>
      </w:r>
      <w:r w:rsidRPr="00224F3F">
        <w:rPr>
          <w:rFonts w:cs="Arial"/>
          <w:sz w:val="24"/>
          <w:szCs w:val="24"/>
          <w:highlight w:val="lightGray"/>
        </w:rPr>
        <w:fldChar w:fldCharType="end"/>
      </w:r>
    </w:p>
    <w:p w:rsidR="0038790B" w:rsidRPr="00224F3F" w:rsidRDefault="0038790B" w:rsidP="00C639E8">
      <w:pPr>
        <w:spacing w:before="120" w:after="240"/>
        <w:jc w:val="both"/>
        <w:rPr>
          <w:rFonts w:cs="Arial"/>
          <w:sz w:val="24"/>
          <w:szCs w:val="24"/>
        </w:rPr>
      </w:pPr>
    </w:p>
    <w:p w:rsidR="004B4430" w:rsidRPr="00224F3F" w:rsidRDefault="004B4430" w:rsidP="00C639E8">
      <w:pPr>
        <w:spacing w:before="120" w:after="240"/>
        <w:jc w:val="both"/>
        <w:rPr>
          <w:rFonts w:cs="Arial"/>
          <w:sz w:val="24"/>
          <w:szCs w:val="24"/>
        </w:rPr>
      </w:pPr>
      <w:r w:rsidRPr="00224F3F">
        <w:rPr>
          <w:rFonts w:cs="Arial"/>
          <w:sz w:val="24"/>
          <w:szCs w:val="24"/>
        </w:rPr>
        <w:t xml:space="preserve">Managers Name: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"&lt;Type Name&gt;" </w:instrText>
      </w:r>
      <w:r w:rsidRPr="00224F3F">
        <w:rPr>
          <w:rFonts w:cs="Arial"/>
          <w:sz w:val="24"/>
          <w:szCs w:val="24"/>
          <w:highlight w:val="lightGray"/>
        </w:rPr>
        <w:fldChar w:fldCharType="end"/>
      </w:r>
      <w:r w:rsidRPr="00224F3F">
        <w:rPr>
          <w:rFonts w:cs="Arial"/>
          <w:sz w:val="24"/>
          <w:szCs w:val="24"/>
        </w:rPr>
        <w:t xml:space="preserve"> </w:t>
      </w:r>
    </w:p>
    <w:p w:rsidR="004B4430" w:rsidRPr="00224F3F" w:rsidRDefault="004B4430" w:rsidP="00C639E8">
      <w:pPr>
        <w:spacing w:before="120"/>
        <w:jc w:val="both"/>
        <w:rPr>
          <w:rFonts w:cs="Arial"/>
          <w:sz w:val="24"/>
          <w:szCs w:val="24"/>
        </w:rPr>
      </w:pPr>
      <w:r w:rsidRPr="00224F3F">
        <w:rPr>
          <w:rFonts w:cs="Arial"/>
          <w:sz w:val="24"/>
          <w:szCs w:val="24"/>
        </w:rPr>
        <w:t xml:space="preserve">Sign: </w:t>
      </w:r>
      <w:r w:rsidR="0076783F" w:rsidRPr="00224F3F">
        <w:rPr>
          <w:rFonts w:cs="Arial"/>
          <w:sz w:val="24"/>
          <w:szCs w:val="24"/>
        </w:rPr>
        <w:t xml:space="preserve"> </w:t>
      </w:r>
    </w:p>
    <w:p w:rsidR="00DF30F4" w:rsidRPr="00224F3F" w:rsidRDefault="004B4430" w:rsidP="00C639E8">
      <w:pPr>
        <w:spacing w:before="120"/>
        <w:jc w:val="both"/>
        <w:rPr>
          <w:rFonts w:cs="Arial"/>
          <w:sz w:val="24"/>
          <w:szCs w:val="24"/>
        </w:rPr>
      </w:pPr>
      <w:r w:rsidRPr="00224F3F">
        <w:rPr>
          <w:rFonts w:cs="Arial"/>
          <w:sz w:val="24"/>
          <w:szCs w:val="24"/>
        </w:rPr>
        <w:t>Date:</w:t>
      </w:r>
      <w:r w:rsidRPr="00224F3F">
        <w:rPr>
          <w:rFonts w:cs="Arial"/>
          <w:sz w:val="24"/>
          <w:szCs w:val="24"/>
          <w:highlight w:val="lightGray"/>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&lt;Date&gt; </w:instrText>
      </w:r>
      <w:r w:rsidRPr="00224F3F">
        <w:rPr>
          <w:rFonts w:cs="Arial"/>
          <w:sz w:val="24"/>
          <w:szCs w:val="24"/>
          <w:highlight w:val="lightGray"/>
        </w:rPr>
        <w:fldChar w:fldCharType="end"/>
      </w:r>
    </w:p>
    <w:sectPr w:rsidR="00DF30F4" w:rsidRPr="00224F3F" w:rsidSect="00E82694">
      <w:footerReference w:type="default" r:id="rId11"/>
      <w:pgSz w:w="11906" w:h="16838" w:code="9"/>
      <w:pgMar w:top="851" w:right="1134" w:bottom="851" w:left="1134"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8C" w:rsidRDefault="00031A8C">
      <w:r>
        <w:separator/>
      </w:r>
    </w:p>
    <w:p w:rsidR="00031A8C" w:rsidRDefault="00031A8C"/>
  </w:endnote>
  <w:endnote w:type="continuationSeparator" w:id="0">
    <w:p w:rsidR="00031A8C" w:rsidRDefault="00031A8C">
      <w:r>
        <w:continuationSeparator/>
      </w:r>
    </w:p>
    <w:p w:rsidR="00031A8C" w:rsidRDefault="00031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3B" w:rsidRPr="00224F3F" w:rsidRDefault="0014173B" w:rsidP="00E45F45">
    <w:pPr>
      <w:pStyle w:val="Footer"/>
      <w:tabs>
        <w:tab w:val="clear" w:pos="4153"/>
        <w:tab w:val="clear" w:pos="8306"/>
        <w:tab w:val="left" w:pos="4253"/>
        <w:tab w:val="right" w:pos="9356"/>
      </w:tabs>
      <w:rPr>
        <w:rStyle w:val="PageNumber"/>
        <w:rFonts w:cs="Arial"/>
        <w:snapToGrid w:val="0"/>
        <w:sz w:val="18"/>
        <w:szCs w:val="18"/>
        <w:lang w:eastAsia="en-US"/>
      </w:rPr>
    </w:pPr>
    <w:r w:rsidRPr="00224F3F">
      <w:rPr>
        <w:rFonts w:cs="Arial"/>
        <w:sz w:val="18"/>
        <w:szCs w:val="18"/>
      </w:rPr>
      <w:t>Title</w:t>
    </w:r>
    <w:r w:rsidRPr="00224F3F">
      <w:rPr>
        <w:rFonts w:cs="Arial"/>
        <w:sz w:val="18"/>
        <w:szCs w:val="18"/>
      </w:rPr>
      <w:tab/>
      <w:t xml:space="preserve">Updated:  </w:t>
    </w:r>
    <w:r w:rsidRPr="00224F3F">
      <w:rPr>
        <w:rFonts w:cs="Arial"/>
        <w:sz w:val="18"/>
        <w:szCs w:val="18"/>
      </w:rPr>
      <w:tab/>
    </w:r>
    <w:r w:rsidRPr="00224F3F">
      <w:rPr>
        <w:rStyle w:val="PageNumber"/>
        <w:rFonts w:cs="Arial"/>
        <w:snapToGrid w:val="0"/>
        <w:sz w:val="18"/>
        <w:szCs w:val="18"/>
        <w:lang w:eastAsia="en-US"/>
      </w:rPr>
      <w:t xml:space="preserve">Page </w:t>
    </w:r>
    <w:r w:rsidRPr="00224F3F">
      <w:rPr>
        <w:rStyle w:val="PageNumber"/>
        <w:rFonts w:cs="Arial"/>
        <w:snapToGrid w:val="0"/>
        <w:sz w:val="18"/>
        <w:szCs w:val="18"/>
        <w:lang w:eastAsia="en-US"/>
      </w:rPr>
      <w:fldChar w:fldCharType="begin"/>
    </w:r>
    <w:r w:rsidRPr="00224F3F">
      <w:rPr>
        <w:rStyle w:val="PageNumber"/>
        <w:rFonts w:cs="Arial"/>
        <w:snapToGrid w:val="0"/>
        <w:sz w:val="18"/>
        <w:szCs w:val="18"/>
        <w:lang w:eastAsia="en-US"/>
      </w:rPr>
      <w:instrText xml:space="preserve"> PAGE </w:instrText>
    </w:r>
    <w:r w:rsidRPr="00224F3F">
      <w:rPr>
        <w:rStyle w:val="PageNumber"/>
        <w:rFonts w:cs="Arial"/>
        <w:snapToGrid w:val="0"/>
        <w:sz w:val="18"/>
        <w:szCs w:val="18"/>
        <w:lang w:eastAsia="en-US"/>
      </w:rPr>
      <w:fldChar w:fldCharType="separate"/>
    </w:r>
    <w:r w:rsidR="00C639E8">
      <w:rPr>
        <w:rStyle w:val="PageNumber"/>
        <w:rFonts w:cs="Arial"/>
        <w:noProof/>
        <w:snapToGrid w:val="0"/>
        <w:sz w:val="18"/>
        <w:szCs w:val="18"/>
        <w:lang w:eastAsia="en-US"/>
      </w:rPr>
      <w:t>4</w:t>
    </w:r>
    <w:r w:rsidRPr="00224F3F">
      <w:rPr>
        <w:rStyle w:val="PageNumber"/>
        <w:rFonts w:cs="Arial"/>
        <w:snapToGrid w:val="0"/>
        <w:sz w:val="18"/>
        <w:szCs w:val="18"/>
        <w:lang w:eastAsia="en-US"/>
      </w:rPr>
      <w:fldChar w:fldCharType="end"/>
    </w:r>
    <w:r w:rsidRPr="00224F3F">
      <w:rPr>
        <w:rStyle w:val="PageNumber"/>
        <w:rFonts w:cs="Arial"/>
        <w:snapToGrid w:val="0"/>
        <w:sz w:val="18"/>
        <w:szCs w:val="18"/>
        <w:lang w:eastAsia="en-US"/>
      </w:rPr>
      <w:t xml:space="preserve"> of </w:t>
    </w:r>
    <w:r w:rsidRPr="00224F3F">
      <w:rPr>
        <w:rStyle w:val="PageNumber"/>
        <w:rFonts w:cs="Arial"/>
        <w:snapToGrid w:val="0"/>
        <w:sz w:val="18"/>
        <w:szCs w:val="18"/>
        <w:lang w:eastAsia="en-US"/>
      </w:rPr>
      <w:fldChar w:fldCharType="begin"/>
    </w:r>
    <w:r w:rsidRPr="00224F3F">
      <w:rPr>
        <w:rStyle w:val="PageNumber"/>
        <w:rFonts w:cs="Arial"/>
        <w:snapToGrid w:val="0"/>
        <w:sz w:val="18"/>
        <w:szCs w:val="18"/>
        <w:lang w:eastAsia="en-US"/>
      </w:rPr>
      <w:instrText xml:space="preserve"> NUMPAGES </w:instrText>
    </w:r>
    <w:r w:rsidRPr="00224F3F">
      <w:rPr>
        <w:rStyle w:val="PageNumber"/>
        <w:rFonts w:cs="Arial"/>
        <w:snapToGrid w:val="0"/>
        <w:sz w:val="18"/>
        <w:szCs w:val="18"/>
        <w:lang w:eastAsia="en-US"/>
      </w:rPr>
      <w:fldChar w:fldCharType="separate"/>
    </w:r>
    <w:r w:rsidR="00C639E8">
      <w:rPr>
        <w:rStyle w:val="PageNumber"/>
        <w:rFonts w:cs="Arial"/>
        <w:noProof/>
        <w:snapToGrid w:val="0"/>
        <w:sz w:val="18"/>
        <w:szCs w:val="18"/>
        <w:lang w:eastAsia="en-US"/>
      </w:rPr>
      <w:t>5</w:t>
    </w:r>
    <w:r w:rsidRPr="00224F3F">
      <w:rPr>
        <w:rStyle w:val="PageNumber"/>
        <w:rFonts w:cs="Arial"/>
        <w:snapToGrid w:val="0"/>
        <w:sz w:val="18"/>
        <w:szCs w:val="18"/>
        <w:lang w:eastAsia="en-US"/>
      </w:rPr>
      <w:fldChar w:fldCharType="end"/>
    </w:r>
  </w:p>
  <w:p w:rsidR="0014173B" w:rsidRPr="0076783F" w:rsidRDefault="0014173B" w:rsidP="00E45F45">
    <w:pPr>
      <w:pStyle w:val="Footer"/>
      <w:tabs>
        <w:tab w:val="clear" w:pos="4153"/>
        <w:tab w:val="clear" w:pos="8306"/>
        <w:tab w:val="left" w:pos="4253"/>
        <w:tab w:val="right" w:pos="9356"/>
      </w:tabs>
      <w:rPr>
        <w:rFonts w:ascii="Franklin Gothic Book" w:hAnsi="Franklin Gothic Book"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8C" w:rsidRDefault="00031A8C">
      <w:r>
        <w:separator/>
      </w:r>
    </w:p>
    <w:p w:rsidR="00031A8C" w:rsidRDefault="00031A8C"/>
  </w:footnote>
  <w:footnote w:type="continuationSeparator" w:id="0">
    <w:p w:rsidR="00031A8C" w:rsidRDefault="00031A8C">
      <w:r>
        <w:continuationSeparator/>
      </w:r>
    </w:p>
    <w:p w:rsidR="00031A8C" w:rsidRDefault="00031A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2E2"/>
    <w:multiLevelType w:val="hybridMultilevel"/>
    <w:tmpl w:val="DDF205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26541A3A"/>
    <w:multiLevelType w:val="hybridMultilevel"/>
    <w:tmpl w:val="DB2CC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C417EE"/>
    <w:multiLevelType w:val="multilevel"/>
    <w:tmpl w:val="6DE454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15:restartNumberingAfterBreak="0">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AA33D0"/>
    <w:multiLevelType w:val="hybridMultilevel"/>
    <w:tmpl w:val="FC68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584E5ECE"/>
    <w:multiLevelType w:val="hybridMultilevel"/>
    <w:tmpl w:val="B336B4F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CD4547"/>
    <w:multiLevelType w:val="hybridMultilevel"/>
    <w:tmpl w:val="D6AE6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97253"/>
    <w:multiLevelType w:val="multilevel"/>
    <w:tmpl w:val="42F03E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12"/>
  </w:num>
  <w:num w:numId="6">
    <w:abstractNumId w:val="21"/>
  </w:num>
  <w:num w:numId="7">
    <w:abstractNumId w:val="2"/>
  </w:num>
  <w:num w:numId="8">
    <w:abstractNumId w:val="20"/>
  </w:num>
  <w:num w:numId="9">
    <w:abstractNumId w:val="3"/>
  </w:num>
  <w:num w:numId="10">
    <w:abstractNumId w:val="1"/>
  </w:num>
  <w:num w:numId="11">
    <w:abstractNumId w:val="9"/>
  </w:num>
  <w:num w:numId="12">
    <w:abstractNumId w:val="18"/>
  </w:num>
  <w:num w:numId="13">
    <w:abstractNumId w:val="15"/>
  </w:num>
  <w:num w:numId="14">
    <w:abstractNumId w:val="19"/>
  </w:num>
  <w:num w:numId="15">
    <w:abstractNumId w:val="26"/>
  </w:num>
  <w:num w:numId="16">
    <w:abstractNumId w:val="16"/>
  </w:num>
  <w:num w:numId="17">
    <w:abstractNumId w:val="23"/>
  </w:num>
  <w:num w:numId="18">
    <w:abstractNumId w:val="25"/>
  </w:num>
  <w:num w:numId="19">
    <w:abstractNumId w:val="5"/>
  </w:num>
  <w:num w:numId="20">
    <w:abstractNumId w:val="6"/>
  </w:num>
  <w:num w:numId="21">
    <w:abstractNumId w:val="17"/>
  </w:num>
  <w:num w:numId="22">
    <w:abstractNumId w:val="14"/>
  </w:num>
  <w:num w:numId="23">
    <w:abstractNumId w:val="24"/>
  </w:num>
  <w:num w:numId="24">
    <w:abstractNumId w:val="8"/>
  </w:num>
  <w:num w:numId="25">
    <w:abstractNumId w:val="0"/>
  </w:num>
  <w:num w:numId="26">
    <w:abstractNumId w:val="22"/>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D3"/>
    <w:rsid w:val="00006D64"/>
    <w:rsid w:val="00030FD5"/>
    <w:rsid w:val="00031A8C"/>
    <w:rsid w:val="00044124"/>
    <w:rsid w:val="00045731"/>
    <w:rsid w:val="00047334"/>
    <w:rsid w:val="00047806"/>
    <w:rsid w:val="00052719"/>
    <w:rsid w:val="00060F34"/>
    <w:rsid w:val="00061DB2"/>
    <w:rsid w:val="00071F08"/>
    <w:rsid w:val="00072010"/>
    <w:rsid w:val="0007510B"/>
    <w:rsid w:val="00087D5D"/>
    <w:rsid w:val="00095EC5"/>
    <w:rsid w:val="000A19A4"/>
    <w:rsid w:val="000B11BF"/>
    <w:rsid w:val="000B4778"/>
    <w:rsid w:val="000B530B"/>
    <w:rsid w:val="000B63CA"/>
    <w:rsid w:val="000C1600"/>
    <w:rsid w:val="000C7616"/>
    <w:rsid w:val="000D383A"/>
    <w:rsid w:val="000D5CAD"/>
    <w:rsid w:val="000D61FE"/>
    <w:rsid w:val="000D674A"/>
    <w:rsid w:val="000E0843"/>
    <w:rsid w:val="000F293A"/>
    <w:rsid w:val="000F5287"/>
    <w:rsid w:val="001031CC"/>
    <w:rsid w:val="00117E50"/>
    <w:rsid w:val="001271DD"/>
    <w:rsid w:val="0012781C"/>
    <w:rsid w:val="00131217"/>
    <w:rsid w:val="00140783"/>
    <w:rsid w:val="0014173B"/>
    <w:rsid w:val="00172D05"/>
    <w:rsid w:val="00173897"/>
    <w:rsid w:val="00174D7B"/>
    <w:rsid w:val="00181C18"/>
    <w:rsid w:val="0019688E"/>
    <w:rsid w:val="001A26FD"/>
    <w:rsid w:val="001B376A"/>
    <w:rsid w:val="001C2E25"/>
    <w:rsid w:val="001D3A11"/>
    <w:rsid w:val="001D75F0"/>
    <w:rsid w:val="001E0E99"/>
    <w:rsid w:val="001E64CF"/>
    <w:rsid w:val="001E7256"/>
    <w:rsid w:val="001F2DA1"/>
    <w:rsid w:val="001F5E5F"/>
    <w:rsid w:val="00204C50"/>
    <w:rsid w:val="002102BB"/>
    <w:rsid w:val="00224F3F"/>
    <w:rsid w:val="00227A0B"/>
    <w:rsid w:val="00242A07"/>
    <w:rsid w:val="00264000"/>
    <w:rsid w:val="0027638B"/>
    <w:rsid w:val="0028692F"/>
    <w:rsid w:val="0029045C"/>
    <w:rsid w:val="002904EB"/>
    <w:rsid w:val="00294EEE"/>
    <w:rsid w:val="00295CA6"/>
    <w:rsid w:val="0029705E"/>
    <w:rsid w:val="002A2518"/>
    <w:rsid w:val="002A4116"/>
    <w:rsid w:val="002A5119"/>
    <w:rsid w:val="002D69B6"/>
    <w:rsid w:val="002E16FD"/>
    <w:rsid w:val="002E6504"/>
    <w:rsid w:val="002F15E1"/>
    <w:rsid w:val="002F6E51"/>
    <w:rsid w:val="00305390"/>
    <w:rsid w:val="00314748"/>
    <w:rsid w:val="0032426E"/>
    <w:rsid w:val="00327CCC"/>
    <w:rsid w:val="003449ED"/>
    <w:rsid w:val="00350369"/>
    <w:rsid w:val="003557ED"/>
    <w:rsid w:val="0036114E"/>
    <w:rsid w:val="0036348C"/>
    <w:rsid w:val="0038790B"/>
    <w:rsid w:val="00393EFE"/>
    <w:rsid w:val="003955E1"/>
    <w:rsid w:val="003A2D93"/>
    <w:rsid w:val="003C17AB"/>
    <w:rsid w:val="003C3CEF"/>
    <w:rsid w:val="003D4340"/>
    <w:rsid w:val="003E5CB8"/>
    <w:rsid w:val="003F04E8"/>
    <w:rsid w:val="00400674"/>
    <w:rsid w:val="00401B94"/>
    <w:rsid w:val="0040300C"/>
    <w:rsid w:val="00412F93"/>
    <w:rsid w:val="00414C27"/>
    <w:rsid w:val="004169AE"/>
    <w:rsid w:val="00416EB7"/>
    <w:rsid w:val="00427E11"/>
    <w:rsid w:val="00432694"/>
    <w:rsid w:val="00436815"/>
    <w:rsid w:val="0044038B"/>
    <w:rsid w:val="00450084"/>
    <w:rsid w:val="00460B2A"/>
    <w:rsid w:val="004659C5"/>
    <w:rsid w:val="0046693D"/>
    <w:rsid w:val="004706CB"/>
    <w:rsid w:val="00490099"/>
    <w:rsid w:val="004A256E"/>
    <w:rsid w:val="004A452F"/>
    <w:rsid w:val="004A6589"/>
    <w:rsid w:val="004A6C1C"/>
    <w:rsid w:val="004B4430"/>
    <w:rsid w:val="004B68FB"/>
    <w:rsid w:val="004D2A9F"/>
    <w:rsid w:val="004F1AF1"/>
    <w:rsid w:val="004F5026"/>
    <w:rsid w:val="00515A87"/>
    <w:rsid w:val="00522ACB"/>
    <w:rsid w:val="00537B73"/>
    <w:rsid w:val="0054190A"/>
    <w:rsid w:val="00546CD3"/>
    <w:rsid w:val="005478B2"/>
    <w:rsid w:val="005510A3"/>
    <w:rsid w:val="005614C0"/>
    <w:rsid w:val="00572211"/>
    <w:rsid w:val="00583994"/>
    <w:rsid w:val="00590C06"/>
    <w:rsid w:val="005933E3"/>
    <w:rsid w:val="005A4417"/>
    <w:rsid w:val="005B0774"/>
    <w:rsid w:val="005C6A69"/>
    <w:rsid w:val="005F3CAA"/>
    <w:rsid w:val="005F632F"/>
    <w:rsid w:val="006015FF"/>
    <w:rsid w:val="00604622"/>
    <w:rsid w:val="00613DAC"/>
    <w:rsid w:val="00615490"/>
    <w:rsid w:val="0061586E"/>
    <w:rsid w:val="00623CF1"/>
    <w:rsid w:val="0063483C"/>
    <w:rsid w:val="00651581"/>
    <w:rsid w:val="0068011B"/>
    <w:rsid w:val="00680768"/>
    <w:rsid w:val="00690525"/>
    <w:rsid w:val="00692B6F"/>
    <w:rsid w:val="006971A6"/>
    <w:rsid w:val="006A1355"/>
    <w:rsid w:val="006D4678"/>
    <w:rsid w:val="006E3DF6"/>
    <w:rsid w:val="006F149B"/>
    <w:rsid w:val="006F3AC4"/>
    <w:rsid w:val="007152A8"/>
    <w:rsid w:val="00716FC4"/>
    <w:rsid w:val="00740A09"/>
    <w:rsid w:val="00741945"/>
    <w:rsid w:val="0074453B"/>
    <w:rsid w:val="00744CE4"/>
    <w:rsid w:val="007471EC"/>
    <w:rsid w:val="007476EA"/>
    <w:rsid w:val="00757BAE"/>
    <w:rsid w:val="007674EE"/>
    <w:rsid w:val="0076783F"/>
    <w:rsid w:val="007D031D"/>
    <w:rsid w:val="007D5EAB"/>
    <w:rsid w:val="007D7326"/>
    <w:rsid w:val="007E07DA"/>
    <w:rsid w:val="007E0E31"/>
    <w:rsid w:val="007E4751"/>
    <w:rsid w:val="007F67A9"/>
    <w:rsid w:val="0080713B"/>
    <w:rsid w:val="00816D18"/>
    <w:rsid w:val="00824999"/>
    <w:rsid w:val="00832C32"/>
    <w:rsid w:val="008375AC"/>
    <w:rsid w:val="00837771"/>
    <w:rsid w:val="008516B3"/>
    <w:rsid w:val="008836E2"/>
    <w:rsid w:val="00884343"/>
    <w:rsid w:val="008A4764"/>
    <w:rsid w:val="008B5189"/>
    <w:rsid w:val="008B67FF"/>
    <w:rsid w:val="008D1779"/>
    <w:rsid w:val="008D571B"/>
    <w:rsid w:val="008E2BBF"/>
    <w:rsid w:val="008E37F6"/>
    <w:rsid w:val="009026F9"/>
    <w:rsid w:val="00913391"/>
    <w:rsid w:val="009339F8"/>
    <w:rsid w:val="00933A49"/>
    <w:rsid w:val="009406BB"/>
    <w:rsid w:val="00944E1A"/>
    <w:rsid w:val="00945C85"/>
    <w:rsid w:val="00954976"/>
    <w:rsid w:val="009676A2"/>
    <w:rsid w:val="00985B29"/>
    <w:rsid w:val="00992BFB"/>
    <w:rsid w:val="009A5C48"/>
    <w:rsid w:val="009C006C"/>
    <w:rsid w:val="009D0119"/>
    <w:rsid w:val="009E62DC"/>
    <w:rsid w:val="009E7225"/>
    <w:rsid w:val="009F05D3"/>
    <w:rsid w:val="009F0999"/>
    <w:rsid w:val="00A02AC5"/>
    <w:rsid w:val="00A169F6"/>
    <w:rsid w:val="00A5304C"/>
    <w:rsid w:val="00A6592A"/>
    <w:rsid w:val="00A80A01"/>
    <w:rsid w:val="00A84B15"/>
    <w:rsid w:val="00AA0742"/>
    <w:rsid w:val="00AB01B3"/>
    <w:rsid w:val="00AC193A"/>
    <w:rsid w:val="00AC359D"/>
    <w:rsid w:val="00AE227D"/>
    <w:rsid w:val="00AE743B"/>
    <w:rsid w:val="00AF5936"/>
    <w:rsid w:val="00B201EF"/>
    <w:rsid w:val="00B25804"/>
    <w:rsid w:val="00B351FB"/>
    <w:rsid w:val="00B37438"/>
    <w:rsid w:val="00B47FF9"/>
    <w:rsid w:val="00B5716D"/>
    <w:rsid w:val="00B604E8"/>
    <w:rsid w:val="00B61816"/>
    <w:rsid w:val="00B64B32"/>
    <w:rsid w:val="00B87B12"/>
    <w:rsid w:val="00B92CE9"/>
    <w:rsid w:val="00B92D90"/>
    <w:rsid w:val="00B96032"/>
    <w:rsid w:val="00BA4ADD"/>
    <w:rsid w:val="00BB3D42"/>
    <w:rsid w:val="00BB4030"/>
    <w:rsid w:val="00BB600E"/>
    <w:rsid w:val="00BB60ED"/>
    <w:rsid w:val="00BD0BE6"/>
    <w:rsid w:val="00BE2DD0"/>
    <w:rsid w:val="00BE3616"/>
    <w:rsid w:val="00BE3F58"/>
    <w:rsid w:val="00C10313"/>
    <w:rsid w:val="00C123D9"/>
    <w:rsid w:val="00C20C84"/>
    <w:rsid w:val="00C33692"/>
    <w:rsid w:val="00C345FC"/>
    <w:rsid w:val="00C3766E"/>
    <w:rsid w:val="00C51443"/>
    <w:rsid w:val="00C51C5F"/>
    <w:rsid w:val="00C61BEB"/>
    <w:rsid w:val="00C639E8"/>
    <w:rsid w:val="00C901C6"/>
    <w:rsid w:val="00C962E5"/>
    <w:rsid w:val="00CC6C1D"/>
    <w:rsid w:val="00CD4B2A"/>
    <w:rsid w:val="00CD7794"/>
    <w:rsid w:val="00CE527F"/>
    <w:rsid w:val="00CF0E7D"/>
    <w:rsid w:val="00D01163"/>
    <w:rsid w:val="00D10561"/>
    <w:rsid w:val="00D137E7"/>
    <w:rsid w:val="00D15E41"/>
    <w:rsid w:val="00D2154C"/>
    <w:rsid w:val="00D419A0"/>
    <w:rsid w:val="00D521F8"/>
    <w:rsid w:val="00D73BA9"/>
    <w:rsid w:val="00D84A9B"/>
    <w:rsid w:val="00D85774"/>
    <w:rsid w:val="00D9662B"/>
    <w:rsid w:val="00D977C7"/>
    <w:rsid w:val="00DB628B"/>
    <w:rsid w:val="00DC003D"/>
    <w:rsid w:val="00DC79A1"/>
    <w:rsid w:val="00DD0450"/>
    <w:rsid w:val="00DD2348"/>
    <w:rsid w:val="00DD53C8"/>
    <w:rsid w:val="00DE07E9"/>
    <w:rsid w:val="00DF30F4"/>
    <w:rsid w:val="00DF7C31"/>
    <w:rsid w:val="00E17744"/>
    <w:rsid w:val="00E206C0"/>
    <w:rsid w:val="00E45940"/>
    <w:rsid w:val="00E45F45"/>
    <w:rsid w:val="00E82694"/>
    <w:rsid w:val="00EA7A4A"/>
    <w:rsid w:val="00EB5416"/>
    <w:rsid w:val="00EB7494"/>
    <w:rsid w:val="00EC6FF1"/>
    <w:rsid w:val="00ED72C0"/>
    <w:rsid w:val="00EE3889"/>
    <w:rsid w:val="00EE6EED"/>
    <w:rsid w:val="00EF6F63"/>
    <w:rsid w:val="00F028C0"/>
    <w:rsid w:val="00F16059"/>
    <w:rsid w:val="00F21275"/>
    <w:rsid w:val="00F214A6"/>
    <w:rsid w:val="00F3157C"/>
    <w:rsid w:val="00F352A4"/>
    <w:rsid w:val="00F4163A"/>
    <w:rsid w:val="00F420E7"/>
    <w:rsid w:val="00F45520"/>
    <w:rsid w:val="00F54EDD"/>
    <w:rsid w:val="00F75F43"/>
    <w:rsid w:val="00F75F4A"/>
    <w:rsid w:val="00F77CD8"/>
    <w:rsid w:val="00F82E52"/>
    <w:rsid w:val="00F86F75"/>
    <w:rsid w:val="00F87CEC"/>
    <w:rsid w:val="00F91657"/>
    <w:rsid w:val="00F97BB2"/>
    <w:rsid w:val="00FA14FB"/>
    <w:rsid w:val="00FA493D"/>
    <w:rsid w:val="00FA670A"/>
    <w:rsid w:val="00FB03C0"/>
    <w:rsid w:val="00FB67DB"/>
    <w:rsid w:val="00FC3FD5"/>
    <w:rsid w:val="00FC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DAC09-EC87-44BD-A46B-9F294346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anp\Downloads\HR%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FFC91933D0B419A8A56D1F4A09EB5" ma:contentTypeVersion="1" ma:contentTypeDescription="Create a new document." ma:contentTypeScope="" ma:versionID="a16f50a96d83700bbaae527035f4b20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4217F-55F7-416D-9558-CDD22BA3443C}">
  <ds:schemaRefs>
    <ds:schemaRef ds:uri="http://schemas.microsoft.com/sharepoint/v3/contenttype/forms"/>
  </ds:schemaRefs>
</ds:datastoreItem>
</file>

<file path=customXml/itemProps2.xml><?xml version="1.0" encoding="utf-8"?>
<ds:datastoreItem xmlns:ds="http://schemas.openxmlformats.org/officeDocument/2006/customXml" ds:itemID="{E1EDA87F-ABAD-4655-9A82-DDC3507C3A7E}">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145105-7E22-49AA-BEB1-8B88F058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 - Job Description Template.dotx</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Peter Livanes</dc:creator>
  <cp:lastModifiedBy>Peter Livanes</cp:lastModifiedBy>
  <cp:revision>2</cp:revision>
  <cp:lastPrinted>2017-10-09T02:57:00Z</cp:lastPrinted>
  <dcterms:created xsi:type="dcterms:W3CDTF">2018-01-09T23:42:00Z</dcterms:created>
  <dcterms:modified xsi:type="dcterms:W3CDTF">2018-01-09T23:42:00Z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0x010100953FFC91933D0B419A8A56D1F4A09EB5</vt:lpwstr>
  </property>
</Properties>
</file>