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CGreen"/>
        <w:tblW w:w="9696" w:type="dxa"/>
        <w:shd w:val="clear" w:color="auto" w:fill="365F91" w:themeFill="accent1" w:themeFillShade="BF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5670"/>
      </w:tblGrid>
      <w:tr w:rsidR="009077E2" w:rsidRPr="008F648B" w:rsidTr="00004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8F648B" w:rsidRDefault="00146682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8F648B">
              <w:rPr>
                <w:rFonts w:ascii="Segoe UI" w:hAnsi="Segoe UI" w:cs="Segoe UI"/>
                <w:b/>
                <w:sz w:val="22"/>
                <w:szCs w:val="22"/>
              </w:rPr>
              <w:t>Title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:rsidR="009077E2" w:rsidRPr="008F648B" w:rsidRDefault="0069520B" w:rsidP="00B84CA9">
            <w:pPr>
              <w:pStyle w:val="TableTextWhite"/>
              <w:rPr>
                <w:rFonts w:ascii="Segoe UI" w:hAnsi="Segoe UI" w:cs="Segoe UI"/>
                <w:sz w:val="22"/>
                <w:szCs w:val="22"/>
              </w:rPr>
            </w:pPr>
            <w:r w:rsidRPr="007D2F0E">
              <w:rPr>
                <w:rFonts w:ascii="Segoe UI" w:hAnsi="Segoe UI" w:cs="Segoe UI"/>
                <w:color w:val="FFFFFF" w:themeColor="background1"/>
                <w:sz w:val="22"/>
              </w:rPr>
              <w:t>Crew Leader</w:t>
            </w:r>
            <w:r w:rsidR="00224D98">
              <w:rPr>
                <w:rFonts w:ascii="Segoe UI" w:hAnsi="Segoe UI" w:cs="Segoe UI"/>
                <w:color w:val="FFFFFF" w:themeColor="background1"/>
                <w:sz w:val="22"/>
              </w:rPr>
              <w:t xml:space="preserve"> </w:t>
            </w:r>
            <w:r w:rsidR="00FA7616">
              <w:rPr>
                <w:rFonts w:ascii="Segoe UI" w:hAnsi="Segoe UI" w:cs="Segoe UI"/>
                <w:color w:val="FFFFFF" w:themeColor="background1"/>
                <w:sz w:val="22"/>
              </w:rPr>
              <w:t>Signs</w:t>
            </w:r>
          </w:p>
        </w:tc>
      </w:tr>
      <w:tr w:rsidR="009077E2" w:rsidRPr="008F648B" w:rsidTr="00004A6E">
        <w:tc>
          <w:tcPr>
            <w:tcW w:w="4026" w:type="dxa"/>
            <w:shd w:val="clear" w:color="auto" w:fill="365F91" w:themeFill="accent1" w:themeFillShade="BF"/>
            <w:vAlign w:val="center"/>
          </w:tcPr>
          <w:p w:rsidR="009077E2" w:rsidRPr="008F648B" w:rsidRDefault="00E95F38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8F648B">
              <w:rPr>
                <w:rFonts w:ascii="Segoe UI" w:hAnsi="Segoe UI" w:cs="Segoe UI"/>
                <w:b/>
                <w:sz w:val="22"/>
                <w:szCs w:val="22"/>
              </w:rPr>
              <w:t>Classification/Grade/Band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:rsidR="009077E2" w:rsidRPr="007D2F0E" w:rsidRDefault="00CC4246" w:rsidP="00E4265B">
            <w:pPr>
              <w:pStyle w:val="TableTextWhite"/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2B76D7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 xml:space="preserve">Band </w:t>
            </w:r>
            <w:r w:rsidR="00E4265B" w:rsidRPr="002B76D7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1 Level 4</w:t>
            </w:r>
          </w:p>
        </w:tc>
      </w:tr>
      <w:tr w:rsidR="00D93AD4" w:rsidRPr="008F648B" w:rsidTr="00004A6E">
        <w:tc>
          <w:tcPr>
            <w:tcW w:w="4026" w:type="dxa"/>
            <w:shd w:val="clear" w:color="auto" w:fill="365F91" w:themeFill="accent1" w:themeFillShade="BF"/>
            <w:vAlign w:val="center"/>
          </w:tcPr>
          <w:p w:rsidR="00D93AD4" w:rsidRPr="008F648B" w:rsidRDefault="00D93AD4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8F648B"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  <w:t>Group/Unit/Section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:rsidR="00D93AD4" w:rsidRPr="008F648B" w:rsidRDefault="00AE23B5" w:rsidP="00BD38F0">
            <w:pPr>
              <w:pStyle w:val="TableTextWhite"/>
              <w:rPr>
                <w:rFonts w:ascii="Segoe UI" w:hAnsi="Segoe UI" w:cs="Segoe UI"/>
                <w:sz w:val="22"/>
                <w:szCs w:val="22"/>
              </w:rPr>
            </w:pPr>
            <w:r w:rsidRPr="00AE23B5">
              <w:rPr>
                <w:rFonts w:ascii="Segoe UI" w:hAnsi="Segoe UI" w:cs="Segoe UI"/>
                <w:sz w:val="22"/>
                <w:szCs w:val="22"/>
              </w:rPr>
              <w:t xml:space="preserve">Roads, Transport, Drainage &amp; Waste/ Roads Maintenance &amp; Asset Evaluation / </w:t>
            </w:r>
            <w:r w:rsidR="00BD38F0">
              <w:rPr>
                <w:rFonts w:ascii="Segoe UI" w:hAnsi="Segoe UI" w:cs="Segoe UI"/>
                <w:sz w:val="22"/>
                <w:szCs w:val="22"/>
              </w:rPr>
              <w:t>Program Delivery / Bridges</w:t>
            </w:r>
          </w:p>
        </w:tc>
      </w:tr>
      <w:tr w:rsidR="00523E58" w:rsidRPr="008F648B" w:rsidTr="00004A6E">
        <w:tc>
          <w:tcPr>
            <w:tcW w:w="4026" w:type="dxa"/>
            <w:shd w:val="clear" w:color="auto" w:fill="365F91" w:themeFill="accent1" w:themeFillShade="BF"/>
            <w:vAlign w:val="center"/>
          </w:tcPr>
          <w:p w:rsidR="00523E58" w:rsidRPr="008F648B" w:rsidRDefault="00D93AD4" w:rsidP="00DC0173">
            <w:pPr>
              <w:pStyle w:val="TableTextWhite"/>
              <w:rPr>
                <w:rFonts w:ascii="Segoe UI" w:hAnsi="Segoe UI" w:cs="Segoe UI"/>
                <w:b/>
                <w:sz w:val="22"/>
                <w:szCs w:val="22"/>
              </w:rPr>
            </w:pPr>
            <w:r w:rsidRPr="008F648B">
              <w:rPr>
                <w:rFonts w:ascii="Segoe UI" w:hAnsi="Segoe UI" w:cs="Segoe UI"/>
                <w:b/>
                <w:sz w:val="22"/>
                <w:szCs w:val="22"/>
              </w:rPr>
              <w:t>Reports to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:rsidR="00523E58" w:rsidRPr="005B7087" w:rsidRDefault="008406C7" w:rsidP="00BD38F0">
            <w:pPr>
              <w:pStyle w:val="TableTextWhite"/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</w:pPr>
            <w:r w:rsidRPr="00940254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 xml:space="preserve">Team Leader </w:t>
            </w:r>
            <w:r w:rsidR="00BD38F0">
              <w:rPr>
                <w:rFonts w:ascii="Segoe UI" w:hAnsi="Segoe UI" w:cs="Segoe UI"/>
                <w:color w:val="FFFFFF" w:themeColor="background1"/>
                <w:sz w:val="22"/>
                <w:szCs w:val="22"/>
              </w:rPr>
              <w:t>Bridges</w:t>
            </w:r>
          </w:p>
        </w:tc>
      </w:tr>
    </w:tbl>
    <w:p w:rsidR="0077434C" w:rsidRPr="008F648B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i/>
          <w:color w:val="000000" w:themeColor="text1"/>
        </w:rPr>
      </w:pPr>
    </w:p>
    <w:p w:rsidR="007E4155" w:rsidRPr="00096D09" w:rsidRDefault="007E4155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096D09">
        <w:rPr>
          <w:rFonts w:ascii="Segoe UI" w:hAnsi="Segoe UI" w:cs="Segoe UI"/>
          <w:b/>
          <w:color w:val="000000" w:themeColor="text1"/>
          <w:sz w:val="24"/>
          <w:szCs w:val="24"/>
        </w:rPr>
        <w:t>Vision and Purpose</w:t>
      </w:r>
    </w:p>
    <w:p w:rsidR="007E4155" w:rsidRDefault="007E4155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</w:p>
    <w:p w:rsidR="0077434C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  <w:r w:rsidRPr="008F648B">
        <w:rPr>
          <w:rFonts w:ascii="Segoe UI" w:hAnsi="Segoe UI" w:cs="Segoe UI"/>
          <w:b/>
          <w:color w:val="000000" w:themeColor="text1"/>
        </w:rPr>
        <w:t>Vision</w:t>
      </w:r>
    </w:p>
    <w:p w:rsidR="00FE0383" w:rsidRPr="008F648B" w:rsidRDefault="00FE0383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</w:p>
    <w:p w:rsidR="0077434C" w:rsidRPr="008F648B" w:rsidRDefault="0077434C" w:rsidP="005046CF">
      <w:pPr>
        <w:pStyle w:val="Footer"/>
        <w:tabs>
          <w:tab w:val="clear" w:pos="4680"/>
          <w:tab w:val="clear" w:pos="9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color w:val="000000" w:themeColor="text1"/>
        </w:rPr>
      </w:pPr>
      <w:r w:rsidRPr="008F648B">
        <w:rPr>
          <w:rFonts w:ascii="Segoe UI" w:hAnsi="Segoe UI" w:cs="Segoe UI"/>
          <w:color w:val="000000" w:themeColor="text1"/>
        </w:rPr>
        <w:t>A vibrant and sustainable Central Coast</w:t>
      </w:r>
      <w:r w:rsidR="001C55BD" w:rsidRPr="008F648B">
        <w:rPr>
          <w:rFonts w:ascii="Segoe UI" w:hAnsi="Segoe UI" w:cs="Segoe UI"/>
          <w:color w:val="000000" w:themeColor="text1"/>
        </w:rPr>
        <w:t>.</w:t>
      </w:r>
      <w:r w:rsidR="005046CF">
        <w:rPr>
          <w:rFonts w:ascii="Segoe UI" w:hAnsi="Segoe UI" w:cs="Segoe UI"/>
          <w:color w:val="000000" w:themeColor="text1"/>
        </w:rPr>
        <w:tab/>
      </w:r>
      <w:r w:rsidR="005046CF">
        <w:rPr>
          <w:rFonts w:ascii="Segoe UI" w:hAnsi="Segoe UI" w:cs="Segoe UI"/>
          <w:color w:val="000000" w:themeColor="text1"/>
        </w:rPr>
        <w:tab/>
      </w:r>
      <w:r w:rsidR="005046CF">
        <w:rPr>
          <w:rFonts w:ascii="Segoe UI" w:hAnsi="Segoe UI" w:cs="Segoe UI"/>
          <w:color w:val="000000" w:themeColor="text1"/>
        </w:rPr>
        <w:tab/>
      </w:r>
      <w:r w:rsidR="005046CF">
        <w:rPr>
          <w:rFonts w:ascii="Segoe UI" w:hAnsi="Segoe UI" w:cs="Segoe UI"/>
          <w:color w:val="000000" w:themeColor="text1"/>
        </w:rPr>
        <w:tab/>
      </w:r>
      <w:r w:rsidR="005046CF">
        <w:rPr>
          <w:rFonts w:ascii="Segoe UI" w:hAnsi="Segoe UI" w:cs="Segoe UI"/>
          <w:color w:val="000000" w:themeColor="text1"/>
        </w:rPr>
        <w:tab/>
      </w:r>
      <w:r w:rsidR="005046CF">
        <w:rPr>
          <w:rFonts w:ascii="Segoe UI" w:hAnsi="Segoe UI" w:cs="Segoe UI"/>
          <w:color w:val="000000" w:themeColor="text1"/>
        </w:rPr>
        <w:tab/>
      </w:r>
      <w:r w:rsidR="005046CF">
        <w:rPr>
          <w:rFonts w:ascii="Segoe UI" w:hAnsi="Segoe UI" w:cs="Segoe UI"/>
          <w:color w:val="000000" w:themeColor="text1"/>
        </w:rPr>
        <w:tab/>
      </w:r>
      <w:r w:rsidR="005046CF">
        <w:rPr>
          <w:rFonts w:ascii="Segoe UI" w:hAnsi="Segoe UI" w:cs="Segoe UI"/>
          <w:color w:val="000000" w:themeColor="text1"/>
        </w:rPr>
        <w:tab/>
      </w:r>
    </w:p>
    <w:p w:rsidR="0077434C" w:rsidRPr="008F648B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color w:val="000000" w:themeColor="text1"/>
        </w:rPr>
      </w:pPr>
    </w:p>
    <w:p w:rsidR="0077434C" w:rsidRDefault="0077434C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  <w:r w:rsidRPr="008F648B">
        <w:rPr>
          <w:rFonts w:ascii="Segoe UI" w:hAnsi="Segoe UI" w:cs="Segoe UI"/>
          <w:b/>
          <w:color w:val="000000" w:themeColor="text1"/>
        </w:rPr>
        <w:t>Purpose</w:t>
      </w:r>
    </w:p>
    <w:p w:rsidR="00FE0383" w:rsidRPr="008F648B" w:rsidRDefault="00FE0383" w:rsidP="0077434C">
      <w:pPr>
        <w:pStyle w:val="Footer"/>
        <w:tabs>
          <w:tab w:val="center" w:pos="5315"/>
        </w:tabs>
        <w:rPr>
          <w:rFonts w:ascii="Segoe UI" w:hAnsi="Segoe UI" w:cs="Segoe UI"/>
          <w:b/>
          <w:color w:val="000000" w:themeColor="text1"/>
        </w:rPr>
      </w:pPr>
    </w:p>
    <w:p w:rsidR="0077434C" w:rsidRPr="008F648B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color w:val="000000" w:themeColor="text1"/>
        </w:rPr>
      </w:pPr>
      <w:r w:rsidRPr="008F648B">
        <w:rPr>
          <w:rFonts w:ascii="Segoe UI" w:hAnsi="Segoe UI" w:cs="Segoe UI"/>
          <w:color w:val="000000" w:themeColor="text1"/>
        </w:rPr>
        <w:t>To provide valuable services that strengthen and support the Central Coast Community</w:t>
      </w:r>
      <w:r w:rsidR="001C55BD" w:rsidRPr="008F648B">
        <w:rPr>
          <w:rFonts w:ascii="Segoe UI" w:hAnsi="Segoe UI" w:cs="Segoe UI"/>
          <w:color w:val="000000" w:themeColor="text1"/>
        </w:rPr>
        <w:t>.</w:t>
      </w:r>
    </w:p>
    <w:p w:rsidR="0077434C" w:rsidRPr="008F648B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color w:val="000000" w:themeColor="text1"/>
        </w:rPr>
      </w:pPr>
    </w:p>
    <w:p w:rsidR="0077434C" w:rsidRDefault="0077434C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b/>
          <w:color w:val="000000" w:themeColor="text1"/>
        </w:rPr>
      </w:pPr>
      <w:r w:rsidRPr="008F648B">
        <w:rPr>
          <w:rFonts w:ascii="Segoe UI" w:hAnsi="Segoe UI" w:cs="Segoe UI"/>
          <w:b/>
          <w:color w:val="000000" w:themeColor="text1"/>
        </w:rPr>
        <w:t>Values</w:t>
      </w:r>
    </w:p>
    <w:p w:rsidR="00FE0383" w:rsidRPr="008F648B" w:rsidRDefault="00FE0383" w:rsidP="0077434C">
      <w:pPr>
        <w:tabs>
          <w:tab w:val="left" w:pos="2925"/>
        </w:tabs>
        <w:spacing w:after="0" w:line="240" w:lineRule="auto"/>
        <w:rPr>
          <w:rFonts w:ascii="Segoe UI" w:hAnsi="Segoe UI" w:cs="Segoe UI"/>
          <w:b/>
          <w:color w:val="000000" w:themeColor="text1"/>
        </w:rPr>
      </w:pPr>
    </w:p>
    <w:p w:rsidR="0077434C" w:rsidRPr="008F648B" w:rsidRDefault="0077434C" w:rsidP="001C55BD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  <w:r w:rsidRPr="008F648B">
        <w:rPr>
          <w:rStyle w:val="Heading1Char"/>
          <w:rFonts w:ascii="Segoe UI" w:hAnsi="Segoe UI" w:cs="Segoe UI"/>
          <w:b w:val="0"/>
          <w:sz w:val="22"/>
          <w:szCs w:val="22"/>
        </w:rPr>
        <w:t xml:space="preserve">Decisions, actions and behaviours are governed by our Corporate Values; Serve, Collaborate, Improve, Be Your Best and Be Positive. All employees have a responsibility to uphold and champion these values. </w:t>
      </w:r>
    </w:p>
    <w:p w:rsidR="0077434C" w:rsidRPr="008F648B" w:rsidRDefault="0077434C" w:rsidP="0077434C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:rsidR="00A9144F" w:rsidRPr="008F648B" w:rsidRDefault="00A9144F" w:rsidP="0077434C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  <w:r w:rsidRPr="008F648B">
        <w:rPr>
          <w:rStyle w:val="Heading1Char"/>
          <w:rFonts w:ascii="Segoe UI" w:hAnsi="Segoe UI" w:cs="Segoe UI"/>
          <w:sz w:val="22"/>
          <w:szCs w:val="22"/>
        </w:rPr>
        <w:t>Primary Role Statement</w:t>
      </w:r>
    </w:p>
    <w:p w:rsidR="0077434C" w:rsidRPr="008F648B" w:rsidRDefault="0077434C" w:rsidP="0077434C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:rsidR="007D3678" w:rsidRPr="007D2F0E" w:rsidRDefault="00476F1C" w:rsidP="0077434C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  <w:r w:rsidRPr="007D2F0E">
        <w:rPr>
          <w:rStyle w:val="Heading1Char"/>
          <w:rFonts w:ascii="Segoe UI" w:hAnsi="Segoe UI" w:cs="Segoe UI"/>
          <w:b w:val="0"/>
          <w:sz w:val="22"/>
          <w:szCs w:val="22"/>
        </w:rPr>
        <w:t xml:space="preserve">In contributing to the overarching </w:t>
      </w:r>
      <w:r w:rsidR="0077434C" w:rsidRPr="007D2F0E">
        <w:rPr>
          <w:rStyle w:val="Heading1Char"/>
          <w:rFonts w:ascii="Segoe UI" w:hAnsi="Segoe UI" w:cs="Segoe UI"/>
          <w:b w:val="0"/>
          <w:sz w:val="22"/>
          <w:szCs w:val="22"/>
        </w:rPr>
        <w:t xml:space="preserve">vision and </w:t>
      </w:r>
      <w:r w:rsidR="009C60C3" w:rsidRPr="007D2F0E">
        <w:rPr>
          <w:rStyle w:val="Heading1Char"/>
          <w:rFonts w:ascii="Segoe UI" w:hAnsi="Segoe UI" w:cs="Segoe UI"/>
          <w:b w:val="0"/>
          <w:sz w:val="22"/>
          <w:szCs w:val="22"/>
        </w:rPr>
        <w:t>purpose</w:t>
      </w:r>
      <w:r w:rsidRPr="007D2F0E">
        <w:rPr>
          <w:rStyle w:val="Heading1Char"/>
          <w:rFonts w:ascii="Segoe UI" w:hAnsi="Segoe UI" w:cs="Segoe UI"/>
          <w:b w:val="0"/>
          <w:sz w:val="22"/>
          <w:szCs w:val="22"/>
        </w:rPr>
        <w:t>, the</w:t>
      </w:r>
      <w:r w:rsidR="002D37AD" w:rsidRPr="007D2F0E">
        <w:rPr>
          <w:rStyle w:val="Heading1Char"/>
          <w:rFonts w:ascii="Segoe UI" w:hAnsi="Segoe UI" w:cs="Segoe UI"/>
          <w:b w:val="0"/>
          <w:sz w:val="22"/>
          <w:szCs w:val="22"/>
        </w:rPr>
        <w:t xml:space="preserve"> role of </w:t>
      </w:r>
      <w:r w:rsidR="007D3678" w:rsidRPr="007D2F0E">
        <w:rPr>
          <w:rStyle w:val="Heading1Char"/>
          <w:rFonts w:ascii="Segoe UI" w:hAnsi="Segoe UI" w:cs="Segoe UI"/>
          <w:b w:val="0"/>
          <w:sz w:val="22"/>
          <w:szCs w:val="22"/>
        </w:rPr>
        <w:t xml:space="preserve">Crew Leader </w:t>
      </w:r>
      <w:r w:rsidR="002D37AD" w:rsidRPr="007D2F0E">
        <w:rPr>
          <w:rStyle w:val="Heading1Char"/>
          <w:rFonts w:ascii="Segoe UI" w:hAnsi="Segoe UI" w:cs="Segoe UI"/>
          <w:b w:val="0"/>
          <w:sz w:val="22"/>
          <w:szCs w:val="22"/>
        </w:rPr>
        <w:t xml:space="preserve">is </w:t>
      </w:r>
      <w:r w:rsidR="007D3678" w:rsidRPr="007D2F0E">
        <w:rPr>
          <w:rStyle w:val="Heading1Char"/>
          <w:rFonts w:ascii="Segoe UI" w:hAnsi="Segoe UI" w:cs="Segoe UI"/>
          <w:b w:val="0"/>
          <w:sz w:val="22"/>
          <w:szCs w:val="22"/>
        </w:rPr>
        <w:t>responsible for</w:t>
      </w:r>
      <w:r w:rsidR="0069520B" w:rsidRPr="007D2F0E">
        <w:rPr>
          <w:rStyle w:val="Heading1Char"/>
          <w:rFonts w:ascii="Segoe UI" w:hAnsi="Segoe UI" w:cs="Segoe UI"/>
          <w:b w:val="0"/>
          <w:sz w:val="22"/>
          <w:szCs w:val="22"/>
        </w:rPr>
        <w:t xml:space="preserve"> </w:t>
      </w:r>
      <w:r w:rsidR="0069520B" w:rsidRPr="0046153A">
        <w:rPr>
          <w:rStyle w:val="Heading1Char"/>
          <w:rFonts w:ascii="Segoe UI" w:hAnsi="Segoe UI" w:cs="Segoe UI"/>
          <w:b w:val="0"/>
          <w:sz w:val="22"/>
          <w:szCs w:val="22"/>
        </w:rPr>
        <w:t xml:space="preserve">the </w:t>
      </w:r>
      <w:r w:rsidR="008406C7" w:rsidRPr="0046153A">
        <w:rPr>
          <w:rStyle w:val="Heading1Char"/>
          <w:rFonts w:ascii="Segoe UI" w:hAnsi="Segoe UI" w:cs="Segoe UI"/>
          <w:b w:val="0"/>
          <w:sz w:val="22"/>
          <w:szCs w:val="22"/>
        </w:rPr>
        <w:t>delivery of</w:t>
      </w:r>
      <w:r w:rsidR="00A20CAB" w:rsidRPr="0046153A">
        <w:rPr>
          <w:rStyle w:val="Heading1Char"/>
          <w:rFonts w:ascii="Segoe UI" w:hAnsi="Segoe UI" w:cs="Segoe UI"/>
          <w:b w:val="0"/>
          <w:sz w:val="22"/>
          <w:szCs w:val="22"/>
        </w:rPr>
        <w:t xml:space="preserve"> sign maintenance works, pr</w:t>
      </w:r>
      <w:r w:rsidR="008406C7" w:rsidRPr="0046153A">
        <w:rPr>
          <w:rStyle w:val="Heading1Char"/>
          <w:rFonts w:ascii="Segoe UI" w:hAnsi="Segoe UI" w:cs="Segoe UI"/>
          <w:b w:val="0"/>
          <w:sz w:val="22"/>
          <w:szCs w:val="22"/>
        </w:rPr>
        <w:t xml:space="preserve">edominantly in the area of </w:t>
      </w:r>
      <w:r w:rsidR="00A20CAB" w:rsidRPr="0046153A">
        <w:rPr>
          <w:rStyle w:val="Heading1Char"/>
          <w:rFonts w:ascii="Segoe UI" w:hAnsi="Segoe UI" w:cs="Segoe UI"/>
          <w:b w:val="0"/>
          <w:sz w:val="22"/>
          <w:szCs w:val="22"/>
        </w:rPr>
        <w:t>Bridges and Wharves</w:t>
      </w:r>
      <w:r w:rsidR="008406C7" w:rsidRPr="0046153A">
        <w:rPr>
          <w:rStyle w:val="Heading1Char"/>
          <w:rFonts w:ascii="Segoe UI" w:hAnsi="Segoe UI" w:cs="Segoe UI"/>
          <w:b w:val="0"/>
          <w:sz w:val="22"/>
          <w:szCs w:val="22"/>
        </w:rPr>
        <w:t xml:space="preserve">, utilising both in-house </w:t>
      </w:r>
      <w:r w:rsidR="00B845A0" w:rsidRPr="0046153A">
        <w:rPr>
          <w:rStyle w:val="Heading1Char"/>
          <w:rFonts w:ascii="Segoe UI" w:hAnsi="Segoe UI" w:cs="Segoe UI"/>
          <w:b w:val="0"/>
          <w:sz w:val="22"/>
          <w:szCs w:val="22"/>
        </w:rPr>
        <w:t>maintenance</w:t>
      </w:r>
      <w:r w:rsidR="008406C7" w:rsidRPr="0046153A">
        <w:rPr>
          <w:rStyle w:val="Heading1Char"/>
          <w:rFonts w:ascii="Segoe UI" w:hAnsi="Segoe UI" w:cs="Segoe UI"/>
          <w:b w:val="0"/>
          <w:sz w:val="22"/>
          <w:szCs w:val="22"/>
        </w:rPr>
        <w:t xml:space="preserve"> staff and contractors</w:t>
      </w:r>
      <w:r w:rsidR="00642B5B" w:rsidRPr="0046153A">
        <w:rPr>
          <w:rStyle w:val="Heading1Char"/>
          <w:rFonts w:ascii="Segoe UI" w:hAnsi="Segoe UI" w:cs="Segoe UI"/>
          <w:b w:val="0"/>
          <w:sz w:val="22"/>
          <w:szCs w:val="22"/>
        </w:rPr>
        <w:t>.</w:t>
      </w:r>
    </w:p>
    <w:p w:rsidR="0077434C" w:rsidRPr="007D2F0E" w:rsidRDefault="0077434C" w:rsidP="0077434C">
      <w:pPr>
        <w:tabs>
          <w:tab w:val="left" w:pos="2925"/>
        </w:tabs>
        <w:spacing w:after="0" w:line="240" w:lineRule="auto"/>
        <w:jc w:val="both"/>
        <w:rPr>
          <w:rStyle w:val="Heading1Char"/>
          <w:rFonts w:ascii="Segoe UI" w:hAnsi="Segoe UI" w:cs="Segoe UI"/>
          <w:b w:val="0"/>
          <w:sz w:val="22"/>
          <w:szCs w:val="22"/>
        </w:rPr>
      </w:pPr>
    </w:p>
    <w:p w:rsidR="007D3678" w:rsidRPr="007D2F0E" w:rsidRDefault="004A690A" w:rsidP="0077434C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  <w:r w:rsidRPr="007D2F0E">
        <w:rPr>
          <w:rFonts w:ascii="Segoe UI" w:hAnsi="Segoe UI" w:cs="Segoe UI"/>
          <w:bCs/>
          <w:kern w:val="32"/>
          <w:szCs w:val="22"/>
        </w:rPr>
        <w:t>The</w:t>
      </w:r>
      <w:r w:rsidR="0077434C" w:rsidRPr="007D2F0E">
        <w:rPr>
          <w:rFonts w:ascii="Segoe UI" w:hAnsi="Segoe UI" w:cs="Segoe UI"/>
          <w:bCs/>
          <w:kern w:val="32"/>
          <w:szCs w:val="22"/>
        </w:rPr>
        <w:t xml:space="preserve"> position of</w:t>
      </w:r>
      <w:r w:rsidR="008406C7" w:rsidRPr="007D2F0E">
        <w:rPr>
          <w:rFonts w:ascii="Segoe UI" w:hAnsi="Segoe UI" w:cs="Segoe UI"/>
          <w:bCs/>
          <w:kern w:val="32"/>
          <w:szCs w:val="32"/>
        </w:rPr>
        <w:t xml:space="preserve"> Crew Leader </w:t>
      </w:r>
      <w:r w:rsidR="005D754B" w:rsidRPr="007D2F0E">
        <w:rPr>
          <w:rStyle w:val="Heading1Char"/>
          <w:rFonts w:ascii="Segoe UI" w:hAnsi="Segoe UI" w:cs="Segoe UI"/>
          <w:b w:val="0"/>
          <w:sz w:val="22"/>
          <w:szCs w:val="22"/>
        </w:rPr>
        <w:t xml:space="preserve">is </w:t>
      </w:r>
      <w:r w:rsidR="00262C10" w:rsidRPr="007D2F0E">
        <w:rPr>
          <w:rStyle w:val="Heading1Char"/>
          <w:rFonts w:ascii="Segoe UI" w:hAnsi="Segoe UI" w:cs="Segoe UI"/>
          <w:b w:val="0"/>
          <w:sz w:val="22"/>
          <w:szCs w:val="22"/>
        </w:rPr>
        <w:t>required</w:t>
      </w:r>
      <w:r w:rsidR="005D754B" w:rsidRPr="007D2F0E">
        <w:rPr>
          <w:rStyle w:val="Heading1Char"/>
          <w:rFonts w:ascii="Segoe UI" w:hAnsi="Segoe UI" w:cs="Segoe UI"/>
          <w:b w:val="0"/>
          <w:sz w:val="22"/>
          <w:szCs w:val="22"/>
        </w:rPr>
        <w:t xml:space="preserve"> to </w:t>
      </w:r>
      <w:r w:rsidR="00096D09" w:rsidRPr="007D2F0E">
        <w:rPr>
          <w:rStyle w:val="Heading1Char"/>
          <w:rFonts w:ascii="Segoe UI" w:hAnsi="Segoe UI" w:cs="Segoe UI"/>
          <w:b w:val="0"/>
          <w:sz w:val="22"/>
          <w:szCs w:val="22"/>
        </w:rPr>
        <w:t xml:space="preserve">engage with employees and </w:t>
      </w:r>
      <w:r w:rsidR="0077434C" w:rsidRPr="007D2F0E">
        <w:rPr>
          <w:rStyle w:val="Heading1Char"/>
          <w:rFonts w:ascii="Segoe UI" w:hAnsi="Segoe UI" w:cs="Segoe UI"/>
          <w:b w:val="0"/>
          <w:sz w:val="22"/>
          <w:szCs w:val="22"/>
        </w:rPr>
        <w:t>provid</w:t>
      </w:r>
      <w:r w:rsidR="00262C10" w:rsidRPr="007D2F0E">
        <w:rPr>
          <w:rStyle w:val="Heading1Char"/>
          <w:rFonts w:ascii="Segoe UI" w:hAnsi="Segoe UI" w:cs="Segoe UI"/>
          <w:b w:val="0"/>
          <w:sz w:val="22"/>
          <w:szCs w:val="22"/>
        </w:rPr>
        <w:t>e</w:t>
      </w:r>
      <w:r w:rsidRPr="007D2F0E">
        <w:rPr>
          <w:rFonts w:ascii="Segoe UI" w:hAnsi="Segoe UI" w:cs="Segoe UI"/>
          <w:bCs/>
          <w:kern w:val="32"/>
          <w:szCs w:val="22"/>
        </w:rPr>
        <w:t xml:space="preserve"> quality customer service and creat</w:t>
      </w:r>
      <w:r w:rsidR="00262C10" w:rsidRPr="007D2F0E">
        <w:rPr>
          <w:rFonts w:ascii="Segoe UI" w:hAnsi="Segoe UI" w:cs="Segoe UI"/>
          <w:bCs/>
          <w:kern w:val="32"/>
          <w:szCs w:val="22"/>
        </w:rPr>
        <w:t>e</w:t>
      </w:r>
      <w:r w:rsidRPr="007D2F0E">
        <w:rPr>
          <w:rFonts w:ascii="Segoe UI" w:hAnsi="Segoe UI" w:cs="Segoe UI"/>
          <w:bCs/>
          <w:kern w:val="32"/>
          <w:szCs w:val="22"/>
        </w:rPr>
        <w:t xml:space="preserve"> value for the community.</w:t>
      </w:r>
    </w:p>
    <w:p w:rsidR="007511B9" w:rsidRPr="007D2F0E" w:rsidRDefault="007511B9" w:rsidP="0077434C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Segoe UI" w:hAnsi="Segoe UI" w:cs="Segoe UI"/>
          <w:bCs/>
          <w:kern w:val="32"/>
          <w:szCs w:val="22"/>
        </w:rPr>
      </w:pPr>
    </w:p>
    <w:p w:rsidR="00737A58" w:rsidRDefault="00737A58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737A58" w:rsidRDefault="00737A58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BD38F0" w:rsidRDefault="00BD38F0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737A58" w:rsidRDefault="00737A58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737A58" w:rsidRDefault="00737A58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737A58" w:rsidRDefault="00737A58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D93AD4" w:rsidRPr="008F648B" w:rsidRDefault="00D93AD4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8F648B">
        <w:rPr>
          <w:rFonts w:ascii="Segoe UI" w:hAnsi="Segoe UI" w:cs="Segoe UI"/>
          <w:b/>
        </w:rPr>
        <w:lastRenderedPageBreak/>
        <w:t>Key Duties and Responsibilities</w:t>
      </w:r>
    </w:p>
    <w:p w:rsidR="00642B5B" w:rsidRPr="0069520B" w:rsidRDefault="00642B5B" w:rsidP="0069520B">
      <w:pPr>
        <w:spacing w:after="0" w:line="240" w:lineRule="auto"/>
        <w:jc w:val="both"/>
        <w:rPr>
          <w:rFonts w:ascii="Segoe UI" w:hAnsi="Segoe UI" w:cs="Segoe UI"/>
        </w:rPr>
      </w:pPr>
    </w:p>
    <w:p w:rsidR="00062741" w:rsidRPr="00FA7616" w:rsidRDefault="0063779C" w:rsidP="00FA7616">
      <w:pPr>
        <w:pStyle w:val="ListParagraph"/>
        <w:numPr>
          <w:ilvl w:val="0"/>
          <w:numId w:val="29"/>
        </w:numPr>
        <w:rPr>
          <w:rFonts w:ascii="Segoe UI" w:hAnsi="Segoe UI" w:cs="Segoe UI"/>
          <w:lang w:val="en-AU"/>
        </w:rPr>
      </w:pPr>
      <w:r w:rsidRPr="00FA7616">
        <w:rPr>
          <w:rFonts w:ascii="Segoe UI" w:hAnsi="Segoe UI" w:cs="Segoe UI"/>
          <w:lang w:val="en-AU"/>
        </w:rPr>
        <w:t xml:space="preserve">Carry out </w:t>
      </w:r>
      <w:r w:rsidR="00F7686F" w:rsidRPr="00FA7616">
        <w:rPr>
          <w:rFonts w:ascii="Segoe UI" w:hAnsi="Segoe UI" w:cs="Segoe UI"/>
          <w:lang w:val="en-AU"/>
        </w:rPr>
        <w:t xml:space="preserve">proactive and reactive </w:t>
      </w:r>
      <w:r w:rsidR="00B845A0" w:rsidRPr="00FA7616">
        <w:rPr>
          <w:rFonts w:ascii="Segoe UI" w:hAnsi="Segoe UI" w:cs="Segoe UI"/>
          <w:lang w:val="en-AU"/>
        </w:rPr>
        <w:t>maintenance activities</w:t>
      </w:r>
      <w:r w:rsidR="007C2A33" w:rsidRPr="00FA7616">
        <w:rPr>
          <w:rFonts w:ascii="Segoe UI" w:hAnsi="Segoe UI" w:cs="Segoe UI"/>
          <w:lang w:val="en-AU"/>
        </w:rPr>
        <w:t>;</w:t>
      </w:r>
    </w:p>
    <w:p w:rsidR="0063779C" w:rsidRPr="00FA7616" w:rsidRDefault="0063779C">
      <w:pPr>
        <w:pStyle w:val="ListParagraph"/>
        <w:ind w:left="780"/>
        <w:rPr>
          <w:rFonts w:ascii="Segoe UI" w:hAnsi="Segoe UI" w:cs="Segoe UI"/>
          <w:lang w:val="en-AU"/>
        </w:rPr>
      </w:pPr>
    </w:p>
    <w:p w:rsidR="00062741" w:rsidRPr="00FA7616" w:rsidRDefault="00073B7A" w:rsidP="00FA7616">
      <w:pPr>
        <w:pStyle w:val="ListParagraph"/>
        <w:numPr>
          <w:ilvl w:val="0"/>
          <w:numId w:val="29"/>
        </w:numPr>
        <w:rPr>
          <w:rStyle w:val="Heading1Char"/>
          <w:rFonts w:ascii="Segoe UI" w:eastAsiaTheme="minorEastAsia" w:hAnsi="Segoe UI" w:cs="Segoe UI"/>
          <w:bCs w:val="0"/>
          <w:kern w:val="0"/>
          <w:sz w:val="22"/>
          <w:szCs w:val="22"/>
        </w:rPr>
      </w:pPr>
      <w:r w:rsidRPr="00FA7616">
        <w:rPr>
          <w:rFonts w:ascii="Segoe UI" w:eastAsiaTheme="minorHAnsi" w:hAnsi="Segoe UI" w:cs="Segoe UI"/>
          <w:bCs/>
          <w:kern w:val="32"/>
          <w:lang w:val="en-AU"/>
        </w:rPr>
        <w:t xml:space="preserve">Plan </w:t>
      </w:r>
      <w:r w:rsidR="00B845A0" w:rsidRPr="00FA7616">
        <w:rPr>
          <w:rFonts w:ascii="Segoe UI" w:eastAsiaTheme="minorHAnsi" w:hAnsi="Segoe UI" w:cs="Segoe UI"/>
          <w:bCs/>
          <w:kern w:val="32"/>
          <w:lang w:val="en-AU"/>
        </w:rPr>
        <w:t xml:space="preserve">maintenance </w:t>
      </w:r>
      <w:r w:rsidR="00E84441" w:rsidRPr="00FA7616">
        <w:rPr>
          <w:rFonts w:ascii="Segoe UI" w:eastAsiaTheme="minorHAnsi" w:hAnsi="Segoe UI" w:cs="Segoe UI"/>
          <w:bCs/>
          <w:kern w:val="32"/>
          <w:lang w:val="en-AU"/>
        </w:rPr>
        <w:t xml:space="preserve">works </w:t>
      </w:r>
      <w:proofErr w:type="gramStart"/>
      <w:r w:rsidR="00E84441" w:rsidRPr="00FA7616">
        <w:rPr>
          <w:rFonts w:ascii="Segoe UI" w:eastAsiaTheme="minorHAnsi" w:hAnsi="Segoe UI" w:cs="Segoe UI"/>
          <w:bCs/>
          <w:kern w:val="32"/>
          <w:lang w:val="en-AU"/>
        </w:rPr>
        <w:t>so as to</w:t>
      </w:r>
      <w:proofErr w:type="gramEnd"/>
      <w:r w:rsidR="00E84441" w:rsidRPr="00FA7616">
        <w:rPr>
          <w:rFonts w:ascii="Segoe UI" w:eastAsiaTheme="minorHAnsi" w:hAnsi="Segoe UI" w:cs="Segoe UI"/>
          <w:bCs/>
          <w:kern w:val="32"/>
          <w:lang w:val="en-AU"/>
        </w:rPr>
        <w:t xml:space="preserve"> deliver quality projects efficiently and cost effectively through maximising the utilisation of materials, plant and staff</w:t>
      </w:r>
      <w:r w:rsidR="005B7087" w:rsidRPr="00FA7616">
        <w:rPr>
          <w:rFonts w:ascii="Segoe UI" w:eastAsiaTheme="minorHAnsi" w:hAnsi="Segoe UI" w:cs="Segoe UI"/>
          <w:bCs/>
          <w:kern w:val="32"/>
          <w:lang w:val="en-AU"/>
        </w:rPr>
        <w:t>;</w:t>
      </w:r>
    </w:p>
    <w:p w:rsidR="0069520B" w:rsidRPr="00FA7616" w:rsidRDefault="0069520B" w:rsidP="002B76D7">
      <w:pPr>
        <w:pStyle w:val="ListParagraph"/>
        <w:ind w:left="780"/>
        <w:rPr>
          <w:rFonts w:ascii="Segoe UI" w:hAnsi="Segoe UI" w:cs="Segoe UI"/>
          <w:lang w:val="en-AU"/>
        </w:rPr>
      </w:pPr>
    </w:p>
    <w:p w:rsidR="007C1574" w:rsidRPr="00FA7616" w:rsidRDefault="00E4265B" w:rsidP="00FA7616">
      <w:pPr>
        <w:pStyle w:val="ListParagraph"/>
        <w:numPr>
          <w:ilvl w:val="0"/>
          <w:numId w:val="29"/>
        </w:numPr>
        <w:rPr>
          <w:rStyle w:val="Heading1Char"/>
          <w:rFonts w:ascii="Segoe UI" w:hAnsi="Segoe UI" w:cs="Segoe UI"/>
          <w:b w:val="0"/>
          <w:sz w:val="22"/>
          <w:szCs w:val="22"/>
        </w:rPr>
      </w:pPr>
      <w:r w:rsidRPr="00FA7616">
        <w:rPr>
          <w:rStyle w:val="Heading1Char"/>
          <w:rFonts w:ascii="Segoe UI" w:hAnsi="Segoe UI" w:cs="Segoe UI"/>
          <w:b w:val="0"/>
          <w:sz w:val="22"/>
          <w:szCs w:val="22"/>
        </w:rPr>
        <w:t>S</w:t>
      </w:r>
      <w:r w:rsidR="00463FEA" w:rsidRPr="00FA7616">
        <w:rPr>
          <w:rStyle w:val="Heading1Char"/>
          <w:rFonts w:ascii="Segoe UI" w:hAnsi="Segoe UI" w:cs="Segoe UI"/>
          <w:b w:val="0"/>
          <w:sz w:val="22"/>
          <w:szCs w:val="22"/>
        </w:rPr>
        <w:t xml:space="preserve">upervise </w:t>
      </w:r>
      <w:r w:rsidRPr="00FA7616">
        <w:rPr>
          <w:rStyle w:val="Heading1Char"/>
          <w:rFonts w:ascii="Segoe UI" w:hAnsi="Segoe UI" w:cs="Segoe UI"/>
          <w:b w:val="0"/>
          <w:sz w:val="22"/>
          <w:szCs w:val="22"/>
        </w:rPr>
        <w:t>a</w:t>
      </w:r>
      <w:r w:rsidR="007C1574" w:rsidRPr="00FA7616">
        <w:rPr>
          <w:rStyle w:val="Heading1Char"/>
          <w:rFonts w:ascii="Segoe UI" w:hAnsi="Segoe UI" w:cs="Segoe UI"/>
          <w:b w:val="0"/>
          <w:sz w:val="22"/>
          <w:szCs w:val="22"/>
        </w:rPr>
        <w:t xml:space="preserve"> team of staff</w:t>
      </w:r>
      <w:r w:rsidRPr="00FA7616">
        <w:rPr>
          <w:rStyle w:val="Heading1Char"/>
          <w:rFonts w:ascii="Segoe UI" w:hAnsi="Segoe UI" w:cs="Segoe UI"/>
          <w:b w:val="0"/>
          <w:sz w:val="22"/>
          <w:szCs w:val="22"/>
        </w:rPr>
        <w:t xml:space="preserve"> and occasionally</w:t>
      </w:r>
      <w:r w:rsidR="007C1574" w:rsidRPr="00FA7616">
        <w:rPr>
          <w:rStyle w:val="Heading1Char"/>
          <w:rFonts w:ascii="Segoe UI" w:hAnsi="Segoe UI" w:cs="Segoe UI"/>
          <w:b w:val="0"/>
          <w:sz w:val="22"/>
          <w:szCs w:val="22"/>
        </w:rPr>
        <w:t xml:space="preserve"> contractors and external service providers for the </w:t>
      </w:r>
      <w:r w:rsidR="0046153A" w:rsidRPr="00FA7616">
        <w:rPr>
          <w:rStyle w:val="Heading1Char"/>
          <w:rFonts w:ascii="Segoe UI" w:hAnsi="Segoe UI" w:cs="Segoe UI"/>
          <w:b w:val="0"/>
          <w:sz w:val="22"/>
          <w:szCs w:val="22"/>
        </w:rPr>
        <w:t xml:space="preserve">maintenance of </w:t>
      </w:r>
      <w:r w:rsidR="00811BBF" w:rsidRPr="00FA7616">
        <w:rPr>
          <w:rStyle w:val="Heading1Char"/>
          <w:rFonts w:ascii="Segoe UI" w:hAnsi="Segoe UI" w:cs="Segoe UI"/>
          <w:b w:val="0"/>
          <w:sz w:val="22"/>
          <w:szCs w:val="22"/>
        </w:rPr>
        <w:t>Signs and associated minor works.</w:t>
      </w:r>
      <w:r w:rsidR="00FA7616">
        <w:rPr>
          <w:rStyle w:val="Heading1Char"/>
          <w:rFonts w:ascii="Segoe UI" w:hAnsi="Segoe UI" w:cs="Segoe UI"/>
          <w:b w:val="0"/>
          <w:sz w:val="22"/>
          <w:szCs w:val="22"/>
        </w:rPr>
        <w:br/>
      </w:r>
    </w:p>
    <w:p w:rsidR="00062741" w:rsidRPr="00FA7616" w:rsidRDefault="007C1574" w:rsidP="00FA7616">
      <w:pPr>
        <w:pStyle w:val="ListParagraph"/>
        <w:numPr>
          <w:ilvl w:val="0"/>
          <w:numId w:val="29"/>
        </w:numPr>
        <w:rPr>
          <w:rStyle w:val="Heading1Char"/>
          <w:rFonts w:ascii="Segoe UI" w:hAnsi="Segoe UI" w:cs="Segoe UI"/>
          <w:b w:val="0"/>
          <w:sz w:val="22"/>
          <w:szCs w:val="22"/>
        </w:rPr>
      </w:pPr>
      <w:r w:rsidRPr="00FA7616">
        <w:rPr>
          <w:rStyle w:val="Heading1Char"/>
          <w:rFonts w:ascii="Segoe UI" w:hAnsi="Segoe UI" w:cs="Segoe UI"/>
          <w:b w:val="0"/>
          <w:sz w:val="22"/>
          <w:szCs w:val="22"/>
        </w:rPr>
        <w:t>Carry out duties and responsibilities in a manner that complies with all legislation and Council policies relating to the WHS</w:t>
      </w:r>
      <w:r w:rsidR="00463FEA" w:rsidRPr="00FA7616">
        <w:rPr>
          <w:rStyle w:val="Heading1Char"/>
          <w:rFonts w:ascii="Segoe UI" w:hAnsi="Segoe UI" w:cs="Segoe UI"/>
          <w:b w:val="0"/>
          <w:sz w:val="22"/>
          <w:szCs w:val="22"/>
        </w:rPr>
        <w:t>,</w:t>
      </w:r>
      <w:r w:rsidR="008B6F94" w:rsidRPr="00FA7616">
        <w:rPr>
          <w:rStyle w:val="Heading1Char"/>
          <w:rFonts w:ascii="Segoe UI" w:hAnsi="Segoe UI" w:cs="Segoe UI"/>
          <w:b w:val="0"/>
          <w:sz w:val="22"/>
          <w:szCs w:val="22"/>
        </w:rPr>
        <w:t xml:space="preserve"> E</w:t>
      </w:r>
      <w:r w:rsidRPr="00FA7616">
        <w:rPr>
          <w:rStyle w:val="Heading1Char"/>
          <w:rFonts w:ascii="Segoe UI" w:hAnsi="Segoe UI" w:cs="Segoe UI"/>
          <w:b w:val="0"/>
          <w:sz w:val="22"/>
          <w:szCs w:val="22"/>
        </w:rPr>
        <w:t xml:space="preserve">nvironmental </w:t>
      </w:r>
      <w:r w:rsidR="008B6F94" w:rsidRPr="00FA7616">
        <w:rPr>
          <w:rStyle w:val="Heading1Char"/>
          <w:rFonts w:ascii="Segoe UI" w:hAnsi="Segoe UI" w:cs="Segoe UI"/>
          <w:b w:val="0"/>
          <w:sz w:val="22"/>
          <w:szCs w:val="22"/>
        </w:rPr>
        <w:t xml:space="preserve">Management </w:t>
      </w:r>
      <w:r w:rsidRPr="00FA7616">
        <w:rPr>
          <w:rStyle w:val="Heading1Char"/>
          <w:rFonts w:ascii="Segoe UI" w:hAnsi="Segoe UI" w:cs="Segoe UI"/>
          <w:b w:val="0"/>
          <w:sz w:val="22"/>
          <w:szCs w:val="22"/>
        </w:rPr>
        <w:t>and relevant construction standards and codes</w:t>
      </w:r>
      <w:r w:rsidR="005B7087" w:rsidRPr="00FA7616">
        <w:rPr>
          <w:rStyle w:val="Heading1Char"/>
          <w:rFonts w:ascii="Segoe UI" w:hAnsi="Segoe UI" w:cs="Segoe UI"/>
          <w:b w:val="0"/>
          <w:sz w:val="22"/>
          <w:szCs w:val="22"/>
        </w:rPr>
        <w:t>;</w:t>
      </w:r>
    </w:p>
    <w:p w:rsidR="00F7686F" w:rsidRPr="00FA7616" w:rsidRDefault="00F7686F" w:rsidP="002B76D7">
      <w:pPr>
        <w:pStyle w:val="ListParagraph"/>
        <w:ind w:left="780"/>
        <w:rPr>
          <w:rFonts w:ascii="Segoe UI" w:hAnsi="Segoe UI" w:cs="Segoe UI"/>
        </w:rPr>
      </w:pPr>
    </w:p>
    <w:p w:rsidR="00062741" w:rsidRPr="00FA7616" w:rsidRDefault="00F7686F" w:rsidP="00FA7616">
      <w:pPr>
        <w:pStyle w:val="ListParagraph"/>
        <w:numPr>
          <w:ilvl w:val="0"/>
          <w:numId w:val="29"/>
        </w:numPr>
        <w:rPr>
          <w:rFonts w:ascii="Segoe UI" w:hAnsi="Segoe UI" w:cs="Segoe UI"/>
        </w:rPr>
      </w:pPr>
      <w:r w:rsidRPr="00FA7616">
        <w:rPr>
          <w:rFonts w:ascii="Segoe UI" w:hAnsi="Segoe UI" w:cs="Segoe UI"/>
        </w:rPr>
        <w:t xml:space="preserve">Undertake </w:t>
      </w:r>
      <w:r w:rsidR="00811BBF" w:rsidRPr="00FA7616">
        <w:rPr>
          <w:rFonts w:ascii="Segoe UI" w:hAnsi="Segoe UI" w:cs="Segoe UI"/>
        </w:rPr>
        <w:t>works as required to maintain and replace signs on Council and RMS Assets along with Open Spaces and minor works on Bridges and Wharves as required.</w:t>
      </w:r>
      <w:r w:rsidR="00FA7616">
        <w:rPr>
          <w:rFonts w:ascii="Segoe UI" w:hAnsi="Segoe UI" w:cs="Segoe UI"/>
        </w:rPr>
        <w:br/>
      </w:r>
    </w:p>
    <w:p w:rsidR="00062741" w:rsidRPr="00FA7616" w:rsidRDefault="00F7686F" w:rsidP="00FA7616">
      <w:pPr>
        <w:pStyle w:val="ListParagraph"/>
        <w:numPr>
          <w:ilvl w:val="0"/>
          <w:numId w:val="29"/>
        </w:numPr>
        <w:rPr>
          <w:rFonts w:ascii="Segoe UI" w:hAnsi="Segoe UI" w:cs="Segoe UI"/>
        </w:rPr>
      </w:pPr>
      <w:r w:rsidRPr="00FA7616">
        <w:rPr>
          <w:rFonts w:ascii="Segoe UI" w:hAnsi="Segoe UI" w:cs="Segoe UI"/>
        </w:rPr>
        <w:t>Schedule and record works undertaken in Council’s Maintenance Management</w:t>
      </w:r>
      <w:r w:rsidR="00FA7616">
        <w:rPr>
          <w:rFonts w:ascii="Segoe UI" w:hAnsi="Segoe UI" w:cs="Segoe UI"/>
        </w:rPr>
        <w:t xml:space="preserve"> </w:t>
      </w:r>
      <w:r w:rsidRPr="00FA7616">
        <w:rPr>
          <w:rFonts w:ascii="Segoe UI" w:hAnsi="Segoe UI" w:cs="Segoe UI"/>
        </w:rPr>
        <w:t>System;</w:t>
      </w:r>
    </w:p>
    <w:p w:rsidR="0069520B" w:rsidRPr="00FA7616" w:rsidRDefault="0069520B" w:rsidP="002B76D7">
      <w:pPr>
        <w:pStyle w:val="ListParagraph"/>
        <w:ind w:left="780"/>
        <w:rPr>
          <w:rFonts w:ascii="Segoe UI" w:eastAsiaTheme="minorHAnsi" w:hAnsi="Segoe UI" w:cs="Segoe UI"/>
          <w:bCs/>
          <w:kern w:val="32"/>
          <w:lang w:val="en-AU"/>
        </w:rPr>
      </w:pPr>
    </w:p>
    <w:p w:rsidR="00062741" w:rsidRPr="00FA7616" w:rsidRDefault="007C1574" w:rsidP="00FA7616">
      <w:pPr>
        <w:pStyle w:val="ListParagraph"/>
        <w:numPr>
          <w:ilvl w:val="0"/>
          <w:numId w:val="29"/>
        </w:numPr>
        <w:rPr>
          <w:rFonts w:ascii="Segoe UI" w:hAnsi="Segoe UI" w:cs="Segoe UI"/>
        </w:rPr>
      </w:pPr>
      <w:r w:rsidRPr="00FA7616">
        <w:rPr>
          <w:rFonts w:ascii="Segoe UI" w:hAnsi="Segoe UI" w:cs="Segoe UI"/>
        </w:rPr>
        <w:t xml:space="preserve">Complete and maintain all necessary documentation to ensure compliance with </w:t>
      </w:r>
      <w:r w:rsidR="00015B09" w:rsidRPr="00FA7616">
        <w:rPr>
          <w:rFonts w:ascii="Segoe UI" w:hAnsi="Segoe UI" w:cs="Segoe UI"/>
        </w:rPr>
        <w:t xml:space="preserve">Quality Assurance requirements, </w:t>
      </w:r>
      <w:r w:rsidRPr="00FA7616">
        <w:rPr>
          <w:rFonts w:ascii="Segoe UI" w:hAnsi="Segoe UI" w:cs="Segoe UI"/>
        </w:rPr>
        <w:t xml:space="preserve">drawings, specifications, policies and legislation, including </w:t>
      </w:r>
      <w:r w:rsidR="005B7087" w:rsidRPr="00FA7616">
        <w:rPr>
          <w:rFonts w:ascii="Segoe UI" w:hAnsi="Segoe UI" w:cs="Segoe UI"/>
        </w:rPr>
        <w:t xml:space="preserve">but not limited </w:t>
      </w:r>
      <w:r w:rsidR="008B6F94" w:rsidRPr="00FA7616">
        <w:rPr>
          <w:rFonts w:ascii="Segoe UI" w:hAnsi="Segoe UI" w:cs="Segoe UI"/>
        </w:rPr>
        <w:t>to Asset Management, WHS and Environmental Management System</w:t>
      </w:r>
      <w:r w:rsidR="005B7087" w:rsidRPr="00FA7616">
        <w:rPr>
          <w:rFonts w:ascii="Segoe UI" w:hAnsi="Segoe UI" w:cs="Segoe UI"/>
        </w:rPr>
        <w:t>;</w:t>
      </w:r>
    </w:p>
    <w:p w:rsidR="00463FEA" w:rsidRPr="00FA7616" w:rsidRDefault="00463FEA">
      <w:pPr>
        <w:pStyle w:val="ListParagraph"/>
        <w:ind w:left="780"/>
        <w:rPr>
          <w:rStyle w:val="Heading1Char"/>
          <w:rFonts w:ascii="Segoe UI" w:eastAsiaTheme="minorEastAsia" w:hAnsi="Segoe UI" w:cs="Segoe UI"/>
          <w:b w:val="0"/>
          <w:bCs w:val="0"/>
          <w:kern w:val="0"/>
          <w:sz w:val="22"/>
          <w:szCs w:val="22"/>
        </w:rPr>
      </w:pPr>
    </w:p>
    <w:p w:rsidR="00062741" w:rsidRPr="00FA7616" w:rsidRDefault="00463FEA" w:rsidP="00FA7616">
      <w:pPr>
        <w:pStyle w:val="ListParagraph"/>
        <w:numPr>
          <w:ilvl w:val="0"/>
          <w:numId w:val="29"/>
        </w:numPr>
        <w:rPr>
          <w:rStyle w:val="Heading1Char"/>
          <w:rFonts w:ascii="Segoe UI" w:eastAsiaTheme="minorEastAsia" w:hAnsi="Segoe UI" w:cs="Segoe UI"/>
          <w:b w:val="0"/>
          <w:bCs w:val="0"/>
          <w:kern w:val="0"/>
          <w:sz w:val="22"/>
          <w:szCs w:val="22"/>
        </w:rPr>
      </w:pPr>
      <w:r w:rsidRPr="00FA7616">
        <w:rPr>
          <w:rStyle w:val="Heading1Char"/>
          <w:rFonts w:ascii="Segoe UI" w:eastAsiaTheme="minorEastAsia" w:hAnsi="Segoe UI" w:cs="Segoe UI"/>
          <w:b w:val="0"/>
          <w:bCs w:val="0"/>
          <w:kern w:val="0"/>
          <w:sz w:val="22"/>
          <w:szCs w:val="22"/>
        </w:rPr>
        <w:t xml:space="preserve">Manage procurement of materials and services as required to progress </w:t>
      </w:r>
      <w:r w:rsidR="008B6F94" w:rsidRPr="00FA7616">
        <w:rPr>
          <w:rStyle w:val="Heading1Char"/>
          <w:rFonts w:ascii="Segoe UI" w:eastAsiaTheme="minorEastAsia" w:hAnsi="Segoe UI" w:cs="Segoe UI"/>
          <w:b w:val="0"/>
          <w:bCs w:val="0"/>
          <w:kern w:val="0"/>
          <w:sz w:val="22"/>
          <w:szCs w:val="22"/>
        </w:rPr>
        <w:t>maintenance</w:t>
      </w:r>
      <w:r w:rsidRPr="00FA7616">
        <w:rPr>
          <w:rStyle w:val="Heading1Char"/>
          <w:rFonts w:ascii="Segoe UI" w:eastAsiaTheme="minorEastAsia" w:hAnsi="Segoe UI" w:cs="Segoe UI"/>
          <w:b w:val="0"/>
          <w:bCs w:val="0"/>
          <w:kern w:val="0"/>
          <w:sz w:val="22"/>
          <w:szCs w:val="22"/>
        </w:rPr>
        <w:t xml:space="preserve"> </w:t>
      </w:r>
      <w:r w:rsidR="00E4265B" w:rsidRPr="00FA7616">
        <w:rPr>
          <w:rStyle w:val="Heading1Char"/>
          <w:rFonts w:ascii="Segoe UI" w:eastAsiaTheme="minorEastAsia" w:hAnsi="Segoe UI" w:cs="Segoe UI"/>
          <w:b w:val="0"/>
          <w:bCs w:val="0"/>
          <w:kern w:val="0"/>
          <w:sz w:val="22"/>
          <w:szCs w:val="22"/>
        </w:rPr>
        <w:t>works</w:t>
      </w:r>
      <w:r w:rsidR="005B7087" w:rsidRPr="00FA7616">
        <w:rPr>
          <w:rStyle w:val="Heading1Char"/>
          <w:rFonts w:ascii="Segoe UI" w:eastAsiaTheme="minorEastAsia" w:hAnsi="Segoe UI" w:cs="Segoe UI"/>
          <w:b w:val="0"/>
          <w:bCs w:val="0"/>
          <w:kern w:val="0"/>
          <w:sz w:val="22"/>
          <w:szCs w:val="22"/>
        </w:rPr>
        <w:t>;</w:t>
      </w:r>
    </w:p>
    <w:p w:rsidR="0069520B" w:rsidRPr="00FA7616" w:rsidRDefault="0069520B" w:rsidP="002B76D7">
      <w:pPr>
        <w:pStyle w:val="ListParagraph"/>
        <w:ind w:left="780"/>
        <w:rPr>
          <w:rFonts w:ascii="Segoe UI" w:hAnsi="Segoe UI" w:cs="Segoe UI"/>
        </w:rPr>
      </w:pPr>
    </w:p>
    <w:p w:rsidR="0069520B" w:rsidRPr="00FA7616" w:rsidRDefault="0069520B" w:rsidP="00FA7616">
      <w:pPr>
        <w:pStyle w:val="ListParagraph"/>
        <w:numPr>
          <w:ilvl w:val="0"/>
          <w:numId w:val="29"/>
        </w:numPr>
        <w:spacing w:after="0"/>
        <w:rPr>
          <w:rFonts w:ascii="Segoe UI" w:hAnsi="Segoe UI" w:cs="Segoe UI"/>
          <w:lang w:val="en-AU"/>
        </w:rPr>
      </w:pPr>
      <w:r w:rsidRPr="00FA7616">
        <w:rPr>
          <w:rFonts w:ascii="Segoe UI" w:hAnsi="Segoe UI" w:cs="Segoe UI"/>
        </w:rPr>
        <w:t>Perform any other duties, tasks or projects the employer may assign, having regard to the incumbent’s skills, training and experience.</w:t>
      </w:r>
    </w:p>
    <w:p w:rsidR="00F7686F" w:rsidRDefault="00F7686F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F7686F" w:rsidRDefault="00F7686F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F174B2" w:rsidRPr="008F648B" w:rsidRDefault="00A9144F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8F648B">
        <w:rPr>
          <w:rFonts w:ascii="Segoe UI" w:hAnsi="Segoe UI" w:cs="Segoe UI"/>
          <w:b/>
        </w:rPr>
        <w:t>Authority and Accountability</w:t>
      </w:r>
      <w:r w:rsidR="00F174B2" w:rsidRPr="008F648B">
        <w:rPr>
          <w:rFonts w:ascii="Segoe UI" w:hAnsi="Segoe UI" w:cs="Segoe UI"/>
          <w:b/>
        </w:rPr>
        <w:t xml:space="preserve"> </w:t>
      </w:r>
    </w:p>
    <w:p w:rsidR="0077434C" w:rsidRPr="008F648B" w:rsidRDefault="0077434C" w:rsidP="0077434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4E7AD8" w:rsidRPr="00FE65B4" w:rsidRDefault="007A0A9D" w:rsidP="00FE0383">
      <w:pPr>
        <w:pStyle w:val="ListParagraph"/>
        <w:numPr>
          <w:ilvl w:val="0"/>
          <w:numId w:val="14"/>
        </w:numPr>
        <w:spacing w:after="0"/>
        <w:rPr>
          <w:rFonts w:ascii="Segoe UI" w:hAnsi="Segoe UI" w:cs="Segoe UI"/>
        </w:rPr>
      </w:pPr>
      <w:r w:rsidRPr="00FE65B4">
        <w:rPr>
          <w:rFonts w:ascii="Segoe UI" w:hAnsi="Segoe UI" w:cs="Segoe UI"/>
        </w:rPr>
        <w:t xml:space="preserve">Take care of your own health and safety and that of others. Comply with any reasonable instructions and apply Council’s </w:t>
      </w:r>
      <w:r w:rsidR="00262C10" w:rsidRPr="00FE65B4">
        <w:rPr>
          <w:rFonts w:ascii="Segoe UI" w:hAnsi="Segoe UI" w:cs="Segoe UI"/>
        </w:rPr>
        <w:t>Safe S</w:t>
      </w:r>
      <w:r w:rsidRPr="00FE65B4">
        <w:rPr>
          <w:rFonts w:ascii="Segoe UI" w:hAnsi="Segoe UI" w:cs="Segoe UI"/>
        </w:rPr>
        <w:t xml:space="preserve">ystems of </w:t>
      </w:r>
      <w:r w:rsidR="00262C10" w:rsidRPr="00FE65B4">
        <w:rPr>
          <w:rFonts w:ascii="Segoe UI" w:hAnsi="Segoe UI" w:cs="Segoe UI"/>
        </w:rPr>
        <w:t>W</w:t>
      </w:r>
      <w:r w:rsidRPr="00FE65B4">
        <w:rPr>
          <w:rFonts w:ascii="Segoe UI" w:hAnsi="Segoe UI" w:cs="Segoe UI"/>
        </w:rPr>
        <w:t>ork consistent with the Responsibilities, Authorities and Accountabilities of your role</w:t>
      </w:r>
      <w:r w:rsidR="00096456" w:rsidRPr="00FE65B4">
        <w:rPr>
          <w:rFonts w:ascii="Segoe UI" w:hAnsi="Segoe UI" w:cs="Segoe UI"/>
        </w:rPr>
        <w:t>.</w:t>
      </w:r>
      <w:r w:rsidR="00AB7411" w:rsidRPr="00FE65B4">
        <w:rPr>
          <w:rFonts w:ascii="Segoe UI" w:hAnsi="Segoe UI" w:cs="Segoe UI"/>
          <w:color w:val="FF0000"/>
        </w:rPr>
        <w:br/>
      </w:r>
    </w:p>
    <w:p w:rsidR="0069520B" w:rsidRPr="00FE65B4" w:rsidRDefault="00285311" w:rsidP="0069520B">
      <w:pPr>
        <w:pStyle w:val="ListParagraph"/>
        <w:numPr>
          <w:ilvl w:val="0"/>
          <w:numId w:val="14"/>
        </w:numPr>
        <w:rPr>
          <w:rStyle w:val="Heading1Char"/>
          <w:rFonts w:eastAsiaTheme="minorEastAsia" w:cstheme="minorBidi"/>
          <w:b w:val="0"/>
          <w:bCs w:val="0"/>
          <w:kern w:val="0"/>
          <w:sz w:val="22"/>
          <w:szCs w:val="22"/>
        </w:rPr>
      </w:pPr>
      <w:r w:rsidRPr="002B76D7">
        <w:rPr>
          <w:rFonts w:ascii="Segoe UI" w:hAnsi="Segoe UI" w:cs="Segoe UI"/>
          <w:spacing w:val="-2"/>
        </w:rPr>
        <w:t>Policy and procedures are readily available but the Crew Leader is required to choose the appropriate processes.  Unusual problems may be referred for clarity of policy or direction;</w:t>
      </w:r>
      <w:r w:rsidR="0042263F" w:rsidRPr="00FE65B4">
        <w:rPr>
          <w:rFonts w:ascii="Segoe UI" w:hAnsi="Segoe UI" w:cs="Segoe UI"/>
          <w:spacing w:val="-2"/>
        </w:rPr>
        <w:t>;</w:t>
      </w:r>
    </w:p>
    <w:p w:rsidR="0069520B" w:rsidRPr="00FE65B4" w:rsidRDefault="0069520B" w:rsidP="0069520B">
      <w:pPr>
        <w:pStyle w:val="ListParagraph"/>
        <w:spacing w:after="0"/>
        <w:rPr>
          <w:rStyle w:val="Heading1Char"/>
          <w:rFonts w:eastAsiaTheme="minorEastAsia" w:cstheme="minorBidi"/>
          <w:b w:val="0"/>
          <w:bCs w:val="0"/>
          <w:kern w:val="0"/>
          <w:sz w:val="22"/>
          <w:szCs w:val="22"/>
        </w:rPr>
      </w:pPr>
    </w:p>
    <w:p w:rsidR="0069520B" w:rsidRPr="00FE65B4" w:rsidRDefault="00285311" w:rsidP="0069520B">
      <w:pPr>
        <w:pStyle w:val="ListParagraph"/>
        <w:numPr>
          <w:ilvl w:val="0"/>
          <w:numId w:val="14"/>
        </w:numPr>
        <w:rPr>
          <w:rStyle w:val="Heading1Char"/>
          <w:rFonts w:eastAsiaTheme="minorEastAsia" w:cstheme="minorBidi"/>
          <w:b w:val="0"/>
          <w:bCs w:val="0"/>
          <w:kern w:val="0"/>
          <w:sz w:val="22"/>
          <w:szCs w:val="22"/>
        </w:rPr>
      </w:pPr>
      <w:r w:rsidRPr="002B76D7">
        <w:rPr>
          <w:rFonts w:ascii="Segoe UI" w:hAnsi="Segoe UI" w:cs="Segoe UI"/>
          <w:spacing w:val="-2"/>
        </w:rPr>
        <w:t>Decisions affect the work and activities of others within the work group or team;</w:t>
      </w:r>
      <w:r w:rsidR="00A30AC8" w:rsidRPr="00FE65B4">
        <w:rPr>
          <w:rFonts w:ascii="Segoe UI" w:hAnsi="Segoe UI" w:cs="Segoe UI"/>
          <w:spacing w:val="-2"/>
        </w:rPr>
        <w:t>;</w:t>
      </w:r>
    </w:p>
    <w:p w:rsidR="0069520B" w:rsidRPr="00FE65B4" w:rsidRDefault="0069520B" w:rsidP="0069520B">
      <w:pPr>
        <w:pStyle w:val="ListParagraph"/>
        <w:rPr>
          <w:rStyle w:val="Heading1Char"/>
          <w:rFonts w:eastAsiaTheme="minorEastAsia" w:cstheme="minorBidi"/>
          <w:b w:val="0"/>
          <w:bCs w:val="0"/>
          <w:kern w:val="0"/>
          <w:sz w:val="22"/>
          <w:szCs w:val="22"/>
        </w:rPr>
      </w:pPr>
    </w:p>
    <w:p w:rsidR="0069520B" w:rsidRPr="00FE65B4" w:rsidRDefault="00285311" w:rsidP="0069520B">
      <w:pPr>
        <w:pStyle w:val="ListParagraph"/>
        <w:numPr>
          <w:ilvl w:val="0"/>
          <w:numId w:val="14"/>
        </w:numPr>
        <w:rPr>
          <w:rStyle w:val="Heading1Char"/>
          <w:rFonts w:eastAsiaTheme="minorEastAsia" w:cstheme="minorBidi"/>
          <w:b w:val="0"/>
          <w:bCs w:val="0"/>
          <w:vanish/>
          <w:kern w:val="0"/>
          <w:sz w:val="22"/>
          <w:szCs w:val="22"/>
          <w:specVanish/>
        </w:rPr>
      </w:pPr>
      <w:r w:rsidRPr="002B76D7">
        <w:rPr>
          <w:rFonts w:ascii="Segoe UI" w:hAnsi="Segoe UI" w:cs="Segoe UI"/>
          <w:spacing w:val="-2"/>
        </w:rPr>
        <w:t>The work of the Crew Leader influences the external environment by ensuring services are consistent with Council standards</w:t>
      </w:r>
      <w:r w:rsidR="0042263F" w:rsidRPr="00FE65B4">
        <w:rPr>
          <w:rFonts w:ascii="Segoe UI" w:hAnsi="Segoe UI" w:cs="Segoe UI"/>
          <w:spacing w:val="-2"/>
        </w:rPr>
        <w:t>;</w:t>
      </w:r>
    </w:p>
    <w:p w:rsidR="0069520B" w:rsidRPr="00FE65B4" w:rsidRDefault="0042263F" w:rsidP="0069520B">
      <w:pPr>
        <w:pStyle w:val="ListParagraph"/>
        <w:rPr>
          <w:rStyle w:val="Heading1Char"/>
          <w:rFonts w:eastAsiaTheme="minorEastAsia" w:cstheme="minorBidi"/>
          <w:b w:val="0"/>
          <w:bCs w:val="0"/>
          <w:kern w:val="0"/>
          <w:sz w:val="22"/>
          <w:szCs w:val="22"/>
        </w:rPr>
      </w:pPr>
      <w:r w:rsidRPr="00FE65B4">
        <w:rPr>
          <w:rStyle w:val="Heading1Char"/>
          <w:rFonts w:eastAsiaTheme="minorEastAsia" w:cstheme="minorBidi"/>
          <w:b w:val="0"/>
          <w:bCs w:val="0"/>
          <w:kern w:val="0"/>
          <w:sz w:val="22"/>
          <w:szCs w:val="22"/>
        </w:rPr>
        <w:t xml:space="preserve"> </w:t>
      </w:r>
    </w:p>
    <w:p w:rsidR="00B32A79" w:rsidRPr="00FE65B4" w:rsidRDefault="00B32A79" w:rsidP="0069520B">
      <w:pPr>
        <w:pStyle w:val="ListParagraph"/>
        <w:rPr>
          <w:rStyle w:val="Heading1Char"/>
          <w:rFonts w:eastAsiaTheme="minorEastAsia" w:cstheme="minorBidi"/>
          <w:b w:val="0"/>
          <w:bCs w:val="0"/>
          <w:kern w:val="0"/>
          <w:sz w:val="22"/>
          <w:szCs w:val="22"/>
        </w:rPr>
      </w:pPr>
    </w:p>
    <w:p w:rsidR="0069520B" w:rsidRPr="00FE65B4" w:rsidRDefault="00096456" w:rsidP="0069520B">
      <w:pPr>
        <w:pStyle w:val="ListParagraph"/>
        <w:numPr>
          <w:ilvl w:val="0"/>
          <w:numId w:val="14"/>
        </w:numPr>
        <w:rPr>
          <w:lang w:val="en-AU"/>
        </w:rPr>
      </w:pPr>
      <w:r w:rsidRPr="002B76D7">
        <w:rPr>
          <w:rFonts w:ascii="Segoe UI" w:hAnsi="Segoe UI" w:cs="Segoe UI"/>
          <w:spacing w:val="-2"/>
        </w:rPr>
        <w:t xml:space="preserve">The Crew Leader </w:t>
      </w:r>
      <w:r w:rsidRPr="00FE65B4">
        <w:rPr>
          <w:rFonts w:ascii="Segoe UI" w:hAnsi="Segoe UI" w:cs="Segoe UI"/>
          <w:spacing w:val="-2"/>
        </w:rPr>
        <w:t>is responsible for ensuring that operational safety standards or other requirements are met at an operational level</w:t>
      </w:r>
      <w:r w:rsidR="00B32A79" w:rsidRPr="00FE65B4">
        <w:rPr>
          <w:rFonts w:ascii="Segoe UI" w:hAnsi="Segoe UI" w:cs="Segoe UI"/>
          <w:spacing w:val="-2"/>
        </w:rPr>
        <w:t>;</w:t>
      </w:r>
    </w:p>
    <w:p w:rsidR="000141D8" w:rsidRPr="000141D8" w:rsidRDefault="000141D8" w:rsidP="000141D8">
      <w:pPr>
        <w:pStyle w:val="ListParagraph"/>
        <w:rPr>
          <w:rStyle w:val="Heading1Char"/>
          <w:rFonts w:eastAsiaTheme="minorEastAsia" w:cstheme="minorBidi"/>
          <w:b w:val="0"/>
          <w:bCs w:val="0"/>
          <w:kern w:val="0"/>
          <w:sz w:val="22"/>
          <w:szCs w:val="22"/>
        </w:rPr>
      </w:pPr>
    </w:p>
    <w:p w:rsidR="0069520B" w:rsidRPr="00096456" w:rsidRDefault="00096456" w:rsidP="0069520B">
      <w:pPr>
        <w:pStyle w:val="ListParagraph"/>
        <w:numPr>
          <w:ilvl w:val="0"/>
          <w:numId w:val="14"/>
        </w:numPr>
        <w:rPr>
          <w:rStyle w:val="Heading1Char"/>
          <w:rFonts w:eastAsiaTheme="minorEastAsia" w:cstheme="minorBidi"/>
          <w:b w:val="0"/>
          <w:bCs w:val="0"/>
          <w:kern w:val="0"/>
          <w:sz w:val="22"/>
          <w:szCs w:val="22"/>
        </w:rPr>
      </w:pPr>
      <w:r w:rsidRPr="00096456">
        <w:rPr>
          <w:rFonts w:ascii="Segoe UI" w:hAnsi="Segoe UI" w:cs="Segoe UI"/>
          <w:spacing w:val="-2"/>
        </w:rPr>
        <w:t>Identifies requirements as</w:t>
      </w:r>
      <w:r w:rsidR="003D6333">
        <w:rPr>
          <w:rFonts w:ascii="Segoe UI" w:hAnsi="Segoe UI" w:cs="Segoe UI"/>
          <w:spacing w:val="-2"/>
        </w:rPr>
        <w:t xml:space="preserve"> an input to budget development</w:t>
      </w:r>
      <w:r w:rsidR="00FC7A18">
        <w:rPr>
          <w:rFonts w:ascii="Segoe UI" w:hAnsi="Segoe UI" w:cs="Segoe UI"/>
          <w:spacing w:val="-2"/>
        </w:rPr>
        <w:t>,</w:t>
      </w:r>
      <w:r w:rsidR="003D6333">
        <w:rPr>
          <w:rFonts w:ascii="Segoe UI" w:hAnsi="Segoe UI" w:cs="Segoe UI"/>
          <w:spacing w:val="-2"/>
        </w:rPr>
        <w:t xml:space="preserve"> predominantly on a project by project basis.</w:t>
      </w:r>
    </w:p>
    <w:p w:rsidR="0069520B" w:rsidRPr="00096456" w:rsidRDefault="0069520B" w:rsidP="0069520B">
      <w:pPr>
        <w:pStyle w:val="ListParagraph"/>
        <w:rPr>
          <w:rStyle w:val="Heading1Char"/>
          <w:rFonts w:eastAsiaTheme="minorEastAsia" w:cstheme="minorBidi"/>
          <w:b w:val="0"/>
          <w:bCs w:val="0"/>
          <w:kern w:val="0"/>
          <w:sz w:val="22"/>
          <w:szCs w:val="22"/>
        </w:rPr>
      </w:pPr>
    </w:p>
    <w:p w:rsidR="0069520B" w:rsidRPr="00096456" w:rsidRDefault="00B32A79" w:rsidP="000141D8">
      <w:pPr>
        <w:pStyle w:val="ListParagraph"/>
        <w:numPr>
          <w:ilvl w:val="0"/>
          <w:numId w:val="14"/>
        </w:numPr>
        <w:spacing w:after="0"/>
        <w:rPr>
          <w:rStyle w:val="Heading1Char"/>
          <w:rFonts w:eastAsiaTheme="minorEastAsia" w:cstheme="minorBidi"/>
          <w:b w:val="0"/>
          <w:bCs w:val="0"/>
          <w:kern w:val="0"/>
          <w:sz w:val="22"/>
          <w:szCs w:val="22"/>
        </w:rPr>
      </w:pPr>
      <w:r>
        <w:rPr>
          <w:rFonts w:ascii="Segoe UI" w:hAnsi="Segoe UI" w:cs="Segoe UI"/>
          <w:spacing w:val="-2"/>
        </w:rPr>
        <w:t>Look for ways to save costs. Be conscious of budget constraints and be aware of cost implications of own actions within own work area</w:t>
      </w:r>
      <w:r w:rsidR="00096456" w:rsidRPr="00096456">
        <w:rPr>
          <w:rFonts w:ascii="Segoe UI" w:hAnsi="Segoe UI" w:cs="Segoe UI"/>
          <w:spacing w:val="-2"/>
        </w:rPr>
        <w:t>.</w:t>
      </w:r>
    </w:p>
    <w:p w:rsidR="0069520B" w:rsidRDefault="0069520B" w:rsidP="00096D09">
      <w:pPr>
        <w:pStyle w:val="Heading1"/>
        <w:spacing w:after="0" w:line="240" w:lineRule="auto"/>
        <w:rPr>
          <w:rFonts w:ascii="Segoe UI" w:hAnsi="Segoe UI" w:cs="Segoe UI"/>
          <w:sz w:val="22"/>
          <w:szCs w:val="22"/>
        </w:rPr>
      </w:pPr>
    </w:p>
    <w:p w:rsidR="00096D09" w:rsidRDefault="00E879EB" w:rsidP="00096D09">
      <w:pPr>
        <w:pStyle w:val="Heading1"/>
        <w:spacing w:after="0" w:line="240" w:lineRule="auto"/>
        <w:rPr>
          <w:rFonts w:ascii="Segoe UI" w:hAnsi="Segoe UI" w:cs="Segoe UI"/>
          <w:b w:val="0"/>
          <w:color w:val="FF0000"/>
          <w:sz w:val="22"/>
          <w:szCs w:val="22"/>
        </w:rPr>
      </w:pPr>
      <w:r w:rsidRPr="008F648B">
        <w:rPr>
          <w:rFonts w:ascii="Segoe UI" w:hAnsi="Segoe UI" w:cs="Segoe UI"/>
          <w:sz w:val="22"/>
          <w:szCs w:val="22"/>
        </w:rPr>
        <w:t>Personal Attributes</w:t>
      </w:r>
    </w:p>
    <w:p w:rsidR="00096D09" w:rsidRPr="00096D09" w:rsidRDefault="00096D09" w:rsidP="00096D09">
      <w:pPr>
        <w:spacing w:after="0"/>
        <w:rPr>
          <w:lang w:val="en-AU"/>
        </w:rPr>
      </w:pPr>
    </w:p>
    <w:p w:rsidR="00644484" w:rsidRDefault="00644484" w:rsidP="00096D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Be adaptable, flexible and f</w:t>
      </w:r>
      <w:r w:rsidR="001C55BD" w:rsidRPr="008F648B">
        <w:rPr>
          <w:rFonts w:ascii="Segoe UI" w:hAnsi="Segoe UI" w:cs="Segoe UI"/>
        </w:rPr>
        <w:t>ocused when dealing with change</w:t>
      </w:r>
      <w:r w:rsidR="00FE0383">
        <w:rPr>
          <w:rFonts w:ascii="Segoe UI" w:hAnsi="Segoe UI" w:cs="Segoe UI"/>
        </w:rPr>
        <w:t>;</w:t>
      </w:r>
    </w:p>
    <w:p w:rsidR="000D6C7A" w:rsidRPr="008F648B" w:rsidRDefault="000D6C7A" w:rsidP="000D6C7A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</w:p>
    <w:p w:rsidR="00644484" w:rsidRDefault="00644484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Represent Council honestly, eth</w:t>
      </w:r>
      <w:r w:rsidR="009D535B" w:rsidRPr="008F648B">
        <w:rPr>
          <w:rFonts w:ascii="Segoe UI" w:hAnsi="Segoe UI" w:cs="Segoe UI"/>
        </w:rPr>
        <w:t>ically, professionally and lead</w:t>
      </w:r>
      <w:r w:rsidR="001C55BD" w:rsidRPr="008F648B">
        <w:rPr>
          <w:rFonts w:ascii="Segoe UI" w:hAnsi="Segoe UI" w:cs="Segoe UI"/>
        </w:rPr>
        <w:t xml:space="preserve"> by example</w:t>
      </w:r>
      <w:r w:rsidR="00FE0383">
        <w:rPr>
          <w:rFonts w:ascii="Segoe UI" w:hAnsi="Segoe UI" w:cs="Segoe UI"/>
        </w:rPr>
        <w:t>;</w:t>
      </w:r>
    </w:p>
    <w:p w:rsidR="000D6C7A" w:rsidRPr="000D6C7A" w:rsidRDefault="000D6C7A" w:rsidP="000D6C7A">
      <w:pPr>
        <w:pStyle w:val="ListParagraph"/>
        <w:spacing w:after="0"/>
        <w:rPr>
          <w:rFonts w:ascii="Segoe UI" w:hAnsi="Segoe UI" w:cs="Segoe UI"/>
        </w:rPr>
      </w:pPr>
    </w:p>
    <w:p w:rsidR="00644484" w:rsidRDefault="00644484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Be committed to achieving work goals and maintains motivation when tasks are challenging and actively seek feedback f</w:t>
      </w:r>
      <w:r w:rsidR="001C55BD" w:rsidRPr="008F648B">
        <w:rPr>
          <w:rFonts w:ascii="Segoe UI" w:hAnsi="Segoe UI" w:cs="Segoe UI"/>
        </w:rPr>
        <w:t>rom colleagues and stakeholders</w:t>
      </w:r>
      <w:r w:rsidR="00FE0383">
        <w:rPr>
          <w:rFonts w:ascii="Segoe UI" w:hAnsi="Segoe UI" w:cs="Segoe UI"/>
        </w:rPr>
        <w:t>;</w:t>
      </w:r>
    </w:p>
    <w:p w:rsidR="000D6C7A" w:rsidRPr="000D6C7A" w:rsidRDefault="000D6C7A" w:rsidP="000D6C7A">
      <w:pPr>
        <w:pStyle w:val="ListParagraph"/>
        <w:rPr>
          <w:rFonts w:ascii="Segoe UI" w:hAnsi="Segoe UI" w:cs="Segoe UI"/>
        </w:rPr>
      </w:pPr>
    </w:p>
    <w:p w:rsidR="00644484" w:rsidRDefault="00387F5D" w:rsidP="000D6C7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Be responsive to the input of others and works to understand their perspectives</w:t>
      </w:r>
      <w:r w:rsidR="00FE0383">
        <w:rPr>
          <w:rFonts w:ascii="Segoe UI" w:hAnsi="Segoe UI" w:cs="Segoe UI"/>
        </w:rPr>
        <w:t>;</w:t>
      </w:r>
    </w:p>
    <w:p w:rsidR="000D6C7A" w:rsidRPr="000D6C7A" w:rsidRDefault="000D6C7A" w:rsidP="000D6C7A">
      <w:pPr>
        <w:pStyle w:val="ListParagraph"/>
        <w:rPr>
          <w:rFonts w:ascii="Segoe UI" w:hAnsi="Segoe UI" w:cs="Segoe UI"/>
        </w:rPr>
      </w:pPr>
    </w:p>
    <w:p w:rsidR="00C063B0" w:rsidRPr="000D6C7A" w:rsidRDefault="00C063B0" w:rsidP="00C063B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</w:rPr>
      </w:pPr>
      <w:r w:rsidRPr="008F648B">
        <w:rPr>
          <w:rFonts w:ascii="Segoe UI" w:hAnsi="Segoe UI" w:cs="Segoe UI"/>
          <w:color w:val="000000"/>
          <w:szCs w:val="20"/>
        </w:rPr>
        <w:t>Be open to new ideas, situations and challenges, adapts well and is calm under pressure</w:t>
      </w:r>
      <w:r w:rsidR="00FE0383">
        <w:rPr>
          <w:rFonts w:ascii="Segoe UI" w:hAnsi="Segoe UI" w:cs="Segoe UI"/>
          <w:color w:val="000000"/>
          <w:szCs w:val="20"/>
        </w:rPr>
        <w:t>;</w:t>
      </w:r>
    </w:p>
    <w:p w:rsidR="000D6C7A" w:rsidRPr="000D6C7A" w:rsidRDefault="000D6C7A" w:rsidP="000D6C7A">
      <w:pPr>
        <w:pStyle w:val="ListParagraph"/>
        <w:rPr>
          <w:rFonts w:ascii="Segoe UI" w:hAnsi="Segoe UI" w:cs="Segoe UI"/>
          <w:sz w:val="24"/>
        </w:rPr>
      </w:pPr>
    </w:p>
    <w:p w:rsidR="00C063B0" w:rsidRPr="00647F98" w:rsidRDefault="00C063B0" w:rsidP="000141D8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Segoe UI" w:hAnsi="Segoe UI" w:cs="Segoe UI"/>
          <w:sz w:val="24"/>
        </w:rPr>
      </w:pPr>
      <w:r w:rsidRPr="008F648B">
        <w:rPr>
          <w:rFonts w:ascii="Segoe UI" w:hAnsi="Segoe UI" w:cs="Segoe UI"/>
          <w:color w:val="000000"/>
          <w:szCs w:val="20"/>
        </w:rPr>
        <w:t xml:space="preserve">Be solution </w:t>
      </w:r>
      <w:r w:rsidR="00D02628" w:rsidRPr="008F648B">
        <w:rPr>
          <w:rFonts w:ascii="Segoe UI" w:hAnsi="Segoe UI" w:cs="Segoe UI"/>
          <w:color w:val="000000"/>
          <w:szCs w:val="20"/>
        </w:rPr>
        <w:t>focused</w:t>
      </w:r>
      <w:r w:rsidRPr="008F648B">
        <w:rPr>
          <w:rFonts w:ascii="Segoe UI" w:hAnsi="Segoe UI" w:cs="Segoe UI"/>
          <w:color w:val="000000"/>
          <w:szCs w:val="20"/>
        </w:rPr>
        <w:t>, committed to resol</w:t>
      </w:r>
      <w:r w:rsidR="00224D98">
        <w:rPr>
          <w:rFonts w:ascii="Segoe UI" w:hAnsi="Segoe UI" w:cs="Segoe UI"/>
          <w:color w:val="000000"/>
          <w:szCs w:val="20"/>
        </w:rPr>
        <w:t>ving differences and contributing</w:t>
      </w:r>
      <w:r w:rsidRPr="008F648B">
        <w:rPr>
          <w:rFonts w:ascii="Segoe UI" w:hAnsi="Segoe UI" w:cs="Segoe UI"/>
          <w:color w:val="000000"/>
          <w:szCs w:val="20"/>
        </w:rPr>
        <w:t xml:space="preserve"> to positive outcomes</w:t>
      </w:r>
      <w:r w:rsidR="001C55BD" w:rsidRPr="008F648B">
        <w:rPr>
          <w:rFonts w:ascii="Segoe UI" w:hAnsi="Segoe UI" w:cs="Segoe UI"/>
          <w:color w:val="000000"/>
          <w:szCs w:val="20"/>
        </w:rPr>
        <w:t>.</w:t>
      </w:r>
    </w:p>
    <w:p w:rsidR="00737A58" w:rsidRDefault="00737A58" w:rsidP="000141D8">
      <w:pPr>
        <w:spacing w:after="0" w:line="240" w:lineRule="auto"/>
        <w:rPr>
          <w:rFonts w:ascii="Segoe UI" w:hAnsi="Segoe UI" w:cs="Segoe UI"/>
          <w:b/>
        </w:rPr>
      </w:pPr>
    </w:p>
    <w:p w:rsidR="00E879EB" w:rsidRPr="00AB7411" w:rsidRDefault="00E879EB" w:rsidP="000141D8">
      <w:pPr>
        <w:spacing w:after="0" w:line="240" w:lineRule="auto"/>
        <w:rPr>
          <w:rFonts w:ascii="Segoe UI" w:hAnsi="Segoe UI" w:cs="Segoe UI"/>
          <w:color w:val="FF0000"/>
        </w:rPr>
      </w:pPr>
      <w:r w:rsidRPr="008F648B">
        <w:rPr>
          <w:rFonts w:ascii="Segoe UI" w:hAnsi="Segoe UI" w:cs="Segoe UI"/>
          <w:b/>
        </w:rPr>
        <w:t>Interpersonal Skills</w:t>
      </w:r>
    </w:p>
    <w:p w:rsidR="0087414B" w:rsidRDefault="0087414B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Listen to others and ask appropriate, respectful questions</w:t>
      </w:r>
      <w:r w:rsidR="00096D09">
        <w:rPr>
          <w:rFonts w:ascii="Segoe UI" w:hAnsi="Segoe UI" w:cs="Segoe UI"/>
        </w:rPr>
        <w:t>,</w:t>
      </w:r>
      <w:r w:rsidRPr="008F648B">
        <w:rPr>
          <w:rFonts w:ascii="Segoe UI" w:hAnsi="Segoe UI" w:cs="Segoe UI"/>
        </w:rPr>
        <w:t xml:space="preserve"> monitor non-verbal cues and adapt behaviour accordin</w:t>
      </w:r>
      <w:r w:rsidR="001C55BD" w:rsidRPr="008F648B">
        <w:rPr>
          <w:rFonts w:ascii="Segoe UI" w:hAnsi="Segoe UI" w:cs="Segoe UI"/>
        </w:rPr>
        <w:t>gly</w:t>
      </w:r>
      <w:r w:rsidR="00FE0383">
        <w:rPr>
          <w:rFonts w:ascii="Segoe UI" w:hAnsi="Segoe UI" w:cs="Segoe UI"/>
        </w:rPr>
        <w:t>;</w:t>
      </w:r>
    </w:p>
    <w:p w:rsidR="000D6C7A" w:rsidRPr="008F648B" w:rsidRDefault="000D6C7A" w:rsidP="000D6C7A">
      <w:pPr>
        <w:pStyle w:val="ListParagraph"/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</w:p>
    <w:p w:rsidR="00392BF9" w:rsidRDefault="00392BF9" w:rsidP="00004A6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Support and promote a culture of quality customer service</w:t>
      </w:r>
      <w:r w:rsidR="00096D09">
        <w:rPr>
          <w:rFonts w:ascii="Segoe UI" w:hAnsi="Segoe UI" w:cs="Segoe UI"/>
        </w:rPr>
        <w:t>.</w:t>
      </w:r>
      <w:r w:rsidRPr="008F648B">
        <w:rPr>
          <w:rFonts w:ascii="Segoe UI" w:hAnsi="Segoe UI" w:cs="Segoe UI"/>
        </w:rPr>
        <w:t xml:space="preserve"> </w:t>
      </w:r>
      <w:r w:rsidR="00096D09">
        <w:rPr>
          <w:rFonts w:ascii="Segoe UI" w:hAnsi="Segoe UI" w:cs="Segoe UI"/>
        </w:rPr>
        <w:t>I</w:t>
      </w:r>
      <w:r w:rsidR="0077434C" w:rsidRPr="008F648B">
        <w:rPr>
          <w:rFonts w:ascii="Segoe UI" w:hAnsi="Segoe UI" w:cs="Segoe UI"/>
        </w:rPr>
        <w:t>dentif</w:t>
      </w:r>
      <w:r w:rsidR="00096D09">
        <w:rPr>
          <w:rFonts w:ascii="Segoe UI" w:hAnsi="Segoe UI" w:cs="Segoe UI"/>
        </w:rPr>
        <w:t>y</w:t>
      </w:r>
      <w:r w:rsidR="0077434C" w:rsidRPr="008F648B">
        <w:rPr>
          <w:rFonts w:ascii="Segoe UI" w:hAnsi="Segoe UI" w:cs="Segoe UI"/>
        </w:rPr>
        <w:t xml:space="preserve"> and respond</w:t>
      </w:r>
      <w:r w:rsidRPr="008F648B">
        <w:rPr>
          <w:rFonts w:ascii="Segoe UI" w:hAnsi="Segoe UI" w:cs="Segoe UI"/>
        </w:rPr>
        <w:t xml:space="preserve"> quickly and provide sol</w:t>
      </w:r>
      <w:r w:rsidR="001C55BD" w:rsidRPr="008F648B">
        <w:rPr>
          <w:rFonts w:ascii="Segoe UI" w:hAnsi="Segoe UI" w:cs="Segoe UI"/>
        </w:rPr>
        <w:t>utions to meet customers’ needs</w:t>
      </w:r>
      <w:r w:rsidR="00FE0383">
        <w:rPr>
          <w:rFonts w:ascii="Segoe UI" w:hAnsi="Segoe UI" w:cs="Segoe UI"/>
        </w:rPr>
        <w:t>;</w:t>
      </w:r>
    </w:p>
    <w:p w:rsidR="000D6C7A" w:rsidRPr="000D6C7A" w:rsidRDefault="000D6C7A" w:rsidP="000D6C7A">
      <w:pPr>
        <w:pStyle w:val="ListParagraph"/>
        <w:rPr>
          <w:rFonts w:ascii="Segoe UI" w:hAnsi="Segoe UI" w:cs="Segoe UI"/>
        </w:rPr>
      </w:pPr>
    </w:p>
    <w:p w:rsidR="0087414B" w:rsidRDefault="0087414B" w:rsidP="00B847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Build a supportive and cooperative team environment</w:t>
      </w:r>
      <w:r w:rsidR="0077434C" w:rsidRPr="008F648B">
        <w:rPr>
          <w:rFonts w:ascii="Segoe UI" w:hAnsi="Segoe UI" w:cs="Segoe UI"/>
        </w:rPr>
        <w:t>,</w:t>
      </w:r>
      <w:r w:rsidRPr="008F648B">
        <w:rPr>
          <w:rFonts w:ascii="Segoe UI" w:hAnsi="Segoe UI" w:cs="Segoe UI"/>
        </w:rPr>
        <w:t xml:space="preserve"> share information and learning across teams and solve issues and challenges in </w:t>
      </w:r>
      <w:r w:rsidR="0077434C" w:rsidRPr="008F648B">
        <w:rPr>
          <w:rFonts w:ascii="Segoe UI" w:hAnsi="Segoe UI" w:cs="Segoe UI"/>
        </w:rPr>
        <w:t>collaboration with others</w:t>
      </w:r>
      <w:r w:rsidR="00FE0383">
        <w:rPr>
          <w:rFonts w:ascii="Segoe UI" w:hAnsi="Segoe UI" w:cs="Segoe UI"/>
        </w:rPr>
        <w:t>;</w:t>
      </w:r>
    </w:p>
    <w:p w:rsidR="000D6C7A" w:rsidRPr="000D6C7A" w:rsidRDefault="000D6C7A" w:rsidP="000D6C7A">
      <w:pPr>
        <w:pStyle w:val="ListParagraph"/>
        <w:rPr>
          <w:rFonts w:ascii="Segoe UI" w:hAnsi="Segoe UI" w:cs="Segoe UI"/>
        </w:rPr>
      </w:pPr>
    </w:p>
    <w:p w:rsidR="000D6C7A" w:rsidRPr="000D6C7A" w:rsidRDefault="009D535B" w:rsidP="00C063B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</w:rPr>
      </w:pPr>
      <w:r w:rsidRPr="000D6C7A">
        <w:rPr>
          <w:rFonts w:ascii="Segoe UI" w:hAnsi="Segoe UI" w:cs="Segoe UI"/>
        </w:rPr>
        <w:t>R</w:t>
      </w:r>
      <w:r w:rsidR="009D6271" w:rsidRPr="000D6C7A">
        <w:rPr>
          <w:rFonts w:ascii="Segoe UI" w:hAnsi="Segoe UI" w:cs="Segoe UI"/>
        </w:rPr>
        <w:t>espond to conflict without inflaming the situation and know when to refer to a supervisor for assistance and/or wit</w:t>
      </w:r>
      <w:r w:rsidR="001C55BD" w:rsidRPr="000D6C7A">
        <w:rPr>
          <w:rFonts w:ascii="Segoe UI" w:hAnsi="Segoe UI" w:cs="Segoe UI"/>
        </w:rPr>
        <w:t>hdraw from a conflict situation</w:t>
      </w:r>
      <w:r w:rsidR="00FE0383">
        <w:rPr>
          <w:rFonts w:ascii="Segoe UI" w:hAnsi="Segoe UI" w:cs="Segoe UI"/>
        </w:rPr>
        <w:t>;</w:t>
      </w:r>
    </w:p>
    <w:p w:rsidR="000D6C7A" w:rsidRPr="000D6C7A" w:rsidRDefault="000D6C7A" w:rsidP="000D6C7A">
      <w:pPr>
        <w:pStyle w:val="ListParagraph"/>
        <w:rPr>
          <w:rFonts w:ascii="Segoe UI" w:hAnsi="Segoe UI" w:cs="Segoe UI"/>
          <w:color w:val="000000"/>
          <w:szCs w:val="20"/>
        </w:rPr>
      </w:pPr>
    </w:p>
    <w:p w:rsidR="000141D8" w:rsidRPr="000141D8" w:rsidRDefault="00C063B0" w:rsidP="000141D8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Segoe UI" w:hAnsi="Segoe UI" w:cs="Segoe UI"/>
          <w:sz w:val="24"/>
        </w:rPr>
      </w:pPr>
      <w:r w:rsidRPr="000141D8">
        <w:rPr>
          <w:rFonts w:ascii="Segoe UI" w:hAnsi="Segoe UI" w:cs="Segoe UI"/>
          <w:color w:val="000000"/>
          <w:szCs w:val="20"/>
        </w:rPr>
        <w:t>Respond to colleagues who need clarification or guidance and help when workloads are</w:t>
      </w:r>
    </w:p>
    <w:p w:rsidR="000D6C7A" w:rsidRDefault="00C063B0" w:rsidP="00B84741">
      <w:pPr>
        <w:pStyle w:val="ListParagraph"/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  <w:szCs w:val="20"/>
        </w:rPr>
      </w:pPr>
      <w:r w:rsidRPr="000141D8">
        <w:rPr>
          <w:rFonts w:ascii="Segoe UI" w:hAnsi="Segoe UI" w:cs="Segoe UI"/>
          <w:color w:val="000000"/>
          <w:szCs w:val="20"/>
        </w:rPr>
        <w:t>high</w:t>
      </w:r>
      <w:r w:rsidR="00FE0383" w:rsidRPr="000141D8">
        <w:rPr>
          <w:rFonts w:ascii="Segoe UI" w:hAnsi="Segoe UI" w:cs="Segoe UI"/>
          <w:color w:val="000000"/>
          <w:szCs w:val="20"/>
        </w:rPr>
        <w:t>;</w:t>
      </w:r>
    </w:p>
    <w:p w:rsidR="00B84741" w:rsidRPr="000141D8" w:rsidRDefault="00B84741" w:rsidP="00B84741">
      <w:pPr>
        <w:pStyle w:val="ListParagraph"/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</w:rPr>
      </w:pPr>
    </w:p>
    <w:p w:rsidR="00C063B0" w:rsidRPr="00647F98" w:rsidRDefault="00C063B0" w:rsidP="00B847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Segoe UI" w:hAnsi="Segoe UI" w:cs="Segoe UI"/>
          <w:sz w:val="24"/>
        </w:rPr>
      </w:pPr>
      <w:r w:rsidRPr="008F648B">
        <w:rPr>
          <w:rFonts w:ascii="Segoe UI" w:hAnsi="Segoe UI" w:cs="Segoe UI"/>
          <w:color w:val="000000"/>
          <w:szCs w:val="20"/>
        </w:rPr>
        <w:t>Recognise performance issues that need addressing and seek relevant advice</w:t>
      </w:r>
      <w:r w:rsidR="001C55BD" w:rsidRPr="008F648B">
        <w:rPr>
          <w:rFonts w:ascii="Segoe UI" w:hAnsi="Segoe UI" w:cs="Segoe UI"/>
          <w:color w:val="000000"/>
          <w:szCs w:val="20"/>
        </w:rPr>
        <w:t>.</w:t>
      </w:r>
    </w:p>
    <w:p w:rsidR="00647F98" w:rsidRPr="00647F98" w:rsidRDefault="00647F98" w:rsidP="000141D8">
      <w:pPr>
        <w:pStyle w:val="ListParagraph"/>
        <w:spacing w:after="0"/>
        <w:rPr>
          <w:rFonts w:ascii="Segoe UI" w:hAnsi="Segoe UI" w:cs="Segoe UI"/>
          <w:sz w:val="24"/>
        </w:rPr>
      </w:pPr>
    </w:p>
    <w:p w:rsidR="00E879EB" w:rsidRPr="008F648B" w:rsidRDefault="00E879EB" w:rsidP="000141D8">
      <w:pPr>
        <w:spacing w:after="0" w:line="240" w:lineRule="auto"/>
        <w:jc w:val="both"/>
        <w:rPr>
          <w:rFonts w:ascii="Segoe UI" w:hAnsi="Segoe UI" w:cs="Segoe UI"/>
          <w:b/>
        </w:rPr>
      </w:pPr>
      <w:r w:rsidRPr="008F648B">
        <w:rPr>
          <w:rFonts w:ascii="Segoe UI" w:hAnsi="Segoe UI" w:cs="Segoe UI"/>
          <w:b/>
        </w:rPr>
        <w:t>Business Enablers and Technical Skills</w:t>
      </w:r>
      <w:r w:rsidR="00F174B2" w:rsidRPr="008F648B">
        <w:rPr>
          <w:rFonts w:ascii="Segoe UI" w:hAnsi="Segoe UI" w:cs="Segoe UI"/>
          <w:b/>
        </w:rPr>
        <w:t xml:space="preserve"> </w:t>
      </w:r>
    </w:p>
    <w:p w:rsidR="00E7341B" w:rsidRDefault="00E7341B" w:rsidP="001C55B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Complete tasks to agreed budgets, timeframes and standards without guidance and contribute to the allocation of responsibilities and resources to e</w:t>
      </w:r>
      <w:r w:rsidR="001C55BD" w:rsidRPr="008F648B">
        <w:rPr>
          <w:rFonts w:ascii="Segoe UI" w:hAnsi="Segoe UI" w:cs="Segoe UI"/>
        </w:rPr>
        <w:t>nsure achievement of team goals</w:t>
      </w:r>
      <w:r w:rsidR="00FE0383">
        <w:rPr>
          <w:rFonts w:ascii="Segoe UI" w:hAnsi="Segoe UI" w:cs="Segoe UI"/>
        </w:rPr>
        <w:t>;</w:t>
      </w:r>
    </w:p>
    <w:p w:rsidR="000D6C7A" w:rsidRDefault="000D6C7A" w:rsidP="000D6C7A">
      <w:pPr>
        <w:pStyle w:val="ListParagraph"/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</w:p>
    <w:p w:rsidR="00E7341B" w:rsidRDefault="00E7341B" w:rsidP="001C55B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Understand the team/unit objectives and respond proactively to changing circumstances and adjust pla</w:t>
      </w:r>
      <w:r w:rsidR="001C55BD" w:rsidRPr="008F648B">
        <w:rPr>
          <w:rFonts w:ascii="Segoe UI" w:hAnsi="Segoe UI" w:cs="Segoe UI"/>
        </w:rPr>
        <w:t>ns and schedules when necessary</w:t>
      </w:r>
      <w:r w:rsidR="00FE0383">
        <w:rPr>
          <w:rFonts w:ascii="Segoe UI" w:hAnsi="Segoe UI" w:cs="Segoe UI"/>
        </w:rPr>
        <w:t>;</w:t>
      </w:r>
    </w:p>
    <w:p w:rsidR="000D6C7A" w:rsidRPr="000D6C7A" w:rsidRDefault="000D6C7A" w:rsidP="000D6C7A">
      <w:pPr>
        <w:pStyle w:val="ListParagraph"/>
        <w:rPr>
          <w:rFonts w:ascii="Segoe UI" w:hAnsi="Segoe UI" w:cs="Segoe UI"/>
        </w:rPr>
      </w:pPr>
    </w:p>
    <w:p w:rsidR="00E7341B" w:rsidRDefault="00E7341B" w:rsidP="001C55B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Identif</w:t>
      </w:r>
      <w:r w:rsidR="00096D09">
        <w:rPr>
          <w:rFonts w:ascii="Segoe UI" w:hAnsi="Segoe UI" w:cs="Segoe UI"/>
        </w:rPr>
        <w:t>y</w:t>
      </w:r>
      <w:r w:rsidRPr="008F648B">
        <w:rPr>
          <w:rFonts w:ascii="Segoe UI" w:hAnsi="Segoe UI" w:cs="Segoe UI"/>
        </w:rPr>
        <w:t xml:space="preserve"> issues that may impact on task completion an</w:t>
      </w:r>
      <w:r w:rsidR="00FE0383">
        <w:rPr>
          <w:rFonts w:ascii="Segoe UI" w:hAnsi="Segoe UI" w:cs="Segoe UI"/>
        </w:rPr>
        <w:t>d provide appropriate solutions;</w:t>
      </w:r>
    </w:p>
    <w:p w:rsidR="000D6C7A" w:rsidRPr="000D6C7A" w:rsidRDefault="000D6C7A" w:rsidP="000D6C7A">
      <w:pPr>
        <w:pStyle w:val="ListParagraph"/>
        <w:rPr>
          <w:rFonts w:ascii="Segoe UI" w:hAnsi="Segoe UI" w:cs="Segoe UI"/>
        </w:rPr>
      </w:pPr>
    </w:p>
    <w:p w:rsidR="00E7341B" w:rsidRDefault="00E7341B" w:rsidP="001C55B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 xml:space="preserve">Understand delegations </w:t>
      </w:r>
      <w:r w:rsidR="001C55BD" w:rsidRPr="008F648B">
        <w:rPr>
          <w:rFonts w:ascii="Segoe UI" w:hAnsi="Segoe UI" w:cs="Segoe UI"/>
        </w:rPr>
        <w:t>and act within authority levels</w:t>
      </w:r>
      <w:r w:rsidR="00FE0383">
        <w:rPr>
          <w:rFonts w:ascii="Segoe UI" w:hAnsi="Segoe UI" w:cs="Segoe UI"/>
        </w:rPr>
        <w:t>;</w:t>
      </w:r>
    </w:p>
    <w:p w:rsidR="000D6C7A" w:rsidRPr="000D6C7A" w:rsidRDefault="000D6C7A" w:rsidP="000D6C7A">
      <w:pPr>
        <w:pStyle w:val="ListParagraph"/>
        <w:rPr>
          <w:rFonts w:ascii="Segoe UI" w:hAnsi="Segoe UI" w:cs="Segoe UI"/>
        </w:rPr>
      </w:pPr>
    </w:p>
    <w:p w:rsidR="00E7341B" w:rsidRDefault="00035313" w:rsidP="001C55B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Exercise</w:t>
      </w:r>
      <w:r w:rsidR="009D591F" w:rsidRPr="008F648B">
        <w:rPr>
          <w:rFonts w:ascii="Segoe UI" w:hAnsi="Segoe UI" w:cs="Segoe UI"/>
        </w:rPr>
        <w:t xml:space="preserve"> fiscally responsible </w:t>
      </w:r>
      <w:r w:rsidR="00FD4A9E" w:rsidRPr="008F648B">
        <w:rPr>
          <w:rFonts w:ascii="Segoe UI" w:hAnsi="Segoe UI" w:cs="Segoe UI"/>
        </w:rPr>
        <w:t>behaviour and remain up</w:t>
      </w:r>
      <w:r w:rsidR="00096D09">
        <w:rPr>
          <w:rFonts w:ascii="Segoe UI" w:hAnsi="Segoe UI" w:cs="Segoe UI"/>
        </w:rPr>
        <w:t>-</w:t>
      </w:r>
      <w:r w:rsidR="00FD4A9E" w:rsidRPr="008F648B">
        <w:rPr>
          <w:rFonts w:ascii="Segoe UI" w:hAnsi="Segoe UI" w:cs="Segoe UI"/>
        </w:rPr>
        <w:t>to</w:t>
      </w:r>
      <w:r w:rsidR="00096D09">
        <w:rPr>
          <w:rFonts w:ascii="Segoe UI" w:hAnsi="Segoe UI" w:cs="Segoe UI"/>
        </w:rPr>
        <w:t>-</w:t>
      </w:r>
      <w:r w:rsidR="00FD4A9E" w:rsidRPr="008F648B">
        <w:rPr>
          <w:rFonts w:ascii="Segoe UI" w:hAnsi="Segoe UI" w:cs="Segoe UI"/>
        </w:rPr>
        <w:t xml:space="preserve">date with </w:t>
      </w:r>
      <w:r w:rsidR="001C55BD" w:rsidRPr="008F648B">
        <w:rPr>
          <w:rFonts w:ascii="Segoe UI" w:hAnsi="Segoe UI" w:cs="Segoe UI"/>
        </w:rPr>
        <w:t>financial delegation processes</w:t>
      </w:r>
      <w:r w:rsidR="00FE0383">
        <w:rPr>
          <w:rFonts w:ascii="Segoe UI" w:hAnsi="Segoe UI" w:cs="Segoe UI"/>
        </w:rPr>
        <w:t>;</w:t>
      </w:r>
    </w:p>
    <w:p w:rsidR="000D6C7A" w:rsidRPr="000D6C7A" w:rsidRDefault="000D6C7A" w:rsidP="000D6C7A">
      <w:pPr>
        <w:pStyle w:val="ListParagraph"/>
        <w:rPr>
          <w:rFonts w:ascii="Segoe UI" w:hAnsi="Segoe UI" w:cs="Segoe UI"/>
        </w:rPr>
      </w:pPr>
    </w:p>
    <w:p w:rsidR="00DE7E2D" w:rsidRDefault="00DE7E2D" w:rsidP="001C55B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Support system improvement initiatives and embrace new technologies</w:t>
      </w:r>
      <w:r w:rsidR="00FE0383">
        <w:rPr>
          <w:rFonts w:ascii="Segoe UI" w:hAnsi="Segoe UI" w:cs="Segoe UI"/>
        </w:rPr>
        <w:t>;</w:t>
      </w:r>
    </w:p>
    <w:p w:rsidR="000D6C7A" w:rsidRPr="000D6C7A" w:rsidRDefault="000D6C7A" w:rsidP="000D6C7A">
      <w:pPr>
        <w:pStyle w:val="ListParagraph"/>
        <w:rPr>
          <w:rFonts w:ascii="Segoe UI" w:hAnsi="Segoe UI" w:cs="Segoe UI"/>
        </w:rPr>
      </w:pPr>
    </w:p>
    <w:p w:rsidR="00E7341B" w:rsidRDefault="00E7341B" w:rsidP="001C55B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Purchase under delega</w:t>
      </w:r>
      <w:r w:rsidR="001C55BD" w:rsidRPr="008F648B">
        <w:rPr>
          <w:rFonts w:ascii="Segoe UI" w:hAnsi="Segoe UI" w:cs="Segoe UI"/>
        </w:rPr>
        <w:t>tion and comply with procedures</w:t>
      </w:r>
      <w:r w:rsidR="00FE0383">
        <w:rPr>
          <w:rFonts w:ascii="Segoe UI" w:hAnsi="Segoe UI" w:cs="Segoe UI"/>
        </w:rPr>
        <w:t>;</w:t>
      </w:r>
    </w:p>
    <w:p w:rsidR="000D6C7A" w:rsidRPr="000D6C7A" w:rsidRDefault="000D6C7A" w:rsidP="000D6C7A">
      <w:pPr>
        <w:pStyle w:val="ListParagraph"/>
        <w:rPr>
          <w:rFonts w:ascii="Segoe UI" w:hAnsi="Segoe UI" w:cs="Segoe UI"/>
        </w:rPr>
      </w:pPr>
    </w:p>
    <w:p w:rsidR="00E7341B" w:rsidRDefault="00E7341B" w:rsidP="001C55B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Understand project goals, action tasks and expected outcomes and identify</w:t>
      </w:r>
      <w:r w:rsidR="001C55BD" w:rsidRPr="008F648B">
        <w:rPr>
          <w:rFonts w:ascii="Segoe UI" w:hAnsi="Segoe UI" w:cs="Segoe UI"/>
        </w:rPr>
        <w:t xml:space="preserve"> and escalate project variances</w:t>
      </w:r>
      <w:r w:rsidR="00FE0383">
        <w:rPr>
          <w:rFonts w:ascii="Segoe UI" w:hAnsi="Segoe UI" w:cs="Segoe UI"/>
        </w:rPr>
        <w:t>;</w:t>
      </w:r>
    </w:p>
    <w:p w:rsidR="000D6C7A" w:rsidRPr="000D6C7A" w:rsidRDefault="000D6C7A" w:rsidP="000D6C7A">
      <w:pPr>
        <w:pStyle w:val="ListParagraph"/>
        <w:rPr>
          <w:rFonts w:ascii="Segoe UI" w:hAnsi="Segoe UI" w:cs="Segoe UI"/>
        </w:rPr>
      </w:pPr>
    </w:p>
    <w:p w:rsidR="00C063B0" w:rsidRPr="000141D8" w:rsidRDefault="00C063B0" w:rsidP="000141D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8F648B">
        <w:rPr>
          <w:rFonts w:ascii="Segoe UI" w:hAnsi="Segoe UI" w:cs="Segoe UI"/>
          <w:color w:val="000000"/>
          <w:szCs w:val="20"/>
        </w:rPr>
        <w:t>Assist the team to understand the organisation’s direction, policies and services</w:t>
      </w:r>
      <w:r w:rsidR="001C55BD" w:rsidRPr="008F648B">
        <w:rPr>
          <w:rFonts w:ascii="Segoe UI" w:hAnsi="Segoe UI" w:cs="Segoe UI"/>
          <w:color w:val="000000"/>
          <w:szCs w:val="20"/>
        </w:rPr>
        <w:t>.</w:t>
      </w:r>
    </w:p>
    <w:p w:rsidR="000141D8" w:rsidRPr="000141D8" w:rsidRDefault="000141D8" w:rsidP="000141D8">
      <w:pPr>
        <w:pStyle w:val="ListParagraph"/>
        <w:spacing w:after="0"/>
        <w:rPr>
          <w:rFonts w:ascii="Segoe UI" w:hAnsi="Segoe UI" w:cs="Segoe UI"/>
          <w:sz w:val="24"/>
        </w:rPr>
      </w:pPr>
    </w:p>
    <w:p w:rsidR="00E879EB" w:rsidRPr="008F648B" w:rsidRDefault="00E879EB" w:rsidP="007438A3">
      <w:pPr>
        <w:rPr>
          <w:rFonts w:ascii="Segoe UI" w:hAnsi="Segoe UI" w:cs="Segoe UI"/>
          <w:b/>
        </w:rPr>
      </w:pPr>
      <w:r w:rsidRPr="008F648B">
        <w:rPr>
          <w:rFonts w:ascii="Segoe UI" w:hAnsi="Segoe UI" w:cs="Segoe UI"/>
          <w:b/>
        </w:rPr>
        <w:t>Team Work</w:t>
      </w:r>
    </w:p>
    <w:p w:rsidR="0086562D" w:rsidRDefault="0086562D" w:rsidP="001C55B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Recognise and acknowledge individual/</w:t>
      </w:r>
      <w:r w:rsidR="00B6496B" w:rsidRPr="008F648B">
        <w:rPr>
          <w:rFonts w:ascii="Segoe UI" w:hAnsi="Segoe UI" w:cs="Segoe UI"/>
        </w:rPr>
        <w:t xml:space="preserve"> </w:t>
      </w:r>
      <w:r w:rsidR="001C55BD" w:rsidRPr="008F648B">
        <w:rPr>
          <w:rFonts w:ascii="Segoe UI" w:hAnsi="Segoe UI" w:cs="Segoe UI"/>
        </w:rPr>
        <w:t>team performance</w:t>
      </w:r>
      <w:r w:rsidR="00FE0383">
        <w:rPr>
          <w:rFonts w:ascii="Segoe UI" w:hAnsi="Segoe UI" w:cs="Segoe UI"/>
        </w:rPr>
        <w:t>;</w:t>
      </w:r>
    </w:p>
    <w:p w:rsidR="000D6C7A" w:rsidRDefault="000D6C7A" w:rsidP="000D6C7A">
      <w:pPr>
        <w:pStyle w:val="ListParagraph"/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</w:p>
    <w:p w:rsidR="0007790C" w:rsidRDefault="0086562D" w:rsidP="001C55B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M</w:t>
      </w:r>
      <w:r w:rsidR="0007790C" w:rsidRPr="008F648B">
        <w:rPr>
          <w:rFonts w:ascii="Segoe UI" w:hAnsi="Segoe UI" w:cs="Segoe UI"/>
        </w:rPr>
        <w:t>onitor</w:t>
      </w:r>
      <w:r w:rsidRPr="008F648B">
        <w:rPr>
          <w:rFonts w:ascii="Segoe UI" w:hAnsi="Segoe UI" w:cs="Segoe UI"/>
        </w:rPr>
        <w:t xml:space="preserve"> and use</w:t>
      </w:r>
      <w:r w:rsidR="0007790C" w:rsidRPr="008F648B">
        <w:rPr>
          <w:rFonts w:ascii="Segoe UI" w:hAnsi="Segoe UI" w:cs="Segoe UI"/>
        </w:rPr>
        <w:t xml:space="preserve"> resource</w:t>
      </w:r>
      <w:r w:rsidRPr="008F648B">
        <w:rPr>
          <w:rFonts w:ascii="Segoe UI" w:hAnsi="Segoe UI" w:cs="Segoe UI"/>
        </w:rPr>
        <w:t>s</w:t>
      </w:r>
      <w:r w:rsidR="0007790C" w:rsidRPr="008F648B">
        <w:rPr>
          <w:rFonts w:ascii="Segoe UI" w:hAnsi="Segoe UI" w:cs="Segoe UI"/>
        </w:rPr>
        <w:t xml:space="preserve"> </w:t>
      </w:r>
      <w:r w:rsidRPr="008F648B">
        <w:rPr>
          <w:rFonts w:ascii="Segoe UI" w:hAnsi="Segoe UI" w:cs="Segoe UI"/>
        </w:rPr>
        <w:t>responsibly</w:t>
      </w:r>
      <w:r w:rsidR="001C55BD" w:rsidRPr="008F648B">
        <w:rPr>
          <w:rFonts w:ascii="Segoe UI" w:hAnsi="Segoe UI" w:cs="Segoe UI"/>
        </w:rPr>
        <w:t xml:space="preserve"> to achieve team objectives</w:t>
      </w:r>
      <w:r w:rsidR="00FE0383">
        <w:rPr>
          <w:rFonts w:ascii="Segoe UI" w:hAnsi="Segoe UI" w:cs="Segoe UI"/>
        </w:rPr>
        <w:t>;</w:t>
      </w:r>
    </w:p>
    <w:p w:rsidR="000D6C7A" w:rsidRPr="000D6C7A" w:rsidRDefault="000D6C7A" w:rsidP="000D6C7A">
      <w:pPr>
        <w:pStyle w:val="ListParagraph"/>
        <w:rPr>
          <w:rFonts w:ascii="Segoe UI" w:hAnsi="Segoe UI" w:cs="Segoe UI"/>
        </w:rPr>
      </w:pPr>
    </w:p>
    <w:p w:rsidR="00FF58DD" w:rsidRPr="000D6C7A" w:rsidRDefault="0007790C" w:rsidP="001C55BD">
      <w:pPr>
        <w:pStyle w:val="ListParagraph"/>
        <w:numPr>
          <w:ilvl w:val="0"/>
          <w:numId w:val="7"/>
        </w:numPr>
        <w:tabs>
          <w:tab w:val="left" w:pos="2925"/>
        </w:tabs>
        <w:spacing w:before="100" w:beforeAutospacing="1" w:after="100" w:afterAutospacing="1" w:line="240" w:lineRule="auto"/>
        <w:jc w:val="both"/>
        <w:rPr>
          <w:rFonts w:ascii="Segoe UI" w:eastAsiaTheme="minorHAnsi" w:hAnsi="Segoe UI" w:cs="Segoe UI"/>
          <w:bCs/>
          <w:kern w:val="32"/>
          <w:lang w:val="en-AU"/>
        </w:rPr>
      </w:pPr>
      <w:r w:rsidRPr="008F648B">
        <w:rPr>
          <w:rFonts w:ascii="Segoe UI" w:hAnsi="Segoe UI" w:cs="Segoe UI"/>
        </w:rPr>
        <w:t>Accommodate changing priorities and respond flexib</w:t>
      </w:r>
      <w:r w:rsidR="001C55BD" w:rsidRPr="008F648B">
        <w:rPr>
          <w:rFonts w:ascii="Segoe UI" w:hAnsi="Segoe UI" w:cs="Segoe UI"/>
        </w:rPr>
        <w:t>ly to uncertainty and ambiguity</w:t>
      </w:r>
      <w:r w:rsidR="00FE0383">
        <w:rPr>
          <w:rFonts w:ascii="Segoe UI" w:hAnsi="Segoe UI" w:cs="Segoe UI"/>
        </w:rPr>
        <w:t>;</w:t>
      </w:r>
    </w:p>
    <w:p w:rsidR="000D6C7A" w:rsidRPr="000D6C7A" w:rsidRDefault="000D6C7A" w:rsidP="000D6C7A">
      <w:pPr>
        <w:pStyle w:val="ListParagraph"/>
        <w:rPr>
          <w:rStyle w:val="Heading1Char"/>
          <w:rFonts w:ascii="Segoe UI" w:hAnsi="Segoe UI" w:cs="Segoe UI"/>
          <w:b w:val="0"/>
          <w:sz w:val="22"/>
          <w:szCs w:val="22"/>
        </w:rPr>
      </w:pPr>
    </w:p>
    <w:p w:rsidR="006847C5" w:rsidRDefault="006847C5" w:rsidP="001C55B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8F648B">
        <w:rPr>
          <w:rFonts w:ascii="Segoe UI" w:hAnsi="Segoe UI" w:cs="Segoe UI"/>
        </w:rPr>
        <w:t>Work collaboratively with colleagues, direct reports and supervisor to positively influenc</w:t>
      </w:r>
      <w:r w:rsidR="001C55BD" w:rsidRPr="008F648B">
        <w:rPr>
          <w:rFonts w:ascii="Segoe UI" w:hAnsi="Segoe UI" w:cs="Segoe UI"/>
        </w:rPr>
        <w:t>e team development and harmony</w:t>
      </w:r>
      <w:r w:rsidR="00FE0383">
        <w:rPr>
          <w:rFonts w:ascii="Segoe UI" w:hAnsi="Segoe UI" w:cs="Segoe UI"/>
        </w:rPr>
        <w:t>;</w:t>
      </w:r>
    </w:p>
    <w:p w:rsidR="000D6C7A" w:rsidRPr="000D6C7A" w:rsidRDefault="000D6C7A" w:rsidP="000D6C7A">
      <w:pPr>
        <w:pStyle w:val="ListParagraph"/>
        <w:rPr>
          <w:rFonts w:ascii="Segoe UI" w:hAnsi="Segoe UI" w:cs="Segoe UI"/>
        </w:rPr>
      </w:pPr>
    </w:p>
    <w:p w:rsidR="00C063B0" w:rsidRPr="000D6C7A" w:rsidRDefault="00C063B0" w:rsidP="000141D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</w:rPr>
      </w:pPr>
      <w:r w:rsidRPr="008F648B">
        <w:rPr>
          <w:rFonts w:ascii="Segoe UI" w:hAnsi="Segoe UI" w:cs="Segoe UI"/>
          <w:color w:val="000000"/>
          <w:szCs w:val="20"/>
        </w:rPr>
        <w:t>Understand team objectives and how their work relates to the team’s success and contribute to the development and achievement of team goals and work</w:t>
      </w:r>
      <w:r w:rsidR="00FE0383">
        <w:rPr>
          <w:rFonts w:ascii="Segoe UI" w:hAnsi="Segoe UI" w:cs="Segoe UI"/>
          <w:color w:val="000000"/>
          <w:szCs w:val="20"/>
        </w:rPr>
        <w:t>;</w:t>
      </w:r>
    </w:p>
    <w:p w:rsidR="000D6C7A" w:rsidRPr="000D6C7A" w:rsidRDefault="000D6C7A" w:rsidP="000D6C7A">
      <w:pPr>
        <w:pStyle w:val="ListParagraph"/>
        <w:rPr>
          <w:rFonts w:ascii="Segoe UI" w:hAnsi="Segoe UI" w:cs="Segoe UI"/>
          <w:sz w:val="24"/>
        </w:rPr>
      </w:pPr>
    </w:p>
    <w:p w:rsidR="00C063B0" w:rsidRPr="008F648B" w:rsidRDefault="00C063B0" w:rsidP="001C55B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</w:rPr>
      </w:pPr>
      <w:r w:rsidRPr="008F648B">
        <w:rPr>
          <w:rFonts w:ascii="Segoe UI" w:hAnsi="Segoe UI" w:cs="Segoe UI"/>
          <w:color w:val="000000"/>
          <w:szCs w:val="20"/>
        </w:rPr>
        <w:t>Share information with team members to assist them to understand and manage uncertainty and change</w:t>
      </w:r>
      <w:r w:rsidR="001C55BD" w:rsidRPr="008F648B">
        <w:rPr>
          <w:rFonts w:ascii="Segoe UI" w:hAnsi="Segoe UI" w:cs="Segoe UI"/>
          <w:color w:val="000000"/>
          <w:szCs w:val="20"/>
        </w:rPr>
        <w:t>.</w:t>
      </w:r>
    </w:p>
    <w:p w:rsidR="00E879EB" w:rsidRPr="008F648B" w:rsidRDefault="00A4154B" w:rsidP="003765EE">
      <w:pPr>
        <w:tabs>
          <w:tab w:val="left" w:pos="2925"/>
        </w:tabs>
        <w:spacing w:before="100" w:beforeAutospacing="1" w:after="100" w:afterAutospacing="1" w:line="240" w:lineRule="auto"/>
        <w:rPr>
          <w:rFonts w:ascii="Segoe UI" w:eastAsiaTheme="minorHAnsi" w:hAnsi="Segoe UI" w:cs="Segoe UI"/>
          <w:b/>
          <w:bCs/>
          <w:kern w:val="32"/>
          <w:lang w:val="en-AU"/>
        </w:rPr>
      </w:pPr>
      <w:r w:rsidRPr="008F648B">
        <w:rPr>
          <w:rFonts w:ascii="Segoe UI" w:eastAsiaTheme="minorHAnsi" w:hAnsi="Segoe UI" w:cs="Segoe UI"/>
          <w:b/>
          <w:bCs/>
          <w:kern w:val="32"/>
          <w:lang w:val="en-AU"/>
        </w:rPr>
        <w:t>Q</w:t>
      </w:r>
      <w:r w:rsidR="0069520B">
        <w:rPr>
          <w:rFonts w:ascii="Segoe UI" w:eastAsiaTheme="minorHAnsi" w:hAnsi="Segoe UI" w:cs="Segoe UI"/>
          <w:b/>
          <w:bCs/>
          <w:kern w:val="32"/>
          <w:lang w:val="en-AU"/>
        </w:rPr>
        <w:t>UALIFICATIONS</w:t>
      </w:r>
    </w:p>
    <w:p w:rsidR="0069520B" w:rsidRDefault="0069520B" w:rsidP="003765EE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Segoe UI" w:hAnsi="Segoe UI" w:cs="Segoe UI"/>
          <w:b/>
          <w:color w:val="000000"/>
          <w:u w:val="single"/>
          <w:lang w:val="en-AU"/>
        </w:rPr>
      </w:pPr>
      <w:r w:rsidRPr="007E5680">
        <w:rPr>
          <w:rFonts w:ascii="Segoe UI" w:hAnsi="Segoe UI" w:cs="Segoe UI"/>
          <w:b/>
          <w:color w:val="000000"/>
          <w:u w:val="single"/>
          <w:lang w:val="en-AU"/>
        </w:rPr>
        <w:t>Essential</w:t>
      </w:r>
    </w:p>
    <w:p w:rsidR="0069520B" w:rsidRPr="00B11623" w:rsidRDefault="0069520B" w:rsidP="003765EE">
      <w:pPr>
        <w:pStyle w:val="ListParagraph"/>
        <w:spacing w:before="100" w:beforeAutospacing="1" w:after="100" w:afterAutospacing="1" w:line="120" w:lineRule="exact"/>
        <w:ind w:left="851" w:hanging="431"/>
        <w:rPr>
          <w:rFonts w:ascii="Segoe UI" w:hAnsi="Segoe UI" w:cs="Segoe UI"/>
          <w:color w:val="000000"/>
          <w:szCs w:val="20"/>
        </w:rPr>
      </w:pPr>
    </w:p>
    <w:p w:rsidR="00B11623" w:rsidRPr="00A20CAB" w:rsidRDefault="00B11623" w:rsidP="00B11623">
      <w:pPr>
        <w:pStyle w:val="ListParagraph"/>
        <w:numPr>
          <w:ilvl w:val="0"/>
          <w:numId w:val="7"/>
        </w:numPr>
        <w:spacing w:after="0"/>
        <w:jc w:val="both"/>
        <w:rPr>
          <w:rFonts w:ascii="Segoe UI" w:hAnsi="Segoe UI" w:cs="Segoe UI"/>
          <w:color w:val="000000"/>
          <w:szCs w:val="20"/>
        </w:rPr>
      </w:pPr>
      <w:r w:rsidRPr="00A20CAB">
        <w:rPr>
          <w:rFonts w:ascii="Segoe UI" w:hAnsi="Segoe UI" w:cs="Segoe UI"/>
          <w:color w:val="000000"/>
          <w:szCs w:val="20"/>
        </w:rPr>
        <w:t xml:space="preserve">Valid Construction General Induction card - NSW WorkCover or equivalent; </w:t>
      </w:r>
    </w:p>
    <w:p w:rsidR="00716B2E" w:rsidRPr="00A20CAB" w:rsidRDefault="00716B2E" w:rsidP="00716B2E">
      <w:pPr>
        <w:pStyle w:val="ListParagraph"/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  <w:szCs w:val="20"/>
        </w:rPr>
      </w:pPr>
    </w:p>
    <w:p w:rsidR="00032085" w:rsidRPr="00A20CAB" w:rsidRDefault="00B11623" w:rsidP="00716B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  <w:szCs w:val="20"/>
        </w:rPr>
      </w:pPr>
      <w:r w:rsidRPr="00A20CAB">
        <w:rPr>
          <w:rFonts w:ascii="Segoe UI" w:hAnsi="Segoe UI" w:cs="Segoe UI"/>
          <w:color w:val="000000"/>
          <w:szCs w:val="20"/>
        </w:rPr>
        <w:t xml:space="preserve">Current </w:t>
      </w:r>
      <w:r w:rsidR="00032085" w:rsidRPr="00A20CAB">
        <w:rPr>
          <w:rFonts w:ascii="Segoe UI" w:hAnsi="Segoe UI" w:cs="Segoe UI"/>
          <w:color w:val="000000"/>
          <w:szCs w:val="20"/>
        </w:rPr>
        <w:t>MR Licence</w:t>
      </w:r>
      <w:r w:rsidR="00716B2E" w:rsidRPr="00A20CAB">
        <w:rPr>
          <w:rFonts w:ascii="Segoe UI" w:hAnsi="Segoe UI" w:cs="Segoe UI"/>
          <w:color w:val="000000"/>
          <w:szCs w:val="20"/>
        </w:rPr>
        <w:t>;</w:t>
      </w:r>
    </w:p>
    <w:p w:rsidR="00716B2E" w:rsidRPr="007A6444" w:rsidRDefault="00B11623" w:rsidP="00B11623">
      <w:pPr>
        <w:numPr>
          <w:ilvl w:val="0"/>
          <w:numId w:val="24"/>
        </w:numPr>
        <w:spacing w:after="0" w:line="360" w:lineRule="auto"/>
        <w:rPr>
          <w:rFonts w:ascii="Segoe UI" w:hAnsi="Segoe UI" w:cs="Segoe UI"/>
          <w:color w:val="000000"/>
          <w:szCs w:val="20"/>
        </w:rPr>
      </w:pPr>
      <w:r w:rsidRPr="00A20CAB">
        <w:rPr>
          <w:rFonts w:ascii="Segoe UI" w:hAnsi="Segoe UI" w:cs="Segoe UI"/>
          <w:color w:val="000000"/>
          <w:szCs w:val="20"/>
        </w:rPr>
        <w:t>Current RMS Traffic Controller and Implement Traffic Control Plans Certificates</w:t>
      </w:r>
      <w:r w:rsidR="00A358F2" w:rsidRPr="00A20CAB">
        <w:rPr>
          <w:rFonts w:ascii="Segoe UI" w:hAnsi="Segoe UI" w:cs="Segoe UI"/>
          <w:color w:val="000000"/>
          <w:szCs w:val="20"/>
        </w:rPr>
        <w:t xml:space="preserve"> (Blue &amp; Yellow Cards)</w:t>
      </w:r>
      <w:r w:rsidRPr="00A20CAB">
        <w:rPr>
          <w:rFonts w:ascii="Segoe UI" w:hAnsi="Segoe UI" w:cs="Segoe UI"/>
          <w:color w:val="000000"/>
          <w:szCs w:val="20"/>
        </w:rPr>
        <w:t>.</w:t>
      </w:r>
    </w:p>
    <w:p w:rsidR="0069520B" w:rsidRPr="00FF1577" w:rsidRDefault="0069520B" w:rsidP="0069520B">
      <w:pPr>
        <w:spacing w:before="100" w:beforeAutospacing="1" w:after="100" w:afterAutospacing="1" w:line="240" w:lineRule="auto"/>
        <w:contextualSpacing/>
        <w:rPr>
          <w:rFonts w:ascii="Segoe UI" w:hAnsi="Segoe UI" w:cs="Segoe UI"/>
          <w:b/>
          <w:u w:val="single"/>
          <w:lang w:val="en-AU"/>
        </w:rPr>
      </w:pPr>
      <w:r w:rsidRPr="00FF1577">
        <w:rPr>
          <w:rFonts w:ascii="Segoe UI" w:hAnsi="Segoe UI" w:cs="Segoe UI"/>
          <w:b/>
          <w:u w:val="single"/>
          <w:lang w:val="en-AU"/>
        </w:rPr>
        <w:t>Desirable</w:t>
      </w:r>
    </w:p>
    <w:p w:rsidR="00716B2E" w:rsidRPr="00A20CAB" w:rsidRDefault="00B11623" w:rsidP="00716B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  <w:szCs w:val="20"/>
        </w:rPr>
      </w:pPr>
      <w:r w:rsidRPr="00A20CAB">
        <w:rPr>
          <w:rFonts w:ascii="Segoe UI" w:hAnsi="Segoe UI" w:cs="Segoe UI"/>
          <w:color w:val="000000"/>
          <w:szCs w:val="20"/>
        </w:rPr>
        <w:t>Current RMS Prepare a Work Zone Traffic Management Plan Certificate</w:t>
      </w:r>
      <w:r w:rsidR="00291C0D" w:rsidRPr="00A20CAB">
        <w:rPr>
          <w:rFonts w:ascii="Segoe UI" w:hAnsi="Segoe UI" w:cs="Segoe UI"/>
          <w:color w:val="000000"/>
          <w:szCs w:val="20"/>
        </w:rPr>
        <w:t>;</w:t>
      </w:r>
    </w:p>
    <w:p w:rsidR="00B11623" w:rsidRPr="00A20CAB" w:rsidRDefault="00B11623" w:rsidP="00B11623">
      <w:pPr>
        <w:pStyle w:val="ListParagraph"/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  <w:szCs w:val="20"/>
        </w:rPr>
      </w:pPr>
    </w:p>
    <w:p w:rsidR="00B11623" w:rsidRDefault="00A20CAB" w:rsidP="00B11623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Segoe UI" w:hAnsi="Segoe UI" w:cs="Segoe UI"/>
          <w:color w:val="000000"/>
          <w:szCs w:val="20"/>
        </w:rPr>
      </w:pPr>
      <w:r w:rsidRPr="00A20CAB">
        <w:rPr>
          <w:rFonts w:ascii="Segoe UI" w:hAnsi="Segoe UI" w:cs="Segoe UI"/>
        </w:rPr>
        <w:t xml:space="preserve">Dogging (DG) High risk work </w:t>
      </w:r>
      <w:r w:rsidR="00DF2507" w:rsidRPr="00A20CAB">
        <w:rPr>
          <w:rFonts w:ascii="Segoe UI" w:hAnsi="Segoe UI" w:cs="Segoe UI"/>
        </w:rPr>
        <w:t>license</w:t>
      </w:r>
      <w:r w:rsidR="00B11623" w:rsidRPr="00A20CAB">
        <w:rPr>
          <w:rFonts w:ascii="Segoe UI" w:hAnsi="Segoe UI" w:cs="Segoe UI"/>
          <w:color w:val="000000"/>
          <w:szCs w:val="20"/>
        </w:rPr>
        <w:t>.</w:t>
      </w:r>
      <w:r w:rsidR="00B06A45">
        <w:rPr>
          <w:rFonts w:ascii="Segoe UI" w:hAnsi="Segoe UI" w:cs="Segoe UI"/>
          <w:color w:val="000000"/>
          <w:szCs w:val="20"/>
        </w:rPr>
        <w:br/>
      </w:r>
    </w:p>
    <w:p w:rsidR="00B06A45" w:rsidRPr="00B06A45" w:rsidRDefault="00B06A45" w:rsidP="00B11623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Segoe UI" w:hAnsi="Segoe UI" w:cs="Segoe UI"/>
          <w:color w:val="000000"/>
          <w:szCs w:val="20"/>
        </w:rPr>
      </w:pPr>
      <w:r>
        <w:rPr>
          <w:rFonts w:ascii="Segoe UI" w:hAnsi="Segoe UI" w:cs="Segoe UI"/>
        </w:rPr>
        <w:t xml:space="preserve">Vehicle Loading Crane (CV) </w:t>
      </w:r>
      <w:r w:rsidR="00DF2507">
        <w:rPr>
          <w:rFonts w:ascii="Segoe UI" w:hAnsi="Segoe UI" w:cs="Segoe UI"/>
        </w:rPr>
        <w:t>license</w:t>
      </w:r>
      <w:r>
        <w:rPr>
          <w:rFonts w:ascii="Segoe UI" w:hAnsi="Segoe UI" w:cs="Segoe UI"/>
        </w:rPr>
        <w:t>;</w:t>
      </w:r>
      <w:r>
        <w:rPr>
          <w:rFonts w:ascii="Segoe UI" w:hAnsi="Segoe UI" w:cs="Segoe UI"/>
        </w:rPr>
        <w:br/>
      </w:r>
    </w:p>
    <w:p w:rsidR="00B06A45" w:rsidRPr="00A20CAB" w:rsidRDefault="00B06A45" w:rsidP="00B11623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Segoe UI" w:hAnsi="Segoe UI" w:cs="Segoe UI"/>
          <w:color w:val="000000"/>
          <w:szCs w:val="20"/>
        </w:rPr>
      </w:pPr>
      <w:r>
        <w:rPr>
          <w:rFonts w:ascii="Segoe UI" w:hAnsi="Segoe UI" w:cs="Segoe UI"/>
          <w:color w:val="000000"/>
          <w:szCs w:val="20"/>
        </w:rPr>
        <w:t xml:space="preserve">Boom-type elevating work platform (WP) </w:t>
      </w:r>
      <w:r w:rsidR="00DF2507">
        <w:rPr>
          <w:rFonts w:ascii="Segoe UI" w:hAnsi="Segoe UI" w:cs="Segoe UI"/>
          <w:color w:val="000000"/>
          <w:szCs w:val="20"/>
        </w:rPr>
        <w:t>license</w:t>
      </w:r>
      <w:r w:rsidR="007A6444">
        <w:rPr>
          <w:rFonts w:ascii="Segoe UI" w:hAnsi="Segoe UI" w:cs="Segoe UI"/>
          <w:color w:val="000000"/>
          <w:szCs w:val="20"/>
        </w:rPr>
        <w:t>.</w:t>
      </w:r>
    </w:p>
    <w:p w:rsidR="00224D98" w:rsidRPr="00BD38F0" w:rsidRDefault="00224D98" w:rsidP="00224D98">
      <w:pPr>
        <w:spacing w:after="0" w:line="240" w:lineRule="auto"/>
        <w:rPr>
          <w:rFonts w:ascii="Segoe UI" w:hAnsi="Segoe UI" w:cs="Segoe UI"/>
          <w:color w:val="000000"/>
          <w:szCs w:val="20"/>
          <w:highlight w:val="yellow"/>
        </w:rPr>
      </w:pPr>
      <w:bookmarkStart w:id="0" w:name="_GoBack"/>
      <w:bookmarkEnd w:id="0"/>
    </w:p>
    <w:p w:rsidR="00716B2E" w:rsidRDefault="00716B2E" w:rsidP="0069520B">
      <w:pPr>
        <w:pStyle w:val="ListBullet"/>
        <w:numPr>
          <w:ilvl w:val="0"/>
          <w:numId w:val="0"/>
        </w:numPr>
        <w:ind w:left="360" w:hanging="360"/>
        <w:rPr>
          <w:rFonts w:ascii="Segoe UI" w:hAnsi="Segoe UI" w:cs="Segoe UI"/>
          <w:b/>
          <w:szCs w:val="22"/>
        </w:rPr>
      </w:pPr>
    </w:p>
    <w:p w:rsidR="0069520B" w:rsidRDefault="0069520B" w:rsidP="0069520B">
      <w:pPr>
        <w:pStyle w:val="ListBullet"/>
        <w:numPr>
          <w:ilvl w:val="0"/>
          <w:numId w:val="0"/>
        </w:numPr>
        <w:ind w:left="360" w:hanging="360"/>
        <w:rPr>
          <w:rFonts w:ascii="Segoe UI" w:hAnsi="Segoe UI" w:cs="Segoe UI"/>
          <w:b/>
          <w:i/>
          <w:szCs w:val="22"/>
        </w:rPr>
      </w:pPr>
      <w:r w:rsidRPr="007E5680">
        <w:rPr>
          <w:rFonts w:ascii="Segoe UI" w:hAnsi="Segoe UI" w:cs="Segoe UI"/>
          <w:b/>
          <w:szCs w:val="22"/>
        </w:rPr>
        <w:t>EXPERIENCE</w:t>
      </w:r>
    </w:p>
    <w:p w:rsidR="00A358F2" w:rsidRPr="00A20CAB" w:rsidRDefault="00E8143A" w:rsidP="00A358F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A20CAB">
        <w:rPr>
          <w:rFonts w:ascii="Segoe UI" w:hAnsi="Segoe UI" w:cs="Segoe UI"/>
        </w:rPr>
        <w:t xml:space="preserve">Demonstrated </w:t>
      </w:r>
      <w:r w:rsidR="00A20CAB" w:rsidRPr="00A20CAB">
        <w:rPr>
          <w:rFonts w:ascii="Segoe UI" w:hAnsi="Segoe UI" w:cs="Segoe UI"/>
        </w:rPr>
        <w:t xml:space="preserve">extensive </w:t>
      </w:r>
      <w:r w:rsidRPr="00A20CAB">
        <w:rPr>
          <w:rFonts w:ascii="Segoe UI" w:hAnsi="Segoe UI" w:cs="Segoe UI"/>
        </w:rPr>
        <w:t xml:space="preserve">experience in the </w:t>
      </w:r>
      <w:r w:rsidR="00A20CAB" w:rsidRPr="00A20CAB">
        <w:rPr>
          <w:rFonts w:ascii="Segoe UI" w:hAnsi="Segoe UI" w:cs="Segoe UI"/>
        </w:rPr>
        <w:t xml:space="preserve">erection and </w:t>
      </w:r>
      <w:r w:rsidR="008B6F94" w:rsidRPr="00A20CAB">
        <w:rPr>
          <w:rFonts w:ascii="Segoe UI" w:hAnsi="Segoe UI" w:cs="Segoe UI"/>
        </w:rPr>
        <w:t>maintenance</w:t>
      </w:r>
      <w:r w:rsidRPr="00A20CAB">
        <w:rPr>
          <w:rFonts w:ascii="Segoe UI" w:hAnsi="Segoe UI" w:cs="Segoe UI"/>
        </w:rPr>
        <w:t xml:space="preserve"> of </w:t>
      </w:r>
      <w:r w:rsidR="00A20CAB" w:rsidRPr="00A20CAB">
        <w:rPr>
          <w:rFonts w:ascii="Segoe UI" w:hAnsi="Segoe UI" w:cs="Segoe UI"/>
        </w:rPr>
        <w:t>traffic and direction signs and devices</w:t>
      </w:r>
      <w:r w:rsidR="007373CA" w:rsidRPr="00A20CAB">
        <w:rPr>
          <w:rFonts w:ascii="Segoe UI" w:hAnsi="Segoe UI" w:cs="Segoe UI"/>
        </w:rPr>
        <w:t>;</w:t>
      </w:r>
    </w:p>
    <w:p w:rsidR="00A358F2" w:rsidRPr="00BD38F0" w:rsidRDefault="00A358F2" w:rsidP="00A358F2">
      <w:pPr>
        <w:pStyle w:val="ListParagraph"/>
        <w:spacing w:before="100" w:beforeAutospacing="1" w:after="100" w:afterAutospacing="1" w:line="240" w:lineRule="auto"/>
        <w:jc w:val="both"/>
        <w:rPr>
          <w:rFonts w:ascii="Segoe UI" w:hAnsi="Segoe UI" w:cs="Segoe UI"/>
          <w:highlight w:val="yellow"/>
        </w:rPr>
      </w:pPr>
    </w:p>
    <w:p w:rsidR="00716B2E" w:rsidRPr="00A20CAB" w:rsidRDefault="00A358F2" w:rsidP="00A358F2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A20CAB">
        <w:rPr>
          <w:rFonts w:ascii="Segoe UI" w:hAnsi="Segoe UI" w:cs="Segoe UI"/>
        </w:rPr>
        <w:t xml:space="preserve">Demonstrated </w:t>
      </w:r>
      <w:r w:rsidR="00A20CAB" w:rsidRPr="00A20CAB">
        <w:rPr>
          <w:rFonts w:ascii="Segoe UI" w:hAnsi="Segoe UI" w:cs="Segoe UI"/>
        </w:rPr>
        <w:t>ability to read plans, set out works and record work as executed</w:t>
      </w:r>
      <w:r w:rsidRPr="00A20CAB">
        <w:rPr>
          <w:rFonts w:ascii="Segoe UI" w:hAnsi="Segoe UI" w:cs="Segoe UI"/>
          <w:lang w:val="en-AU"/>
        </w:rPr>
        <w:t>;</w:t>
      </w:r>
    </w:p>
    <w:p w:rsidR="00A358F2" w:rsidRPr="00BD38F0" w:rsidRDefault="00A358F2" w:rsidP="00A358F2">
      <w:pPr>
        <w:pStyle w:val="ListParagraph"/>
        <w:spacing w:before="100" w:beforeAutospacing="1" w:after="100" w:afterAutospacing="1" w:line="240" w:lineRule="auto"/>
        <w:jc w:val="both"/>
        <w:rPr>
          <w:rFonts w:ascii="Segoe UI" w:hAnsi="Segoe UI" w:cs="Segoe UI"/>
          <w:highlight w:val="yellow"/>
        </w:rPr>
      </w:pPr>
    </w:p>
    <w:p w:rsidR="00E8143A" w:rsidRPr="00A20CAB" w:rsidRDefault="00E8143A" w:rsidP="00716B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A20CAB">
        <w:rPr>
          <w:rFonts w:ascii="Segoe UI" w:hAnsi="Segoe UI" w:cs="Segoe UI"/>
        </w:rPr>
        <w:t xml:space="preserve">Demonstrated supervisory experience of </w:t>
      </w:r>
      <w:r w:rsidR="00A20CAB" w:rsidRPr="00A20CAB">
        <w:rPr>
          <w:rFonts w:ascii="Segoe UI" w:hAnsi="Segoe UI" w:cs="Segoe UI"/>
        </w:rPr>
        <w:t xml:space="preserve">staff and </w:t>
      </w:r>
      <w:r w:rsidRPr="00A20CAB">
        <w:rPr>
          <w:rFonts w:ascii="Segoe UI" w:hAnsi="Segoe UI" w:cs="Segoe UI"/>
        </w:rPr>
        <w:t xml:space="preserve">day </w:t>
      </w:r>
      <w:proofErr w:type="spellStart"/>
      <w:r w:rsidR="0046153A" w:rsidRPr="00A20CAB">
        <w:rPr>
          <w:rFonts w:ascii="Segoe UI" w:hAnsi="Segoe UI" w:cs="Segoe UI"/>
        </w:rPr>
        <w:t>labo</w:t>
      </w:r>
      <w:r w:rsidR="0046153A">
        <w:rPr>
          <w:rFonts w:ascii="Segoe UI" w:hAnsi="Segoe UI" w:cs="Segoe UI"/>
        </w:rPr>
        <w:t>u</w:t>
      </w:r>
      <w:r w:rsidR="0046153A" w:rsidRPr="00A20CAB">
        <w:rPr>
          <w:rFonts w:ascii="Segoe UI" w:hAnsi="Segoe UI" w:cs="Segoe UI"/>
        </w:rPr>
        <w:t>r</w:t>
      </w:r>
      <w:proofErr w:type="spellEnd"/>
      <w:r w:rsidRPr="00A20CAB">
        <w:rPr>
          <w:rFonts w:ascii="Segoe UI" w:hAnsi="Segoe UI" w:cs="Segoe UI"/>
        </w:rPr>
        <w:t xml:space="preserve"> employees</w:t>
      </w:r>
      <w:r w:rsidR="007373CA" w:rsidRPr="00A20CAB">
        <w:rPr>
          <w:rFonts w:ascii="Segoe UI" w:hAnsi="Segoe UI" w:cs="Segoe UI"/>
        </w:rPr>
        <w:t>;</w:t>
      </w:r>
    </w:p>
    <w:p w:rsidR="00716B2E" w:rsidRPr="00716B2E" w:rsidRDefault="00716B2E" w:rsidP="00716B2E">
      <w:pPr>
        <w:pStyle w:val="ListParagraph"/>
        <w:rPr>
          <w:rFonts w:ascii="Segoe UI" w:hAnsi="Segoe UI" w:cs="Segoe UI"/>
        </w:rPr>
      </w:pPr>
    </w:p>
    <w:p w:rsidR="00716B2E" w:rsidRPr="00DF2507" w:rsidRDefault="00E8143A" w:rsidP="00B1162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A20CAB">
        <w:rPr>
          <w:rFonts w:ascii="Segoe UI" w:hAnsi="Segoe UI" w:cs="Segoe UI"/>
        </w:rPr>
        <w:lastRenderedPageBreak/>
        <w:t>Demonstrated ability to set and achieve work targets</w:t>
      </w:r>
      <w:r w:rsidR="00A20CAB" w:rsidRPr="00A20CAB">
        <w:rPr>
          <w:rFonts w:ascii="Segoe UI" w:hAnsi="Segoe UI" w:cs="Segoe UI"/>
        </w:rPr>
        <w:t xml:space="preserve">  by estimating and </w:t>
      </w:r>
      <w:r w:rsidR="00A20CAB" w:rsidRPr="00DF2507">
        <w:rPr>
          <w:rFonts w:ascii="Segoe UI" w:hAnsi="Segoe UI" w:cs="Segoe UI"/>
        </w:rPr>
        <w:t>controlling the construction time for minor works</w:t>
      </w:r>
      <w:r w:rsidR="00E4265B" w:rsidRPr="00DF2507">
        <w:rPr>
          <w:rFonts w:ascii="Segoe UI" w:hAnsi="Segoe UI" w:cs="Segoe UI"/>
        </w:rPr>
        <w:t>;</w:t>
      </w:r>
    </w:p>
    <w:p w:rsidR="00716B2E" w:rsidRPr="00DF2507" w:rsidRDefault="00716B2E" w:rsidP="00716B2E">
      <w:pPr>
        <w:pStyle w:val="ListParagraph"/>
        <w:rPr>
          <w:rFonts w:ascii="Segoe UI" w:hAnsi="Segoe UI" w:cs="Segoe UI"/>
          <w:highlight w:val="yellow"/>
        </w:rPr>
      </w:pPr>
    </w:p>
    <w:p w:rsidR="007373CA" w:rsidRPr="00A20CAB" w:rsidRDefault="00E8143A" w:rsidP="00716B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A20CAB">
        <w:rPr>
          <w:rFonts w:ascii="Segoe UI" w:hAnsi="Segoe UI" w:cs="Segoe UI"/>
        </w:rPr>
        <w:t xml:space="preserve">Demonstrated ability to communicate effectively both verbally and in writing with staff </w:t>
      </w:r>
    </w:p>
    <w:p w:rsidR="00E8143A" w:rsidRPr="00A20CAB" w:rsidRDefault="00E8143A" w:rsidP="00716B2E">
      <w:pPr>
        <w:pStyle w:val="ListParagraph"/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A20CAB">
        <w:rPr>
          <w:rFonts w:ascii="Segoe UI" w:hAnsi="Segoe UI" w:cs="Segoe UI"/>
        </w:rPr>
        <w:t>and the public</w:t>
      </w:r>
      <w:r w:rsidR="007373CA" w:rsidRPr="00A20CAB">
        <w:rPr>
          <w:rFonts w:ascii="Segoe UI" w:hAnsi="Segoe UI" w:cs="Segoe UI"/>
        </w:rPr>
        <w:t>;</w:t>
      </w:r>
    </w:p>
    <w:p w:rsidR="00716B2E" w:rsidRPr="00BD38F0" w:rsidRDefault="00716B2E" w:rsidP="00716B2E">
      <w:pPr>
        <w:pStyle w:val="ListParagraph"/>
        <w:spacing w:before="100" w:beforeAutospacing="1" w:after="100" w:afterAutospacing="1" w:line="240" w:lineRule="auto"/>
        <w:jc w:val="both"/>
        <w:rPr>
          <w:rFonts w:ascii="Segoe UI" w:hAnsi="Segoe UI" w:cs="Segoe UI"/>
          <w:highlight w:val="yellow"/>
        </w:rPr>
      </w:pPr>
    </w:p>
    <w:p w:rsidR="00E8143A" w:rsidRPr="00B06A45" w:rsidRDefault="00E8143A" w:rsidP="00716B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B06A45">
        <w:rPr>
          <w:rFonts w:ascii="Segoe UI" w:hAnsi="Segoe UI" w:cs="Segoe UI"/>
        </w:rPr>
        <w:t>Demonstrated understanding of Quality Assurance principles</w:t>
      </w:r>
      <w:r w:rsidR="007373CA" w:rsidRPr="00B06A45">
        <w:rPr>
          <w:rFonts w:ascii="Segoe UI" w:hAnsi="Segoe UI" w:cs="Segoe UI"/>
        </w:rPr>
        <w:t>;</w:t>
      </w:r>
    </w:p>
    <w:p w:rsidR="00716B2E" w:rsidRPr="00BD38F0" w:rsidRDefault="00716B2E" w:rsidP="00716B2E">
      <w:pPr>
        <w:pStyle w:val="ListParagraph"/>
        <w:spacing w:before="100" w:beforeAutospacing="1" w:after="100" w:afterAutospacing="1" w:line="240" w:lineRule="auto"/>
        <w:jc w:val="both"/>
        <w:rPr>
          <w:rFonts w:ascii="Segoe UI" w:hAnsi="Segoe UI" w:cs="Segoe UI"/>
          <w:highlight w:val="yellow"/>
        </w:rPr>
      </w:pPr>
    </w:p>
    <w:p w:rsidR="00E8143A" w:rsidRDefault="00E8143A" w:rsidP="00A20CA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</w:rPr>
      </w:pPr>
      <w:r w:rsidRPr="00A20CAB">
        <w:rPr>
          <w:rFonts w:ascii="Segoe UI" w:hAnsi="Segoe UI" w:cs="Segoe UI"/>
        </w:rPr>
        <w:t>Demonstrated ability to work and lead in a team situation</w:t>
      </w:r>
      <w:r w:rsidR="007373CA" w:rsidRPr="00A20CAB">
        <w:rPr>
          <w:rFonts w:ascii="Segoe UI" w:hAnsi="Segoe UI" w:cs="Segoe UI"/>
        </w:rPr>
        <w:t>;</w:t>
      </w:r>
      <w:r w:rsidR="00A20CAB">
        <w:rPr>
          <w:rFonts w:ascii="Segoe UI" w:hAnsi="Segoe UI" w:cs="Segoe UI"/>
        </w:rPr>
        <w:br/>
      </w:r>
    </w:p>
    <w:p w:rsidR="00A20CAB" w:rsidRDefault="00A20CAB" w:rsidP="00A20CAB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A20CAB">
        <w:rPr>
          <w:rFonts w:ascii="Segoe UI" w:hAnsi="Segoe UI" w:cs="Segoe UI"/>
        </w:rPr>
        <w:t>Demonstrated sound knowledge of RMS Regulatory and Warning Signage installation practices</w:t>
      </w:r>
      <w:r>
        <w:rPr>
          <w:rFonts w:ascii="Segoe UI" w:hAnsi="Segoe UI" w:cs="Segoe UI"/>
        </w:rPr>
        <w:t>;</w:t>
      </w:r>
      <w:r w:rsidR="00B06A45">
        <w:rPr>
          <w:rFonts w:ascii="Segoe UI" w:hAnsi="Segoe UI" w:cs="Segoe UI"/>
        </w:rPr>
        <w:br/>
      </w:r>
    </w:p>
    <w:p w:rsidR="00B06A45" w:rsidRPr="00A20CAB" w:rsidRDefault="00B06A45" w:rsidP="00A20CAB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Demonstrated experience in vegetation control within road reserves.</w:t>
      </w:r>
    </w:p>
    <w:p w:rsidR="00716B2E" w:rsidRPr="00A20CAB" w:rsidRDefault="00716B2E" w:rsidP="00716B2E">
      <w:pPr>
        <w:pStyle w:val="ListParagraph"/>
        <w:rPr>
          <w:rFonts w:ascii="Segoe UI" w:hAnsi="Segoe UI" w:cs="Segoe UI"/>
        </w:rPr>
      </w:pPr>
    </w:p>
    <w:p w:rsidR="00716682" w:rsidRPr="00A20CAB" w:rsidRDefault="00E8143A" w:rsidP="00716B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A20CAB">
        <w:rPr>
          <w:rFonts w:ascii="Segoe UI" w:hAnsi="Segoe UI" w:cs="Segoe UI"/>
        </w:rPr>
        <w:t>Demonstrated knowledge of and commitment to Work, Health &amp; Safety and</w:t>
      </w:r>
      <w:r w:rsidR="00716682" w:rsidRPr="00A20CAB">
        <w:rPr>
          <w:rFonts w:ascii="Segoe UI" w:hAnsi="Segoe UI" w:cs="Segoe UI"/>
        </w:rPr>
        <w:t xml:space="preserve"> Environmental</w:t>
      </w:r>
      <w:r w:rsidR="008B6F94" w:rsidRPr="00A20CAB">
        <w:rPr>
          <w:rFonts w:ascii="Segoe UI" w:hAnsi="Segoe UI" w:cs="Segoe UI"/>
        </w:rPr>
        <w:t xml:space="preserve"> Management</w:t>
      </w:r>
      <w:r w:rsidR="00716682" w:rsidRPr="00A20CAB">
        <w:rPr>
          <w:rFonts w:ascii="Segoe UI" w:hAnsi="Segoe UI" w:cs="Segoe UI"/>
        </w:rPr>
        <w:t xml:space="preserve"> practices; </w:t>
      </w:r>
    </w:p>
    <w:p w:rsidR="00716B2E" w:rsidRPr="00A20CAB" w:rsidRDefault="00716B2E" w:rsidP="00716B2E">
      <w:pPr>
        <w:pStyle w:val="ListParagraph"/>
        <w:rPr>
          <w:rFonts w:ascii="Segoe UI" w:hAnsi="Segoe UI" w:cs="Segoe UI"/>
        </w:rPr>
      </w:pPr>
    </w:p>
    <w:p w:rsidR="0069520B" w:rsidRPr="00A20CAB" w:rsidRDefault="00E8143A" w:rsidP="00716B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A20CAB">
        <w:rPr>
          <w:rFonts w:ascii="Segoe UI" w:hAnsi="Segoe UI" w:cs="Segoe UI"/>
        </w:rPr>
        <w:t>Demonstrated knowledge of and commitment to Environmental Management</w:t>
      </w:r>
      <w:r w:rsidR="00FE65B4" w:rsidRPr="00A20CAB">
        <w:rPr>
          <w:rFonts w:ascii="Segoe UI" w:hAnsi="Segoe UI" w:cs="Segoe UI"/>
        </w:rPr>
        <w:t xml:space="preserve"> Principles</w:t>
      </w:r>
      <w:r w:rsidR="00716B2E" w:rsidRPr="00A20CAB">
        <w:rPr>
          <w:rFonts w:ascii="Segoe UI" w:hAnsi="Segoe UI" w:cs="Segoe UI"/>
        </w:rPr>
        <w:t>;</w:t>
      </w:r>
    </w:p>
    <w:p w:rsidR="00716B2E" w:rsidRPr="00716B2E" w:rsidRDefault="00716B2E" w:rsidP="00716B2E">
      <w:pPr>
        <w:pStyle w:val="ListParagraph"/>
        <w:rPr>
          <w:rFonts w:ascii="Segoe UI" w:hAnsi="Segoe UI" w:cs="Segoe UI"/>
        </w:rPr>
      </w:pPr>
    </w:p>
    <w:p w:rsidR="005F552C" w:rsidRPr="005F552C" w:rsidRDefault="005F552C" w:rsidP="00716B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5F552C">
        <w:rPr>
          <w:rFonts w:ascii="Segoe UI" w:hAnsi="Segoe UI" w:cs="Segoe UI"/>
        </w:rPr>
        <w:t xml:space="preserve">Demonstrated knowledge of </w:t>
      </w:r>
      <w:r>
        <w:rPr>
          <w:rFonts w:ascii="Segoe UI" w:hAnsi="Segoe UI" w:cs="Segoe UI"/>
        </w:rPr>
        <w:t xml:space="preserve">and </w:t>
      </w:r>
      <w:r w:rsidRPr="005F552C">
        <w:rPr>
          <w:rFonts w:ascii="Segoe UI" w:hAnsi="Segoe UI" w:cs="Segoe UI"/>
        </w:rPr>
        <w:t xml:space="preserve">experience with </w:t>
      </w:r>
      <w:r>
        <w:rPr>
          <w:rFonts w:ascii="Segoe UI" w:hAnsi="Segoe UI" w:cs="Segoe UI"/>
        </w:rPr>
        <w:t xml:space="preserve">the operation of </w:t>
      </w:r>
      <w:r w:rsidR="00B11623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Maintenance Management System</w:t>
      </w:r>
      <w:r w:rsidR="00B11623">
        <w:rPr>
          <w:rFonts w:ascii="Segoe UI" w:hAnsi="Segoe UI" w:cs="Segoe UI"/>
        </w:rPr>
        <w:t>, e.g. REFLECT</w:t>
      </w:r>
      <w:r w:rsidR="00291C0D">
        <w:rPr>
          <w:rFonts w:ascii="Segoe UI" w:hAnsi="Segoe UI" w:cs="Segoe UI"/>
        </w:rPr>
        <w:t>.</w:t>
      </w:r>
    </w:p>
    <w:p w:rsidR="006A0EE2" w:rsidRDefault="006A0EE2" w:rsidP="006A0EE2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</w:p>
    <w:p w:rsidR="006847C5" w:rsidRDefault="007373CA" w:rsidP="006A0EE2">
      <w:pPr>
        <w:tabs>
          <w:tab w:val="left" w:pos="2925"/>
        </w:tabs>
        <w:spacing w:after="0" w:line="240" w:lineRule="auto"/>
        <w:rPr>
          <w:rStyle w:val="Heading1Char"/>
          <w:rFonts w:ascii="Segoe UI" w:hAnsi="Segoe UI" w:cs="Segoe UI"/>
          <w:sz w:val="22"/>
          <w:szCs w:val="22"/>
        </w:rPr>
      </w:pPr>
      <w:r>
        <w:rPr>
          <w:rStyle w:val="Heading1Char"/>
          <w:rFonts w:ascii="Segoe UI" w:hAnsi="Segoe UI" w:cs="Segoe UI"/>
          <w:sz w:val="22"/>
          <w:szCs w:val="22"/>
        </w:rPr>
        <w:t>Key Relationships</w:t>
      </w:r>
    </w:p>
    <w:p w:rsidR="00716B2E" w:rsidRPr="008F648B" w:rsidRDefault="00716B2E" w:rsidP="006A0EE2">
      <w:pPr>
        <w:tabs>
          <w:tab w:val="left" w:pos="2925"/>
        </w:tabs>
        <w:spacing w:after="0" w:line="240" w:lineRule="auto"/>
        <w:rPr>
          <w:rFonts w:ascii="Segoe UI" w:hAnsi="Segoe UI" w:cs="Segoe UI"/>
          <w:b/>
        </w:rPr>
      </w:pPr>
    </w:p>
    <w:tbl>
      <w:tblPr>
        <w:tblStyle w:val="LightList-Accent1"/>
        <w:tblW w:w="10031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5070"/>
        <w:gridCol w:w="4961"/>
      </w:tblGrid>
      <w:tr w:rsidR="00716B2E" w:rsidRPr="0090256B" w:rsidTr="00210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2E" w:rsidRPr="0090256B" w:rsidRDefault="00716B2E" w:rsidP="00210054">
            <w:pPr>
              <w:pStyle w:val="TableText"/>
              <w:keepNext/>
              <w:spacing w:before="100" w:beforeAutospacing="1" w:after="100" w:afterAutospacing="1" w:line="240" w:lineRule="auto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Internal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2E" w:rsidRPr="0090256B" w:rsidRDefault="00716B2E" w:rsidP="00210054">
            <w:pPr>
              <w:pStyle w:val="TableText"/>
              <w:keepNext/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90256B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External</w:t>
            </w:r>
          </w:p>
        </w:tc>
      </w:tr>
      <w:tr w:rsidR="00716B2E" w:rsidRPr="0090256B" w:rsidTr="00210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2E" w:rsidRPr="0090256B" w:rsidRDefault="00716B2E" w:rsidP="00210054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Chief Executive Officer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2E" w:rsidRPr="0090256B" w:rsidRDefault="00716B2E" w:rsidP="0021005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bCs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Cs/>
                <w:sz w:val="22"/>
                <w:szCs w:val="22"/>
                <w:lang w:val="en-US"/>
              </w:rPr>
              <w:t>Community</w:t>
            </w:r>
          </w:p>
        </w:tc>
      </w:tr>
      <w:tr w:rsidR="00716B2E" w:rsidRPr="0090256B" w:rsidTr="00210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2E" w:rsidRPr="0090256B" w:rsidRDefault="00716B2E" w:rsidP="00210054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 xml:space="preserve">Executive Leadership Team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2E" w:rsidRPr="0090256B" w:rsidRDefault="00716B2E" w:rsidP="0021005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State and Federal Government Agencies</w:t>
            </w:r>
          </w:p>
        </w:tc>
      </w:tr>
      <w:tr w:rsidR="00716B2E" w:rsidRPr="0090256B" w:rsidTr="00210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2E" w:rsidRPr="0090256B" w:rsidRDefault="00716B2E" w:rsidP="00210054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Leadership Team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2E" w:rsidRPr="0090256B" w:rsidRDefault="00716B2E" w:rsidP="0021005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Industry representatives and associations</w:t>
            </w:r>
          </w:p>
        </w:tc>
      </w:tr>
      <w:tr w:rsidR="00716B2E" w:rsidRPr="0090256B" w:rsidTr="00210054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2E" w:rsidRPr="0090256B" w:rsidRDefault="00716B2E" w:rsidP="00210054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Unit Managers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2E" w:rsidRPr="0090256B" w:rsidRDefault="00716B2E" w:rsidP="00210054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Unions</w:t>
            </w:r>
          </w:p>
        </w:tc>
      </w:tr>
      <w:tr w:rsidR="00716B2E" w:rsidRPr="0090256B" w:rsidTr="00210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2E" w:rsidRPr="0090256B" w:rsidRDefault="00716B2E" w:rsidP="00210054">
            <w:pPr>
              <w:pStyle w:val="TableText"/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b w:val="0"/>
                <w:sz w:val="22"/>
                <w:szCs w:val="22"/>
                <w:lang w:val="en-US"/>
              </w:rPr>
              <w:t>Council employees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2E" w:rsidRPr="0090256B" w:rsidRDefault="00716B2E" w:rsidP="0021005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</w:pPr>
            <w:r w:rsidRPr="0090256B">
              <w:rPr>
                <w:rFonts w:ascii="Segoe UI" w:eastAsiaTheme="minorEastAsia" w:hAnsi="Segoe UI" w:cs="Segoe UI"/>
                <w:sz w:val="22"/>
                <w:szCs w:val="22"/>
                <w:lang w:val="en-US"/>
              </w:rPr>
              <w:t>Vendors</w:t>
            </w:r>
          </w:p>
        </w:tc>
      </w:tr>
    </w:tbl>
    <w:p w:rsidR="00F174B2" w:rsidRPr="008F648B" w:rsidRDefault="00F174B2" w:rsidP="0069520B">
      <w:pPr>
        <w:spacing w:before="100" w:beforeAutospacing="1" w:after="100" w:afterAutospacing="1" w:line="240" w:lineRule="auto"/>
        <w:rPr>
          <w:rFonts w:ascii="Segoe UI" w:hAnsi="Segoe UI" w:cs="Segoe UI"/>
          <w:color w:val="FF0000"/>
          <w:lang w:val="en-AU"/>
        </w:rPr>
      </w:pPr>
    </w:p>
    <w:sectPr w:rsidR="00F174B2" w:rsidRPr="008F648B" w:rsidSect="005046CF">
      <w:footerReference w:type="default" r:id="rId8"/>
      <w:headerReference w:type="first" r:id="rId9"/>
      <w:footerReference w:type="first" r:id="rId10"/>
      <w:pgSz w:w="12240" w:h="15840"/>
      <w:pgMar w:top="1276" w:right="1440" w:bottom="1135" w:left="1440" w:header="576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48" w:rsidRDefault="00036448" w:rsidP="00BB532F">
      <w:pPr>
        <w:spacing w:after="0" w:line="240" w:lineRule="auto"/>
      </w:pPr>
      <w:r>
        <w:separator/>
      </w:r>
    </w:p>
  </w:endnote>
  <w:endnote w:type="continuationSeparator" w:id="0">
    <w:p w:rsidR="00036448" w:rsidRDefault="00036448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155" w:rsidRDefault="007E4155">
    <w:pPr>
      <w:pStyle w:val="Footer"/>
      <w:jc w:val="center"/>
    </w:pPr>
    <w:r>
      <w:rPr>
        <w:noProof/>
        <w:lang w:val="en-AU" w:eastAsia="en-AU"/>
      </w:rPr>
      <w:drawing>
        <wp:inline distT="0" distB="0" distL="0" distR="0" wp14:anchorId="6658757A" wp14:editId="6A9FB7FD">
          <wp:extent cx="3408680" cy="687705"/>
          <wp:effectExtent l="0" t="0" r="1270" b="0"/>
          <wp:docPr id="4" name="Picture 4" descr="cid:image003.jpg@01D2C027.678DC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jpg@01D2C027.678DCE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6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68686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155" w:rsidRDefault="007E41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155" w:rsidRPr="00DA192B" w:rsidRDefault="00083DDA">
    <w:pPr>
      <w:rPr>
        <w:rFonts w:ascii="Segoe UI" w:hAnsi="Segoe UI" w:cs="Segoe UI"/>
        <w:sz w:val="16"/>
        <w:szCs w:val="20"/>
      </w:rPr>
    </w:pPr>
    <w:r w:rsidRPr="00DA192B">
      <w:rPr>
        <w:rFonts w:ascii="Segoe UI" w:hAnsi="Segoe UI" w:cs="Segoe UI"/>
        <w:sz w:val="16"/>
        <w:szCs w:val="20"/>
      </w:rPr>
      <w:t xml:space="preserve">Approved </w:t>
    </w:r>
    <w:r w:rsidR="00FA7616">
      <w:rPr>
        <w:rFonts w:ascii="Segoe UI" w:hAnsi="Segoe UI" w:cs="Segoe UI"/>
        <w:sz w:val="16"/>
        <w:szCs w:val="20"/>
      </w:rPr>
      <w:t>130819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155" w:rsidRDefault="007E4155">
    <w:pPr>
      <w:pStyle w:val="Footer"/>
      <w:jc w:val="center"/>
    </w:pPr>
    <w:r>
      <w:rPr>
        <w:noProof/>
        <w:lang w:val="en-AU" w:eastAsia="en-AU"/>
      </w:rPr>
      <w:drawing>
        <wp:inline distT="0" distB="0" distL="0" distR="0" wp14:anchorId="056F49E0" wp14:editId="1971B745">
          <wp:extent cx="3408680" cy="687705"/>
          <wp:effectExtent l="0" t="0" r="1270" b="0"/>
          <wp:docPr id="6" name="Picture 6" descr="cid:image003.jpg@01D2C027.678DC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3.jpg@01D2C027.678DCE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6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6CF" w:rsidRPr="005046CF" w:rsidRDefault="005046CF">
    <w:pPr>
      <w:pStyle w:val="Footer"/>
      <w:jc w:val="center"/>
      <w:rPr>
        <w:sz w:val="16"/>
        <w:szCs w:val="16"/>
      </w:rPr>
    </w:pPr>
  </w:p>
  <w:p w:rsidR="007E4155" w:rsidRDefault="007A6444">
    <w:pPr>
      <w:pStyle w:val="Footer"/>
      <w:jc w:val="center"/>
    </w:pPr>
    <w:sdt>
      <w:sdtPr>
        <w:id w:val="-7518139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E4155">
          <w:fldChar w:fldCharType="begin"/>
        </w:r>
        <w:r w:rsidR="007E4155">
          <w:instrText xml:space="preserve"> PAGE   \* MERGEFORMAT </w:instrText>
        </w:r>
        <w:r w:rsidR="007E4155">
          <w:fldChar w:fldCharType="separate"/>
        </w:r>
        <w:r w:rsidR="006A230E">
          <w:rPr>
            <w:noProof/>
          </w:rPr>
          <w:t>1</w:t>
        </w:r>
        <w:r w:rsidR="007E415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48" w:rsidRDefault="00036448" w:rsidP="00BB532F">
      <w:pPr>
        <w:spacing w:after="0" w:line="240" w:lineRule="auto"/>
      </w:pPr>
      <w:r>
        <w:separator/>
      </w:r>
    </w:p>
  </w:footnote>
  <w:footnote w:type="continuationSeparator" w:id="0">
    <w:p w:rsidR="00036448" w:rsidRDefault="00036448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2851"/>
    </w:tblGrid>
    <w:tr w:rsidR="00FF58DD" w:rsidTr="00FF58DD">
      <w:trPr>
        <w:trHeight w:val="570"/>
      </w:trPr>
      <w:tc>
        <w:tcPr>
          <w:tcW w:w="7038" w:type="dxa"/>
        </w:tcPr>
        <w:p w:rsidR="00893F86" w:rsidRPr="008F648B" w:rsidRDefault="00893F86" w:rsidP="00893F86">
          <w:pPr>
            <w:pStyle w:val="TitleSub"/>
            <w:spacing w:after="0"/>
            <w:rPr>
              <w:rFonts w:ascii="Segoe UI" w:hAnsi="Segoe UI" w:cs="Segoe UI"/>
              <w:sz w:val="36"/>
              <w:szCs w:val="36"/>
            </w:rPr>
          </w:pPr>
          <w:r w:rsidRPr="008F648B">
            <w:rPr>
              <w:rFonts w:ascii="Segoe UI" w:hAnsi="Segoe UI" w:cs="Segoe UI"/>
              <w:sz w:val="36"/>
              <w:szCs w:val="36"/>
            </w:rPr>
            <w:t xml:space="preserve">Role Description </w:t>
          </w:r>
        </w:p>
        <w:p w:rsidR="00FF58DD" w:rsidRPr="00FF58DD" w:rsidRDefault="007A6444" w:rsidP="005F552C">
          <w:pPr>
            <w:pStyle w:val="TitleSub"/>
            <w:spacing w:after="0"/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Segoe UI" w:hAnsi="Segoe UI" w:cs="Segoe UI"/>
                <w:b/>
                <w:color w:val="auto"/>
                <w:sz w:val="36"/>
                <w:szCs w:val="36"/>
              </w:rPr>
              <w:alias w:val="Title"/>
              <w:tag w:val=""/>
              <w:id w:val="-5645614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51A04">
                <w:rPr>
                  <w:rFonts w:ascii="Segoe UI" w:hAnsi="Segoe UI" w:cs="Segoe UI"/>
                  <w:b/>
                  <w:color w:val="auto"/>
                  <w:sz w:val="36"/>
                  <w:szCs w:val="36"/>
                </w:rPr>
                <w:t>Crew Leader</w:t>
              </w:r>
            </w:sdtContent>
          </w:sdt>
        </w:p>
      </w:tc>
      <w:tc>
        <w:tcPr>
          <w:tcW w:w="2851" w:type="dxa"/>
        </w:tcPr>
        <w:p w:rsidR="00FF58DD" w:rsidRPr="000477E1" w:rsidRDefault="00893F86" w:rsidP="00030565">
          <w:pPr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2A3E7D92" wp14:editId="3A640A67">
                <wp:extent cx="1466850" cy="1352550"/>
                <wp:effectExtent l="0" t="0" r="0" b="0"/>
                <wp:docPr id="5" name="Pictur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ImgCentral Coast Council interim logo.png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1352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58DD" w:rsidRDefault="00FF58DD" w:rsidP="00FF5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77B54"/>
    <w:multiLevelType w:val="hybridMultilevel"/>
    <w:tmpl w:val="C824AEF8"/>
    <w:lvl w:ilvl="0" w:tplc="8D00A498">
      <w:start w:val="1"/>
      <w:numFmt w:val="decimal"/>
      <w:pStyle w:val="PathWayCondNo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3159E"/>
    <w:multiLevelType w:val="hybridMultilevel"/>
    <w:tmpl w:val="FEA6B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77E3"/>
    <w:multiLevelType w:val="hybridMultilevel"/>
    <w:tmpl w:val="9EC44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CB3"/>
    <w:multiLevelType w:val="hybridMultilevel"/>
    <w:tmpl w:val="48B60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0A49"/>
    <w:multiLevelType w:val="hybridMultilevel"/>
    <w:tmpl w:val="945E7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20B"/>
    <w:multiLevelType w:val="hybridMultilevel"/>
    <w:tmpl w:val="F238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D1CDB"/>
    <w:multiLevelType w:val="hybridMultilevel"/>
    <w:tmpl w:val="7388C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A127C"/>
    <w:multiLevelType w:val="hybridMultilevel"/>
    <w:tmpl w:val="954CF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30687"/>
    <w:multiLevelType w:val="hybridMultilevel"/>
    <w:tmpl w:val="4A227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F0664"/>
    <w:multiLevelType w:val="hybridMultilevel"/>
    <w:tmpl w:val="BEA0A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8018A"/>
    <w:multiLevelType w:val="hybridMultilevel"/>
    <w:tmpl w:val="52145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F60F7"/>
    <w:multiLevelType w:val="hybridMultilevel"/>
    <w:tmpl w:val="8A90278E"/>
    <w:lvl w:ilvl="0" w:tplc="3DE85C1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D06D95"/>
    <w:multiLevelType w:val="hybridMultilevel"/>
    <w:tmpl w:val="54BE6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E0A01"/>
    <w:multiLevelType w:val="hybridMultilevel"/>
    <w:tmpl w:val="7084F50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BBB04F2"/>
    <w:multiLevelType w:val="hybridMultilevel"/>
    <w:tmpl w:val="40D6E6AE"/>
    <w:lvl w:ilvl="0" w:tplc="3DE85C10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A04B56"/>
    <w:multiLevelType w:val="hybridMultilevel"/>
    <w:tmpl w:val="EA30C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95100"/>
    <w:multiLevelType w:val="hybridMultilevel"/>
    <w:tmpl w:val="493048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B22630"/>
    <w:multiLevelType w:val="hybridMultilevel"/>
    <w:tmpl w:val="6486C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82760"/>
    <w:multiLevelType w:val="hybridMultilevel"/>
    <w:tmpl w:val="16F8B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5674"/>
    <w:multiLevelType w:val="hybridMultilevel"/>
    <w:tmpl w:val="DC1A52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4291806"/>
    <w:multiLevelType w:val="hybridMultilevel"/>
    <w:tmpl w:val="CC2AF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13DEA"/>
    <w:multiLevelType w:val="hybridMultilevel"/>
    <w:tmpl w:val="DADEFE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06763"/>
    <w:multiLevelType w:val="singleLevel"/>
    <w:tmpl w:val="3346579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abstractNum w:abstractNumId="24" w15:restartNumberingAfterBreak="0">
    <w:nsid w:val="7A3B6ACC"/>
    <w:multiLevelType w:val="hybridMultilevel"/>
    <w:tmpl w:val="D1E270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502E56"/>
    <w:multiLevelType w:val="hybridMultilevel"/>
    <w:tmpl w:val="7722E166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CBA43BB"/>
    <w:multiLevelType w:val="hybridMultilevel"/>
    <w:tmpl w:val="3A121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F150F"/>
    <w:multiLevelType w:val="hybridMultilevel"/>
    <w:tmpl w:val="3074191E"/>
    <w:lvl w:ilvl="0" w:tplc="2E920272">
      <w:start w:val="1"/>
      <w:numFmt w:val="lowerRoman"/>
      <w:lvlText w:val="%1"/>
      <w:lvlJc w:val="right"/>
      <w:pPr>
        <w:ind w:left="2160" w:hanging="1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16"/>
  </w:num>
  <w:num w:numId="6">
    <w:abstractNumId w:val="4"/>
  </w:num>
  <w:num w:numId="7">
    <w:abstractNumId w:val="6"/>
  </w:num>
  <w:num w:numId="8">
    <w:abstractNumId w:val="20"/>
  </w:num>
  <w:num w:numId="9">
    <w:abstractNumId w:val="5"/>
  </w:num>
  <w:num w:numId="10">
    <w:abstractNumId w:val="27"/>
  </w:num>
  <w:num w:numId="11">
    <w:abstractNumId w:val="15"/>
  </w:num>
  <w:num w:numId="12">
    <w:abstractNumId w:val="12"/>
  </w:num>
  <w:num w:numId="13">
    <w:abstractNumId w:val="19"/>
  </w:num>
  <w:num w:numId="14">
    <w:abstractNumId w:val="13"/>
  </w:num>
  <w:num w:numId="15">
    <w:abstractNumId w:val="8"/>
  </w:num>
  <w:num w:numId="16">
    <w:abstractNumId w:val="26"/>
  </w:num>
  <w:num w:numId="17">
    <w:abstractNumId w:val="14"/>
  </w:num>
  <w:num w:numId="18">
    <w:abstractNumId w:val="9"/>
  </w:num>
  <w:num w:numId="19">
    <w:abstractNumId w:val="18"/>
  </w:num>
  <w:num w:numId="20">
    <w:abstractNumId w:val="25"/>
  </w:num>
  <w:num w:numId="21">
    <w:abstractNumId w:val="24"/>
  </w:num>
  <w:num w:numId="22">
    <w:abstractNumId w:val="17"/>
  </w:num>
  <w:num w:numId="23">
    <w:abstractNumId w:val="23"/>
  </w:num>
  <w:num w:numId="24">
    <w:abstractNumId w:val="3"/>
  </w:num>
  <w:num w:numId="25">
    <w:abstractNumId w:val="7"/>
  </w:num>
  <w:num w:numId="26">
    <w:abstractNumId w:val="10"/>
  </w:num>
  <w:num w:numId="27">
    <w:abstractNumId w:val="22"/>
  </w:num>
  <w:num w:numId="28">
    <w:abstractNumId w:val="11"/>
  </w:num>
  <w:num w:numId="2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4A6E"/>
    <w:rsid w:val="00005219"/>
    <w:rsid w:val="0001016C"/>
    <w:rsid w:val="000141D8"/>
    <w:rsid w:val="00015B09"/>
    <w:rsid w:val="00016CD2"/>
    <w:rsid w:val="0001706E"/>
    <w:rsid w:val="00020023"/>
    <w:rsid w:val="00022223"/>
    <w:rsid w:val="00026543"/>
    <w:rsid w:val="00027E23"/>
    <w:rsid w:val="00030565"/>
    <w:rsid w:val="00032085"/>
    <w:rsid w:val="0003263C"/>
    <w:rsid w:val="00035313"/>
    <w:rsid w:val="00035639"/>
    <w:rsid w:val="0003564E"/>
    <w:rsid w:val="00036448"/>
    <w:rsid w:val="00037FD5"/>
    <w:rsid w:val="000415B4"/>
    <w:rsid w:val="00045CAE"/>
    <w:rsid w:val="000477E1"/>
    <w:rsid w:val="00051CB1"/>
    <w:rsid w:val="00060B58"/>
    <w:rsid w:val="00062741"/>
    <w:rsid w:val="0006405E"/>
    <w:rsid w:val="000645C8"/>
    <w:rsid w:val="00067161"/>
    <w:rsid w:val="00073B7A"/>
    <w:rsid w:val="00076204"/>
    <w:rsid w:val="000777FB"/>
    <w:rsid w:val="0007790C"/>
    <w:rsid w:val="00083DDA"/>
    <w:rsid w:val="00086458"/>
    <w:rsid w:val="00096456"/>
    <w:rsid w:val="00096D09"/>
    <w:rsid w:val="000A2621"/>
    <w:rsid w:val="000A3FE3"/>
    <w:rsid w:val="000A64C2"/>
    <w:rsid w:val="000C239C"/>
    <w:rsid w:val="000C3CC8"/>
    <w:rsid w:val="000D12B3"/>
    <w:rsid w:val="000D60EF"/>
    <w:rsid w:val="000D6C7A"/>
    <w:rsid w:val="000D799A"/>
    <w:rsid w:val="000F231F"/>
    <w:rsid w:val="000F3290"/>
    <w:rsid w:val="000F7531"/>
    <w:rsid w:val="00102E94"/>
    <w:rsid w:val="00104EC7"/>
    <w:rsid w:val="001053B4"/>
    <w:rsid w:val="00116261"/>
    <w:rsid w:val="00120F69"/>
    <w:rsid w:val="001301C0"/>
    <w:rsid w:val="00131231"/>
    <w:rsid w:val="00132DAD"/>
    <w:rsid w:val="001336E8"/>
    <w:rsid w:val="0013413E"/>
    <w:rsid w:val="00134F5E"/>
    <w:rsid w:val="00146682"/>
    <w:rsid w:val="001472ED"/>
    <w:rsid w:val="00153F10"/>
    <w:rsid w:val="001546F6"/>
    <w:rsid w:val="00165754"/>
    <w:rsid w:val="001671DC"/>
    <w:rsid w:val="0018091E"/>
    <w:rsid w:val="001815E8"/>
    <w:rsid w:val="00185ABC"/>
    <w:rsid w:val="00191ABC"/>
    <w:rsid w:val="001935B8"/>
    <w:rsid w:val="001944F5"/>
    <w:rsid w:val="00194A32"/>
    <w:rsid w:val="001963A4"/>
    <w:rsid w:val="001A00F1"/>
    <w:rsid w:val="001A1AA1"/>
    <w:rsid w:val="001A1EC8"/>
    <w:rsid w:val="001A4F0B"/>
    <w:rsid w:val="001A7646"/>
    <w:rsid w:val="001B0B8A"/>
    <w:rsid w:val="001B1F0F"/>
    <w:rsid w:val="001B5DFD"/>
    <w:rsid w:val="001B75A6"/>
    <w:rsid w:val="001B7642"/>
    <w:rsid w:val="001C0E5F"/>
    <w:rsid w:val="001C2248"/>
    <w:rsid w:val="001C5166"/>
    <w:rsid w:val="001C55BD"/>
    <w:rsid w:val="001C5A46"/>
    <w:rsid w:val="001D097C"/>
    <w:rsid w:val="001D6828"/>
    <w:rsid w:val="001E1B08"/>
    <w:rsid w:val="001E2792"/>
    <w:rsid w:val="001E27DB"/>
    <w:rsid w:val="001E49B2"/>
    <w:rsid w:val="001F1F18"/>
    <w:rsid w:val="001F2503"/>
    <w:rsid w:val="00201E8B"/>
    <w:rsid w:val="00205A8A"/>
    <w:rsid w:val="00211F68"/>
    <w:rsid w:val="00224D98"/>
    <w:rsid w:val="0022501D"/>
    <w:rsid w:val="002343D4"/>
    <w:rsid w:val="00236A3D"/>
    <w:rsid w:val="00237421"/>
    <w:rsid w:val="00240A8E"/>
    <w:rsid w:val="002415C0"/>
    <w:rsid w:val="002427A6"/>
    <w:rsid w:val="002428D1"/>
    <w:rsid w:val="0024653E"/>
    <w:rsid w:val="002607F6"/>
    <w:rsid w:val="00262C10"/>
    <w:rsid w:val="00263ACB"/>
    <w:rsid w:val="002718DB"/>
    <w:rsid w:val="002735E4"/>
    <w:rsid w:val="0027494E"/>
    <w:rsid w:val="00275D0E"/>
    <w:rsid w:val="0028155B"/>
    <w:rsid w:val="0028314F"/>
    <w:rsid w:val="00285311"/>
    <w:rsid w:val="0028602F"/>
    <w:rsid w:val="00287C54"/>
    <w:rsid w:val="00287D7E"/>
    <w:rsid w:val="00291C0D"/>
    <w:rsid w:val="0029295B"/>
    <w:rsid w:val="002A648F"/>
    <w:rsid w:val="002A76E3"/>
    <w:rsid w:val="002B0B83"/>
    <w:rsid w:val="002B1F76"/>
    <w:rsid w:val="002B70B6"/>
    <w:rsid w:val="002B76D7"/>
    <w:rsid w:val="002C2823"/>
    <w:rsid w:val="002D36BB"/>
    <w:rsid w:val="002D37AD"/>
    <w:rsid w:val="002F1F0F"/>
    <w:rsid w:val="002F359C"/>
    <w:rsid w:val="00301747"/>
    <w:rsid w:val="00313809"/>
    <w:rsid w:val="00321E45"/>
    <w:rsid w:val="00324CF0"/>
    <w:rsid w:val="00325E9D"/>
    <w:rsid w:val="00326F43"/>
    <w:rsid w:val="00327F5C"/>
    <w:rsid w:val="00330AB3"/>
    <w:rsid w:val="00333FB0"/>
    <w:rsid w:val="003373EA"/>
    <w:rsid w:val="00340ADC"/>
    <w:rsid w:val="00343491"/>
    <w:rsid w:val="00345199"/>
    <w:rsid w:val="00346D51"/>
    <w:rsid w:val="00351826"/>
    <w:rsid w:val="00353A5D"/>
    <w:rsid w:val="00360239"/>
    <w:rsid w:val="003720D7"/>
    <w:rsid w:val="00372A99"/>
    <w:rsid w:val="00373737"/>
    <w:rsid w:val="00375289"/>
    <w:rsid w:val="003765EE"/>
    <w:rsid w:val="00377118"/>
    <w:rsid w:val="00380642"/>
    <w:rsid w:val="003810F3"/>
    <w:rsid w:val="00385CF0"/>
    <w:rsid w:val="00387F5D"/>
    <w:rsid w:val="00392BF9"/>
    <w:rsid w:val="0039395B"/>
    <w:rsid w:val="003A2893"/>
    <w:rsid w:val="003A2AFA"/>
    <w:rsid w:val="003A3538"/>
    <w:rsid w:val="003B0F42"/>
    <w:rsid w:val="003B2A87"/>
    <w:rsid w:val="003B403A"/>
    <w:rsid w:val="003B7202"/>
    <w:rsid w:val="003C00FD"/>
    <w:rsid w:val="003C031F"/>
    <w:rsid w:val="003C4414"/>
    <w:rsid w:val="003C5EB3"/>
    <w:rsid w:val="003D0E1A"/>
    <w:rsid w:val="003D5227"/>
    <w:rsid w:val="003D6333"/>
    <w:rsid w:val="003E196B"/>
    <w:rsid w:val="003E2663"/>
    <w:rsid w:val="003F34C0"/>
    <w:rsid w:val="003F7B02"/>
    <w:rsid w:val="003F7D42"/>
    <w:rsid w:val="00404811"/>
    <w:rsid w:val="004079CA"/>
    <w:rsid w:val="00411F3E"/>
    <w:rsid w:val="004125E3"/>
    <w:rsid w:val="00412D16"/>
    <w:rsid w:val="00413B9D"/>
    <w:rsid w:val="004144F7"/>
    <w:rsid w:val="0041525E"/>
    <w:rsid w:val="004203B4"/>
    <w:rsid w:val="0042263F"/>
    <w:rsid w:val="00436621"/>
    <w:rsid w:val="00442732"/>
    <w:rsid w:val="00451A04"/>
    <w:rsid w:val="00454009"/>
    <w:rsid w:val="0046153A"/>
    <w:rsid w:val="00463FEA"/>
    <w:rsid w:val="00466287"/>
    <w:rsid w:val="0047547E"/>
    <w:rsid w:val="00475783"/>
    <w:rsid w:val="00476F1C"/>
    <w:rsid w:val="00490499"/>
    <w:rsid w:val="00492AA6"/>
    <w:rsid w:val="00493BFC"/>
    <w:rsid w:val="004A635A"/>
    <w:rsid w:val="004A66E1"/>
    <w:rsid w:val="004A690A"/>
    <w:rsid w:val="004A7B46"/>
    <w:rsid w:val="004C19FE"/>
    <w:rsid w:val="004C45E2"/>
    <w:rsid w:val="004D0C22"/>
    <w:rsid w:val="004D27C8"/>
    <w:rsid w:val="004D45AD"/>
    <w:rsid w:val="004E2368"/>
    <w:rsid w:val="004E4095"/>
    <w:rsid w:val="004E44A5"/>
    <w:rsid w:val="004E46BD"/>
    <w:rsid w:val="004E474E"/>
    <w:rsid w:val="004E7AD8"/>
    <w:rsid w:val="004E7F32"/>
    <w:rsid w:val="004F0953"/>
    <w:rsid w:val="004F2063"/>
    <w:rsid w:val="004F48F8"/>
    <w:rsid w:val="00502DBF"/>
    <w:rsid w:val="005046CF"/>
    <w:rsid w:val="00510CBB"/>
    <w:rsid w:val="00510CBE"/>
    <w:rsid w:val="005143B4"/>
    <w:rsid w:val="005176E2"/>
    <w:rsid w:val="00521D19"/>
    <w:rsid w:val="00523CFF"/>
    <w:rsid w:val="00523E58"/>
    <w:rsid w:val="00526F96"/>
    <w:rsid w:val="00527FCF"/>
    <w:rsid w:val="005307BA"/>
    <w:rsid w:val="00540A02"/>
    <w:rsid w:val="00544111"/>
    <w:rsid w:val="005443D1"/>
    <w:rsid w:val="00545AC6"/>
    <w:rsid w:val="00551038"/>
    <w:rsid w:val="00570C2E"/>
    <w:rsid w:val="00574477"/>
    <w:rsid w:val="0057675E"/>
    <w:rsid w:val="0059035B"/>
    <w:rsid w:val="005A1F82"/>
    <w:rsid w:val="005B10E1"/>
    <w:rsid w:val="005B5053"/>
    <w:rsid w:val="005B7087"/>
    <w:rsid w:val="005C4C0B"/>
    <w:rsid w:val="005C6435"/>
    <w:rsid w:val="005C7AF5"/>
    <w:rsid w:val="005D448C"/>
    <w:rsid w:val="005D71EA"/>
    <w:rsid w:val="005D754B"/>
    <w:rsid w:val="005D776B"/>
    <w:rsid w:val="005E50E6"/>
    <w:rsid w:val="005E51CD"/>
    <w:rsid w:val="005E6C59"/>
    <w:rsid w:val="005E75FC"/>
    <w:rsid w:val="005F156E"/>
    <w:rsid w:val="005F552C"/>
    <w:rsid w:val="005F5FD1"/>
    <w:rsid w:val="005F7EE8"/>
    <w:rsid w:val="006022B4"/>
    <w:rsid w:val="00603D53"/>
    <w:rsid w:val="00612673"/>
    <w:rsid w:val="00612AFA"/>
    <w:rsid w:val="00614552"/>
    <w:rsid w:val="00614B29"/>
    <w:rsid w:val="00621D45"/>
    <w:rsid w:val="00623950"/>
    <w:rsid w:val="00626492"/>
    <w:rsid w:val="0063407D"/>
    <w:rsid w:val="006353FA"/>
    <w:rsid w:val="0063544E"/>
    <w:rsid w:val="0063779C"/>
    <w:rsid w:val="00640CBE"/>
    <w:rsid w:val="00642B5B"/>
    <w:rsid w:val="00644484"/>
    <w:rsid w:val="00647F98"/>
    <w:rsid w:val="006538BF"/>
    <w:rsid w:val="00656540"/>
    <w:rsid w:val="00657121"/>
    <w:rsid w:val="00674D4C"/>
    <w:rsid w:val="00683870"/>
    <w:rsid w:val="006847C5"/>
    <w:rsid w:val="0069520B"/>
    <w:rsid w:val="006A0099"/>
    <w:rsid w:val="006A0EE2"/>
    <w:rsid w:val="006A2280"/>
    <w:rsid w:val="006A230E"/>
    <w:rsid w:val="006A4F17"/>
    <w:rsid w:val="006B723B"/>
    <w:rsid w:val="006C2473"/>
    <w:rsid w:val="006C3DD5"/>
    <w:rsid w:val="006C4218"/>
    <w:rsid w:val="006C5E60"/>
    <w:rsid w:val="006D1FBC"/>
    <w:rsid w:val="006D2C8D"/>
    <w:rsid w:val="006D46AA"/>
    <w:rsid w:val="006D6BD9"/>
    <w:rsid w:val="006D6E1C"/>
    <w:rsid w:val="006E28E7"/>
    <w:rsid w:val="006E5257"/>
    <w:rsid w:val="006F2EDD"/>
    <w:rsid w:val="006F6652"/>
    <w:rsid w:val="006F7124"/>
    <w:rsid w:val="00701F8B"/>
    <w:rsid w:val="007041EA"/>
    <w:rsid w:val="00712782"/>
    <w:rsid w:val="00714F92"/>
    <w:rsid w:val="00715C06"/>
    <w:rsid w:val="00716682"/>
    <w:rsid w:val="00716B2E"/>
    <w:rsid w:val="00720ACD"/>
    <w:rsid w:val="00720C27"/>
    <w:rsid w:val="007249EC"/>
    <w:rsid w:val="0072550D"/>
    <w:rsid w:val="00735B28"/>
    <w:rsid w:val="00735E89"/>
    <w:rsid w:val="007373CA"/>
    <w:rsid w:val="00737A58"/>
    <w:rsid w:val="00742966"/>
    <w:rsid w:val="007438A3"/>
    <w:rsid w:val="007511B9"/>
    <w:rsid w:val="00753EEE"/>
    <w:rsid w:val="007644F7"/>
    <w:rsid w:val="00767553"/>
    <w:rsid w:val="00767E3C"/>
    <w:rsid w:val="007736B4"/>
    <w:rsid w:val="00773975"/>
    <w:rsid w:val="00774326"/>
    <w:rsid w:val="0077434C"/>
    <w:rsid w:val="007754D2"/>
    <w:rsid w:val="00776DCB"/>
    <w:rsid w:val="00780299"/>
    <w:rsid w:val="00782560"/>
    <w:rsid w:val="00785815"/>
    <w:rsid w:val="007862DE"/>
    <w:rsid w:val="00786A0F"/>
    <w:rsid w:val="00786D32"/>
    <w:rsid w:val="00792843"/>
    <w:rsid w:val="00792A3E"/>
    <w:rsid w:val="00794CC1"/>
    <w:rsid w:val="00794E0E"/>
    <w:rsid w:val="007A0A9D"/>
    <w:rsid w:val="007A2391"/>
    <w:rsid w:val="007A39E3"/>
    <w:rsid w:val="007A6444"/>
    <w:rsid w:val="007B549F"/>
    <w:rsid w:val="007B55FB"/>
    <w:rsid w:val="007B7C1F"/>
    <w:rsid w:val="007C1574"/>
    <w:rsid w:val="007C21C8"/>
    <w:rsid w:val="007C27B0"/>
    <w:rsid w:val="007C2A33"/>
    <w:rsid w:val="007D0E2E"/>
    <w:rsid w:val="007D2DDE"/>
    <w:rsid w:val="007D2F0E"/>
    <w:rsid w:val="007D3678"/>
    <w:rsid w:val="007D45A5"/>
    <w:rsid w:val="007D6364"/>
    <w:rsid w:val="007E2FB7"/>
    <w:rsid w:val="007E4155"/>
    <w:rsid w:val="007E52D6"/>
    <w:rsid w:val="00803CA1"/>
    <w:rsid w:val="00804C53"/>
    <w:rsid w:val="00805561"/>
    <w:rsid w:val="00806FE1"/>
    <w:rsid w:val="00807ED1"/>
    <w:rsid w:val="00811BBF"/>
    <w:rsid w:val="00817B11"/>
    <w:rsid w:val="008203EE"/>
    <w:rsid w:val="008267A0"/>
    <w:rsid w:val="00827126"/>
    <w:rsid w:val="00832653"/>
    <w:rsid w:val="0083547C"/>
    <w:rsid w:val="008406C7"/>
    <w:rsid w:val="008476E6"/>
    <w:rsid w:val="00852615"/>
    <w:rsid w:val="0085706D"/>
    <w:rsid w:val="00860904"/>
    <w:rsid w:val="0086562D"/>
    <w:rsid w:val="00866FA4"/>
    <w:rsid w:val="00873DB9"/>
    <w:rsid w:val="0087414B"/>
    <w:rsid w:val="00877035"/>
    <w:rsid w:val="0089020F"/>
    <w:rsid w:val="00893F86"/>
    <w:rsid w:val="00894CDB"/>
    <w:rsid w:val="00896A46"/>
    <w:rsid w:val="008A0EBB"/>
    <w:rsid w:val="008A13AC"/>
    <w:rsid w:val="008A1A38"/>
    <w:rsid w:val="008A4150"/>
    <w:rsid w:val="008B6F94"/>
    <w:rsid w:val="008B74C1"/>
    <w:rsid w:val="008C0B4D"/>
    <w:rsid w:val="008C37C8"/>
    <w:rsid w:val="008C7C0D"/>
    <w:rsid w:val="008D7766"/>
    <w:rsid w:val="008D785F"/>
    <w:rsid w:val="008E08E3"/>
    <w:rsid w:val="008E361A"/>
    <w:rsid w:val="008E6177"/>
    <w:rsid w:val="008F53F5"/>
    <w:rsid w:val="008F648B"/>
    <w:rsid w:val="00902EC0"/>
    <w:rsid w:val="009063B9"/>
    <w:rsid w:val="00906BA6"/>
    <w:rsid w:val="009077E2"/>
    <w:rsid w:val="00910F45"/>
    <w:rsid w:val="00911725"/>
    <w:rsid w:val="00912B9B"/>
    <w:rsid w:val="00913C8C"/>
    <w:rsid w:val="009232CA"/>
    <w:rsid w:val="00927C59"/>
    <w:rsid w:val="009351E9"/>
    <w:rsid w:val="00935BA1"/>
    <w:rsid w:val="00940254"/>
    <w:rsid w:val="00940C04"/>
    <w:rsid w:val="00943292"/>
    <w:rsid w:val="00946599"/>
    <w:rsid w:val="0095259B"/>
    <w:rsid w:val="00957666"/>
    <w:rsid w:val="00964A6C"/>
    <w:rsid w:val="00970179"/>
    <w:rsid w:val="00970866"/>
    <w:rsid w:val="00977E40"/>
    <w:rsid w:val="00984574"/>
    <w:rsid w:val="00985984"/>
    <w:rsid w:val="00986797"/>
    <w:rsid w:val="00991929"/>
    <w:rsid w:val="00994DCE"/>
    <w:rsid w:val="0099587E"/>
    <w:rsid w:val="009979FA"/>
    <w:rsid w:val="009B3103"/>
    <w:rsid w:val="009C12FA"/>
    <w:rsid w:val="009C60C3"/>
    <w:rsid w:val="009C635A"/>
    <w:rsid w:val="009C7007"/>
    <w:rsid w:val="009D535B"/>
    <w:rsid w:val="009D5910"/>
    <w:rsid w:val="009D591F"/>
    <w:rsid w:val="009D6271"/>
    <w:rsid w:val="009D72FE"/>
    <w:rsid w:val="009D747B"/>
    <w:rsid w:val="009E3DC2"/>
    <w:rsid w:val="009F4B48"/>
    <w:rsid w:val="00A00C30"/>
    <w:rsid w:val="00A02AEF"/>
    <w:rsid w:val="00A10103"/>
    <w:rsid w:val="00A14659"/>
    <w:rsid w:val="00A14A03"/>
    <w:rsid w:val="00A14BCD"/>
    <w:rsid w:val="00A17B48"/>
    <w:rsid w:val="00A209D4"/>
    <w:rsid w:val="00A20CAB"/>
    <w:rsid w:val="00A20FB7"/>
    <w:rsid w:val="00A2122C"/>
    <w:rsid w:val="00A26544"/>
    <w:rsid w:val="00A30AC8"/>
    <w:rsid w:val="00A35104"/>
    <w:rsid w:val="00A358F2"/>
    <w:rsid w:val="00A40875"/>
    <w:rsid w:val="00A4154B"/>
    <w:rsid w:val="00A41E4E"/>
    <w:rsid w:val="00A43C2C"/>
    <w:rsid w:val="00A4412E"/>
    <w:rsid w:val="00A47353"/>
    <w:rsid w:val="00A50FCE"/>
    <w:rsid w:val="00A56F2D"/>
    <w:rsid w:val="00A65F18"/>
    <w:rsid w:val="00A73C38"/>
    <w:rsid w:val="00A77B0C"/>
    <w:rsid w:val="00A83932"/>
    <w:rsid w:val="00A85305"/>
    <w:rsid w:val="00A8686E"/>
    <w:rsid w:val="00A8732A"/>
    <w:rsid w:val="00A9144F"/>
    <w:rsid w:val="00A9237D"/>
    <w:rsid w:val="00A970A2"/>
    <w:rsid w:val="00AA06F8"/>
    <w:rsid w:val="00AA409B"/>
    <w:rsid w:val="00AB0CCA"/>
    <w:rsid w:val="00AB120A"/>
    <w:rsid w:val="00AB50E4"/>
    <w:rsid w:val="00AB558D"/>
    <w:rsid w:val="00AB7411"/>
    <w:rsid w:val="00AC1AF9"/>
    <w:rsid w:val="00AC4846"/>
    <w:rsid w:val="00AC742D"/>
    <w:rsid w:val="00AC792B"/>
    <w:rsid w:val="00AC7DC9"/>
    <w:rsid w:val="00AD4CF1"/>
    <w:rsid w:val="00AE14D7"/>
    <w:rsid w:val="00AE23B5"/>
    <w:rsid w:val="00AE74ED"/>
    <w:rsid w:val="00AF01AC"/>
    <w:rsid w:val="00AF7D0C"/>
    <w:rsid w:val="00B00050"/>
    <w:rsid w:val="00B0574B"/>
    <w:rsid w:val="00B06A45"/>
    <w:rsid w:val="00B11623"/>
    <w:rsid w:val="00B2037F"/>
    <w:rsid w:val="00B26D43"/>
    <w:rsid w:val="00B273AD"/>
    <w:rsid w:val="00B27B75"/>
    <w:rsid w:val="00B32691"/>
    <w:rsid w:val="00B32A79"/>
    <w:rsid w:val="00B407F6"/>
    <w:rsid w:val="00B56FAD"/>
    <w:rsid w:val="00B6149C"/>
    <w:rsid w:val="00B635E3"/>
    <w:rsid w:val="00B6496B"/>
    <w:rsid w:val="00B72B4F"/>
    <w:rsid w:val="00B769A0"/>
    <w:rsid w:val="00B835C0"/>
    <w:rsid w:val="00B845A0"/>
    <w:rsid w:val="00B84741"/>
    <w:rsid w:val="00B84CA9"/>
    <w:rsid w:val="00B876AF"/>
    <w:rsid w:val="00B91A42"/>
    <w:rsid w:val="00BA759E"/>
    <w:rsid w:val="00BA7A0B"/>
    <w:rsid w:val="00BB532F"/>
    <w:rsid w:val="00BC0EDE"/>
    <w:rsid w:val="00BC162D"/>
    <w:rsid w:val="00BC1E3B"/>
    <w:rsid w:val="00BC2FE4"/>
    <w:rsid w:val="00BD38F0"/>
    <w:rsid w:val="00BD46E2"/>
    <w:rsid w:val="00BD4DDA"/>
    <w:rsid w:val="00BD7C27"/>
    <w:rsid w:val="00BD7F1C"/>
    <w:rsid w:val="00BE0352"/>
    <w:rsid w:val="00BE1544"/>
    <w:rsid w:val="00BE4EAE"/>
    <w:rsid w:val="00BF357E"/>
    <w:rsid w:val="00BF3A76"/>
    <w:rsid w:val="00C03AFD"/>
    <w:rsid w:val="00C063B0"/>
    <w:rsid w:val="00C15A2E"/>
    <w:rsid w:val="00C20660"/>
    <w:rsid w:val="00C271F9"/>
    <w:rsid w:val="00C30DC5"/>
    <w:rsid w:val="00C31E8D"/>
    <w:rsid w:val="00C33865"/>
    <w:rsid w:val="00C47060"/>
    <w:rsid w:val="00C517B6"/>
    <w:rsid w:val="00C63E08"/>
    <w:rsid w:val="00C63F0F"/>
    <w:rsid w:val="00C70636"/>
    <w:rsid w:val="00C70842"/>
    <w:rsid w:val="00C73868"/>
    <w:rsid w:val="00C87189"/>
    <w:rsid w:val="00C95658"/>
    <w:rsid w:val="00CA7216"/>
    <w:rsid w:val="00CB33A3"/>
    <w:rsid w:val="00CC1325"/>
    <w:rsid w:val="00CC2BDA"/>
    <w:rsid w:val="00CC4246"/>
    <w:rsid w:val="00CC7195"/>
    <w:rsid w:val="00CC76F2"/>
    <w:rsid w:val="00CE105E"/>
    <w:rsid w:val="00CE1E5E"/>
    <w:rsid w:val="00CF2C3D"/>
    <w:rsid w:val="00D02628"/>
    <w:rsid w:val="00D13374"/>
    <w:rsid w:val="00D2522A"/>
    <w:rsid w:val="00D32ADE"/>
    <w:rsid w:val="00D553D6"/>
    <w:rsid w:val="00D55E55"/>
    <w:rsid w:val="00D569DA"/>
    <w:rsid w:val="00D6021A"/>
    <w:rsid w:val="00D62523"/>
    <w:rsid w:val="00D663ED"/>
    <w:rsid w:val="00D67A17"/>
    <w:rsid w:val="00D706E8"/>
    <w:rsid w:val="00D74882"/>
    <w:rsid w:val="00D759EE"/>
    <w:rsid w:val="00D80D6D"/>
    <w:rsid w:val="00D82CD8"/>
    <w:rsid w:val="00D83C7C"/>
    <w:rsid w:val="00D90368"/>
    <w:rsid w:val="00D93AD4"/>
    <w:rsid w:val="00D956AA"/>
    <w:rsid w:val="00DA192B"/>
    <w:rsid w:val="00DA543F"/>
    <w:rsid w:val="00DB7B67"/>
    <w:rsid w:val="00DC0173"/>
    <w:rsid w:val="00DC11EA"/>
    <w:rsid w:val="00DC28EF"/>
    <w:rsid w:val="00DC4056"/>
    <w:rsid w:val="00DC7C2A"/>
    <w:rsid w:val="00DD7E39"/>
    <w:rsid w:val="00DE2472"/>
    <w:rsid w:val="00DE481E"/>
    <w:rsid w:val="00DE58C6"/>
    <w:rsid w:val="00DE6C80"/>
    <w:rsid w:val="00DE7E2D"/>
    <w:rsid w:val="00DF06CB"/>
    <w:rsid w:val="00DF1540"/>
    <w:rsid w:val="00DF2507"/>
    <w:rsid w:val="00DF5EB4"/>
    <w:rsid w:val="00DF66E1"/>
    <w:rsid w:val="00E05404"/>
    <w:rsid w:val="00E0558F"/>
    <w:rsid w:val="00E13FA5"/>
    <w:rsid w:val="00E159D5"/>
    <w:rsid w:val="00E15F18"/>
    <w:rsid w:val="00E25470"/>
    <w:rsid w:val="00E25D0C"/>
    <w:rsid w:val="00E26F78"/>
    <w:rsid w:val="00E27471"/>
    <w:rsid w:val="00E4186C"/>
    <w:rsid w:val="00E41BFF"/>
    <w:rsid w:val="00E4265B"/>
    <w:rsid w:val="00E42B5B"/>
    <w:rsid w:val="00E44564"/>
    <w:rsid w:val="00E63AA9"/>
    <w:rsid w:val="00E6744E"/>
    <w:rsid w:val="00E72D70"/>
    <w:rsid w:val="00E7341B"/>
    <w:rsid w:val="00E80A46"/>
    <w:rsid w:val="00E8143A"/>
    <w:rsid w:val="00E83B02"/>
    <w:rsid w:val="00E84441"/>
    <w:rsid w:val="00E85FA0"/>
    <w:rsid w:val="00E87997"/>
    <w:rsid w:val="00E879EB"/>
    <w:rsid w:val="00E94393"/>
    <w:rsid w:val="00E95F38"/>
    <w:rsid w:val="00EA239F"/>
    <w:rsid w:val="00EA476A"/>
    <w:rsid w:val="00EA54B8"/>
    <w:rsid w:val="00EA7A67"/>
    <w:rsid w:val="00EB564B"/>
    <w:rsid w:val="00EC0B04"/>
    <w:rsid w:val="00EC4A51"/>
    <w:rsid w:val="00EC5C1D"/>
    <w:rsid w:val="00ED176B"/>
    <w:rsid w:val="00EE0EA0"/>
    <w:rsid w:val="00EE3BE9"/>
    <w:rsid w:val="00F10ACD"/>
    <w:rsid w:val="00F12E1A"/>
    <w:rsid w:val="00F15FD0"/>
    <w:rsid w:val="00F174B2"/>
    <w:rsid w:val="00F27CEC"/>
    <w:rsid w:val="00F31B35"/>
    <w:rsid w:val="00F339CD"/>
    <w:rsid w:val="00F33A43"/>
    <w:rsid w:val="00F367E0"/>
    <w:rsid w:val="00F41650"/>
    <w:rsid w:val="00F47143"/>
    <w:rsid w:val="00F5281E"/>
    <w:rsid w:val="00F61FFB"/>
    <w:rsid w:val="00F7686F"/>
    <w:rsid w:val="00F779E5"/>
    <w:rsid w:val="00F9569D"/>
    <w:rsid w:val="00FA21A2"/>
    <w:rsid w:val="00FA42D8"/>
    <w:rsid w:val="00FA7616"/>
    <w:rsid w:val="00FC306C"/>
    <w:rsid w:val="00FC568C"/>
    <w:rsid w:val="00FC6457"/>
    <w:rsid w:val="00FC7A18"/>
    <w:rsid w:val="00FD3076"/>
    <w:rsid w:val="00FD46BA"/>
    <w:rsid w:val="00FD4A76"/>
    <w:rsid w:val="00FD4A9E"/>
    <w:rsid w:val="00FE0383"/>
    <w:rsid w:val="00FE1CBC"/>
    <w:rsid w:val="00FE2E58"/>
    <w:rsid w:val="00FE48CA"/>
    <w:rsid w:val="00FE5458"/>
    <w:rsid w:val="00FE65B4"/>
    <w:rsid w:val="00FF00D4"/>
    <w:rsid w:val="00FF1577"/>
    <w:rsid w:val="00FF467A"/>
    <w:rsid w:val="00FF58DD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0B6908"/>
  <w15:docId w15:val="{0A88A1C0-6337-40BB-8A93-3F0081F1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spacing w:after="0" w:line="280" w:lineRule="atLeast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table" w:styleId="LightList-Accent1">
    <w:name w:val="Light List Accent 1"/>
    <w:basedOn w:val="TableNormal"/>
    <w:uiPriority w:val="61"/>
    <w:rsid w:val="000C23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F53F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5E5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PathWayCondNo">
    <w:name w:val="PathWayCondNo"/>
    <w:basedOn w:val="Normal"/>
    <w:rsid w:val="0006405E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Cs w:val="20"/>
      <w:lang w:val="en-AU"/>
    </w:rPr>
  </w:style>
  <w:style w:type="paragraph" w:customStyle="1" w:styleId="PathwayHeading3">
    <w:name w:val="Pathway Heading 3"/>
    <w:basedOn w:val="Normal"/>
    <w:autoRedefine/>
    <w:rsid w:val="003B2A87"/>
    <w:pPr>
      <w:tabs>
        <w:tab w:val="left" w:pos="2630"/>
      </w:tabs>
      <w:spacing w:after="0" w:line="240" w:lineRule="auto"/>
    </w:pPr>
    <w:rPr>
      <w:rFonts w:ascii="Book Antiqua" w:eastAsia="Times New Roman" w:hAnsi="Book Antiqua" w:cs="Arial"/>
      <w:b/>
      <w:sz w:val="36"/>
      <w:szCs w:val="3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4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0905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6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C027.678DCED0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C027.678DCED0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bsites\PSC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28BD-8F13-4C59-91BC-109BF4D4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PSC_Basic_Template.dotx</Template>
  <TotalTime>7</TotalTime>
  <Pages>6</Pages>
  <Words>1097</Words>
  <Characters>6821</Characters>
  <Application>Microsoft Office Word</Application>
  <DocSecurity>0</DocSecurity>
  <Lines>230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Crew Leader</vt:lpstr>
    </vt:vector>
  </TitlesOfParts>
  <Manager>Team Leader Construction</Manager>
  <Company>Wyong Shire Council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Crew Leader</dc:title>
  <dc:creator>Bryant, Krystie</dc:creator>
  <cp:lastModifiedBy>Elizabeth Swaney</cp:lastModifiedBy>
  <cp:revision>3</cp:revision>
  <cp:lastPrinted>2018-05-21T21:39:00Z</cp:lastPrinted>
  <dcterms:created xsi:type="dcterms:W3CDTF">2019-09-16T00:41:00Z</dcterms:created>
  <dcterms:modified xsi:type="dcterms:W3CDTF">2019-09-19T05:12:00Z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