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SCGreen"/>
        <w:tblW w:w="9696" w:type="dxa"/>
        <w:shd w:val="clear" w:color="auto" w:fill="365F91" w:themeFill="accent1" w:themeFillShade="BF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5670"/>
      </w:tblGrid>
      <w:tr w:rsidR="009077E2" w:rsidRPr="00CE3800" w:rsidTr="00004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CE3800" w:rsidRDefault="00146682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bookmarkStart w:id="0" w:name="_GoBack"/>
            <w:bookmarkEnd w:id="0"/>
            <w:r w:rsidRPr="00CE3800">
              <w:rPr>
                <w:rFonts w:ascii="Segoe UI" w:hAnsi="Segoe UI" w:cs="Segoe UI"/>
                <w:b/>
                <w:sz w:val="22"/>
                <w:szCs w:val="22"/>
              </w:rPr>
              <w:t>Title</w:t>
            </w:r>
          </w:p>
        </w:tc>
        <w:sdt>
          <w:sdtPr>
            <w:rPr>
              <w:rFonts w:ascii="Segoe UI" w:hAnsi="Segoe UI" w:cs="Segoe UI"/>
              <w:color w:val="FFFFFF" w:themeColor="background1"/>
              <w:sz w:val="22"/>
              <w:szCs w:val="22"/>
            </w:rPr>
            <w:alias w:val="Title"/>
            <w:tag w:val=""/>
            <w:id w:val="-1476599722"/>
            <w:placeholder>
              <w:docPart w:val="540F5B03C0CB4E3798FC6E9924BCFF9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670" w:type="dxa"/>
                <w:shd w:val="clear" w:color="auto" w:fill="365F91" w:themeFill="accent1" w:themeFillShade="BF"/>
              </w:tcPr>
              <w:p w:rsidR="009077E2" w:rsidRPr="00014BA4" w:rsidRDefault="00CE6E67" w:rsidP="00CE6E67">
                <w:pPr>
                  <w:pStyle w:val="TableTextWhite"/>
                  <w:rPr>
                    <w:rFonts w:ascii="Segoe UI" w:hAnsi="Segoe UI" w:cs="Segoe UI"/>
                    <w:color w:val="FFFFFF" w:themeColor="background1"/>
                    <w:sz w:val="22"/>
                    <w:szCs w:val="22"/>
                  </w:rPr>
                </w:pPr>
                <w:r>
                  <w:rPr>
                    <w:rFonts w:ascii="Segoe UI" w:hAnsi="Segoe UI" w:cs="Segoe UI"/>
                    <w:color w:val="FFFFFF" w:themeColor="background1"/>
                    <w:sz w:val="22"/>
                    <w:szCs w:val="22"/>
                  </w:rPr>
                  <w:t>Swim Programs Instructor</w:t>
                </w:r>
              </w:p>
            </w:tc>
          </w:sdtContent>
        </w:sdt>
      </w:tr>
      <w:tr w:rsidR="009077E2" w:rsidRPr="00CE3800" w:rsidTr="00004A6E"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CE3800" w:rsidRDefault="00E95F38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CE3800">
              <w:rPr>
                <w:rFonts w:ascii="Segoe UI" w:hAnsi="Segoe UI" w:cs="Segoe UI"/>
                <w:b/>
                <w:sz w:val="22"/>
                <w:szCs w:val="22"/>
              </w:rPr>
              <w:t>Location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:rsidR="009077E2" w:rsidRPr="00014BA4" w:rsidRDefault="00D26035" w:rsidP="008E6177">
            <w:pPr>
              <w:pStyle w:val="TableTextWhite"/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014BA4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 xml:space="preserve">Central Coast </w:t>
            </w:r>
            <w:r w:rsidR="001E0F82" w:rsidRPr="00014BA4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 xml:space="preserve">Council </w:t>
            </w:r>
            <w:r w:rsidRPr="00014BA4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Leisure Facilities</w:t>
            </w:r>
          </w:p>
        </w:tc>
      </w:tr>
      <w:tr w:rsidR="009077E2" w:rsidRPr="00CE3800" w:rsidTr="00004A6E"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CE3800" w:rsidRDefault="00E95F38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CE3800">
              <w:rPr>
                <w:rFonts w:ascii="Segoe UI" w:hAnsi="Segoe UI" w:cs="Segoe UI"/>
                <w:b/>
                <w:sz w:val="22"/>
                <w:szCs w:val="22"/>
              </w:rPr>
              <w:t>Classification/Grade/Band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:rsidR="009077E2" w:rsidRPr="00014BA4" w:rsidRDefault="00CC4246" w:rsidP="00850499">
            <w:pPr>
              <w:pStyle w:val="TableTextWhite"/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014BA4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 xml:space="preserve">Band </w:t>
            </w:r>
            <w:r w:rsidR="00850499" w:rsidRPr="00014BA4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1</w:t>
            </w:r>
            <w:r w:rsidRPr="00014BA4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 xml:space="preserve"> Level </w:t>
            </w:r>
            <w:r w:rsidR="00850499" w:rsidRPr="00014BA4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D93AD4" w:rsidRPr="00CE3800" w:rsidTr="00004A6E">
        <w:tc>
          <w:tcPr>
            <w:tcW w:w="4026" w:type="dxa"/>
            <w:shd w:val="clear" w:color="auto" w:fill="365F91" w:themeFill="accent1" w:themeFillShade="BF"/>
            <w:vAlign w:val="center"/>
          </w:tcPr>
          <w:p w:rsidR="00D93AD4" w:rsidRPr="00CE3800" w:rsidRDefault="00D93AD4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CE3800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  <w:t>Group/Unit/Section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:rsidR="00D93AD4" w:rsidRPr="00CE3800" w:rsidRDefault="00850499" w:rsidP="00D93AD4">
            <w:pPr>
              <w:pStyle w:val="TableTextWhit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Connected Communities</w:t>
            </w:r>
            <w:r w:rsidR="00D93AD4" w:rsidRPr="00CE3800">
              <w:rPr>
                <w:rFonts w:ascii="Segoe UI" w:hAnsi="Segoe UI" w:cs="Segoe UI"/>
                <w:sz w:val="22"/>
                <w:szCs w:val="22"/>
              </w:rPr>
              <w:t xml:space="preserve"> / </w:t>
            </w:r>
            <w:r>
              <w:rPr>
                <w:rFonts w:ascii="Segoe UI" w:hAnsi="Segoe UI" w:cs="Segoe UI"/>
                <w:sz w:val="22"/>
                <w:szCs w:val="22"/>
              </w:rPr>
              <w:t>Leisure and Lifestyle</w:t>
            </w:r>
          </w:p>
          <w:p w:rsidR="00D93AD4" w:rsidRPr="00CE3800" w:rsidRDefault="006269E4" w:rsidP="00D93AD4">
            <w:pPr>
              <w:pStyle w:val="TableTextWhit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Leisure and Pools</w:t>
            </w:r>
          </w:p>
        </w:tc>
      </w:tr>
      <w:tr w:rsidR="00523E58" w:rsidRPr="00CE3800" w:rsidTr="00004A6E">
        <w:tc>
          <w:tcPr>
            <w:tcW w:w="4026" w:type="dxa"/>
            <w:shd w:val="clear" w:color="auto" w:fill="365F91" w:themeFill="accent1" w:themeFillShade="BF"/>
            <w:vAlign w:val="center"/>
          </w:tcPr>
          <w:p w:rsidR="00523E58" w:rsidRPr="00CE3800" w:rsidRDefault="00D93AD4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CE3800">
              <w:rPr>
                <w:rFonts w:ascii="Segoe UI" w:hAnsi="Segoe UI" w:cs="Segoe UI"/>
                <w:b/>
                <w:sz w:val="22"/>
                <w:szCs w:val="22"/>
              </w:rPr>
              <w:t>Reports to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alias w:val="Manager"/>
            <w:tag w:val=""/>
            <w:id w:val="1509786264"/>
            <w:placeholder>
              <w:docPart w:val="0821764EBD9B4495AF849F35F47B975B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5670" w:type="dxa"/>
                <w:shd w:val="clear" w:color="auto" w:fill="365F91" w:themeFill="accent1" w:themeFillShade="BF"/>
              </w:tcPr>
              <w:p w:rsidR="00523E58" w:rsidRPr="00CE3800" w:rsidRDefault="006269E4" w:rsidP="00CE6E67">
                <w:pPr>
                  <w:pStyle w:val="TableTextWhite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Segoe UI" w:hAnsi="Segoe UI" w:cs="Segoe UI"/>
                    <w:sz w:val="22"/>
                    <w:szCs w:val="22"/>
                  </w:rPr>
                  <w:t xml:space="preserve">Crew Leader </w:t>
                </w:r>
                <w:r w:rsidR="00CE6E67">
                  <w:rPr>
                    <w:rFonts w:ascii="Segoe UI" w:hAnsi="Segoe UI" w:cs="Segoe UI"/>
                    <w:sz w:val="22"/>
                    <w:szCs w:val="22"/>
                  </w:rPr>
                  <w:t>Swim Programs</w:t>
                </w:r>
              </w:p>
            </w:tc>
          </w:sdtContent>
        </w:sdt>
      </w:tr>
    </w:tbl>
    <w:p w:rsidR="0077434C" w:rsidRPr="00CE3800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i/>
          <w:color w:val="000000" w:themeColor="text1"/>
        </w:rPr>
      </w:pPr>
    </w:p>
    <w:p w:rsidR="0077434C" w:rsidRPr="00CE3800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  <w:r w:rsidRPr="00CE3800">
        <w:rPr>
          <w:rFonts w:ascii="Segoe UI" w:hAnsi="Segoe UI" w:cs="Segoe UI"/>
          <w:b/>
          <w:color w:val="000000" w:themeColor="text1"/>
        </w:rPr>
        <w:t>Vision</w:t>
      </w:r>
    </w:p>
    <w:p w:rsidR="0077434C" w:rsidRPr="00CE3800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</w:p>
    <w:p w:rsidR="0077434C" w:rsidRPr="00CE3800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color w:val="000000" w:themeColor="text1"/>
        </w:rPr>
      </w:pPr>
      <w:r w:rsidRPr="00CE3800">
        <w:rPr>
          <w:rFonts w:ascii="Segoe UI" w:hAnsi="Segoe UI" w:cs="Segoe UI"/>
          <w:color w:val="000000" w:themeColor="text1"/>
        </w:rPr>
        <w:t>A vibrant and sustainable Central Coast</w:t>
      </w:r>
    </w:p>
    <w:p w:rsidR="0077434C" w:rsidRPr="00CE3800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color w:val="000000" w:themeColor="text1"/>
        </w:rPr>
      </w:pPr>
    </w:p>
    <w:p w:rsidR="0077434C" w:rsidRPr="00CE3800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  <w:r w:rsidRPr="00CE3800">
        <w:rPr>
          <w:rFonts w:ascii="Segoe UI" w:hAnsi="Segoe UI" w:cs="Segoe UI"/>
          <w:b/>
          <w:color w:val="000000" w:themeColor="text1"/>
        </w:rPr>
        <w:t>Purpose</w:t>
      </w:r>
    </w:p>
    <w:p w:rsidR="0077434C" w:rsidRPr="00CE3800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</w:p>
    <w:p w:rsidR="0077434C" w:rsidRPr="00CE3800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color w:val="000000" w:themeColor="text1"/>
        </w:rPr>
      </w:pPr>
      <w:r w:rsidRPr="00CE3800">
        <w:rPr>
          <w:rFonts w:ascii="Segoe UI" w:hAnsi="Segoe UI" w:cs="Segoe UI"/>
          <w:color w:val="000000" w:themeColor="text1"/>
        </w:rPr>
        <w:t>To provide valuable services that strengthen and support the Central Coast Community</w:t>
      </w:r>
    </w:p>
    <w:p w:rsidR="0077434C" w:rsidRPr="00CE3800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color w:val="000000" w:themeColor="text1"/>
        </w:rPr>
      </w:pPr>
    </w:p>
    <w:p w:rsidR="0077434C" w:rsidRPr="00CE3800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b/>
          <w:color w:val="000000" w:themeColor="text1"/>
        </w:rPr>
      </w:pPr>
      <w:r w:rsidRPr="00CE3800">
        <w:rPr>
          <w:rFonts w:ascii="Segoe UI" w:hAnsi="Segoe UI" w:cs="Segoe UI"/>
          <w:b/>
          <w:color w:val="000000" w:themeColor="text1"/>
        </w:rPr>
        <w:t>Values</w:t>
      </w:r>
    </w:p>
    <w:p w:rsidR="0077434C" w:rsidRPr="00CE3800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b/>
          <w:color w:val="000000" w:themeColor="text1"/>
        </w:rPr>
      </w:pPr>
    </w:p>
    <w:p w:rsidR="0077434C" w:rsidRPr="00CE3800" w:rsidRDefault="0077434C" w:rsidP="0077434C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b w:val="0"/>
          <w:sz w:val="22"/>
          <w:szCs w:val="22"/>
        </w:rPr>
      </w:pPr>
      <w:r w:rsidRPr="00CE3800">
        <w:rPr>
          <w:rStyle w:val="Heading1Char"/>
          <w:rFonts w:ascii="Segoe UI" w:hAnsi="Segoe UI" w:cs="Segoe UI"/>
          <w:b w:val="0"/>
          <w:sz w:val="22"/>
          <w:szCs w:val="22"/>
        </w:rPr>
        <w:t xml:space="preserve">Decisions, actions and behaviours are governed by our Corporate Values; Serve, Collaborate, Improve, Be Your Best and Be Positive. All employees have a responsibility to uphold and champion these values. </w:t>
      </w:r>
    </w:p>
    <w:p w:rsidR="0077434C" w:rsidRPr="00CE3800" w:rsidRDefault="0077434C" w:rsidP="0077434C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:rsidR="00A9144F" w:rsidRPr="00CE3800" w:rsidRDefault="00A9144F" w:rsidP="0077434C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  <w:r w:rsidRPr="00CE3800">
        <w:rPr>
          <w:rStyle w:val="Heading1Char"/>
          <w:rFonts w:ascii="Segoe UI" w:hAnsi="Segoe UI" w:cs="Segoe UI"/>
          <w:sz w:val="22"/>
          <w:szCs w:val="22"/>
        </w:rPr>
        <w:t>Primary Role Statement</w:t>
      </w:r>
    </w:p>
    <w:p w:rsidR="0077434C" w:rsidRPr="00CE3800" w:rsidRDefault="0077434C" w:rsidP="0077434C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:rsidR="004A690A" w:rsidRPr="00975D81" w:rsidRDefault="00476F1C" w:rsidP="00975D81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bCs/>
          <w:kern w:val="32"/>
          <w:lang w:val="en-AU"/>
        </w:rPr>
      </w:pPr>
      <w:r w:rsidRPr="00CE3800">
        <w:rPr>
          <w:rStyle w:val="Heading1Char"/>
          <w:rFonts w:ascii="Segoe UI" w:hAnsi="Segoe UI" w:cs="Segoe UI"/>
          <w:b w:val="0"/>
          <w:sz w:val="22"/>
          <w:szCs w:val="22"/>
        </w:rPr>
        <w:t xml:space="preserve">In contributing to the overarching </w:t>
      </w:r>
      <w:r w:rsidR="0077434C" w:rsidRPr="00CE3800">
        <w:rPr>
          <w:rStyle w:val="Heading1Char"/>
          <w:rFonts w:ascii="Segoe UI" w:hAnsi="Segoe UI" w:cs="Segoe UI"/>
          <w:b w:val="0"/>
          <w:sz w:val="22"/>
          <w:szCs w:val="22"/>
        </w:rPr>
        <w:t xml:space="preserve">vision and </w:t>
      </w:r>
      <w:r w:rsidR="009C60C3" w:rsidRPr="00CE3800">
        <w:rPr>
          <w:rStyle w:val="Heading1Char"/>
          <w:rFonts w:ascii="Segoe UI" w:hAnsi="Segoe UI" w:cs="Segoe UI"/>
          <w:b w:val="0"/>
          <w:sz w:val="22"/>
          <w:szCs w:val="22"/>
        </w:rPr>
        <w:t>purpose</w:t>
      </w:r>
      <w:r w:rsidRPr="00CE3800">
        <w:rPr>
          <w:rStyle w:val="Heading1Char"/>
          <w:rFonts w:ascii="Segoe UI" w:hAnsi="Segoe UI" w:cs="Segoe UI"/>
          <w:b w:val="0"/>
          <w:sz w:val="22"/>
          <w:szCs w:val="22"/>
        </w:rPr>
        <w:t>, the</w:t>
      </w:r>
      <w:r w:rsidR="002D37AD" w:rsidRPr="00CE3800">
        <w:rPr>
          <w:rStyle w:val="Heading1Char"/>
          <w:rFonts w:ascii="Segoe UI" w:hAnsi="Segoe UI" w:cs="Segoe UI"/>
          <w:b w:val="0"/>
          <w:sz w:val="22"/>
          <w:szCs w:val="22"/>
        </w:rPr>
        <w:t xml:space="preserve"> role of </w:t>
      </w:r>
      <w:r w:rsidR="00CE6E67">
        <w:rPr>
          <w:rStyle w:val="Heading1Char"/>
          <w:rFonts w:ascii="Segoe UI" w:hAnsi="Segoe UI" w:cs="Segoe UI"/>
          <w:b w:val="0"/>
          <w:sz w:val="22"/>
          <w:szCs w:val="22"/>
        </w:rPr>
        <w:t>Swim Programs Instructor</w:t>
      </w:r>
      <w:r w:rsidR="00F174B2" w:rsidRPr="00975D81">
        <w:rPr>
          <w:rStyle w:val="Heading1Char"/>
          <w:rFonts w:ascii="Segoe UI" w:hAnsi="Segoe UI" w:cs="Segoe UI"/>
          <w:b w:val="0"/>
          <w:sz w:val="22"/>
          <w:szCs w:val="22"/>
        </w:rPr>
        <w:t xml:space="preserve"> </w:t>
      </w:r>
      <w:r w:rsidR="002D37AD" w:rsidRPr="00975D81">
        <w:rPr>
          <w:rStyle w:val="Heading1Char"/>
          <w:rFonts w:ascii="Segoe UI" w:hAnsi="Segoe UI" w:cs="Segoe UI"/>
          <w:b w:val="0"/>
          <w:sz w:val="22"/>
          <w:szCs w:val="22"/>
        </w:rPr>
        <w:t xml:space="preserve">is </w:t>
      </w:r>
      <w:r w:rsidR="00DB7B67" w:rsidRPr="00CE3800">
        <w:rPr>
          <w:rStyle w:val="Heading1Char"/>
          <w:rFonts w:ascii="Segoe UI" w:hAnsi="Segoe UI" w:cs="Segoe UI"/>
          <w:b w:val="0"/>
          <w:sz w:val="22"/>
          <w:szCs w:val="22"/>
        </w:rPr>
        <w:t xml:space="preserve">responsible for </w:t>
      </w:r>
      <w:r w:rsidR="00CE6E67">
        <w:rPr>
          <w:rStyle w:val="Heading1Char"/>
          <w:rFonts w:ascii="Segoe UI" w:hAnsi="Segoe UI" w:cs="Segoe UI"/>
          <w:b w:val="0"/>
          <w:sz w:val="22"/>
          <w:szCs w:val="22"/>
        </w:rPr>
        <w:t>providing swim programs to groups of all ages</w:t>
      </w:r>
      <w:r w:rsidR="00975D81">
        <w:rPr>
          <w:rStyle w:val="Heading1Char"/>
          <w:rFonts w:ascii="Segoe UI" w:hAnsi="Segoe UI" w:cs="Segoe UI"/>
          <w:b w:val="0"/>
          <w:sz w:val="22"/>
          <w:szCs w:val="22"/>
        </w:rPr>
        <w:t xml:space="preserve">. </w:t>
      </w:r>
      <w:r w:rsidR="004A690A" w:rsidRPr="00CE3800">
        <w:rPr>
          <w:rFonts w:ascii="Segoe UI" w:hAnsi="Segoe UI" w:cs="Segoe UI"/>
          <w:bCs/>
          <w:kern w:val="32"/>
        </w:rPr>
        <w:t>The</w:t>
      </w:r>
      <w:r w:rsidR="0077434C" w:rsidRPr="00CE3800">
        <w:rPr>
          <w:rFonts w:ascii="Segoe UI" w:hAnsi="Segoe UI" w:cs="Segoe UI"/>
          <w:bCs/>
          <w:kern w:val="32"/>
        </w:rPr>
        <w:t xml:space="preserve"> position of </w:t>
      </w:r>
      <w:r w:rsidR="00CE6E67">
        <w:rPr>
          <w:rStyle w:val="Heading1Char"/>
          <w:rFonts w:ascii="Segoe UI" w:hAnsi="Segoe UI" w:cs="Segoe UI"/>
          <w:b w:val="0"/>
          <w:sz w:val="22"/>
          <w:szCs w:val="22"/>
        </w:rPr>
        <w:t xml:space="preserve">Swim Programs Instructor </w:t>
      </w:r>
      <w:r w:rsidR="005D754B" w:rsidRPr="00975D81">
        <w:rPr>
          <w:rStyle w:val="Heading1Char"/>
          <w:rFonts w:ascii="Segoe UI" w:hAnsi="Segoe UI" w:cs="Segoe UI"/>
          <w:b w:val="0"/>
          <w:sz w:val="22"/>
          <w:szCs w:val="22"/>
        </w:rPr>
        <w:t xml:space="preserve">is </w:t>
      </w:r>
      <w:r w:rsidR="00262C10" w:rsidRPr="00CE3800">
        <w:rPr>
          <w:rStyle w:val="Heading1Char"/>
          <w:rFonts w:ascii="Segoe UI" w:hAnsi="Segoe UI" w:cs="Segoe UI"/>
          <w:b w:val="0"/>
          <w:sz w:val="22"/>
          <w:szCs w:val="22"/>
        </w:rPr>
        <w:t>required</w:t>
      </w:r>
      <w:r w:rsidR="005D754B" w:rsidRPr="00CE3800">
        <w:rPr>
          <w:rStyle w:val="Heading1Char"/>
          <w:rFonts w:ascii="Segoe UI" w:hAnsi="Segoe UI" w:cs="Segoe UI"/>
          <w:b w:val="0"/>
          <w:sz w:val="22"/>
          <w:szCs w:val="22"/>
        </w:rPr>
        <w:t xml:space="preserve"> to </w:t>
      </w:r>
      <w:r w:rsidR="0077434C" w:rsidRPr="00CE3800">
        <w:rPr>
          <w:rStyle w:val="Heading1Char"/>
          <w:rFonts w:ascii="Segoe UI" w:hAnsi="Segoe UI" w:cs="Segoe UI"/>
          <w:b w:val="0"/>
          <w:sz w:val="22"/>
          <w:szCs w:val="22"/>
        </w:rPr>
        <w:t>provid</w:t>
      </w:r>
      <w:r w:rsidR="00262C10" w:rsidRPr="00CE3800">
        <w:rPr>
          <w:rStyle w:val="Heading1Char"/>
          <w:rFonts w:ascii="Segoe UI" w:hAnsi="Segoe UI" w:cs="Segoe UI"/>
          <w:b w:val="0"/>
          <w:sz w:val="22"/>
          <w:szCs w:val="22"/>
        </w:rPr>
        <w:t>e</w:t>
      </w:r>
      <w:r w:rsidR="004A690A" w:rsidRPr="00CE3800">
        <w:rPr>
          <w:rFonts w:ascii="Segoe UI" w:hAnsi="Segoe UI" w:cs="Segoe UI"/>
          <w:bCs/>
          <w:kern w:val="32"/>
        </w:rPr>
        <w:t xml:space="preserve"> quality customer service and creat</w:t>
      </w:r>
      <w:r w:rsidR="00262C10" w:rsidRPr="00CE3800">
        <w:rPr>
          <w:rFonts w:ascii="Segoe UI" w:hAnsi="Segoe UI" w:cs="Segoe UI"/>
          <w:bCs/>
          <w:kern w:val="32"/>
        </w:rPr>
        <w:t>e</w:t>
      </w:r>
      <w:r w:rsidR="004A690A" w:rsidRPr="00CE3800">
        <w:rPr>
          <w:rFonts w:ascii="Segoe UI" w:hAnsi="Segoe UI" w:cs="Segoe UI"/>
          <w:bCs/>
          <w:kern w:val="32"/>
        </w:rPr>
        <w:t xml:space="preserve"> value for the community.</w:t>
      </w:r>
    </w:p>
    <w:p w:rsidR="0077434C" w:rsidRPr="00CE3800" w:rsidRDefault="0077434C" w:rsidP="0077434C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</w:p>
    <w:p w:rsidR="00D93AD4" w:rsidRPr="00CE3800" w:rsidRDefault="00D93AD4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CE3800">
        <w:rPr>
          <w:rFonts w:ascii="Segoe UI" w:hAnsi="Segoe UI" w:cs="Segoe UI"/>
          <w:b/>
        </w:rPr>
        <w:t>Key Duties and Responsibilities</w:t>
      </w:r>
    </w:p>
    <w:p w:rsidR="00975D81" w:rsidRPr="00975D81" w:rsidRDefault="00975D81" w:rsidP="00975D81">
      <w:pPr>
        <w:spacing w:after="0" w:line="360" w:lineRule="auto"/>
        <w:rPr>
          <w:sz w:val="20"/>
        </w:rPr>
      </w:pPr>
    </w:p>
    <w:p w:rsidR="00CE6E67" w:rsidRPr="001D3712" w:rsidRDefault="00CE6E67" w:rsidP="00CE6E67">
      <w:pPr>
        <w:pStyle w:val="ListParagraph"/>
        <w:numPr>
          <w:ilvl w:val="0"/>
          <w:numId w:val="3"/>
        </w:numPr>
        <w:spacing w:after="0" w:line="360" w:lineRule="auto"/>
        <w:rPr>
          <w:rFonts w:ascii="Segoe UI" w:hAnsi="Segoe UI" w:cs="Segoe UI"/>
        </w:rPr>
      </w:pPr>
      <w:r w:rsidRPr="001D3712">
        <w:rPr>
          <w:rFonts w:ascii="Segoe UI" w:hAnsi="Segoe UI" w:cs="Segoe UI"/>
        </w:rPr>
        <w:t xml:space="preserve">Deliver high quality swim programs to enable participants to achieve their personal development goals and improve the swimming skills of the community </w:t>
      </w:r>
    </w:p>
    <w:p w:rsidR="001D3712" w:rsidRDefault="001D3712" w:rsidP="00CE6E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hAnsi="Segoe UI" w:cs="Segoe UI"/>
        </w:rPr>
      </w:pPr>
      <w:r w:rsidRPr="001D3712">
        <w:rPr>
          <w:rFonts w:ascii="Segoe UI" w:hAnsi="Segoe UI" w:cs="Segoe UI"/>
        </w:rPr>
        <w:t>Deliver</w:t>
      </w:r>
      <w:r>
        <w:rPr>
          <w:rFonts w:ascii="Segoe UI" w:hAnsi="Segoe UI" w:cs="Segoe UI"/>
        </w:rPr>
        <w:t xml:space="preserve"> swim programs as per Central Coast Councils Learn to Swim Program guidelines and lesson plans</w:t>
      </w:r>
      <w:r w:rsidRPr="001D3712">
        <w:rPr>
          <w:rFonts w:ascii="Segoe UI" w:hAnsi="Segoe UI" w:cs="Segoe UI"/>
          <w:lang w:val="en-AU"/>
        </w:rPr>
        <w:t xml:space="preserve"> </w:t>
      </w:r>
      <w:r w:rsidRPr="00CE6E67">
        <w:rPr>
          <w:rFonts w:ascii="Segoe UI" w:hAnsi="Segoe UI" w:cs="Segoe UI"/>
          <w:lang w:val="en-AU"/>
        </w:rPr>
        <w:t>as directed by the Crew Leader</w:t>
      </w:r>
    </w:p>
    <w:p w:rsidR="00CE6E67" w:rsidRPr="00CE6E67" w:rsidRDefault="001D3712" w:rsidP="00CE6E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Continually review and k</w:t>
      </w:r>
      <w:r w:rsidR="00CE6E67" w:rsidRPr="00CE6E67">
        <w:rPr>
          <w:rFonts w:ascii="Segoe UI" w:hAnsi="Segoe UI" w:cs="Segoe UI"/>
        </w:rPr>
        <w:t>eep track of participants' progress</w:t>
      </w:r>
    </w:p>
    <w:p w:rsidR="006C1D49" w:rsidRDefault="006C1D49" w:rsidP="006C1D49">
      <w:pPr>
        <w:pStyle w:val="ListParagraph"/>
        <w:numPr>
          <w:ilvl w:val="0"/>
          <w:numId w:val="3"/>
        </w:numPr>
        <w:spacing w:after="0" w:line="240" w:lineRule="auto"/>
        <w:ind w:left="777" w:hanging="35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Ensure the participant safety at all times through provision of safe activities and continual surveillance of swim class members. </w:t>
      </w:r>
    </w:p>
    <w:p w:rsidR="00CE6E67" w:rsidRPr="00CE6E67" w:rsidRDefault="00CE6E67" w:rsidP="00CE6E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hAnsi="Segoe UI" w:cs="Segoe UI"/>
        </w:rPr>
      </w:pPr>
      <w:r w:rsidRPr="00CE6E67">
        <w:rPr>
          <w:rFonts w:ascii="Segoe UI" w:hAnsi="Segoe UI" w:cs="Segoe UI"/>
        </w:rPr>
        <w:t>P</w:t>
      </w:r>
      <w:r w:rsidR="00860513">
        <w:rPr>
          <w:rFonts w:ascii="Segoe UI" w:hAnsi="Segoe UI" w:cs="Segoe UI"/>
        </w:rPr>
        <w:t>repare lessons and equipment as instructed</w:t>
      </w:r>
      <w:r w:rsidRPr="00CE6E67">
        <w:rPr>
          <w:rFonts w:ascii="Segoe UI" w:hAnsi="Segoe UI" w:cs="Segoe UI"/>
        </w:rPr>
        <w:t xml:space="preserve"> </w:t>
      </w:r>
    </w:p>
    <w:p w:rsidR="00CE6E67" w:rsidRPr="00CE6E67" w:rsidRDefault="00CE6E67" w:rsidP="00CE6E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hAnsi="Segoe UI" w:cs="Segoe UI"/>
        </w:rPr>
      </w:pPr>
      <w:r w:rsidRPr="00CE6E67">
        <w:rPr>
          <w:rFonts w:ascii="Segoe UI" w:hAnsi="Segoe UI" w:cs="Segoe UI"/>
        </w:rPr>
        <w:t>Explain the features and benefits of the swim programs to prospective new customers.</w:t>
      </w:r>
    </w:p>
    <w:p w:rsidR="00975D81" w:rsidRPr="00CE6E67" w:rsidRDefault="00975D81" w:rsidP="00975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lang w:val="en-AU"/>
        </w:rPr>
      </w:pPr>
      <w:r w:rsidRPr="00CE6E67">
        <w:rPr>
          <w:rFonts w:ascii="Segoe UI" w:hAnsi="Segoe UI" w:cs="Segoe UI"/>
          <w:lang w:val="en-AU"/>
        </w:rPr>
        <w:t xml:space="preserve">Maintaining effective relationships </w:t>
      </w:r>
      <w:r w:rsidR="0006111A" w:rsidRPr="00CE6E67">
        <w:rPr>
          <w:rFonts w:ascii="Segoe UI" w:hAnsi="Segoe UI" w:cs="Segoe UI"/>
          <w:lang w:val="en-AU"/>
        </w:rPr>
        <w:t>with</w:t>
      </w:r>
      <w:r w:rsidRPr="00CE6E67">
        <w:rPr>
          <w:rFonts w:ascii="Segoe UI" w:hAnsi="Segoe UI" w:cs="Segoe UI"/>
          <w:lang w:val="en-AU"/>
        </w:rPr>
        <w:t xml:space="preserve"> users of the facility and communicate effectively with othe</w:t>
      </w:r>
      <w:r w:rsidR="0006111A" w:rsidRPr="00CE6E67">
        <w:rPr>
          <w:rFonts w:ascii="Segoe UI" w:hAnsi="Segoe UI" w:cs="Segoe UI"/>
          <w:lang w:val="en-AU"/>
        </w:rPr>
        <w:t>r staff members and the public</w:t>
      </w:r>
    </w:p>
    <w:p w:rsidR="00975D81" w:rsidRPr="00CE6E67" w:rsidRDefault="00975D81" w:rsidP="00975D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lang w:val="en-AU"/>
        </w:rPr>
      </w:pPr>
      <w:r w:rsidRPr="00CE6E67">
        <w:rPr>
          <w:rFonts w:ascii="Segoe UI" w:hAnsi="Segoe UI" w:cs="Segoe UI"/>
          <w:lang w:val="en-AU"/>
        </w:rPr>
        <w:t>Maintain excellent and ongoing customer focus within the business, to ensur</w:t>
      </w:r>
      <w:r w:rsidR="0006111A" w:rsidRPr="00CE6E67">
        <w:rPr>
          <w:rFonts w:ascii="Segoe UI" w:hAnsi="Segoe UI" w:cs="Segoe UI"/>
          <w:lang w:val="en-AU"/>
        </w:rPr>
        <w:t>e a positive experience for all</w:t>
      </w:r>
      <w:r w:rsidR="007C5EE5" w:rsidRPr="00CE6E67">
        <w:rPr>
          <w:rFonts w:ascii="Segoe UI" w:hAnsi="Segoe UI" w:cs="Segoe UI"/>
          <w:lang w:val="en-AU"/>
        </w:rPr>
        <w:t xml:space="preserve"> users </w:t>
      </w:r>
    </w:p>
    <w:p w:rsidR="00850499" w:rsidRPr="0006111A" w:rsidRDefault="00850499" w:rsidP="000611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lang w:val="en-AU"/>
        </w:rPr>
      </w:pPr>
      <w:r w:rsidRPr="0006111A">
        <w:rPr>
          <w:rFonts w:ascii="Segoe UI" w:hAnsi="Segoe UI" w:cs="Segoe UI"/>
          <w:lang w:val="en-AU"/>
        </w:rPr>
        <w:t>Follow safe work practices and take reasonable care of o</w:t>
      </w:r>
      <w:r w:rsidR="00164B07">
        <w:rPr>
          <w:rFonts w:ascii="Segoe UI" w:hAnsi="Segoe UI" w:cs="Segoe UI"/>
          <w:lang w:val="en-AU"/>
        </w:rPr>
        <w:t>wn and others health and safety</w:t>
      </w:r>
    </w:p>
    <w:p w:rsidR="0077434C" w:rsidRPr="00CE3800" w:rsidRDefault="0077434C" w:rsidP="0077434C">
      <w:pPr>
        <w:spacing w:after="0"/>
        <w:rPr>
          <w:rFonts w:ascii="Segoe UI" w:hAnsi="Segoe UI" w:cs="Segoe UI"/>
          <w:lang w:val="en-AU"/>
        </w:rPr>
      </w:pPr>
    </w:p>
    <w:p w:rsidR="00F174B2" w:rsidRPr="00CE3800" w:rsidRDefault="00A9144F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CE3800">
        <w:rPr>
          <w:rFonts w:ascii="Segoe UI" w:hAnsi="Segoe UI" w:cs="Segoe UI"/>
          <w:b/>
        </w:rPr>
        <w:t>Authority and Accountability</w:t>
      </w:r>
      <w:r w:rsidR="00F174B2" w:rsidRPr="00CE3800">
        <w:rPr>
          <w:rFonts w:ascii="Segoe UI" w:hAnsi="Segoe UI" w:cs="Segoe UI"/>
          <w:b/>
        </w:rPr>
        <w:t xml:space="preserve"> </w:t>
      </w:r>
    </w:p>
    <w:p w:rsidR="0077434C" w:rsidRPr="00CE3800" w:rsidRDefault="0077434C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366F81" w:rsidRPr="00164B07" w:rsidRDefault="00366F81" w:rsidP="00164B0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164B07">
        <w:rPr>
          <w:rFonts w:ascii="Segoe UI" w:hAnsi="Segoe UI" w:cs="Segoe UI"/>
        </w:rPr>
        <w:t>Decisions are either guided by practices, procedures and precedent or made in consultation with the immediate supervisor</w:t>
      </w:r>
    </w:p>
    <w:p w:rsidR="00366F81" w:rsidRPr="00164B07" w:rsidRDefault="00366F81" w:rsidP="00164B0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164B07">
        <w:rPr>
          <w:rFonts w:ascii="Segoe UI" w:hAnsi="Segoe UI" w:cs="Segoe UI"/>
        </w:rPr>
        <w:t>Decisions affect the work and activities of others within the work group or team</w:t>
      </w:r>
    </w:p>
    <w:p w:rsidR="00366F81" w:rsidRPr="00164B07" w:rsidRDefault="00366F81" w:rsidP="00164B0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164B07">
        <w:rPr>
          <w:rFonts w:ascii="Segoe UI" w:hAnsi="Segoe UI" w:cs="Segoe UI"/>
        </w:rPr>
        <w:t xml:space="preserve">The work of the </w:t>
      </w:r>
      <w:r w:rsidR="00860513">
        <w:rPr>
          <w:rFonts w:ascii="Segoe UI" w:hAnsi="Segoe UI" w:cs="Segoe UI"/>
        </w:rPr>
        <w:t>Swim Programs Instructor</w:t>
      </w:r>
      <w:r w:rsidR="00164B07" w:rsidRPr="00164B07">
        <w:rPr>
          <w:bCs/>
        </w:rPr>
        <w:t xml:space="preserve"> </w:t>
      </w:r>
      <w:r w:rsidRPr="00164B07">
        <w:rPr>
          <w:rFonts w:ascii="Segoe UI" w:hAnsi="Segoe UI" w:cs="Segoe UI"/>
        </w:rPr>
        <w:t>influences the external environment by ensuring services are consistent with Council standards</w:t>
      </w:r>
    </w:p>
    <w:p w:rsidR="00366F81" w:rsidRPr="00164B07" w:rsidRDefault="00164B07" w:rsidP="00164B0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164B07">
        <w:rPr>
          <w:rFonts w:ascii="Segoe UI" w:hAnsi="Segoe UI" w:cs="Segoe UI"/>
        </w:rPr>
        <w:t xml:space="preserve">The </w:t>
      </w:r>
      <w:r w:rsidR="00860513">
        <w:rPr>
          <w:rFonts w:ascii="Segoe UI" w:hAnsi="Segoe UI" w:cs="Segoe UI"/>
        </w:rPr>
        <w:t>Swim Programs Instructor</w:t>
      </w:r>
      <w:r w:rsidR="00366F81" w:rsidRPr="00164B07">
        <w:rPr>
          <w:rFonts w:ascii="Segoe UI" w:hAnsi="Segoe UI" w:cs="Segoe UI"/>
        </w:rPr>
        <w:t xml:space="preserve"> complies with operational requirements in cooperation with or under the supervision of other employees.  Other employees or members of the public may be affected by the employee’s acts or omissions</w:t>
      </w:r>
    </w:p>
    <w:p w:rsidR="00366F81" w:rsidRPr="00164B07" w:rsidRDefault="00366F81" w:rsidP="00164B0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164B07">
        <w:rPr>
          <w:rFonts w:ascii="Segoe UI" w:hAnsi="Segoe UI" w:cs="Segoe UI"/>
        </w:rPr>
        <w:t>Has little or no responsibility for budget development</w:t>
      </w:r>
    </w:p>
    <w:p w:rsidR="00366F81" w:rsidRPr="00164B07" w:rsidRDefault="00366F81" w:rsidP="00164B0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164B07">
        <w:rPr>
          <w:rFonts w:ascii="Segoe UI" w:hAnsi="Segoe UI" w:cs="Segoe UI"/>
        </w:rPr>
        <w:t>Look for ways to save costs. Be conscious of budget constraints and be aware of cost implications of own actions within own work area</w:t>
      </w:r>
    </w:p>
    <w:p w:rsidR="00035313" w:rsidRPr="00CE3800" w:rsidRDefault="007A0A9D" w:rsidP="00164B0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 xml:space="preserve">Take care of your own health and safety and that of others. Comply with any reasonable instructions and apply Council’s </w:t>
      </w:r>
      <w:r w:rsidR="00262C10" w:rsidRPr="00CE3800">
        <w:rPr>
          <w:rFonts w:ascii="Segoe UI" w:hAnsi="Segoe UI" w:cs="Segoe UI"/>
        </w:rPr>
        <w:t>Safe S</w:t>
      </w:r>
      <w:r w:rsidRPr="00CE3800">
        <w:rPr>
          <w:rFonts w:ascii="Segoe UI" w:hAnsi="Segoe UI" w:cs="Segoe UI"/>
        </w:rPr>
        <w:t xml:space="preserve">ystems of </w:t>
      </w:r>
      <w:r w:rsidR="00262C10" w:rsidRPr="00CE3800">
        <w:rPr>
          <w:rFonts w:ascii="Segoe UI" w:hAnsi="Segoe UI" w:cs="Segoe UI"/>
        </w:rPr>
        <w:t>W</w:t>
      </w:r>
      <w:r w:rsidRPr="00CE3800">
        <w:rPr>
          <w:rFonts w:ascii="Segoe UI" w:hAnsi="Segoe UI" w:cs="Segoe UI"/>
        </w:rPr>
        <w:t>ork consistent with the Responsibilities, Authorities and Accountabilities of your role</w:t>
      </w:r>
      <w:r w:rsidR="00014BA4">
        <w:rPr>
          <w:rFonts w:ascii="Segoe UI" w:hAnsi="Segoe UI" w:cs="Segoe UI"/>
        </w:rPr>
        <w:t>.</w:t>
      </w:r>
      <w:r w:rsidRPr="00CE3800">
        <w:rPr>
          <w:rFonts w:ascii="Segoe UI" w:hAnsi="Segoe UI" w:cs="Segoe UI"/>
        </w:rPr>
        <w:t xml:space="preserve"> </w:t>
      </w:r>
    </w:p>
    <w:p w:rsidR="00E879EB" w:rsidRPr="00CE3800" w:rsidRDefault="00E879EB" w:rsidP="00E879EB">
      <w:pPr>
        <w:pStyle w:val="Heading1"/>
        <w:spacing w:before="100" w:beforeAutospacing="1" w:after="100" w:afterAutospacing="1" w:line="240" w:lineRule="auto"/>
        <w:rPr>
          <w:rFonts w:ascii="Segoe UI" w:hAnsi="Segoe UI" w:cs="Segoe UI"/>
          <w:sz w:val="22"/>
          <w:szCs w:val="22"/>
        </w:rPr>
      </w:pPr>
      <w:r w:rsidRPr="00CE3800">
        <w:rPr>
          <w:rFonts w:ascii="Segoe UI" w:hAnsi="Segoe UI" w:cs="Segoe UI"/>
          <w:sz w:val="22"/>
          <w:szCs w:val="22"/>
        </w:rPr>
        <w:t>Personal Attributes</w:t>
      </w:r>
      <w:r w:rsidR="00F174B2" w:rsidRPr="00CE3800">
        <w:rPr>
          <w:rFonts w:ascii="Segoe UI" w:hAnsi="Segoe UI" w:cs="Segoe UI"/>
          <w:sz w:val="22"/>
          <w:szCs w:val="22"/>
        </w:rPr>
        <w:t xml:space="preserve"> </w:t>
      </w:r>
    </w:p>
    <w:p w:rsidR="00644484" w:rsidRPr="00CE3800" w:rsidRDefault="00644484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>Be adaptable, flexible and f</w:t>
      </w:r>
      <w:r w:rsidR="00164B07">
        <w:rPr>
          <w:rFonts w:ascii="Segoe UI" w:hAnsi="Segoe UI" w:cs="Segoe UI"/>
        </w:rPr>
        <w:t>ocused when dealing with change</w:t>
      </w:r>
    </w:p>
    <w:p w:rsidR="00644484" w:rsidRPr="00CE3800" w:rsidRDefault="00644484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>Represent Council honestly, eth</w:t>
      </w:r>
      <w:r w:rsidR="009D535B" w:rsidRPr="00CE3800">
        <w:rPr>
          <w:rFonts w:ascii="Segoe UI" w:hAnsi="Segoe UI" w:cs="Segoe UI"/>
        </w:rPr>
        <w:t>ically, professionally and lead</w:t>
      </w:r>
      <w:r w:rsidR="00164B07">
        <w:rPr>
          <w:rFonts w:ascii="Segoe UI" w:hAnsi="Segoe UI" w:cs="Segoe UI"/>
        </w:rPr>
        <w:t xml:space="preserve"> by example</w:t>
      </w:r>
    </w:p>
    <w:p w:rsidR="00644484" w:rsidRPr="00CE3800" w:rsidRDefault="00644484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>Be committed to achieving work goals and maintains motivation when tasks are challenging and actively seek feedback f</w:t>
      </w:r>
      <w:r w:rsidR="00164B07">
        <w:rPr>
          <w:rFonts w:ascii="Segoe UI" w:hAnsi="Segoe UI" w:cs="Segoe UI"/>
        </w:rPr>
        <w:t>rom colleagues and stakeholders</w:t>
      </w:r>
    </w:p>
    <w:p w:rsidR="00644484" w:rsidRPr="00CE3800" w:rsidRDefault="00387F5D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>Be responsive to the input of others and works to understand their perspectives</w:t>
      </w:r>
      <w:r w:rsidR="004A635A" w:rsidRPr="00CE3800">
        <w:rPr>
          <w:rFonts w:ascii="Segoe UI" w:hAnsi="Segoe UI" w:cs="Segoe UI"/>
        </w:rPr>
        <w:t>.</w:t>
      </w:r>
    </w:p>
    <w:p w:rsidR="00E879EB" w:rsidRPr="00CE3800" w:rsidRDefault="00E879EB" w:rsidP="00E879EB">
      <w:pPr>
        <w:spacing w:before="100" w:beforeAutospacing="1" w:after="100" w:afterAutospacing="1" w:line="240" w:lineRule="auto"/>
        <w:rPr>
          <w:rFonts w:ascii="Segoe UI" w:hAnsi="Segoe UI" w:cs="Segoe UI"/>
          <w:b/>
        </w:rPr>
      </w:pPr>
      <w:r w:rsidRPr="00CE3800">
        <w:rPr>
          <w:rFonts w:ascii="Segoe UI" w:hAnsi="Segoe UI" w:cs="Segoe UI"/>
          <w:b/>
        </w:rPr>
        <w:t>Interpersonal Skills</w:t>
      </w:r>
      <w:r w:rsidR="00F174B2" w:rsidRPr="00CE3800">
        <w:rPr>
          <w:rFonts w:ascii="Segoe UI" w:hAnsi="Segoe UI" w:cs="Segoe UI"/>
          <w:b/>
        </w:rPr>
        <w:t xml:space="preserve"> </w:t>
      </w:r>
    </w:p>
    <w:p w:rsidR="0087414B" w:rsidRPr="00CE3800" w:rsidRDefault="0087414B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>Listen to others and asks appropriate, respectful questions and monitors non-verbal cues a</w:t>
      </w:r>
      <w:r w:rsidR="00014BA4">
        <w:rPr>
          <w:rFonts w:ascii="Segoe UI" w:hAnsi="Segoe UI" w:cs="Segoe UI"/>
        </w:rPr>
        <w:t>nd adapts behaviour accordingly</w:t>
      </w:r>
    </w:p>
    <w:p w:rsidR="00392BF9" w:rsidRPr="00CE3800" w:rsidRDefault="00392BF9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lastRenderedPageBreak/>
        <w:t xml:space="preserve">Support and promote a culture of quality customer service </w:t>
      </w:r>
      <w:r w:rsidR="0077434C" w:rsidRPr="00CE3800">
        <w:rPr>
          <w:rFonts w:ascii="Segoe UI" w:hAnsi="Segoe UI" w:cs="Segoe UI"/>
        </w:rPr>
        <w:t>identify and respond</w:t>
      </w:r>
      <w:r w:rsidRPr="00CE3800">
        <w:rPr>
          <w:rFonts w:ascii="Segoe UI" w:hAnsi="Segoe UI" w:cs="Segoe UI"/>
        </w:rPr>
        <w:t xml:space="preserve"> quickly and provides sol</w:t>
      </w:r>
      <w:r w:rsidR="00014BA4">
        <w:rPr>
          <w:rFonts w:ascii="Segoe UI" w:hAnsi="Segoe UI" w:cs="Segoe UI"/>
        </w:rPr>
        <w:t>utions to meet customers’ needs</w:t>
      </w:r>
    </w:p>
    <w:p w:rsidR="0087414B" w:rsidRPr="00CE3800" w:rsidRDefault="0087414B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>Build a supportive and cooperative team environment</w:t>
      </w:r>
      <w:r w:rsidR="0077434C" w:rsidRPr="00CE3800">
        <w:rPr>
          <w:rFonts w:ascii="Segoe UI" w:hAnsi="Segoe UI" w:cs="Segoe UI"/>
        </w:rPr>
        <w:t>,</w:t>
      </w:r>
      <w:r w:rsidRPr="00CE3800">
        <w:rPr>
          <w:rFonts w:ascii="Segoe UI" w:hAnsi="Segoe UI" w:cs="Segoe UI"/>
        </w:rPr>
        <w:t xml:space="preserve"> share information and learning across teams and solve issues and challenges in </w:t>
      </w:r>
      <w:r w:rsidR="0077434C" w:rsidRPr="00CE3800">
        <w:rPr>
          <w:rFonts w:ascii="Segoe UI" w:hAnsi="Segoe UI" w:cs="Segoe UI"/>
        </w:rPr>
        <w:t>collaboration with others</w:t>
      </w:r>
    </w:p>
    <w:p w:rsidR="00412D16" w:rsidRPr="00CE3800" w:rsidRDefault="009D535B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>R</w:t>
      </w:r>
      <w:r w:rsidR="009D6271" w:rsidRPr="00CE3800">
        <w:rPr>
          <w:rFonts w:ascii="Segoe UI" w:hAnsi="Segoe UI" w:cs="Segoe UI"/>
        </w:rPr>
        <w:t>espond to conflict without inflaming the situation and knows when to refer to a supervisor for assistance and/</w:t>
      </w:r>
      <w:r w:rsidR="00832653" w:rsidRPr="00CE3800">
        <w:rPr>
          <w:rFonts w:ascii="Segoe UI" w:hAnsi="Segoe UI" w:cs="Segoe UI"/>
        </w:rPr>
        <w:t xml:space="preserve"> </w:t>
      </w:r>
      <w:r w:rsidR="009D6271" w:rsidRPr="00CE3800">
        <w:rPr>
          <w:rFonts w:ascii="Segoe UI" w:hAnsi="Segoe UI" w:cs="Segoe UI"/>
        </w:rPr>
        <w:t>or withdraw from a conflict situation.</w:t>
      </w:r>
    </w:p>
    <w:p w:rsidR="00E879EB" w:rsidRPr="00CE3800" w:rsidRDefault="00E879EB" w:rsidP="00E879EB">
      <w:pPr>
        <w:spacing w:before="100" w:beforeAutospacing="1" w:after="100" w:afterAutospacing="1" w:line="240" w:lineRule="auto"/>
        <w:jc w:val="both"/>
        <w:rPr>
          <w:rFonts w:ascii="Segoe UI" w:hAnsi="Segoe UI" w:cs="Segoe UI"/>
          <w:b/>
        </w:rPr>
      </w:pPr>
      <w:r w:rsidRPr="00CE3800">
        <w:rPr>
          <w:rFonts w:ascii="Segoe UI" w:hAnsi="Segoe UI" w:cs="Segoe UI"/>
          <w:b/>
        </w:rPr>
        <w:t>Business Enablers and Technical Skills</w:t>
      </w:r>
      <w:r w:rsidR="00F174B2" w:rsidRPr="00CE3800">
        <w:rPr>
          <w:rFonts w:ascii="Segoe UI" w:hAnsi="Segoe UI" w:cs="Segoe UI"/>
          <w:b/>
        </w:rPr>
        <w:t xml:space="preserve"> </w:t>
      </w:r>
    </w:p>
    <w:p w:rsidR="00E7341B" w:rsidRPr="00CE3800" w:rsidRDefault="00E7341B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>Complete tasks to agreed budgets, timeframes and standards without guidance and contribute to the allocation of responsibilities and resources to e</w:t>
      </w:r>
      <w:r w:rsidR="00014BA4">
        <w:rPr>
          <w:rFonts w:ascii="Segoe UI" w:hAnsi="Segoe UI" w:cs="Segoe UI"/>
        </w:rPr>
        <w:t>nsure achievement of team goals</w:t>
      </w:r>
    </w:p>
    <w:p w:rsidR="00E7341B" w:rsidRPr="00CE3800" w:rsidRDefault="00E7341B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>Understand the team/</w:t>
      </w:r>
      <w:r w:rsidR="00DE7E2D" w:rsidRPr="00CE3800">
        <w:rPr>
          <w:rFonts w:ascii="Segoe UI" w:hAnsi="Segoe UI" w:cs="Segoe UI"/>
        </w:rPr>
        <w:t xml:space="preserve"> </w:t>
      </w:r>
      <w:r w:rsidRPr="00CE3800">
        <w:rPr>
          <w:rFonts w:ascii="Segoe UI" w:hAnsi="Segoe UI" w:cs="Segoe UI"/>
        </w:rPr>
        <w:t>unit objectives and responds proactively to changing circumstances and adjust pla</w:t>
      </w:r>
      <w:r w:rsidR="00014BA4">
        <w:rPr>
          <w:rFonts w:ascii="Segoe UI" w:hAnsi="Segoe UI" w:cs="Segoe UI"/>
        </w:rPr>
        <w:t>ns and schedules when necessary</w:t>
      </w:r>
    </w:p>
    <w:p w:rsidR="00E7341B" w:rsidRPr="00CE3800" w:rsidRDefault="00E7341B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>Identify issues that may impact on task completion and</w:t>
      </w:r>
      <w:r w:rsidR="00014BA4">
        <w:rPr>
          <w:rFonts w:ascii="Segoe UI" w:hAnsi="Segoe UI" w:cs="Segoe UI"/>
        </w:rPr>
        <w:t xml:space="preserve"> provides appropriate solutions</w:t>
      </w:r>
    </w:p>
    <w:p w:rsidR="00E7341B" w:rsidRPr="00CE3800" w:rsidRDefault="00E7341B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 xml:space="preserve">Understand delegations </w:t>
      </w:r>
      <w:r w:rsidR="00014BA4">
        <w:rPr>
          <w:rFonts w:ascii="Segoe UI" w:hAnsi="Segoe UI" w:cs="Segoe UI"/>
        </w:rPr>
        <w:t>and act within authority levels</w:t>
      </w:r>
    </w:p>
    <w:p w:rsidR="00E7341B" w:rsidRPr="00CE3800" w:rsidRDefault="00035313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>Exercise</w:t>
      </w:r>
      <w:r w:rsidR="009D591F" w:rsidRPr="00CE3800">
        <w:rPr>
          <w:rFonts w:ascii="Segoe UI" w:hAnsi="Segoe UI" w:cs="Segoe UI"/>
        </w:rPr>
        <w:t xml:space="preserve"> fiscally responsible </w:t>
      </w:r>
      <w:r w:rsidR="00FD4A9E" w:rsidRPr="00CE3800">
        <w:rPr>
          <w:rFonts w:ascii="Segoe UI" w:hAnsi="Segoe UI" w:cs="Segoe UI"/>
        </w:rPr>
        <w:t xml:space="preserve">behaviour and remain up to date with </w:t>
      </w:r>
      <w:r w:rsidR="00014BA4">
        <w:rPr>
          <w:rFonts w:ascii="Segoe UI" w:hAnsi="Segoe UI" w:cs="Segoe UI"/>
        </w:rPr>
        <w:t>financial delegation processes</w:t>
      </w:r>
    </w:p>
    <w:p w:rsidR="00E7341B" w:rsidRPr="00366F81" w:rsidRDefault="00DE7E2D" w:rsidP="00366F8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>Support system improvement initiatives and embrace new technologies.</w:t>
      </w:r>
    </w:p>
    <w:p w:rsidR="00E879EB" w:rsidRPr="00CE3800" w:rsidRDefault="00E879EB" w:rsidP="00E879EB">
      <w:pPr>
        <w:spacing w:before="100" w:beforeAutospacing="1" w:after="100" w:afterAutospacing="1" w:line="240" w:lineRule="auto"/>
        <w:rPr>
          <w:rFonts w:ascii="Segoe UI" w:hAnsi="Segoe UI" w:cs="Segoe UI"/>
          <w:b/>
        </w:rPr>
      </w:pPr>
      <w:r w:rsidRPr="00CE3800">
        <w:rPr>
          <w:rFonts w:ascii="Segoe UI" w:hAnsi="Segoe UI" w:cs="Segoe UI"/>
          <w:b/>
        </w:rPr>
        <w:t>Team Work</w:t>
      </w:r>
    </w:p>
    <w:p w:rsidR="0086562D" w:rsidRPr="00CE3800" w:rsidRDefault="0086562D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>Recognise and acknowledge individual/</w:t>
      </w:r>
      <w:r w:rsidR="00B6496B" w:rsidRPr="00CE3800">
        <w:rPr>
          <w:rFonts w:ascii="Segoe UI" w:hAnsi="Segoe UI" w:cs="Segoe UI"/>
        </w:rPr>
        <w:t xml:space="preserve"> </w:t>
      </w:r>
      <w:r w:rsidR="00014BA4">
        <w:rPr>
          <w:rFonts w:ascii="Segoe UI" w:hAnsi="Segoe UI" w:cs="Segoe UI"/>
        </w:rPr>
        <w:t>team performance</w:t>
      </w:r>
    </w:p>
    <w:p w:rsidR="0007790C" w:rsidRDefault="0086562D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>M</w:t>
      </w:r>
      <w:r w:rsidR="0007790C" w:rsidRPr="00CE3800">
        <w:rPr>
          <w:rFonts w:ascii="Segoe UI" w:hAnsi="Segoe UI" w:cs="Segoe UI"/>
        </w:rPr>
        <w:t>onitor</w:t>
      </w:r>
      <w:r w:rsidRPr="00CE3800">
        <w:rPr>
          <w:rFonts w:ascii="Segoe UI" w:hAnsi="Segoe UI" w:cs="Segoe UI"/>
        </w:rPr>
        <w:t xml:space="preserve"> and use</w:t>
      </w:r>
      <w:r w:rsidR="0007790C" w:rsidRPr="00CE3800">
        <w:rPr>
          <w:rFonts w:ascii="Segoe UI" w:hAnsi="Segoe UI" w:cs="Segoe UI"/>
        </w:rPr>
        <w:t xml:space="preserve"> resource</w:t>
      </w:r>
      <w:r w:rsidRPr="00CE3800">
        <w:rPr>
          <w:rFonts w:ascii="Segoe UI" w:hAnsi="Segoe UI" w:cs="Segoe UI"/>
        </w:rPr>
        <w:t>s</w:t>
      </w:r>
      <w:r w:rsidR="0007790C" w:rsidRPr="00CE3800">
        <w:rPr>
          <w:rFonts w:ascii="Segoe UI" w:hAnsi="Segoe UI" w:cs="Segoe UI"/>
        </w:rPr>
        <w:t xml:space="preserve"> </w:t>
      </w:r>
      <w:r w:rsidRPr="00CE3800">
        <w:rPr>
          <w:rFonts w:ascii="Segoe UI" w:hAnsi="Segoe UI" w:cs="Segoe UI"/>
        </w:rPr>
        <w:t>responsibly</w:t>
      </w:r>
      <w:r w:rsidR="00014BA4">
        <w:rPr>
          <w:rFonts w:ascii="Segoe UI" w:hAnsi="Segoe UI" w:cs="Segoe UI"/>
        </w:rPr>
        <w:t xml:space="preserve"> to achieve team objectives</w:t>
      </w:r>
    </w:p>
    <w:p w:rsidR="00810AA5" w:rsidRPr="00810AA5" w:rsidRDefault="00810AA5" w:rsidP="00810A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lang w:val="en-AU"/>
        </w:rPr>
      </w:pPr>
      <w:r w:rsidRPr="0006111A">
        <w:rPr>
          <w:rFonts w:ascii="Segoe UI" w:hAnsi="Segoe UI" w:cs="Segoe UI"/>
          <w:lang w:val="en-AU"/>
        </w:rPr>
        <w:t>Work as a supportive and cooperative team member, shares information a</w:t>
      </w:r>
      <w:r>
        <w:rPr>
          <w:rFonts w:ascii="Segoe UI" w:hAnsi="Segoe UI" w:cs="Segoe UI"/>
          <w:lang w:val="en-AU"/>
        </w:rPr>
        <w:t>nd acknowledges others’ efforts</w:t>
      </w:r>
    </w:p>
    <w:p w:rsidR="0007790C" w:rsidRPr="00CE3800" w:rsidRDefault="0007790C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CE3800">
        <w:rPr>
          <w:rFonts w:ascii="Segoe UI" w:hAnsi="Segoe UI" w:cs="Segoe UI"/>
        </w:rPr>
        <w:t>Accommodate changing priorities and respond flexibly to uncertainty and ambiguity.</w:t>
      </w:r>
    </w:p>
    <w:p w:rsidR="00FF58DD" w:rsidRPr="00CE3800" w:rsidRDefault="00FF58DD" w:rsidP="00004A6E">
      <w:pPr>
        <w:tabs>
          <w:tab w:val="left" w:pos="2925"/>
        </w:tabs>
        <w:spacing w:before="100" w:beforeAutospacing="1" w:after="100" w:afterAutospacing="1" w:line="240" w:lineRule="auto"/>
        <w:rPr>
          <w:rStyle w:val="Heading1Char"/>
          <w:rFonts w:ascii="Segoe UI" w:hAnsi="Segoe UI" w:cs="Segoe UI"/>
          <w:b w:val="0"/>
          <w:sz w:val="22"/>
          <w:szCs w:val="22"/>
        </w:rPr>
        <w:sectPr w:rsidR="00FF58DD" w:rsidRPr="00CE3800" w:rsidSect="00004A6E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576" w:footer="0" w:gutter="0"/>
          <w:cols w:space="720"/>
          <w:titlePg/>
          <w:docGrid w:linePitch="360"/>
        </w:sectPr>
      </w:pPr>
    </w:p>
    <w:p w:rsidR="00E879EB" w:rsidRPr="00CE3800" w:rsidRDefault="002F359C" w:rsidP="00E879EB">
      <w:pPr>
        <w:tabs>
          <w:tab w:val="left" w:pos="2925"/>
        </w:tabs>
        <w:spacing w:before="100" w:beforeAutospacing="1" w:after="100" w:afterAutospacing="1" w:line="240" w:lineRule="auto"/>
        <w:rPr>
          <w:rFonts w:ascii="Segoe UI" w:eastAsiaTheme="minorHAnsi" w:hAnsi="Segoe UI" w:cs="Segoe UI"/>
          <w:b/>
          <w:bCs/>
          <w:kern w:val="32"/>
          <w:lang w:val="en-AU"/>
        </w:rPr>
      </w:pPr>
      <w:r w:rsidRPr="00CE3800">
        <w:rPr>
          <w:rFonts w:ascii="Segoe UI" w:eastAsiaTheme="minorHAnsi" w:hAnsi="Segoe UI" w:cs="Segoe UI"/>
          <w:b/>
          <w:bCs/>
          <w:kern w:val="32"/>
          <w:lang w:val="en-AU"/>
        </w:rPr>
        <w:lastRenderedPageBreak/>
        <w:t>QUALIFICATIONS</w:t>
      </w:r>
    </w:p>
    <w:p w:rsidR="00860513" w:rsidRPr="00860513" w:rsidRDefault="00860513" w:rsidP="00860513">
      <w:pPr>
        <w:numPr>
          <w:ilvl w:val="0"/>
          <w:numId w:val="7"/>
        </w:numPr>
        <w:spacing w:after="120" w:line="80" w:lineRule="atLeast"/>
        <w:rPr>
          <w:rFonts w:ascii="Segoe UI" w:eastAsiaTheme="minorHAnsi" w:hAnsi="Segoe UI" w:cs="Segoe UI"/>
          <w:lang w:val="en-AU"/>
        </w:rPr>
      </w:pPr>
      <w:r w:rsidRPr="00860513">
        <w:rPr>
          <w:rFonts w:ascii="Segoe UI" w:eastAsiaTheme="minorHAnsi" w:hAnsi="Segoe UI" w:cs="Segoe UI"/>
          <w:lang w:val="en-AU"/>
        </w:rPr>
        <w:t xml:space="preserve">Current Austswim qualification in teaching of swimming and water safety </w:t>
      </w:r>
      <w:r>
        <w:rPr>
          <w:rFonts w:ascii="Segoe UI" w:eastAsiaTheme="minorHAnsi" w:hAnsi="Segoe UI" w:cs="Segoe UI"/>
          <w:lang w:val="en-AU"/>
        </w:rPr>
        <w:t xml:space="preserve">or Swim Coaching qualifications or equivalent. </w:t>
      </w:r>
      <w:r w:rsidRPr="00860513">
        <w:rPr>
          <w:rFonts w:ascii="Segoe UI" w:eastAsiaTheme="minorHAnsi" w:hAnsi="Segoe UI" w:cs="Segoe UI"/>
          <w:lang w:val="en-AU"/>
        </w:rPr>
        <w:t xml:space="preserve"> </w:t>
      </w:r>
    </w:p>
    <w:p w:rsidR="00014BA4" w:rsidRDefault="00850499" w:rsidP="00164B0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860513">
        <w:rPr>
          <w:rFonts w:ascii="Segoe UI" w:hAnsi="Segoe UI" w:cs="Segoe UI"/>
        </w:rPr>
        <w:t xml:space="preserve">Provide </w:t>
      </w:r>
      <w:r w:rsidRPr="00850499">
        <w:rPr>
          <w:rFonts w:ascii="Segoe UI" w:hAnsi="Segoe UI" w:cs="Segoe UI"/>
        </w:rPr>
        <w:t>Resusci</w:t>
      </w:r>
      <w:r w:rsidR="00014BA4">
        <w:rPr>
          <w:rFonts w:ascii="Segoe UI" w:hAnsi="Segoe UI" w:cs="Segoe UI"/>
        </w:rPr>
        <w:t>tation certificate (HLTAID 001)</w:t>
      </w:r>
    </w:p>
    <w:p w:rsidR="00850499" w:rsidRPr="00850499" w:rsidRDefault="00850499" w:rsidP="00164B0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850499">
        <w:rPr>
          <w:rFonts w:ascii="Segoe UI" w:hAnsi="Segoe UI" w:cs="Segoe UI"/>
        </w:rPr>
        <w:t xml:space="preserve">Working with Children Check Clearance Number or Application Number as per Child Protection (Working with Children) Regulation 2013 and Date of Birth </w:t>
      </w:r>
      <w:r w:rsidR="00014BA4">
        <w:rPr>
          <w:rFonts w:ascii="Segoe UI" w:hAnsi="Segoe UI" w:cs="Segoe UI"/>
        </w:rPr>
        <w:t>for the purpose of verification</w:t>
      </w:r>
    </w:p>
    <w:p w:rsidR="00366F81" w:rsidRPr="00366F81" w:rsidRDefault="00366F81" w:rsidP="00366F81">
      <w:pPr>
        <w:pStyle w:val="ListParagraph"/>
        <w:spacing w:after="0" w:line="360" w:lineRule="auto"/>
        <w:ind w:left="714"/>
        <w:rPr>
          <w:rFonts w:ascii="Segoe UI" w:hAnsi="Segoe UI" w:cs="Segoe UI"/>
          <w:lang w:eastAsia="en-AU"/>
        </w:rPr>
      </w:pPr>
    </w:p>
    <w:p w:rsidR="00E879EB" w:rsidRDefault="002F359C" w:rsidP="00E879EB">
      <w:pPr>
        <w:pStyle w:val="ListBullet"/>
        <w:numPr>
          <w:ilvl w:val="0"/>
          <w:numId w:val="0"/>
        </w:numPr>
        <w:ind w:left="360" w:hanging="360"/>
        <w:rPr>
          <w:rFonts w:ascii="Segoe UI" w:hAnsi="Segoe UI" w:cs="Segoe UI"/>
          <w:b/>
        </w:rPr>
      </w:pPr>
      <w:r w:rsidRPr="00CE3800">
        <w:rPr>
          <w:rFonts w:ascii="Segoe UI" w:hAnsi="Segoe UI" w:cs="Segoe UI"/>
          <w:b/>
        </w:rPr>
        <w:t>EXPERIENCE</w:t>
      </w:r>
      <w:r w:rsidR="005C6435" w:rsidRPr="00CE3800">
        <w:rPr>
          <w:rFonts w:ascii="Segoe UI" w:hAnsi="Segoe UI" w:cs="Segoe UI"/>
          <w:b/>
        </w:rPr>
        <w:t xml:space="preserve"> </w:t>
      </w:r>
    </w:p>
    <w:p w:rsidR="00860513" w:rsidRPr="00860513" w:rsidRDefault="00860513" w:rsidP="0086051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860513">
        <w:rPr>
          <w:rFonts w:ascii="Segoe UI" w:hAnsi="Segoe UI" w:cs="Segoe UI"/>
        </w:rPr>
        <w:t xml:space="preserve">Demonstrated experience in delivering high quality swim programs of various levels or </w:t>
      </w:r>
      <w:r>
        <w:rPr>
          <w:rFonts w:ascii="Segoe UI" w:hAnsi="Segoe UI" w:cs="Segoe UI"/>
        </w:rPr>
        <w:t>d</w:t>
      </w:r>
      <w:r w:rsidRPr="00860513">
        <w:rPr>
          <w:rFonts w:ascii="Segoe UI" w:hAnsi="Segoe UI" w:cs="Segoe UI"/>
        </w:rPr>
        <w:t xml:space="preserve">emonstrated previous experience in </w:t>
      </w:r>
      <w:r>
        <w:rPr>
          <w:rFonts w:ascii="Segoe UI" w:hAnsi="Segoe UI" w:cs="Segoe UI"/>
        </w:rPr>
        <w:t>coaching swimming.</w:t>
      </w:r>
    </w:p>
    <w:p w:rsidR="00D26035" w:rsidRDefault="00DC7C37" w:rsidP="00164B0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DC7C37">
        <w:rPr>
          <w:rFonts w:ascii="Segoe UI" w:hAnsi="Segoe UI" w:cs="Segoe UI"/>
        </w:rPr>
        <w:t>Demonstrated ability to participate and actively contribute in a team environment to achieve organisational g</w:t>
      </w:r>
      <w:r w:rsidR="00164B07">
        <w:rPr>
          <w:rFonts w:ascii="Segoe UI" w:hAnsi="Segoe UI" w:cs="Segoe UI"/>
        </w:rPr>
        <w:t>oals and outcomes</w:t>
      </w:r>
    </w:p>
    <w:p w:rsidR="00164B07" w:rsidRPr="00164B07" w:rsidRDefault="00164B07" w:rsidP="00164B0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164B07">
        <w:rPr>
          <w:rFonts w:ascii="Segoe UI" w:hAnsi="Segoe UI" w:cs="Segoe UI"/>
        </w:rPr>
        <w:t>Strong customer service ethos and a demonstrated customer-centri</w:t>
      </w:r>
      <w:r>
        <w:rPr>
          <w:rFonts w:ascii="Segoe UI" w:hAnsi="Segoe UI" w:cs="Segoe UI"/>
        </w:rPr>
        <w:t>c approach to service provision</w:t>
      </w:r>
    </w:p>
    <w:p w:rsidR="00860513" w:rsidRDefault="00164B07" w:rsidP="0086051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164B07">
        <w:rPr>
          <w:rFonts w:ascii="Segoe UI" w:hAnsi="Segoe UI" w:cs="Segoe UI"/>
        </w:rPr>
        <w:t>Demonstrated ability to communicate effectively with other staff and members of the public both verbally and in writing.</w:t>
      </w:r>
      <w:r w:rsidR="00860513" w:rsidRPr="00860513">
        <w:rPr>
          <w:rFonts w:ascii="Segoe UI" w:hAnsi="Segoe UI" w:cs="Segoe UI"/>
        </w:rPr>
        <w:t xml:space="preserve"> </w:t>
      </w:r>
    </w:p>
    <w:p w:rsidR="00860513" w:rsidRDefault="00860513" w:rsidP="0086051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850499">
        <w:rPr>
          <w:rFonts w:ascii="Segoe UI" w:hAnsi="Segoe UI" w:cs="Segoe UI"/>
        </w:rPr>
        <w:t>Demonstrated ability to embrace change and commitment to work across multiple work</w:t>
      </w:r>
      <w:r>
        <w:rPr>
          <w:rFonts w:ascii="Segoe UI" w:hAnsi="Segoe UI" w:cs="Segoe UI"/>
        </w:rPr>
        <w:t xml:space="preserve"> locations.</w:t>
      </w:r>
    </w:p>
    <w:p w:rsidR="00DC7C37" w:rsidRPr="00164B07" w:rsidRDefault="00DC7C37" w:rsidP="00860513">
      <w:pPr>
        <w:pStyle w:val="ListParagraph"/>
        <w:spacing w:before="100" w:beforeAutospacing="1" w:after="100" w:afterAutospacing="1" w:line="240" w:lineRule="auto"/>
      </w:pPr>
    </w:p>
    <w:p w:rsidR="00F174B2" w:rsidRPr="00CE3800" w:rsidRDefault="00F174B2" w:rsidP="00F174B2">
      <w:pPr>
        <w:tabs>
          <w:tab w:val="left" w:pos="2925"/>
        </w:tabs>
        <w:spacing w:before="100" w:beforeAutospacing="1" w:after="100" w:afterAutospacing="1" w:line="240" w:lineRule="auto"/>
        <w:rPr>
          <w:rFonts w:ascii="Segoe UI" w:hAnsi="Segoe UI" w:cs="Segoe UI"/>
          <w:b/>
        </w:rPr>
      </w:pPr>
      <w:r w:rsidRPr="00CE3800">
        <w:rPr>
          <w:rStyle w:val="Heading1Char"/>
          <w:rFonts w:ascii="Segoe UI" w:hAnsi="Segoe UI" w:cs="Segoe UI"/>
          <w:sz w:val="22"/>
          <w:szCs w:val="22"/>
        </w:rPr>
        <w:t>Key Relationships</w:t>
      </w:r>
      <w:r w:rsidR="00715C06" w:rsidRPr="00CE3800">
        <w:rPr>
          <w:rStyle w:val="Heading1Char"/>
          <w:rFonts w:ascii="Segoe UI" w:hAnsi="Segoe UI" w:cs="Segoe UI"/>
          <w:sz w:val="22"/>
          <w:szCs w:val="22"/>
        </w:rPr>
        <w:t xml:space="preserve"> </w:t>
      </w:r>
    </w:p>
    <w:tbl>
      <w:tblPr>
        <w:tblStyle w:val="LightList-Accent1"/>
        <w:tblW w:w="10031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5070"/>
        <w:gridCol w:w="4961"/>
      </w:tblGrid>
      <w:tr w:rsidR="00F174B2" w:rsidRPr="00CE3800" w:rsidTr="008D5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2" w:rsidRPr="00CE3800" w:rsidRDefault="00F174B2" w:rsidP="008D5094">
            <w:pPr>
              <w:pStyle w:val="TableText"/>
              <w:keepNext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CE3800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Internal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2" w:rsidRPr="00CE3800" w:rsidRDefault="00F174B2" w:rsidP="008D5094">
            <w:pPr>
              <w:pStyle w:val="TableText"/>
              <w:keepNext/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CE3800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External</w:t>
            </w:r>
          </w:p>
        </w:tc>
      </w:tr>
      <w:tr w:rsidR="00F174B2" w:rsidRPr="00CE3800" w:rsidTr="008D5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2" w:rsidRPr="00164B07" w:rsidRDefault="001D1A4F" w:rsidP="008D5094">
            <w:pPr>
              <w:pStyle w:val="TableText"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164B07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Section Managers/Team Leaders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2" w:rsidRPr="00014BA4" w:rsidRDefault="00F174B2" w:rsidP="008D5094">
            <w:pPr>
              <w:pStyle w:val="TableText"/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Cs/>
                <w:sz w:val="22"/>
                <w:szCs w:val="22"/>
                <w:lang w:val="en-US"/>
              </w:rPr>
            </w:pPr>
            <w:r w:rsidRPr="00014BA4">
              <w:rPr>
                <w:rFonts w:ascii="Segoe UI" w:eastAsiaTheme="minorEastAsia" w:hAnsi="Segoe UI" w:cs="Segoe UI"/>
                <w:bCs/>
                <w:sz w:val="22"/>
                <w:szCs w:val="22"/>
                <w:lang w:val="en-US"/>
              </w:rPr>
              <w:t>Members of the Public/residents/ratepayers</w:t>
            </w:r>
          </w:p>
        </w:tc>
      </w:tr>
      <w:tr w:rsidR="00F174B2" w:rsidRPr="00CE3800" w:rsidTr="008D5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2" w:rsidRPr="00164B07" w:rsidRDefault="001D1A4F" w:rsidP="008D5094">
            <w:pPr>
              <w:pStyle w:val="TableText"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164B07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Crew Leaders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2" w:rsidRPr="00014BA4" w:rsidRDefault="001D1A4F" w:rsidP="008D5094">
            <w:pPr>
              <w:pStyle w:val="TableText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06111A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Community Organisations – sports clubs etc.</w:t>
            </w:r>
          </w:p>
        </w:tc>
      </w:tr>
      <w:tr w:rsidR="001D1A4F" w:rsidRPr="00CE3800" w:rsidTr="008D5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4F" w:rsidRPr="00164B07" w:rsidRDefault="001D1A4F" w:rsidP="00A01178">
            <w:pPr>
              <w:pStyle w:val="TableText"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164B07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Other Council employees (not including direct reports)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4F" w:rsidRPr="00014BA4" w:rsidRDefault="001D1A4F" w:rsidP="008D5094">
            <w:pPr>
              <w:pStyle w:val="TableText"/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</w:p>
        </w:tc>
      </w:tr>
    </w:tbl>
    <w:p w:rsidR="00F174B2" w:rsidRPr="00CE3800" w:rsidRDefault="00F174B2" w:rsidP="00F174B2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FF0000"/>
          <w:lang w:val="en-AU"/>
        </w:rPr>
      </w:pPr>
    </w:p>
    <w:sectPr w:rsidR="00F174B2" w:rsidRPr="00CE3800" w:rsidSect="00004A6E">
      <w:headerReference w:type="first" r:id="rId12"/>
      <w:pgSz w:w="12240" w:h="15840"/>
      <w:pgMar w:top="1440" w:right="1440" w:bottom="144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55" w:rsidRDefault="00833655" w:rsidP="00BB532F">
      <w:pPr>
        <w:spacing w:after="0" w:line="240" w:lineRule="auto"/>
      </w:pPr>
      <w:r>
        <w:separator/>
      </w:r>
    </w:p>
  </w:endnote>
  <w:endnote w:type="continuationSeparator" w:id="0">
    <w:p w:rsidR="00833655" w:rsidRDefault="00833655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5D448C" w:rsidTr="00FF58DD">
      <w:tc>
        <w:tcPr>
          <w:tcW w:w="5000" w:type="pct"/>
        </w:tcPr>
        <w:p w:rsidR="005D448C" w:rsidRDefault="00FF58DD" w:rsidP="00FF58DD">
          <w:pPr>
            <w:pStyle w:val="Footer"/>
            <w:jc w:val="center"/>
          </w:pPr>
          <w:r>
            <w:rPr>
              <w:noProof/>
              <w:color w:val="000000" w:themeColor="text1"/>
              <w:lang w:val="en-AU" w:eastAsia="en-AU"/>
            </w:rPr>
            <w:drawing>
              <wp:inline distT="0" distB="0" distL="0" distR="0" wp14:anchorId="02F9E90A" wp14:editId="486DE033">
                <wp:extent cx="3512992" cy="685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lues2_Newssite_750x300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0851" cy="685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58DD" w:rsidTr="00FF58DD">
      <w:tc>
        <w:tcPr>
          <w:tcW w:w="5000" w:type="pct"/>
        </w:tcPr>
        <w:p w:rsidR="00FF58DD" w:rsidRDefault="00FF58DD" w:rsidP="00FF58DD">
          <w:pPr>
            <w:pStyle w:val="Footer"/>
            <w:jc w:val="center"/>
          </w:pPr>
          <w:r>
            <w:t>2</w:t>
          </w:r>
        </w:p>
      </w:tc>
    </w:tr>
  </w:tbl>
  <w:p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:rsidTr="0047547E">
      <w:trPr>
        <w:trHeight w:val="811"/>
      </w:trPr>
      <w:tc>
        <w:tcPr>
          <w:tcW w:w="10005" w:type="dxa"/>
          <w:vAlign w:val="bottom"/>
        </w:tcPr>
        <w:tbl>
          <w:tblPr>
            <w:tblW w:w="1088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5"/>
            <w:gridCol w:w="875"/>
          </w:tblGrid>
          <w:tr w:rsidR="0077434C" w:rsidTr="00FF58DD">
            <w:trPr>
              <w:trHeight w:val="811"/>
            </w:trPr>
            <w:tc>
              <w:tcPr>
                <w:tcW w:w="10005" w:type="dxa"/>
              </w:tcPr>
              <w:p w:rsidR="0077434C" w:rsidRPr="00051237" w:rsidRDefault="0077434C" w:rsidP="00FF58DD">
                <w:pPr>
                  <w:pStyle w:val="Footer"/>
                  <w:tabs>
                    <w:tab w:val="center" w:pos="5315"/>
                  </w:tabs>
                  <w:jc w:val="center"/>
                </w:pPr>
                <w:r>
                  <w:rPr>
                    <w:noProof/>
                    <w:color w:val="000000" w:themeColor="text1"/>
                    <w:lang w:val="en-AU" w:eastAsia="en-AU"/>
                  </w:rPr>
                  <w:drawing>
                    <wp:inline distT="0" distB="0" distL="0" distR="0" wp14:anchorId="67E0A257" wp14:editId="2FC0D9D8">
                      <wp:extent cx="3406140" cy="685382"/>
                      <wp:effectExtent l="0" t="0" r="3810" b="63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Values2_Newssite_750x300.gif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06140" cy="6853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75" w:type="dxa"/>
              </w:tcPr>
              <w:p w:rsidR="0077434C" w:rsidRDefault="0077434C" w:rsidP="00442507">
                <w:pPr>
                  <w:pStyle w:val="Footer"/>
                  <w:jc w:val="right"/>
                </w:pPr>
              </w:p>
            </w:tc>
          </w:tr>
        </w:tbl>
        <w:p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50322F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:rsidR="00BB532F" w:rsidRDefault="00BB532F" w:rsidP="00BD7BA7">
          <w:pPr>
            <w:pStyle w:val="Footer"/>
            <w:jc w:val="right"/>
          </w:pPr>
        </w:p>
      </w:tc>
    </w:tr>
  </w:tbl>
  <w:p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55" w:rsidRDefault="00833655" w:rsidP="00BB532F">
      <w:pPr>
        <w:spacing w:after="0" w:line="240" w:lineRule="auto"/>
      </w:pPr>
      <w:r>
        <w:separator/>
      </w:r>
    </w:p>
  </w:footnote>
  <w:footnote w:type="continuationSeparator" w:id="0">
    <w:p w:rsidR="00833655" w:rsidRDefault="00833655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2851"/>
    </w:tblGrid>
    <w:tr w:rsidR="007E2FB7" w:rsidTr="00004A6E">
      <w:trPr>
        <w:trHeight w:val="1337"/>
      </w:trPr>
      <w:tc>
        <w:tcPr>
          <w:tcW w:w="7038" w:type="dxa"/>
        </w:tcPr>
        <w:p w:rsidR="007E2FB7" w:rsidRPr="00CE3800" w:rsidRDefault="007E2FB7" w:rsidP="007E2FB7">
          <w:pPr>
            <w:pStyle w:val="TitleSub"/>
            <w:spacing w:after="0"/>
            <w:rPr>
              <w:rFonts w:ascii="Segoe UI" w:hAnsi="Segoe UI" w:cs="Segoe UI"/>
              <w:sz w:val="36"/>
              <w:szCs w:val="36"/>
            </w:rPr>
          </w:pPr>
          <w:r w:rsidRPr="00CE3800">
            <w:rPr>
              <w:rFonts w:ascii="Segoe UI" w:hAnsi="Segoe UI" w:cs="Segoe UI"/>
              <w:sz w:val="36"/>
              <w:szCs w:val="36"/>
            </w:rPr>
            <w:t xml:space="preserve">Role Description </w:t>
          </w:r>
        </w:p>
        <w:p w:rsidR="00F27CEC" w:rsidRPr="001E49B2" w:rsidRDefault="0050322F" w:rsidP="00850499">
          <w:pPr>
            <w:pStyle w:val="TitleSub"/>
            <w:spacing w:after="0"/>
            <w:rPr>
              <w:rFonts w:ascii="Arial" w:hAnsi="Arial" w:cs="Arial"/>
              <w:b/>
            </w:rPr>
          </w:pPr>
          <w:sdt>
            <w:sdtPr>
              <w:rPr>
                <w:rFonts w:ascii="Segoe UI" w:hAnsi="Segoe UI" w:cs="Segoe UI"/>
                <w:b/>
                <w:color w:val="auto"/>
                <w:sz w:val="36"/>
                <w:szCs w:val="36"/>
              </w:rPr>
              <w:alias w:val="Title"/>
              <w:tag w:val=""/>
              <w:id w:val="-120594678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E6E67">
                <w:rPr>
                  <w:rFonts w:ascii="Segoe UI" w:hAnsi="Segoe UI" w:cs="Segoe UI"/>
                  <w:b/>
                  <w:color w:val="auto"/>
                  <w:sz w:val="36"/>
                  <w:szCs w:val="36"/>
                  <w:lang w:val="en-AU"/>
                </w:rPr>
                <w:t>Swim Programs Instructor</w:t>
              </w:r>
            </w:sdtContent>
          </w:sdt>
        </w:p>
      </w:tc>
      <w:tc>
        <w:tcPr>
          <w:tcW w:w="2851" w:type="dxa"/>
        </w:tcPr>
        <w:p w:rsidR="000477E1" w:rsidRPr="000477E1" w:rsidRDefault="006D6E1C" w:rsidP="00030565">
          <w:pPr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1F5EBFFB" wp14:editId="10F7B337">
                <wp:extent cx="1466850" cy="1352550"/>
                <wp:effectExtent l="0" t="0" r="0" b="0"/>
                <wp:docPr id="1" name="Pictur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ImgCentral Coast Council interim logo.png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1352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477E1" w:rsidRPr="000477E1" w:rsidRDefault="000477E1" w:rsidP="00030565">
          <w:pPr>
            <w:jc w:val="right"/>
          </w:pPr>
        </w:p>
      </w:tc>
    </w:tr>
  </w:tbl>
  <w:p w:rsidR="007E2FB7" w:rsidRDefault="007E2FB7" w:rsidP="00A21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2851"/>
    </w:tblGrid>
    <w:tr w:rsidR="00FF58DD" w:rsidTr="00FF58DD">
      <w:trPr>
        <w:trHeight w:val="570"/>
      </w:trPr>
      <w:tc>
        <w:tcPr>
          <w:tcW w:w="7038" w:type="dxa"/>
        </w:tcPr>
        <w:p w:rsidR="00FF58DD" w:rsidRPr="00FF58DD" w:rsidRDefault="00FF58DD" w:rsidP="00AC792B">
          <w:pPr>
            <w:pStyle w:val="TitleSub"/>
            <w:spacing w:after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851" w:type="dxa"/>
        </w:tcPr>
        <w:p w:rsidR="00FF58DD" w:rsidRPr="000477E1" w:rsidRDefault="00FF58DD" w:rsidP="00030565">
          <w:pPr>
            <w:jc w:val="right"/>
          </w:pPr>
        </w:p>
      </w:tc>
    </w:tr>
  </w:tbl>
  <w:p w:rsidR="00FF58DD" w:rsidRDefault="00FF58DD" w:rsidP="00FF58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77B54"/>
    <w:multiLevelType w:val="hybridMultilevel"/>
    <w:tmpl w:val="C824AEF8"/>
    <w:lvl w:ilvl="0" w:tplc="8D00A498">
      <w:start w:val="1"/>
      <w:numFmt w:val="decimal"/>
      <w:pStyle w:val="PathWayCondNo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3159E"/>
    <w:multiLevelType w:val="hybridMultilevel"/>
    <w:tmpl w:val="FEA6B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1BB1"/>
    <w:multiLevelType w:val="hybridMultilevel"/>
    <w:tmpl w:val="2700A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7CB3"/>
    <w:multiLevelType w:val="hybridMultilevel"/>
    <w:tmpl w:val="48B60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10A49"/>
    <w:multiLevelType w:val="hybridMultilevel"/>
    <w:tmpl w:val="945E7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C120B"/>
    <w:multiLevelType w:val="hybridMultilevel"/>
    <w:tmpl w:val="DBA87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D5E08"/>
    <w:multiLevelType w:val="hybridMultilevel"/>
    <w:tmpl w:val="3F9A8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F60F7"/>
    <w:multiLevelType w:val="hybridMultilevel"/>
    <w:tmpl w:val="8A90278E"/>
    <w:lvl w:ilvl="0" w:tplc="3DE85C1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E161A18"/>
    <w:multiLevelType w:val="hybridMultilevel"/>
    <w:tmpl w:val="7E981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B13DF"/>
    <w:multiLevelType w:val="hybridMultilevel"/>
    <w:tmpl w:val="1DB27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06D95"/>
    <w:multiLevelType w:val="hybridMultilevel"/>
    <w:tmpl w:val="54BE6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726FB"/>
    <w:multiLevelType w:val="hybridMultilevel"/>
    <w:tmpl w:val="54743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E0A01"/>
    <w:multiLevelType w:val="hybridMultilevel"/>
    <w:tmpl w:val="ECFE4C3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76E7E4A"/>
    <w:multiLevelType w:val="hybridMultilevel"/>
    <w:tmpl w:val="7682C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B04F2"/>
    <w:multiLevelType w:val="hybridMultilevel"/>
    <w:tmpl w:val="40D6E6AE"/>
    <w:lvl w:ilvl="0" w:tplc="3DE85C1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A04B56"/>
    <w:multiLevelType w:val="hybridMultilevel"/>
    <w:tmpl w:val="EA30C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6723F"/>
    <w:multiLevelType w:val="hybridMultilevel"/>
    <w:tmpl w:val="6F1CF8CC"/>
    <w:lvl w:ilvl="0" w:tplc="33465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57EC4057"/>
    <w:multiLevelType w:val="hybridMultilevel"/>
    <w:tmpl w:val="55088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82760"/>
    <w:multiLevelType w:val="hybridMultilevel"/>
    <w:tmpl w:val="16F8B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35674"/>
    <w:multiLevelType w:val="hybridMultilevel"/>
    <w:tmpl w:val="DC1A52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BA43BB"/>
    <w:multiLevelType w:val="hybridMultilevel"/>
    <w:tmpl w:val="3A121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F150F"/>
    <w:multiLevelType w:val="hybridMultilevel"/>
    <w:tmpl w:val="3074191E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4"/>
  </w:num>
  <w:num w:numId="7">
    <w:abstractNumId w:val="6"/>
  </w:num>
  <w:num w:numId="8">
    <w:abstractNumId w:val="20"/>
  </w:num>
  <w:num w:numId="9">
    <w:abstractNumId w:val="5"/>
  </w:num>
  <w:num w:numId="10">
    <w:abstractNumId w:val="22"/>
  </w:num>
  <w:num w:numId="11">
    <w:abstractNumId w:val="15"/>
  </w:num>
  <w:num w:numId="12">
    <w:abstractNumId w:val="8"/>
  </w:num>
  <w:num w:numId="13">
    <w:abstractNumId w:val="19"/>
  </w:num>
  <w:num w:numId="14">
    <w:abstractNumId w:val="11"/>
  </w:num>
  <w:num w:numId="15">
    <w:abstractNumId w:val="9"/>
  </w:num>
  <w:num w:numId="16">
    <w:abstractNumId w:val="18"/>
  </w:num>
  <w:num w:numId="17">
    <w:abstractNumId w:val="10"/>
  </w:num>
  <w:num w:numId="18">
    <w:abstractNumId w:val="14"/>
  </w:num>
  <w:num w:numId="19">
    <w:abstractNumId w:val="7"/>
  </w:num>
  <w:num w:numId="20">
    <w:abstractNumId w:val="3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F"/>
    <w:rsid w:val="00004A6E"/>
    <w:rsid w:val="00005219"/>
    <w:rsid w:val="0001016C"/>
    <w:rsid w:val="00014BA4"/>
    <w:rsid w:val="0001706E"/>
    <w:rsid w:val="00020023"/>
    <w:rsid w:val="00022223"/>
    <w:rsid w:val="00026543"/>
    <w:rsid w:val="00027E23"/>
    <w:rsid w:val="00030565"/>
    <w:rsid w:val="0003263C"/>
    <w:rsid w:val="00035313"/>
    <w:rsid w:val="00035639"/>
    <w:rsid w:val="0003564E"/>
    <w:rsid w:val="00037FD5"/>
    <w:rsid w:val="00045CAE"/>
    <w:rsid w:val="000477E1"/>
    <w:rsid w:val="00051CB1"/>
    <w:rsid w:val="00060B58"/>
    <w:rsid w:val="0006111A"/>
    <w:rsid w:val="0006405E"/>
    <w:rsid w:val="000645C8"/>
    <w:rsid w:val="00067161"/>
    <w:rsid w:val="00076204"/>
    <w:rsid w:val="000777FB"/>
    <w:rsid w:val="0007790C"/>
    <w:rsid w:val="000A2621"/>
    <w:rsid w:val="000A64C2"/>
    <w:rsid w:val="000C239C"/>
    <w:rsid w:val="000C3CC8"/>
    <w:rsid w:val="000D12B3"/>
    <w:rsid w:val="000D60EF"/>
    <w:rsid w:val="000D799A"/>
    <w:rsid w:val="000F231F"/>
    <w:rsid w:val="000F7531"/>
    <w:rsid w:val="00101D25"/>
    <w:rsid w:val="00102E94"/>
    <w:rsid w:val="00104EC7"/>
    <w:rsid w:val="00116261"/>
    <w:rsid w:val="00120F69"/>
    <w:rsid w:val="001301C0"/>
    <w:rsid w:val="00132DAD"/>
    <w:rsid w:val="001336E8"/>
    <w:rsid w:val="0013413E"/>
    <w:rsid w:val="00134F5E"/>
    <w:rsid w:val="00146682"/>
    <w:rsid w:val="00153F10"/>
    <w:rsid w:val="00164B07"/>
    <w:rsid w:val="00165754"/>
    <w:rsid w:val="001671DC"/>
    <w:rsid w:val="0018091E"/>
    <w:rsid w:val="001815E8"/>
    <w:rsid w:val="00185ABC"/>
    <w:rsid w:val="001935B8"/>
    <w:rsid w:val="00194A32"/>
    <w:rsid w:val="001963A4"/>
    <w:rsid w:val="001A00F1"/>
    <w:rsid w:val="001A1AA1"/>
    <w:rsid w:val="001A1EC8"/>
    <w:rsid w:val="001A4F0B"/>
    <w:rsid w:val="001B0B8A"/>
    <w:rsid w:val="001B1F0F"/>
    <w:rsid w:val="001B5DFD"/>
    <w:rsid w:val="001B75A6"/>
    <w:rsid w:val="001B7642"/>
    <w:rsid w:val="001C0E5F"/>
    <w:rsid w:val="001C2248"/>
    <w:rsid w:val="001C5166"/>
    <w:rsid w:val="001C5A46"/>
    <w:rsid w:val="001D097C"/>
    <w:rsid w:val="001D1A4F"/>
    <w:rsid w:val="001D3712"/>
    <w:rsid w:val="001D6828"/>
    <w:rsid w:val="001E0F82"/>
    <w:rsid w:val="001E1B08"/>
    <w:rsid w:val="001E2792"/>
    <w:rsid w:val="001E27DB"/>
    <w:rsid w:val="001E49B2"/>
    <w:rsid w:val="001F1F18"/>
    <w:rsid w:val="001F2503"/>
    <w:rsid w:val="00201E8B"/>
    <w:rsid w:val="00205A8A"/>
    <w:rsid w:val="00211F68"/>
    <w:rsid w:val="0022501D"/>
    <w:rsid w:val="00236A3D"/>
    <w:rsid w:val="00237421"/>
    <w:rsid w:val="00240A8E"/>
    <w:rsid w:val="002415C0"/>
    <w:rsid w:val="002427A6"/>
    <w:rsid w:val="00262C10"/>
    <w:rsid w:val="00263ACB"/>
    <w:rsid w:val="002718DB"/>
    <w:rsid w:val="002735E4"/>
    <w:rsid w:val="0027494E"/>
    <w:rsid w:val="002758A5"/>
    <w:rsid w:val="00275D0E"/>
    <w:rsid w:val="0028314F"/>
    <w:rsid w:val="00287C54"/>
    <w:rsid w:val="00287D7E"/>
    <w:rsid w:val="0029295B"/>
    <w:rsid w:val="002A648F"/>
    <w:rsid w:val="002A76E3"/>
    <w:rsid w:val="002B0B83"/>
    <w:rsid w:val="002B1F76"/>
    <w:rsid w:val="002B70B6"/>
    <w:rsid w:val="002C2823"/>
    <w:rsid w:val="002D36BB"/>
    <w:rsid w:val="002D37AD"/>
    <w:rsid w:val="002F1F0F"/>
    <w:rsid w:val="002F359C"/>
    <w:rsid w:val="00301747"/>
    <w:rsid w:val="00313809"/>
    <w:rsid w:val="00321E45"/>
    <w:rsid w:val="00324CF0"/>
    <w:rsid w:val="00325E9D"/>
    <w:rsid w:val="00326F43"/>
    <w:rsid w:val="00327F5C"/>
    <w:rsid w:val="00330AB3"/>
    <w:rsid w:val="003373EA"/>
    <w:rsid w:val="00340ADC"/>
    <w:rsid w:val="00343491"/>
    <w:rsid w:val="00345199"/>
    <w:rsid w:val="00346D51"/>
    <w:rsid w:val="00351826"/>
    <w:rsid w:val="00360239"/>
    <w:rsid w:val="00366F81"/>
    <w:rsid w:val="003720D7"/>
    <w:rsid w:val="00372A99"/>
    <w:rsid w:val="00373737"/>
    <w:rsid w:val="00375289"/>
    <w:rsid w:val="00377118"/>
    <w:rsid w:val="00380642"/>
    <w:rsid w:val="003810F3"/>
    <w:rsid w:val="00385CF0"/>
    <w:rsid w:val="00387F5D"/>
    <w:rsid w:val="00392BF9"/>
    <w:rsid w:val="0039395B"/>
    <w:rsid w:val="003A2893"/>
    <w:rsid w:val="003A2AFA"/>
    <w:rsid w:val="003A3538"/>
    <w:rsid w:val="003B0F42"/>
    <w:rsid w:val="003B2A87"/>
    <w:rsid w:val="003B403A"/>
    <w:rsid w:val="003C00FD"/>
    <w:rsid w:val="003C031F"/>
    <w:rsid w:val="003C5EB3"/>
    <w:rsid w:val="003D5227"/>
    <w:rsid w:val="003E196B"/>
    <w:rsid w:val="003E2663"/>
    <w:rsid w:val="003F7D42"/>
    <w:rsid w:val="00404811"/>
    <w:rsid w:val="004079CA"/>
    <w:rsid w:val="00411F3E"/>
    <w:rsid w:val="004125E3"/>
    <w:rsid w:val="00412D16"/>
    <w:rsid w:val="00413B9D"/>
    <w:rsid w:val="004144F7"/>
    <w:rsid w:val="0041525E"/>
    <w:rsid w:val="004203B4"/>
    <w:rsid w:val="00436621"/>
    <w:rsid w:val="00442732"/>
    <w:rsid w:val="00454009"/>
    <w:rsid w:val="00466287"/>
    <w:rsid w:val="0047547E"/>
    <w:rsid w:val="00476F1C"/>
    <w:rsid w:val="00492AA6"/>
    <w:rsid w:val="004A635A"/>
    <w:rsid w:val="004A66E1"/>
    <w:rsid w:val="004A690A"/>
    <w:rsid w:val="004A7B46"/>
    <w:rsid w:val="004C19FE"/>
    <w:rsid w:val="004C45E2"/>
    <w:rsid w:val="004D0C22"/>
    <w:rsid w:val="004D27C8"/>
    <w:rsid w:val="004D45AD"/>
    <w:rsid w:val="004E2368"/>
    <w:rsid w:val="004E4095"/>
    <w:rsid w:val="004E44A5"/>
    <w:rsid w:val="004E46BD"/>
    <w:rsid w:val="004E474E"/>
    <w:rsid w:val="004E7F32"/>
    <w:rsid w:val="004F2063"/>
    <w:rsid w:val="00502DBF"/>
    <w:rsid w:val="0050322F"/>
    <w:rsid w:val="00510CBB"/>
    <w:rsid w:val="00510CBE"/>
    <w:rsid w:val="005143B4"/>
    <w:rsid w:val="005176E2"/>
    <w:rsid w:val="00521D19"/>
    <w:rsid w:val="00523CFF"/>
    <w:rsid w:val="00523E58"/>
    <w:rsid w:val="00526F96"/>
    <w:rsid w:val="00527FCF"/>
    <w:rsid w:val="005307BA"/>
    <w:rsid w:val="00540A02"/>
    <w:rsid w:val="00544111"/>
    <w:rsid w:val="005443D1"/>
    <w:rsid w:val="00545AC6"/>
    <w:rsid w:val="00551038"/>
    <w:rsid w:val="00570C2E"/>
    <w:rsid w:val="0057675E"/>
    <w:rsid w:val="0059035B"/>
    <w:rsid w:val="005A1F82"/>
    <w:rsid w:val="005B10E1"/>
    <w:rsid w:val="005B5053"/>
    <w:rsid w:val="005C4C0B"/>
    <w:rsid w:val="005C6435"/>
    <w:rsid w:val="005C7AF5"/>
    <w:rsid w:val="005D448C"/>
    <w:rsid w:val="005D71EA"/>
    <w:rsid w:val="005D754B"/>
    <w:rsid w:val="005D776B"/>
    <w:rsid w:val="005E50E6"/>
    <w:rsid w:val="005E51CD"/>
    <w:rsid w:val="005E6C59"/>
    <w:rsid w:val="005E75FC"/>
    <w:rsid w:val="005F156E"/>
    <w:rsid w:val="005F5FD1"/>
    <w:rsid w:val="005F7EAF"/>
    <w:rsid w:val="005F7EE8"/>
    <w:rsid w:val="006022B4"/>
    <w:rsid w:val="00603D53"/>
    <w:rsid w:val="00612673"/>
    <w:rsid w:val="00612AFA"/>
    <w:rsid w:val="00614552"/>
    <w:rsid w:val="00621D45"/>
    <w:rsid w:val="00623950"/>
    <w:rsid w:val="00626492"/>
    <w:rsid w:val="006269E4"/>
    <w:rsid w:val="0063407D"/>
    <w:rsid w:val="006353FA"/>
    <w:rsid w:val="0063544E"/>
    <w:rsid w:val="00640CBE"/>
    <w:rsid w:val="00644484"/>
    <w:rsid w:val="006538BF"/>
    <w:rsid w:val="00657121"/>
    <w:rsid w:val="00674D4C"/>
    <w:rsid w:val="00683870"/>
    <w:rsid w:val="00690B5A"/>
    <w:rsid w:val="006A0099"/>
    <w:rsid w:val="006A2280"/>
    <w:rsid w:val="006A4F17"/>
    <w:rsid w:val="006B723B"/>
    <w:rsid w:val="006C1D49"/>
    <w:rsid w:val="006C2473"/>
    <w:rsid w:val="006C3DD5"/>
    <w:rsid w:val="006C4218"/>
    <w:rsid w:val="006D1FBC"/>
    <w:rsid w:val="006D2C8D"/>
    <w:rsid w:val="006D46AA"/>
    <w:rsid w:val="006D6BD9"/>
    <w:rsid w:val="006D6E1C"/>
    <w:rsid w:val="006E28E7"/>
    <w:rsid w:val="006E5257"/>
    <w:rsid w:val="006F6652"/>
    <w:rsid w:val="006F7124"/>
    <w:rsid w:val="00701F8B"/>
    <w:rsid w:val="007041EA"/>
    <w:rsid w:val="00715C06"/>
    <w:rsid w:val="00720ACD"/>
    <w:rsid w:val="00720C27"/>
    <w:rsid w:val="007249EC"/>
    <w:rsid w:val="0072550D"/>
    <w:rsid w:val="00735B28"/>
    <w:rsid w:val="00735E89"/>
    <w:rsid w:val="00742966"/>
    <w:rsid w:val="00753EEE"/>
    <w:rsid w:val="00767553"/>
    <w:rsid w:val="00767E3C"/>
    <w:rsid w:val="007736B4"/>
    <w:rsid w:val="00773975"/>
    <w:rsid w:val="00774326"/>
    <w:rsid w:val="0077434C"/>
    <w:rsid w:val="00776DCB"/>
    <w:rsid w:val="00780299"/>
    <w:rsid w:val="00782560"/>
    <w:rsid w:val="007862DE"/>
    <w:rsid w:val="00786A0F"/>
    <w:rsid w:val="00786D32"/>
    <w:rsid w:val="00792A3E"/>
    <w:rsid w:val="00794CC1"/>
    <w:rsid w:val="00794E0E"/>
    <w:rsid w:val="007967AE"/>
    <w:rsid w:val="007A0A9D"/>
    <w:rsid w:val="007A39E3"/>
    <w:rsid w:val="007B55FB"/>
    <w:rsid w:val="007B7C1F"/>
    <w:rsid w:val="007C21C8"/>
    <w:rsid w:val="007C5EE5"/>
    <w:rsid w:val="007D0E2E"/>
    <w:rsid w:val="007E2FB7"/>
    <w:rsid w:val="007E52D6"/>
    <w:rsid w:val="00803CA1"/>
    <w:rsid w:val="00804C53"/>
    <w:rsid w:val="00805561"/>
    <w:rsid w:val="00806FE1"/>
    <w:rsid w:val="00807ED1"/>
    <w:rsid w:val="00810AA5"/>
    <w:rsid w:val="00817B11"/>
    <w:rsid w:val="008203EE"/>
    <w:rsid w:val="008267A0"/>
    <w:rsid w:val="0083028D"/>
    <w:rsid w:val="00832653"/>
    <w:rsid w:val="00833655"/>
    <w:rsid w:val="0083547C"/>
    <w:rsid w:val="008476E6"/>
    <w:rsid w:val="00850499"/>
    <w:rsid w:val="0085706D"/>
    <w:rsid w:val="00860513"/>
    <w:rsid w:val="00860904"/>
    <w:rsid w:val="0086562D"/>
    <w:rsid w:val="0087414B"/>
    <w:rsid w:val="00894CDB"/>
    <w:rsid w:val="00896A46"/>
    <w:rsid w:val="008A0EBB"/>
    <w:rsid w:val="008A13AC"/>
    <w:rsid w:val="008A1A38"/>
    <w:rsid w:val="008A4150"/>
    <w:rsid w:val="008B74C1"/>
    <w:rsid w:val="008C0B4D"/>
    <w:rsid w:val="008C37C8"/>
    <w:rsid w:val="008C7C0D"/>
    <w:rsid w:val="008D7766"/>
    <w:rsid w:val="008D785F"/>
    <w:rsid w:val="008E08E3"/>
    <w:rsid w:val="008E361A"/>
    <w:rsid w:val="008E6177"/>
    <w:rsid w:val="008F53F5"/>
    <w:rsid w:val="00902EC0"/>
    <w:rsid w:val="00906BA6"/>
    <w:rsid w:val="009077E2"/>
    <w:rsid w:val="00910F45"/>
    <w:rsid w:val="00911725"/>
    <w:rsid w:val="00913C8C"/>
    <w:rsid w:val="009232CA"/>
    <w:rsid w:val="00927C59"/>
    <w:rsid w:val="009351E9"/>
    <w:rsid w:val="00935BA1"/>
    <w:rsid w:val="00940C04"/>
    <w:rsid w:val="00943292"/>
    <w:rsid w:val="00946599"/>
    <w:rsid w:val="0095259B"/>
    <w:rsid w:val="0095581C"/>
    <w:rsid w:val="00957666"/>
    <w:rsid w:val="00964A6C"/>
    <w:rsid w:val="00970179"/>
    <w:rsid w:val="00970866"/>
    <w:rsid w:val="00975D81"/>
    <w:rsid w:val="00977E40"/>
    <w:rsid w:val="00984574"/>
    <w:rsid w:val="00985984"/>
    <w:rsid w:val="00991929"/>
    <w:rsid w:val="00994DCE"/>
    <w:rsid w:val="0099587E"/>
    <w:rsid w:val="009979FA"/>
    <w:rsid w:val="009B3103"/>
    <w:rsid w:val="009C12FA"/>
    <w:rsid w:val="009C60C3"/>
    <w:rsid w:val="009C635A"/>
    <w:rsid w:val="009C7007"/>
    <w:rsid w:val="009D535B"/>
    <w:rsid w:val="009D5910"/>
    <w:rsid w:val="009D591F"/>
    <w:rsid w:val="009D6271"/>
    <w:rsid w:val="009D72FE"/>
    <w:rsid w:val="009D747B"/>
    <w:rsid w:val="009E3DC2"/>
    <w:rsid w:val="009F4B48"/>
    <w:rsid w:val="00A00C30"/>
    <w:rsid w:val="00A02AEF"/>
    <w:rsid w:val="00A14659"/>
    <w:rsid w:val="00A14A03"/>
    <w:rsid w:val="00A14BCD"/>
    <w:rsid w:val="00A17B48"/>
    <w:rsid w:val="00A209D4"/>
    <w:rsid w:val="00A20FB7"/>
    <w:rsid w:val="00A2122C"/>
    <w:rsid w:val="00A26544"/>
    <w:rsid w:val="00A35104"/>
    <w:rsid w:val="00A40875"/>
    <w:rsid w:val="00A41E4E"/>
    <w:rsid w:val="00A4412E"/>
    <w:rsid w:val="00A47353"/>
    <w:rsid w:val="00A50FCE"/>
    <w:rsid w:val="00A56F2D"/>
    <w:rsid w:val="00A65F18"/>
    <w:rsid w:val="00A73C38"/>
    <w:rsid w:val="00A77B0C"/>
    <w:rsid w:val="00A83932"/>
    <w:rsid w:val="00A85305"/>
    <w:rsid w:val="00A8686E"/>
    <w:rsid w:val="00A8732A"/>
    <w:rsid w:val="00A9144F"/>
    <w:rsid w:val="00A9237D"/>
    <w:rsid w:val="00A970A2"/>
    <w:rsid w:val="00AA06F8"/>
    <w:rsid w:val="00AB0CCA"/>
    <w:rsid w:val="00AB120A"/>
    <w:rsid w:val="00AB50E4"/>
    <w:rsid w:val="00AB558D"/>
    <w:rsid w:val="00AC1AF9"/>
    <w:rsid w:val="00AC742D"/>
    <w:rsid w:val="00AC792B"/>
    <w:rsid w:val="00AC7DC9"/>
    <w:rsid w:val="00AE14D7"/>
    <w:rsid w:val="00AE74ED"/>
    <w:rsid w:val="00AF01AC"/>
    <w:rsid w:val="00AF7D0C"/>
    <w:rsid w:val="00B00050"/>
    <w:rsid w:val="00B0574B"/>
    <w:rsid w:val="00B2037F"/>
    <w:rsid w:val="00B26D43"/>
    <w:rsid w:val="00B273AD"/>
    <w:rsid w:val="00B27B75"/>
    <w:rsid w:val="00B32691"/>
    <w:rsid w:val="00B407F6"/>
    <w:rsid w:val="00B6149C"/>
    <w:rsid w:val="00B635E3"/>
    <w:rsid w:val="00B6496B"/>
    <w:rsid w:val="00B72B4F"/>
    <w:rsid w:val="00B835C0"/>
    <w:rsid w:val="00B876AF"/>
    <w:rsid w:val="00B91A42"/>
    <w:rsid w:val="00BA5BF2"/>
    <w:rsid w:val="00BA759E"/>
    <w:rsid w:val="00BB532F"/>
    <w:rsid w:val="00BC162D"/>
    <w:rsid w:val="00BC1E3B"/>
    <w:rsid w:val="00BC2FE4"/>
    <w:rsid w:val="00BD46E2"/>
    <w:rsid w:val="00BD4DDA"/>
    <w:rsid w:val="00BD7C27"/>
    <w:rsid w:val="00BD7F1C"/>
    <w:rsid w:val="00BE0352"/>
    <w:rsid w:val="00BE1544"/>
    <w:rsid w:val="00BE4EAE"/>
    <w:rsid w:val="00BF357E"/>
    <w:rsid w:val="00BF3A76"/>
    <w:rsid w:val="00C03AFD"/>
    <w:rsid w:val="00C15A2E"/>
    <w:rsid w:val="00C20B28"/>
    <w:rsid w:val="00C271F9"/>
    <w:rsid w:val="00C31E8D"/>
    <w:rsid w:val="00C33865"/>
    <w:rsid w:val="00C372F6"/>
    <w:rsid w:val="00C47060"/>
    <w:rsid w:val="00C517B6"/>
    <w:rsid w:val="00C63E08"/>
    <w:rsid w:val="00C63F0F"/>
    <w:rsid w:val="00C70636"/>
    <w:rsid w:val="00C70842"/>
    <w:rsid w:val="00C73868"/>
    <w:rsid w:val="00C95658"/>
    <w:rsid w:val="00CA7216"/>
    <w:rsid w:val="00CC1325"/>
    <w:rsid w:val="00CC4246"/>
    <w:rsid w:val="00CC7195"/>
    <w:rsid w:val="00CC76F2"/>
    <w:rsid w:val="00CE105E"/>
    <w:rsid w:val="00CE1E5E"/>
    <w:rsid w:val="00CE3800"/>
    <w:rsid w:val="00CE6E67"/>
    <w:rsid w:val="00CF2C3D"/>
    <w:rsid w:val="00D13374"/>
    <w:rsid w:val="00D2522A"/>
    <w:rsid w:val="00D26035"/>
    <w:rsid w:val="00D32ADE"/>
    <w:rsid w:val="00D55E55"/>
    <w:rsid w:val="00D569DA"/>
    <w:rsid w:val="00D6021A"/>
    <w:rsid w:val="00D663ED"/>
    <w:rsid w:val="00D67A17"/>
    <w:rsid w:val="00D706E8"/>
    <w:rsid w:val="00D74882"/>
    <w:rsid w:val="00D759EE"/>
    <w:rsid w:val="00D83C7C"/>
    <w:rsid w:val="00D84FB0"/>
    <w:rsid w:val="00D90368"/>
    <w:rsid w:val="00D93AD4"/>
    <w:rsid w:val="00D956AA"/>
    <w:rsid w:val="00DA543F"/>
    <w:rsid w:val="00DB7B67"/>
    <w:rsid w:val="00DC0173"/>
    <w:rsid w:val="00DC11EA"/>
    <w:rsid w:val="00DC28EF"/>
    <w:rsid w:val="00DC4056"/>
    <w:rsid w:val="00DC7C37"/>
    <w:rsid w:val="00DE2472"/>
    <w:rsid w:val="00DE481E"/>
    <w:rsid w:val="00DE58C6"/>
    <w:rsid w:val="00DE6C80"/>
    <w:rsid w:val="00DE7E2D"/>
    <w:rsid w:val="00DF06CB"/>
    <w:rsid w:val="00DF1540"/>
    <w:rsid w:val="00DF5EB4"/>
    <w:rsid w:val="00DF66E1"/>
    <w:rsid w:val="00E05404"/>
    <w:rsid w:val="00E159D5"/>
    <w:rsid w:val="00E15F18"/>
    <w:rsid w:val="00E25470"/>
    <w:rsid w:val="00E25D0C"/>
    <w:rsid w:val="00E26F78"/>
    <w:rsid w:val="00E27471"/>
    <w:rsid w:val="00E4186C"/>
    <w:rsid w:val="00E41BFF"/>
    <w:rsid w:val="00E44564"/>
    <w:rsid w:val="00E6744E"/>
    <w:rsid w:val="00E72D70"/>
    <w:rsid w:val="00E7341B"/>
    <w:rsid w:val="00E80A46"/>
    <w:rsid w:val="00E83B02"/>
    <w:rsid w:val="00E85FA0"/>
    <w:rsid w:val="00E87997"/>
    <w:rsid w:val="00E879EB"/>
    <w:rsid w:val="00E95F38"/>
    <w:rsid w:val="00EA239F"/>
    <w:rsid w:val="00EA54B8"/>
    <w:rsid w:val="00EA7A67"/>
    <w:rsid w:val="00EB564B"/>
    <w:rsid w:val="00EC0B04"/>
    <w:rsid w:val="00EC4A51"/>
    <w:rsid w:val="00EC5C1D"/>
    <w:rsid w:val="00ED176B"/>
    <w:rsid w:val="00EE0EA0"/>
    <w:rsid w:val="00EE3BE9"/>
    <w:rsid w:val="00F12E1A"/>
    <w:rsid w:val="00F15FD0"/>
    <w:rsid w:val="00F174B2"/>
    <w:rsid w:val="00F27CEC"/>
    <w:rsid w:val="00F31B35"/>
    <w:rsid w:val="00F339CD"/>
    <w:rsid w:val="00F33A43"/>
    <w:rsid w:val="00F41650"/>
    <w:rsid w:val="00F47143"/>
    <w:rsid w:val="00F61FFB"/>
    <w:rsid w:val="00F779E5"/>
    <w:rsid w:val="00F9569D"/>
    <w:rsid w:val="00FA42D8"/>
    <w:rsid w:val="00FC306C"/>
    <w:rsid w:val="00FC6457"/>
    <w:rsid w:val="00FD3076"/>
    <w:rsid w:val="00FD46BA"/>
    <w:rsid w:val="00FD4A76"/>
    <w:rsid w:val="00FD4A9E"/>
    <w:rsid w:val="00FE1CBC"/>
    <w:rsid w:val="00FE2E58"/>
    <w:rsid w:val="00FE48CA"/>
    <w:rsid w:val="00FE5458"/>
    <w:rsid w:val="00FF467A"/>
    <w:rsid w:val="00FF58DD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2" w:qFormat="1"/>
    <w:lsdException w:name="Title" w:semiHidden="0" w:uiPriority="14" w:unhideWhenUsed="0" w:qFormat="1"/>
    <w:lsdException w:name="Default Paragraph Font" w:uiPriority="1"/>
    <w:lsdException w:name="Subtitle" w:semiHidden="0" w:uiPriority="11" w:unhideWhenUsed="0" w:qFormat="1"/>
    <w:lsdException w:name="Hyperlink" w:uiPriority="15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spacing w:after="0" w:line="280" w:lineRule="atLeast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table" w:styleId="LightList-Accent1">
    <w:name w:val="Light List Accent 1"/>
    <w:basedOn w:val="TableNormal"/>
    <w:uiPriority w:val="61"/>
    <w:rsid w:val="000C23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F53F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5E5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PathWayCondNo">
    <w:name w:val="PathWayCondNo"/>
    <w:basedOn w:val="Normal"/>
    <w:rsid w:val="0006405E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Cs w:val="20"/>
      <w:lang w:val="en-AU"/>
    </w:rPr>
  </w:style>
  <w:style w:type="paragraph" w:customStyle="1" w:styleId="PathwayHeading3">
    <w:name w:val="Pathway Heading 3"/>
    <w:basedOn w:val="Normal"/>
    <w:autoRedefine/>
    <w:rsid w:val="003B2A87"/>
    <w:pPr>
      <w:tabs>
        <w:tab w:val="left" w:pos="2630"/>
      </w:tabs>
      <w:spacing w:after="0" w:line="240" w:lineRule="auto"/>
    </w:pPr>
    <w:rPr>
      <w:rFonts w:ascii="Book Antiqua" w:eastAsia="Times New Roman" w:hAnsi="Book Antiqua" w:cs="Arial"/>
      <w:b/>
      <w:sz w:val="36"/>
      <w:szCs w:val="3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0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850499"/>
    <w:pPr>
      <w:spacing w:after="0" w:line="240" w:lineRule="auto"/>
    </w:pPr>
    <w:rPr>
      <w:rFonts w:eastAsia="Times New Roman" w:cs="Arial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850499"/>
    <w:rPr>
      <w:rFonts w:eastAsia="Times New Roman" w:cs="Arial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2" w:qFormat="1"/>
    <w:lsdException w:name="Title" w:semiHidden="0" w:uiPriority="14" w:unhideWhenUsed="0" w:qFormat="1"/>
    <w:lsdException w:name="Default Paragraph Font" w:uiPriority="1"/>
    <w:lsdException w:name="Subtitle" w:semiHidden="0" w:uiPriority="11" w:unhideWhenUsed="0" w:qFormat="1"/>
    <w:lsdException w:name="Hyperlink" w:uiPriority="15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spacing w:after="0" w:line="280" w:lineRule="atLeast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table" w:styleId="LightList-Accent1">
    <w:name w:val="Light List Accent 1"/>
    <w:basedOn w:val="TableNormal"/>
    <w:uiPriority w:val="61"/>
    <w:rsid w:val="000C23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F53F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5E5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PathWayCondNo">
    <w:name w:val="PathWayCondNo"/>
    <w:basedOn w:val="Normal"/>
    <w:rsid w:val="0006405E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Cs w:val="20"/>
      <w:lang w:val="en-AU"/>
    </w:rPr>
  </w:style>
  <w:style w:type="paragraph" w:customStyle="1" w:styleId="PathwayHeading3">
    <w:name w:val="Pathway Heading 3"/>
    <w:basedOn w:val="Normal"/>
    <w:autoRedefine/>
    <w:rsid w:val="003B2A87"/>
    <w:pPr>
      <w:tabs>
        <w:tab w:val="left" w:pos="2630"/>
      </w:tabs>
      <w:spacing w:after="0" w:line="240" w:lineRule="auto"/>
    </w:pPr>
    <w:rPr>
      <w:rFonts w:ascii="Book Antiqua" w:eastAsia="Times New Roman" w:hAnsi="Book Antiqua" w:cs="Arial"/>
      <w:b/>
      <w:sz w:val="36"/>
      <w:szCs w:val="3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0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850499"/>
    <w:pPr>
      <w:spacing w:after="0" w:line="240" w:lineRule="auto"/>
    </w:pPr>
    <w:rPr>
      <w:rFonts w:eastAsia="Times New Roman" w:cs="Arial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850499"/>
    <w:rPr>
      <w:rFonts w:eastAsia="Times New Roman" w:cs="Aria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0905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6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sites\PSC\web\PSCRD\DocumentGeneration\Template\PSC_Basic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0F5B03C0CB4E3798FC6E9924BC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BAB9-EBFC-42C2-AC1E-0E08CFD79A47}"/>
      </w:docPartPr>
      <w:docPartBody>
        <w:p w:rsidR="00ED62DD" w:rsidRDefault="00403987">
          <w:r w:rsidRPr="006409B0">
            <w:rPr>
              <w:rStyle w:val="PlaceholderText"/>
            </w:rPr>
            <w:t>[Title]</w:t>
          </w:r>
        </w:p>
      </w:docPartBody>
    </w:docPart>
    <w:docPart>
      <w:docPartPr>
        <w:name w:val="0821764EBD9B4495AF849F35F47B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4627-B583-4C68-A114-EA3CF977190A}"/>
      </w:docPartPr>
      <w:docPartBody>
        <w:p w:rsidR="008D6D5D" w:rsidRDefault="00ED62DD">
          <w:r w:rsidRPr="006409B0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87"/>
    <w:rsid w:val="00403987"/>
    <w:rsid w:val="008D6D5D"/>
    <w:rsid w:val="00C03991"/>
    <w:rsid w:val="00E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2D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2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91A8-F8E0-4526-A912-F0C2BB37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PSC_Basic_Template.dotx</Template>
  <TotalTime>2</TotalTime>
  <Pages>4</Pages>
  <Words>901</Words>
  <Characters>5138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 Programs Instructor</vt:lpstr>
    </vt:vector>
  </TitlesOfParts>
  <Manager>Crew Leader Swim Programs</Manager>
  <Company>Wyong Shire Council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 Programs Instructor</dc:title>
  <dc:creator>Bryant, Krystie</dc:creator>
  <cp:lastModifiedBy>Kerryn Romeril</cp:lastModifiedBy>
  <cp:revision>2</cp:revision>
  <cp:lastPrinted>2017-09-05T06:46:00Z</cp:lastPrinted>
  <dcterms:created xsi:type="dcterms:W3CDTF">2017-09-05T06:48:00Z</dcterms:created>
  <dcterms:modified xsi:type="dcterms:W3CDTF">2017-09-05T06:48:00Z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