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81" w:type="dxa"/>
        <w:tblInd w:w="-23" w:type="dxa"/>
        <w:tblBorders>
          <w:top w:val="single" w:sz="18" w:space="0" w:color="CDC800"/>
          <w:left w:val="single" w:sz="18" w:space="0" w:color="CDC800"/>
          <w:bottom w:val="single" w:sz="18" w:space="0" w:color="CDC800"/>
          <w:right w:val="single" w:sz="18" w:space="0" w:color="CDC800"/>
          <w:insideH w:val="single" w:sz="6" w:space="0" w:color="CDC800"/>
          <w:insideV w:val="single" w:sz="6" w:space="0" w:color="CDC800"/>
        </w:tblBorders>
        <w:shd w:val="clear" w:color="auto" w:fill="FFFFCC"/>
        <w:tblLayout w:type="fixed"/>
        <w:tblLook w:val="01E0" w:firstRow="1" w:lastRow="1" w:firstColumn="1" w:lastColumn="1" w:noHBand="0" w:noVBand="0"/>
      </w:tblPr>
      <w:tblGrid>
        <w:gridCol w:w="3019"/>
        <w:gridCol w:w="2004"/>
        <w:gridCol w:w="1202"/>
        <w:gridCol w:w="3156"/>
      </w:tblGrid>
      <w:tr w:rsidR="00365E8D" w14:paraId="6AD0F455" w14:textId="77777777" w:rsidTr="00116635">
        <w:trPr>
          <w:trHeight w:val="424"/>
        </w:trPr>
        <w:tc>
          <w:tcPr>
            <w:tcW w:w="3019" w:type="dxa"/>
            <w:shd w:val="clear" w:color="auto" w:fill="FFFFCC"/>
            <w:vAlign w:val="center"/>
          </w:tcPr>
          <w:p w14:paraId="6AD0F453" w14:textId="77777777" w:rsidR="00365E8D" w:rsidRPr="00F01E97" w:rsidRDefault="00365E8D" w:rsidP="00116635">
            <w:pPr>
              <w:rPr>
                <w:b/>
                <w:sz w:val="22"/>
                <w:szCs w:val="22"/>
              </w:rPr>
            </w:pPr>
            <w:r w:rsidRPr="00F01E97">
              <w:rPr>
                <w:b/>
                <w:sz w:val="22"/>
                <w:szCs w:val="22"/>
              </w:rPr>
              <w:t>Position Title:</w:t>
            </w:r>
          </w:p>
        </w:tc>
        <w:tc>
          <w:tcPr>
            <w:tcW w:w="6362" w:type="dxa"/>
            <w:gridSpan w:val="3"/>
            <w:shd w:val="clear" w:color="auto" w:fill="FFFFCC"/>
            <w:vAlign w:val="center"/>
          </w:tcPr>
          <w:p w14:paraId="6AD0F454" w14:textId="7684CBC3" w:rsidR="00365E8D" w:rsidRPr="00F01E97" w:rsidRDefault="001C36DB" w:rsidP="00116635">
            <w:pPr>
              <w:rPr>
                <w:b/>
                <w:sz w:val="22"/>
                <w:szCs w:val="22"/>
              </w:rPr>
            </w:pPr>
            <w:r>
              <w:rPr>
                <w:b/>
                <w:sz w:val="22"/>
                <w:szCs w:val="22"/>
              </w:rPr>
              <w:t>Account Coordinator</w:t>
            </w:r>
            <w:r w:rsidR="00CF54BF">
              <w:rPr>
                <w:b/>
                <w:sz w:val="22"/>
                <w:szCs w:val="22"/>
              </w:rPr>
              <w:t xml:space="preserve"> </w:t>
            </w:r>
            <w:r w:rsidR="00722A9B">
              <w:rPr>
                <w:b/>
                <w:sz w:val="22"/>
                <w:szCs w:val="22"/>
              </w:rPr>
              <w:t xml:space="preserve"> </w:t>
            </w:r>
          </w:p>
        </w:tc>
      </w:tr>
      <w:tr w:rsidR="00365E8D" w14:paraId="6AD0F458" w14:textId="77777777" w:rsidTr="00116635">
        <w:trPr>
          <w:trHeight w:val="424"/>
        </w:trPr>
        <w:tc>
          <w:tcPr>
            <w:tcW w:w="3019" w:type="dxa"/>
            <w:shd w:val="clear" w:color="auto" w:fill="FFFFCC"/>
            <w:vAlign w:val="center"/>
          </w:tcPr>
          <w:p w14:paraId="6AD0F456" w14:textId="77777777" w:rsidR="00365E8D" w:rsidRPr="00CF54BF" w:rsidRDefault="00365E8D" w:rsidP="00116635">
            <w:pPr>
              <w:rPr>
                <w:b/>
                <w:sz w:val="22"/>
                <w:szCs w:val="22"/>
              </w:rPr>
            </w:pPr>
            <w:r w:rsidRPr="00CF54BF">
              <w:rPr>
                <w:b/>
                <w:sz w:val="22"/>
                <w:szCs w:val="22"/>
              </w:rPr>
              <w:t>Reports to:</w:t>
            </w:r>
          </w:p>
        </w:tc>
        <w:tc>
          <w:tcPr>
            <w:tcW w:w="6362" w:type="dxa"/>
            <w:gridSpan w:val="3"/>
            <w:shd w:val="clear" w:color="auto" w:fill="FFFFCC"/>
            <w:vAlign w:val="center"/>
          </w:tcPr>
          <w:p w14:paraId="6AD0F457" w14:textId="41ABF3C4" w:rsidR="00365E8D" w:rsidRPr="00CF54BF" w:rsidRDefault="008C6BE1" w:rsidP="00116635">
            <w:pPr>
              <w:rPr>
                <w:b/>
                <w:sz w:val="22"/>
                <w:szCs w:val="22"/>
              </w:rPr>
            </w:pPr>
            <w:r w:rsidRPr="008C6BE1">
              <w:rPr>
                <w:b/>
                <w:sz w:val="22"/>
                <w:szCs w:val="22"/>
              </w:rPr>
              <w:t xml:space="preserve">Customer Care Manager </w:t>
            </w:r>
            <w:r>
              <w:rPr>
                <w:b/>
                <w:sz w:val="22"/>
                <w:szCs w:val="22"/>
              </w:rPr>
              <w:t xml:space="preserve">/ </w:t>
            </w:r>
            <w:r w:rsidRPr="008C6BE1">
              <w:rPr>
                <w:b/>
                <w:sz w:val="22"/>
                <w:szCs w:val="22"/>
              </w:rPr>
              <w:t>Head of Sales (Labels)</w:t>
            </w:r>
          </w:p>
        </w:tc>
      </w:tr>
      <w:tr w:rsidR="00365E8D" w14:paraId="6AD0F45B" w14:textId="77777777" w:rsidTr="00116635">
        <w:trPr>
          <w:trHeight w:val="424"/>
        </w:trPr>
        <w:tc>
          <w:tcPr>
            <w:tcW w:w="3019" w:type="dxa"/>
            <w:shd w:val="clear" w:color="auto" w:fill="FFFFCC"/>
            <w:vAlign w:val="center"/>
          </w:tcPr>
          <w:p w14:paraId="6AD0F459" w14:textId="77777777" w:rsidR="00365E8D" w:rsidRPr="00CF54BF" w:rsidRDefault="00365E8D" w:rsidP="00116635">
            <w:pPr>
              <w:rPr>
                <w:b/>
                <w:sz w:val="22"/>
                <w:szCs w:val="22"/>
              </w:rPr>
            </w:pPr>
            <w:r w:rsidRPr="00CF54BF">
              <w:rPr>
                <w:b/>
                <w:sz w:val="22"/>
                <w:szCs w:val="22"/>
              </w:rPr>
              <w:t>Direct Reports:</w:t>
            </w:r>
          </w:p>
        </w:tc>
        <w:tc>
          <w:tcPr>
            <w:tcW w:w="6362" w:type="dxa"/>
            <w:gridSpan w:val="3"/>
            <w:shd w:val="clear" w:color="auto" w:fill="FFFFCC"/>
            <w:vAlign w:val="center"/>
          </w:tcPr>
          <w:p w14:paraId="6AD0F45A" w14:textId="77777777" w:rsidR="00365E8D" w:rsidRPr="00CF54BF" w:rsidRDefault="00717782" w:rsidP="00116635">
            <w:pPr>
              <w:rPr>
                <w:b/>
                <w:sz w:val="22"/>
                <w:szCs w:val="22"/>
              </w:rPr>
            </w:pPr>
            <w:r w:rsidRPr="00CF54BF">
              <w:rPr>
                <w:b/>
                <w:sz w:val="22"/>
                <w:szCs w:val="22"/>
              </w:rPr>
              <w:t>None</w:t>
            </w:r>
          </w:p>
        </w:tc>
      </w:tr>
      <w:tr w:rsidR="00365E8D" w14:paraId="6AD0F45E" w14:textId="77777777" w:rsidTr="00116635">
        <w:trPr>
          <w:trHeight w:val="424"/>
        </w:trPr>
        <w:tc>
          <w:tcPr>
            <w:tcW w:w="3019" w:type="dxa"/>
            <w:shd w:val="clear" w:color="auto" w:fill="FFFFCC"/>
            <w:vAlign w:val="center"/>
          </w:tcPr>
          <w:p w14:paraId="6AD0F45C" w14:textId="77777777" w:rsidR="00365E8D" w:rsidRPr="00F01E97" w:rsidRDefault="00365E8D" w:rsidP="00116635">
            <w:pPr>
              <w:rPr>
                <w:b/>
                <w:sz w:val="22"/>
                <w:szCs w:val="22"/>
              </w:rPr>
            </w:pPr>
            <w:r w:rsidRPr="00F01E97">
              <w:rPr>
                <w:b/>
                <w:sz w:val="22"/>
                <w:szCs w:val="22"/>
              </w:rPr>
              <w:t>Financial Delegations:</w:t>
            </w:r>
          </w:p>
        </w:tc>
        <w:tc>
          <w:tcPr>
            <w:tcW w:w="6362" w:type="dxa"/>
            <w:gridSpan w:val="3"/>
            <w:shd w:val="clear" w:color="auto" w:fill="FFFFCC"/>
            <w:vAlign w:val="center"/>
          </w:tcPr>
          <w:p w14:paraId="6AD0F45D" w14:textId="77777777" w:rsidR="00365E8D" w:rsidRPr="00F01E97" w:rsidRDefault="00717782" w:rsidP="00116635">
            <w:pPr>
              <w:rPr>
                <w:b/>
                <w:sz w:val="22"/>
                <w:szCs w:val="22"/>
              </w:rPr>
            </w:pPr>
            <w:r>
              <w:rPr>
                <w:b/>
                <w:sz w:val="22"/>
                <w:szCs w:val="22"/>
              </w:rPr>
              <w:t>None</w:t>
            </w:r>
          </w:p>
        </w:tc>
      </w:tr>
      <w:tr w:rsidR="00365E8D" w14:paraId="6AD0F463" w14:textId="77777777" w:rsidTr="00116635">
        <w:trPr>
          <w:trHeight w:val="424"/>
        </w:trPr>
        <w:tc>
          <w:tcPr>
            <w:tcW w:w="3019" w:type="dxa"/>
            <w:shd w:val="clear" w:color="auto" w:fill="FFFFCC"/>
            <w:vAlign w:val="center"/>
          </w:tcPr>
          <w:p w14:paraId="6AD0F45F" w14:textId="77777777" w:rsidR="00365E8D" w:rsidRPr="00F01E97" w:rsidRDefault="00365E8D" w:rsidP="00116635">
            <w:pPr>
              <w:rPr>
                <w:b/>
                <w:sz w:val="22"/>
                <w:szCs w:val="22"/>
              </w:rPr>
            </w:pPr>
            <w:r w:rsidRPr="00F01E97">
              <w:rPr>
                <w:b/>
                <w:sz w:val="22"/>
                <w:szCs w:val="22"/>
              </w:rPr>
              <w:t>Division:</w:t>
            </w:r>
          </w:p>
        </w:tc>
        <w:tc>
          <w:tcPr>
            <w:tcW w:w="2004" w:type="dxa"/>
            <w:shd w:val="clear" w:color="auto" w:fill="FFFFCC"/>
            <w:vAlign w:val="center"/>
          </w:tcPr>
          <w:p w14:paraId="6AD0F460" w14:textId="0F941D08" w:rsidR="00365E8D" w:rsidRPr="00F01E97" w:rsidRDefault="008C6BE1" w:rsidP="00116635">
            <w:pPr>
              <w:rPr>
                <w:b/>
                <w:sz w:val="22"/>
                <w:szCs w:val="22"/>
              </w:rPr>
            </w:pPr>
            <w:r>
              <w:rPr>
                <w:b/>
                <w:sz w:val="22"/>
                <w:szCs w:val="22"/>
              </w:rPr>
              <w:t>i</w:t>
            </w:r>
            <w:r w:rsidR="00717782">
              <w:rPr>
                <w:b/>
                <w:sz w:val="22"/>
                <w:szCs w:val="22"/>
              </w:rPr>
              <w:t>nsignia</w:t>
            </w:r>
            <w:r w:rsidR="00D402AB">
              <w:rPr>
                <w:b/>
                <w:sz w:val="22"/>
                <w:szCs w:val="22"/>
              </w:rPr>
              <w:t xml:space="preserve"> </w:t>
            </w:r>
          </w:p>
        </w:tc>
        <w:tc>
          <w:tcPr>
            <w:tcW w:w="1202" w:type="dxa"/>
            <w:shd w:val="clear" w:color="auto" w:fill="FFFFCC"/>
            <w:vAlign w:val="center"/>
          </w:tcPr>
          <w:p w14:paraId="6AD0F461" w14:textId="77777777" w:rsidR="00365E8D" w:rsidRPr="00F01E97" w:rsidRDefault="00365E8D" w:rsidP="00116635">
            <w:pPr>
              <w:rPr>
                <w:b/>
                <w:sz w:val="22"/>
                <w:szCs w:val="22"/>
              </w:rPr>
            </w:pPr>
            <w:r w:rsidRPr="00F01E97">
              <w:rPr>
                <w:b/>
                <w:sz w:val="22"/>
                <w:szCs w:val="22"/>
              </w:rPr>
              <w:t>Dept:</w:t>
            </w:r>
          </w:p>
        </w:tc>
        <w:tc>
          <w:tcPr>
            <w:tcW w:w="3156" w:type="dxa"/>
            <w:shd w:val="clear" w:color="auto" w:fill="FFFFCC"/>
            <w:vAlign w:val="center"/>
          </w:tcPr>
          <w:p w14:paraId="6AD0F462" w14:textId="6A25013E" w:rsidR="00365E8D" w:rsidRPr="00F01E97" w:rsidRDefault="008C6BE1" w:rsidP="00116635">
            <w:pPr>
              <w:rPr>
                <w:b/>
                <w:sz w:val="22"/>
                <w:szCs w:val="22"/>
              </w:rPr>
            </w:pPr>
            <w:r>
              <w:rPr>
                <w:b/>
                <w:sz w:val="22"/>
                <w:szCs w:val="22"/>
              </w:rPr>
              <w:t>Internal Sales</w:t>
            </w:r>
          </w:p>
        </w:tc>
      </w:tr>
      <w:tr w:rsidR="00365E8D" w14:paraId="6AD0F468" w14:textId="77777777" w:rsidTr="00116635">
        <w:trPr>
          <w:trHeight w:val="424"/>
        </w:trPr>
        <w:tc>
          <w:tcPr>
            <w:tcW w:w="3019" w:type="dxa"/>
            <w:shd w:val="clear" w:color="auto" w:fill="FFFFCC"/>
            <w:vAlign w:val="center"/>
          </w:tcPr>
          <w:p w14:paraId="6AD0F464" w14:textId="77777777" w:rsidR="00365E8D" w:rsidRPr="00F01E97" w:rsidRDefault="00365E8D" w:rsidP="00116635">
            <w:pPr>
              <w:rPr>
                <w:b/>
                <w:sz w:val="22"/>
                <w:szCs w:val="22"/>
              </w:rPr>
            </w:pPr>
            <w:r w:rsidRPr="00F01E97">
              <w:rPr>
                <w:b/>
                <w:sz w:val="22"/>
                <w:szCs w:val="22"/>
              </w:rPr>
              <w:t>Location:</w:t>
            </w:r>
          </w:p>
        </w:tc>
        <w:tc>
          <w:tcPr>
            <w:tcW w:w="2004" w:type="dxa"/>
            <w:shd w:val="clear" w:color="auto" w:fill="FFFFCC"/>
            <w:vAlign w:val="center"/>
          </w:tcPr>
          <w:p w14:paraId="6AD0F465" w14:textId="317BEB1E" w:rsidR="00365E8D" w:rsidRPr="00F01E97" w:rsidRDefault="00717782" w:rsidP="00116635">
            <w:pPr>
              <w:rPr>
                <w:b/>
                <w:sz w:val="22"/>
                <w:szCs w:val="22"/>
              </w:rPr>
            </w:pPr>
            <w:r>
              <w:rPr>
                <w:b/>
                <w:sz w:val="22"/>
                <w:szCs w:val="22"/>
              </w:rPr>
              <w:t>Brisbane</w:t>
            </w:r>
            <w:r w:rsidR="00D402AB">
              <w:rPr>
                <w:b/>
                <w:sz w:val="22"/>
                <w:szCs w:val="22"/>
              </w:rPr>
              <w:t xml:space="preserve"> / </w:t>
            </w:r>
            <w:r w:rsidR="00D402AB" w:rsidRPr="00D402AB">
              <w:rPr>
                <w:b/>
                <w:sz w:val="22"/>
                <w:szCs w:val="22"/>
              </w:rPr>
              <w:t>Melbourne</w:t>
            </w:r>
          </w:p>
        </w:tc>
        <w:tc>
          <w:tcPr>
            <w:tcW w:w="1202" w:type="dxa"/>
            <w:shd w:val="clear" w:color="auto" w:fill="FFFFCC"/>
            <w:vAlign w:val="center"/>
          </w:tcPr>
          <w:p w14:paraId="6AD0F466" w14:textId="77777777" w:rsidR="00365E8D" w:rsidRPr="00F01E97" w:rsidRDefault="00365E8D" w:rsidP="00116635">
            <w:pPr>
              <w:rPr>
                <w:b/>
                <w:sz w:val="22"/>
                <w:szCs w:val="22"/>
              </w:rPr>
            </w:pPr>
            <w:r w:rsidRPr="00F01E97">
              <w:rPr>
                <w:b/>
                <w:sz w:val="22"/>
                <w:szCs w:val="22"/>
              </w:rPr>
              <w:t>Date:</w:t>
            </w:r>
          </w:p>
        </w:tc>
        <w:tc>
          <w:tcPr>
            <w:tcW w:w="3156" w:type="dxa"/>
            <w:shd w:val="clear" w:color="auto" w:fill="FFFFCC"/>
            <w:vAlign w:val="center"/>
          </w:tcPr>
          <w:p w14:paraId="6AD0F467" w14:textId="77777777" w:rsidR="00365E8D" w:rsidRPr="00F01E97" w:rsidRDefault="00722A9B" w:rsidP="00116635">
            <w:pPr>
              <w:rPr>
                <w:b/>
                <w:sz w:val="22"/>
                <w:szCs w:val="22"/>
              </w:rPr>
            </w:pPr>
            <w:r>
              <w:rPr>
                <w:b/>
                <w:sz w:val="22"/>
                <w:szCs w:val="22"/>
              </w:rPr>
              <w:t>01/07/11</w:t>
            </w:r>
          </w:p>
        </w:tc>
      </w:tr>
    </w:tbl>
    <w:p w14:paraId="6AD0F469" w14:textId="77777777" w:rsidR="00E253F7" w:rsidRPr="00AF58DD" w:rsidRDefault="003A41F4" w:rsidP="00116635">
      <w:pPr>
        <w:pStyle w:val="Heading1"/>
        <w:numPr>
          <w:ilvl w:val="0"/>
          <w:numId w:val="0"/>
        </w:numPr>
        <w:pBdr>
          <w:top w:val="single" w:sz="24" w:space="0" w:color="auto"/>
        </w:pBdr>
        <w:spacing w:before="240"/>
        <w:ind w:right="-136"/>
        <w:rPr>
          <w:color w:val="800000"/>
        </w:rPr>
      </w:pPr>
      <w:r w:rsidRPr="00AF58DD">
        <w:rPr>
          <w:color w:val="800000"/>
        </w:rPr>
        <w:t>Company Overview</w:t>
      </w:r>
    </w:p>
    <w:tbl>
      <w:tblPr>
        <w:tblW w:w="4943" w:type="pct"/>
        <w:tblInd w:w="108" w:type="dxa"/>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126"/>
      </w:tblGrid>
      <w:tr w:rsidR="003A41F4" w14:paraId="6AD0F474" w14:textId="77777777" w:rsidTr="00AF58DD">
        <w:tc>
          <w:tcPr>
            <w:tcW w:w="5000" w:type="pct"/>
            <w:vAlign w:val="center"/>
          </w:tcPr>
          <w:p w14:paraId="5F8B6D5F" w14:textId="2229DE2E" w:rsidR="008C6BE1" w:rsidRPr="00EC109D" w:rsidRDefault="008C6BE1" w:rsidP="008C6BE1">
            <w:pPr>
              <w:jc w:val="both"/>
              <w:rPr>
                <w:lang w:val="en-US"/>
              </w:rPr>
            </w:pPr>
            <w:r>
              <w:rPr>
                <w:lang w:val="en-US"/>
              </w:rPr>
              <w:t>insignia is a national labelling and coding business with a strong focus on providing valued solutions to its customers. Part of the Winson Group, insignia has an unwavering passion to help Australian businesses compete. Our values, our people, our products and our services have been the platform for 50 years of being an indispensable partner for our customers.</w:t>
            </w:r>
            <w:r>
              <w:rPr>
                <w:lang w:val="en-US"/>
              </w:rPr>
              <w:t xml:space="preserve"> </w:t>
            </w:r>
          </w:p>
          <w:p w14:paraId="02EFACA8" w14:textId="77777777" w:rsidR="008C6BE1" w:rsidRDefault="008C6BE1" w:rsidP="008C6BE1">
            <w:pPr>
              <w:pStyle w:val="Default"/>
              <w:jc w:val="both"/>
              <w:rPr>
                <w:rFonts w:cs="Arial"/>
                <w:color w:val="FF6600"/>
                <w:sz w:val="22"/>
              </w:rPr>
            </w:pPr>
            <w:bookmarkStart w:id="0" w:name="_GoBack"/>
            <w:bookmarkEnd w:id="0"/>
          </w:p>
          <w:p w14:paraId="3FBF6606" w14:textId="77777777" w:rsidR="008C6BE1" w:rsidRDefault="008C6BE1" w:rsidP="008C6BE1">
            <w:pPr>
              <w:rPr>
                <w:rFonts w:cs="Arial"/>
                <w:szCs w:val="20"/>
                <w:lang w:val="en-AU" w:eastAsia="en-AU"/>
              </w:rPr>
            </w:pPr>
            <w:r>
              <w:rPr>
                <w:rFonts w:ascii="Arial Black" w:hAnsi="Arial Black" w:cs="Arial"/>
                <w:color w:val="000000"/>
                <w:sz w:val="22"/>
                <w:szCs w:val="22"/>
              </w:rPr>
              <w:t>Our Promise</w:t>
            </w:r>
            <w:r w:rsidRPr="00EC109D">
              <w:rPr>
                <w:rFonts w:ascii="Arial Black" w:hAnsi="Arial Black" w:cs="Arial"/>
                <w:color w:val="000000"/>
                <w:sz w:val="22"/>
                <w:szCs w:val="22"/>
              </w:rPr>
              <w:t>:</w:t>
            </w:r>
            <w:r w:rsidRPr="005018CD">
              <w:rPr>
                <w:rFonts w:cs="Arial"/>
                <w:szCs w:val="20"/>
                <w:lang w:val="en-AU" w:eastAsia="en-AU"/>
              </w:rPr>
              <w:t xml:space="preserve"> </w:t>
            </w:r>
            <w:r>
              <w:rPr>
                <w:rFonts w:cs="Arial"/>
                <w:szCs w:val="20"/>
                <w:lang w:val="en-AU" w:eastAsia="en-AU"/>
              </w:rPr>
              <w:t xml:space="preserve">     </w:t>
            </w:r>
          </w:p>
          <w:p w14:paraId="2CB9C87A" w14:textId="77777777" w:rsidR="008C6BE1" w:rsidRDefault="008C6BE1" w:rsidP="008C6BE1">
            <w:pPr>
              <w:pStyle w:val="ListParagraph"/>
              <w:numPr>
                <w:ilvl w:val="0"/>
                <w:numId w:val="46"/>
              </w:numPr>
              <w:rPr>
                <w:rFonts w:cs="Arial"/>
                <w:szCs w:val="20"/>
                <w:lang w:val="en-AU" w:eastAsia="en-AU"/>
              </w:rPr>
            </w:pPr>
            <w:r>
              <w:rPr>
                <w:rFonts w:cs="Arial"/>
                <w:szCs w:val="20"/>
                <w:lang w:val="en-AU" w:eastAsia="en-AU"/>
              </w:rPr>
              <w:t>Market leading products</w:t>
            </w:r>
          </w:p>
          <w:p w14:paraId="6E4CC80F" w14:textId="77777777" w:rsidR="008C6BE1" w:rsidRDefault="008C6BE1" w:rsidP="008C6BE1">
            <w:pPr>
              <w:pStyle w:val="ListParagraph"/>
              <w:numPr>
                <w:ilvl w:val="0"/>
                <w:numId w:val="46"/>
              </w:numPr>
              <w:rPr>
                <w:rFonts w:cs="Arial"/>
                <w:szCs w:val="20"/>
                <w:lang w:val="en-AU" w:eastAsia="en-AU"/>
              </w:rPr>
            </w:pPr>
            <w:r>
              <w:rPr>
                <w:rFonts w:cs="Arial"/>
                <w:szCs w:val="20"/>
                <w:lang w:val="en-AU" w:eastAsia="en-AU"/>
              </w:rPr>
              <w:t>Nationwide coverage</w:t>
            </w:r>
          </w:p>
          <w:p w14:paraId="12A3DC31" w14:textId="77777777" w:rsidR="008C6BE1" w:rsidRDefault="008C6BE1" w:rsidP="008C6BE1">
            <w:pPr>
              <w:pStyle w:val="ListParagraph"/>
              <w:numPr>
                <w:ilvl w:val="0"/>
                <w:numId w:val="46"/>
              </w:numPr>
              <w:rPr>
                <w:rFonts w:cs="Arial"/>
                <w:szCs w:val="20"/>
                <w:lang w:val="en-AU" w:eastAsia="en-AU"/>
              </w:rPr>
            </w:pPr>
            <w:r>
              <w:rPr>
                <w:rFonts w:cs="Arial"/>
                <w:szCs w:val="20"/>
                <w:lang w:val="en-AU" w:eastAsia="en-AU"/>
              </w:rPr>
              <w:t>Expertise across all industries</w:t>
            </w:r>
          </w:p>
          <w:p w14:paraId="3342F747" w14:textId="77777777" w:rsidR="008C6BE1" w:rsidRPr="00C76C7D" w:rsidRDefault="008C6BE1" w:rsidP="008C6BE1">
            <w:pPr>
              <w:pStyle w:val="ListParagraph"/>
              <w:numPr>
                <w:ilvl w:val="0"/>
                <w:numId w:val="46"/>
              </w:numPr>
              <w:rPr>
                <w:rFonts w:cs="Arial"/>
                <w:szCs w:val="20"/>
                <w:lang w:val="en-AU" w:eastAsia="en-AU"/>
              </w:rPr>
            </w:pPr>
            <w:r>
              <w:rPr>
                <w:rFonts w:cs="Arial"/>
                <w:szCs w:val="20"/>
                <w:lang w:val="en-AU" w:eastAsia="en-AU"/>
              </w:rPr>
              <w:t xml:space="preserve">Delivered with personable service and support, diligence and professionalism </w:t>
            </w:r>
          </w:p>
          <w:p w14:paraId="2B153077" w14:textId="77777777" w:rsidR="008C6BE1" w:rsidRPr="005018CD" w:rsidRDefault="008C6BE1" w:rsidP="008C6BE1">
            <w:pPr>
              <w:jc w:val="both"/>
              <w:rPr>
                <w:rFonts w:cs="Arial"/>
                <w:color w:val="000000"/>
                <w:sz w:val="22"/>
              </w:rPr>
            </w:pPr>
          </w:p>
          <w:p w14:paraId="66F11E9E" w14:textId="77777777" w:rsidR="008C6BE1" w:rsidRPr="004F4337" w:rsidRDefault="008C6BE1" w:rsidP="008C6BE1">
            <w:pPr>
              <w:ind w:left="2880" w:hanging="2880"/>
              <w:jc w:val="both"/>
              <w:rPr>
                <w:rFonts w:cs="Arial"/>
              </w:rPr>
            </w:pPr>
            <w:r w:rsidRPr="005018CD">
              <w:rPr>
                <w:rFonts w:ascii="Arial Black" w:hAnsi="Arial Black" w:cs="Arial"/>
                <w:color w:val="000000"/>
                <w:sz w:val="22"/>
                <w:szCs w:val="22"/>
              </w:rPr>
              <w:t>Group Cores Values:</w:t>
            </w:r>
            <w:r>
              <w:rPr>
                <w:rFonts w:cs="Arial"/>
              </w:rPr>
              <w:t xml:space="preserve">    </w:t>
            </w:r>
            <w:r w:rsidRPr="00C11468">
              <w:rPr>
                <w:rFonts w:cs="Arial"/>
                <w:szCs w:val="20"/>
                <w:lang w:val="en-AU" w:eastAsia="en-AU"/>
              </w:rPr>
              <w:t>Honour; Ownership and Commitment; Change for Strength; Diligence</w:t>
            </w:r>
          </w:p>
          <w:p w14:paraId="6AD0F473" w14:textId="3881779B" w:rsidR="00ED78EC" w:rsidRPr="006B3700" w:rsidRDefault="00ED78EC" w:rsidP="008C6BE1">
            <w:pPr>
              <w:ind w:left="2880" w:hanging="2880"/>
              <w:jc w:val="both"/>
              <w:rPr>
                <w:rFonts w:cs="Arial"/>
              </w:rPr>
            </w:pPr>
          </w:p>
        </w:tc>
      </w:tr>
    </w:tbl>
    <w:p w14:paraId="6AD0F475" w14:textId="77777777" w:rsidR="003A41F4" w:rsidRPr="00AF58DD" w:rsidRDefault="003A41F4" w:rsidP="00116635">
      <w:pPr>
        <w:pStyle w:val="Heading1"/>
        <w:numPr>
          <w:ilvl w:val="0"/>
          <w:numId w:val="0"/>
        </w:numPr>
        <w:pBdr>
          <w:top w:val="single" w:sz="24" w:space="1" w:color="auto"/>
        </w:pBdr>
        <w:spacing w:before="240"/>
        <w:ind w:right="-136"/>
        <w:jc w:val="both"/>
        <w:rPr>
          <w:color w:val="800000"/>
        </w:rPr>
      </w:pPr>
      <w:r w:rsidRPr="00AF58DD">
        <w:rPr>
          <w:color w:val="800000"/>
        </w:rPr>
        <w:t>Pos</w:t>
      </w:r>
      <w:r w:rsidR="001E4FFA" w:rsidRPr="00AF58DD">
        <w:rPr>
          <w:color w:val="800000"/>
        </w:rPr>
        <w:t>ition Overview &amp; Organisational Requirements</w:t>
      </w:r>
    </w:p>
    <w:tbl>
      <w:tblPr>
        <w:tblW w:w="4943" w:type="pct"/>
        <w:tblInd w:w="108" w:type="dxa"/>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126"/>
      </w:tblGrid>
      <w:tr w:rsidR="003A41F4" w14:paraId="6AD0F481" w14:textId="77777777" w:rsidTr="00AF58DD">
        <w:tc>
          <w:tcPr>
            <w:tcW w:w="5000" w:type="pct"/>
            <w:vAlign w:val="center"/>
          </w:tcPr>
          <w:p w14:paraId="6AD0F476" w14:textId="77777777" w:rsidR="003F38F3" w:rsidRDefault="003F38F3" w:rsidP="00116635">
            <w:pPr>
              <w:autoSpaceDE w:val="0"/>
              <w:autoSpaceDN w:val="0"/>
              <w:adjustRightInd w:val="0"/>
              <w:spacing w:line="240" w:lineRule="auto"/>
              <w:jc w:val="both"/>
              <w:rPr>
                <w:rFonts w:cs="Arial"/>
                <w:b/>
              </w:rPr>
            </w:pPr>
            <w:r w:rsidRPr="003F38F3">
              <w:rPr>
                <w:rFonts w:cs="Arial"/>
                <w:b/>
              </w:rPr>
              <w:t>Position Summary:</w:t>
            </w:r>
          </w:p>
          <w:p w14:paraId="6AD0F477" w14:textId="77777777" w:rsidR="00E253F7" w:rsidRDefault="00E253F7" w:rsidP="00116635">
            <w:pPr>
              <w:autoSpaceDE w:val="0"/>
              <w:autoSpaceDN w:val="0"/>
              <w:adjustRightInd w:val="0"/>
              <w:spacing w:line="240" w:lineRule="auto"/>
              <w:jc w:val="both"/>
              <w:rPr>
                <w:rFonts w:cs="Arial"/>
                <w:b/>
              </w:rPr>
            </w:pPr>
          </w:p>
          <w:p w14:paraId="6AD0F478" w14:textId="2236A095" w:rsidR="00763B62" w:rsidRPr="002F27BD" w:rsidRDefault="002F27BD" w:rsidP="00116635">
            <w:pPr>
              <w:autoSpaceDE w:val="0"/>
              <w:autoSpaceDN w:val="0"/>
              <w:adjustRightInd w:val="0"/>
              <w:spacing w:line="240" w:lineRule="auto"/>
              <w:jc w:val="both"/>
            </w:pPr>
            <w:r>
              <w:t xml:space="preserve">The position of </w:t>
            </w:r>
            <w:r w:rsidR="001C36DB">
              <w:t>Account Coordinator</w:t>
            </w:r>
            <w:r>
              <w:t xml:space="preserve"> works to </w:t>
            </w:r>
            <w:r w:rsidR="00737AD6">
              <w:t>retain and grow customers in</w:t>
            </w:r>
            <w:r>
              <w:t xml:space="preserve"> their territory through effective management of the on-going client relationship. The </w:t>
            </w:r>
            <w:r w:rsidR="001C36DB">
              <w:t>Account Coordinator</w:t>
            </w:r>
            <w:r>
              <w:t xml:space="preserve"> </w:t>
            </w:r>
            <w:r w:rsidR="00737AD6">
              <w:t>collaborate</w:t>
            </w:r>
            <w:r w:rsidR="00C67BD1">
              <w:t>s</w:t>
            </w:r>
            <w:r w:rsidR="00722A9B">
              <w:t xml:space="preserve"> with the Key Account Manager in their branch and with other </w:t>
            </w:r>
            <w:r w:rsidR="00737AD6">
              <w:t>departments</w:t>
            </w:r>
            <w:r>
              <w:t xml:space="preserve"> for their region to provide relationship, data and contract management services to established and newly acquired customers.</w:t>
            </w:r>
          </w:p>
          <w:p w14:paraId="6AD0F479" w14:textId="77777777" w:rsidR="00C36A26" w:rsidRDefault="00C36A26" w:rsidP="00116635">
            <w:pPr>
              <w:jc w:val="both"/>
              <w:rPr>
                <w:rFonts w:cs="Arial"/>
                <w:szCs w:val="20"/>
              </w:rPr>
            </w:pPr>
          </w:p>
          <w:p w14:paraId="6AD0F47A" w14:textId="77777777" w:rsidR="003F38F3" w:rsidRDefault="003573DB" w:rsidP="00116635">
            <w:pPr>
              <w:jc w:val="both"/>
              <w:rPr>
                <w:rFonts w:cs="Arial"/>
                <w:b/>
                <w:szCs w:val="20"/>
              </w:rPr>
            </w:pPr>
            <w:r>
              <w:rPr>
                <w:rFonts w:cs="Arial"/>
                <w:b/>
                <w:szCs w:val="20"/>
              </w:rPr>
              <w:t>Organisational Requirements:</w:t>
            </w:r>
          </w:p>
          <w:p w14:paraId="6AD0F47B" w14:textId="77777777" w:rsidR="00E253F7" w:rsidRDefault="00E253F7" w:rsidP="00116635">
            <w:pPr>
              <w:jc w:val="both"/>
              <w:rPr>
                <w:rFonts w:cs="Arial"/>
                <w:b/>
                <w:szCs w:val="20"/>
              </w:rPr>
            </w:pPr>
          </w:p>
          <w:p w14:paraId="6AD0F47C" w14:textId="77777777" w:rsidR="003573DB" w:rsidRPr="003573DB" w:rsidRDefault="003573DB" w:rsidP="00116635">
            <w:pPr>
              <w:pStyle w:val="Default"/>
              <w:numPr>
                <w:ilvl w:val="0"/>
                <w:numId w:val="9"/>
              </w:numPr>
              <w:spacing w:line="360" w:lineRule="auto"/>
              <w:ind w:left="0" w:firstLine="0"/>
              <w:rPr>
                <w:rFonts w:ascii="Arial" w:hAnsi="Arial" w:cs="Arial"/>
                <w:sz w:val="20"/>
                <w:szCs w:val="20"/>
              </w:rPr>
            </w:pPr>
            <w:r w:rsidRPr="003573DB">
              <w:rPr>
                <w:rFonts w:ascii="Arial" w:hAnsi="Arial" w:cs="Arial"/>
                <w:sz w:val="20"/>
                <w:szCs w:val="20"/>
              </w:rPr>
              <w:t xml:space="preserve">All positions within the Winson Group will support the achievement of our </w:t>
            </w:r>
            <w:smartTag w:uri="urn:schemas-microsoft-com:office:smarttags" w:element="place">
              <w:smartTag w:uri="urn:schemas-microsoft-com:office:smarttags" w:element="City">
                <w:r w:rsidRPr="003573DB">
                  <w:rPr>
                    <w:rFonts w:ascii="Arial" w:hAnsi="Arial" w:cs="Arial"/>
                    <w:sz w:val="20"/>
                    <w:szCs w:val="20"/>
                  </w:rPr>
                  <w:t>Mission</w:t>
                </w:r>
              </w:smartTag>
            </w:smartTag>
            <w:r w:rsidRPr="003573DB">
              <w:rPr>
                <w:rFonts w:ascii="Arial" w:hAnsi="Arial" w:cs="Arial"/>
                <w:sz w:val="20"/>
                <w:szCs w:val="20"/>
              </w:rPr>
              <w:t>.</w:t>
            </w:r>
          </w:p>
          <w:p w14:paraId="6AD0F47D" w14:textId="5B1F06A5" w:rsidR="003573DB" w:rsidRPr="003573DB" w:rsidRDefault="003573DB" w:rsidP="00116635">
            <w:pPr>
              <w:pStyle w:val="Default"/>
              <w:numPr>
                <w:ilvl w:val="0"/>
                <w:numId w:val="9"/>
              </w:numPr>
              <w:spacing w:line="360" w:lineRule="auto"/>
              <w:ind w:left="0" w:firstLine="0"/>
              <w:rPr>
                <w:rFonts w:ascii="Arial" w:hAnsi="Arial" w:cs="Arial"/>
                <w:sz w:val="20"/>
                <w:szCs w:val="20"/>
              </w:rPr>
            </w:pPr>
            <w:r w:rsidRPr="003573DB">
              <w:rPr>
                <w:rFonts w:ascii="Arial" w:hAnsi="Arial" w:cs="Arial"/>
                <w:sz w:val="20"/>
                <w:szCs w:val="20"/>
              </w:rPr>
              <w:t xml:space="preserve">When dealing with our colleagues, customers and the community, all employees are required </w:t>
            </w:r>
            <w:r w:rsidR="0055291E" w:rsidRPr="003573DB">
              <w:rPr>
                <w:rFonts w:ascii="Arial" w:hAnsi="Arial" w:cs="Arial"/>
                <w:sz w:val="20"/>
                <w:szCs w:val="20"/>
              </w:rPr>
              <w:t xml:space="preserve">to </w:t>
            </w:r>
            <w:r w:rsidR="0055291E">
              <w:rPr>
                <w:rFonts w:ascii="Arial" w:hAnsi="Arial" w:cs="Arial"/>
                <w:sz w:val="20"/>
                <w:szCs w:val="20"/>
              </w:rPr>
              <w:t>act</w:t>
            </w:r>
            <w:r w:rsidRPr="003573DB">
              <w:rPr>
                <w:rFonts w:ascii="Arial" w:hAnsi="Arial" w:cs="Arial"/>
                <w:sz w:val="20"/>
                <w:szCs w:val="20"/>
              </w:rPr>
              <w:t xml:space="preserve"> in accordance w</w:t>
            </w:r>
            <w:r w:rsidR="0010378B">
              <w:rPr>
                <w:rFonts w:ascii="Arial" w:hAnsi="Arial" w:cs="Arial"/>
                <w:sz w:val="20"/>
                <w:szCs w:val="20"/>
              </w:rPr>
              <w:t>ith the company’s stated values</w:t>
            </w:r>
            <w:r w:rsidR="0019509C">
              <w:rPr>
                <w:rFonts w:ascii="Arial" w:hAnsi="Arial" w:cs="Arial"/>
                <w:sz w:val="20"/>
                <w:szCs w:val="20"/>
              </w:rPr>
              <w:t xml:space="preserve"> and behaviours, customs and practices. </w:t>
            </w:r>
          </w:p>
          <w:p w14:paraId="6AD0F47E" w14:textId="77777777" w:rsidR="003573DB" w:rsidRPr="003573DB" w:rsidRDefault="003573DB" w:rsidP="00116635">
            <w:pPr>
              <w:pStyle w:val="Default"/>
              <w:numPr>
                <w:ilvl w:val="0"/>
                <w:numId w:val="9"/>
              </w:numPr>
              <w:spacing w:line="360" w:lineRule="auto"/>
              <w:ind w:left="0" w:firstLine="0"/>
              <w:rPr>
                <w:rFonts w:ascii="Arial" w:hAnsi="Arial" w:cs="Arial"/>
                <w:sz w:val="20"/>
                <w:szCs w:val="20"/>
              </w:rPr>
            </w:pPr>
            <w:r w:rsidRPr="003573DB">
              <w:rPr>
                <w:rFonts w:ascii="Arial" w:hAnsi="Arial" w:cs="Arial"/>
                <w:sz w:val="20"/>
                <w:szCs w:val="20"/>
              </w:rPr>
              <w:t>Employees are required to comply with all relevant legislation, laws, regulations, standards, codes and the Group</w:t>
            </w:r>
            <w:r w:rsidR="0010378B">
              <w:rPr>
                <w:rFonts w:ascii="Arial" w:hAnsi="Arial" w:cs="Arial"/>
                <w:sz w:val="20"/>
                <w:szCs w:val="20"/>
              </w:rPr>
              <w:t>’</w:t>
            </w:r>
            <w:r w:rsidRPr="003573DB">
              <w:rPr>
                <w:rFonts w:ascii="Arial" w:hAnsi="Arial" w:cs="Arial"/>
                <w:sz w:val="20"/>
                <w:szCs w:val="20"/>
              </w:rPr>
              <w:t>s policies and procedures.</w:t>
            </w:r>
          </w:p>
          <w:p w14:paraId="6AD0F47F" w14:textId="77777777" w:rsidR="003573DB" w:rsidRPr="003573DB" w:rsidRDefault="003573DB" w:rsidP="00116635">
            <w:pPr>
              <w:numPr>
                <w:ilvl w:val="0"/>
                <w:numId w:val="9"/>
              </w:numPr>
              <w:spacing w:line="360" w:lineRule="auto"/>
              <w:ind w:left="0" w:firstLine="0"/>
              <w:jc w:val="both"/>
              <w:rPr>
                <w:rFonts w:cs="Arial"/>
                <w:szCs w:val="20"/>
              </w:rPr>
            </w:pPr>
            <w:r w:rsidRPr="003573DB">
              <w:rPr>
                <w:rFonts w:cs="Arial"/>
                <w:szCs w:val="20"/>
              </w:rPr>
              <w:t xml:space="preserve">Employees are required to take reasonable care of their own health and safety and the health and safety of other people, including people working under their supervision or direction, </w:t>
            </w:r>
            <w:r w:rsidR="00D654EC">
              <w:rPr>
                <w:rFonts w:cs="Arial"/>
                <w:szCs w:val="20"/>
              </w:rPr>
              <w:t>in accordance with the Workplace Health and Safety</w:t>
            </w:r>
            <w:r w:rsidRPr="003573DB">
              <w:rPr>
                <w:rFonts w:cs="Arial"/>
                <w:szCs w:val="20"/>
              </w:rPr>
              <w:t xml:space="preserve"> </w:t>
            </w:r>
            <w:r w:rsidR="0010378B">
              <w:rPr>
                <w:rFonts w:cs="Arial"/>
                <w:szCs w:val="20"/>
              </w:rPr>
              <w:t>Legislation, relevant to each state.</w:t>
            </w:r>
          </w:p>
          <w:p w14:paraId="6AD0F480" w14:textId="77777777" w:rsidR="003F38F3" w:rsidRDefault="003F38F3" w:rsidP="00116635">
            <w:pPr>
              <w:autoSpaceDE w:val="0"/>
              <w:autoSpaceDN w:val="0"/>
              <w:adjustRightInd w:val="0"/>
              <w:spacing w:line="240" w:lineRule="auto"/>
              <w:jc w:val="both"/>
            </w:pPr>
          </w:p>
        </w:tc>
      </w:tr>
    </w:tbl>
    <w:p w14:paraId="6AD0F482" w14:textId="77777777" w:rsidR="003A41F4" w:rsidRPr="00AF58DD" w:rsidRDefault="00B95D29" w:rsidP="00116635">
      <w:pPr>
        <w:pStyle w:val="Heading1"/>
        <w:numPr>
          <w:ilvl w:val="0"/>
          <w:numId w:val="0"/>
        </w:numPr>
        <w:pBdr>
          <w:top w:val="single" w:sz="24" w:space="1" w:color="auto"/>
        </w:pBdr>
        <w:spacing w:before="240"/>
        <w:ind w:right="-136"/>
        <w:jc w:val="both"/>
        <w:rPr>
          <w:color w:val="800000"/>
        </w:rPr>
      </w:pPr>
      <w:bookmarkStart w:id="1" w:name="DaysLeave"/>
      <w:bookmarkEnd w:id="1"/>
      <w:r>
        <w:br w:type="page"/>
      </w:r>
      <w:r w:rsidR="007627EE" w:rsidRPr="00AF58DD">
        <w:rPr>
          <w:color w:val="800000"/>
        </w:rPr>
        <w:lastRenderedPageBreak/>
        <w:t>Key Responsibilities</w:t>
      </w:r>
    </w:p>
    <w:tbl>
      <w:tblPr>
        <w:tblW w:w="4943" w:type="pct"/>
        <w:tblInd w:w="108" w:type="dxa"/>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126"/>
      </w:tblGrid>
      <w:tr w:rsidR="003A41F4" w14:paraId="6AD0F4A5" w14:textId="77777777" w:rsidTr="00AF58DD">
        <w:tc>
          <w:tcPr>
            <w:tcW w:w="5000" w:type="pct"/>
            <w:vAlign w:val="center"/>
          </w:tcPr>
          <w:p w14:paraId="59084E52" w14:textId="401D503B" w:rsidR="0019509C" w:rsidRPr="0031338B" w:rsidRDefault="0019509C" w:rsidP="00116635">
            <w:pPr>
              <w:pStyle w:val="MBullet1"/>
              <w:numPr>
                <w:ilvl w:val="0"/>
                <w:numId w:val="40"/>
              </w:numPr>
              <w:spacing w:before="0" w:line="360" w:lineRule="auto"/>
              <w:rPr>
                <w:rFonts w:cs="Arial"/>
                <w:lang w:val="en-US"/>
              </w:rPr>
            </w:pPr>
            <w:r w:rsidRPr="00680DA6">
              <w:rPr>
                <w:rFonts w:cs="Arial"/>
                <w:lang w:val="en-US"/>
              </w:rPr>
              <w:t>Display behaviours consistent with the stated Winson Values</w:t>
            </w:r>
          </w:p>
          <w:p w14:paraId="261642EB" w14:textId="77777777" w:rsidR="0031338B" w:rsidRDefault="0031338B" w:rsidP="00116635">
            <w:pPr>
              <w:spacing w:line="360" w:lineRule="auto"/>
              <w:rPr>
                <w:b/>
                <w:lang w:val="en-US"/>
              </w:rPr>
            </w:pPr>
          </w:p>
          <w:p w14:paraId="6AD0F483" w14:textId="169D280D" w:rsidR="003B76A4" w:rsidRPr="0043432A" w:rsidRDefault="0043432A" w:rsidP="00116635">
            <w:pPr>
              <w:spacing w:line="360" w:lineRule="auto"/>
              <w:rPr>
                <w:b/>
                <w:lang w:val="en-US"/>
              </w:rPr>
            </w:pPr>
            <w:r>
              <w:rPr>
                <w:b/>
                <w:lang w:val="en-US"/>
              </w:rPr>
              <w:t>Relationship Management</w:t>
            </w:r>
          </w:p>
          <w:p w14:paraId="6AD0F484" w14:textId="013D5030" w:rsidR="0043432A" w:rsidRPr="0043432A" w:rsidRDefault="0043432A" w:rsidP="00116635">
            <w:pPr>
              <w:pStyle w:val="ListParagraph"/>
              <w:numPr>
                <w:ilvl w:val="0"/>
                <w:numId w:val="40"/>
              </w:numPr>
              <w:spacing w:line="360" w:lineRule="auto"/>
              <w:ind w:left="0" w:firstLine="0"/>
              <w:rPr>
                <w:lang w:val="en-US"/>
              </w:rPr>
            </w:pPr>
            <w:r w:rsidRPr="0043432A">
              <w:rPr>
                <w:lang w:val="en-US"/>
              </w:rPr>
              <w:t xml:space="preserve">Conduct scheduled </w:t>
            </w:r>
            <w:r w:rsidR="00E41C7F">
              <w:rPr>
                <w:lang w:val="en-US"/>
              </w:rPr>
              <w:t xml:space="preserve">customer </w:t>
            </w:r>
            <w:r w:rsidRPr="0043432A">
              <w:rPr>
                <w:lang w:val="en-US"/>
              </w:rPr>
              <w:t>outbound calls</w:t>
            </w:r>
            <w:r w:rsidR="00F67C07">
              <w:rPr>
                <w:lang w:val="en-US"/>
              </w:rPr>
              <w:t xml:space="preserve"> for the purpose of </w:t>
            </w:r>
            <w:r w:rsidRPr="0043432A">
              <w:rPr>
                <w:lang w:val="en-US"/>
              </w:rPr>
              <w:t>gathering information regardin</w:t>
            </w:r>
            <w:r w:rsidR="00D86B20">
              <w:rPr>
                <w:lang w:val="en-US"/>
              </w:rPr>
              <w:t xml:space="preserve">g accounts, </w:t>
            </w:r>
            <w:r w:rsidR="00F67C07">
              <w:rPr>
                <w:lang w:val="en-US"/>
              </w:rPr>
              <w:t>and assessing purchasing patterns to prompt customers to order</w:t>
            </w:r>
            <w:r w:rsidR="00EA5E7A">
              <w:rPr>
                <w:lang w:val="en-US"/>
              </w:rPr>
              <w:t>.</w:t>
            </w:r>
          </w:p>
          <w:p w14:paraId="6AD0F485" w14:textId="761BFD50" w:rsidR="0043432A" w:rsidRDefault="007F5717" w:rsidP="00116635">
            <w:pPr>
              <w:pStyle w:val="ListParagraph"/>
              <w:numPr>
                <w:ilvl w:val="0"/>
                <w:numId w:val="40"/>
              </w:numPr>
              <w:spacing w:line="360" w:lineRule="auto"/>
              <w:ind w:left="0" w:firstLine="0"/>
              <w:rPr>
                <w:lang w:val="en-US"/>
              </w:rPr>
            </w:pPr>
            <w:r>
              <w:rPr>
                <w:lang w:val="en-US"/>
              </w:rPr>
              <w:t>Utilis</w:t>
            </w:r>
            <w:r w:rsidR="0043432A" w:rsidRPr="0043432A">
              <w:rPr>
                <w:lang w:val="en-US"/>
              </w:rPr>
              <w:t>e various marketing programs/processes to further enhance and develop the “customer intimacy” aspect of our business proposition.</w:t>
            </w:r>
          </w:p>
          <w:p w14:paraId="6AD0F486" w14:textId="41B5046D" w:rsidR="00E41C7F" w:rsidRPr="0031338B" w:rsidRDefault="001C36DB" w:rsidP="00116635">
            <w:pPr>
              <w:pStyle w:val="ListParagraph"/>
              <w:numPr>
                <w:ilvl w:val="0"/>
                <w:numId w:val="40"/>
              </w:numPr>
              <w:spacing w:line="360" w:lineRule="auto"/>
              <w:ind w:left="0" w:firstLine="0"/>
              <w:rPr>
                <w:lang w:val="en-US"/>
              </w:rPr>
            </w:pPr>
            <w:r>
              <w:rPr>
                <w:lang w:val="en-US"/>
              </w:rPr>
              <w:t>Within outbound calls</w:t>
            </w:r>
            <w:r w:rsidR="007F5717">
              <w:rPr>
                <w:lang w:val="en-US"/>
              </w:rPr>
              <w:t>,</w:t>
            </w:r>
            <w:r>
              <w:rPr>
                <w:lang w:val="en-US"/>
              </w:rPr>
              <w:t xml:space="preserve"> build relationships with key contacts within customer accounts including personnel responsible for Labels, Domino product consumables and ongoing technical service.</w:t>
            </w:r>
          </w:p>
          <w:p w14:paraId="1B7C508A" w14:textId="77777777" w:rsidR="0031338B" w:rsidRDefault="0031338B" w:rsidP="00116635">
            <w:pPr>
              <w:spacing w:line="360" w:lineRule="auto"/>
              <w:rPr>
                <w:b/>
                <w:lang w:val="en-US"/>
              </w:rPr>
            </w:pPr>
          </w:p>
          <w:p w14:paraId="6AD0F487" w14:textId="61BC9A67" w:rsidR="0043432A" w:rsidRPr="0043432A" w:rsidRDefault="0043432A" w:rsidP="00116635">
            <w:pPr>
              <w:spacing w:line="360" w:lineRule="auto"/>
              <w:rPr>
                <w:b/>
                <w:lang w:val="en-US"/>
              </w:rPr>
            </w:pPr>
            <w:r w:rsidRPr="0043432A">
              <w:rPr>
                <w:b/>
                <w:lang w:val="en-US"/>
              </w:rPr>
              <w:t>Data Management</w:t>
            </w:r>
          </w:p>
          <w:p w14:paraId="6AD0F488" w14:textId="38B05044" w:rsidR="0043432A" w:rsidRPr="0043432A" w:rsidRDefault="00E41C7F" w:rsidP="00116635">
            <w:pPr>
              <w:pStyle w:val="ListParagraph"/>
              <w:numPr>
                <w:ilvl w:val="0"/>
                <w:numId w:val="40"/>
              </w:numPr>
              <w:spacing w:line="360" w:lineRule="auto"/>
              <w:ind w:left="0" w:firstLine="0"/>
              <w:rPr>
                <w:lang w:val="en-US"/>
              </w:rPr>
            </w:pPr>
            <w:r>
              <w:rPr>
                <w:lang w:val="en-US"/>
              </w:rPr>
              <w:t xml:space="preserve">Maintain accuracy and currency of </w:t>
            </w:r>
            <w:r w:rsidR="00EA5E7A">
              <w:rPr>
                <w:lang w:val="en-US"/>
              </w:rPr>
              <w:t>the data</w:t>
            </w:r>
            <w:r w:rsidR="0043432A" w:rsidRPr="0043432A">
              <w:rPr>
                <w:lang w:val="en-US"/>
              </w:rPr>
              <w:t xml:space="preserve"> in the c</w:t>
            </w:r>
            <w:r w:rsidR="00D86B20">
              <w:rPr>
                <w:lang w:val="en-US"/>
              </w:rPr>
              <w:t>ontact card portion of Navision</w:t>
            </w:r>
            <w:r w:rsidR="00EA5E7A">
              <w:rPr>
                <w:lang w:val="en-US"/>
              </w:rPr>
              <w:t>.</w:t>
            </w:r>
            <w:r w:rsidR="0043432A" w:rsidRPr="0043432A">
              <w:rPr>
                <w:lang w:val="en-US"/>
              </w:rPr>
              <w:t xml:space="preserve"> </w:t>
            </w:r>
          </w:p>
          <w:p w14:paraId="6AD0F48A" w14:textId="7179474F" w:rsidR="0043432A" w:rsidRPr="007B226F" w:rsidRDefault="00E41C7F" w:rsidP="007B226F">
            <w:pPr>
              <w:pStyle w:val="ListParagraph"/>
              <w:numPr>
                <w:ilvl w:val="0"/>
                <w:numId w:val="40"/>
              </w:numPr>
              <w:spacing w:line="360" w:lineRule="auto"/>
              <w:ind w:left="0" w:firstLine="0"/>
              <w:rPr>
                <w:lang w:val="en-US"/>
              </w:rPr>
            </w:pPr>
            <w:r>
              <w:rPr>
                <w:lang w:val="en-US"/>
              </w:rPr>
              <w:t>Ensure</w:t>
            </w:r>
            <w:r w:rsidR="0043432A" w:rsidRPr="0043432A">
              <w:rPr>
                <w:lang w:val="en-US"/>
              </w:rPr>
              <w:t xml:space="preserve"> the interact</w:t>
            </w:r>
            <w:r w:rsidR="00D86B20">
              <w:rPr>
                <w:lang w:val="en-US"/>
              </w:rPr>
              <w:t>ion log is current and accurate</w:t>
            </w:r>
            <w:r w:rsidR="007B226F">
              <w:rPr>
                <w:lang w:val="en-US"/>
              </w:rPr>
              <w:t xml:space="preserve"> and</w:t>
            </w:r>
            <w:r w:rsidR="0043432A" w:rsidRPr="007B226F">
              <w:rPr>
                <w:lang w:val="en-US"/>
              </w:rPr>
              <w:t xml:space="preserve"> relevant files and documents are attached </w:t>
            </w:r>
            <w:r w:rsidRPr="007B226F">
              <w:rPr>
                <w:lang w:val="en-US"/>
              </w:rPr>
              <w:t xml:space="preserve">to the card and stored in other </w:t>
            </w:r>
            <w:r w:rsidR="0043432A" w:rsidRPr="007B226F">
              <w:rPr>
                <w:lang w:val="en-US"/>
              </w:rPr>
              <w:t>locations</w:t>
            </w:r>
            <w:r w:rsidRPr="007B226F">
              <w:rPr>
                <w:lang w:val="en-US"/>
              </w:rPr>
              <w:t>, if necessary</w:t>
            </w:r>
            <w:r w:rsidR="0043432A" w:rsidRPr="007B226F">
              <w:rPr>
                <w:lang w:val="en-US"/>
              </w:rPr>
              <w:t>.</w:t>
            </w:r>
          </w:p>
          <w:p w14:paraId="6AD0F48B" w14:textId="6FF71843" w:rsidR="00737AD6" w:rsidRDefault="00737AD6" w:rsidP="00116635">
            <w:pPr>
              <w:pStyle w:val="ListParagraph"/>
              <w:numPr>
                <w:ilvl w:val="0"/>
                <w:numId w:val="40"/>
              </w:numPr>
              <w:spacing w:line="360" w:lineRule="auto"/>
              <w:ind w:left="0" w:firstLine="0"/>
              <w:rPr>
                <w:lang w:val="en-US"/>
              </w:rPr>
            </w:pPr>
            <w:r>
              <w:rPr>
                <w:lang w:val="en-US"/>
              </w:rPr>
              <w:t>Collection of data from all customer contacts to ensure database files</w:t>
            </w:r>
            <w:r w:rsidR="00D86B20">
              <w:rPr>
                <w:lang w:val="en-US"/>
              </w:rPr>
              <w:t xml:space="preserve"> and profiles in Navision</w:t>
            </w:r>
            <w:r>
              <w:rPr>
                <w:lang w:val="en-US"/>
              </w:rPr>
              <w:t xml:space="preserve"> are accurate and current</w:t>
            </w:r>
            <w:r w:rsidR="007B226F">
              <w:rPr>
                <w:lang w:val="en-US"/>
              </w:rPr>
              <w:t>.</w:t>
            </w:r>
          </w:p>
          <w:p w14:paraId="6AD0F48C" w14:textId="19192A9E" w:rsidR="0043432A" w:rsidRPr="0031338B" w:rsidRDefault="001C36DB" w:rsidP="0031338B">
            <w:pPr>
              <w:pStyle w:val="ListParagraph"/>
              <w:numPr>
                <w:ilvl w:val="0"/>
                <w:numId w:val="40"/>
              </w:numPr>
              <w:spacing w:line="360" w:lineRule="auto"/>
              <w:ind w:left="0" w:firstLine="0"/>
              <w:rPr>
                <w:lang w:val="en-US"/>
              </w:rPr>
            </w:pPr>
            <w:r>
              <w:rPr>
                <w:lang w:val="en-US"/>
              </w:rPr>
              <w:t>Ensure Microsoft CRM is kept up to date with key business contacts, leads and opportunities</w:t>
            </w:r>
            <w:r w:rsidR="00E87742">
              <w:rPr>
                <w:lang w:val="en-US"/>
              </w:rPr>
              <w:t xml:space="preserve">. </w:t>
            </w:r>
          </w:p>
          <w:p w14:paraId="016E7BE5" w14:textId="77777777" w:rsidR="0031338B" w:rsidRDefault="0031338B" w:rsidP="00116635">
            <w:pPr>
              <w:spacing w:line="360" w:lineRule="auto"/>
              <w:rPr>
                <w:b/>
                <w:lang w:val="en-US"/>
              </w:rPr>
            </w:pPr>
          </w:p>
          <w:p w14:paraId="6AD0F48D" w14:textId="1B615E61" w:rsidR="0043432A" w:rsidRPr="0043432A" w:rsidRDefault="0043432A" w:rsidP="00116635">
            <w:pPr>
              <w:spacing w:line="360" w:lineRule="auto"/>
              <w:rPr>
                <w:b/>
                <w:lang w:val="en-US"/>
              </w:rPr>
            </w:pPr>
            <w:r w:rsidRPr="0043432A">
              <w:rPr>
                <w:b/>
                <w:lang w:val="en-US"/>
              </w:rPr>
              <w:t>Agreement/Contract Management</w:t>
            </w:r>
          </w:p>
          <w:p w14:paraId="6AD0F48E" w14:textId="77777777" w:rsidR="0043432A" w:rsidRDefault="00CF54BF" w:rsidP="00116635">
            <w:pPr>
              <w:pStyle w:val="ListParagraph"/>
              <w:numPr>
                <w:ilvl w:val="0"/>
                <w:numId w:val="40"/>
              </w:numPr>
              <w:spacing w:line="360" w:lineRule="auto"/>
              <w:ind w:left="0" w:firstLine="0"/>
              <w:rPr>
                <w:lang w:val="en-US"/>
              </w:rPr>
            </w:pPr>
            <w:r>
              <w:rPr>
                <w:lang w:val="en-US"/>
              </w:rPr>
              <w:t xml:space="preserve">Assist Key Account Managers with the </w:t>
            </w:r>
            <w:r w:rsidR="00E40164">
              <w:rPr>
                <w:lang w:val="en-US"/>
              </w:rPr>
              <w:t>maintenance</w:t>
            </w:r>
            <w:r>
              <w:rPr>
                <w:lang w:val="en-US"/>
              </w:rPr>
              <w:t>,</w:t>
            </w:r>
            <w:r w:rsidR="00E41C7F">
              <w:rPr>
                <w:lang w:val="en-US"/>
              </w:rPr>
              <w:t xml:space="preserve"> currency and accuracy of </w:t>
            </w:r>
            <w:r w:rsidR="0043432A" w:rsidRPr="0043432A">
              <w:rPr>
                <w:lang w:val="en-US"/>
              </w:rPr>
              <w:t>all contracts/agreements that are in place with customers in the</w:t>
            </w:r>
            <w:r w:rsidR="00E41C7F">
              <w:rPr>
                <w:lang w:val="en-US"/>
              </w:rPr>
              <w:t xml:space="preserve"> assigned</w:t>
            </w:r>
            <w:r w:rsidR="0043432A" w:rsidRPr="0043432A">
              <w:rPr>
                <w:lang w:val="en-US"/>
              </w:rPr>
              <w:t xml:space="preserve"> portfolio.</w:t>
            </w:r>
          </w:p>
          <w:p w14:paraId="6AD0F48F" w14:textId="7B68D981" w:rsidR="00E40164" w:rsidRPr="0043432A" w:rsidRDefault="00E40164" w:rsidP="00116635">
            <w:pPr>
              <w:pStyle w:val="ListParagraph"/>
              <w:numPr>
                <w:ilvl w:val="0"/>
                <w:numId w:val="40"/>
              </w:numPr>
              <w:spacing w:line="360" w:lineRule="auto"/>
              <w:ind w:left="0" w:firstLine="0"/>
              <w:rPr>
                <w:lang w:val="en-US"/>
              </w:rPr>
            </w:pPr>
            <w:r>
              <w:rPr>
                <w:lang w:val="en-US"/>
              </w:rPr>
              <w:t xml:space="preserve">Perform </w:t>
            </w:r>
            <w:r w:rsidR="007B226F">
              <w:rPr>
                <w:lang w:val="en-US"/>
              </w:rPr>
              <w:t xml:space="preserve">an </w:t>
            </w:r>
            <w:r>
              <w:rPr>
                <w:lang w:val="en-US"/>
              </w:rPr>
              <w:t>account review process for every customer agreement</w:t>
            </w:r>
            <w:r w:rsidR="007B226F">
              <w:rPr>
                <w:lang w:val="en-US"/>
              </w:rPr>
              <w:t>.</w:t>
            </w:r>
            <w:r>
              <w:rPr>
                <w:lang w:val="en-US"/>
              </w:rPr>
              <w:t xml:space="preserve"> </w:t>
            </w:r>
          </w:p>
          <w:p w14:paraId="6AD0F490" w14:textId="47EE1F86" w:rsidR="0043432A" w:rsidRPr="00E40164" w:rsidRDefault="00E41C7F" w:rsidP="00116635">
            <w:pPr>
              <w:pStyle w:val="ListParagraph"/>
              <w:numPr>
                <w:ilvl w:val="0"/>
                <w:numId w:val="40"/>
              </w:numPr>
              <w:spacing w:line="360" w:lineRule="auto"/>
              <w:ind w:left="0" w:firstLine="0"/>
              <w:rPr>
                <w:lang w:val="en-US"/>
              </w:rPr>
            </w:pPr>
            <w:r>
              <w:rPr>
                <w:lang w:val="en-US"/>
              </w:rPr>
              <w:t xml:space="preserve">Ensure new contracts </w:t>
            </w:r>
            <w:r w:rsidR="0043432A" w:rsidRPr="0043432A">
              <w:rPr>
                <w:lang w:val="en-US"/>
              </w:rPr>
              <w:t xml:space="preserve">are rolled out and documented correctly – including sign off by the </w:t>
            </w:r>
            <w:r w:rsidR="008C6BE1">
              <w:rPr>
                <w:lang w:val="en-US"/>
              </w:rPr>
              <w:t>appropriate manager</w:t>
            </w:r>
            <w:r w:rsidR="0043432A" w:rsidRPr="00E40164">
              <w:rPr>
                <w:lang w:val="en-US"/>
              </w:rPr>
              <w:t xml:space="preserve"> </w:t>
            </w:r>
            <w:r w:rsidRPr="00E40164">
              <w:rPr>
                <w:lang w:val="en-US"/>
              </w:rPr>
              <w:t xml:space="preserve">and </w:t>
            </w:r>
            <w:r w:rsidR="008C6BE1">
              <w:rPr>
                <w:lang w:val="en-US"/>
              </w:rPr>
              <w:t xml:space="preserve">relevant </w:t>
            </w:r>
            <w:r w:rsidRPr="00E40164">
              <w:rPr>
                <w:lang w:val="en-US"/>
              </w:rPr>
              <w:t>representative</w:t>
            </w:r>
            <w:r w:rsidR="0043432A" w:rsidRPr="00E40164">
              <w:rPr>
                <w:lang w:val="en-US"/>
              </w:rPr>
              <w:t>.</w:t>
            </w:r>
          </w:p>
          <w:p w14:paraId="6AD0F491" w14:textId="1D5F5F85" w:rsidR="0043432A" w:rsidRPr="0043432A" w:rsidRDefault="00E41C7F" w:rsidP="00116635">
            <w:pPr>
              <w:pStyle w:val="ListParagraph"/>
              <w:numPr>
                <w:ilvl w:val="0"/>
                <w:numId w:val="40"/>
              </w:numPr>
              <w:spacing w:line="360" w:lineRule="auto"/>
              <w:ind w:left="0" w:firstLine="0"/>
              <w:rPr>
                <w:lang w:val="en-US"/>
              </w:rPr>
            </w:pPr>
            <w:r>
              <w:rPr>
                <w:lang w:val="en-US"/>
              </w:rPr>
              <w:t>Maintain contract documentation and ensure</w:t>
            </w:r>
            <w:r w:rsidR="0043432A" w:rsidRPr="0043432A">
              <w:rPr>
                <w:lang w:val="en-US"/>
              </w:rPr>
              <w:t xml:space="preserve"> contract terms and conditions</w:t>
            </w:r>
            <w:r>
              <w:rPr>
                <w:lang w:val="en-US"/>
              </w:rPr>
              <w:t xml:space="preserve"> are fulfilled </w:t>
            </w:r>
            <w:r w:rsidR="007B226F">
              <w:rPr>
                <w:lang w:val="en-US"/>
              </w:rPr>
              <w:t xml:space="preserve">(e.g. </w:t>
            </w:r>
            <w:r>
              <w:rPr>
                <w:lang w:val="en-US"/>
              </w:rPr>
              <w:t>p</w:t>
            </w:r>
            <w:r w:rsidR="0043432A" w:rsidRPr="0043432A">
              <w:rPr>
                <w:lang w:val="en-US"/>
              </w:rPr>
              <w:t>ricing, r</w:t>
            </w:r>
            <w:r>
              <w:rPr>
                <w:lang w:val="en-US"/>
              </w:rPr>
              <w:t>eporting, renewal, delivery etc.</w:t>
            </w:r>
            <w:r w:rsidR="007B226F">
              <w:rPr>
                <w:lang w:val="en-US"/>
              </w:rPr>
              <w:t>)</w:t>
            </w:r>
            <w:r w:rsidR="006B3481">
              <w:rPr>
                <w:lang w:val="en-US"/>
              </w:rPr>
              <w:t xml:space="preserve">. </w:t>
            </w:r>
          </w:p>
          <w:p w14:paraId="6AD0F492" w14:textId="77D47C6F" w:rsidR="0043432A" w:rsidRPr="0043432A" w:rsidRDefault="00E41C7F" w:rsidP="00116635">
            <w:pPr>
              <w:pStyle w:val="ListParagraph"/>
              <w:numPr>
                <w:ilvl w:val="0"/>
                <w:numId w:val="40"/>
              </w:numPr>
              <w:spacing w:line="360" w:lineRule="auto"/>
              <w:ind w:left="0" w:firstLine="0"/>
              <w:rPr>
                <w:lang w:val="en-US"/>
              </w:rPr>
            </w:pPr>
            <w:r>
              <w:rPr>
                <w:lang w:val="en-US"/>
              </w:rPr>
              <w:t>Ensure that</w:t>
            </w:r>
            <w:r w:rsidR="0043432A" w:rsidRPr="0043432A">
              <w:rPr>
                <w:lang w:val="en-US"/>
              </w:rPr>
              <w:t xml:space="preserve"> insignia personnel and departments involved in </w:t>
            </w:r>
            <w:r>
              <w:rPr>
                <w:lang w:val="en-US"/>
              </w:rPr>
              <w:t xml:space="preserve">the </w:t>
            </w:r>
            <w:r w:rsidR="0043432A" w:rsidRPr="0043432A">
              <w:rPr>
                <w:lang w:val="en-US"/>
              </w:rPr>
              <w:t>delivery of contract obligations</w:t>
            </w:r>
            <w:r>
              <w:rPr>
                <w:lang w:val="en-US"/>
              </w:rPr>
              <w:t xml:space="preserve"> are familiar</w:t>
            </w:r>
            <w:r w:rsidR="007B226F">
              <w:rPr>
                <w:lang w:val="en-US"/>
              </w:rPr>
              <w:t xml:space="preserve"> with the terms</w:t>
            </w:r>
            <w:r>
              <w:rPr>
                <w:lang w:val="en-US"/>
              </w:rPr>
              <w:t xml:space="preserve"> and understand the</w:t>
            </w:r>
            <w:r w:rsidR="0043432A" w:rsidRPr="0043432A">
              <w:rPr>
                <w:lang w:val="en-US"/>
              </w:rPr>
              <w:t xml:space="preserve"> requirements.</w:t>
            </w:r>
          </w:p>
          <w:p w14:paraId="6AD0F493" w14:textId="77777777" w:rsidR="0043432A" w:rsidRDefault="0043432A" w:rsidP="00116635">
            <w:pPr>
              <w:jc w:val="both"/>
              <w:rPr>
                <w:rFonts w:ascii="Tahoma" w:hAnsi="Tahoma" w:cs="Tahoma"/>
                <w:sz w:val="22"/>
              </w:rPr>
            </w:pPr>
          </w:p>
          <w:p w14:paraId="6AD0F494" w14:textId="77777777" w:rsidR="0043432A" w:rsidRPr="0043432A" w:rsidRDefault="0043432A" w:rsidP="00116635">
            <w:pPr>
              <w:spacing w:line="360" w:lineRule="auto"/>
              <w:rPr>
                <w:b/>
                <w:lang w:val="en-US"/>
              </w:rPr>
            </w:pPr>
            <w:r w:rsidRPr="0043432A">
              <w:rPr>
                <w:b/>
                <w:lang w:val="en-US"/>
              </w:rPr>
              <w:t>Opportunity Identification</w:t>
            </w:r>
          </w:p>
          <w:p w14:paraId="6AD0F495" w14:textId="3F91D29B" w:rsidR="0043432A" w:rsidRPr="0043432A" w:rsidRDefault="00193D1C" w:rsidP="00116635">
            <w:pPr>
              <w:pStyle w:val="ListParagraph"/>
              <w:numPr>
                <w:ilvl w:val="0"/>
                <w:numId w:val="40"/>
              </w:numPr>
              <w:spacing w:line="360" w:lineRule="auto"/>
              <w:ind w:left="0" w:firstLine="0"/>
              <w:rPr>
                <w:lang w:val="en-US"/>
              </w:rPr>
            </w:pPr>
            <w:r>
              <w:rPr>
                <w:lang w:val="en-US"/>
              </w:rPr>
              <w:t>Develop an</w:t>
            </w:r>
            <w:r w:rsidR="0043432A" w:rsidRPr="0043432A">
              <w:rPr>
                <w:lang w:val="en-US"/>
              </w:rPr>
              <w:t xml:space="preserve"> understandi</w:t>
            </w:r>
            <w:r>
              <w:rPr>
                <w:lang w:val="en-US"/>
              </w:rPr>
              <w:t>ng of the businesses within the</w:t>
            </w:r>
            <w:r w:rsidR="0043432A" w:rsidRPr="0043432A">
              <w:rPr>
                <w:lang w:val="en-US"/>
              </w:rPr>
              <w:t xml:space="preserve"> assigned portfolio</w:t>
            </w:r>
            <w:r w:rsidR="007B226F">
              <w:rPr>
                <w:lang w:val="en-US"/>
              </w:rPr>
              <w:t xml:space="preserve"> with the</w:t>
            </w:r>
            <w:r w:rsidR="0043432A" w:rsidRPr="0043432A">
              <w:rPr>
                <w:lang w:val="en-US"/>
              </w:rPr>
              <w:t xml:space="preserve"> aim of identify</w:t>
            </w:r>
            <w:r w:rsidR="007B226F">
              <w:rPr>
                <w:lang w:val="en-US"/>
              </w:rPr>
              <w:t>ing</w:t>
            </w:r>
            <w:r w:rsidR="0043432A" w:rsidRPr="0043432A">
              <w:rPr>
                <w:lang w:val="en-US"/>
              </w:rPr>
              <w:t xml:space="preserve"> relevant bus</w:t>
            </w:r>
            <w:r w:rsidR="007B226F">
              <w:rPr>
                <w:lang w:val="en-US"/>
              </w:rPr>
              <w:t>iness opportunities within the</w:t>
            </w:r>
            <w:r w:rsidR="0043432A" w:rsidRPr="0043432A">
              <w:rPr>
                <w:lang w:val="en-US"/>
              </w:rPr>
              <w:t xml:space="preserve"> accounts. </w:t>
            </w:r>
          </w:p>
          <w:p w14:paraId="6AD0F496" w14:textId="004DD033" w:rsidR="0043432A" w:rsidRPr="0043432A" w:rsidRDefault="00193D1C" w:rsidP="00116635">
            <w:pPr>
              <w:pStyle w:val="ListParagraph"/>
              <w:numPr>
                <w:ilvl w:val="0"/>
                <w:numId w:val="40"/>
              </w:numPr>
              <w:spacing w:line="360" w:lineRule="auto"/>
              <w:ind w:left="0" w:firstLine="0"/>
              <w:rPr>
                <w:lang w:val="en-US"/>
              </w:rPr>
            </w:pPr>
            <w:r>
              <w:rPr>
                <w:lang w:val="en-US"/>
              </w:rPr>
              <w:t>R</w:t>
            </w:r>
            <w:r w:rsidR="0043432A" w:rsidRPr="0043432A">
              <w:rPr>
                <w:lang w:val="en-US"/>
              </w:rPr>
              <w:t>ecor</w:t>
            </w:r>
            <w:r w:rsidR="00E40164">
              <w:rPr>
                <w:lang w:val="en-US"/>
              </w:rPr>
              <w:t>d</w:t>
            </w:r>
            <w:r>
              <w:rPr>
                <w:lang w:val="en-US"/>
              </w:rPr>
              <w:t xml:space="preserve"> identified opportunities correctly within </w:t>
            </w:r>
            <w:r w:rsidR="001C36DB">
              <w:rPr>
                <w:lang w:val="en-US"/>
              </w:rPr>
              <w:t>CRM</w:t>
            </w:r>
            <w:r>
              <w:rPr>
                <w:lang w:val="en-US"/>
              </w:rPr>
              <w:t xml:space="preserve"> and communicate them to</w:t>
            </w:r>
            <w:r w:rsidR="0043432A" w:rsidRPr="0043432A">
              <w:rPr>
                <w:lang w:val="en-US"/>
              </w:rPr>
              <w:t xml:space="preserve"> relevant teams for processing.</w:t>
            </w:r>
          </w:p>
          <w:p w14:paraId="6AD0F497" w14:textId="3CB10DB5" w:rsidR="0043432A" w:rsidRDefault="00193D1C" w:rsidP="00116635">
            <w:pPr>
              <w:pStyle w:val="ListParagraph"/>
              <w:numPr>
                <w:ilvl w:val="0"/>
                <w:numId w:val="40"/>
              </w:numPr>
              <w:spacing w:line="360" w:lineRule="auto"/>
              <w:ind w:left="0" w:firstLine="0"/>
              <w:rPr>
                <w:lang w:val="en-US"/>
              </w:rPr>
            </w:pPr>
            <w:r>
              <w:rPr>
                <w:lang w:val="en-US"/>
              </w:rPr>
              <w:t>A</w:t>
            </w:r>
            <w:r w:rsidR="007B226F">
              <w:rPr>
                <w:lang w:val="en-US"/>
              </w:rPr>
              <w:t xml:space="preserve">cquire and maintain a sound </w:t>
            </w:r>
            <w:r w:rsidR="0043432A" w:rsidRPr="0043432A">
              <w:rPr>
                <w:lang w:val="en-US"/>
              </w:rPr>
              <w:t>level of product knowledge in order to successfully evaluate and identify potential busi</w:t>
            </w:r>
            <w:r>
              <w:rPr>
                <w:lang w:val="en-US"/>
              </w:rPr>
              <w:t>ness opportunities</w:t>
            </w:r>
            <w:r w:rsidR="0043432A" w:rsidRPr="0043432A">
              <w:rPr>
                <w:lang w:val="en-US"/>
              </w:rPr>
              <w:t xml:space="preserve">.  </w:t>
            </w:r>
          </w:p>
          <w:p w14:paraId="6AD0F49B" w14:textId="695738C2" w:rsidR="009152FA" w:rsidRPr="007B226F" w:rsidRDefault="00737AD6" w:rsidP="007B226F">
            <w:pPr>
              <w:pStyle w:val="ListParagraph"/>
              <w:numPr>
                <w:ilvl w:val="0"/>
                <w:numId w:val="40"/>
              </w:numPr>
              <w:spacing w:line="360" w:lineRule="auto"/>
              <w:ind w:left="0" w:firstLine="0"/>
              <w:jc w:val="both"/>
              <w:rPr>
                <w:rFonts w:ascii="Tahoma" w:hAnsi="Tahoma" w:cs="Tahoma"/>
                <w:sz w:val="22"/>
                <w:lang w:val="en-US"/>
              </w:rPr>
            </w:pPr>
            <w:r w:rsidRPr="007B226F">
              <w:rPr>
                <w:lang w:val="en-US"/>
              </w:rPr>
              <w:t>Follow up on all opportunities gained to ensure service level is met and customer has a satisfactory outcome</w:t>
            </w:r>
            <w:r w:rsidR="00F34A37">
              <w:rPr>
                <w:lang w:val="en-US"/>
              </w:rPr>
              <w:t xml:space="preserve">. </w:t>
            </w:r>
          </w:p>
          <w:p w14:paraId="7829E5E7" w14:textId="77777777" w:rsidR="007B226F" w:rsidRPr="007B226F" w:rsidRDefault="007B226F" w:rsidP="007B226F">
            <w:pPr>
              <w:pStyle w:val="ListParagraph"/>
              <w:spacing w:line="240" w:lineRule="auto"/>
              <w:ind w:left="0"/>
              <w:jc w:val="both"/>
              <w:rPr>
                <w:rFonts w:ascii="Tahoma" w:hAnsi="Tahoma" w:cs="Tahoma"/>
                <w:sz w:val="22"/>
                <w:lang w:val="en-US"/>
              </w:rPr>
            </w:pPr>
          </w:p>
          <w:p w14:paraId="6AD0F49C" w14:textId="77777777" w:rsidR="0043432A" w:rsidRPr="0043432A" w:rsidRDefault="0043432A" w:rsidP="00116635">
            <w:pPr>
              <w:spacing w:line="360" w:lineRule="auto"/>
              <w:rPr>
                <w:b/>
                <w:lang w:val="en-US"/>
              </w:rPr>
            </w:pPr>
            <w:r w:rsidRPr="0043432A">
              <w:rPr>
                <w:b/>
                <w:lang w:val="en-US"/>
              </w:rPr>
              <w:t>Issue Ownership and Resolution</w:t>
            </w:r>
          </w:p>
          <w:p w14:paraId="6AD0F49D" w14:textId="203D2597" w:rsidR="004B0274" w:rsidRDefault="0043432A" w:rsidP="00116635">
            <w:pPr>
              <w:pStyle w:val="ListParagraph"/>
              <w:numPr>
                <w:ilvl w:val="0"/>
                <w:numId w:val="40"/>
              </w:numPr>
              <w:spacing w:line="360" w:lineRule="auto"/>
              <w:ind w:left="0" w:firstLine="0"/>
              <w:rPr>
                <w:lang w:val="en-US"/>
              </w:rPr>
            </w:pPr>
            <w:r w:rsidRPr="0043432A">
              <w:rPr>
                <w:lang w:val="en-US"/>
              </w:rPr>
              <w:t xml:space="preserve">Liaise with required personnel across </w:t>
            </w:r>
            <w:r w:rsidR="004B0274">
              <w:rPr>
                <w:lang w:val="en-US"/>
              </w:rPr>
              <w:t>departments to drive</w:t>
            </w:r>
            <w:r w:rsidRPr="0043432A">
              <w:rPr>
                <w:lang w:val="en-US"/>
              </w:rPr>
              <w:t xml:space="preserve"> solution</w:t>
            </w:r>
            <w:r w:rsidR="004B0274">
              <w:rPr>
                <w:lang w:val="en-US"/>
              </w:rPr>
              <w:t>s</w:t>
            </w:r>
            <w:r w:rsidR="007B226F">
              <w:rPr>
                <w:lang w:val="en-US"/>
              </w:rPr>
              <w:t xml:space="preserve"> for</w:t>
            </w:r>
            <w:r w:rsidR="004B0274">
              <w:rPr>
                <w:lang w:val="en-US"/>
              </w:rPr>
              <w:t xml:space="preserve"> all customer issues, including</w:t>
            </w:r>
            <w:r w:rsidRPr="0043432A">
              <w:rPr>
                <w:lang w:val="en-US"/>
              </w:rPr>
              <w:t xml:space="preserve"> New Business Development, System Sales, </w:t>
            </w:r>
            <w:r w:rsidR="007F5717">
              <w:rPr>
                <w:lang w:val="en-US"/>
              </w:rPr>
              <w:t xml:space="preserve">Customer Care, Technical </w:t>
            </w:r>
            <w:r w:rsidRPr="0043432A">
              <w:rPr>
                <w:lang w:val="en-US"/>
              </w:rPr>
              <w:t>S</w:t>
            </w:r>
            <w:r w:rsidR="007F5717">
              <w:rPr>
                <w:lang w:val="en-US"/>
              </w:rPr>
              <w:t>upport</w:t>
            </w:r>
            <w:r w:rsidRPr="0043432A">
              <w:rPr>
                <w:lang w:val="en-US"/>
              </w:rPr>
              <w:t xml:space="preserve">, Production, and Accounts. </w:t>
            </w:r>
          </w:p>
          <w:p w14:paraId="6AD0F49E" w14:textId="2633420A" w:rsidR="0043432A" w:rsidRDefault="004B0274" w:rsidP="00116635">
            <w:pPr>
              <w:pStyle w:val="ListParagraph"/>
              <w:numPr>
                <w:ilvl w:val="0"/>
                <w:numId w:val="40"/>
              </w:numPr>
              <w:spacing w:line="360" w:lineRule="auto"/>
              <w:ind w:left="0" w:firstLine="0"/>
              <w:rPr>
                <w:lang w:val="en-US"/>
              </w:rPr>
            </w:pPr>
            <w:r>
              <w:rPr>
                <w:lang w:val="en-US"/>
              </w:rPr>
              <w:t xml:space="preserve">Liaise with the client regarding their options and </w:t>
            </w:r>
            <w:r w:rsidR="007B226F">
              <w:rPr>
                <w:lang w:val="en-US"/>
              </w:rPr>
              <w:t>keeping them informed at which stage the</w:t>
            </w:r>
            <w:r>
              <w:rPr>
                <w:lang w:val="en-US"/>
              </w:rPr>
              <w:t xml:space="preserve"> resolution process</w:t>
            </w:r>
            <w:r w:rsidR="007B226F">
              <w:rPr>
                <w:lang w:val="en-US"/>
              </w:rPr>
              <w:t xml:space="preserve"> is at</w:t>
            </w:r>
            <w:r>
              <w:rPr>
                <w:lang w:val="en-US"/>
              </w:rPr>
              <w:t xml:space="preserve">. </w:t>
            </w:r>
          </w:p>
          <w:p w14:paraId="2A151F21" w14:textId="77777777" w:rsidR="007B226F" w:rsidRPr="0043432A" w:rsidRDefault="007B226F" w:rsidP="007B226F">
            <w:pPr>
              <w:pStyle w:val="ListParagraph"/>
              <w:spacing w:line="360" w:lineRule="auto"/>
              <w:ind w:left="0"/>
              <w:rPr>
                <w:lang w:val="en-US"/>
              </w:rPr>
            </w:pPr>
          </w:p>
          <w:p w14:paraId="6AD0F49F" w14:textId="77777777" w:rsidR="0043432A" w:rsidRPr="0043432A" w:rsidRDefault="0043432A" w:rsidP="00116635">
            <w:pPr>
              <w:spacing w:line="360" w:lineRule="auto"/>
              <w:rPr>
                <w:b/>
                <w:lang w:val="en-US"/>
              </w:rPr>
            </w:pPr>
            <w:r w:rsidRPr="0043432A">
              <w:rPr>
                <w:b/>
                <w:lang w:val="en-US"/>
              </w:rPr>
              <w:t>General</w:t>
            </w:r>
          </w:p>
          <w:p w14:paraId="6AD0F4A0" w14:textId="4F883816" w:rsidR="009152FA" w:rsidRPr="009152FA" w:rsidRDefault="009152FA" w:rsidP="00116635">
            <w:pPr>
              <w:pStyle w:val="ListParagraph"/>
              <w:numPr>
                <w:ilvl w:val="0"/>
                <w:numId w:val="40"/>
              </w:numPr>
              <w:spacing w:line="360" w:lineRule="auto"/>
              <w:ind w:left="0" w:firstLine="0"/>
              <w:rPr>
                <w:b/>
                <w:lang w:val="en-US"/>
              </w:rPr>
            </w:pPr>
            <w:r>
              <w:rPr>
                <w:lang w:val="en-US"/>
              </w:rPr>
              <w:t>Work with the Key Account Managers (KAM) and Business Development Managers</w:t>
            </w:r>
            <w:r w:rsidR="007F5717">
              <w:rPr>
                <w:lang w:val="en-US"/>
              </w:rPr>
              <w:t xml:space="preserve"> (BDM) </w:t>
            </w:r>
            <w:r>
              <w:rPr>
                <w:lang w:val="en-US"/>
              </w:rPr>
              <w:t>of assigned branch, to ensure customer service level</w:t>
            </w:r>
            <w:r w:rsidR="00781F03">
              <w:rPr>
                <w:lang w:val="en-US"/>
              </w:rPr>
              <w:t>s</w:t>
            </w:r>
            <w:r>
              <w:rPr>
                <w:lang w:val="en-US"/>
              </w:rPr>
              <w:t xml:space="preserve"> </w:t>
            </w:r>
            <w:r w:rsidR="00781F03">
              <w:rPr>
                <w:lang w:val="en-US"/>
              </w:rPr>
              <w:t xml:space="preserve">are </w:t>
            </w:r>
            <w:r>
              <w:rPr>
                <w:lang w:val="en-US"/>
              </w:rPr>
              <w:t>always met.</w:t>
            </w:r>
          </w:p>
          <w:p w14:paraId="6AD0F4A1" w14:textId="77777777" w:rsidR="004B0274" w:rsidRDefault="004B0274" w:rsidP="00116635">
            <w:pPr>
              <w:numPr>
                <w:ilvl w:val="0"/>
                <w:numId w:val="39"/>
              </w:numPr>
              <w:shd w:val="clear" w:color="auto" w:fill="FFFFFF"/>
              <w:spacing w:before="120" w:after="90" w:line="276" w:lineRule="auto"/>
              <w:ind w:left="0" w:firstLine="0"/>
              <w:rPr>
                <w:rFonts w:cs="Arial"/>
              </w:rPr>
            </w:pPr>
            <w:r>
              <w:rPr>
                <w:rFonts w:cs="Arial"/>
              </w:rPr>
              <w:t>Contribute to all regular department</w:t>
            </w:r>
            <w:r w:rsidRPr="00B3256E">
              <w:rPr>
                <w:rFonts w:cs="Arial"/>
              </w:rPr>
              <w:t xml:space="preserve"> meetings and ensure all reports are completed on time.</w:t>
            </w:r>
          </w:p>
          <w:p w14:paraId="6AD0F4A2" w14:textId="2B9470B6" w:rsidR="00CF54BF" w:rsidRPr="00B3256E" w:rsidRDefault="007F5717" w:rsidP="007F5717">
            <w:pPr>
              <w:numPr>
                <w:ilvl w:val="0"/>
                <w:numId w:val="39"/>
              </w:numPr>
              <w:shd w:val="clear" w:color="auto" w:fill="FFFFFF"/>
              <w:spacing w:before="120" w:after="90" w:line="360" w:lineRule="auto"/>
              <w:ind w:left="0" w:firstLine="0"/>
              <w:rPr>
                <w:rFonts w:cs="Arial"/>
              </w:rPr>
            </w:pPr>
            <w:r>
              <w:rPr>
                <w:rFonts w:cs="Arial"/>
              </w:rPr>
              <w:t>Back up the Customer Care</w:t>
            </w:r>
            <w:r w:rsidR="00CF54BF">
              <w:rPr>
                <w:rFonts w:cs="Arial"/>
              </w:rPr>
              <w:t xml:space="preserve"> team with regards to order processing and phone support where required</w:t>
            </w:r>
          </w:p>
          <w:p w14:paraId="6AD0F4A3" w14:textId="4EFC8E45" w:rsidR="0043432A" w:rsidRPr="0043432A" w:rsidRDefault="004B0274" w:rsidP="00116635">
            <w:pPr>
              <w:pStyle w:val="ListParagraph"/>
              <w:numPr>
                <w:ilvl w:val="0"/>
                <w:numId w:val="40"/>
              </w:numPr>
              <w:spacing w:line="360" w:lineRule="auto"/>
              <w:ind w:left="0" w:firstLine="0"/>
              <w:rPr>
                <w:lang w:val="en-US"/>
              </w:rPr>
            </w:pPr>
            <w:r w:rsidRPr="00B3256E">
              <w:rPr>
                <w:rFonts w:cs="Arial"/>
              </w:rPr>
              <w:t>Meet</w:t>
            </w:r>
            <w:r w:rsidR="007F5717">
              <w:rPr>
                <w:rFonts w:cs="Arial"/>
              </w:rPr>
              <w:t xml:space="preserve"> all KPI's as determined by </w:t>
            </w:r>
            <w:r w:rsidRPr="00B3256E">
              <w:rPr>
                <w:rFonts w:cs="Arial"/>
              </w:rPr>
              <w:t>Senior Management.</w:t>
            </w:r>
            <w:r w:rsidR="0043432A" w:rsidRPr="0043432A">
              <w:rPr>
                <w:lang w:val="en-US"/>
              </w:rPr>
              <w:t xml:space="preserve"> </w:t>
            </w:r>
          </w:p>
          <w:p w14:paraId="6AD0F4A4" w14:textId="77777777" w:rsidR="00763B62" w:rsidRPr="00D56599" w:rsidRDefault="0043432A" w:rsidP="00116635">
            <w:pPr>
              <w:pStyle w:val="ListParagraph"/>
              <w:numPr>
                <w:ilvl w:val="0"/>
                <w:numId w:val="40"/>
              </w:numPr>
              <w:spacing w:line="360" w:lineRule="auto"/>
              <w:ind w:left="0" w:firstLine="0"/>
              <w:rPr>
                <w:lang w:val="en-US"/>
              </w:rPr>
            </w:pPr>
            <w:r w:rsidRPr="0043432A">
              <w:rPr>
                <w:lang w:val="en-US"/>
              </w:rPr>
              <w:t>Interact with all business areas to achieve outcomes as outlined by the business objectiv</w:t>
            </w:r>
            <w:r w:rsidR="00D56599">
              <w:rPr>
                <w:lang w:val="en-US"/>
              </w:rPr>
              <w:t>e.</w:t>
            </w:r>
          </w:p>
        </w:tc>
      </w:tr>
    </w:tbl>
    <w:p w14:paraId="6AD0F4A6" w14:textId="77777777" w:rsidR="003A41F4" w:rsidRPr="00AF58DD" w:rsidRDefault="003A41F4" w:rsidP="00116635">
      <w:pPr>
        <w:pStyle w:val="Heading1"/>
        <w:numPr>
          <w:ilvl w:val="0"/>
          <w:numId w:val="0"/>
        </w:numPr>
        <w:pBdr>
          <w:top w:val="single" w:sz="24" w:space="1" w:color="auto"/>
        </w:pBdr>
        <w:spacing w:before="240"/>
        <w:ind w:right="-136"/>
        <w:rPr>
          <w:color w:val="800000"/>
        </w:rPr>
      </w:pPr>
      <w:r w:rsidRPr="00AF58DD">
        <w:rPr>
          <w:color w:val="800000"/>
        </w:rPr>
        <w:lastRenderedPageBreak/>
        <w:t>Key Competencies/Experience</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3A41F4" w14:paraId="6AD0F4AE" w14:textId="77777777" w:rsidTr="00AF58DD">
        <w:tc>
          <w:tcPr>
            <w:tcW w:w="5000" w:type="pct"/>
            <w:vAlign w:val="center"/>
          </w:tcPr>
          <w:p w14:paraId="6AD0F4A7" w14:textId="77777777" w:rsidR="00EA036A" w:rsidRDefault="003A41F4" w:rsidP="00116635">
            <w:pPr>
              <w:pStyle w:val="MBullet1"/>
              <w:numPr>
                <w:ilvl w:val="0"/>
                <w:numId w:val="0"/>
              </w:numPr>
              <w:spacing w:line="360" w:lineRule="auto"/>
              <w:rPr>
                <w:b/>
              </w:rPr>
            </w:pPr>
            <w:r w:rsidRPr="0089499F">
              <w:rPr>
                <w:b/>
              </w:rPr>
              <w:t>Key Competencies</w:t>
            </w:r>
          </w:p>
          <w:p w14:paraId="6AD0F4A8" w14:textId="77777777" w:rsidR="00003ECE" w:rsidRPr="00003ECE" w:rsidRDefault="00003ECE" w:rsidP="00116635">
            <w:pPr>
              <w:pStyle w:val="MBullet1"/>
              <w:numPr>
                <w:ilvl w:val="0"/>
                <w:numId w:val="30"/>
              </w:numPr>
              <w:spacing w:before="0" w:line="360" w:lineRule="auto"/>
              <w:ind w:left="0" w:firstLine="0"/>
              <w:rPr>
                <w:rFonts w:cs="Arial"/>
                <w:bCs/>
              </w:rPr>
            </w:pPr>
            <w:r w:rsidRPr="00D10A74">
              <w:rPr>
                <w:rFonts w:cs="Arial"/>
                <w:bCs/>
              </w:rPr>
              <w:t>Ability to work and communi</w:t>
            </w:r>
            <w:r>
              <w:rPr>
                <w:rFonts w:cs="Arial"/>
                <w:bCs/>
              </w:rPr>
              <w:t>cate with a broad range of people,</w:t>
            </w:r>
            <w:r w:rsidRPr="00D10A74">
              <w:rPr>
                <w:rFonts w:cs="Arial"/>
                <w:bCs/>
              </w:rPr>
              <w:t xml:space="preserve"> both internally and externally</w:t>
            </w:r>
            <w:r>
              <w:rPr>
                <w:rFonts w:cs="Arial"/>
                <w:bCs/>
              </w:rPr>
              <w:t>.</w:t>
            </w:r>
          </w:p>
          <w:p w14:paraId="6AD0F4A9" w14:textId="77777777" w:rsidR="00491961" w:rsidRPr="00003ECE" w:rsidRDefault="00003ECE" w:rsidP="00116635">
            <w:pPr>
              <w:pStyle w:val="MBullet1"/>
              <w:numPr>
                <w:ilvl w:val="0"/>
                <w:numId w:val="30"/>
              </w:numPr>
              <w:spacing w:before="0" w:line="360" w:lineRule="auto"/>
              <w:ind w:left="0" w:firstLine="0"/>
              <w:rPr>
                <w:rFonts w:cs="Arial"/>
                <w:bCs/>
              </w:rPr>
            </w:pPr>
            <w:r w:rsidRPr="00003ECE">
              <w:rPr>
                <w:rFonts w:cs="Arial"/>
                <w:bCs/>
              </w:rPr>
              <w:t>Strong skills in communication, administration and time management.</w:t>
            </w:r>
          </w:p>
          <w:p w14:paraId="6AD0F4AA" w14:textId="77777777" w:rsidR="00763B62" w:rsidRPr="00003ECE" w:rsidRDefault="00003ECE" w:rsidP="00116635">
            <w:pPr>
              <w:pStyle w:val="MBullet1"/>
              <w:numPr>
                <w:ilvl w:val="0"/>
                <w:numId w:val="30"/>
              </w:numPr>
              <w:spacing w:before="0" w:line="360" w:lineRule="auto"/>
              <w:ind w:left="0" w:firstLine="0"/>
              <w:rPr>
                <w:rFonts w:cs="Arial"/>
                <w:bCs/>
              </w:rPr>
            </w:pPr>
            <w:r w:rsidRPr="00003ECE">
              <w:rPr>
                <w:rFonts w:cs="Arial"/>
                <w:bCs/>
              </w:rPr>
              <w:t>Knowledge of principles and processes for providing customer services. This includes customer needs assessment, meeting quality standards for services, and evaluation of customer satisfaction.</w:t>
            </w:r>
          </w:p>
          <w:p w14:paraId="6AD0F4AB" w14:textId="77777777" w:rsidR="003A41F4" w:rsidRPr="0089499F" w:rsidRDefault="003A41F4" w:rsidP="00116635">
            <w:pPr>
              <w:shd w:val="clear" w:color="auto" w:fill="FFFFFF"/>
              <w:spacing w:before="120" w:after="90" w:line="276" w:lineRule="auto"/>
              <w:rPr>
                <w:b/>
              </w:rPr>
            </w:pPr>
            <w:r w:rsidRPr="0089499F">
              <w:rPr>
                <w:b/>
              </w:rPr>
              <w:t>Experience</w:t>
            </w:r>
          </w:p>
          <w:p w14:paraId="6AD0F4AC" w14:textId="7A703FF8" w:rsidR="00003ECE" w:rsidRPr="00D10A74" w:rsidRDefault="00220A85" w:rsidP="00116635">
            <w:pPr>
              <w:pStyle w:val="MBullet1"/>
              <w:numPr>
                <w:ilvl w:val="0"/>
                <w:numId w:val="17"/>
              </w:numPr>
              <w:ind w:left="0" w:firstLine="0"/>
            </w:pPr>
            <w:r>
              <w:t>1-2</w:t>
            </w:r>
            <w:r w:rsidR="00003ECE" w:rsidRPr="00D10A74">
              <w:t xml:space="preserve"> years</w:t>
            </w:r>
            <w:r w:rsidR="003B40E8">
              <w:t>’</w:t>
            </w:r>
            <w:r w:rsidR="00003ECE" w:rsidRPr="00D10A74">
              <w:t xml:space="preserve"> experience in a sales </w:t>
            </w:r>
            <w:r w:rsidR="00003ECE">
              <w:t xml:space="preserve">or customer service </w:t>
            </w:r>
            <w:r w:rsidR="00003ECE" w:rsidRPr="00D10A74">
              <w:t>role, within an industrial environment.</w:t>
            </w:r>
          </w:p>
          <w:p w14:paraId="6AD0F4AD" w14:textId="77777777" w:rsidR="00EA036A" w:rsidRPr="004A2C5A" w:rsidRDefault="00003ECE" w:rsidP="00116635">
            <w:pPr>
              <w:pStyle w:val="MBullet1"/>
              <w:numPr>
                <w:ilvl w:val="0"/>
                <w:numId w:val="17"/>
              </w:numPr>
              <w:ind w:left="0" w:firstLine="0"/>
              <w:rPr>
                <w:u w:val="single"/>
              </w:rPr>
            </w:pPr>
            <w:r>
              <w:t>Proven experience in working with client database systems and MS Office applications.</w:t>
            </w:r>
          </w:p>
        </w:tc>
      </w:tr>
    </w:tbl>
    <w:p w14:paraId="6AD0F4AF" w14:textId="77777777" w:rsidR="00BA4DAF" w:rsidRPr="00AF58DD" w:rsidRDefault="00BA4DAF" w:rsidP="00116635">
      <w:pPr>
        <w:pStyle w:val="Heading1"/>
        <w:numPr>
          <w:ilvl w:val="0"/>
          <w:numId w:val="0"/>
        </w:numPr>
        <w:pBdr>
          <w:top w:val="single" w:sz="24" w:space="1" w:color="auto"/>
        </w:pBdr>
        <w:spacing w:before="240"/>
        <w:ind w:right="-136"/>
        <w:rPr>
          <w:color w:val="800000"/>
        </w:rPr>
      </w:pPr>
      <w:r w:rsidRPr="00AF58DD">
        <w:rPr>
          <w:color w:val="800000"/>
        </w:rPr>
        <w:t>Key Performance Indicators</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BA4DAF" w14:paraId="6AD0F4B5" w14:textId="77777777" w:rsidTr="00AF58DD">
        <w:trPr>
          <w:cantSplit/>
        </w:trPr>
        <w:tc>
          <w:tcPr>
            <w:tcW w:w="5000" w:type="pct"/>
            <w:vAlign w:val="center"/>
          </w:tcPr>
          <w:p w14:paraId="6D7CCC1E" w14:textId="5C4A4B7B" w:rsidR="0019509C" w:rsidRDefault="0019509C" w:rsidP="0019509C">
            <w:pPr>
              <w:pStyle w:val="MBullet1"/>
              <w:numPr>
                <w:ilvl w:val="0"/>
                <w:numId w:val="32"/>
              </w:numPr>
            </w:pPr>
            <w:r>
              <w:t xml:space="preserve">Behaviours are aligned to Winson’s stated Values and Behaviours </w:t>
            </w:r>
          </w:p>
          <w:p w14:paraId="6AD0F4B0" w14:textId="5F6980BD" w:rsidR="00D56599" w:rsidRDefault="00220A85" w:rsidP="00116635">
            <w:pPr>
              <w:pStyle w:val="MBullet1"/>
              <w:numPr>
                <w:ilvl w:val="0"/>
                <w:numId w:val="32"/>
              </w:numPr>
              <w:ind w:left="0" w:firstLine="0"/>
            </w:pPr>
            <w:r>
              <w:t xml:space="preserve">Conduct </w:t>
            </w:r>
            <w:r w:rsidR="00722A9B">
              <w:t>25</w:t>
            </w:r>
            <w:r w:rsidR="00D56599" w:rsidRPr="00D56599">
              <w:t xml:space="preserve"> outbound telephone meetin</w:t>
            </w:r>
            <w:r>
              <w:t>gs with customers each week</w:t>
            </w:r>
            <w:r w:rsidR="00781F03">
              <w:t>.</w:t>
            </w:r>
          </w:p>
          <w:p w14:paraId="6AD0F4B1" w14:textId="3EA3B361" w:rsidR="00CF54BF" w:rsidRDefault="00CF54BF" w:rsidP="00116635">
            <w:pPr>
              <w:pStyle w:val="MBullet1"/>
              <w:numPr>
                <w:ilvl w:val="0"/>
                <w:numId w:val="32"/>
              </w:numPr>
              <w:ind w:left="0" w:firstLine="0"/>
            </w:pPr>
            <w:r>
              <w:t>Ensure Au</w:t>
            </w:r>
            <w:r w:rsidR="00087285">
              <w:t>x In time on insignia phones hits standard</w:t>
            </w:r>
            <w:r w:rsidR="00781F03">
              <w:t>.</w:t>
            </w:r>
          </w:p>
          <w:p w14:paraId="6AD0F4B2" w14:textId="3C025F3C" w:rsidR="00737AD6" w:rsidRPr="00D56599" w:rsidRDefault="00737AD6" w:rsidP="00116635">
            <w:pPr>
              <w:pStyle w:val="MBullet1"/>
              <w:numPr>
                <w:ilvl w:val="0"/>
                <w:numId w:val="32"/>
              </w:numPr>
              <w:ind w:left="0" w:firstLine="0"/>
            </w:pPr>
            <w:r>
              <w:t xml:space="preserve">Completion of call lists as distributed by </w:t>
            </w:r>
            <w:r w:rsidR="008C6BE1">
              <w:t>Customer Care</w:t>
            </w:r>
            <w:r w:rsidR="00782FEB">
              <w:t xml:space="preserve"> Manager</w:t>
            </w:r>
            <w:r w:rsidR="008C6BE1">
              <w:t xml:space="preserve"> / Head of Sales (Labels).</w:t>
            </w:r>
          </w:p>
          <w:p w14:paraId="6AD0F4B3" w14:textId="1A078297" w:rsidR="00E66789" w:rsidRDefault="00D56599" w:rsidP="00116635">
            <w:pPr>
              <w:pStyle w:val="MBullet1"/>
              <w:numPr>
                <w:ilvl w:val="0"/>
                <w:numId w:val="32"/>
              </w:numPr>
              <w:ind w:left="0" w:firstLine="0"/>
            </w:pPr>
            <w:r w:rsidRPr="00D56599">
              <w:t>Ensure special pricing arrangements</w:t>
            </w:r>
            <w:r w:rsidR="00737AD6">
              <w:t xml:space="preserve"> and quotations</w:t>
            </w:r>
            <w:r w:rsidRPr="00D56599">
              <w:t xml:space="preserve"> are correctly loaded into the system</w:t>
            </w:r>
            <w:r w:rsidR="00781F03">
              <w:t>.</w:t>
            </w:r>
            <w:r w:rsidRPr="00D56599">
              <w:t xml:space="preserve"> </w:t>
            </w:r>
            <w:r w:rsidR="00737AD6">
              <w:t xml:space="preserve">     </w:t>
            </w:r>
          </w:p>
          <w:p w14:paraId="6AD0F4B4" w14:textId="2D298DCF" w:rsidR="00737AD6" w:rsidRDefault="00003ECE" w:rsidP="00116635">
            <w:pPr>
              <w:pStyle w:val="MBullet1"/>
              <w:numPr>
                <w:ilvl w:val="0"/>
                <w:numId w:val="32"/>
              </w:numPr>
              <w:ind w:left="0" w:firstLine="0"/>
            </w:pPr>
            <w:r>
              <w:t>Maintain and update customer records in Navision with</w:t>
            </w:r>
            <w:r w:rsidR="00781F03">
              <w:t>in</w:t>
            </w:r>
            <w:r>
              <w:t xml:space="preserve"> </w:t>
            </w:r>
            <w:r w:rsidR="00737AD6">
              <w:t>24</w:t>
            </w:r>
            <w:r>
              <w:t xml:space="preserve"> hours.</w:t>
            </w:r>
          </w:p>
        </w:tc>
      </w:tr>
    </w:tbl>
    <w:p w14:paraId="279FCAF3" w14:textId="29C1EA03" w:rsidR="003B40E8" w:rsidRPr="00AF58DD" w:rsidRDefault="003B40E8" w:rsidP="00116635">
      <w:pPr>
        <w:pStyle w:val="Heading1"/>
        <w:numPr>
          <w:ilvl w:val="0"/>
          <w:numId w:val="0"/>
        </w:numPr>
        <w:pBdr>
          <w:top w:val="single" w:sz="24" w:space="1" w:color="auto"/>
        </w:pBdr>
        <w:spacing w:before="240"/>
        <w:ind w:right="-136"/>
        <w:rPr>
          <w:color w:val="800000"/>
        </w:rPr>
      </w:pPr>
      <w:r w:rsidRPr="00AF58DD">
        <w:rPr>
          <w:color w:val="800000"/>
        </w:rPr>
        <w:lastRenderedPageBreak/>
        <w:t>Qualifications</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3B40E8" w14:paraId="142E3B06" w14:textId="77777777" w:rsidTr="00EA5E7A">
        <w:trPr>
          <w:cantSplit/>
        </w:trPr>
        <w:tc>
          <w:tcPr>
            <w:tcW w:w="5000" w:type="pct"/>
            <w:vAlign w:val="center"/>
          </w:tcPr>
          <w:p w14:paraId="383995A2" w14:textId="70305F10" w:rsidR="003B40E8" w:rsidRDefault="003B40E8" w:rsidP="00116635">
            <w:pPr>
              <w:pStyle w:val="MBullet1"/>
              <w:numPr>
                <w:ilvl w:val="0"/>
                <w:numId w:val="21"/>
              </w:numPr>
              <w:ind w:left="0" w:firstLine="0"/>
            </w:pPr>
            <w:r>
              <w:t>None specific</w:t>
            </w:r>
          </w:p>
        </w:tc>
      </w:tr>
    </w:tbl>
    <w:p w14:paraId="4831E543" w14:textId="4C9B207B" w:rsidR="003B40E8" w:rsidRPr="003B40E8" w:rsidRDefault="00FA63BB" w:rsidP="00116635">
      <w:pPr>
        <w:pStyle w:val="Heading1"/>
        <w:numPr>
          <w:ilvl w:val="0"/>
          <w:numId w:val="0"/>
        </w:numPr>
        <w:pBdr>
          <w:top w:val="single" w:sz="24" w:space="1" w:color="auto"/>
        </w:pBdr>
        <w:spacing w:before="240"/>
        <w:ind w:right="-136"/>
        <w:rPr>
          <w:color w:val="800000"/>
        </w:rPr>
      </w:pPr>
      <w:r w:rsidRPr="00AF58DD">
        <w:rPr>
          <w:color w:val="800000"/>
        </w:rPr>
        <w:t>Mandatory Criteria</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815C96" w14:paraId="6AD0F4B8" w14:textId="77777777" w:rsidTr="00AF58DD">
        <w:trPr>
          <w:cantSplit/>
        </w:trPr>
        <w:tc>
          <w:tcPr>
            <w:tcW w:w="5000" w:type="pct"/>
            <w:vAlign w:val="center"/>
          </w:tcPr>
          <w:p w14:paraId="6AD0F4B7" w14:textId="77777777" w:rsidR="00815C96" w:rsidRDefault="00003ECE" w:rsidP="00116635">
            <w:pPr>
              <w:pStyle w:val="MBullet1"/>
              <w:numPr>
                <w:ilvl w:val="0"/>
                <w:numId w:val="21"/>
              </w:numPr>
              <w:ind w:left="0" w:firstLine="0"/>
            </w:pPr>
            <w:r>
              <w:t>Open C class vehicle license</w:t>
            </w:r>
          </w:p>
        </w:tc>
      </w:tr>
    </w:tbl>
    <w:p w14:paraId="6AD0F4B9" w14:textId="77777777" w:rsidR="003A41F4" w:rsidRPr="00AF58DD" w:rsidRDefault="00815C96" w:rsidP="00116635">
      <w:pPr>
        <w:pStyle w:val="Heading1"/>
        <w:numPr>
          <w:ilvl w:val="0"/>
          <w:numId w:val="0"/>
        </w:numPr>
        <w:pBdr>
          <w:top w:val="single" w:sz="24" w:space="1" w:color="auto"/>
        </w:pBdr>
        <w:spacing w:before="240"/>
        <w:ind w:right="-136"/>
        <w:rPr>
          <w:color w:val="800000"/>
        </w:rPr>
      </w:pPr>
      <w:r w:rsidRPr="00AF58DD">
        <w:rPr>
          <w:color w:val="800000"/>
        </w:rPr>
        <w:t>Specific Requirements of the Position</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3A41F4" w14:paraId="6AD0F4BC" w14:textId="77777777" w:rsidTr="00AF58DD">
        <w:trPr>
          <w:cantSplit/>
        </w:trPr>
        <w:tc>
          <w:tcPr>
            <w:tcW w:w="5000" w:type="pct"/>
            <w:vAlign w:val="center"/>
          </w:tcPr>
          <w:p w14:paraId="6AD0F4BA" w14:textId="77777777" w:rsidR="00003ECE" w:rsidRDefault="00003ECE" w:rsidP="00116635">
            <w:pPr>
              <w:pStyle w:val="MBullet1"/>
              <w:numPr>
                <w:ilvl w:val="0"/>
                <w:numId w:val="33"/>
              </w:numPr>
              <w:ind w:left="0" w:firstLine="0"/>
            </w:pPr>
            <w:r>
              <w:t xml:space="preserve">Availability to attend </w:t>
            </w:r>
            <w:r w:rsidR="00737AD6">
              <w:t>1</w:t>
            </w:r>
            <w:r>
              <w:t xml:space="preserve"> weekend conference per year</w:t>
            </w:r>
          </w:p>
          <w:p w14:paraId="6AD0F4BB" w14:textId="50082960" w:rsidR="00003ECE" w:rsidRDefault="00003ECE" w:rsidP="00781F03">
            <w:pPr>
              <w:pStyle w:val="MBullet1"/>
              <w:numPr>
                <w:ilvl w:val="0"/>
                <w:numId w:val="33"/>
              </w:numPr>
              <w:ind w:left="0" w:firstLine="0"/>
            </w:pPr>
            <w:r>
              <w:t xml:space="preserve">Availability to </w:t>
            </w:r>
            <w:r w:rsidR="00E30EED">
              <w:t xml:space="preserve">work before/after hours </w:t>
            </w:r>
            <w:r>
              <w:t xml:space="preserve">to accommodate external state/territory </w:t>
            </w:r>
            <w:r w:rsidR="00E30EED">
              <w:t>daylight savings and public holidays</w:t>
            </w:r>
            <w:r w:rsidR="00781F03">
              <w:t>, as required</w:t>
            </w:r>
            <w:r w:rsidR="00E30EED">
              <w:t>.</w:t>
            </w:r>
          </w:p>
        </w:tc>
      </w:tr>
    </w:tbl>
    <w:p w14:paraId="6AD0F4BD" w14:textId="77777777" w:rsidR="003A41F4" w:rsidRPr="00AF58DD" w:rsidRDefault="00007A3E" w:rsidP="00116635">
      <w:pPr>
        <w:pStyle w:val="Heading1"/>
        <w:numPr>
          <w:ilvl w:val="0"/>
          <w:numId w:val="0"/>
        </w:numPr>
        <w:pBdr>
          <w:top w:val="single" w:sz="24" w:space="1" w:color="auto"/>
        </w:pBdr>
        <w:spacing w:before="240"/>
        <w:ind w:right="-136"/>
        <w:rPr>
          <w:color w:val="800000"/>
        </w:rPr>
      </w:pPr>
      <w:r w:rsidRPr="00AF58DD">
        <w:rPr>
          <w:color w:val="800000"/>
        </w:rPr>
        <w:t>Key Stakeholders</w:t>
      </w:r>
    </w:p>
    <w:tbl>
      <w:tblPr>
        <w:tblW w:w="5000" w:type="pct"/>
        <w:tblBorders>
          <w:top w:val="single" w:sz="4" w:space="0" w:color="DBD600"/>
          <w:left w:val="single" w:sz="4" w:space="0" w:color="DBD600"/>
          <w:bottom w:val="single" w:sz="4" w:space="0" w:color="DBD600"/>
          <w:right w:val="single" w:sz="4" w:space="0" w:color="DBD600"/>
          <w:insideH w:val="single" w:sz="4" w:space="0" w:color="DBD600"/>
          <w:insideV w:val="single" w:sz="4" w:space="0" w:color="DBD600"/>
        </w:tblBorders>
        <w:shd w:val="clear" w:color="auto" w:fill="CCE0F3"/>
        <w:tblLook w:val="0000" w:firstRow="0" w:lastRow="0" w:firstColumn="0" w:lastColumn="0" w:noHBand="0" w:noVBand="0"/>
      </w:tblPr>
      <w:tblGrid>
        <w:gridCol w:w="9231"/>
      </w:tblGrid>
      <w:tr w:rsidR="003A41F4" w14:paraId="6AD0F4C7" w14:textId="77777777" w:rsidTr="00AF58DD">
        <w:tc>
          <w:tcPr>
            <w:tcW w:w="5000" w:type="pct"/>
            <w:vAlign w:val="center"/>
          </w:tcPr>
          <w:p w14:paraId="6AD0F4BE" w14:textId="77777777" w:rsidR="00CE0AF9" w:rsidRPr="00CE0AF9" w:rsidRDefault="00CE0AF9" w:rsidP="00116635">
            <w:pPr>
              <w:pStyle w:val="MBullet1"/>
              <w:numPr>
                <w:ilvl w:val="0"/>
                <w:numId w:val="0"/>
              </w:numPr>
              <w:spacing w:line="360" w:lineRule="auto"/>
              <w:rPr>
                <w:b/>
              </w:rPr>
            </w:pPr>
            <w:r w:rsidRPr="00CE0AF9">
              <w:rPr>
                <w:b/>
              </w:rPr>
              <w:t>Internal</w:t>
            </w:r>
          </w:p>
          <w:p w14:paraId="1BC80A67" w14:textId="7ABD4149" w:rsidR="002B4F68" w:rsidRDefault="008C6BE1" w:rsidP="00116635">
            <w:pPr>
              <w:pStyle w:val="MBullet1"/>
              <w:numPr>
                <w:ilvl w:val="0"/>
                <w:numId w:val="35"/>
              </w:numPr>
              <w:spacing w:before="0" w:line="360" w:lineRule="auto"/>
              <w:ind w:left="0" w:firstLine="0"/>
            </w:pPr>
            <w:r>
              <w:t>Customer Care Manager</w:t>
            </w:r>
          </w:p>
          <w:p w14:paraId="0ADF0D85" w14:textId="2A16638F" w:rsidR="008C6BE1" w:rsidRDefault="008C6BE1" w:rsidP="00116635">
            <w:pPr>
              <w:pStyle w:val="MBullet1"/>
              <w:numPr>
                <w:ilvl w:val="0"/>
                <w:numId w:val="35"/>
              </w:numPr>
              <w:spacing w:before="0" w:line="360" w:lineRule="auto"/>
              <w:ind w:left="0" w:firstLine="0"/>
            </w:pPr>
            <w:r>
              <w:t>Head of Sales (Labels)</w:t>
            </w:r>
          </w:p>
          <w:p w14:paraId="6AD0F4BF" w14:textId="064B8F60" w:rsidR="00CE0AF9" w:rsidRDefault="00CE0AF9" w:rsidP="00116635">
            <w:pPr>
              <w:pStyle w:val="MBullet1"/>
              <w:numPr>
                <w:ilvl w:val="0"/>
                <w:numId w:val="35"/>
              </w:numPr>
              <w:spacing w:before="0" w:line="360" w:lineRule="auto"/>
              <w:ind w:left="0" w:firstLine="0"/>
            </w:pPr>
            <w:r>
              <w:t>Account Management team</w:t>
            </w:r>
          </w:p>
          <w:p w14:paraId="6AD0F4C0" w14:textId="2CDB29CC" w:rsidR="00CE0AF9" w:rsidRDefault="006A2744" w:rsidP="00116635">
            <w:pPr>
              <w:pStyle w:val="MBullet1"/>
              <w:numPr>
                <w:ilvl w:val="0"/>
                <w:numId w:val="35"/>
              </w:numPr>
              <w:spacing w:before="0" w:line="360" w:lineRule="auto"/>
              <w:ind w:left="0" w:firstLine="0"/>
            </w:pPr>
            <w:r>
              <w:t>Customer Care</w:t>
            </w:r>
            <w:r w:rsidR="00CE0AF9">
              <w:t xml:space="preserve"> team</w:t>
            </w:r>
          </w:p>
          <w:p w14:paraId="6AD0F4C1" w14:textId="474D83DE" w:rsidR="00CE0AF9" w:rsidRDefault="002A2B6B" w:rsidP="00116635">
            <w:pPr>
              <w:pStyle w:val="MBullet1"/>
              <w:numPr>
                <w:ilvl w:val="0"/>
                <w:numId w:val="35"/>
              </w:numPr>
              <w:spacing w:before="0" w:line="360" w:lineRule="auto"/>
              <w:ind w:left="0" w:firstLine="0"/>
            </w:pPr>
            <w:r>
              <w:t>State/territory BDMs</w:t>
            </w:r>
          </w:p>
          <w:p w14:paraId="6AD0F4C2" w14:textId="77777777" w:rsidR="00CE0AF9" w:rsidRDefault="00CE0AF9" w:rsidP="00116635">
            <w:pPr>
              <w:pStyle w:val="MBullet1"/>
              <w:numPr>
                <w:ilvl w:val="0"/>
                <w:numId w:val="33"/>
              </w:numPr>
              <w:spacing w:before="0" w:line="360" w:lineRule="auto"/>
              <w:ind w:left="0" w:firstLine="0"/>
            </w:pPr>
            <w:r>
              <w:t>Management</w:t>
            </w:r>
          </w:p>
          <w:p w14:paraId="6AD0F4C3" w14:textId="77777777" w:rsidR="00CE0AF9" w:rsidRDefault="00CE0AF9" w:rsidP="00116635">
            <w:pPr>
              <w:pStyle w:val="MBullet1"/>
              <w:numPr>
                <w:ilvl w:val="0"/>
                <w:numId w:val="33"/>
              </w:numPr>
              <w:spacing w:before="0" w:line="360" w:lineRule="auto"/>
              <w:ind w:left="0" w:firstLine="0"/>
            </w:pPr>
            <w:r>
              <w:t>insignia staff</w:t>
            </w:r>
          </w:p>
          <w:p w14:paraId="6AD0F4C4" w14:textId="77777777" w:rsidR="00CE0AF9" w:rsidRPr="0089499F" w:rsidRDefault="00CE0AF9" w:rsidP="00116635">
            <w:pPr>
              <w:pStyle w:val="MBullet1"/>
              <w:numPr>
                <w:ilvl w:val="0"/>
                <w:numId w:val="0"/>
              </w:numPr>
              <w:spacing w:line="360" w:lineRule="auto"/>
            </w:pPr>
            <w:r>
              <w:rPr>
                <w:b/>
              </w:rPr>
              <w:t>External</w:t>
            </w:r>
            <w:r w:rsidRPr="0089499F">
              <w:t xml:space="preserve"> </w:t>
            </w:r>
          </w:p>
          <w:p w14:paraId="6AD0F4C5" w14:textId="77777777" w:rsidR="00CE0AF9" w:rsidRDefault="00CE0AF9" w:rsidP="00116635">
            <w:pPr>
              <w:pStyle w:val="MBullet1"/>
              <w:numPr>
                <w:ilvl w:val="0"/>
                <w:numId w:val="23"/>
              </w:numPr>
              <w:spacing w:before="0" w:line="360" w:lineRule="auto"/>
              <w:ind w:left="0" w:firstLine="0"/>
            </w:pPr>
            <w:r>
              <w:t>Customers</w:t>
            </w:r>
          </w:p>
          <w:p w14:paraId="6AD0F4C6" w14:textId="77777777" w:rsidR="00DA2A4E" w:rsidRPr="00CE0AF9" w:rsidRDefault="00CE0AF9" w:rsidP="00116635">
            <w:pPr>
              <w:pStyle w:val="MBullet1"/>
              <w:numPr>
                <w:ilvl w:val="0"/>
                <w:numId w:val="23"/>
              </w:numPr>
              <w:spacing w:before="0" w:line="360" w:lineRule="auto"/>
              <w:ind w:left="0" w:firstLine="0"/>
            </w:pPr>
            <w:r>
              <w:t>Suppliers</w:t>
            </w:r>
          </w:p>
        </w:tc>
      </w:tr>
    </w:tbl>
    <w:p w14:paraId="6AD0F4C8" w14:textId="77777777" w:rsidR="00952170" w:rsidRPr="00AF58DD" w:rsidRDefault="003A41F4" w:rsidP="00116635">
      <w:pPr>
        <w:pStyle w:val="Heading1"/>
        <w:numPr>
          <w:ilvl w:val="0"/>
          <w:numId w:val="0"/>
        </w:numPr>
        <w:pBdr>
          <w:top w:val="single" w:sz="24" w:space="1" w:color="auto"/>
        </w:pBdr>
        <w:spacing w:before="240"/>
        <w:ind w:right="-136"/>
        <w:rPr>
          <w:color w:val="800000"/>
        </w:rPr>
      </w:pPr>
      <w:r w:rsidRPr="00AF58DD">
        <w:rPr>
          <w:color w:val="800000"/>
        </w:rPr>
        <w:t>Authorisation</w:t>
      </w:r>
    </w:p>
    <w:p w14:paraId="6AD0F4C9" w14:textId="77777777" w:rsidR="003A41F4" w:rsidRPr="00952170" w:rsidRDefault="003A41F4" w:rsidP="00116635">
      <w:pPr>
        <w:pStyle w:val="Heading1"/>
        <w:numPr>
          <w:ilvl w:val="0"/>
          <w:numId w:val="0"/>
        </w:numPr>
        <w:pBdr>
          <w:top w:val="single" w:sz="24" w:space="1" w:color="auto"/>
        </w:pBdr>
        <w:spacing w:before="240"/>
        <w:ind w:right="-136"/>
        <w:rPr>
          <w:rFonts w:ascii="Arial" w:hAnsi="Arial"/>
          <w:color w:val="auto"/>
          <w:sz w:val="20"/>
          <w:szCs w:val="20"/>
        </w:rPr>
      </w:pPr>
      <w:r w:rsidRPr="00952170">
        <w:rPr>
          <w:rFonts w:ascii="Arial" w:hAnsi="Arial"/>
          <w:b w:val="0"/>
          <w:color w:val="auto"/>
          <w:sz w:val="20"/>
          <w:szCs w:val="20"/>
        </w:rPr>
        <w:t>Please sign to confirm that this Position Description has been discussed by both parties</w:t>
      </w:r>
      <w:r w:rsidRPr="00952170">
        <w:rPr>
          <w:rFonts w:ascii="Arial" w:hAnsi="Arial"/>
          <w:color w:val="auto"/>
          <w:sz w:val="20"/>
          <w:szCs w:val="20"/>
        </w:rPr>
        <w:t>.</w:t>
      </w:r>
    </w:p>
    <w:tbl>
      <w:tblPr>
        <w:tblW w:w="5000" w:type="pct"/>
        <w:tblLook w:val="0000" w:firstRow="0" w:lastRow="0" w:firstColumn="0" w:lastColumn="0" w:noHBand="0" w:noVBand="0"/>
      </w:tblPr>
      <w:tblGrid>
        <w:gridCol w:w="2919"/>
        <w:gridCol w:w="3303"/>
        <w:gridCol w:w="712"/>
        <w:gridCol w:w="2307"/>
      </w:tblGrid>
      <w:tr w:rsidR="003A41F4" w14:paraId="6AD0F4CE" w14:textId="77777777" w:rsidTr="00571314">
        <w:tc>
          <w:tcPr>
            <w:tcW w:w="1580" w:type="pct"/>
            <w:vAlign w:val="bottom"/>
          </w:tcPr>
          <w:p w14:paraId="6AD0F4CA" w14:textId="77777777" w:rsidR="003A41F4" w:rsidRDefault="003A41F4" w:rsidP="00116635">
            <w:pPr>
              <w:pStyle w:val="MTable"/>
            </w:pPr>
            <w:r>
              <w:t>Employee Name &amp; Signature</w:t>
            </w:r>
          </w:p>
        </w:tc>
        <w:tc>
          <w:tcPr>
            <w:tcW w:w="1787" w:type="pct"/>
            <w:tcBorders>
              <w:bottom w:val="single" w:sz="4" w:space="0" w:color="auto"/>
            </w:tcBorders>
          </w:tcPr>
          <w:p w14:paraId="6AD0F4CB" w14:textId="77777777" w:rsidR="003A41F4" w:rsidRPr="00952170" w:rsidRDefault="003A41F4" w:rsidP="00116635"/>
        </w:tc>
        <w:tc>
          <w:tcPr>
            <w:tcW w:w="385" w:type="pct"/>
            <w:vAlign w:val="bottom"/>
          </w:tcPr>
          <w:p w14:paraId="6AD0F4CC" w14:textId="77777777" w:rsidR="003A41F4" w:rsidRDefault="003A41F4" w:rsidP="00116635">
            <w:pPr>
              <w:pStyle w:val="MTable"/>
            </w:pPr>
            <w:r>
              <w:t>Date</w:t>
            </w:r>
          </w:p>
        </w:tc>
        <w:tc>
          <w:tcPr>
            <w:tcW w:w="1249" w:type="pct"/>
            <w:tcBorders>
              <w:bottom w:val="single" w:sz="4" w:space="0" w:color="auto"/>
            </w:tcBorders>
          </w:tcPr>
          <w:p w14:paraId="6AD0F4CD" w14:textId="77777777" w:rsidR="003A41F4" w:rsidRDefault="003A41F4" w:rsidP="00116635">
            <w:pPr>
              <w:pStyle w:val="MTable"/>
            </w:pPr>
          </w:p>
        </w:tc>
      </w:tr>
      <w:tr w:rsidR="003A41F4" w14:paraId="6AD0F4D3" w14:textId="77777777" w:rsidTr="00571314">
        <w:trPr>
          <w:trHeight w:val="385"/>
        </w:trPr>
        <w:tc>
          <w:tcPr>
            <w:tcW w:w="1580" w:type="pct"/>
            <w:vAlign w:val="bottom"/>
          </w:tcPr>
          <w:p w14:paraId="6AD0F4CF" w14:textId="77777777" w:rsidR="003A41F4" w:rsidRPr="00952170" w:rsidRDefault="003A41F4" w:rsidP="00116635">
            <w:pPr>
              <w:pStyle w:val="MTable"/>
            </w:pPr>
            <w:r>
              <w:t>Manager Name &amp; Signature</w:t>
            </w:r>
          </w:p>
        </w:tc>
        <w:tc>
          <w:tcPr>
            <w:tcW w:w="1787" w:type="pct"/>
            <w:tcBorders>
              <w:top w:val="single" w:sz="4" w:space="0" w:color="auto"/>
              <w:bottom w:val="single" w:sz="4" w:space="0" w:color="auto"/>
            </w:tcBorders>
          </w:tcPr>
          <w:p w14:paraId="6AD0F4D0" w14:textId="77777777" w:rsidR="003A41F4" w:rsidRDefault="003A41F4" w:rsidP="00116635">
            <w:pPr>
              <w:pStyle w:val="MTable"/>
            </w:pPr>
          </w:p>
        </w:tc>
        <w:tc>
          <w:tcPr>
            <w:tcW w:w="385" w:type="pct"/>
            <w:vAlign w:val="bottom"/>
          </w:tcPr>
          <w:p w14:paraId="6AD0F4D1" w14:textId="77777777" w:rsidR="003A41F4" w:rsidRDefault="003A41F4" w:rsidP="00116635">
            <w:pPr>
              <w:pStyle w:val="MTable"/>
            </w:pPr>
            <w:r>
              <w:t>Date</w:t>
            </w:r>
          </w:p>
        </w:tc>
        <w:tc>
          <w:tcPr>
            <w:tcW w:w="1249" w:type="pct"/>
            <w:tcBorders>
              <w:top w:val="single" w:sz="4" w:space="0" w:color="auto"/>
              <w:bottom w:val="single" w:sz="4" w:space="0" w:color="auto"/>
            </w:tcBorders>
          </w:tcPr>
          <w:p w14:paraId="6AD0F4D2" w14:textId="77777777" w:rsidR="003A41F4" w:rsidRDefault="003A41F4" w:rsidP="00116635">
            <w:pPr>
              <w:pStyle w:val="MTable"/>
            </w:pPr>
          </w:p>
        </w:tc>
      </w:tr>
    </w:tbl>
    <w:p w14:paraId="68CCCC6F" w14:textId="77777777" w:rsidR="0031338B" w:rsidRDefault="0031338B" w:rsidP="00116635">
      <w:pPr>
        <w:pStyle w:val="MBullet1"/>
        <w:numPr>
          <w:ilvl w:val="0"/>
          <w:numId w:val="0"/>
        </w:numPr>
      </w:pPr>
    </w:p>
    <w:tbl>
      <w:tblPr>
        <w:tblStyle w:val="TableGrid"/>
        <w:tblW w:w="0" w:type="auto"/>
        <w:tblBorders>
          <w:top w:val="single" w:sz="4" w:space="0" w:color="D1CC00"/>
          <w:left w:val="single" w:sz="4" w:space="0" w:color="D1CC00"/>
          <w:bottom w:val="single" w:sz="4" w:space="0" w:color="D1CC00"/>
          <w:right w:val="single" w:sz="4" w:space="0" w:color="D1CC00"/>
          <w:insideH w:val="single" w:sz="4" w:space="0" w:color="D1CC00"/>
          <w:insideV w:val="single" w:sz="4" w:space="0" w:color="D1CC00"/>
        </w:tblBorders>
        <w:tblLook w:val="01E0" w:firstRow="1" w:lastRow="1" w:firstColumn="1" w:lastColumn="1" w:noHBand="0" w:noVBand="0"/>
      </w:tblPr>
      <w:tblGrid>
        <w:gridCol w:w="1527"/>
        <w:gridCol w:w="1870"/>
        <w:gridCol w:w="5834"/>
      </w:tblGrid>
      <w:tr w:rsidR="00120C7D" w14:paraId="6AD0F4FE" w14:textId="77777777" w:rsidTr="00BE0262">
        <w:tc>
          <w:tcPr>
            <w:tcW w:w="1527" w:type="dxa"/>
          </w:tcPr>
          <w:p w14:paraId="6AD0F4FB" w14:textId="77777777" w:rsidR="00120C7D" w:rsidRPr="00120C7D" w:rsidRDefault="00120C7D" w:rsidP="00116635">
            <w:pPr>
              <w:pStyle w:val="MBullet1"/>
              <w:numPr>
                <w:ilvl w:val="0"/>
                <w:numId w:val="0"/>
              </w:numPr>
              <w:rPr>
                <w:b/>
              </w:rPr>
            </w:pPr>
            <w:r w:rsidRPr="00120C7D">
              <w:rPr>
                <w:b/>
              </w:rPr>
              <w:t>Date</w:t>
            </w:r>
          </w:p>
        </w:tc>
        <w:tc>
          <w:tcPr>
            <w:tcW w:w="1870" w:type="dxa"/>
          </w:tcPr>
          <w:p w14:paraId="6AD0F4FC" w14:textId="77777777" w:rsidR="00120C7D" w:rsidRPr="00120C7D" w:rsidRDefault="00120C7D" w:rsidP="00116635">
            <w:pPr>
              <w:pStyle w:val="MBullet1"/>
              <w:numPr>
                <w:ilvl w:val="0"/>
                <w:numId w:val="0"/>
              </w:numPr>
              <w:rPr>
                <w:b/>
              </w:rPr>
            </w:pPr>
            <w:r w:rsidRPr="00120C7D">
              <w:rPr>
                <w:b/>
              </w:rPr>
              <w:t>Reviewed By</w:t>
            </w:r>
          </w:p>
        </w:tc>
        <w:tc>
          <w:tcPr>
            <w:tcW w:w="5834" w:type="dxa"/>
          </w:tcPr>
          <w:p w14:paraId="6AD0F4FD" w14:textId="77777777" w:rsidR="00120C7D" w:rsidRPr="00120C7D" w:rsidRDefault="00120C7D" w:rsidP="00116635">
            <w:pPr>
              <w:pStyle w:val="MBullet1"/>
              <w:numPr>
                <w:ilvl w:val="0"/>
                <w:numId w:val="0"/>
              </w:numPr>
              <w:rPr>
                <w:b/>
              </w:rPr>
            </w:pPr>
            <w:r w:rsidRPr="00120C7D">
              <w:rPr>
                <w:b/>
              </w:rPr>
              <w:t>Comment</w:t>
            </w:r>
          </w:p>
        </w:tc>
      </w:tr>
      <w:tr w:rsidR="00120C7D" w14:paraId="6AD0F502" w14:textId="77777777" w:rsidTr="00BE0262">
        <w:tc>
          <w:tcPr>
            <w:tcW w:w="1527" w:type="dxa"/>
          </w:tcPr>
          <w:p w14:paraId="6AD0F4FF" w14:textId="77777777" w:rsidR="00120C7D" w:rsidRDefault="00E35C20" w:rsidP="00116635">
            <w:pPr>
              <w:pStyle w:val="MBullet1"/>
              <w:numPr>
                <w:ilvl w:val="0"/>
                <w:numId w:val="0"/>
              </w:numPr>
            </w:pPr>
            <w:r>
              <w:t>10/11/09</w:t>
            </w:r>
          </w:p>
        </w:tc>
        <w:tc>
          <w:tcPr>
            <w:tcW w:w="1870" w:type="dxa"/>
          </w:tcPr>
          <w:p w14:paraId="6AD0F500" w14:textId="77777777" w:rsidR="00120C7D" w:rsidRDefault="00E35C20" w:rsidP="00116635">
            <w:pPr>
              <w:pStyle w:val="MBullet1"/>
              <w:numPr>
                <w:ilvl w:val="0"/>
                <w:numId w:val="0"/>
              </w:numPr>
            </w:pPr>
            <w:r>
              <w:t>S Young</w:t>
            </w:r>
          </w:p>
        </w:tc>
        <w:tc>
          <w:tcPr>
            <w:tcW w:w="5834" w:type="dxa"/>
          </w:tcPr>
          <w:p w14:paraId="6AD0F501" w14:textId="77777777" w:rsidR="00120C7D" w:rsidRDefault="00334417" w:rsidP="00116635">
            <w:pPr>
              <w:pStyle w:val="MBullet1"/>
              <w:numPr>
                <w:ilvl w:val="0"/>
                <w:numId w:val="0"/>
              </w:numPr>
            </w:pPr>
            <w:r>
              <w:t xml:space="preserve">New </w:t>
            </w:r>
            <w:r w:rsidR="00BD5E24">
              <w:t>Position Description</w:t>
            </w:r>
          </w:p>
        </w:tc>
      </w:tr>
      <w:tr w:rsidR="0083229E" w14:paraId="73FCACEA" w14:textId="77777777" w:rsidTr="00BE0262">
        <w:tc>
          <w:tcPr>
            <w:tcW w:w="1527" w:type="dxa"/>
          </w:tcPr>
          <w:p w14:paraId="7CB20B9F" w14:textId="21D404A0" w:rsidR="0083229E" w:rsidRDefault="0083229E" w:rsidP="00116635">
            <w:pPr>
              <w:pStyle w:val="MBullet1"/>
              <w:numPr>
                <w:ilvl w:val="0"/>
                <w:numId w:val="0"/>
              </w:numPr>
            </w:pPr>
            <w:r>
              <w:t>05/08/14</w:t>
            </w:r>
          </w:p>
        </w:tc>
        <w:tc>
          <w:tcPr>
            <w:tcW w:w="1870" w:type="dxa"/>
          </w:tcPr>
          <w:p w14:paraId="5574BC2F" w14:textId="5DC234C8" w:rsidR="0083229E" w:rsidRDefault="0083229E" w:rsidP="00116635">
            <w:pPr>
              <w:pStyle w:val="MBullet1"/>
              <w:numPr>
                <w:ilvl w:val="0"/>
                <w:numId w:val="0"/>
              </w:numPr>
            </w:pPr>
            <w:r>
              <w:t>A McPherson</w:t>
            </w:r>
          </w:p>
        </w:tc>
        <w:tc>
          <w:tcPr>
            <w:tcW w:w="5834" w:type="dxa"/>
          </w:tcPr>
          <w:p w14:paraId="7A6446CA" w14:textId="7E6FCD02" w:rsidR="0083229E" w:rsidRDefault="0083229E" w:rsidP="00116635">
            <w:pPr>
              <w:pStyle w:val="MBullet1"/>
              <w:numPr>
                <w:ilvl w:val="0"/>
                <w:numId w:val="0"/>
              </w:numPr>
            </w:pPr>
            <w:r>
              <w:t>PD updated to report to Customer Service Manager.</w:t>
            </w:r>
          </w:p>
        </w:tc>
      </w:tr>
      <w:tr w:rsidR="003B40E8" w14:paraId="62858962" w14:textId="77777777" w:rsidTr="00BE0262">
        <w:tc>
          <w:tcPr>
            <w:tcW w:w="1527" w:type="dxa"/>
          </w:tcPr>
          <w:p w14:paraId="6B6262DF" w14:textId="37F4503D" w:rsidR="003B40E8" w:rsidRDefault="003B40E8" w:rsidP="00116635">
            <w:pPr>
              <w:pStyle w:val="MBullet1"/>
              <w:numPr>
                <w:ilvl w:val="0"/>
                <w:numId w:val="0"/>
              </w:numPr>
            </w:pPr>
            <w:r>
              <w:t>07/05/15</w:t>
            </w:r>
          </w:p>
        </w:tc>
        <w:tc>
          <w:tcPr>
            <w:tcW w:w="1870" w:type="dxa"/>
          </w:tcPr>
          <w:p w14:paraId="38780032" w14:textId="32B7139F" w:rsidR="003B40E8" w:rsidRDefault="003B40E8" w:rsidP="00116635">
            <w:pPr>
              <w:pStyle w:val="MBullet1"/>
              <w:numPr>
                <w:ilvl w:val="0"/>
                <w:numId w:val="0"/>
              </w:numPr>
            </w:pPr>
            <w:r>
              <w:t>R Watson</w:t>
            </w:r>
          </w:p>
        </w:tc>
        <w:tc>
          <w:tcPr>
            <w:tcW w:w="5834" w:type="dxa"/>
          </w:tcPr>
          <w:p w14:paraId="6EAC4951" w14:textId="0D8590AD" w:rsidR="003B40E8" w:rsidRDefault="003B40E8" w:rsidP="00116635">
            <w:pPr>
              <w:pStyle w:val="MBullet1"/>
              <w:numPr>
                <w:ilvl w:val="0"/>
                <w:numId w:val="0"/>
              </w:numPr>
            </w:pPr>
            <w:r>
              <w:t>Updated format, content and removed org chart.</w:t>
            </w:r>
          </w:p>
        </w:tc>
      </w:tr>
      <w:tr w:rsidR="001C36DB" w14:paraId="7CFB5A45" w14:textId="77777777" w:rsidTr="00BE0262">
        <w:tc>
          <w:tcPr>
            <w:tcW w:w="1527" w:type="dxa"/>
          </w:tcPr>
          <w:p w14:paraId="4A8954F5" w14:textId="273E2D16" w:rsidR="001C36DB" w:rsidRDefault="002F735A" w:rsidP="00116635">
            <w:pPr>
              <w:pStyle w:val="MBullet1"/>
              <w:numPr>
                <w:ilvl w:val="0"/>
                <w:numId w:val="0"/>
              </w:numPr>
            </w:pPr>
            <w:r>
              <w:lastRenderedPageBreak/>
              <w:t>21/10/</w:t>
            </w:r>
            <w:r w:rsidR="001C36DB">
              <w:t>16</w:t>
            </w:r>
          </w:p>
        </w:tc>
        <w:tc>
          <w:tcPr>
            <w:tcW w:w="1870" w:type="dxa"/>
          </w:tcPr>
          <w:p w14:paraId="118D240E" w14:textId="48CB40DF" w:rsidR="001C36DB" w:rsidRDefault="001C36DB" w:rsidP="00116635">
            <w:pPr>
              <w:pStyle w:val="MBullet1"/>
              <w:numPr>
                <w:ilvl w:val="0"/>
                <w:numId w:val="0"/>
              </w:numPr>
            </w:pPr>
            <w:r>
              <w:t>M Mooyman</w:t>
            </w:r>
            <w:r w:rsidR="00BE0262">
              <w:t xml:space="preserve"> and          S McCalman</w:t>
            </w:r>
          </w:p>
        </w:tc>
        <w:tc>
          <w:tcPr>
            <w:tcW w:w="5834" w:type="dxa"/>
          </w:tcPr>
          <w:p w14:paraId="6EACF9E3" w14:textId="3BAC9B4A" w:rsidR="001C36DB" w:rsidRDefault="001C36DB" w:rsidP="00116635">
            <w:pPr>
              <w:pStyle w:val="MBullet1"/>
              <w:numPr>
                <w:ilvl w:val="0"/>
                <w:numId w:val="0"/>
              </w:numPr>
            </w:pPr>
            <w:r>
              <w:t xml:space="preserve">Updated to include new </w:t>
            </w:r>
            <w:r w:rsidR="00BE0262">
              <w:t>reporting line, position</w:t>
            </w:r>
            <w:r>
              <w:t xml:space="preserve"> title</w:t>
            </w:r>
            <w:r w:rsidR="00BE0262">
              <w:t xml:space="preserve"> and changes to departments in line with structural review. </w:t>
            </w:r>
          </w:p>
        </w:tc>
      </w:tr>
      <w:tr w:rsidR="0019509C" w14:paraId="4E846F93" w14:textId="77777777" w:rsidTr="00BE0262">
        <w:tc>
          <w:tcPr>
            <w:tcW w:w="1527" w:type="dxa"/>
          </w:tcPr>
          <w:p w14:paraId="0EB2224F" w14:textId="7C5BFD9A" w:rsidR="0019509C" w:rsidRDefault="0019509C" w:rsidP="00116635">
            <w:pPr>
              <w:pStyle w:val="MBullet1"/>
              <w:numPr>
                <w:ilvl w:val="0"/>
                <w:numId w:val="0"/>
              </w:numPr>
            </w:pPr>
            <w:r>
              <w:t>20/02/17</w:t>
            </w:r>
          </w:p>
        </w:tc>
        <w:tc>
          <w:tcPr>
            <w:tcW w:w="1870" w:type="dxa"/>
          </w:tcPr>
          <w:p w14:paraId="62DAD796" w14:textId="06D71477" w:rsidR="0019509C" w:rsidRDefault="0019509C" w:rsidP="00116635">
            <w:pPr>
              <w:pStyle w:val="MBullet1"/>
              <w:numPr>
                <w:ilvl w:val="0"/>
                <w:numId w:val="0"/>
              </w:numPr>
            </w:pPr>
            <w:r>
              <w:t>S McCalman</w:t>
            </w:r>
          </w:p>
        </w:tc>
        <w:tc>
          <w:tcPr>
            <w:tcW w:w="5834" w:type="dxa"/>
          </w:tcPr>
          <w:p w14:paraId="008D79C0" w14:textId="0F0C7480" w:rsidR="0019509C" w:rsidRDefault="0019509C" w:rsidP="00116635">
            <w:pPr>
              <w:pStyle w:val="MBullet1"/>
              <w:numPr>
                <w:ilvl w:val="0"/>
                <w:numId w:val="0"/>
              </w:numPr>
            </w:pPr>
            <w:r>
              <w:t>Updated to include Values and Behaviours;</w:t>
            </w:r>
            <w:r w:rsidR="00D402AB">
              <w:t xml:space="preserve"> added Melbourne to</w:t>
            </w:r>
            <w:r>
              <w:t xml:space="preserve"> Location. </w:t>
            </w:r>
          </w:p>
        </w:tc>
      </w:tr>
      <w:tr w:rsidR="0098322F" w14:paraId="740452A2" w14:textId="77777777" w:rsidTr="00BE0262">
        <w:tc>
          <w:tcPr>
            <w:tcW w:w="1527" w:type="dxa"/>
          </w:tcPr>
          <w:p w14:paraId="61C9B446" w14:textId="6D5BDD18" w:rsidR="0098322F" w:rsidRDefault="0098322F" w:rsidP="00116635">
            <w:pPr>
              <w:pStyle w:val="MBullet1"/>
              <w:numPr>
                <w:ilvl w:val="0"/>
                <w:numId w:val="0"/>
              </w:numPr>
            </w:pPr>
            <w:r>
              <w:t>22/03/18</w:t>
            </w:r>
          </w:p>
        </w:tc>
        <w:tc>
          <w:tcPr>
            <w:tcW w:w="1870" w:type="dxa"/>
          </w:tcPr>
          <w:p w14:paraId="1215CAA2" w14:textId="74576BBF" w:rsidR="0098322F" w:rsidRDefault="0098322F" w:rsidP="00116635">
            <w:pPr>
              <w:pStyle w:val="MBullet1"/>
              <w:numPr>
                <w:ilvl w:val="0"/>
                <w:numId w:val="0"/>
              </w:numPr>
            </w:pPr>
            <w:r>
              <w:t>S McCalman</w:t>
            </w:r>
          </w:p>
        </w:tc>
        <w:tc>
          <w:tcPr>
            <w:tcW w:w="5834" w:type="dxa"/>
          </w:tcPr>
          <w:p w14:paraId="690B5D39" w14:textId="1AD061A3" w:rsidR="0098322F" w:rsidRDefault="0098322F" w:rsidP="00116635">
            <w:pPr>
              <w:pStyle w:val="MBullet1"/>
              <w:numPr>
                <w:ilvl w:val="0"/>
                <w:numId w:val="0"/>
              </w:numPr>
            </w:pPr>
            <w:r>
              <w:t>Updated reporting manager</w:t>
            </w:r>
            <w:r w:rsidR="001C6078">
              <w:t xml:space="preserve"> and company overview. </w:t>
            </w:r>
          </w:p>
        </w:tc>
      </w:tr>
      <w:tr w:rsidR="008C6BE1" w14:paraId="0B77E9E2" w14:textId="77777777" w:rsidTr="00BE0262">
        <w:tc>
          <w:tcPr>
            <w:tcW w:w="1527" w:type="dxa"/>
          </w:tcPr>
          <w:p w14:paraId="5C070727" w14:textId="322C0A61" w:rsidR="008C6BE1" w:rsidRDefault="008C6BE1" w:rsidP="00116635">
            <w:pPr>
              <w:pStyle w:val="MBullet1"/>
              <w:numPr>
                <w:ilvl w:val="0"/>
                <w:numId w:val="0"/>
              </w:numPr>
            </w:pPr>
            <w:r w:rsidRPr="008C6BE1">
              <w:t>0</w:t>
            </w:r>
            <w:r w:rsidRPr="008C6BE1">
              <w:t>5/12/18</w:t>
            </w:r>
          </w:p>
        </w:tc>
        <w:tc>
          <w:tcPr>
            <w:tcW w:w="1870" w:type="dxa"/>
          </w:tcPr>
          <w:p w14:paraId="14AA5403" w14:textId="4FC22422" w:rsidR="008C6BE1" w:rsidRDefault="008C6BE1" w:rsidP="00116635">
            <w:pPr>
              <w:pStyle w:val="MBullet1"/>
              <w:numPr>
                <w:ilvl w:val="0"/>
                <w:numId w:val="0"/>
              </w:numPr>
            </w:pPr>
            <w:r>
              <w:t>S McCalman</w:t>
            </w:r>
          </w:p>
        </w:tc>
        <w:tc>
          <w:tcPr>
            <w:tcW w:w="5834" w:type="dxa"/>
          </w:tcPr>
          <w:p w14:paraId="6565BFB2" w14:textId="6791FA74" w:rsidR="008C6BE1" w:rsidRDefault="008C6BE1" w:rsidP="00116635">
            <w:pPr>
              <w:pStyle w:val="MBullet1"/>
              <w:numPr>
                <w:ilvl w:val="0"/>
                <w:numId w:val="0"/>
              </w:numPr>
            </w:pPr>
            <w:r>
              <w:t>Updated reporting manager</w:t>
            </w:r>
            <w:r>
              <w:t>s</w:t>
            </w:r>
            <w:r w:rsidR="00416684">
              <w:t>.</w:t>
            </w:r>
          </w:p>
        </w:tc>
      </w:tr>
    </w:tbl>
    <w:p w14:paraId="6AD0F503" w14:textId="77777777" w:rsidR="00FF21D1" w:rsidRDefault="00FF21D1" w:rsidP="00116635">
      <w:pPr>
        <w:pStyle w:val="MBullet1"/>
        <w:numPr>
          <w:ilvl w:val="0"/>
          <w:numId w:val="0"/>
        </w:numPr>
      </w:pPr>
    </w:p>
    <w:sectPr w:rsidR="00FF21D1" w:rsidSect="00280D87">
      <w:headerReference w:type="default" r:id="rId11"/>
      <w:footerReference w:type="default" r:id="rId12"/>
      <w:pgSz w:w="11906" w:h="16838" w:code="9"/>
      <w:pgMar w:top="1701" w:right="964" w:bottom="851"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0F508" w14:textId="77777777" w:rsidR="007B226F" w:rsidRDefault="007B226F">
      <w:r>
        <w:separator/>
      </w:r>
    </w:p>
  </w:endnote>
  <w:endnote w:type="continuationSeparator" w:id="0">
    <w:p w14:paraId="6AD0F509" w14:textId="77777777" w:rsidR="007B226F" w:rsidRDefault="007B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Light">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0F50F" w14:textId="76E87959" w:rsidR="007B226F" w:rsidRPr="00AF58DD" w:rsidRDefault="0019509C">
    <w:pPr>
      <w:pStyle w:val="FileName"/>
      <w:rPr>
        <w:rFonts w:ascii="Helvetica-Light" w:hAnsi="Helvetica-Light" w:cs="Helvetica-Light"/>
        <w:b w:val="0"/>
        <w:bCs/>
        <w:color w:val="800000"/>
        <w:lang w:val="en-US"/>
      </w:rPr>
    </w:pPr>
    <w:r>
      <w:rPr>
        <w:rFonts w:ascii="Helvetica-Light" w:hAnsi="Helvetica-Light" w:cs="Helvetica-Light"/>
        <w:b w:val="0"/>
        <w:bCs/>
        <w:color w:val="800000"/>
        <w:sz w:val="16"/>
        <w:szCs w:val="16"/>
        <w:lang w:val="en-US"/>
      </w:rPr>
      <w:t>Account Coordinator</w:t>
    </w:r>
    <w:r w:rsidR="007B226F">
      <w:rPr>
        <w:rFonts w:ascii="Helvetica-Light" w:hAnsi="Helvetica-Light" w:cs="Helvetica-Light"/>
        <w:b w:val="0"/>
        <w:bCs/>
        <w:color w:val="800000"/>
        <w:sz w:val="16"/>
        <w:szCs w:val="16"/>
        <w:lang w:val="en-US"/>
      </w:rPr>
      <w:tab/>
    </w:r>
    <w:r w:rsidR="007B226F">
      <w:rPr>
        <w:rFonts w:ascii="Helvetica-Light" w:hAnsi="Helvetica-Light" w:cs="Helvetica-Light"/>
        <w:b w:val="0"/>
        <w:bCs/>
        <w:color w:val="800000"/>
        <w:sz w:val="16"/>
        <w:szCs w:val="16"/>
        <w:lang w:val="en-US"/>
      </w:rPr>
      <w:tab/>
    </w:r>
    <w:r w:rsidR="007B226F" w:rsidRPr="00AF58DD">
      <w:rPr>
        <w:rFonts w:ascii="Helvetica-Light" w:hAnsi="Helvetica-Light" w:cs="Helvetica-Light"/>
        <w:b w:val="0"/>
        <w:bCs/>
        <w:color w:val="800000"/>
        <w:sz w:val="16"/>
        <w:szCs w:val="16"/>
        <w:lang w:val="en-US"/>
      </w:rPr>
      <w:t xml:space="preserve"> </w:t>
    </w:r>
    <w:r w:rsidR="007B226F" w:rsidRPr="00AF58DD">
      <w:rPr>
        <w:rFonts w:ascii="Helvetica-Light" w:hAnsi="Helvetica-Light" w:cs="Helvetica-Light"/>
        <w:b w:val="0"/>
        <w:bCs/>
        <w:color w:val="800000"/>
        <w:sz w:val="16"/>
        <w:szCs w:val="16"/>
        <w:lang w:val="en-US"/>
      </w:rPr>
      <w:tab/>
    </w:r>
    <w:r w:rsidR="007B226F">
      <w:rPr>
        <w:rFonts w:ascii="Helvetica-Light" w:hAnsi="Helvetica-Light" w:cs="Helvetica-Light"/>
        <w:b w:val="0"/>
        <w:bCs/>
        <w:color w:val="800000"/>
        <w:lang w:val="en-US"/>
      </w:rPr>
      <w:tab/>
    </w:r>
    <w:r w:rsidR="007B226F">
      <w:rPr>
        <w:rFonts w:ascii="Helvetica-Light" w:hAnsi="Helvetica-Light" w:cs="Helvetica-Light"/>
        <w:b w:val="0"/>
        <w:bCs/>
        <w:color w:val="800000"/>
        <w:lang w:val="en-US"/>
      </w:rPr>
      <w:tab/>
    </w:r>
    <w:r w:rsidR="007B226F" w:rsidRPr="00AF58DD">
      <w:rPr>
        <w:rFonts w:ascii="Helvetica-Light" w:hAnsi="Helvetica-Light" w:cs="Helvetica-Light"/>
        <w:b w:val="0"/>
        <w:bCs/>
        <w:color w:val="800000"/>
        <w:lang w:val="en-US"/>
      </w:rPr>
      <w:tab/>
    </w:r>
    <w:r w:rsidR="007B226F" w:rsidRPr="00AF58DD">
      <w:rPr>
        <w:rStyle w:val="PageNumber"/>
        <w:rFonts w:ascii="Arial" w:hAnsi="Arial"/>
        <w:b w:val="0"/>
        <w:bCs/>
        <w:color w:val="800000"/>
        <w:sz w:val="16"/>
        <w:szCs w:val="16"/>
      </w:rPr>
      <w:fldChar w:fldCharType="begin"/>
    </w:r>
    <w:r w:rsidR="007B226F" w:rsidRPr="00AF58DD">
      <w:rPr>
        <w:rStyle w:val="PageNumber"/>
        <w:rFonts w:ascii="Arial" w:hAnsi="Arial"/>
        <w:b w:val="0"/>
        <w:bCs/>
        <w:color w:val="800000"/>
        <w:sz w:val="16"/>
        <w:szCs w:val="16"/>
      </w:rPr>
      <w:instrText xml:space="preserve"> PAGE </w:instrText>
    </w:r>
    <w:r w:rsidR="007B226F" w:rsidRPr="00AF58DD">
      <w:rPr>
        <w:rStyle w:val="PageNumber"/>
        <w:rFonts w:ascii="Arial" w:hAnsi="Arial"/>
        <w:b w:val="0"/>
        <w:bCs/>
        <w:color w:val="800000"/>
        <w:sz w:val="16"/>
        <w:szCs w:val="16"/>
      </w:rPr>
      <w:fldChar w:fldCharType="separate"/>
    </w:r>
    <w:r w:rsidR="00D402AB">
      <w:rPr>
        <w:rStyle w:val="PageNumber"/>
        <w:rFonts w:ascii="Arial" w:hAnsi="Arial"/>
        <w:b w:val="0"/>
        <w:bCs/>
        <w:noProof/>
        <w:color w:val="800000"/>
        <w:sz w:val="16"/>
        <w:szCs w:val="16"/>
      </w:rPr>
      <w:t>1</w:t>
    </w:r>
    <w:r w:rsidR="007B226F" w:rsidRPr="00AF58DD">
      <w:rPr>
        <w:rStyle w:val="PageNumber"/>
        <w:rFonts w:ascii="Arial" w:hAnsi="Arial"/>
        <w:b w:val="0"/>
        <w:bCs/>
        <w:color w:val="800000"/>
        <w:sz w:val="16"/>
        <w:szCs w:val="16"/>
      </w:rPr>
      <w:fldChar w:fldCharType="end"/>
    </w:r>
    <w:r w:rsidR="007B226F" w:rsidRPr="00AF58DD">
      <w:rPr>
        <w:rStyle w:val="PageNumber"/>
        <w:rFonts w:ascii="Arial" w:hAnsi="Arial"/>
        <w:b w:val="0"/>
        <w:bCs/>
        <w:color w:val="800000"/>
        <w:sz w:val="16"/>
        <w:szCs w:val="16"/>
      </w:rPr>
      <w:tab/>
    </w:r>
    <w:r w:rsidR="007B226F" w:rsidRPr="00AF58DD">
      <w:rPr>
        <w:rStyle w:val="PageNumber"/>
        <w:rFonts w:ascii="Arial" w:hAnsi="Arial"/>
        <w:b w:val="0"/>
        <w:bCs/>
        <w:color w:val="800000"/>
        <w:sz w:val="16"/>
        <w:szCs w:val="16"/>
      </w:rPr>
      <w:tab/>
    </w:r>
    <w:r w:rsidR="007B226F" w:rsidRPr="00AF58DD">
      <w:rPr>
        <w:rStyle w:val="PageNumber"/>
        <w:rFonts w:ascii="Arial" w:hAnsi="Arial"/>
        <w:b w:val="0"/>
        <w:bCs/>
        <w:color w:val="800000"/>
        <w:sz w:val="16"/>
        <w:szCs w:val="16"/>
      </w:rPr>
      <w:tab/>
    </w:r>
    <w:r w:rsidR="007B226F" w:rsidRPr="00AF58DD">
      <w:rPr>
        <w:rStyle w:val="PageNumber"/>
        <w:rFonts w:ascii="Arial" w:hAnsi="Arial"/>
        <w:b w:val="0"/>
        <w:bCs/>
        <w:color w:val="800000"/>
        <w:sz w:val="16"/>
        <w:szCs w:val="16"/>
      </w:rPr>
      <w:tab/>
    </w:r>
    <w:r w:rsidR="007B226F">
      <w:rPr>
        <w:rStyle w:val="PageNumber"/>
        <w:rFonts w:ascii="Arial" w:hAnsi="Arial"/>
        <w:b w:val="0"/>
        <w:bCs/>
        <w:color w:val="800000"/>
        <w:sz w:val="16"/>
        <w:szCs w:val="16"/>
      </w:rPr>
      <w:tab/>
    </w:r>
    <w:r w:rsidR="007B226F">
      <w:rPr>
        <w:rStyle w:val="PageNumber"/>
        <w:rFonts w:ascii="Arial" w:hAnsi="Arial"/>
        <w:b w:val="0"/>
        <w:bCs/>
        <w:color w:val="800000"/>
        <w:sz w:val="16"/>
        <w:szCs w:val="16"/>
      </w:rPr>
      <w:tab/>
      <w:t>insignia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0F506" w14:textId="77777777" w:rsidR="007B226F" w:rsidRDefault="007B226F">
      <w:r>
        <w:separator/>
      </w:r>
    </w:p>
  </w:footnote>
  <w:footnote w:type="continuationSeparator" w:id="0">
    <w:p w14:paraId="6AD0F507" w14:textId="77777777" w:rsidR="007B226F" w:rsidRDefault="007B2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ayout w:type="fixed"/>
      <w:tblLook w:val="04A0" w:firstRow="1" w:lastRow="0" w:firstColumn="1" w:lastColumn="0" w:noHBand="0" w:noVBand="1"/>
    </w:tblPr>
    <w:tblGrid>
      <w:gridCol w:w="6768"/>
      <w:gridCol w:w="2700"/>
    </w:tblGrid>
    <w:tr w:rsidR="007B226F" w14:paraId="6AD0F50D" w14:textId="77777777" w:rsidTr="00026424">
      <w:trPr>
        <w:trHeight w:val="1258"/>
      </w:trPr>
      <w:tc>
        <w:tcPr>
          <w:tcW w:w="6768" w:type="dxa"/>
        </w:tcPr>
        <w:p w14:paraId="6AD0F50A" w14:textId="4737F03F" w:rsidR="007B226F" w:rsidRDefault="001C36DB" w:rsidP="00A157EF">
          <w:pPr>
            <w:pStyle w:val="MTable"/>
            <w:tabs>
              <w:tab w:val="left" w:pos="7774"/>
              <w:tab w:val="left" w:pos="8798"/>
            </w:tabs>
            <w:spacing w:line="240" w:lineRule="auto"/>
            <w:rPr>
              <w:b/>
              <w:bCs/>
              <w:sz w:val="36"/>
              <w:szCs w:val="36"/>
            </w:rPr>
          </w:pPr>
          <w:r>
            <w:rPr>
              <w:b/>
              <w:bCs/>
              <w:sz w:val="36"/>
              <w:szCs w:val="36"/>
            </w:rPr>
            <w:t>Account Coordinator</w:t>
          </w:r>
        </w:p>
        <w:p w14:paraId="6AD0F50B" w14:textId="77777777" w:rsidR="007B226F" w:rsidRDefault="007B226F" w:rsidP="00A157EF">
          <w:pPr>
            <w:pStyle w:val="MTable"/>
            <w:tabs>
              <w:tab w:val="left" w:pos="7774"/>
              <w:tab w:val="left" w:pos="8798"/>
            </w:tabs>
            <w:spacing w:line="240" w:lineRule="auto"/>
            <w:rPr>
              <w:b/>
              <w:bCs/>
            </w:rPr>
          </w:pPr>
          <w:r w:rsidRPr="00BB58A7">
            <w:rPr>
              <w:b/>
              <w:bCs/>
              <w:sz w:val="36"/>
              <w:szCs w:val="36"/>
            </w:rPr>
            <w:t>Position Description</w:t>
          </w:r>
        </w:p>
      </w:tc>
      <w:tc>
        <w:tcPr>
          <w:tcW w:w="2700" w:type="dxa"/>
        </w:tcPr>
        <w:p w14:paraId="6AD0F50C" w14:textId="77777777" w:rsidR="007B226F" w:rsidRDefault="007B226F" w:rsidP="00026424">
          <w:pPr>
            <w:pStyle w:val="MTable"/>
            <w:rPr>
              <w:sz w:val="40"/>
            </w:rPr>
          </w:pPr>
          <w:r>
            <w:rPr>
              <w:noProof/>
              <w:sz w:val="40"/>
              <w:lang w:val="en-AU" w:eastAsia="en-AU"/>
            </w:rPr>
            <w:drawing>
              <wp:inline distT="0" distB="0" distL="0" distR="0" wp14:anchorId="6AD0F510" wp14:editId="6AD0F511">
                <wp:extent cx="1577340" cy="372745"/>
                <wp:effectExtent l="19050" t="0" r="3810" b="0"/>
                <wp:docPr id="2" name="Picture 1" descr="INSIGNIA (H)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 (H) COL.jpg"/>
                        <pic:cNvPicPr/>
                      </pic:nvPicPr>
                      <pic:blipFill>
                        <a:blip r:embed="rId1"/>
                        <a:stretch>
                          <a:fillRect/>
                        </a:stretch>
                      </pic:blipFill>
                      <pic:spPr>
                        <a:xfrm>
                          <a:off x="0" y="0"/>
                          <a:ext cx="1577340" cy="372745"/>
                        </a:xfrm>
                        <a:prstGeom prst="rect">
                          <a:avLst/>
                        </a:prstGeom>
                      </pic:spPr>
                    </pic:pic>
                  </a:graphicData>
                </a:graphic>
              </wp:inline>
            </w:drawing>
          </w:r>
        </w:p>
      </w:tc>
    </w:tr>
  </w:tbl>
  <w:p w14:paraId="6AD0F50E" w14:textId="77777777" w:rsidR="007B226F" w:rsidRDefault="007B2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CFE"/>
    <w:multiLevelType w:val="hybridMultilevel"/>
    <w:tmpl w:val="6ECA9956"/>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86B61"/>
    <w:multiLevelType w:val="hybridMultilevel"/>
    <w:tmpl w:val="1E12F94A"/>
    <w:lvl w:ilvl="0" w:tplc="985A2404">
      <w:start w:val="1"/>
      <w:numFmt w:val="decimal"/>
      <w:lvlText w:val="%1."/>
      <w:lvlJc w:val="left"/>
      <w:pPr>
        <w:tabs>
          <w:tab w:val="num" w:pos="360"/>
        </w:tabs>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04A1468D"/>
    <w:multiLevelType w:val="multilevel"/>
    <w:tmpl w:val="9FE8FCFC"/>
    <w:lvl w:ilvl="0">
      <w:start w:val="1"/>
      <w:numFmt w:val="bullet"/>
      <w:lvlText w:val=""/>
      <w:lvlJc w:val="left"/>
      <w:pPr>
        <w:tabs>
          <w:tab w:val="num" w:pos="425"/>
        </w:tabs>
        <w:ind w:left="425" w:hanging="425"/>
      </w:pPr>
      <w:rPr>
        <w:rFonts w:ascii="Wingdings" w:hAnsi="Wingdings" w:hint="default"/>
        <w:color w:val="095AA4"/>
      </w:rPr>
    </w:lvl>
    <w:lvl w:ilvl="1">
      <w:start w:val="1"/>
      <w:numFmt w:val="bullet"/>
      <w:lvlText w:val=""/>
      <w:lvlJc w:val="left"/>
      <w:pPr>
        <w:tabs>
          <w:tab w:val="num" w:pos="720"/>
        </w:tabs>
        <w:ind w:left="720" w:hanging="360"/>
      </w:pPr>
      <w:rPr>
        <w:rFonts w:ascii="Wingdings" w:hAnsi="Wingdings" w:hint="default"/>
        <w:color w:val="000080"/>
        <w:sz w:val="16"/>
        <w:szCs w:val="20"/>
      </w:rPr>
    </w:lvl>
    <w:lvl w:ilvl="2">
      <w:start w:val="1"/>
      <w:numFmt w:val="bullet"/>
      <w:lvlText w:val="-"/>
      <w:lvlJc w:val="left"/>
      <w:pPr>
        <w:tabs>
          <w:tab w:val="num" w:pos="1276"/>
        </w:tabs>
        <w:ind w:left="1276" w:hanging="425"/>
      </w:pPr>
      <w:rPr>
        <w:rFonts w:hint="default"/>
        <w:b/>
        <w:i w:val="0"/>
      </w:rPr>
    </w:lvl>
    <w:lvl w:ilvl="3">
      <w:start w:val="1"/>
      <w:numFmt w:val="bullet"/>
      <w:lvlText w:val=""/>
      <w:lvlJc w:val="left"/>
      <w:pPr>
        <w:tabs>
          <w:tab w:val="num" w:pos="1865"/>
        </w:tabs>
        <w:ind w:left="1865" w:hanging="360"/>
      </w:pPr>
      <w:rPr>
        <w:rFonts w:ascii="Symbol" w:hAnsi="Symbol" w:hint="default"/>
      </w:rPr>
    </w:lvl>
    <w:lvl w:ilvl="4">
      <w:start w:val="1"/>
      <w:numFmt w:val="bullet"/>
      <w:lvlText w:val=""/>
      <w:lvlJc w:val="left"/>
      <w:pPr>
        <w:tabs>
          <w:tab w:val="num" w:pos="2225"/>
        </w:tabs>
        <w:ind w:left="2225" w:hanging="360"/>
      </w:pPr>
      <w:rPr>
        <w:rFonts w:ascii="Symbol" w:hAnsi="Symbol" w:hint="default"/>
      </w:rPr>
    </w:lvl>
    <w:lvl w:ilvl="5">
      <w:start w:val="1"/>
      <w:numFmt w:val="bullet"/>
      <w:lvlText w:val=""/>
      <w:lvlJc w:val="left"/>
      <w:pPr>
        <w:tabs>
          <w:tab w:val="num" w:pos="2585"/>
        </w:tabs>
        <w:ind w:left="2585" w:hanging="360"/>
      </w:pPr>
      <w:rPr>
        <w:rFonts w:ascii="Wingdings" w:hAnsi="Wingdings" w:hint="default"/>
      </w:rPr>
    </w:lvl>
    <w:lvl w:ilvl="6">
      <w:start w:val="1"/>
      <w:numFmt w:val="bullet"/>
      <w:lvlText w:val=""/>
      <w:lvlJc w:val="left"/>
      <w:pPr>
        <w:tabs>
          <w:tab w:val="num" w:pos="2945"/>
        </w:tabs>
        <w:ind w:left="2945" w:hanging="360"/>
      </w:pPr>
      <w:rPr>
        <w:rFonts w:ascii="Wingdings" w:hAnsi="Wingdings" w:hint="default"/>
      </w:rPr>
    </w:lvl>
    <w:lvl w:ilvl="7">
      <w:start w:val="1"/>
      <w:numFmt w:val="bullet"/>
      <w:lvlText w:val=""/>
      <w:lvlJc w:val="left"/>
      <w:pPr>
        <w:tabs>
          <w:tab w:val="num" w:pos="3305"/>
        </w:tabs>
        <w:ind w:left="3305" w:hanging="360"/>
      </w:pPr>
      <w:rPr>
        <w:rFonts w:ascii="Symbol" w:hAnsi="Symbol" w:hint="default"/>
      </w:rPr>
    </w:lvl>
    <w:lvl w:ilvl="8">
      <w:start w:val="1"/>
      <w:numFmt w:val="bullet"/>
      <w:lvlText w:val=""/>
      <w:lvlJc w:val="left"/>
      <w:pPr>
        <w:tabs>
          <w:tab w:val="num" w:pos="3665"/>
        </w:tabs>
        <w:ind w:left="3665" w:hanging="360"/>
      </w:pPr>
      <w:rPr>
        <w:rFonts w:ascii="Symbol" w:hAnsi="Symbol" w:hint="default"/>
      </w:rPr>
    </w:lvl>
  </w:abstractNum>
  <w:abstractNum w:abstractNumId="3" w15:restartNumberingAfterBreak="0">
    <w:nsid w:val="06E47F29"/>
    <w:multiLevelType w:val="hybridMultilevel"/>
    <w:tmpl w:val="2D8C9BB8"/>
    <w:lvl w:ilvl="0" w:tplc="90B86DE2">
      <w:start w:val="1"/>
      <w:numFmt w:val="decimal"/>
      <w:pStyle w:val="Attachment"/>
      <w:lvlText w:val="Attachment %1"/>
      <w:lvlJc w:val="left"/>
      <w:pPr>
        <w:tabs>
          <w:tab w:val="num" w:pos="2835"/>
        </w:tabs>
        <w:ind w:left="2835" w:hanging="28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83052"/>
    <w:multiLevelType w:val="multilevel"/>
    <w:tmpl w:val="C8FCEB92"/>
    <w:lvl w:ilvl="0">
      <w:start w:val="1"/>
      <w:numFmt w:val="bullet"/>
      <w:lvlText w:val=""/>
      <w:lvlJc w:val="left"/>
      <w:pPr>
        <w:tabs>
          <w:tab w:val="num" w:pos="360"/>
        </w:tabs>
        <w:ind w:left="360" w:hanging="360"/>
      </w:pPr>
      <w:rPr>
        <w:rFonts w:ascii="Wingdings" w:hAnsi="Wingdings" w:hint="default"/>
        <w:color w:val="000080"/>
        <w:sz w:val="20"/>
        <w:szCs w:val="20"/>
      </w:rPr>
    </w:lvl>
    <w:lvl w:ilvl="1">
      <w:start w:val="1"/>
      <w:numFmt w:val="bullet"/>
      <w:lvlText w:val=""/>
      <w:lvlJc w:val="left"/>
      <w:pPr>
        <w:tabs>
          <w:tab w:val="num" w:pos="1080"/>
        </w:tabs>
        <w:ind w:left="1080" w:hanging="360"/>
      </w:pPr>
      <w:rPr>
        <w:rFonts w:ascii="Wingdings" w:hAnsi="Wingdings" w:hint="default"/>
        <w:color w:val="000080"/>
        <w:sz w:val="20"/>
        <w:szCs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C01F7E"/>
    <w:multiLevelType w:val="multilevel"/>
    <w:tmpl w:val="7CA410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F61D9"/>
    <w:multiLevelType w:val="multilevel"/>
    <w:tmpl w:val="3DEAC610"/>
    <w:lvl w:ilvl="0">
      <w:start w:val="1"/>
      <w:numFmt w:val="bullet"/>
      <w:lvlText w:val=""/>
      <w:lvlJc w:val="left"/>
      <w:pPr>
        <w:tabs>
          <w:tab w:val="num" w:pos="360"/>
        </w:tabs>
        <w:ind w:left="360" w:hanging="360"/>
      </w:pPr>
      <w:rPr>
        <w:rFonts w:ascii="Wingdings" w:hAnsi="Wingdings" w:hint="default"/>
        <w:color w:val="000080"/>
      </w:rPr>
    </w:lvl>
    <w:lvl w:ilvl="1">
      <w:start w:val="1"/>
      <w:numFmt w:val="bullet"/>
      <w:lvlText w:val=""/>
      <w:lvlJc w:val="left"/>
      <w:pPr>
        <w:tabs>
          <w:tab w:val="num" w:pos="786"/>
        </w:tabs>
        <w:ind w:left="786" w:hanging="426"/>
      </w:pPr>
      <w:rPr>
        <w:rFonts w:ascii="Wingdings" w:hAnsi="Wingdings" w:hint="default"/>
        <w:color w:val="auto"/>
        <w:sz w:val="18"/>
      </w:rPr>
    </w:lvl>
    <w:lvl w:ilvl="2">
      <w:start w:val="1"/>
      <w:numFmt w:val="bullet"/>
      <w:lvlText w:val="-"/>
      <w:lvlJc w:val="left"/>
      <w:pPr>
        <w:tabs>
          <w:tab w:val="num" w:pos="1276"/>
        </w:tabs>
        <w:ind w:left="1276" w:hanging="425"/>
      </w:pPr>
      <w:rPr>
        <w:rFonts w:hint="default"/>
        <w:b/>
        <w:i w:val="0"/>
      </w:rPr>
    </w:lvl>
    <w:lvl w:ilvl="3">
      <w:start w:val="1"/>
      <w:numFmt w:val="bullet"/>
      <w:lvlText w:val=""/>
      <w:lvlJc w:val="left"/>
      <w:pPr>
        <w:tabs>
          <w:tab w:val="num" w:pos="1865"/>
        </w:tabs>
        <w:ind w:left="1865" w:hanging="360"/>
      </w:pPr>
      <w:rPr>
        <w:rFonts w:ascii="Symbol" w:hAnsi="Symbol" w:hint="default"/>
      </w:rPr>
    </w:lvl>
    <w:lvl w:ilvl="4">
      <w:start w:val="1"/>
      <w:numFmt w:val="bullet"/>
      <w:lvlText w:val=""/>
      <w:lvlJc w:val="left"/>
      <w:pPr>
        <w:tabs>
          <w:tab w:val="num" w:pos="2225"/>
        </w:tabs>
        <w:ind w:left="2225" w:hanging="360"/>
      </w:pPr>
      <w:rPr>
        <w:rFonts w:ascii="Symbol" w:hAnsi="Symbol" w:hint="default"/>
      </w:rPr>
    </w:lvl>
    <w:lvl w:ilvl="5">
      <w:start w:val="1"/>
      <w:numFmt w:val="bullet"/>
      <w:lvlText w:val=""/>
      <w:lvlJc w:val="left"/>
      <w:pPr>
        <w:tabs>
          <w:tab w:val="num" w:pos="2585"/>
        </w:tabs>
        <w:ind w:left="2585" w:hanging="360"/>
      </w:pPr>
      <w:rPr>
        <w:rFonts w:ascii="Wingdings" w:hAnsi="Wingdings" w:hint="default"/>
      </w:rPr>
    </w:lvl>
    <w:lvl w:ilvl="6">
      <w:start w:val="1"/>
      <w:numFmt w:val="bullet"/>
      <w:lvlText w:val=""/>
      <w:lvlJc w:val="left"/>
      <w:pPr>
        <w:tabs>
          <w:tab w:val="num" w:pos="2945"/>
        </w:tabs>
        <w:ind w:left="2945" w:hanging="360"/>
      </w:pPr>
      <w:rPr>
        <w:rFonts w:ascii="Wingdings" w:hAnsi="Wingdings" w:hint="default"/>
      </w:rPr>
    </w:lvl>
    <w:lvl w:ilvl="7">
      <w:start w:val="1"/>
      <w:numFmt w:val="bullet"/>
      <w:lvlText w:val=""/>
      <w:lvlJc w:val="left"/>
      <w:pPr>
        <w:tabs>
          <w:tab w:val="num" w:pos="3305"/>
        </w:tabs>
        <w:ind w:left="3305" w:hanging="360"/>
      </w:pPr>
      <w:rPr>
        <w:rFonts w:ascii="Symbol" w:hAnsi="Symbol" w:hint="default"/>
      </w:rPr>
    </w:lvl>
    <w:lvl w:ilvl="8">
      <w:start w:val="1"/>
      <w:numFmt w:val="bullet"/>
      <w:lvlText w:val=""/>
      <w:lvlJc w:val="left"/>
      <w:pPr>
        <w:tabs>
          <w:tab w:val="num" w:pos="3665"/>
        </w:tabs>
        <w:ind w:left="3665" w:hanging="360"/>
      </w:pPr>
      <w:rPr>
        <w:rFonts w:ascii="Symbol" w:hAnsi="Symbol" w:hint="default"/>
      </w:rPr>
    </w:lvl>
  </w:abstractNum>
  <w:abstractNum w:abstractNumId="7" w15:restartNumberingAfterBreak="0">
    <w:nsid w:val="16D46BF8"/>
    <w:multiLevelType w:val="multilevel"/>
    <w:tmpl w:val="867CE002"/>
    <w:lvl w:ilvl="0">
      <w:start w:val="1"/>
      <w:numFmt w:val="bullet"/>
      <w:pStyle w:val="MBullet1"/>
      <w:lvlText w:val=""/>
      <w:lvlJc w:val="left"/>
      <w:pPr>
        <w:tabs>
          <w:tab w:val="num" w:pos="425"/>
        </w:tabs>
        <w:ind w:left="425" w:hanging="425"/>
      </w:pPr>
      <w:rPr>
        <w:rFonts w:ascii="Wingdings" w:hAnsi="Wingdings" w:hint="default"/>
        <w:color w:val="095AA4"/>
      </w:rPr>
    </w:lvl>
    <w:lvl w:ilvl="1">
      <w:start w:val="1"/>
      <w:numFmt w:val="bullet"/>
      <w:pStyle w:val="MBullet2"/>
      <w:lvlText w:val=""/>
      <w:lvlJc w:val="left"/>
      <w:pPr>
        <w:tabs>
          <w:tab w:val="num" w:pos="786"/>
        </w:tabs>
        <w:ind w:left="786" w:hanging="426"/>
      </w:pPr>
      <w:rPr>
        <w:rFonts w:ascii="Wingdings" w:hAnsi="Wingdings" w:hint="default"/>
        <w:color w:val="auto"/>
        <w:sz w:val="18"/>
      </w:rPr>
    </w:lvl>
    <w:lvl w:ilvl="2">
      <w:start w:val="1"/>
      <w:numFmt w:val="bullet"/>
      <w:pStyle w:val="MBullet3"/>
      <w:lvlText w:val="-"/>
      <w:lvlJc w:val="left"/>
      <w:pPr>
        <w:tabs>
          <w:tab w:val="num" w:pos="1276"/>
        </w:tabs>
        <w:ind w:left="1276" w:hanging="425"/>
      </w:pPr>
      <w:rPr>
        <w:rFonts w:hint="default"/>
        <w:b/>
        <w:i w:val="0"/>
      </w:rPr>
    </w:lvl>
    <w:lvl w:ilvl="3">
      <w:start w:val="1"/>
      <w:numFmt w:val="bullet"/>
      <w:lvlText w:val=""/>
      <w:lvlJc w:val="left"/>
      <w:pPr>
        <w:tabs>
          <w:tab w:val="num" w:pos="1865"/>
        </w:tabs>
        <w:ind w:left="1865" w:hanging="360"/>
      </w:pPr>
      <w:rPr>
        <w:rFonts w:ascii="Symbol" w:hAnsi="Symbol" w:hint="default"/>
      </w:rPr>
    </w:lvl>
    <w:lvl w:ilvl="4">
      <w:start w:val="1"/>
      <w:numFmt w:val="bullet"/>
      <w:lvlText w:val=""/>
      <w:lvlJc w:val="left"/>
      <w:pPr>
        <w:tabs>
          <w:tab w:val="num" w:pos="2225"/>
        </w:tabs>
        <w:ind w:left="2225" w:hanging="360"/>
      </w:pPr>
      <w:rPr>
        <w:rFonts w:ascii="Symbol" w:hAnsi="Symbol" w:hint="default"/>
      </w:rPr>
    </w:lvl>
    <w:lvl w:ilvl="5">
      <w:start w:val="1"/>
      <w:numFmt w:val="bullet"/>
      <w:lvlText w:val=""/>
      <w:lvlJc w:val="left"/>
      <w:pPr>
        <w:tabs>
          <w:tab w:val="num" w:pos="2585"/>
        </w:tabs>
        <w:ind w:left="2585" w:hanging="360"/>
      </w:pPr>
      <w:rPr>
        <w:rFonts w:ascii="Wingdings" w:hAnsi="Wingdings" w:hint="default"/>
      </w:rPr>
    </w:lvl>
    <w:lvl w:ilvl="6">
      <w:start w:val="1"/>
      <w:numFmt w:val="bullet"/>
      <w:lvlText w:val=""/>
      <w:lvlJc w:val="left"/>
      <w:pPr>
        <w:tabs>
          <w:tab w:val="num" w:pos="2945"/>
        </w:tabs>
        <w:ind w:left="2945" w:hanging="360"/>
      </w:pPr>
      <w:rPr>
        <w:rFonts w:ascii="Wingdings" w:hAnsi="Wingdings" w:hint="default"/>
      </w:rPr>
    </w:lvl>
    <w:lvl w:ilvl="7">
      <w:start w:val="1"/>
      <w:numFmt w:val="bullet"/>
      <w:lvlText w:val=""/>
      <w:lvlJc w:val="left"/>
      <w:pPr>
        <w:tabs>
          <w:tab w:val="num" w:pos="3305"/>
        </w:tabs>
        <w:ind w:left="3305" w:hanging="360"/>
      </w:pPr>
      <w:rPr>
        <w:rFonts w:ascii="Symbol" w:hAnsi="Symbol" w:hint="default"/>
      </w:rPr>
    </w:lvl>
    <w:lvl w:ilvl="8">
      <w:start w:val="1"/>
      <w:numFmt w:val="bullet"/>
      <w:lvlText w:val=""/>
      <w:lvlJc w:val="left"/>
      <w:pPr>
        <w:tabs>
          <w:tab w:val="num" w:pos="3665"/>
        </w:tabs>
        <w:ind w:left="3665" w:hanging="360"/>
      </w:pPr>
      <w:rPr>
        <w:rFonts w:ascii="Symbol" w:hAnsi="Symbol" w:hint="default"/>
      </w:rPr>
    </w:lvl>
  </w:abstractNum>
  <w:abstractNum w:abstractNumId="8" w15:restartNumberingAfterBreak="0">
    <w:nsid w:val="1CDA11EE"/>
    <w:multiLevelType w:val="multilevel"/>
    <w:tmpl w:val="2ECC92E8"/>
    <w:lvl w:ilvl="0">
      <w:start w:val="1"/>
      <w:numFmt w:val="bullet"/>
      <w:lvlText w:val=""/>
      <w:lvlJc w:val="left"/>
      <w:pPr>
        <w:tabs>
          <w:tab w:val="num" w:pos="360"/>
        </w:tabs>
        <w:ind w:left="360" w:hanging="360"/>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C4249"/>
    <w:multiLevelType w:val="hybridMultilevel"/>
    <w:tmpl w:val="7CA410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C507C"/>
    <w:multiLevelType w:val="multilevel"/>
    <w:tmpl w:val="FB2A24BC"/>
    <w:lvl w:ilvl="0">
      <w:start w:val="1"/>
      <w:numFmt w:val="bullet"/>
      <w:lvlText w:val=""/>
      <w:lvlJc w:val="left"/>
      <w:pPr>
        <w:tabs>
          <w:tab w:val="num" w:pos="360"/>
        </w:tabs>
        <w:ind w:left="360" w:hanging="360"/>
      </w:pPr>
      <w:rPr>
        <w:rFonts w:ascii="Wingdings" w:hAnsi="Wingdings" w:hint="default"/>
        <w:color w:val="8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205D48"/>
    <w:multiLevelType w:val="hybridMultilevel"/>
    <w:tmpl w:val="B6D824DE"/>
    <w:lvl w:ilvl="0" w:tplc="985A240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5573057"/>
    <w:multiLevelType w:val="hybridMultilevel"/>
    <w:tmpl w:val="487E7A5C"/>
    <w:lvl w:ilvl="0" w:tplc="7D2A5AA0">
      <w:start w:val="1"/>
      <w:numFmt w:val="bullet"/>
      <w:lvlText w:val=""/>
      <w:lvlJc w:val="left"/>
      <w:pPr>
        <w:tabs>
          <w:tab w:val="num" w:pos="420"/>
        </w:tabs>
        <w:ind w:left="420" w:hanging="360"/>
      </w:pPr>
      <w:rPr>
        <w:rFonts w:ascii="Wingdings" w:hAnsi="Wingdings" w:hint="default"/>
        <w:color w:val="00008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75764AF"/>
    <w:multiLevelType w:val="hybridMultilevel"/>
    <w:tmpl w:val="DC425074"/>
    <w:lvl w:ilvl="0" w:tplc="663A3586">
      <w:start w:val="1"/>
      <w:numFmt w:val="bullet"/>
      <w:lvlText w:val=""/>
      <w:lvlJc w:val="left"/>
      <w:pPr>
        <w:tabs>
          <w:tab w:val="num" w:pos="360"/>
        </w:tabs>
        <w:ind w:left="360" w:hanging="360"/>
      </w:pPr>
      <w:rPr>
        <w:rFonts w:ascii="Wingdings" w:hAnsi="Wingdings" w:hint="default"/>
        <w:color w:val="000080"/>
        <w:sz w:val="20"/>
        <w:szCs w:val="20"/>
      </w:rPr>
    </w:lvl>
    <w:lvl w:ilvl="1" w:tplc="7D2A5AA0">
      <w:start w:val="1"/>
      <w:numFmt w:val="bullet"/>
      <w:lvlText w:val=""/>
      <w:lvlJc w:val="left"/>
      <w:pPr>
        <w:tabs>
          <w:tab w:val="num" w:pos="1440"/>
        </w:tabs>
        <w:ind w:left="1440" w:hanging="360"/>
      </w:pPr>
      <w:rPr>
        <w:rFonts w:ascii="Wingdings" w:hAnsi="Wingdings" w:hint="default"/>
        <w:color w:val="00008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B6329F"/>
    <w:multiLevelType w:val="hybridMultilevel"/>
    <w:tmpl w:val="D2B2B208"/>
    <w:lvl w:ilvl="0" w:tplc="5E9840CE">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008BB"/>
    <w:multiLevelType w:val="hybridMultilevel"/>
    <w:tmpl w:val="B62C3198"/>
    <w:lvl w:ilvl="0" w:tplc="0E647A62">
      <w:start w:val="1"/>
      <w:numFmt w:val="bullet"/>
      <w:lvlText w:val=""/>
      <w:lvlJc w:val="left"/>
      <w:pPr>
        <w:tabs>
          <w:tab w:val="num" w:pos="360"/>
        </w:tabs>
        <w:ind w:left="360" w:hanging="360"/>
      </w:pPr>
      <w:rPr>
        <w:rFonts w:ascii="Wingdings" w:hAnsi="Wingdings" w:hint="default"/>
        <w:color w:val="800000"/>
      </w:rPr>
    </w:lvl>
    <w:lvl w:ilvl="1" w:tplc="64325F50">
      <w:start w:val="1"/>
      <w:numFmt w:val="bullet"/>
      <w:lvlText w:val=""/>
      <w:lvlJc w:val="left"/>
      <w:pPr>
        <w:tabs>
          <w:tab w:val="num" w:pos="1440"/>
        </w:tabs>
        <w:ind w:left="1440" w:hanging="360"/>
      </w:pPr>
      <w:rPr>
        <w:rFonts w:ascii="Wingdings" w:hAnsi="Wingdings" w:hint="default"/>
        <w:color w:val="000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874D8"/>
    <w:multiLevelType w:val="hybridMultilevel"/>
    <w:tmpl w:val="C86EA660"/>
    <w:lvl w:ilvl="0" w:tplc="02B67D7A">
      <w:start w:val="1"/>
      <w:numFmt w:val="bullet"/>
      <w:lvlText w:val=""/>
      <w:lvlJc w:val="left"/>
      <w:pPr>
        <w:tabs>
          <w:tab w:val="num" w:pos="360"/>
        </w:tabs>
        <w:ind w:left="360" w:hanging="360"/>
      </w:pPr>
      <w:rPr>
        <w:rFonts w:ascii="Wingdings" w:hAnsi="Wingdings" w:hint="default"/>
        <w:color w:val="00008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FD602E"/>
    <w:multiLevelType w:val="hybridMultilevel"/>
    <w:tmpl w:val="250A70CA"/>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772D4"/>
    <w:multiLevelType w:val="hybridMultilevel"/>
    <w:tmpl w:val="10BA26E4"/>
    <w:lvl w:ilvl="0" w:tplc="02B67D7A">
      <w:start w:val="1"/>
      <w:numFmt w:val="bullet"/>
      <w:lvlText w:val=""/>
      <w:lvlJc w:val="left"/>
      <w:pPr>
        <w:tabs>
          <w:tab w:val="num" w:pos="360"/>
        </w:tabs>
        <w:ind w:left="360" w:hanging="360"/>
      </w:pPr>
      <w:rPr>
        <w:rFonts w:ascii="Wingdings" w:hAnsi="Wingdings" w:hint="default"/>
        <w:color w:val="00008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D725F"/>
    <w:multiLevelType w:val="hybridMultilevel"/>
    <w:tmpl w:val="EBE4293A"/>
    <w:lvl w:ilvl="0" w:tplc="E8D6FFF2">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471E93"/>
    <w:multiLevelType w:val="hybridMultilevel"/>
    <w:tmpl w:val="937EE8A2"/>
    <w:lvl w:ilvl="0" w:tplc="495A5190">
      <w:start w:val="1"/>
      <w:numFmt w:val="bullet"/>
      <w:lvlText w:val=""/>
      <w:lvlJc w:val="left"/>
      <w:pPr>
        <w:tabs>
          <w:tab w:val="num" w:pos="360"/>
        </w:tabs>
        <w:ind w:left="360" w:hanging="360"/>
      </w:pPr>
      <w:rPr>
        <w:rFonts w:ascii="Wingdings" w:hAnsi="Wingdings" w:hint="default"/>
        <w:color w:val="800000"/>
      </w:rPr>
    </w:lvl>
    <w:lvl w:ilvl="1" w:tplc="0C090001">
      <w:start w:val="1"/>
      <w:numFmt w:val="bullet"/>
      <w:lvlText w:val=""/>
      <w:lvlJc w:val="left"/>
      <w:pPr>
        <w:tabs>
          <w:tab w:val="num" w:pos="1440"/>
        </w:tabs>
        <w:ind w:left="1440" w:hanging="360"/>
      </w:pPr>
      <w:rPr>
        <w:rFonts w:ascii="Symbol" w:hAnsi="Symbol" w:hint="default"/>
        <w:color w:val="000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4D5E28"/>
    <w:multiLevelType w:val="hybridMultilevel"/>
    <w:tmpl w:val="B9FC8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2053B1"/>
    <w:multiLevelType w:val="hybridMultilevel"/>
    <w:tmpl w:val="69D6950E"/>
    <w:lvl w:ilvl="0" w:tplc="E8D6FFF2">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9A1C74"/>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7CD523B"/>
    <w:multiLevelType w:val="hybridMultilevel"/>
    <w:tmpl w:val="6E5AF8EA"/>
    <w:lvl w:ilvl="0" w:tplc="BDF61478">
      <w:start w:val="1"/>
      <w:numFmt w:val="bullet"/>
      <w:lvlText w:val=""/>
      <w:lvlJc w:val="left"/>
      <w:pPr>
        <w:tabs>
          <w:tab w:val="num" w:pos="360"/>
        </w:tabs>
        <w:ind w:left="360" w:hanging="360"/>
      </w:pPr>
      <w:rPr>
        <w:rFonts w:ascii="Wingdings" w:hAnsi="Wingdings" w:hint="default"/>
        <w:color w:val="800000"/>
      </w:rPr>
    </w:lvl>
    <w:lvl w:ilvl="1" w:tplc="64325F50">
      <w:start w:val="1"/>
      <w:numFmt w:val="bullet"/>
      <w:lvlText w:val=""/>
      <w:lvlJc w:val="left"/>
      <w:pPr>
        <w:tabs>
          <w:tab w:val="num" w:pos="1440"/>
        </w:tabs>
        <w:ind w:left="1440" w:hanging="360"/>
      </w:pPr>
      <w:rPr>
        <w:rFonts w:ascii="Wingdings" w:hAnsi="Wingdings" w:hint="default"/>
        <w:color w:val="000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896021"/>
    <w:multiLevelType w:val="hybridMultilevel"/>
    <w:tmpl w:val="07A220CE"/>
    <w:lvl w:ilvl="0" w:tplc="E8D6FFF2">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B6791B"/>
    <w:multiLevelType w:val="hybridMultilevel"/>
    <w:tmpl w:val="935215D6"/>
    <w:lvl w:ilvl="0" w:tplc="7D2A5AA0">
      <w:start w:val="1"/>
      <w:numFmt w:val="bullet"/>
      <w:lvlText w:val=""/>
      <w:lvlJc w:val="left"/>
      <w:pPr>
        <w:tabs>
          <w:tab w:val="num" w:pos="360"/>
        </w:tabs>
        <w:ind w:left="360" w:hanging="360"/>
      </w:pPr>
      <w:rPr>
        <w:rFonts w:ascii="Wingdings" w:hAnsi="Wingdings" w:hint="default"/>
        <w:color w:val="00008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DA00C3"/>
    <w:multiLevelType w:val="hybridMultilevel"/>
    <w:tmpl w:val="D6B2E3B0"/>
    <w:lvl w:ilvl="0" w:tplc="6F964CAE">
      <w:start w:val="1"/>
      <w:numFmt w:val="bullet"/>
      <w:lvlText w:val=""/>
      <w:lvlJc w:val="left"/>
      <w:pPr>
        <w:tabs>
          <w:tab w:val="num" w:pos="720"/>
        </w:tabs>
        <w:ind w:left="720" w:hanging="360"/>
      </w:pPr>
      <w:rPr>
        <w:rFonts w:ascii="Wingdings" w:hAnsi="Wingdings" w:hint="default"/>
        <w:color w:val="000080"/>
        <w:sz w:val="16"/>
        <w:szCs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48F7F35"/>
    <w:multiLevelType w:val="hybridMultilevel"/>
    <w:tmpl w:val="D6925B42"/>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4C17AE8"/>
    <w:multiLevelType w:val="multilevel"/>
    <w:tmpl w:val="E4E02866"/>
    <w:lvl w:ilvl="0">
      <w:start w:val="1"/>
      <w:numFmt w:val="decimal"/>
      <w:pStyle w:val="MList1"/>
      <w:lvlText w:val="%1."/>
      <w:lvlJc w:val="left"/>
      <w:pPr>
        <w:tabs>
          <w:tab w:val="num" w:pos="425"/>
        </w:tabs>
        <w:ind w:left="425" w:hanging="425"/>
      </w:pPr>
      <w:rPr>
        <w:rFonts w:hint="default"/>
      </w:rPr>
    </w:lvl>
    <w:lvl w:ilvl="1">
      <w:start w:val="1"/>
      <w:numFmt w:val="lowerLetter"/>
      <w:pStyle w:val="MLista"/>
      <w:lvlText w:val="%2)"/>
      <w:lvlJc w:val="left"/>
      <w:pPr>
        <w:tabs>
          <w:tab w:val="num" w:pos="851"/>
        </w:tabs>
        <w:ind w:left="851" w:hanging="426"/>
      </w:pPr>
      <w:rPr>
        <w:rFonts w:hint="default"/>
      </w:rPr>
    </w:lvl>
    <w:lvl w:ilvl="2">
      <w:start w:val="1"/>
      <w:numFmt w:val="lowerRoman"/>
      <w:pStyle w:val="MListi"/>
      <w:lvlText w:val="%3."/>
      <w:lvlJc w:val="left"/>
      <w:pPr>
        <w:tabs>
          <w:tab w:val="num" w:pos="1571"/>
        </w:tabs>
        <w:ind w:left="1276"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6522AFC"/>
    <w:multiLevelType w:val="hybridMultilevel"/>
    <w:tmpl w:val="9CE43D6A"/>
    <w:lvl w:ilvl="0" w:tplc="02B67D7A">
      <w:start w:val="1"/>
      <w:numFmt w:val="bullet"/>
      <w:lvlText w:val=""/>
      <w:lvlJc w:val="left"/>
      <w:pPr>
        <w:tabs>
          <w:tab w:val="num" w:pos="360"/>
        </w:tabs>
        <w:ind w:left="360" w:hanging="360"/>
      </w:pPr>
      <w:rPr>
        <w:rFonts w:ascii="Wingdings" w:hAnsi="Wingdings" w:hint="default"/>
        <w:color w:val="000080"/>
        <w:sz w:val="20"/>
        <w:szCs w:val="20"/>
      </w:rPr>
    </w:lvl>
    <w:lvl w:ilvl="1" w:tplc="64325F50">
      <w:start w:val="1"/>
      <w:numFmt w:val="bullet"/>
      <w:lvlText w:val=""/>
      <w:lvlJc w:val="left"/>
      <w:pPr>
        <w:tabs>
          <w:tab w:val="num" w:pos="1080"/>
        </w:tabs>
        <w:ind w:left="1080" w:hanging="360"/>
      </w:pPr>
      <w:rPr>
        <w:rFonts w:ascii="Wingdings" w:hAnsi="Wingdings" w:hint="default"/>
        <w:color w:val="000080"/>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2B187B"/>
    <w:multiLevelType w:val="hybridMultilevel"/>
    <w:tmpl w:val="A9549B36"/>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1A4267"/>
    <w:multiLevelType w:val="hybridMultilevel"/>
    <w:tmpl w:val="127467CE"/>
    <w:lvl w:ilvl="0" w:tplc="A7D6624E">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C258CB"/>
    <w:multiLevelType w:val="hybridMultilevel"/>
    <w:tmpl w:val="98E4DEEC"/>
    <w:lvl w:ilvl="0" w:tplc="C2805912">
      <w:start w:val="1"/>
      <w:numFmt w:val="bullet"/>
      <w:lvlText w:val=""/>
      <w:lvlJc w:val="left"/>
      <w:pPr>
        <w:tabs>
          <w:tab w:val="num" w:pos="360"/>
        </w:tabs>
        <w:ind w:left="360" w:hanging="360"/>
      </w:pPr>
      <w:rPr>
        <w:rFonts w:ascii="Wingdings" w:hAnsi="Wingdings" w:hint="default"/>
        <w:color w:val="800000"/>
        <w:sz w:val="20"/>
        <w:szCs w:val="20"/>
      </w:rPr>
    </w:lvl>
    <w:lvl w:ilvl="1" w:tplc="ABE02654">
      <w:start w:val="1"/>
      <w:numFmt w:val="bullet"/>
      <w:lvlText w:val=""/>
      <w:lvlJc w:val="left"/>
      <w:pPr>
        <w:tabs>
          <w:tab w:val="num" w:pos="1080"/>
        </w:tabs>
        <w:ind w:left="1080" w:hanging="360"/>
      </w:pPr>
      <w:rPr>
        <w:rFonts w:ascii="Wingdings" w:hAnsi="Wingdings" w:hint="default"/>
        <w:color w:val="000080"/>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596D16"/>
    <w:multiLevelType w:val="hybridMultilevel"/>
    <w:tmpl w:val="445CD814"/>
    <w:lvl w:ilvl="0" w:tplc="87B83D1E">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712190"/>
    <w:multiLevelType w:val="hybridMultilevel"/>
    <w:tmpl w:val="89B2DB94"/>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BD33AE"/>
    <w:multiLevelType w:val="multilevel"/>
    <w:tmpl w:val="B8BEE364"/>
    <w:lvl w:ilvl="0">
      <w:start w:val="1"/>
      <w:numFmt w:val="bullet"/>
      <w:lvlText w:val=""/>
      <w:lvlJc w:val="left"/>
      <w:pPr>
        <w:tabs>
          <w:tab w:val="num" w:pos="360"/>
        </w:tabs>
        <w:ind w:left="360" w:hanging="360"/>
      </w:pPr>
      <w:rPr>
        <w:rFonts w:ascii="Wingdings" w:hAnsi="Wingdings" w:hint="default"/>
        <w:color w:val="000080"/>
      </w:rPr>
    </w:lvl>
    <w:lvl w:ilvl="1">
      <w:start w:val="1"/>
      <w:numFmt w:val="bullet"/>
      <w:lvlText w:val=""/>
      <w:lvlJc w:val="left"/>
      <w:pPr>
        <w:tabs>
          <w:tab w:val="num" w:pos="1440"/>
        </w:tabs>
        <w:ind w:left="1440" w:hanging="360"/>
      </w:pPr>
      <w:rPr>
        <w:rFonts w:ascii="Wingdings" w:hAnsi="Wingdings" w:hint="default"/>
        <w:color w:val="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7"/>
  </w:num>
  <w:num w:numId="4">
    <w:abstractNumId w:val="7"/>
  </w:num>
  <w:num w:numId="5">
    <w:abstractNumId w:val="29"/>
  </w:num>
  <w:num w:numId="6">
    <w:abstractNumId w:val="29"/>
  </w:num>
  <w:num w:numId="7">
    <w:abstractNumId w:val="29"/>
  </w:num>
  <w:num w:numId="8">
    <w:abstractNumId w:val="23"/>
  </w:num>
  <w:num w:numId="9">
    <w:abstractNumId w:val="33"/>
  </w:num>
  <w:num w:numId="10">
    <w:abstractNumId w:val="18"/>
  </w:num>
  <w:num w:numId="11">
    <w:abstractNumId w:val="16"/>
  </w:num>
  <w:num w:numId="12">
    <w:abstractNumId w:val="27"/>
  </w:num>
  <w:num w:numId="13">
    <w:abstractNumId w:val="2"/>
  </w:num>
  <w:num w:numId="14">
    <w:abstractNumId w:val="13"/>
  </w:num>
  <w:num w:numId="15">
    <w:abstractNumId w:val="26"/>
  </w:num>
  <w:num w:numId="16">
    <w:abstractNumId w:val="17"/>
  </w:num>
  <w:num w:numId="17">
    <w:abstractNumId w:val="15"/>
  </w:num>
  <w:num w:numId="18">
    <w:abstractNumId w:val="35"/>
  </w:num>
  <w:num w:numId="19">
    <w:abstractNumId w:val="31"/>
  </w:num>
  <w:num w:numId="20">
    <w:abstractNumId w:val="0"/>
  </w:num>
  <w:num w:numId="21">
    <w:abstractNumId w:val="20"/>
  </w:num>
  <w:num w:numId="22">
    <w:abstractNumId w:val="6"/>
  </w:num>
  <w:num w:numId="23">
    <w:abstractNumId w:val="32"/>
  </w:num>
  <w:num w:numId="24">
    <w:abstractNumId w:val="9"/>
  </w:num>
  <w:num w:numId="25">
    <w:abstractNumId w:val="5"/>
  </w:num>
  <w:num w:numId="26">
    <w:abstractNumId w:val="28"/>
  </w:num>
  <w:num w:numId="27">
    <w:abstractNumId w:val="12"/>
  </w:num>
  <w:num w:numId="28">
    <w:abstractNumId w:val="4"/>
  </w:num>
  <w:num w:numId="29">
    <w:abstractNumId w:val="30"/>
  </w:num>
  <w:num w:numId="30">
    <w:abstractNumId w:val="25"/>
  </w:num>
  <w:num w:numId="31">
    <w:abstractNumId w:val="36"/>
  </w:num>
  <w:num w:numId="32">
    <w:abstractNumId w:val="24"/>
  </w:num>
  <w:num w:numId="33">
    <w:abstractNumId w:val="14"/>
  </w:num>
  <w:num w:numId="34">
    <w:abstractNumId w:val="8"/>
  </w:num>
  <w:num w:numId="35">
    <w:abstractNumId w:val="34"/>
  </w:num>
  <w:num w:numId="36">
    <w:abstractNumId w:val="1"/>
  </w:num>
  <w:num w:numId="37">
    <w:abstractNumId w:val="11"/>
  </w:num>
  <w:num w:numId="38">
    <w:abstractNumId w:val="22"/>
  </w:num>
  <w:num w:numId="39">
    <w:abstractNumId w:val="10"/>
  </w:num>
  <w:num w:numId="40">
    <w:abstractNumId w:val="19"/>
  </w:num>
  <w:num w:numId="41">
    <w:abstractNumId w:val="7"/>
  </w:num>
  <w:num w:numId="42">
    <w:abstractNumId w:val="7"/>
  </w:num>
  <w:num w:numId="43">
    <w:abstractNumId w:val="7"/>
  </w:num>
  <w:num w:numId="44">
    <w:abstractNumId w:val="7"/>
  </w:num>
  <w:num w:numId="45">
    <w:abstractNumId w:val="7"/>
  </w:num>
  <w:num w:numId="46">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EB"/>
    <w:rsid w:val="00000463"/>
    <w:rsid w:val="00003ECE"/>
    <w:rsid w:val="00007600"/>
    <w:rsid w:val="00007A3E"/>
    <w:rsid w:val="000224EC"/>
    <w:rsid w:val="00025457"/>
    <w:rsid w:val="00026424"/>
    <w:rsid w:val="00030A6A"/>
    <w:rsid w:val="00034044"/>
    <w:rsid w:val="00036B62"/>
    <w:rsid w:val="000551EC"/>
    <w:rsid w:val="000575A1"/>
    <w:rsid w:val="000817AE"/>
    <w:rsid w:val="00087285"/>
    <w:rsid w:val="000971AD"/>
    <w:rsid w:val="000B5D93"/>
    <w:rsid w:val="000C00D4"/>
    <w:rsid w:val="000E059C"/>
    <w:rsid w:val="000E1A0D"/>
    <w:rsid w:val="000E35F8"/>
    <w:rsid w:val="000E4922"/>
    <w:rsid w:val="000F13E7"/>
    <w:rsid w:val="0010378B"/>
    <w:rsid w:val="00116635"/>
    <w:rsid w:val="00117CAA"/>
    <w:rsid w:val="00120C7D"/>
    <w:rsid w:val="0012498C"/>
    <w:rsid w:val="001300D2"/>
    <w:rsid w:val="001401CB"/>
    <w:rsid w:val="00160D54"/>
    <w:rsid w:val="0016352C"/>
    <w:rsid w:val="001767AA"/>
    <w:rsid w:val="001800C4"/>
    <w:rsid w:val="001848AD"/>
    <w:rsid w:val="00193D1C"/>
    <w:rsid w:val="0019509C"/>
    <w:rsid w:val="001B23BB"/>
    <w:rsid w:val="001B6D8C"/>
    <w:rsid w:val="001C254A"/>
    <w:rsid w:val="001C36DB"/>
    <w:rsid w:val="001C6078"/>
    <w:rsid w:val="001D65CA"/>
    <w:rsid w:val="001E4FFA"/>
    <w:rsid w:val="001E7E1C"/>
    <w:rsid w:val="001F3B35"/>
    <w:rsid w:val="00203049"/>
    <w:rsid w:val="00213942"/>
    <w:rsid w:val="00220A85"/>
    <w:rsid w:val="00221A41"/>
    <w:rsid w:val="002406C9"/>
    <w:rsid w:val="00267693"/>
    <w:rsid w:val="00274008"/>
    <w:rsid w:val="00280D87"/>
    <w:rsid w:val="0029034D"/>
    <w:rsid w:val="002A0FBA"/>
    <w:rsid w:val="002A2B6B"/>
    <w:rsid w:val="002B4F68"/>
    <w:rsid w:val="002D1122"/>
    <w:rsid w:val="002E1227"/>
    <w:rsid w:val="002F27BD"/>
    <w:rsid w:val="002F4A40"/>
    <w:rsid w:val="002F6B98"/>
    <w:rsid w:val="002F735A"/>
    <w:rsid w:val="003013AE"/>
    <w:rsid w:val="00303D42"/>
    <w:rsid w:val="00307836"/>
    <w:rsid w:val="0031338B"/>
    <w:rsid w:val="003315D8"/>
    <w:rsid w:val="00332DAC"/>
    <w:rsid w:val="00334417"/>
    <w:rsid w:val="00337528"/>
    <w:rsid w:val="0034567C"/>
    <w:rsid w:val="003469DE"/>
    <w:rsid w:val="00354203"/>
    <w:rsid w:val="00354511"/>
    <w:rsid w:val="003573DB"/>
    <w:rsid w:val="003623FA"/>
    <w:rsid w:val="00365E8D"/>
    <w:rsid w:val="003748A9"/>
    <w:rsid w:val="0038178B"/>
    <w:rsid w:val="00387714"/>
    <w:rsid w:val="00387B0D"/>
    <w:rsid w:val="00391234"/>
    <w:rsid w:val="003A41F4"/>
    <w:rsid w:val="003B40E8"/>
    <w:rsid w:val="003B76A4"/>
    <w:rsid w:val="003C23DF"/>
    <w:rsid w:val="003D1A8F"/>
    <w:rsid w:val="003D65D6"/>
    <w:rsid w:val="003F300E"/>
    <w:rsid w:val="003F38F3"/>
    <w:rsid w:val="003F75CB"/>
    <w:rsid w:val="0041514C"/>
    <w:rsid w:val="00416684"/>
    <w:rsid w:val="00417F2E"/>
    <w:rsid w:val="00422B73"/>
    <w:rsid w:val="00432F34"/>
    <w:rsid w:val="0043432A"/>
    <w:rsid w:val="00451A94"/>
    <w:rsid w:val="0045641A"/>
    <w:rsid w:val="00490C5D"/>
    <w:rsid w:val="004916DF"/>
    <w:rsid w:val="00491961"/>
    <w:rsid w:val="0049714C"/>
    <w:rsid w:val="004A2C5A"/>
    <w:rsid w:val="004B0274"/>
    <w:rsid w:val="004B0D79"/>
    <w:rsid w:val="004B2C71"/>
    <w:rsid w:val="004B3D15"/>
    <w:rsid w:val="004B54DD"/>
    <w:rsid w:val="004C0BF9"/>
    <w:rsid w:val="004C7D54"/>
    <w:rsid w:val="004D1E62"/>
    <w:rsid w:val="004D2085"/>
    <w:rsid w:val="004F0FCB"/>
    <w:rsid w:val="004F2707"/>
    <w:rsid w:val="004F4337"/>
    <w:rsid w:val="004F76E2"/>
    <w:rsid w:val="0050015D"/>
    <w:rsid w:val="005018CD"/>
    <w:rsid w:val="0050203B"/>
    <w:rsid w:val="0053595E"/>
    <w:rsid w:val="0054356B"/>
    <w:rsid w:val="00546ABD"/>
    <w:rsid w:val="0055291E"/>
    <w:rsid w:val="00560A1E"/>
    <w:rsid w:val="00571314"/>
    <w:rsid w:val="0059329F"/>
    <w:rsid w:val="005B5233"/>
    <w:rsid w:val="005C596E"/>
    <w:rsid w:val="005D319E"/>
    <w:rsid w:val="005D3B89"/>
    <w:rsid w:val="005E4D0C"/>
    <w:rsid w:val="0060733E"/>
    <w:rsid w:val="0061737B"/>
    <w:rsid w:val="00627773"/>
    <w:rsid w:val="00631D33"/>
    <w:rsid w:val="006476E8"/>
    <w:rsid w:val="00666EBB"/>
    <w:rsid w:val="0067604B"/>
    <w:rsid w:val="00676C3F"/>
    <w:rsid w:val="00696297"/>
    <w:rsid w:val="00697D73"/>
    <w:rsid w:val="006A06E9"/>
    <w:rsid w:val="006A2744"/>
    <w:rsid w:val="006A4996"/>
    <w:rsid w:val="006B3481"/>
    <w:rsid w:val="006B3700"/>
    <w:rsid w:val="006B4501"/>
    <w:rsid w:val="006C039D"/>
    <w:rsid w:val="006C0A04"/>
    <w:rsid w:val="006C2DA0"/>
    <w:rsid w:val="006D26A8"/>
    <w:rsid w:val="006E6CE0"/>
    <w:rsid w:val="006F4008"/>
    <w:rsid w:val="00714044"/>
    <w:rsid w:val="00715755"/>
    <w:rsid w:val="00717782"/>
    <w:rsid w:val="00722A9B"/>
    <w:rsid w:val="00727E74"/>
    <w:rsid w:val="007314E9"/>
    <w:rsid w:val="007375D5"/>
    <w:rsid w:val="00737AD6"/>
    <w:rsid w:val="007572F1"/>
    <w:rsid w:val="007627EE"/>
    <w:rsid w:val="00763B62"/>
    <w:rsid w:val="00764F38"/>
    <w:rsid w:val="00781F03"/>
    <w:rsid w:val="00782FEB"/>
    <w:rsid w:val="00792952"/>
    <w:rsid w:val="007B226F"/>
    <w:rsid w:val="007B78FD"/>
    <w:rsid w:val="007D098C"/>
    <w:rsid w:val="007D546C"/>
    <w:rsid w:val="007E2AF9"/>
    <w:rsid w:val="007E65B2"/>
    <w:rsid w:val="007F5717"/>
    <w:rsid w:val="00805024"/>
    <w:rsid w:val="00812EF2"/>
    <w:rsid w:val="00815C96"/>
    <w:rsid w:val="00824189"/>
    <w:rsid w:val="0082661C"/>
    <w:rsid w:val="0083229E"/>
    <w:rsid w:val="008379EC"/>
    <w:rsid w:val="00840C72"/>
    <w:rsid w:val="0087199E"/>
    <w:rsid w:val="0087482D"/>
    <w:rsid w:val="00884A2D"/>
    <w:rsid w:val="008865BF"/>
    <w:rsid w:val="0089499F"/>
    <w:rsid w:val="00896490"/>
    <w:rsid w:val="008B3803"/>
    <w:rsid w:val="008C0B4D"/>
    <w:rsid w:val="008C57AA"/>
    <w:rsid w:val="008C6BE1"/>
    <w:rsid w:val="008D5A07"/>
    <w:rsid w:val="008E3DB8"/>
    <w:rsid w:val="008E6C81"/>
    <w:rsid w:val="008F2800"/>
    <w:rsid w:val="008F72A1"/>
    <w:rsid w:val="009152FA"/>
    <w:rsid w:val="009247E7"/>
    <w:rsid w:val="00931F0A"/>
    <w:rsid w:val="0093532B"/>
    <w:rsid w:val="0094072D"/>
    <w:rsid w:val="00944837"/>
    <w:rsid w:val="00950025"/>
    <w:rsid w:val="00952170"/>
    <w:rsid w:val="00953657"/>
    <w:rsid w:val="00957317"/>
    <w:rsid w:val="0097392D"/>
    <w:rsid w:val="0097528A"/>
    <w:rsid w:val="009820EB"/>
    <w:rsid w:val="0098322F"/>
    <w:rsid w:val="00985306"/>
    <w:rsid w:val="009A38B3"/>
    <w:rsid w:val="009A5DC8"/>
    <w:rsid w:val="009A7C54"/>
    <w:rsid w:val="009C01CC"/>
    <w:rsid w:val="009D763D"/>
    <w:rsid w:val="009E1218"/>
    <w:rsid w:val="009F2F90"/>
    <w:rsid w:val="00A04146"/>
    <w:rsid w:val="00A157EF"/>
    <w:rsid w:val="00A16FE2"/>
    <w:rsid w:val="00A176DB"/>
    <w:rsid w:val="00A3700C"/>
    <w:rsid w:val="00A7088B"/>
    <w:rsid w:val="00A904DF"/>
    <w:rsid w:val="00A90602"/>
    <w:rsid w:val="00A926C5"/>
    <w:rsid w:val="00AC1A5C"/>
    <w:rsid w:val="00AD457A"/>
    <w:rsid w:val="00AE7794"/>
    <w:rsid w:val="00AF0C19"/>
    <w:rsid w:val="00AF498C"/>
    <w:rsid w:val="00AF58DD"/>
    <w:rsid w:val="00B22F56"/>
    <w:rsid w:val="00B41F85"/>
    <w:rsid w:val="00B67330"/>
    <w:rsid w:val="00B73982"/>
    <w:rsid w:val="00B73ED2"/>
    <w:rsid w:val="00B90244"/>
    <w:rsid w:val="00B90534"/>
    <w:rsid w:val="00B95D29"/>
    <w:rsid w:val="00BA4DAF"/>
    <w:rsid w:val="00BA7459"/>
    <w:rsid w:val="00BB3281"/>
    <w:rsid w:val="00BB58A7"/>
    <w:rsid w:val="00BB7E0D"/>
    <w:rsid w:val="00BC09AE"/>
    <w:rsid w:val="00BD5E24"/>
    <w:rsid w:val="00BE0262"/>
    <w:rsid w:val="00BE06B5"/>
    <w:rsid w:val="00C12721"/>
    <w:rsid w:val="00C3593A"/>
    <w:rsid w:val="00C36A26"/>
    <w:rsid w:val="00C464C6"/>
    <w:rsid w:val="00C55E3F"/>
    <w:rsid w:val="00C60522"/>
    <w:rsid w:val="00C63C0D"/>
    <w:rsid w:val="00C64265"/>
    <w:rsid w:val="00C64FEC"/>
    <w:rsid w:val="00C67BD1"/>
    <w:rsid w:val="00C703F0"/>
    <w:rsid w:val="00C77186"/>
    <w:rsid w:val="00C82E30"/>
    <w:rsid w:val="00C8662C"/>
    <w:rsid w:val="00C92BF2"/>
    <w:rsid w:val="00CA0B39"/>
    <w:rsid w:val="00CA6D6A"/>
    <w:rsid w:val="00CE0AF9"/>
    <w:rsid w:val="00CE7252"/>
    <w:rsid w:val="00CF1FA8"/>
    <w:rsid w:val="00CF2BC8"/>
    <w:rsid w:val="00CF54BF"/>
    <w:rsid w:val="00CF5FAA"/>
    <w:rsid w:val="00D177A0"/>
    <w:rsid w:val="00D208E5"/>
    <w:rsid w:val="00D402AB"/>
    <w:rsid w:val="00D419B3"/>
    <w:rsid w:val="00D561DB"/>
    <w:rsid w:val="00D56599"/>
    <w:rsid w:val="00D654EC"/>
    <w:rsid w:val="00D703DA"/>
    <w:rsid w:val="00D727BC"/>
    <w:rsid w:val="00D86B20"/>
    <w:rsid w:val="00D90E50"/>
    <w:rsid w:val="00D92165"/>
    <w:rsid w:val="00DA2A4E"/>
    <w:rsid w:val="00DB5D16"/>
    <w:rsid w:val="00DD55F9"/>
    <w:rsid w:val="00DF31B6"/>
    <w:rsid w:val="00E04F8E"/>
    <w:rsid w:val="00E20022"/>
    <w:rsid w:val="00E23A09"/>
    <w:rsid w:val="00E243C4"/>
    <w:rsid w:val="00E253F7"/>
    <w:rsid w:val="00E30EED"/>
    <w:rsid w:val="00E35C20"/>
    <w:rsid w:val="00E40164"/>
    <w:rsid w:val="00E41C7F"/>
    <w:rsid w:val="00E4428C"/>
    <w:rsid w:val="00E502CE"/>
    <w:rsid w:val="00E66789"/>
    <w:rsid w:val="00E74033"/>
    <w:rsid w:val="00E76381"/>
    <w:rsid w:val="00E87742"/>
    <w:rsid w:val="00E91C16"/>
    <w:rsid w:val="00EA036A"/>
    <w:rsid w:val="00EA5E7A"/>
    <w:rsid w:val="00EC109D"/>
    <w:rsid w:val="00ED6992"/>
    <w:rsid w:val="00ED78EC"/>
    <w:rsid w:val="00EE3378"/>
    <w:rsid w:val="00EE4FE6"/>
    <w:rsid w:val="00EF3B97"/>
    <w:rsid w:val="00F05510"/>
    <w:rsid w:val="00F0720E"/>
    <w:rsid w:val="00F14F2F"/>
    <w:rsid w:val="00F205DF"/>
    <w:rsid w:val="00F31FCF"/>
    <w:rsid w:val="00F34A37"/>
    <w:rsid w:val="00F506F7"/>
    <w:rsid w:val="00F61096"/>
    <w:rsid w:val="00F67C07"/>
    <w:rsid w:val="00F74E3C"/>
    <w:rsid w:val="00F960AE"/>
    <w:rsid w:val="00FA63BB"/>
    <w:rsid w:val="00FB0B0F"/>
    <w:rsid w:val="00FB25D8"/>
    <w:rsid w:val="00FC7EC6"/>
    <w:rsid w:val="00FD31FD"/>
    <w:rsid w:val="00FE48B7"/>
    <w:rsid w:val="00FF07E1"/>
    <w:rsid w:val="00FF125C"/>
    <w:rsid w:val="00FF2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14:docId w14:val="6AD0F453"/>
  <w15:docId w15:val="{41720F9F-79C9-4213-84DA-761A398F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01CB"/>
    <w:pPr>
      <w:spacing w:line="264" w:lineRule="auto"/>
    </w:pPr>
    <w:rPr>
      <w:rFonts w:ascii="Arial" w:hAnsi="Arial"/>
      <w:szCs w:val="24"/>
      <w:lang w:val="en-GB" w:eastAsia="en-US"/>
    </w:rPr>
  </w:style>
  <w:style w:type="paragraph" w:styleId="Heading1">
    <w:name w:val="heading 1"/>
    <w:aliases w:val="Section Heading,Section,h1,Para1,h11,h12,tchead,- Section,- Chapter,1,1.,Para 1,Main,Top 1,ParaLevel1,Level 1 Para,Level 1 Para1,Level 1 Para2,Level 1 Para3,Level 1 Para4,Level 1 Para11,Level 1 Para21,Level 1 Para31,Level 1 Para5,A MAJOR/BOLD"/>
    <w:next w:val="Moore"/>
    <w:qFormat/>
    <w:rsid w:val="001401CB"/>
    <w:pPr>
      <w:keepNext/>
      <w:numPr>
        <w:numId w:val="8"/>
      </w:numPr>
      <w:spacing w:after="240"/>
      <w:outlineLvl w:val="0"/>
    </w:pPr>
    <w:rPr>
      <w:rFonts w:ascii="Arial Bold" w:hAnsi="Arial Bold" w:cs="Arial"/>
      <w:b/>
      <w:bCs/>
      <w:color w:val="095BA1"/>
      <w:kern w:val="32"/>
      <w:sz w:val="32"/>
      <w:szCs w:val="32"/>
      <w:lang w:val="en-GB" w:eastAsia="en-US"/>
    </w:rPr>
  </w:style>
  <w:style w:type="paragraph" w:styleId="Heading2">
    <w:name w:val="heading 2"/>
    <w:next w:val="Moore"/>
    <w:qFormat/>
    <w:rsid w:val="001401CB"/>
    <w:pPr>
      <w:keepNext/>
      <w:numPr>
        <w:ilvl w:val="1"/>
        <w:numId w:val="8"/>
      </w:numPr>
      <w:spacing w:before="360" w:after="120"/>
      <w:outlineLvl w:val="1"/>
    </w:pPr>
    <w:rPr>
      <w:rFonts w:ascii="Arial Bold" w:hAnsi="Arial Bold" w:cs="Arial"/>
      <w:b/>
      <w:bCs/>
      <w:i/>
      <w:iCs/>
      <w:color w:val="FF9900"/>
      <w:spacing w:val="20"/>
      <w:sz w:val="28"/>
      <w:szCs w:val="28"/>
      <w:lang w:val="en-GB" w:eastAsia="en-US"/>
    </w:rPr>
  </w:style>
  <w:style w:type="paragraph" w:styleId="Heading3">
    <w:name w:val="heading 3"/>
    <w:next w:val="Normal"/>
    <w:qFormat/>
    <w:rsid w:val="001401CB"/>
    <w:pPr>
      <w:keepNext/>
      <w:numPr>
        <w:ilvl w:val="2"/>
        <w:numId w:val="8"/>
      </w:numPr>
      <w:spacing w:before="240"/>
      <w:outlineLvl w:val="2"/>
    </w:pPr>
    <w:rPr>
      <w:rFonts w:ascii="Arial Bold" w:hAnsi="Arial Bold" w:cs="Arial"/>
      <w:b/>
      <w:bCs/>
      <w:sz w:val="22"/>
      <w:szCs w:val="26"/>
      <w:lang w:val="en-GB" w:eastAsia="en-US"/>
    </w:rPr>
  </w:style>
  <w:style w:type="paragraph" w:styleId="Heading4">
    <w:name w:val="heading 4"/>
    <w:next w:val="Normal"/>
    <w:qFormat/>
    <w:rsid w:val="001401CB"/>
    <w:pPr>
      <w:keepNext/>
      <w:numPr>
        <w:ilvl w:val="3"/>
        <w:numId w:val="8"/>
      </w:numPr>
      <w:spacing w:before="120"/>
      <w:outlineLvl w:val="3"/>
    </w:pPr>
    <w:rPr>
      <w:rFonts w:ascii="Arial Bold" w:hAnsi="Arial Bold"/>
      <w:b/>
      <w:bCs/>
      <w:szCs w:val="28"/>
      <w:lang w:eastAsia="en-US"/>
    </w:rPr>
  </w:style>
  <w:style w:type="paragraph" w:styleId="Heading5">
    <w:name w:val="heading 5"/>
    <w:basedOn w:val="Normal"/>
    <w:next w:val="Normal"/>
    <w:qFormat/>
    <w:rsid w:val="001401CB"/>
    <w:pPr>
      <w:keepNext/>
      <w:numPr>
        <w:ilvl w:val="4"/>
        <w:numId w:val="8"/>
      </w:numPr>
      <w:autoSpaceDE w:val="0"/>
      <w:autoSpaceDN w:val="0"/>
      <w:adjustRightInd w:val="0"/>
      <w:spacing w:line="240" w:lineRule="auto"/>
      <w:outlineLvl w:val="4"/>
    </w:pPr>
    <w:rPr>
      <w:u w:val="single"/>
    </w:rPr>
  </w:style>
  <w:style w:type="paragraph" w:styleId="Heading6">
    <w:name w:val="heading 6"/>
    <w:basedOn w:val="Normal"/>
    <w:next w:val="Normal"/>
    <w:qFormat/>
    <w:rsid w:val="0097392D"/>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qFormat/>
    <w:rsid w:val="0097392D"/>
    <w:pPr>
      <w:numPr>
        <w:ilvl w:val="6"/>
        <w:numId w:val="8"/>
      </w:numPr>
      <w:spacing w:before="240" w:after="60"/>
      <w:outlineLvl w:val="6"/>
    </w:pPr>
    <w:rPr>
      <w:rFonts w:ascii="Times New Roman" w:hAnsi="Times New Roman"/>
      <w:sz w:val="24"/>
    </w:rPr>
  </w:style>
  <w:style w:type="paragraph" w:styleId="Heading8">
    <w:name w:val="heading 8"/>
    <w:basedOn w:val="Normal"/>
    <w:next w:val="Normal"/>
    <w:qFormat/>
    <w:rsid w:val="0097392D"/>
    <w:pPr>
      <w:numPr>
        <w:ilvl w:val="7"/>
        <w:numId w:val="8"/>
      </w:numPr>
      <w:spacing w:before="240" w:after="60"/>
      <w:outlineLvl w:val="7"/>
    </w:pPr>
    <w:rPr>
      <w:rFonts w:ascii="Times New Roman" w:hAnsi="Times New Roman"/>
      <w:i/>
      <w:iCs/>
      <w:sz w:val="24"/>
    </w:rPr>
  </w:style>
  <w:style w:type="paragraph" w:styleId="Heading9">
    <w:name w:val="heading 9"/>
    <w:basedOn w:val="Normal"/>
    <w:next w:val="Normal"/>
    <w:qFormat/>
    <w:rsid w:val="0097392D"/>
    <w:pPr>
      <w:numPr>
        <w:ilvl w:val="8"/>
        <w:numId w:val="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able">
    <w:name w:val="M_Table"/>
    <w:basedOn w:val="Normal"/>
    <w:rsid w:val="001401CB"/>
    <w:pPr>
      <w:spacing w:before="60" w:after="60"/>
    </w:pPr>
  </w:style>
  <w:style w:type="paragraph" w:customStyle="1" w:styleId="Moore">
    <w:name w:val="Moore"/>
    <w:rsid w:val="001401CB"/>
    <w:pPr>
      <w:spacing w:before="120" w:after="240" w:line="264" w:lineRule="auto"/>
      <w:jc w:val="both"/>
    </w:pPr>
    <w:rPr>
      <w:rFonts w:ascii="Arial" w:hAnsi="Arial"/>
      <w:lang w:val="en-GB" w:eastAsia="en-US"/>
    </w:rPr>
  </w:style>
  <w:style w:type="paragraph" w:customStyle="1" w:styleId="MBullet1">
    <w:name w:val="M_Bullet 1"/>
    <w:basedOn w:val="Moore"/>
    <w:rsid w:val="001401CB"/>
    <w:pPr>
      <w:numPr>
        <w:numId w:val="2"/>
      </w:numPr>
      <w:spacing w:after="0"/>
      <w:jc w:val="left"/>
    </w:pPr>
  </w:style>
  <w:style w:type="paragraph" w:customStyle="1" w:styleId="MBullet2">
    <w:name w:val="M_Bullet 2"/>
    <w:basedOn w:val="MBullet1"/>
    <w:rsid w:val="001401CB"/>
    <w:pPr>
      <w:numPr>
        <w:ilvl w:val="1"/>
        <w:numId w:val="3"/>
      </w:numPr>
    </w:pPr>
  </w:style>
  <w:style w:type="paragraph" w:customStyle="1" w:styleId="MBullet3">
    <w:name w:val="M_Bullet 3"/>
    <w:basedOn w:val="MBullet1"/>
    <w:rsid w:val="001401CB"/>
    <w:pPr>
      <w:numPr>
        <w:ilvl w:val="2"/>
        <w:numId w:val="4"/>
      </w:numPr>
    </w:pPr>
  </w:style>
  <w:style w:type="paragraph" w:styleId="Header">
    <w:name w:val="header"/>
    <w:basedOn w:val="Normal"/>
    <w:rsid w:val="001401CB"/>
    <w:pPr>
      <w:spacing w:line="240" w:lineRule="auto"/>
      <w:jc w:val="right"/>
    </w:pPr>
  </w:style>
  <w:style w:type="paragraph" w:styleId="Footer">
    <w:name w:val="footer"/>
    <w:basedOn w:val="Normal"/>
    <w:rsid w:val="001401CB"/>
    <w:rPr>
      <w:bCs/>
      <w:sz w:val="16"/>
    </w:rPr>
  </w:style>
  <w:style w:type="character" w:styleId="PageNumber">
    <w:name w:val="page number"/>
    <w:basedOn w:val="DefaultParagraphFont"/>
    <w:rsid w:val="001401CB"/>
    <w:rPr>
      <w:color w:val="095BA1"/>
      <w:sz w:val="28"/>
    </w:rPr>
  </w:style>
  <w:style w:type="paragraph" w:customStyle="1" w:styleId="MList1">
    <w:name w:val="M_List 1"/>
    <w:basedOn w:val="Moore"/>
    <w:rsid w:val="001401CB"/>
    <w:pPr>
      <w:numPr>
        <w:numId w:val="5"/>
      </w:numPr>
      <w:spacing w:after="120"/>
      <w:jc w:val="left"/>
    </w:pPr>
  </w:style>
  <w:style w:type="paragraph" w:customStyle="1" w:styleId="MLista">
    <w:name w:val="M_List a"/>
    <w:basedOn w:val="MList1"/>
    <w:rsid w:val="001401CB"/>
    <w:pPr>
      <w:numPr>
        <w:ilvl w:val="1"/>
        <w:numId w:val="6"/>
      </w:numPr>
    </w:pPr>
  </w:style>
  <w:style w:type="paragraph" w:customStyle="1" w:styleId="MListi">
    <w:name w:val="M_List i"/>
    <w:basedOn w:val="MList1"/>
    <w:rsid w:val="001401CB"/>
    <w:pPr>
      <w:numPr>
        <w:ilvl w:val="2"/>
        <w:numId w:val="7"/>
      </w:numPr>
      <w:tabs>
        <w:tab w:val="left" w:pos="1276"/>
      </w:tabs>
    </w:pPr>
  </w:style>
  <w:style w:type="paragraph" w:styleId="TOC2">
    <w:name w:val="toc 2"/>
    <w:basedOn w:val="Normal"/>
    <w:next w:val="Normal"/>
    <w:semiHidden/>
    <w:rsid w:val="001401CB"/>
    <w:pPr>
      <w:widowControl w:val="0"/>
      <w:tabs>
        <w:tab w:val="right" w:pos="8505"/>
      </w:tabs>
      <w:suppressAutoHyphens/>
      <w:spacing w:line="240" w:lineRule="auto"/>
      <w:ind w:left="284"/>
    </w:pPr>
    <w:rPr>
      <w:b/>
      <w:bCs/>
      <w:noProof/>
      <w:snapToGrid w:val="0"/>
      <w:szCs w:val="20"/>
    </w:rPr>
  </w:style>
  <w:style w:type="paragraph" w:styleId="TOC1">
    <w:name w:val="toc 1"/>
    <w:basedOn w:val="Normal"/>
    <w:next w:val="Normal"/>
    <w:semiHidden/>
    <w:rsid w:val="001401CB"/>
    <w:pPr>
      <w:widowControl w:val="0"/>
      <w:tabs>
        <w:tab w:val="left" w:pos="397"/>
        <w:tab w:val="right" w:leader="dot" w:pos="8505"/>
      </w:tabs>
      <w:suppressAutoHyphens/>
      <w:spacing w:before="240" w:line="240" w:lineRule="auto"/>
      <w:ind w:left="284" w:hanging="284"/>
    </w:pPr>
    <w:rPr>
      <w:rFonts w:cs="Arial"/>
      <w:b/>
      <w:noProof/>
      <w:snapToGrid w:val="0"/>
      <w:color w:val="095AA4"/>
      <w:sz w:val="24"/>
      <w:szCs w:val="20"/>
    </w:rPr>
  </w:style>
  <w:style w:type="paragraph" w:styleId="TOC3">
    <w:name w:val="toc 3"/>
    <w:basedOn w:val="Normal"/>
    <w:next w:val="Normal"/>
    <w:semiHidden/>
    <w:rsid w:val="001401CB"/>
    <w:pPr>
      <w:tabs>
        <w:tab w:val="right" w:pos="8505"/>
      </w:tabs>
      <w:spacing w:line="240" w:lineRule="auto"/>
      <w:ind w:left="454"/>
    </w:pPr>
  </w:style>
  <w:style w:type="paragraph" w:customStyle="1" w:styleId="Contents">
    <w:name w:val="Contents"/>
    <w:next w:val="Moore"/>
    <w:rsid w:val="001401CB"/>
    <w:rPr>
      <w:rFonts w:ascii="Arial Bold" w:hAnsi="Arial Bold" w:cs="Arial"/>
      <w:b/>
      <w:color w:val="095AA4"/>
      <w:sz w:val="32"/>
      <w:lang w:eastAsia="en-US"/>
    </w:rPr>
  </w:style>
  <w:style w:type="character" w:styleId="Hyperlink">
    <w:name w:val="Hyperlink"/>
    <w:basedOn w:val="DefaultParagraphFont"/>
    <w:rsid w:val="001401CB"/>
    <w:rPr>
      <w:color w:val="0000FF"/>
      <w:u w:val="single"/>
    </w:rPr>
  </w:style>
  <w:style w:type="paragraph" w:customStyle="1" w:styleId="MooreFooter">
    <w:name w:val="MooreFooter"/>
    <w:next w:val="Footer"/>
    <w:rsid w:val="001401CB"/>
    <w:rPr>
      <w:rFonts w:ascii="Arial Bold" w:hAnsi="Arial Bold"/>
      <w:b/>
      <w:bCs/>
      <w:color w:val="095AA4"/>
      <w:sz w:val="16"/>
      <w:lang w:eastAsia="en-US"/>
    </w:rPr>
  </w:style>
  <w:style w:type="paragraph" w:customStyle="1" w:styleId="MTitle">
    <w:name w:val="M_Title"/>
    <w:next w:val="MTitlesub"/>
    <w:rsid w:val="001401CB"/>
    <w:rPr>
      <w:rFonts w:ascii="Arial Bold" w:hAnsi="Arial Bold"/>
      <w:b/>
      <w:color w:val="095AA4"/>
      <w:sz w:val="96"/>
      <w:lang w:eastAsia="en-US"/>
    </w:rPr>
  </w:style>
  <w:style w:type="paragraph" w:customStyle="1" w:styleId="MTitlesub">
    <w:name w:val="M_Title sub"/>
    <w:basedOn w:val="MTitle"/>
    <w:rsid w:val="001401CB"/>
    <w:rPr>
      <w:sz w:val="32"/>
    </w:rPr>
  </w:style>
  <w:style w:type="paragraph" w:customStyle="1" w:styleId="Attachment">
    <w:name w:val="Attachment"/>
    <w:basedOn w:val="Heading1"/>
    <w:next w:val="Moore"/>
    <w:rsid w:val="001401CB"/>
    <w:pPr>
      <w:numPr>
        <w:numId w:val="1"/>
      </w:numPr>
    </w:pPr>
  </w:style>
  <w:style w:type="paragraph" w:customStyle="1" w:styleId="FileName">
    <w:name w:val="File Name"/>
    <w:basedOn w:val="Normal"/>
    <w:rsid w:val="001401CB"/>
    <w:pPr>
      <w:spacing w:before="120"/>
    </w:pPr>
    <w:rPr>
      <w:rFonts w:ascii="Arial Narrow" w:hAnsi="Arial Narrow"/>
      <w:b/>
      <w:i/>
      <w:color w:val="808080"/>
      <w:sz w:val="12"/>
      <w:szCs w:val="12"/>
    </w:rPr>
  </w:style>
  <w:style w:type="paragraph" w:customStyle="1" w:styleId="FooterTitle">
    <w:name w:val="Footer Title"/>
    <w:rsid w:val="001401CB"/>
    <w:pPr>
      <w:ind w:left="-1134"/>
      <w:jc w:val="right"/>
    </w:pPr>
    <w:rPr>
      <w:rFonts w:ascii="Arial Bold" w:hAnsi="Arial Bold"/>
      <w:b/>
      <w:sz w:val="16"/>
      <w:lang w:eastAsia="en-US"/>
    </w:rPr>
  </w:style>
  <w:style w:type="paragraph" w:customStyle="1" w:styleId="Default">
    <w:name w:val="Default"/>
    <w:rsid w:val="001401CB"/>
    <w:pPr>
      <w:autoSpaceDE w:val="0"/>
      <w:autoSpaceDN w:val="0"/>
      <w:adjustRightInd w:val="0"/>
    </w:pPr>
    <w:rPr>
      <w:rFonts w:ascii="Arial Black" w:hAnsi="Arial Black"/>
      <w:color w:val="000000"/>
      <w:sz w:val="24"/>
      <w:szCs w:val="24"/>
      <w:lang w:val="en-US" w:eastAsia="en-US"/>
    </w:rPr>
  </w:style>
  <w:style w:type="paragraph" w:customStyle="1" w:styleId="MTableH1">
    <w:name w:val="M_Table H1"/>
    <w:basedOn w:val="MTable"/>
    <w:next w:val="MTable"/>
    <w:rsid w:val="001401CB"/>
    <w:rPr>
      <w:rFonts w:cs="Arial"/>
      <w:b/>
      <w:sz w:val="22"/>
    </w:rPr>
  </w:style>
  <w:style w:type="paragraph" w:customStyle="1" w:styleId="MBold">
    <w:name w:val="M_Bold"/>
    <w:basedOn w:val="Moore"/>
    <w:rsid w:val="001401CB"/>
    <w:rPr>
      <w:b/>
    </w:rPr>
  </w:style>
  <w:style w:type="character" w:customStyle="1" w:styleId="detailhighlight1">
    <w:name w:val="detailhighlight1"/>
    <w:basedOn w:val="DefaultParagraphFont"/>
    <w:rsid w:val="001401CB"/>
    <w:rPr>
      <w:b/>
      <w:bCs/>
      <w:sz w:val="24"/>
      <w:szCs w:val="24"/>
    </w:rPr>
  </w:style>
  <w:style w:type="paragraph" w:styleId="BodyText">
    <w:name w:val="Body Text"/>
    <w:basedOn w:val="Normal"/>
    <w:rsid w:val="001401CB"/>
    <w:pPr>
      <w:tabs>
        <w:tab w:val="left" w:pos="5670"/>
        <w:tab w:val="right" w:pos="9923"/>
      </w:tabs>
      <w:spacing w:before="120" w:after="120" w:line="240" w:lineRule="auto"/>
    </w:pPr>
    <w:rPr>
      <w:sz w:val="22"/>
      <w:szCs w:val="20"/>
      <w:lang w:val="en-US"/>
    </w:rPr>
  </w:style>
  <w:style w:type="paragraph" w:styleId="BodyText2">
    <w:name w:val="Body Text 2"/>
    <w:basedOn w:val="Normal"/>
    <w:rsid w:val="001401CB"/>
    <w:pPr>
      <w:autoSpaceDE w:val="0"/>
      <w:autoSpaceDN w:val="0"/>
      <w:adjustRightInd w:val="0"/>
      <w:spacing w:line="240" w:lineRule="auto"/>
      <w:jc w:val="both"/>
    </w:pPr>
    <w:rPr>
      <w:i/>
      <w:iCs/>
      <w:sz w:val="22"/>
    </w:rPr>
  </w:style>
  <w:style w:type="table" w:styleId="TableGrid">
    <w:name w:val="Table Grid"/>
    <w:basedOn w:val="TableNormal"/>
    <w:rsid w:val="00120C7D"/>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64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5641A"/>
    <w:rPr>
      <w:rFonts w:ascii="Tahoma" w:hAnsi="Tahoma" w:cs="Tahoma"/>
      <w:sz w:val="16"/>
      <w:szCs w:val="16"/>
      <w:lang w:val="en-GB" w:eastAsia="en-US"/>
    </w:rPr>
  </w:style>
  <w:style w:type="paragraph" w:styleId="ListParagraph">
    <w:name w:val="List Paragraph"/>
    <w:basedOn w:val="Normal"/>
    <w:uiPriority w:val="34"/>
    <w:qFormat/>
    <w:rsid w:val="00307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66596">
      <w:bodyDiv w:val="1"/>
      <w:marLeft w:val="0"/>
      <w:marRight w:val="0"/>
      <w:marTop w:val="0"/>
      <w:marBottom w:val="0"/>
      <w:divBdr>
        <w:top w:val="none" w:sz="0" w:space="0" w:color="auto"/>
        <w:left w:val="none" w:sz="0" w:space="0" w:color="auto"/>
        <w:bottom w:val="none" w:sz="0" w:space="0" w:color="auto"/>
        <w:right w:val="none" w:sz="0" w:space="0" w:color="auto"/>
      </w:divBdr>
    </w:div>
    <w:div w:id="1731492629">
      <w:bodyDiv w:val="1"/>
      <w:marLeft w:val="0"/>
      <w:marRight w:val="0"/>
      <w:marTop w:val="0"/>
      <w:marBottom w:val="0"/>
      <w:divBdr>
        <w:top w:val="none" w:sz="0" w:space="0" w:color="auto"/>
        <w:left w:val="none" w:sz="0" w:space="0" w:color="auto"/>
        <w:bottom w:val="none" w:sz="0" w:space="0" w:color="auto"/>
        <w:right w:val="none" w:sz="0" w:space="0" w:color="auto"/>
      </w:divBdr>
    </w:div>
    <w:div w:id="19432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ore%20templates\HR%20IT%20ADMIN\HR_Position%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BD3A1EF389C46B4AC88C21911DF1F" ma:contentTypeVersion="7" ma:contentTypeDescription="Create a new document." ma:contentTypeScope="" ma:versionID="e92919126daa0284cb0c8d5936277b9f">
  <xsd:schema xmlns:xsd="http://www.w3.org/2001/XMLSchema" xmlns:xs="http://www.w3.org/2001/XMLSchema" xmlns:p="http://schemas.microsoft.com/office/2006/metadata/properties" xmlns:ns2="A2D6954B-32C3-4EE5-BB6D-0F3675643812" xmlns:ns3="89591ac0-2152-4be5-b6d2-02aad4f897b3" targetNamespace="http://schemas.microsoft.com/office/2006/metadata/properties" ma:root="true" ma:fieldsID="382deb6c95be00d0da5f14ede9896f28" ns2:_="" ns3:_="">
    <xsd:import namespace="A2D6954B-32C3-4EE5-BB6D-0F3675643812"/>
    <xsd:import namespace="89591ac0-2152-4be5-b6d2-02aad4f897b3"/>
    <xsd:element name="properties">
      <xsd:complexType>
        <xsd:sequence>
          <xsd:element name="documentManagement">
            <xsd:complexType>
              <xsd:all>
                <xsd:element ref="ns2:Incumben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6954B-32C3-4EE5-BB6D-0F3675643812" elementFormDefault="qualified">
    <xsd:import namespace="http://schemas.microsoft.com/office/2006/documentManagement/types"/>
    <xsd:import namespace="http://schemas.microsoft.com/office/infopath/2007/PartnerControls"/>
    <xsd:element name="Incumbent" ma:index="8" nillable="true" ma:displayName="Incumbent" ma:internalName="Incumb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91ac0-2152-4be5-b6d2-02aad4f897b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Incumbent xmlns="A2D6954B-32C3-4EE5-BB6D-0F3675643812">M Davis, J Rosas, T Naude, J Moser</Incumb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1AA1-9590-4024-ADF2-9A5138563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6954B-32C3-4EE5-BB6D-0F3675643812"/>
    <ds:schemaRef ds:uri="89591ac0-2152-4be5-b6d2-02aad4f89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A9B75-0766-405A-A584-CA598391E86D}">
  <ds:schemaRefs>
    <ds:schemaRef ds:uri="http://schemas.microsoft.com/office/infopath/2007/PartnerControls"/>
    <ds:schemaRef ds:uri="http://purl.org/dc/elements/1.1/"/>
    <ds:schemaRef ds:uri="http://schemas.microsoft.com/office/2006/metadata/properties"/>
    <ds:schemaRef ds:uri="A2D6954B-32C3-4EE5-BB6D-0F3675643812"/>
    <ds:schemaRef ds:uri="http://purl.org/dc/terms/"/>
    <ds:schemaRef ds:uri="http://schemas.openxmlformats.org/package/2006/metadata/core-properties"/>
    <ds:schemaRef ds:uri="http://schemas.microsoft.com/office/2006/documentManagement/types"/>
    <ds:schemaRef ds:uri="89591ac0-2152-4be5-b6d2-02aad4f897b3"/>
    <ds:schemaRef ds:uri="http://www.w3.org/XML/1998/namespace"/>
    <ds:schemaRef ds:uri="http://purl.org/dc/dcmitype/"/>
  </ds:schemaRefs>
</ds:datastoreItem>
</file>

<file path=customXml/itemProps3.xml><?xml version="1.0" encoding="utf-8"?>
<ds:datastoreItem xmlns:ds="http://schemas.openxmlformats.org/officeDocument/2006/customXml" ds:itemID="{3FB99782-BC27-404C-BBCD-6D7F91F78778}">
  <ds:schemaRefs>
    <ds:schemaRef ds:uri="http://schemas.microsoft.com/sharepoint/v3/contenttype/forms"/>
  </ds:schemaRefs>
</ds:datastoreItem>
</file>

<file path=customXml/itemProps4.xml><?xml version="1.0" encoding="utf-8"?>
<ds:datastoreItem xmlns:ds="http://schemas.openxmlformats.org/officeDocument/2006/customXml" ds:itemID="{FD2F0FE9-22F5-4AF9-9EC6-D4D1D81B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HR_Position Description</Template>
  <TotalTime>30</TotalTime>
  <Pages>5</Pages>
  <Words>1094</Words>
  <Characters>6411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Internal Sales</vt:lpstr>
    </vt:vector>
  </TitlesOfParts>
  <Company>Moore Business Systems Australia</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Sales</dc:title>
  <dc:creator>Suzie Young</dc:creator>
  <cp:lastModifiedBy>Sonia McCalman</cp:lastModifiedBy>
  <cp:revision>26</cp:revision>
  <dcterms:created xsi:type="dcterms:W3CDTF">2016-10-21T05:23:00Z</dcterms:created>
  <dcterms:modified xsi:type="dcterms:W3CDTF">2018-12-04T23:23:00Z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0x01010044EBD3A1EF389C46B4AC88C21911DF1F</vt:lpwstr>
  </property>
</Properties>
</file>