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4" w:space="0" w:color="00009A"/>
          <w:left w:val="single" w:sz="4" w:space="0" w:color="00009A"/>
          <w:bottom w:val="single" w:sz="4" w:space="0" w:color="00009A"/>
          <w:right w:val="single" w:sz="4" w:space="0" w:color="00009A"/>
          <w:insideH w:val="single" w:sz="4" w:space="0" w:color="00009A"/>
          <w:insideV w:val="single" w:sz="4" w:space="0" w:color="00009A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260"/>
        <w:gridCol w:w="1701"/>
        <w:gridCol w:w="2693"/>
      </w:tblGrid>
      <w:tr w:rsidR="0042025D" w:rsidRPr="00FE7F9D" w14:paraId="736C0222" w14:textId="77777777" w:rsidTr="009304D8">
        <w:tc>
          <w:tcPr>
            <w:tcW w:w="9747" w:type="dxa"/>
            <w:gridSpan w:val="4"/>
            <w:tcBorders>
              <w:bottom w:val="single" w:sz="4" w:space="0" w:color="232F84"/>
            </w:tcBorders>
            <w:shd w:val="clear" w:color="auto" w:fill="232F84"/>
          </w:tcPr>
          <w:p w14:paraId="15081DCD" w14:textId="77777777" w:rsidR="004E32AD" w:rsidRPr="00FE7F9D" w:rsidRDefault="004E32AD" w:rsidP="00FE7F9D">
            <w:pPr>
              <w:spacing w:before="100" w:after="10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E7F9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Position Details</w:t>
            </w:r>
          </w:p>
        </w:tc>
      </w:tr>
      <w:tr w:rsidR="001745E3" w:rsidRPr="004E32AD" w14:paraId="7D468DB9" w14:textId="77777777" w:rsidTr="009304D8">
        <w:tc>
          <w:tcPr>
            <w:tcW w:w="20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119AC931" w14:textId="77777777" w:rsidR="001745E3" w:rsidRPr="001F2C08" w:rsidRDefault="00263526" w:rsidP="001F2C08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1F2C08">
              <w:rPr>
                <w:rFonts w:ascii="Arial" w:hAnsi="Arial" w:cs="Arial"/>
                <w:b/>
                <w:sz w:val="20"/>
              </w:rPr>
              <w:t>B</w:t>
            </w:r>
            <w:r w:rsidR="00E53131" w:rsidRPr="001F2C08">
              <w:rPr>
                <w:rFonts w:ascii="Arial" w:hAnsi="Arial" w:cs="Arial"/>
                <w:b/>
                <w:sz w:val="20"/>
              </w:rPr>
              <w:t>usiness E</w:t>
            </w:r>
            <w:r w:rsidR="001745E3" w:rsidRPr="001F2C08">
              <w:rPr>
                <w:rFonts w:ascii="Arial" w:hAnsi="Arial" w:cs="Arial"/>
                <w:b/>
                <w:sz w:val="20"/>
              </w:rPr>
              <w:t>ntity</w:t>
            </w:r>
          </w:p>
        </w:tc>
        <w:tc>
          <w:tcPr>
            <w:tcW w:w="3260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7A251392" w14:textId="77777777" w:rsidR="001745E3" w:rsidRPr="001F2C08" w:rsidRDefault="001F2C08" w:rsidP="001F2C08">
            <w:pPr>
              <w:pStyle w:val="Footer"/>
              <w:spacing w:before="100" w:after="100"/>
              <w:rPr>
                <w:rFonts w:ascii="Arial" w:hAnsi="Arial" w:cs="Arial"/>
                <w:sz w:val="20"/>
              </w:rPr>
            </w:pPr>
            <w:r w:rsidRPr="001F2C08">
              <w:rPr>
                <w:rFonts w:ascii="Arial" w:hAnsi="Arial" w:cs="Arial"/>
                <w:sz w:val="20"/>
              </w:rPr>
              <w:t>Kaplan Business School</w:t>
            </w:r>
          </w:p>
        </w:tc>
        <w:tc>
          <w:tcPr>
            <w:tcW w:w="1701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7B6CBFC5" w14:textId="77777777" w:rsidR="001745E3" w:rsidRPr="001F2C08" w:rsidRDefault="000D2C1E" w:rsidP="001F2C08">
            <w:pPr>
              <w:pStyle w:val="Footer"/>
              <w:spacing w:before="100" w:after="100"/>
              <w:rPr>
                <w:rFonts w:ascii="Arial" w:hAnsi="Arial" w:cs="Arial"/>
                <w:sz w:val="20"/>
              </w:rPr>
            </w:pPr>
            <w:r w:rsidRPr="001F2C08">
              <w:rPr>
                <w:rFonts w:ascii="Arial" w:hAnsi="Arial" w:cs="Arial"/>
                <w:b/>
                <w:sz w:val="20"/>
              </w:rPr>
              <w:t>Department</w:t>
            </w:r>
          </w:p>
        </w:tc>
        <w:tc>
          <w:tcPr>
            <w:tcW w:w="26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1605F2F6" w14:textId="77777777" w:rsidR="001745E3" w:rsidRPr="001F2C08" w:rsidRDefault="001F2C08" w:rsidP="001F2C08">
            <w:pPr>
              <w:pStyle w:val="Footer"/>
              <w:spacing w:before="100" w:after="100"/>
              <w:jc w:val="both"/>
              <w:rPr>
                <w:rFonts w:ascii="Arial" w:hAnsi="Arial" w:cs="Arial"/>
                <w:sz w:val="20"/>
              </w:rPr>
            </w:pPr>
            <w:r w:rsidRPr="001F2C08">
              <w:rPr>
                <w:rFonts w:ascii="Arial" w:hAnsi="Arial" w:cs="Arial"/>
                <w:sz w:val="20"/>
              </w:rPr>
              <w:t>Academic</w:t>
            </w:r>
          </w:p>
        </w:tc>
      </w:tr>
      <w:tr w:rsidR="000D2C1E" w:rsidRPr="004E32AD" w14:paraId="3BE4CBE1" w14:textId="77777777" w:rsidTr="009304D8">
        <w:tc>
          <w:tcPr>
            <w:tcW w:w="20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16B7E18E" w14:textId="77777777" w:rsidR="000D2C1E" w:rsidRPr="001F2C08" w:rsidRDefault="000D2C1E" w:rsidP="001F2C08">
            <w:pPr>
              <w:tabs>
                <w:tab w:val="right" w:pos="1877"/>
              </w:tabs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1F2C08">
              <w:rPr>
                <w:rFonts w:ascii="Arial" w:hAnsi="Arial" w:cs="Arial"/>
                <w:b/>
                <w:sz w:val="20"/>
              </w:rPr>
              <w:t>Job Title</w:t>
            </w:r>
            <w:r w:rsidR="009304D8" w:rsidRPr="001F2C08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3260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2754B511" w14:textId="77CAF845" w:rsidR="000D2C1E" w:rsidRPr="001F2C08" w:rsidRDefault="00154BE4" w:rsidP="001F2C08">
            <w:pPr>
              <w:spacing w:before="100"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Lecturer</w:t>
            </w:r>
          </w:p>
        </w:tc>
        <w:tc>
          <w:tcPr>
            <w:tcW w:w="1701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77B314A8" w14:textId="77777777" w:rsidR="000D2C1E" w:rsidRPr="001F2C08" w:rsidRDefault="000D2C1E" w:rsidP="001F2C08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1F2C08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26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2C2C55D0" w14:textId="69C462D6" w:rsidR="000D2C1E" w:rsidRPr="001F2C08" w:rsidRDefault="00CF057F" w:rsidP="001F2C08">
            <w:pPr>
              <w:pStyle w:val="Footer"/>
              <w:spacing w:before="100"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Brisbane </w:t>
            </w:r>
            <w:bookmarkStart w:id="0" w:name="_GoBack"/>
            <w:bookmarkEnd w:id="0"/>
          </w:p>
        </w:tc>
      </w:tr>
      <w:tr w:rsidR="000D2C1E" w:rsidRPr="004E32AD" w14:paraId="0D12617C" w14:textId="77777777" w:rsidTr="009304D8">
        <w:tc>
          <w:tcPr>
            <w:tcW w:w="20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536E3CDF" w14:textId="77777777" w:rsidR="000D2C1E" w:rsidRPr="001F2C08" w:rsidRDefault="000D2C1E" w:rsidP="001F2C08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1F2C08">
              <w:rPr>
                <w:rFonts w:ascii="Arial" w:hAnsi="Arial" w:cs="Arial"/>
                <w:b/>
                <w:sz w:val="20"/>
              </w:rPr>
              <w:t>Reports To</w:t>
            </w:r>
          </w:p>
        </w:tc>
        <w:tc>
          <w:tcPr>
            <w:tcW w:w="3260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47221173" w14:textId="5689577D" w:rsidR="000D2C1E" w:rsidRPr="001F2C08" w:rsidRDefault="00154BE4" w:rsidP="001F2C08">
            <w:pPr>
              <w:spacing w:before="100"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Academic Director</w:t>
            </w:r>
          </w:p>
        </w:tc>
        <w:tc>
          <w:tcPr>
            <w:tcW w:w="1701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01044BD6" w14:textId="77777777" w:rsidR="000D2C1E" w:rsidRPr="001F2C08" w:rsidRDefault="000D2C1E" w:rsidP="001F2C08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1F2C08">
              <w:rPr>
                <w:rFonts w:ascii="Arial" w:hAnsi="Arial" w:cs="Arial"/>
                <w:b/>
                <w:sz w:val="20"/>
              </w:rPr>
              <w:t>Direct Reports</w:t>
            </w:r>
          </w:p>
        </w:tc>
        <w:tc>
          <w:tcPr>
            <w:tcW w:w="26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1CDE092A" w14:textId="0B4AEEAA" w:rsidR="000D2C1E" w:rsidRPr="001F2C08" w:rsidRDefault="00C37A6B" w:rsidP="001F2C08">
            <w:pPr>
              <w:spacing w:before="100"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Nil</w:t>
            </w:r>
          </w:p>
        </w:tc>
      </w:tr>
    </w:tbl>
    <w:p w14:paraId="15328D21" w14:textId="77777777" w:rsidR="000D3D63" w:rsidRPr="003545DB" w:rsidRDefault="000D3D63" w:rsidP="000D3D63">
      <w:pPr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00009A"/>
          <w:left w:val="single" w:sz="4" w:space="0" w:color="00009A"/>
          <w:bottom w:val="single" w:sz="4" w:space="0" w:color="00009A"/>
          <w:right w:val="single" w:sz="4" w:space="0" w:color="00009A"/>
          <w:insideH w:val="single" w:sz="4" w:space="0" w:color="00009A"/>
          <w:insideV w:val="single" w:sz="4" w:space="0" w:color="00009A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D3D63" w:rsidRPr="00FE7F9D" w14:paraId="3CF84CFD" w14:textId="77777777" w:rsidTr="009304D8">
        <w:tc>
          <w:tcPr>
            <w:tcW w:w="9747" w:type="dxa"/>
            <w:tcBorders>
              <w:bottom w:val="single" w:sz="4" w:space="0" w:color="232F84"/>
            </w:tcBorders>
            <w:shd w:val="clear" w:color="auto" w:fill="232F84"/>
          </w:tcPr>
          <w:p w14:paraId="4F5CFA39" w14:textId="77777777" w:rsidR="000D3D63" w:rsidRPr="00FE7F9D" w:rsidRDefault="004E32AD" w:rsidP="00FE7F9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E7F9D">
              <w:rPr>
                <w:rFonts w:ascii="Arial" w:hAnsi="Arial" w:cs="Arial"/>
                <w:sz w:val="22"/>
                <w:szCs w:val="22"/>
              </w:rPr>
              <w:t>Overall</w:t>
            </w:r>
            <w:r w:rsidR="00F80132" w:rsidRPr="00FE7F9D">
              <w:rPr>
                <w:rFonts w:ascii="Arial" w:hAnsi="Arial" w:cs="Arial"/>
                <w:sz w:val="22"/>
                <w:szCs w:val="22"/>
              </w:rPr>
              <w:t xml:space="preserve"> Purpose</w:t>
            </w:r>
          </w:p>
        </w:tc>
      </w:tr>
      <w:tr w:rsidR="001F2C08" w:rsidRPr="004E32AD" w14:paraId="66D30EFC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1CAE53D7" w14:textId="2164D6EC" w:rsidR="00154BE4" w:rsidRPr="001F2C08" w:rsidRDefault="00154BE4" w:rsidP="00D449D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54BE4">
              <w:rPr>
                <w:rFonts w:ascii="Arial" w:hAnsi="Arial" w:cs="Arial"/>
                <w:sz w:val="20"/>
              </w:rPr>
              <w:t xml:space="preserve">Lecturers deliver and facilitate structured classes, of up to three to four </w:t>
            </w:r>
            <w:r>
              <w:rPr>
                <w:rFonts w:ascii="Arial" w:hAnsi="Arial" w:cs="Arial"/>
                <w:sz w:val="20"/>
              </w:rPr>
              <w:t xml:space="preserve">hours per subject, per week, to </w:t>
            </w:r>
            <w:r w:rsidRPr="00154BE4">
              <w:rPr>
                <w:rFonts w:ascii="Arial" w:hAnsi="Arial" w:cs="Arial"/>
                <w:sz w:val="20"/>
              </w:rPr>
              <w:t>students. The syllabus and teaching content are developed by the Acade</w:t>
            </w:r>
            <w:r>
              <w:rPr>
                <w:rFonts w:ascii="Arial" w:hAnsi="Arial" w:cs="Arial"/>
                <w:sz w:val="20"/>
              </w:rPr>
              <w:t xml:space="preserve">mic Head, Academic Director or Subject Coordinator </w:t>
            </w:r>
            <w:r w:rsidRPr="00154BE4">
              <w:rPr>
                <w:rFonts w:ascii="Arial" w:hAnsi="Arial" w:cs="Arial"/>
                <w:sz w:val="20"/>
              </w:rPr>
              <w:t>and is available on the Learning Management Sy</w:t>
            </w:r>
            <w:r>
              <w:rPr>
                <w:rFonts w:ascii="Arial" w:hAnsi="Arial" w:cs="Arial"/>
                <w:sz w:val="20"/>
              </w:rPr>
              <w:t xml:space="preserve">stem. Lecturers are required to </w:t>
            </w:r>
            <w:r w:rsidRPr="00154BE4">
              <w:rPr>
                <w:rFonts w:ascii="Arial" w:hAnsi="Arial" w:cs="Arial"/>
                <w:sz w:val="20"/>
              </w:rPr>
              <w:t xml:space="preserve">deliver in accordance </w:t>
            </w:r>
            <w:r w:rsidR="00D449D8">
              <w:rPr>
                <w:rFonts w:ascii="Arial" w:hAnsi="Arial" w:cs="Arial"/>
                <w:sz w:val="20"/>
              </w:rPr>
              <w:t>with</w:t>
            </w:r>
            <w:r w:rsidRPr="00154BE4">
              <w:rPr>
                <w:rFonts w:ascii="Arial" w:hAnsi="Arial" w:cs="Arial"/>
                <w:sz w:val="20"/>
              </w:rPr>
              <w:t xml:space="preserve"> the syllabus, mark in line with marking guides, a</w:t>
            </w:r>
            <w:r>
              <w:rPr>
                <w:rFonts w:ascii="Arial" w:hAnsi="Arial" w:cs="Arial"/>
                <w:sz w:val="20"/>
              </w:rPr>
              <w:t xml:space="preserve">nd provide regular feedback and </w:t>
            </w:r>
            <w:r w:rsidRPr="00154BE4">
              <w:rPr>
                <w:rFonts w:ascii="Arial" w:hAnsi="Arial" w:cs="Arial"/>
                <w:sz w:val="20"/>
              </w:rPr>
              <w:t>consultation to students.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14:paraId="21BECD3F" w14:textId="77777777" w:rsidR="00737C91" w:rsidRDefault="00737C91" w:rsidP="000D3D63">
      <w:pPr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00009A"/>
          <w:left w:val="single" w:sz="4" w:space="0" w:color="00009A"/>
          <w:bottom w:val="single" w:sz="4" w:space="0" w:color="00009A"/>
          <w:right w:val="single" w:sz="4" w:space="0" w:color="00009A"/>
          <w:insideH w:val="single" w:sz="4" w:space="0" w:color="00009A"/>
          <w:insideV w:val="single" w:sz="4" w:space="0" w:color="00009A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34592" w:rsidRPr="00FE7F9D" w14:paraId="4D1DDF55" w14:textId="77777777" w:rsidTr="00415E3A">
        <w:tc>
          <w:tcPr>
            <w:tcW w:w="9747" w:type="dxa"/>
            <w:tcBorders>
              <w:bottom w:val="single" w:sz="4" w:space="0" w:color="232F84"/>
            </w:tcBorders>
            <w:shd w:val="clear" w:color="auto" w:fill="232F84"/>
          </w:tcPr>
          <w:p w14:paraId="0BC2D97A" w14:textId="77777777" w:rsidR="00034592" w:rsidRPr="00FE7F9D" w:rsidRDefault="00034592" w:rsidP="00415E3A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Core Mindset and Work Ethic</w:t>
            </w:r>
          </w:p>
        </w:tc>
      </w:tr>
      <w:tr w:rsidR="00034592" w:rsidRPr="004E32AD" w14:paraId="07BD5998" w14:textId="77777777" w:rsidTr="00415E3A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0E0D9AB2" w14:textId="77777777" w:rsidR="00034592" w:rsidRDefault="00034592" w:rsidP="00415E3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What you believe:</w:t>
            </w:r>
          </w:p>
          <w:p w14:paraId="3AF457D6" w14:textId="77777777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That being an educator is a tremendous privilege.</w:t>
            </w:r>
          </w:p>
          <w:p w14:paraId="4ADA76EC" w14:textId="02723B3A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That there is a real opportunity at KBS to profoundly improve people’s lives.</w:t>
            </w:r>
          </w:p>
          <w:p w14:paraId="3A110ED5" w14:textId="77777777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That a student-centred learning experience is of supreme importance.</w:t>
            </w:r>
          </w:p>
          <w:p w14:paraId="3B72C5B7" w14:textId="77777777" w:rsidR="00034592" w:rsidRDefault="00034592" w:rsidP="00415E3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What you feel: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3D17CA22" w14:textId="77777777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Passion for creating innovative and impactful learning experiences.</w:t>
            </w:r>
          </w:p>
          <w:p w14:paraId="54B24D39" w14:textId="77777777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Enthusiasm for the task of transforming KBS into a world-class business school.</w:t>
            </w:r>
          </w:p>
          <w:p w14:paraId="57495980" w14:textId="77777777" w:rsidR="00034592" w:rsidRPr="00720F76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Commitment to your own development since the greatest teachers are also lifelong students.</w:t>
            </w:r>
          </w:p>
          <w:p w14:paraId="33FB5C84" w14:textId="77777777" w:rsidR="00034592" w:rsidRDefault="00034592" w:rsidP="00415E3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How you think: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4D1905B3" w14:textId="3495DA00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Abstractly.  Because how things have always been might not be how they should always be.</w:t>
            </w:r>
          </w:p>
          <w:p w14:paraId="53FC8462" w14:textId="77777777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Open-mindedly.  Because some of the best ideas come from the </w:t>
            </w:r>
            <w:proofErr w:type="gramStart"/>
            <w:r>
              <w:rPr>
                <w:rFonts w:ascii="Arial" w:hAnsi="Arial" w:cs="Arial"/>
                <w:sz w:val="20"/>
              </w:rPr>
              <w:t>most unlikeliest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of sources.</w:t>
            </w:r>
          </w:p>
          <w:p w14:paraId="196F9412" w14:textId="6854AC87" w:rsidR="00034592" w:rsidRPr="00720F76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Mindfully.  Because there’s a big</w:t>
            </w:r>
            <w:r w:rsidR="00D449D8">
              <w:rPr>
                <w:rFonts w:ascii="Arial" w:hAnsi="Arial" w:cs="Arial"/>
                <w:sz w:val="20"/>
              </w:rPr>
              <w:t xml:space="preserve"> difference between ‘being here</w:t>
            </w:r>
            <w:r>
              <w:rPr>
                <w:rFonts w:ascii="Arial" w:hAnsi="Arial" w:cs="Arial"/>
                <w:sz w:val="20"/>
              </w:rPr>
              <w:t>’ and ‘being present’.</w:t>
            </w:r>
          </w:p>
          <w:p w14:paraId="689042AA" w14:textId="77777777" w:rsidR="00034592" w:rsidRDefault="00034592" w:rsidP="00415E3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How you act: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015A6295" w14:textId="4CA5C4C0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Positively.  Because even the most challenging experiences </w:t>
            </w:r>
            <w:r w:rsidR="004D34E7">
              <w:rPr>
                <w:rFonts w:ascii="Arial" w:hAnsi="Arial" w:cs="Arial"/>
                <w:sz w:val="20"/>
              </w:rPr>
              <w:t>have</w:t>
            </w:r>
            <w:r>
              <w:rPr>
                <w:rFonts w:ascii="Arial" w:hAnsi="Arial" w:cs="Arial"/>
                <w:sz w:val="20"/>
              </w:rPr>
              <w:t xml:space="preserve"> a silver lining.</w:t>
            </w:r>
          </w:p>
          <w:p w14:paraId="0384940C" w14:textId="77777777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Collaboratively.  Because everyone is a colleague – right across the global Kaplan business. </w:t>
            </w:r>
          </w:p>
          <w:p w14:paraId="10304065" w14:textId="77777777" w:rsidR="00034592" w:rsidRPr="00720F76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Ethically.  Because the highest standards must never be negotiable.</w:t>
            </w:r>
          </w:p>
          <w:p w14:paraId="26230BDD" w14:textId="77777777" w:rsidR="00034592" w:rsidRDefault="00034592" w:rsidP="00415E3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Why you’re here: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298AD517" w14:textId="77777777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make a genuine difference.</w:t>
            </w:r>
          </w:p>
          <w:p w14:paraId="4E1D9B10" w14:textId="77777777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laugh, love, and learn.</w:t>
            </w:r>
          </w:p>
          <w:p w14:paraId="60D28822" w14:textId="00D8541C" w:rsidR="00034592" w:rsidRPr="00847A16" w:rsidRDefault="00034592" w:rsidP="00847A16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work in a profession closely aligned to your life’s purpose. </w:t>
            </w:r>
          </w:p>
        </w:tc>
      </w:tr>
    </w:tbl>
    <w:p w14:paraId="22811A82" w14:textId="77777777" w:rsidR="00034592" w:rsidRDefault="00034592" w:rsidP="000D3D63">
      <w:pPr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00009A"/>
          <w:left w:val="single" w:sz="4" w:space="0" w:color="00009A"/>
          <w:bottom w:val="single" w:sz="4" w:space="0" w:color="00009A"/>
          <w:right w:val="single" w:sz="4" w:space="0" w:color="00009A"/>
          <w:insideH w:val="single" w:sz="4" w:space="0" w:color="00009A"/>
          <w:insideV w:val="single" w:sz="4" w:space="0" w:color="00009A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D3D63" w:rsidRPr="00FE7F9D" w14:paraId="6D50F6C6" w14:textId="77777777" w:rsidTr="009304D8">
        <w:tc>
          <w:tcPr>
            <w:tcW w:w="9747" w:type="dxa"/>
            <w:tcBorders>
              <w:bottom w:val="single" w:sz="4" w:space="0" w:color="232F84"/>
            </w:tcBorders>
            <w:shd w:val="clear" w:color="auto" w:fill="232F84"/>
          </w:tcPr>
          <w:p w14:paraId="7F3D4A1B" w14:textId="77777777" w:rsidR="000D3D63" w:rsidRPr="00FE7F9D" w:rsidRDefault="000D3D63" w:rsidP="00FE7F9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E7F9D">
              <w:rPr>
                <w:rFonts w:ascii="Arial" w:hAnsi="Arial" w:cs="Arial"/>
                <w:sz w:val="22"/>
                <w:szCs w:val="22"/>
              </w:rPr>
              <w:t>Key Responsibilities</w:t>
            </w:r>
          </w:p>
        </w:tc>
      </w:tr>
      <w:tr w:rsidR="000D3D63" w:rsidRPr="004E32AD" w14:paraId="493E9AE8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6261F0AD" w14:textId="77777777" w:rsidR="00DA71DD" w:rsidRDefault="00DA71DD" w:rsidP="00DA71DD">
            <w:pPr>
              <w:rPr>
                <w:rFonts w:ascii="Arial" w:hAnsi="Arial" w:cs="Arial"/>
                <w:b/>
                <w:sz w:val="20"/>
              </w:rPr>
            </w:pPr>
            <w:r w:rsidRPr="00DA71DD">
              <w:rPr>
                <w:rFonts w:ascii="Arial" w:hAnsi="Arial" w:cs="Arial"/>
                <w:b/>
                <w:sz w:val="20"/>
              </w:rPr>
              <w:t>Content Delivery</w:t>
            </w:r>
          </w:p>
          <w:p w14:paraId="625B04FF" w14:textId="2D54BBC1" w:rsidR="00DA71DD" w:rsidRPr="00DA71DD" w:rsidRDefault="00DA71DD" w:rsidP="00DA71D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DA71DD">
              <w:rPr>
                <w:rFonts w:ascii="Arial" w:hAnsi="Arial" w:cs="Arial"/>
                <w:sz w:val="20"/>
              </w:rPr>
              <w:t>Prepare lecture</w:t>
            </w:r>
            <w:r>
              <w:rPr>
                <w:rFonts w:ascii="Arial" w:hAnsi="Arial" w:cs="Arial"/>
                <w:sz w:val="20"/>
              </w:rPr>
              <w:t>s</w:t>
            </w:r>
            <w:r w:rsidRPr="00DA71DD">
              <w:rPr>
                <w:rFonts w:ascii="Arial" w:hAnsi="Arial" w:cs="Arial"/>
                <w:sz w:val="20"/>
              </w:rPr>
              <w:t xml:space="preserve"> and tutorial</w:t>
            </w:r>
            <w:r>
              <w:rPr>
                <w:rFonts w:ascii="Arial" w:hAnsi="Arial" w:cs="Arial"/>
                <w:sz w:val="20"/>
              </w:rPr>
              <w:t>s</w:t>
            </w:r>
            <w:r w:rsidRPr="00DA71DD">
              <w:rPr>
                <w:rFonts w:ascii="Arial" w:hAnsi="Arial" w:cs="Arial"/>
                <w:sz w:val="20"/>
              </w:rPr>
              <w:t xml:space="preserve"> in conjunction with weekly teaching material prior to </w:t>
            </w:r>
            <w:r>
              <w:rPr>
                <w:rFonts w:ascii="Arial" w:hAnsi="Arial" w:cs="Arial"/>
                <w:sz w:val="20"/>
              </w:rPr>
              <w:t>each</w:t>
            </w:r>
            <w:r w:rsidRPr="00DA71DD">
              <w:rPr>
                <w:rFonts w:ascii="Arial" w:hAnsi="Arial" w:cs="Arial"/>
                <w:sz w:val="20"/>
              </w:rPr>
              <w:t xml:space="preserve"> class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8DB96E8" w14:textId="4E02A341" w:rsidR="00DA71DD" w:rsidRPr="00DA71DD" w:rsidRDefault="00DA71DD" w:rsidP="00DA71D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DA71DD">
              <w:rPr>
                <w:rFonts w:ascii="Arial" w:hAnsi="Arial" w:cs="Arial"/>
                <w:sz w:val="20"/>
              </w:rPr>
              <w:t>Ensure all lectures and tutorials are conducted in a professional</w:t>
            </w:r>
            <w:r>
              <w:rPr>
                <w:rFonts w:ascii="Arial" w:hAnsi="Arial" w:cs="Arial"/>
                <w:sz w:val="20"/>
              </w:rPr>
              <w:t xml:space="preserve"> and engaging</w:t>
            </w:r>
            <w:r w:rsidRPr="00DA71DD">
              <w:rPr>
                <w:rFonts w:ascii="Arial" w:hAnsi="Arial" w:cs="Arial"/>
                <w:sz w:val="20"/>
              </w:rPr>
              <w:t xml:space="preserve"> manner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04502D61" w14:textId="10FA9E27" w:rsidR="008E755F" w:rsidRDefault="00DA71DD" w:rsidP="00DA71D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</w:t>
            </w:r>
            <w:r w:rsidRPr="00DA71DD">
              <w:rPr>
                <w:rFonts w:ascii="Arial" w:hAnsi="Arial" w:cs="Arial"/>
                <w:sz w:val="20"/>
              </w:rPr>
              <w:t xml:space="preserve"> students with contact details and one hour of consultation time each week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1F86DDD8" w14:textId="77777777" w:rsidR="00DA71DD" w:rsidRDefault="00DA71DD" w:rsidP="00DA71D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Respond to students promptly and comprehensively.</w:t>
            </w:r>
          </w:p>
          <w:p w14:paraId="06F19F6A" w14:textId="77777777" w:rsidR="00DA71DD" w:rsidRDefault="00DA71DD" w:rsidP="00847A1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 classes on time and utilise the entire period that has been allocated.</w:t>
            </w:r>
          </w:p>
          <w:p w14:paraId="1A264555" w14:textId="4BFCF646" w:rsidR="004D34E7" w:rsidRPr="00847A16" w:rsidRDefault="004D34E7" w:rsidP="00847A1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Achieve a SELTS teaching score of 4.0 or above each trimester.</w:t>
            </w:r>
          </w:p>
        </w:tc>
      </w:tr>
      <w:tr w:rsidR="001F2C08" w:rsidRPr="004E32AD" w14:paraId="2C873365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16E27881" w14:textId="77777777" w:rsidR="00FC528A" w:rsidRPr="00FC528A" w:rsidRDefault="00FC528A" w:rsidP="00FC528A">
            <w:pPr>
              <w:pStyle w:val="Footer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FC528A">
              <w:rPr>
                <w:rFonts w:ascii="Arial" w:hAnsi="Arial" w:cs="Arial"/>
                <w:b/>
                <w:sz w:val="20"/>
              </w:rPr>
              <w:t>Assessments and Marking</w:t>
            </w:r>
          </w:p>
          <w:p w14:paraId="0935B6BF" w14:textId="4A78097D" w:rsidR="00FC528A" w:rsidRPr="00FC528A" w:rsidRDefault="00FC528A" w:rsidP="00743A95">
            <w:pPr>
              <w:pStyle w:val="Footer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FC528A">
              <w:rPr>
                <w:rFonts w:ascii="Arial" w:hAnsi="Arial" w:cs="Arial"/>
                <w:sz w:val="20"/>
              </w:rPr>
              <w:t>Mark all assessments and final examinat</w:t>
            </w:r>
            <w:r w:rsidR="006A460C">
              <w:rPr>
                <w:rFonts w:ascii="Arial" w:hAnsi="Arial" w:cs="Arial"/>
                <w:sz w:val="20"/>
              </w:rPr>
              <w:t>ions in line with marking guidelines.</w:t>
            </w:r>
          </w:p>
          <w:p w14:paraId="4876597E" w14:textId="55D368C1" w:rsidR="00FC528A" w:rsidRPr="00FC528A" w:rsidRDefault="006A460C" w:rsidP="006A460C">
            <w:pPr>
              <w:pStyle w:val="Footer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assessments with</w:t>
            </w:r>
            <w:r w:rsidR="00FC528A" w:rsidRPr="00FC528A">
              <w:rPr>
                <w:rFonts w:ascii="Arial" w:hAnsi="Arial" w:cs="Arial"/>
                <w:sz w:val="20"/>
              </w:rPr>
              <w:t>in the allocated timeframe</w:t>
            </w:r>
            <w:r>
              <w:rPr>
                <w:rFonts w:ascii="Arial" w:hAnsi="Arial" w:cs="Arial"/>
                <w:sz w:val="20"/>
              </w:rPr>
              <w:t>s</w:t>
            </w:r>
            <w:r w:rsidR="00FC528A" w:rsidRPr="00FC528A">
              <w:rPr>
                <w:rFonts w:ascii="Arial" w:hAnsi="Arial" w:cs="Arial"/>
                <w:sz w:val="20"/>
              </w:rPr>
              <w:t xml:space="preserve"> to allow for</w:t>
            </w:r>
            <w:r w:rsidR="009E1C00">
              <w:rPr>
                <w:rFonts w:ascii="Arial" w:hAnsi="Arial" w:cs="Arial"/>
                <w:sz w:val="20"/>
              </w:rPr>
              <w:t xml:space="preserve"> a thorough</w:t>
            </w:r>
            <w:r w:rsidR="00FC528A" w:rsidRPr="00FC528A">
              <w:rPr>
                <w:rFonts w:ascii="Arial" w:hAnsi="Arial" w:cs="Arial"/>
                <w:sz w:val="20"/>
              </w:rPr>
              <w:t xml:space="preserve"> moderation </w:t>
            </w:r>
            <w:r>
              <w:rPr>
                <w:rFonts w:ascii="Arial" w:hAnsi="Arial" w:cs="Arial"/>
                <w:sz w:val="20"/>
              </w:rPr>
              <w:t>process.</w:t>
            </w:r>
          </w:p>
          <w:p w14:paraId="54DAC20E" w14:textId="65444803" w:rsidR="00FC528A" w:rsidRPr="00FC528A" w:rsidRDefault="006A460C" w:rsidP="00743A95">
            <w:pPr>
              <w:pStyle w:val="Footer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Adjust marks accordingly when instructed to do so by a senior academic.</w:t>
            </w:r>
          </w:p>
          <w:p w14:paraId="67536EB9" w14:textId="07B53DD2" w:rsidR="00FC528A" w:rsidRPr="00FC528A" w:rsidRDefault="00FC528A" w:rsidP="00743A95">
            <w:pPr>
              <w:pStyle w:val="Footer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FC528A">
              <w:rPr>
                <w:rFonts w:ascii="Arial" w:hAnsi="Arial" w:cs="Arial"/>
                <w:sz w:val="20"/>
              </w:rPr>
              <w:t xml:space="preserve">Provide detailed feedback to students </w:t>
            </w:r>
            <w:r w:rsidR="006A460C">
              <w:rPr>
                <w:rFonts w:ascii="Arial" w:hAnsi="Arial" w:cs="Arial"/>
                <w:sz w:val="20"/>
              </w:rPr>
              <w:t>such that they are able to learn from their mistakes.</w:t>
            </w:r>
          </w:p>
          <w:p w14:paraId="06CB8EAB" w14:textId="50C0B04E" w:rsidR="00FC528A" w:rsidRPr="00FC528A" w:rsidRDefault="00FC528A" w:rsidP="00743A95">
            <w:pPr>
              <w:pStyle w:val="Footer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FC528A">
              <w:rPr>
                <w:rFonts w:ascii="Arial" w:hAnsi="Arial" w:cs="Arial"/>
                <w:sz w:val="20"/>
              </w:rPr>
              <w:lastRenderedPageBreak/>
              <w:t>Maintain efficient, itemi</w:t>
            </w:r>
            <w:r w:rsidR="006A460C">
              <w:rPr>
                <w:rFonts w:ascii="Arial" w:hAnsi="Arial" w:cs="Arial"/>
                <w:sz w:val="20"/>
              </w:rPr>
              <w:t>s</w:t>
            </w:r>
            <w:r w:rsidRPr="00FC528A">
              <w:rPr>
                <w:rFonts w:ascii="Arial" w:hAnsi="Arial" w:cs="Arial"/>
                <w:sz w:val="20"/>
              </w:rPr>
              <w:t xml:space="preserve">ed records of students’ marks and submit these to the </w:t>
            </w:r>
            <w:r w:rsidR="006A460C">
              <w:rPr>
                <w:rFonts w:ascii="Arial" w:hAnsi="Arial" w:cs="Arial"/>
                <w:sz w:val="20"/>
              </w:rPr>
              <w:t>relevant leader.</w:t>
            </w:r>
          </w:p>
          <w:p w14:paraId="65E5999C" w14:textId="1BBCAE77" w:rsidR="006A460C" w:rsidRDefault="006A460C" w:rsidP="00743A95">
            <w:pPr>
              <w:pStyle w:val="Footer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cognisant of students who may be at risk and notify the Academic Director o</w:t>
            </w:r>
            <w:r w:rsidR="00632F04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 ASC promptly.</w:t>
            </w:r>
          </w:p>
          <w:p w14:paraId="0B6D39DE" w14:textId="77777777" w:rsidR="006A460C" w:rsidRDefault="006A460C" w:rsidP="00743A95">
            <w:pPr>
              <w:pStyle w:val="Footer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Collect</w:t>
            </w:r>
            <w:r w:rsidR="00FC528A" w:rsidRPr="00FC528A">
              <w:rPr>
                <w:rFonts w:ascii="Arial" w:hAnsi="Arial" w:cs="Arial"/>
                <w:sz w:val="20"/>
              </w:rPr>
              <w:t xml:space="preserve"> final examinations,</w:t>
            </w:r>
            <w:r>
              <w:rPr>
                <w:rFonts w:ascii="Arial" w:hAnsi="Arial" w:cs="Arial"/>
                <w:sz w:val="20"/>
              </w:rPr>
              <w:t xml:space="preserve"> taking care to mark and return them by the due date.</w:t>
            </w:r>
          </w:p>
          <w:p w14:paraId="1C1A0038" w14:textId="761AA4F1" w:rsidR="00FC528A" w:rsidRPr="00847A16" w:rsidRDefault="00FC528A" w:rsidP="00847A16">
            <w:pPr>
              <w:pStyle w:val="Footer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FC528A">
              <w:rPr>
                <w:rFonts w:ascii="Arial" w:hAnsi="Arial" w:cs="Arial"/>
                <w:sz w:val="20"/>
              </w:rPr>
              <w:t>Invigilate in-class tests</w:t>
            </w:r>
            <w:r w:rsidR="006A460C">
              <w:rPr>
                <w:rFonts w:ascii="Arial" w:hAnsi="Arial" w:cs="Arial"/>
                <w:sz w:val="20"/>
              </w:rPr>
              <w:t xml:space="preserve"> and other </w:t>
            </w:r>
            <w:r w:rsidR="00632F04">
              <w:rPr>
                <w:rFonts w:ascii="Arial" w:hAnsi="Arial" w:cs="Arial"/>
                <w:sz w:val="20"/>
              </w:rPr>
              <w:t xml:space="preserve">face-to-face </w:t>
            </w:r>
            <w:r w:rsidR="006A460C">
              <w:rPr>
                <w:rFonts w:ascii="Arial" w:hAnsi="Arial" w:cs="Arial"/>
                <w:sz w:val="20"/>
              </w:rPr>
              <w:t>assessments</w:t>
            </w:r>
            <w:r w:rsidRPr="00FC528A">
              <w:rPr>
                <w:rFonts w:ascii="Arial" w:hAnsi="Arial" w:cs="Arial"/>
                <w:sz w:val="20"/>
              </w:rPr>
              <w:t xml:space="preserve"> (where applicable)</w:t>
            </w:r>
            <w:r w:rsidR="00847A16">
              <w:rPr>
                <w:rFonts w:ascii="Arial" w:hAnsi="Arial" w:cs="Arial"/>
                <w:sz w:val="20"/>
              </w:rPr>
              <w:t>.</w:t>
            </w:r>
          </w:p>
        </w:tc>
      </w:tr>
      <w:tr w:rsidR="001F2C08" w:rsidRPr="004E32AD" w14:paraId="5DA87C7A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4FFCA28E" w14:textId="77777777" w:rsidR="00FC57BC" w:rsidRDefault="00FC57BC" w:rsidP="00FC57BC">
            <w:pPr>
              <w:pStyle w:val="Footer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FC57BC">
              <w:rPr>
                <w:rFonts w:ascii="Arial" w:hAnsi="Arial" w:cs="Arial"/>
                <w:b/>
                <w:sz w:val="20"/>
              </w:rPr>
              <w:lastRenderedPageBreak/>
              <w:t>Student Experience and Attendance</w:t>
            </w:r>
          </w:p>
          <w:p w14:paraId="29F509D0" w14:textId="0A3E4873" w:rsidR="00FC57BC" w:rsidRPr="00FC57BC" w:rsidRDefault="00FC57BC" w:rsidP="00FC57BC">
            <w:pPr>
              <w:pStyle w:val="Footer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FC57BC">
              <w:rPr>
                <w:rFonts w:ascii="Arial" w:hAnsi="Arial" w:cs="Arial"/>
                <w:sz w:val="20"/>
              </w:rPr>
              <w:t>Foster positive</w:t>
            </w:r>
            <w:r w:rsidR="002B4CE1">
              <w:rPr>
                <w:rFonts w:ascii="Arial" w:hAnsi="Arial" w:cs="Arial"/>
                <w:sz w:val="20"/>
              </w:rPr>
              <w:t>, professional</w:t>
            </w:r>
            <w:r w:rsidRPr="00FC57BC">
              <w:rPr>
                <w:rFonts w:ascii="Arial" w:hAnsi="Arial" w:cs="Arial"/>
                <w:sz w:val="20"/>
              </w:rPr>
              <w:t xml:space="preserve"> and productive student/teacher relationships</w:t>
            </w:r>
            <w:r w:rsidR="002B4CE1">
              <w:rPr>
                <w:rFonts w:ascii="Arial" w:hAnsi="Arial" w:cs="Arial"/>
                <w:sz w:val="20"/>
              </w:rPr>
              <w:t>.</w:t>
            </w:r>
          </w:p>
          <w:p w14:paraId="38863D71" w14:textId="0E665D00" w:rsidR="00FC57BC" w:rsidRPr="00FC57BC" w:rsidRDefault="002B4CE1" w:rsidP="00FC57BC">
            <w:pPr>
              <w:pStyle w:val="Footer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Accurately record the attendance of all students at </w:t>
            </w:r>
            <w:r w:rsidR="00FC57BC" w:rsidRPr="00FC57BC">
              <w:rPr>
                <w:rFonts w:ascii="Arial" w:hAnsi="Arial" w:cs="Arial"/>
                <w:sz w:val="20"/>
              </w:rPr>
              <w:t>lectures and tutorials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10EFD977" w14:textId="1417145A" w:rsidR="00FC57BC" w:rsidRPr="00FC57BC" w:rsidRDefault="00FC57BC" w:rsidP="00FC57BC">
            <w:pPr>
              <w:pStyle w:val="Footer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FC57BC">
              <w:rPr>
                <w:rFonts w:ascii="Arial" w:hAnsi="Arial" w:cs="Arial"/>
                <w:sz w:val="20"/>
              </w:rPr>
              <w:t xml:space="preserve">eturn completed attendance records to </w:t>
            </w:r>
            <w:r w:rsidR="002B4CE1">
              <w:rPr>
                <w:rFonts w:ascii="Arial" w:hAnsi="Arial" w:cs="Arial"/>
                <w:sz w:val="20"/>
              </w:rPr>
              <w:t>Academic Coordinators on a weekly basis.</w:t>
            </w:r>
          </w:p>
          <w:p w14:paraId="5C7673A9" w14:textId="547470CC" w:rsidR="00FC57BC" w:rsidRPr="00FC57BC" w:rsidRDefault="00FC57BC" w:rsidP="00FC57BC">
            <w:pPr>
              <w:pStyle w:val="Footer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FC57BC">
              <w:rPr>
                <w:rFonts w:ascii="Arial" w:hAnsi="Arial" w:cs="Arial"/>
                <w:sz w:val="20"/>
              </w:rPr>
              <w:t>Report any regularly non-attending students to the Campus Manager</w:t>
            </w:r>
            <w:r w:rsidR="002B4CE1">
              <w:rPr>
                <w:rFonts w:ascii="Arial" w:hAnsi="Arial" w:cs="Arial"/>
                <w:sz w:val="20"/>
              </w:rPr>
              <w:t xml:space="preserve"> or the ASC.</w:t>
            </w:r>
          </w:p>
          <w:p w14:paraId="473FF488" w14:textId="1218337B" w:rsidR="00FC57BC" w:rsidRPr="00FC57BC" w:rsidRDefault="00FC57BC" w:rsidP="00FC57BC">
            <w:pPr>
              <w:pStyle w:val="Footer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FC57BC">
              <w:rPr>
                <w:rFonts w:ascii="Arial" w:hAnsi="Arial" w:cs="Arial"/>
                <w:sz w:val="20"/>
              </w:rPr>
              <w:t>Report any enrolment variations in the class lists to the Campus Manager</w:t>
            </w:r>
            <w:r w:rsidR="002B4CE1">
              <w:rPr>
                <w:rFonts w:ascii="Arial" w:hAnsi="Arial" w:cs="Arial"/>
                <w:sz w:val="20"/>
              </w:rPr>
              <w:t>.</w:t>
            </w:r>
          </w:p>
          <w:p w14:paraId="7B94F2F3" w14:textId="56D793A4" w:rsidR="00FC57BC" w:rsidRPr="00FC57BC" w:rsidRDefault="00632F04" w:rsidP="00FC57BC">
            <w:pPr>
              <w:pStyle w:val="Footer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FC57BC" w:rsidRPr="00FC57BC">
              <w:rPr>
                <w:rFonts w:ascii="Arial" w:hAnsi="Arial" w:cs="Arial"/>
                <w:sz w:val="20"/>
              </w:rPr>
              <w:t xml:space="preserve">nspire and motivate students to attend classes, </w:t>
            </w:r>
            <w:r w:rsidR="002B4CE1">
              <w:rPr>
                <w:rFonts w:ascii="Arial" w:hAnsi="Arial" w:cs="Arial"/>
                <w:sz w:val="20"/>
              </w:rPr>
              <w:t xml:space="preserve">to </w:t>
            </w:r>
            <w:r w:rsidR="00FC57BC" w:rsidRPr="00FC57BC">
              <w:rPr>
                <w:rFonts w:ascii="Arial" w:hAnsi="Arial" w:cs="Arial"/>
                <w:sz w:val="20"/>
              </w:rPr>
              <w:t xml:space="preserve">learn and </w:t>
            </w:r>
            <w:r w:rsidR="002B4CE1">
              <w:rPr>
                <w:rFonts w:ascii="Arial" w:hAnsi="Arial" w:cs="Arial"/>
                <w:sz w:val="20"/>
              </w:rPr>
              <w:t xml:space="preserve">to </w:t>
            </w:r>
            <w:r w:rsidR="00FC57BC" w:rsidRPr="00FC57BC">
              <w:rPr>
                <w:rFonts w:ascii="Arial" w:hAnsi="Arial" w:cs="Arial"/>
                <w:sz w:val="20"/>
              </w:rPr>
              <w:t>excel</w:t>
            </w:r>
            <w:r w:rsidR="002B4CE1">
              <w:rPr>
                <w:rFonts w:ascii="Arial" w:hAnsi="Arial" w:cs="Arial"/>
                <w:sz w:val="20"/>
              </w:rPr>
              <w:t>.</w:t>
            </w:r>
          </w:p>
          <w:p w14:paraId="1838FF57" w14:textId="7D54F962" w:rsidR="00FC57BC" w:rsidRPr="00847A16" w:rsidRDefault="00FC57BC" w:rsidP="00847A16">
            <w:pPr>
              <w:pStyle w:val="Footer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FC57BC">
              <w:rPr>
                <w:rFonts w:ascii="Arial" w:hAnsi="Arial" w:cs="Arial"/>
                <w:sz w:val="20"/>
              </w:rPr>
              <w:t xml:space="preserve">Maintain </w:t>
            </w:r>
            <w:r w:rsidR="002B4CE1">
              <w:rPr>
                <w:rFonts w:ascii="Arial" w:hAnsi="Arial" w:cs="Arial"/>
                <w:sz w:val="20"/>
              </w:rPr>
              <w:t xml:space="preserve">high standards of student feedback as evidenced in the </w:t>
            </w:r>
            <w:r w:rsidRPr="00FC57BC">
              <w:rPr>
                <w:rFonts w:ascii="Arial" w:hAnsi="Arial" w:cs="Arial"/>
                <w:sz w:val="20"/>
              </w:rPr>
              <w:t>SEL</w:t>
            </w:r>
            <w:r w:rsidR="002B4CE1">
              <w:rPr>
                <w:rFonts w:ascii="Arial" w:hAnsi="Arial" w:cs="Arial"/>
                <w:sz w:val="20"/>
              </w:rPr>
              <w:t>TS survey.</w:t>
            </w:r>
          </w:p>
        </w:tc>
      </w:tr>
      <w:tr w:rsidR="001F2C08" w:rsidRPr="004E32AD" w14:paraId="20A9D1AC" w14:textId="77777777" w:rsidTr="001F2C08">
        <w:trPr>
          <w:trHeight w:val="1050"/>
        </w:trPr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061B8BFD" w14:textId="2A51A526" w:rsidR="001F2C08" w:rsidRDefault="00FC3372" w:rsidP="001F2C08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Professional Development</w:t>
            </w:r>
          </w:p>
          <w:p w14:paraId="37683A29" w14:textId="782D19AE" w:rsidR="001F2C08" w:rsidRDefault="00FC3372" w:rsidP="0020424E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ind w:left="6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 as many Kaplan learning and development opportunities as is reasonably possible.</w:t>
            </w:r>
          </w:p>
          <w:p w14:paraId="120A0047" w14:textId="7D00D5B6" w:rsidR="00C574FD" w:rsidRDefault="00FC3372" w:rsidP="0020424E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ind w:left="6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Regularly invest in your own scholarship via research, further study, and/or publications.</w:t>
            </w:r>
          </w:p>
          <w:p w14:paraId="4A1AD5D2" w14:textId="04BDC1A9" w:rsidR="00D4726E" w:rsidRPr="004024B9" w:rsidRDefault="00D4726E" w:rsidP="0020424E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ind w:left="6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 </w:t>
            </w:r>
            <w:r w:rsidR="00DF6AFE">
              <w:rPr>
                <w:rFonts w:ascii="Arial" w:hAnsi="Arial" w:cs="Arial"/>
                <w:sz w:val="20"/>
              </w:rPr>
              <w:t>enthusiastic about</w:t>
            </w:r>
            <w:r>
              <w:rPr>
                <w:rFonts w:ascii="Arial" w:hAnsi="Arial" w:cs="Arial"/>
                <w:sz w:val="20"/>
              </w:rPr>
              <w:t xml:space="preserve"> receiv</w:t>
            </w:r>
            <w:r w:rsidR="00DF6AFE">
              <w:rPr>
                <w:rFonts w:ascii="Arial" w:hAnsi="Arial" w:cs="Arial"/>
                <w:sz w:val="20"/>
              </w:rPr>
              <w:t>ing</w:t>
            </w:r>
            <w:r>
              <w:rPr>
                <w:rFonts w:ascii="Arial" w:hAnsi="Arial" w:cs="Arial"/>
                <w:sz w:val="20"/>
              </w:rPr>
              <w:t xml:space="preserve"> regular performance-related feedback and to duly act on it.</w:t>
            </w:r>
          </w:p>
          <w:p w14:paraId="5355FA23" w14:textId="229B34F6" w:rsidR="00BC071B" w:rsidRDefault="00B32B06" w:rsidP="0020424E">
            <w:pPr>
              <w:pStyle w:val="Footer"/>
              <w:numPr>
                <w:ilvl w:val="0"/>
                <w:numId w:val="16"/>
              </w:numPr>
              <w:tabs>
                <w:tab w:val="left" w:pos="720"/>
              </w:tabs>
              <w:ind w:left="6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Stay abreast of professional </w:t>
            </w:r>
            <w:r w:rsidR="0020424E">
              <w:rPr>
                <w:rFonts w:ascii="Arial" w:hAnsi="Arial" w:cs="Arial"/>
                <w:sz w:val="20"/>
              </w:rPr>
              <w:t>innovations</w:t>
            </w:r>
            <w:r>
              <w:rPr>
                <w:rFonts w:ascii="Arial" w:hAnsi="Arial" w:cs="Arial"/>
                <w:sz w:val="20"/>
              </w:rPr>
              <w:t xml:space="preserve"> so that KBS is an adopter of best practice methodologies.</w:t>
            </w:r>
          </w:p>
          <w:p w14:paraId="56734EFB" w14:textId="72C299E8" w:rsidR="008E3AAA" w:rsidRPr="00847A16" w:rsidRDefault="00CF38A6" w:rsidP="00847A16">
            <w:pPr>
              <w:pStyle w:val="Footer"/>
              <w:numPr>
                <w:ilvl w:val="0"/>
                <w:numId w:val="16"/>
              </w:numPr>
              <w:tabs>
                <w:tab w:val="left" w:pos="720"/>
              </w:tabs>
              <w:ind w:left="6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familiar with TEQSA and AQF guidelines.</w:t>
            </w:r>
          </w:p>
        </w:tc>
      </w:tr>
      <w:tr w:rsidR="001F2C08" w:rsidRPr="004E32AD" w14:paraId="6E217768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466800D8" w14:textId="72F66313" w:rsidR="00965744" w:rsidRPr="001F2C08" w:rsidRDefault="001F2C08" w:rsidP="001F2C08">
            <w:pPr>
              <w:pStyle w:val="Footer"/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1F2C08">
              <w:rPr>
                <w:rFonts w:ascii="Arial" w:hAnsi="Arial" w:cs="Arial"/>
                <w:sz w:val="20"/>
              </w:rPr>
              <w:br w:type="page"/>
            </w:r>
            <w:r w:rsidRPr="001F2C08">
              <w:rPr>
                <w:rFonts w:ascii="Arial" w:hAnsi="Arial" w:cs="Arial"/>
                <w:b/>
                <w:sz w:val="20"/>
              </w:rPr>
              <w:t>Contribute to a supportive, positive and safe workplace</w:t>
            </w:r>
          </w:p>
          <w:p w14:paraId="220B99CF" w14:textId="1640D760" w:rsidR="001F2C08" w:rsidRPr="001F2C08" w:rsidRDefault="00EF43E7" w:rsidP="00240DE0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left="6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Comply</w:t>
            </w:r>
            <w:r w:rsidRPr="001F2C08">
              <w:rPr>
                <w:rFonts w:ascii="Arial" w:hAnsi="Arial" w:cs="Arial"/>
                <w:sz w:val="20"/>
              </w:rPr>
              <w:t xml:space="preserve"> </w:t>
            </w:r>
            <w:r w:rsidR="001F2C08" w:rsidRPr="001F2C08">
              <w:rPr>
                <w:rFonts w:ascii="Arial" w:hAnsi="Arial" w:cs="Arial"/>
                <w:sz w:val="20"/>
              </w:rPr>
              <w:t>with all company policies and procedures including WHS legislation requirements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218594A" w14:textId="3E00C285" w:rsidR="001F2C08" w:rsidRPr="001F2C08" w:rsidRDefault="001F2C08" w:rsidP="00240DE0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left="697"/>
              <w:rPr>
                <w:rFonts w:ascii="Arial" w:hAnsi="Arial" w:cs="Arial"/>
                <w:sz w:val="20"/>
              </w:rPr>
            </w:pPr>
            <w:r w:rsidRPr="001F2C08">
              <w:rPr>
                <w:rFonts w:ascii="Arial" w:hAnsi="Arial" w:cs="Arial"/>
                <w:sz w:val="20"/>
              </w:rPr>
              <w:t>Ensure as far as is practicable that the workplace</w:t>
            </w:r>
            <w:r w:rsidR="00EF43E7">
              <w:rPr>
                <w:rFonts w:ascii="Arial" w:hAnsi="Arial" w:cs="Arial"/>
                <w:sz w:val="20"/>
              </w:rPr>
              <w:t xml:space="preserve"> </w:t>
            </w:r>
            <w:r w:rsidRPr="001F2C08">
              <w:rPr>
                <w:rFonts w:ascii="Arial" w:hAnsi="Arial" w:cs="Arial"/>
                <w:sz w:val="20"/>
              </w:rPr>
              <w:t xml:space="preserve">is safe and </w:t>
            </w:r>
            <w:r w:rsidR="00EF43E7">
              <w:rPr>
                <w:rFonts w:ascii="Arial" w:hAnsi="Arial" w:cs="Arial"/>
                <w:sz w:val="20"/>
              </w:rPr>
              <w:t>that risks are minimised.</w:t>
            </w:r>
            <w:r w:rsidRPr="001F2C08">
              <w:rPr>
                <w:rFonts w:ascii="Arial" w:hAnsi="Arial" w:cs="Arial"/>
                <w:sz w:val="20"/>
              </w:rPr>
              <w:t xml:space="preserve"> </w:t>
            </w:r>
          </w:p>
          <w:p w14:paraId="6B264379" w14:textId="09B9B6FE" w:rsidR="001F2C08" w:rsidRPr="001F2C08" w:rsidRDefault="001F2C08" w:rsidP="00240DE0">
            <w:pPr>
              <w:numPr>
                <w:ilvl w:val="0"/>
                <w:numId w:val="11"/>
              </w:numPr>
              <w:ind w:left="697"/>
              <w:rPr>
                <w:rFonts w:ascii="Arial" w:hAnsi="Arial" w:cs="Arial"/>
                <w:sz w:val="20"/>
                <w:lang w:eastAsia="en-AU"/>
              </w:rPr>
            </w:pPr>
            <w:r w:rsidRPr="001F2C08">
              <w:rPr>
                <w:rFonts w:ascii="Arial" w:hAnsi="Arial" w:cs="Arial"/>
                <w:sz w:val="20"/>
                <w:lang w:eastAsia="en-AU"/>
              </w:rPr>
              <w:t>Be</w:t>
            </w:r>
            <w:r w:rsidR="00EF43E7">
              <w:rPr>
                <w:rFonts w:ascii="Arial" w:hAnsi="Arial" w:cs="Arial"/>
                <w:sz w:val="20"/>
                <w:lang w:eastAsia="en-AU"/>
              </w:rPr>
              <w:t xml:space="preserve"> </w:t>
            </w:r>
            <w:r w:rsidRPr="001F2C08">
              <w:rPr>
                <w:rFonts w:ascii="Arial" w:hAnsi="Arial" w:cs="Arial"/>
                <w:sz w:val="20"/>
                <w:lang w:eastAsia="en-AU"/>
              </w:rPr>
              <w:t xml:space="preserve">a productive member of the Kaplan team by </w:t>
            </w:r>
            <w:r w:rsidR="00EF43E7">
              <w:rPr>
                <w:rFonts w:ascii="Arial" w:hAnsi="Arial" w:cs="Arial"/>
                <w:sz w:val="20"/>
                <w:lang w:eastAsia="en-AU"/>
              </w:rPr>
              <w:t>being a daily exemplar of</w:t>
            </w:r>
            <w:r w:rsidR="00EF43E7" w:rsidRPr="001F2C08">
              <w:rPr>
                <w:rFonts w:ascii="Arial" w:hAnsi="Arial" w:cs="Arial"/>
                <w:sz w:val="20"/>
                <w:lang w:eastAsia="en-AU"/>
              </w:rPr>
              <w:t xml:space="preserve"> </w:t>
            </w:r>
            <w:r w:rsidRPr="001F2C08">
              <w:rPr>
                <w:rFonts w:ascii="Arial" w:hAnsi="Arial" w:cs="Arial"/>
                <w:sz w:val="20"/>
                <w:lang w:eastAsia="en-AU"/>
              </w:rPr>
              <w:t xml:space="preserve">the </w:t>
            </w:r>
            <w:r w:rsidR="00EF43E7">
              <w:rPr>
                <w:rFonts w:ascii="Arial" w:hAnsi="Arial" w:cs="Arial"/>
                <w:sz w:val="20"/>
                <w:lang w:eastAsia="en-AU"/>
              </w:rPr>
              <w:t>c</w:t>
            </w:r>
            <w:r w:rsidRPr="001F2C08">
              <w:rPr>
                <w:rFonts w:ascii="Arial" w:hAnsi="Arial" w:cs="Arial"/>
                <w:sz w:val="20"/>
                <w:lang w:eastAsia="en-AU"/>
              </w:rPr>
              <w:t>ompany</w:t>
            </w:r>
            <w:r w:rsidR="00EF43E7">
              <w:rPr>
                <w:rFonts w:ascii="Arial" w:hAnsi="Arial" w:cs="Arial"/>
                <w:sz w:val="20"/>
                <w:lang w:eastAsia="en-AU"/>
              </w:rPr>
              <w:t>’s</w:t>
            </w:r>
            <w:r w:rsidRPr="001F2C08">
              <w:rPr>
                <w:rFonts w:ascii="Arial" w:hAnsi="Arial" w:cs="Arial"/>
                <w:sz w:val="20"/>
                <w:lang w:eastAsia="en-AU"/>
              </w:rPr>
              <w:t xml:space="preserve"> values</w:t>
            </w:r>
            <w:r w:rsidR="00EF43E7">
              <w:rPr>
                <w:rFonts w:ascii="Arial" w:hAnsi="Arial" w:cs="Arial"/>
                <w:sz w:val="20"/>
                <w:lang w:eastAsia="en-AU"/>
              </w:rPr>
              <w:t>.</w:t>
            </w:r>
          </w:p>
          <w:p w14:paraId="35F75FC2" w14:textId="4FCC3782" w:rsidR="00847A16" w:rsidRPr="00847A16" w:rsidRDefault="001F2C08" w:rsidP="008B5CF0">
            <w:pPr>
              <w:numPr>
                <w:ilvl w:val="0"/>
                <w:numId w:val="2"/>
              </w:numPr>
              <w:ind w:left="697"/>
              <w:rPr>
                <w:rFonts w:ascii="Arial" w:hAnsi="Arial" w:cs="Arial"/>
                <w:b/>
                <w:bCs/>
                <w:sz w:val="20"/>
              </w:rPr>
            </w:pPr>
            <w:r w:rsidRPr="00965744">
              <w:rPr>
                <w:rFonts w:ascii="Arial" w:hAnsi="Arial" w:cs="Arial"/>
                <w:sz w:val="20"/>
                <w:lang w:eastAsia="en-AU"/>
              </w:rPr>
              <w:t>Adhere</w:t>
            </w:r>
            <w:r w:rsidR="00EF43E7" w:rsidRPr="00965744">
              <w:rPr>
                <w:rFonts w:ascii="Arial" w:hAnsi="Arial" w:cs="Arial"/>
                <w:sz w:val="20"/>
                <w:lang w:eastAsia="en-AU"/>
              </w:rPr>
              <w:t>, and suggest improvements</w:t>
            </w:r>
            <w:r w:rsidR="008B5CF0">
              <w:rPr>
                <w:rFonts w:ascii="Arial" w:hAnsi="Arial" w:cs="Arial"/>
                <w:sz w:val="20"/>
                <w:lang w:eastAsia="en-AU"/>
              </w:rPr>
              <w:t xml:space="preserve">, </w:t>
            </w:r>
            <w:r w:rsidR="00EF43E7" w:rsidRPr="00965744">
              <w:rPr>
                <w:rFonts w:ascii="Arial" w:hAnsi="Arial" w:cs="Arial"/>
                <w:sz w:val="20"/>
                <w:lang w:eastAsia="en-AU"/>
              </w:rPr>
              <w:t>to</w:t>
            </w:r>
            <w:r w:rsidRPr="00965744">
              <w:rPr>
                <w:rFonts w:ascii="Arial" w:hAnsi="Arial" w:cs="Arial"/>
                <w:sz w:val="20"/>
                <w:lang w:eastAsia="en-AU"/>
              </w:rPr>
              <w:t xml:space="preserve"> </w:t>
            </w:r>
            <w:r w:rsidR="005E436B" w:rsidRPr="00965744">
              <w:rPr>
                <w:rFonts w:ascii="Arial" w:hAnsi="Arial" w:cs="Arial"/>
                <w:sz w:val="20"/>
                <w:lang w:eastAsia="en-AU"/>
              </w:rPr>
              <w:t>policies and procedures</w:t>
            </w:r>
            <w:r w:rsidR="00EF43E7" w:rsidRPr="00965744">
              <w:rPr>
                <w:rFonts w:ascii="Arial" w:hAnsi="Arial" w:cs="Arial"/>
                <w:sz w:val="20"/>
                <w:lang w:eastAsia="en-AU"/>
              </w:rPr>
              <w:t>.</w:t>
            </w:r>
          </w:p>
        </w:tc>
      </w:tr>
    </w:tbl>
    <w:p w14:paraId="14EEBA22" w14:textId="5E28342A" w:rsidR="000D3D63" w:rsidRDefault="000D3D63" w:rsidP="000D3D63">
      <w:pPr>
        <w:rPr>
          <w:rFonts w:ascii="Arial" w:hAnsi="Arial" w:cs="Arial"/>
          <w:sz w:val="20"/>
        </w:rPr>
      </w:pPr>
    </w:p>
    <w:tbl>
      <w:tblPr>
        <w:tblW w:w="9747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0D3D63" w:rsidRPr="00FE7F9D" w14:paraId="0BC645D3" w14:textId="77777777" w:rsidTr="009304D8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4" w:space="0" w:color="232F84"/>
              <w:right w:val="single" w:sz="6" w:space="0" w:color="auto"/>
            </w:tcBorders>
            <w:shd w:val="clear" w:color="auto" w:fill="232F84"/>
          </w:tcPr>
          <w:p w14:paraId="25676CD1" w14:textId="77777777" w:rsidR="000D3D63" w:rsidRPr="00FE7F9D" w:rsidRDefault="000D3D63" w:rsidP="001745E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FE7F9D">
              <w:rPr>
                <w:rFonts w:ascii="Arial" w:hAnsi="Arial" w:cs="Arial"/>
                <w:sz w:val="22"/>
                <w:szCs w:val="22"/>
              </w:rPr>
              <w:t>Qualifications and Skills</w:t>
            </w:r>
          </w:p>
        </w:tc>
      </w:tr>
      <w:tr w:rsidR="000D3D63" w:rsidRPr="004E32AD" w14:paraId="0B547152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49F5FCCD" w14:textId="47004C06" w:rsidR="00A922CA" w:rsidRDefault="000D3D63" w:rsidP="001745E3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545DB">
              <w:rPr>
                <w:rFonts w:ascii="Arial" w:hAnsi="Arial" w:cs="Arial"/>
                <w:b/>
                <w:sz w:val="20"/>
              </w:rPr>
              <w:t>Essential</w:t>
            </w:r>
          </w:p>
          <w:p w14:paraId="26458D95" w14:textId="28AB25BB" w:rsidR="00872FDF" w:rsidRDefault="008B5CF0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qualification </w:t>
            </w:r>
            <w:r w:rsidR="00872FDF">
              <w:rPr>
                <w:rFonts w:ascii="Arial" w:hAnsi="Arial" w:cs="Arial"/>
                <w:sz w:val="20"/>
              </w:rPr>
              <w:t>one level higher than that which is being taught.</w:t>
            </w:r>
          </w:p>
          <w:p w14:paraId="7C5EB92A" w14:textId="77777777" w:rsidR="00872FDF" w:rsidRDefault="00872FDF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Prior experience in teaching and/or lecturing.</w:t>
            </w:r>
          </w:p>
          <w:p w14:paraId="6BBB0F3A" w14:textId="77777777" w:rsidR="00872FDF" w:rsidRDefault="00872FDF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organisational skills.</w:t>
            </w:r>
          </w:p>
          <w:p w14:paraId="0A530D37" w14:textId="5E7E9A38" w:rsidR="00872FDF" w:rsidRDefault="00872FDF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capacity to motivate others and </w:t>
            </w:r>
            <w:r w:rsidR="008E3AAA">
              <w:rPr>
                <w:rFonts w:ascii="Arial" w:hAnsi="Arial" w:cs="Arial"/>
                <w:sz w:val="20"/>
              </w:rPr>
              <w:t xml:space="preserve">to </w:t>
            </w:r>
            <w:r>
              <w:rPr>
                <w:rFonts w:ascii="Arial" w:hAnsi="Arial" w:cs="Arial"/>
                <w:sz w:val="20"/>
              </w:rPr>
              <w:t>engender a passion for learning.</w:t>
            </w:r>
          </w:p>
          <w:p w14:paraId="2A236C22" w14:textId="65D10BEE" w:rsidR="00872FDF" w:rsidRDefault="00872FDF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ability to develop relationships based on honesty, integrity and trust.</w:t>
            </w:r>
          </w:p>
          <w:p w14:paraId="179D2A47" w14:textId="77777777" w:rsidR="00D4726E" w:rsidRDefault="00D4726E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verbal and written communication skills.</w:t>
            </w:r>
          </w:p>
          <w:p w14:paraId="036BA09E" w14:textId="5FE75E55" w:rsidR="00D4726E" w:rsidRDefault="00D4726E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ability to work collaboratively with colleagues and leaders.</w:t>
            </w:r>
          </w:p>
          <w:p w14:paraId="7EBB2C7C" w14:textId="39EF3DD2" w:rsidR="00DF6AFE" w:rsidRDefault="001C1A3A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ability to work under pressure and to prioritise effectively.</w:t>
            </w:r>
          </w:p>
          <w:p w14:paraId="0FBEB14C" w14:textId="77777777" w:rsidR="001C1A3A" w:rsidRDefault="001C1A3A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commitment to excellence, innovation and continuous improvement.</w:t>
            </w:r>
          </w:p>
          <w:p w14:paraId="21A479BE" w14:textId="77777777" w:rsidR="001C1A3A" w:rsidRDefault="001C1A3A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Possession of strong ethics and values.</w:t>
            </w:r>
          </w:p>
          <w:p w14:paraId="35B2EA8D" w14:textId="14724D56" w:rsidR="001C1A3A" w:rsidRPr="00872FDF" w:rsidRDefault="001C1A3A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Genuine passion for teaching excellence.</w:t>
            </w:r>
          </w:p>
          <w:p w14:paraId="514B710C" w14:textId="77777777" w:rsidR="00962DD1" w:rsidRDefault="00962DD1" w:rsidP="00962DD1">
            <w:pPr>
              <w:spacing w:beforeLines="60" w:before="144" w:after="60"/>
              <w:rPr>
                <w:rFonts w:ascii="Arial" w:hAnsi="Arial" w:cs="Arial"/>
                <w:b/>
                <w:sz w:val="20"/>
              </w:rPr>
            </w:pPr>
            <w:r w:rsidRPr="003545DB">
              <w:rPr>
                <w:rFonts w:ascii="Arial" w:hAnsi="Arial" w:cs="Arial"/>
                <w:b/>
                <w:sz w:val="20"/>
              </w:rPr>
              <w:t>Desirable</w:t>
            </w:r>
          </w:p>
          <w:p w14:paraId="77EC38D1" w14:textId="2A237536" w:rsidR="0071311A" w:rsidRDefault="004045AE" w:rsidP="004045AE">
            <w:pPr>
              <w:numPr>
                <w:ilvl w:val="0"/>
                <w:numId w:val="7"/>
              </w:numPr>
              <w:ind w:hanging="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Qualification</w:t>
            </w:r>
            <w:r w:rsidR="008E3AAA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in teaching or higher education.</w:t>
            </w:r>
          </w:p>
          <w:p w14:paraId="3DB53133" w14:textId="4B4298E2" w:rsidR="004045AE" w:rsidRDefault="00BF5995" w:rsidP="004045AE">
            <w:pPr>
              <w:numPr>
                <w:ilvl w:val="0"/>
                <w:numId w:val="7"/>
              </w:numPr>
              <w:ind w:hanging="18"/>
              <w:rPr>
                <w:rFonts w:ascii="Arial" w:hAnsi="Arial" w:cs="Arial"/>
                <w:sz w:val="20"/>
              </w:rPr>
            </w:pPr>
            <w:r w:rsidRPr="004045AE">
              <w:rPr>
                <w:rFonts w:ascii="Arial" w:hAnsi="Arial" w:cs="Arial"/>
                <w:sz w:val="20"/>
              </w:rPr>
              <w:t xml:space="preserve">Previous </w:t>
            </w:r>
            <w:r w:rsidR="004045AE" w:rsidRPr="004045AE">
              <w:rPr>
                <w:rFonts w:ascii="Arial" w:hAnsi="Arial" w:cs="Arial"/>
                <w:sz w:val="20"/>
              </w:rPr>
              <w:t xml:space="preserve">practical </w:t>
            </w:r>
            <w:r w:rsidRPr="004045AE">
              <w:rPr>
                <w:rFonts w:ascii="Arial" w:hAnsi="Arial" w:cs="Arial"/>
                <w:sz w:val="20"/>
              </w:rPr>
              <w:t xml:space="preserve">experience </w:t>
            </w:r>
            <w:r w:rsidR="004045AE">
              <w:rPr>
                <w:rFonts w:ascii="Arial" w:hAnsi="Arial" w:cs="Arial"/>
                <w:sz w:val="20"/>
              </w:rPr>
              <w:t>in the discipline that is being taught.</w:t>
            </w:r>
          </w:p>
          <w:p w14:paraId="18BFC22B" w14:textId="0F88B833" w:rsidR="00325578" w:rsidRDefault="00325578" w:rsidP="004045AE">
            <w:pPr>
              <w:numPr>
                <w:ilvl w:val="0"/>
                <w:numId w:val="7"/>
              </w:numPr>
              <w:ind w:hanging="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Membership of relevant academic and professional associations.</w:t>
            </w:r>
          </w:p>
          <w:p w14:paraId="000D9B09" w14:textId="250163FD" w:rsidR="001C1A3A" w:rsidRDefault="001C1A3A" w:rsidP="004045AE">
            <w:pPr>
              <w:numPr>
                <w:ilvl w:val="0"/>
                <w:numId w:val="7"/>
              </w:numPr>
              <w:ind w:hanging="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Prior experience working with international students.</w:t>
            </w:r>
          </w:p>
          <w:p w14:paraId="74F237D2" w14:textId="248CB656" w:rsidR="00D978AC" w:rsidRPr="00127A3F" w:rsidRDefault="00D978AC" w:rsidP="004045AE">
            <w:pPr>
              <w:spacing w:before="60" w:after="60"/>
              <w:ind w:left="360"/>
              <w:rPr>
                <w:rFonts w:ascii="Arial" w:hAnsi="Arial" w:cs="Arial"/>
                <w:sz w:val="20"/>
              </w:rPr>
            </w:pPr>
          </w:p>
        </w:tc>
      </w:tr>
    </w:tbl>
    <w:p w14:paraId="418C1E59" w14:textId="77777777" w:rsidR="003545DB" w:rsidRDefault="003545DB" w:rsidP="00FE7F9D">
      <w:pPr>
        <w:pStyle w:val="Style1"/>
        <w:ind w:left="0" w:right="-23"/>
        <w:jc w:val="left"/>
        <w:outlineLvl w:val="0"/>
        <w:rPr>
          <w:rFonts w:cs="Arial"/>
          <w:b w:val="0"/>
          <w:smallCaps w:val="0"/>
          <w:color w:val="auto"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</w:p>
    <w:p w14:paraId="52B3F292" w14:textId="77777777" w:rsidR="00847A16" w:rsidRDefault="00847A16" w:rsidP="00FE7F9D">
      <w:pPr>
        <w:pStyle w:val="Style1"/>
        <w:ind w:left="0" w:right="-23"/>
        <w:jc w:val="left"/>
        <w:outlineLvl w:val="0"/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</w:pPr>
    </w:p>
    <w:p w14:paraId="377501B7" w14:textId="2C8DB05F" w:rsidR="000D3D63" w:rsidRPr="00FF5E57" w:rsidRDefault="000D3D63" w:rsidP="00FE7F9D">
      <w:pPr>
        <w:pStyle w:val="Style1"/>
        <w:ind w:left="0" w:right="-23"/>
        <w:jc w:val="left"/>
        <w:outlineLvl w:val="0"/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>Employee Signature</w:t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  <w:t>________________________________</w:t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  <w:t>Date</w:t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  <w:t>________________</w:t>
      </w:r>
    </w:p>
    <w:p w14:paraId="1ECFAAF7" w14:textId="7A4E7EA5" w:rsidR="000D3D63" w:rsidRPr="00847A16" w:rsidRDefault="000D3D63" w:rsidP="00FE7F9D">
      <w:pPr>
        <w:pStyle w:val="Style1"/>
        <w:ind w:left="0" w:right="-23"/>
        <w:jc w:val="left"/>
        <w:rPr>
          <w:rFonts w:cs="Arial"/>
          <w:b w:val="0"/>
          <w:smallCaps w:val="0"/>
          <w:color w:val="auto"/>
          <w:sz w:val="18"/>
          <w:szCs w:val="18"/>
        </w:rPr>
      </w:pPr>
    </w:p>
    <w:p w14:paraId="305D7A01" w14:textId="77777777" w:rsidR="00847A16" w:rsidRPr="003545DB" w:rsidRDefault="00847A16" w:rsidP="00FE7F9D">
      <w:pPr>
        <w:pStyle w:val="Style1"/>
        <w:ind w:left="0" w:right="-23"/>
        <w:jc w:val="left"/>
        <w:rPr>
          <w:rFonts w:cs="Arial"/>
          <w:b w:val="0"/>
          <w:smallCaps w:val="0"/>
          <w:color w:val="auto"/>
          <w:sz w:val="32"/>
          <w:szCs w:val="32"/>
        </w:rPr>
      </w:pPr>
    </w:p>
    <w:p w14:paraId="1FDE8546" w14:textId="77777777" w:rsidR="00D93408" w:rsidRPr="004E32AD" w:rsidRDefault="000D3D63" w:rsidP="003545DB">
      <w:pPr>
        <w:pStyle w:val="Style1"/>
        <w:ind w:left="0" w:right="-23"/>
        <w:jc w:val="left"/>
        <w:outlineLvl w:val="0"/>
        <w:rPr>
          <w:rFonts w:cs="Arial"/>
          <w:sz w:val="20"/>
        </w:rPr>
      </w:pP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>Manager Signature</w:t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  <w:t>_________________________________</w:t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  <w:t>Date</w:t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  <w:t>________________</w:t>
      </w:r>
    </w:p>
    <w:sectPr w:rsidR="00D93408" w:rsidRPr="004E32AD" w:rsidSect="00EB2C61">
      <w:headerReference w:type="default" r:id="rId8"/>
      <w:footerReference w:type="default" r:id="rId9"/>
      <w:pgSz w:w="11900" w:h="16840"/>
      <w:pgMar w:top="1985" w:right="1134" w:bottom="1134" w:left="1134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D7EA7" w14:textId="77777777" w:rsidR="00531E11" w:rsidRDefault="00531E11" w:rsidP="00AA3869">
      <w:r>
        <w:separator/>
      </w:r>
    </w:p>
  </w:endnote>
  <w:endnote w:type="continuationSeparator" w:id="0">
    <w:p w14:paraId="1FD9A656" w14:textId="77777777" w:rsidR="00531E11" w:rsidRDefault="00531E11" w:rsidP="00AA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671E8" w14:textId="02CD6A90" w:rsidR="001B014E" w:rsidRPr="009304D8" w:rsidRDefault="00652036" w:rsidP="00DA32A5">
    <w:pPr>
      <w:pStyle w:val="Footer"/>
      <w:tabs>
        <w:tab w:val="clear" w:pos="4320"/>
        <w:tab w:val="clear" w:pos="8640"/>
        <w:tab w:val="center" w:pos="4820"/>
        <w:tab w:val="right" w:pos="9639"/>
      </w:tabs>
      <w:rPr>
        <w:rFonts w:ascii="Arial" w:hAnsi="Arial" w:cs="Arial"/>
        <w:color w:val="232F84"/>
        <w:sz w:val="16"/>
        <w:szCs w:val="16"/>
      </w:rPr>
    </w:pPr>
    <w:r>
      <w:rPr>
        <w:rFonts w:ascii="Arial" w:hAnsi="Arial" w:cs="Arial"/>
        <w:color w:val="232F84"/>
        <w:sz w:val="16"/>
        <w:szCs w:val="16"/>
      </w:rPr>
      <w:t>Lecturer</w:t>
    </w:r>
    <w:r w:rsidR="001B014E">
      <w:rPr>
        <w:rFonts w:ascii="Arial" w:hAnsi="Arial" w:cs="Arial"/>
        <w:color w:val="232F84"/>
        <w:sz w:val="16"/>
        <w:szCs w:val="16"/>
      </w:rPr>
      <w:t xml:space="preserve"> – KBS </w:t>
    </w:r>
    <w:r w:rsidR="001B014E" w:rsidRPr="009304D8">
      <w:rPr>
        <w:rFonts w:ascii="Arial" w:hAnsi="Arial" w:cs="Arial"/>
        <w:color w:val="232F84"/>
        <w:sz w:val="16"/>
        <w:szCs w:val="16"/>
      </w:rPr>
      <w:tab/>
    </w:r>
    <w:r w:rsidR="001B014E" w:rsidRPr="009304D8">
      <w:rPr>
        <w:rFonts w:ascii="Arial" w:hAnsi="Arial" w:cs="Arial"/>
        <w:color w:val="232F84"/>
        <w:sz w:val="16"/>
        <w:szCs w:val="16"/>
      </w:rPr>
      <w:tab/>
      <w:t xml:space="preserve">Page </w:t>
    </w:r>
    <w:r w:rsidR="001B014E" w:rsidRPr="009304D8">
      <w:rPr>
        <w:rFonts w:ascii="Arial" w:hAnsi="Arial" w:cs="Arial"/>
        <w:color w:val="232F84"/>
        <w:sz w:val="16"/>
        <w:szCs w:val="16"/>
      </w:rPr>
      <w:fldChar w:fldCharType="begin"/>
    </w:r>
    <w:r w:rsidR="001B014E" w:rsidRPr="009304D8">
      <w:rPr>
        <w:rFonts w:ascii="Arial" w:hAnsi="Arial" w:cs="Arial"/>
        <w:color w:val="232F84"/>
        <w:sz w:val="16"/>
        <w:szCs w:val="16"/>
      </w:rPr>
      <w:instrText xml:space="preserve"> PAGE   \* MERGEFORMAT </w:instrText>
    </w:r>
    <w:r w:rsidR="001B014E" w:rsidRPr="009304D8">
      <w:rPr>
        <w:rFonts w:ascii="Arial" w:hAnsi="Arial" w:cs="Arial"/>
        <w:color w:val="232F84"/>
        <w:sz w:val="16"/>
        <w:szCs w:val="16"/>
      </w:rPr>
      <w:fldChar w:fldCharType="separate"/>
    </w:r>
    <w:r w:rsidR="008B5CF0">
      <w:rPr>
        <w:rFonts w:ascii="Arial" w:hAnsi="Arial" w:cs="Arial"/>
        <w:noProof/>
        <w:color w:val="232F84"/>
        <w:sz w:val="16"/>
        <w:szCs w:val="16"/>
      </w:rPr>
      <w:t>2</w:t>
    </w:r>
    <w:r w:rsidR="001B014E" w:rsidRPr="009304D8">
      <w:rPr>
        <w:rFonts w:ascii="Arial" w:hAnsi="Arial" w:cs="Arial"/>
        <w:color w:val="232F84"/>
        <w:sz w:val="16"/>
        <w:szCs w:val="16"/>
      </w:rPr>
      <w:fldChar w:fldCharType="end"/>
    </w:r>
    <w:r w:rsidR="001B014E" w:rsidRPr="009304D8">
      <w:rPr>
        <w:rFonts w:ascii="Arial" w:hAnsi="Arial" w:cs="Arial"/>
        <w:color w:val="232F84"/>
        <w:sz w:val="16"/>
        <w:szCs w:val="16"/>
      </w:rPr>
      <w:t xml:space="preserve"> of </w:t>
    </w:r>
    <w:r w:rsidR="001B014E" w:rsidRPr="009304D8">
      <w:rPr>
        <w:rFonts w:ascii="Arial" w:hAnsi="Arial" w:cs="Arial"/>
        <w:color w:val="232F84"/>
        <w:sz w:val="16"/>
        <w:szCs w:val="16"/>
      </w:rPr>
      <w:fldChar w:fldCharType="begin"/>
    </w:r>
    <w:r w:rsidR="001B014E" w:rsidRPr="009304D8">
      <w:rPr>
        <w:rFonts w:ascii="Arial" w:hAnsi="Arial" w:cs="Arial"/>
        <w:color w:val="232F84"/>
        <w:sz w:val="16"/>
        <w:szCs w:val="16"/>
      </w:rPr>
      <w:instrText xml:space="preserve"> NUMPAGES   \* MERGEFORMAT </w:instrText>
    </w:r>
    <w:r w:rsidR="001B014E" w:rsidRPr="009304D8">
      <w:rPr>
        <w:rFonts w:ascii="Arial" w:hAnsi="Arial" w:cs="Arial"/>
        <w:color w:val="232F84"/>
        <w:sz w:val="16"/>
        <w:szCs w:val="16"/>
      </w:rPr>
      <w:fldChar w:fldCharType="separate"/>
    </w:r>
    <w:r w:rsidR="008B5CF0">
      <w:rPr>
        <w:rFonts w:ascii="Arial" w:hAnsi="Arial" w:cs="Arial"/>
        <w:noProof/>
        <w:color w:val="232F84"/>
        <w:sz w:val="16"/>
        <w:szCs w:val="16"/>
      </w:rPr>
      <w:t>2</w:t>
    </w:r>
    <w:r w:rsidR="001B014E" w:rsidRPr="009304D8">
      <w:rPr>
        <w:rFonts w:ascii="Arial" w:hAnsi="Arial" w:cs="Arial"/>
        <w:noProof/>
        <w:color w:val="232F8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C5A7C" w14:textId="77777777" w:rsidR="00531E11" w:rsidRDefault="00531E11" w:rsidP="00AA3869">
      <w:r>
        <w:separator/>
      </w:r>
    </w:p>
  </w:footnote>
  <w:footnote w:type="continuationSeparator" w:id="0">
    <w:p w14:paraId="7A1B5C36" w14:textId="77777777" w:rsidR="00531E11" w:rsidRDefault="00531E11" w:rsidP="00AA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FD715" w14:textId="77777777" w:rsidR="001B014E" w:rsidRDefault="001B014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519DE1" wp14:editId="2C654AF8">
              <wp:simplePos x="0" y="0"/>
              <wp:positionH relativeFrom="column">
                <wp:posOffset>687705</wp:posOffset>
              </wp:positionH>
              <wp:positionV relativeFrom="paragraph">
                <wp:posOffset>55245</wp:posOffset>
              </wp:positionV>
              <wp:extent cx="5715000" cy="342900"/>
              <wp:effectExtent l="0" t="0" r="0" b="0"/>
              <wp:wrapSquare wrapText="bothSides"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7825E321" w14:textId="77777777" w:rsidR="001B014E" w:rsidRPr="006A54E3" w:rsidRDefault="001B014E" w:rsidP="0042025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  <w:t>Position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19DE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.15pt;margin-top:4.35pt;width:45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" filled="f" stroked="f">
              <v:textbox>
                <w:txbxContent>
                  <w:p w14:paraId="7825E321" w14:textId="77777777" w:rsidR="001B014E" w:rsidRPr="006A54E3" w:rsidRDefault="001B014E" w:rsidP="0042025D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  <w:t>Position 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B67B44" wp14:editId="6CE7ADB2">
              <wp:simplePos x="0" y="0"/>
              <wp:positionH relativeFrom="column">
                <wp:posOffset>1411605</wp:posOffset>
              </wp:positionH>
              <wp:positionV relativeFrom="paragraph">
                <wp:posOffset>524510</wp:posOffset>
              </wp:positionV>
              <wp:extent cx="5715000" cy="342900"/>
              <wp:effectExtent l="0" t="0" r="0" b="0"/>
              <wp:wrapSquare wrapText="bothSides"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D33177" w14:textId="77777777" w:rsidR="001B014E" w:rsidRPr="006A54E3" w:rsidRDefault="001B014E" w:rsidP="0042025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  <w:t>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67B44" id="_x0000_s1027" type="#_x0000_t202" style="position:absolute;margin-left:111.15pt;margin-top:41.3pt;width:45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" filled="f" stroked="f">
              <v:textbox>
                <w:txbxContent>
                  <w:p w14:paraId="42D33177" w14:textId="77777777" w:rsidR="001B014E" w:rsidRPr="006A54E3" w:rsidRDefault="001B014E" w:rsidP="0042025D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  <w:t>&gt;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776" behindDoc="1" locked="1" layoutInCell="1" allowOverlap="1" wp14:anchorId="4FF21114" wp14:editId="783518D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276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lan_Policy doc_template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064"/>
                  <a:stretch/>
                </pic:blipFill>
                <pic:spPr bwMode="auto">
                  <a:xfrm>
                    <a:off x="0" y="0"/>
                    <a:ext cx="7556500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8B6C33"/>
    <w:multiLevelType w:val="hybridMultilevel"/>
    <w:tmpl w:val="35E60F2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F8C1B66"/>
    <w:multiLevelType w:val="hybridMultilevel"/>
    <w:tmpl w:val="9918C0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B469D"/>
    <w:multiLevelType w:val="hybridMultilevel"/>
    <w:tmpl w:val="8ABCBC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40233"/>
    <w:multiLevelType w:val="hybridMultilevel"/>
    <w:tmpl w:val="178A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92EB7"/>
    <w:multiLevelType w:val="hybridMultilevel"/>
    <w:tmpl w:val="E8441C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6257A"/>
    <w:multiLevelType w:val="hybridMultilevel"/>
    <w:tmpl w:val="D6D40E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657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0215E2"/>
    <w:multiLevelType w:val="hybridMultilevel"/>
    <w:tmpl w:val="688C3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840280"/>
    <w:multiLevelType w:val="hybridMultilevel"/>
    <w:tmpl w:val="9EF493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D3228"/>
    <w:multiLevelType w:val="hybridMultilevel"/>
    <w:tmpl w:val="A52AA97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660011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33B71DD"/>
    <w:multiLevelType w:val="singleLevel"/>
    <w:tmpl w:val="AA760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BA0D1C"/>
    <w:multiLevelType w:val="hybridMultilevel"/>
    <w:tmpl w:val="1AA2FA2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B1539"/>
    <w:multiLevelType w:val="hybridMultilevel"/>
    <w:tmpl w:val="A6A21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069C6"/>
    <w:multiLevelType w:val="singleLevel"/>
    <w:tmpl w:val="DBEC7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6" w15:restartNumberingAfterBreak="0">
    <w:nsid w:val="55544713"/>
    <w:multiLevelType w:val="hybridMultilevel"/>
    <w:tmpl w:val="E526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31812"/>
    <w:multiLevelType w:val="hybridMultilevel"/>
    <w:tmpl w:val="335A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D5AAD"/>
    <w:multiLevelType w:val="hybridMultilevel"/>
    <w:tmpl w:val="CFF0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77052"/>
    <w:multiLevelType w:val="hybridMultilevel"/>
    <w:tmpl w:val="7426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F7CBA"/>
    <w:multiLevelType w:val="hybridMultilevel"/>
    <w:tmpl w:val="CDF49E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762A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16C0C74"/>
    <w:multiLevelType w:val="hybridMultilevel"/>
    <w:tmpl w:val="D23850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AF4B00"/>
    <w:multiLevelType w:val="hybridMultilevel"/>
    <w:tmpl w:val="EACAD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9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0"/>
  </w:num>
  <w:num w:numId="7">
    <w:abstractNumId w:val="22"/>
  </w:num>
  <w:num w:numId="8">
    <w:abstractNumId w:val="7"/>
  </w:num>
  <w:num w:numId="9">
    <w:abstractNumId w:val="14"/>
  </w:num>
  <w:num w:numId="10">
    <w:abstractNumId w:val="23"/>
  </w:num>
  <w:num w:numId="11">
    <w:abstractNumId w:val="2"/>
  </w:num>
  <w:num w:numId="12">
    <w:abstractNumId w:val="8"/>
  </w:num>
  <w:num w:numId="13">
    <w:abstractNumId w:val="6"/>
  </w:num>
  <w:num w:numId="14">
    <w:abstractNumId w:val="8"/>
  </w:num>
  <w:num w:numId="15">
    <w:abstractNumId w:val="10"/>
  </w:num>
  <w:num w:numId="16">
    <w:abstractNumId w:val="8"/>
  </w:num>
  <w:num w:numId="17">
    <w:abstractNumId w:val="11"/>
  </w:num>
  <w:num w:numId="18">
    <w:abstractNumId w:val="13"/>
  </w:num>
  <w:num w:numId="19">
    <w:abstractNumId w:val="5"/>
  </w:num>
  <w:num w:numId="20">
    <w:abstractNumId w:val="3"/>
  </w:num>
  <w:num w:numId="21">
    <w:abstractNumId w:val="18"/>
  </w:num>
  <w:num w:numId="22">
    <w:abstractNumId w:val="1"/>
  </w:num>
  <w:num w:numId="23">
    <w:abstractNumId w:val="19"/>
  </w:num>
  <w:num w:numId="24">
    <w:abstractNumId w:val="17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7C"/>
    <w:rsid w:val="00007342"/>
    <w:rsid w:val="00011B27"/>
    <w:rsid w:val="00014034"/>
    <w:rsid w:val="000205BB"/>
    <w:rsid w:val="000218A2"/>
    <w:rsid w:val="0003337A"/>
    <w:rsid w:val="00034592"/>
    <w:rsid w:val="000715B2"/>
    <w:rsid w:val="00093C84"/>
    <w:rsid w:val="000942B3"/>
    <w:rsid w:val="000A7402"/>
    <w:rsid w:val="000C62BF"/>
    <w:rsid w:val="000D2C1E"/>
    <w:rsid w:val="000D3D63"/>
    <w:rsid w:val="000D56C5"/>
    <w:rsid w:val="000D7989"/>
    <w:rsid w:val="000E15C8"/>
    <w:rsid w:val="000F2315"/>
    <w:rsid w:val="00106EF9"/>
    <w:rsid w:val="00117181"/>
    <w:rsid w:val="001222BB"/>
    <w:rsid w:val="00127A3F"/>
    <w:rsid w:val="00136C7E"/>
    <w:rsid w:val="00153DC5"/>
    <w:rsid w:val="00154BE4"/>
    <w:rsid w:val="001554EF"/>
    <w:rsid w:val="00167464"/>
    <w:rsid w:val="001745E3"/>
    <w:rsid w:val="0017768D"/>
    <w:rsid w:val="00177692"/>
    <w:rsid w:val="001821E0"/>
    <w:rsid w:val="00196247"/>
    <w:rsid w:val="001A0768"/>
    <w:rsid w:val="001A11FC"/>
    <w:rsid w:val="001B014E"/>
    <w:rsid w:val="001B200E"/>
    <w:rsid w:val="001B7FDD"/>
    <w:rsid w:val="001C131E"/>
    <w:rsid w:val="001C1A3A"/>
    <w:rsid w:val="001E5096"/>
    <w:rsid w:val="001F2C08"/>
    <w:rsid w:val="0020424E"/>
    <w:rsid w:val="00214F94"/>
    <w:rsid w:val="00227687"/>
    <w:rsid w:val="00240DE0"/>
    <w:rsid w:val="0024126F"/>
    <w:rsid w:val="00255299"/>
    <w:rsid w:val="00263526"/>
    <w:rsid w:val="002808E9"/>
    <w:rsid w:val="00287B34"/>
    <w:rsid w:val="002A09A6"/>
    <w:rsid w:val="002A09E2"/>
    <w:rsid w:val="002A231E"/>
    <w:rsid w:val="002B4CE1"/>
    <w:rsid w:val="002B7859"/>
    <w:rsid w:val="002E53B4"/>
    <w:rsid w:val="002F41AD"/>
    <w:rsid w:val="002F74DB"/>
    <w:rsid w:val="00303F86"/>
    <w:rsid w:val="00313345"/>
    <w:rsid w:val="00325578"/>
    <w:rsid w:val="003545DB"/>
    <w:rsid w:val="003751BC"/>
    <w:rsid w:val="00393DA0"/>
    <w:rsid w:val="003B0F9E"/>
    <w:rsid w:val="003B47C2"/>
    <w:rsid w:val="003C58B6"/>
    <w:rsid w:val="003C7ED2"/>
    <w:rsid w:val="003D491E"/>
    <w:rsid w:val="003D691F"/>
    <w:rsid w:val="003F47EB"/>
    <w:rsid w:val="004024B9"/>
    <w:rsid w:val="004045AE"/>
    <w:rsid w:val="00411AF2"/>
    <w:rsid w:val="0042025D"/>
    <w:rsid w:val="0043004C"/>
    <w:rsid w:val="00431F5C"/>
    <w:rsid w:val="00462260"/>
    <w:rsid w:val="00463407"/>
    <w:rsid w:val="00465816"/>
    <w:rsid w:val="00467163"/>
    <w:rsid w:val="00472584"/>
    <w:rsid w:val="00487A92"/>
    <w:rsid w:val="0049650F"/>
    <w:rsid w:val="00497A05"/>
    <w:rsid w:val="004C1C99"/>
    <w:rsid w:val="004D34E7"/>
    <w:rsid w:val="004D5C80"/>
    <w:rsid w:val="004E32AD"/>
    <w:rsid w:val="004F0EB2"/>
    <w:rsid w:val="004F28AE"/>
    <w:rsid w:val="00511B37"/>
    <w:rsid w:val="00531E11"/>
    <w:rsid w:val="00532607"/>
    <w:rsid w:val="0056147D"/>
    <w:rsid w:val="0056357F"/>
    <w:rsid w:val="00591D7F"/>
    <w:rsid w:val="0059716C"/>
    <w:rsid w:val="005B5006"/>
    <w:rsid w:val="005C7A7E"/>
    <w:rsid w:val="005D0387"/>
    <w:rsid w:val="005D5667"/>
    <w:rsid w:val="005D6F2A"/>
    <w:rsid w:val="005E4229"/>
    <w:rsid w:val="005E436B"/>
    <w:rsid w:val="0060757C"/>
    <w:rsid w:val="006078FF"/>
    <w:rsid w:val="006236C4"/>
    <w:rsid w:val="00632F04"/>
    <w:rsid w:val="00642083"/>
    <w:rsid w:val="00650803"/>
    <w:rsid w:val="00652036"/>
    <w:rsid w:val="00653F87"/>
    <w:rsid w:val="00661A2C"/>
    <w:rsid w:val="00674A07"/>
    <w:rsid w:val="0068290C"/>
    <w:rsid w:val="0068752D"/>
    <w:rsid w:val="006A460C"/>
    <w:rsid w:val="006A5435"/>
    <w:rsid w:val="006B4E79"/>
    <w:rsid w:val="006C2307"/>
    <w:rsid w:val="006C4FFF"/>
    <w:rsid w:val="006D37A7"/>
    <w:rsid w:val="006D3F67"/>
    <w:rsid w:val="006E0621"/>
    <w:rsid w:val="0071311A"/>
    <w:rsid w:val="00714374"/>
    <w:rsid w:val="00720CC4"/>
    <w:rsid w:val="00725E9F"/>
    <w:rsid w:val="00726FE9"/>
    <w:rsid w:val="00737C91"/>
    <w:rsid w:val="00741027"/>
    <w:rsid w:val="00743A95"/>
    <w:rsid w:val="00745FF0"/>
    <w:rsid w:val="007610DA"/>
    <w:rsid w:val="00761BB8"/>
    <w:rsid w:val="00763266"/>
    <w:rsid w:val="00766B2B"/>
    <w:rsid w:val="0077200F"/>
    <w:rsid w:val="00790FD2"/>
    <w:rsid w:val="007977DF"/>
    <w:rsid w:val="007A19DB"/>
    <w:rsid w:val="007A32A5"/>
    <w:rsid w:val="007A4AD1"/>
    <w:rsid w:val="007A6820"/>
    <w:rsid w:val="007B4670"/>
    <w:rsid w:val="007C18F4"/>
    <w:rsid w:val="007D52E8"/>
    <w:rsid w:val="00805B9A"/>
    <w:rsid w:val="00816A0D"/>
    <w:rsid w:val="00827B11"/>
    <w:rsid w:val="00846A61"/>
    <w:rsid w:val="00847A16"/>
    <w:rsid w:val="0085175B"/>
    <w:rsid w:val="00852A12"/>
    <w:rsid w:val="008538E0"/>
    <w:rsid w:val="00860425"/>
    <w:rsid w:val="00860F6D"/>
    <w:rsid w:val="00864FF2"/>
    <w:rsid w:val="00872FDF"/>
    <w:rsid w:val="00873814"/>
    <w:rsid w:val="00890442"/>
    <w:rsid w:val="00892207"/>
    <w:rsid w:val="00893A22"/>
    <w:rsid w:val="008963B8"/>
    <w:rsid w:val="008A3D6F"/>
    <w:rsid w:val="008A5FF8"/>
    <w:rsid w:val="008B5CF0"/>
    <w:rsid w:val="008D0C9C"/>
    <w:rsid w:val="008D4CA3"/>
    <w:rsid w:val="008D6EBC"/>
    <w:rsid w:val="008E2ABA"/>
    <w:rsid w:val="008E3AAA"/>
    <w:rsid w:val="008E6EBA"/>
    <w:rsid w:val="008E755F"/>
    <w:rsid w:val="008F4DD7"/>
    <w:rsid w:val="008F5C55"/>
    <w:rsid w:val="00901E86"/>
    <w:rsid w:val="00916E89"/>
    <w:rsid w:val="00925908"/>
    <w:rsid w:val="009304D8"/>
    <w:rsid w:val="00931A54"/>
    <w:rsid w:val="00934A9D"/>
    <w:rsid w:val="00940D7A"/>
    <w:rsid w:val="00940EB7"/>
    <w:rsid w:val="0094155F"/>
    <w:rsid w:val="009426CF"/>
    <w:rsid w:val="00957C2D"/>
    <w:rsid w:val="009605D6"/>
    <w:rsid w:val="00962DD1"/>
    <w:rsid w:val="00965209"/>
    <w:rsid w:val="00965744"/>
    <w:rsid w:val="0096677E"/>
    <w:rsid w:val="009754C3"/>
    <w:rsid w:val="00983066"/>
    <w:rsid w:val="00991747"/>
    <w:rsid w:val="00991E15"/>
    <w:rsid w:val="009926D4"/>
    <w:rsid w:val="00993DF1"/>
    <w:rsid w:val="00996940"/>
    <w:rsid w:val="009B2242"/>
    <w:rsid w:val="009B44E5"/>
    <w:rsid w:val="009C0524"/>
    <w:rsid w:val="009C65C8"/>
    <w:rsid w:val="009C6D93"/>
    <w:rsid w:val="009D146A"/>
    <w:rsid w:val="009E1C00"/>
    <w:rsid w:val="009F041C"/>
    <w:rsid w:val="009F4CFC"/>
    <w:rsid w:val="00A034BE"/>
    <w:rsid w:val="00A149F8"/>
    <w:rsid w:val="00A17A0B"/>
    <w:rsid w:val="00A2501B"/>
    <w:rsid w:val="00A271CE"/>
    <w:rsid w:val="00A3108E"/>
    <w:rsid w:val="00A321AE"/>
    <w:rsid w:val="00A3315A"/>
    <w:rsid w:val="00A42F1B"/>
    <w:rsid w:val="00A4717A"/>
    <w:rsid w:val="00A52E66"/>
    <w:rsid w:val="00A627C3"/>
    <w:rsid w:val="00A64581"/>
    <w:rsid w:val="00A75A17"/>
    <w:rsid w:val="00A83435"/>
    <w:rsid w:val="00A84A7D"/>
    <w:rsid w:val="00A922CA"/>
    <w:rsid w:val="00A9316F"/>
    <w:rsid w:val="00AA3869"/>
    <w:rsid w:val="00AB03B8"/>
    <w:rsid w:val="00AD2E5B"/>
    <w:rsid w:val="00AD3CF7"/>
    <w:rsid w:val="00AE1F2C"/>
    <w:rsid w:val="00AE5E55"/>
    <w:rsid w:val="00AF4B8E"/>
    <w:rsid w:val="00B0373B"/>
    <w:rsid w:val="00B04540"/>
    <w:rsid w:val="00B32B06"/>
    <w:rsid w:val="00B4486B"/>
    <w:rsid w:val="00B673DB"/>
    <w:rsid w:val="00B86FDD"/>
    <w:rsid w:val="00BA1DDE"/>
    <w:rsid w:val="00BA6664"/>
    <w:rsid w:val="00BB5D2D"/>
    <w:rsid w:val="00BB5E86"/>
    <w:rsid w:val="00BC071B"/>
    <w:rsid w:val="00BF575C"/>
    <w:rsid w:val="00BF5995"/>
    <w:rsid w:val="00BF7599"/>
    <w:rsid w:val="00C0201A"/>
    <w:rsid w:val="00C37A6B"/>
    <w:rsid w:val="00C37EC9"/>
    <w:rsid w:val="00C524B1"/>
    <w:rsid w:val="00C574FD"/>
    <w:rsid w:val="00C65435"/>
    <w:rsid w:val="00C756AC"/>
    <w:rsid w:val="00C900D8"/>
    <w:rsid w:val="00C91F87"/>
    <w:rsid w:val="00CA09F3"/>
    <w:rsid w:val="00CB6B1F"/>
    <w:rsid w:val="00CE317D"/>
    <w:rsid w:val="00CE4B16"/>
    <w:rsid w:val="00CE6974"/>
    <w:rsid w:val="00CF057F"/>
    <w:rsid w:val="00CF38A6"/>
    <w:rsid w:val="00CF59DF"/>
    <w:rsid w:val="00D00549"/>
    <w:rsid w:val="00D047E1"/>
    <w:rsid w:val="00D12ABB"/>
    <w:rsid w:val="00D251D0"/>
    <w:rsid w:val="00D278FF"/>
    <w:rsid w:val="00D27CC4"/>
    <w:rsid w:val="00D31ED6"/>
    <w:rsid w:val="00D37A59"/>
    <w:rsid w:val="00D449D8"/>
    <w:rsid w:val="00D46AF9"/>
    <w:rsid w:val="00D4726E"/>
    <w:rsid w:val="00D6024B"/>
    <w:rsid w:val="00D6077C"/>
    <w:rsid w:val="00D93408"/>
    <w:rsid w:val="00D978AC"/>
    <w:rsid w:val="00DA1362"/>
    <w:rsid w:val="00DA24D6"/>
    <w:rsid w:val="00DA2BF8"/>
    <w:rsid w:val="00DA32A5"/>
    <w:rsid w:val="00DA71DD"/>
    <w:rsid w:val="00DB708B"/>
    <w:rsid w:val="00DC3EC2"/>
    <w:rsid w:val="00DD3E79"/>
    <w:rsid w:val="00DE0691"/>
    <w:rsid w:val="00DF6AFE"/>
    <w:rsid w:val="00E52E77"/>
    <w:rsid w:val="00E53131"/>
    <w:rsid w:val="00E55B75"/>
    <w:rsid w:val="00E72073"/>
    <w:rsid w:val="00E814F1"/>
    <w:rsid w:val="00E827FC"/>
    <w:rsid w:val="00E9589F"/>
    <w:rsid w:val="00EA58F3"/>
    <w:rsid w:val="00EB2C61"/>
    <w:rsid w:val="00EC7043"/>
    <w:rsid w:val="00ED515F"/>
    <w:rsid w:val="00EE097A"/>
    <w:rsid w:val="00EF43E7"/>
    <w:rsid w:val="00F10E6B"/>
    <w:rsid w:val="00F16811"/>
    <w:rsid w:val="00F34DBA"/>
    <w:rsid w:val="00F3640E"/>
    <w:rsid w:val="00F66F80"/>
    <w:rsid w:val="00F80132"/>
    <w:rsid w:val="00F95A71"/>
    <w:rsid w:val="00FB2CCB"/>
    <w:rsid w:val="00FB4DC7"/>
    <w:rsid w:val="00FB5824"/>
    <w:rsid w:val="00FC0D66"/>
    <w:rsid w:val="00FC1F51"/>
    <w:rsid w:val="00FC3372"/>
    <w:rsid w:val="00FC528A"/>
    <w:rsid w:val="00FC57BC"/>
    <w:rsid w:val="00FE7F9D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70C9A26"/>
  <w15:docId w15:val="{05B22527-9D06-4382-BFC0-DAB0F66B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D63"/>
    <w:rPr>
      <w:rFonts w:ascii="Times New Roman" w:eastAsia="Times New Roman" w:hAnsi="Times New Roman" w:cs="Times New Roman"/>
      <w:sz w:val="23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7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5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3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869"/>
  </w:style>
  <w:style w:type="paragraph" w:styleId="Footer">
    <w:name w:val="footer"/>
    <w:basedOn w:val="Normal"/>
    <w:link w:val="FooterChar"/>
    <w:unhideWhenUsed/>
    <w:rsid w:val="00AA3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3869"/>
  </w:style>
  <w:style w:type="paragraph" w:customStyle="1" w:styleId="Style1">
    <w:name w:val="Style1"/>
    <w:basedOn w:val="Normal"/>
    <w:rsid w:val="000D3D63"/>
    <w:pPr>
      <w:ind w:left="720"/>
      <w:jc w:val="center"/>
    </w:pPr>
    <w:rPr>
      <w:rFonts w:ascii="Arial" w:hAnsi="Arial"/>
      <w:b/>
      <w:smallCaps/>
      <w:color w:val="800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E531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5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3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3B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3B4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ne.nixon\AppData\Local\Microsoft\Windows\Temporary%20Internet%20Files\Content.Outlook\33FB3MTN\KAP_HR_PositionDescription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4892-0C2E-48B6-9D52-4E911CEF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KAP_HR_PositionDescription-NEW</Template>
  <TotalTime>0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KIC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yvonne.nixon</dc:creator>
  <cp:lastModifiedBy>Hannah Buckley</cp:lastModifiedBy>
  <cp:revision>2</cp:revision>
  <cp:lastPrinted>2014-08-21T01:32:00Z</cp:lastPrinted>
  <dcterms:created xsi:type="dcterms:W3CDTF">2018-08-14T00:44:00Z</dcterms:created>
  <dcterms:modified xsi:type="dcterms:W3CDTF">2018-08-14T00:44:00Z</dcterms:modified>
</cp:coreProperties>
</file>