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30"/>
        <w:gridCol w:w="1748"/>
        <w:gridCol w:w="109"/>
        <w:gridCol w:w="1639"/>
        <w:gridCol w:w="1749"/>
      </w:tblGrid>
      <w:tr w:rsidR="000E74E1" w:rsidRPr="000E74E1" w:rsidTr="00D77FE9">
        <w:trPr>
          <w:trHeight w:val="120"/>
        </w:trPr>
        <w:tc>
          <w:tcPr>
            <w:tcW w:w="3119" w:type="dxa"/>
            <w:gridSpan w:val="2"/>
            <w:vAlign w:val="center"/>
          </w:tcPr>
          <w:sdt>
            <w:sdtPr>
              <w:id w:val="-595871085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0E74E1" w:rsidRPr="006572C8" w:rsidRDefault="000E74E1" w:rsidP="00853B95">
                <w:pPr>
                  <w:pStyle w:val="Subtitle"/>
                  <w:spacing w:after="120"/>
                  <w:contextualSpacing/>
                </w:pPr>
                <w:r w:rsidRPr="006572C8">
                  <w:t>POSITION TITLE</w:t>
                </w:r>
              </w:p>
            </w:sdtContent>
          </w:sdt>
        </w:tc>
        <w:sdt>
          <w:sdtPr>
            <w:rPr>
              <w:rFonts w:eastAsia="Calibri"/>
              <w:bCs/>
              <w:lang w:val="en-US"/>
            </w:rPr>
            <w:id w:val="812448367"/>
            <w:placeholder>
              <w:docPart w:val="92599B30AAF14DE8B5F9E97096FE4A3D"/>
            </w:placeholder>
            <w:text/>
          </w:sdtPr>
          <w:sdtEndPr/>
          <w:sdtContent>
            <w:tc>
              <w:tcPr>
                <w:tcW w:w="6775" w:type="dxa"/>
                <w:gridSpan w:val="5"/>
                <w:vAlign w:val="center"/>
              </w:tcPr>
              <w:p w:rsidR="000E74E1" w:rsidRPr="00624363" w:rsidRDefault="000D5D2E" w:rsidP="000D5D2E">
                <w:r>
                  <w:rPr>
                    <w:rFonts w:eastAsia="Calibri"/>
                    <w:bCs/>
                    <w:lang w:val="en-US"/>
                  </w:rPr>
                  <w:t>Youth Worker</w:t>
                </w:r>
              </w:p>
            </w:tc>
          </w:sdtContent>
        </w:sdt>
      </w:tr>
      <w:tr w:rsidR="000E74E1" w:rsidRPr="000E74E1" w:rsidTr="00D77FE9">
        <w:trPr>
          <w:trHeight w:val="141"/>
        </w:trPr>
        <w:tc>
          <w:tcPr>
            <w:tcW w:w="3119" w:type="dxa"/>
            <w:gridSpan w:val="2"/>
            <w:vAlign w:val="center"/>
          </w:tcPr>
          <w:sdt>
            <w:sdtPr>
              <w:id w:val="-296993907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0E74E1" w:rsidRPr="006572C8" w:rsidRDefault="000E74E1" w:rsidP="00853B95">
                <w:pPr>
                  <w:pStyle w:val="Subtitle"/>
                  <w:spacing w:after="120"/>
                  <w:contextualSpacing/>
                </w:pPr>
                <w:r w:rsidRPr="006572C8">
                  <w:t>REFERENCE/POSITION NUMBER</w:t>
                </w:r>
              </w:p>
            </w:sdtContent>
          </w:sdt>
        </w:tc>
        <w:sdt>
          <w:sdtPr>
            <w:rPr>
              <w:rFonts w:eastAsia="Calibri"/>
              <w:bCs/>
              <w:lang w:val="en-US"/>
            </w:rPr>
            <w:id w:val="482284834"/>
            <w:placeholder>
              <w:docPart w:val="2D8BF25FDE984E2EB27A04CE811A7669"/>
            </w:placeholder>
            <w:text w:multiLine="1"/>
          </w:sdtPr>
          <w:sdtEndPr/>
          <w:sdtContent>
            <w:tc>
              <w:tcPr>
                <w:tcW w:w="6775" w:type="dxa"/>
                <w:gridSpan w:val="5"/>
                <w:vAlign w:val="center"/>
              </w:tcPr>
              <w:p w:rsidR="000E74E1" w:rsidRPr="00624363" w:rsidRDefault="000D5D2E" w:rsidP="000D5D2E">
                <w:r>
                  <w:rPr>
                    <w:rFonts w:eastAsia="Calibri"/>
                    <w:bCs/>
                    <w:lang w:val="en-US"/>
                  </w:rPr>
                  <w:t>YOU0013</w:t>
                </w:r>
              </w:p>
            </w:tc>
          </w:sdtContent>
        </w:sdt>
      </w:tr>
      <w:tr w:rsidR="003E3BF4" w:rsidRPr="000E74E1" w:rsidTr="00575956">
        <w:trPr>
          <w:trHeight w:val="246"/>
        </w:trPr>
        <w:tc>
          <w:tcPr>
            <w:tcW w:w="3119" w:type="dxa"/>
            <w:gridSpan w:val="2"/>
            <w:vAlign w:val="center"/>
          </w:tcPr>
          <w:sdt>
            <w:sdtPr>
              <w:id w:val="-174658734"/>
              <w:lock w:val="contentLocked"/>
              <w:placeholder>
                <w:docPart w:val="9BF7B859390D4EA595F907D29CB6DAE0"/>
              </w:placeholder>
            </w:sdtPr>
            <w:sdtEndPr/>
            <w:sdtContent>
              <w:p w:rsidR="003E3BF4" w:rsidRPr="006572C8" w:rsidRDefault="003E3BF4" w:rsidP="00853B95">
                <w:pPr>
                  <w:pStyle w:val="Subtitle"/>
                  <w:spacing w:after="120"/>
                  <w:contextualSpacing/>
                </w:pPr>
                <w:r w:rsidRPr="006572C8">
                  <w:t>DEPARTMENT</w:t>
                </w:r>
              </w:p>
            </w:sdtContent>
          </w:sdt>
        </w:tc>
        <w:sdt>
          <w:sdtPr>
            <w:alias w:val="Department"/>
            <w:tag w:val="Department"/>
            <w:id w:val="-982616381"/>
            <w:placeholder>
              <w:docPart w:val="922E427D967F468DA9F017027317FF38"/>
            </w:placeholder>
            <w:dropDownList>
              <w:listItem w:value="Choose an item."/>
              <w:listItem w:displayText="Corporate and Commercial Services" w:value="Corporate and Commercial Services"/>
              <w:listItem w:displayText="Blue Haven" w:value="Blue Haven"/>
              <w:listItem w:displayText="Environmental Services" w:value="Environmental Services"/>
              <w:listItem w:displayText="Office of the General Manager" w:value="Office of the General Manager"/>
              <w:listItem w:displayText="Engineering and Works" w:value="Engineering and Works"/>
              <w:listItem w:displayText="Illawarra Shoalhaven Joint Organisation" w:value="Illawarra Shoalhaven Joint Organisation"/>
            </w:dropDownList>
          </w:sdtPr>
          <w:sdtEndPr/>
          <w:sdtContent>
            <w:tc>
              <w:tcPr>
                <w:tcW w:w="3387" w:type="dxa"/>
                <w:gridSpan w:val="3"/>
                <w:vAlign w:val="center"/>
              </w:tcPr>
              <w:p w:rsidR="003E3BF4" w:rsidRPr="00624363" w:rsidRDefault="000D5D2E" w:rsidP="00955CDF">
                <w:r>
                  <w:t>Environmental Services</w:t>
                </w:r>
              </w:p>
            </w:tc>
          </w:sdtContent>
        </w:sdt>
        <w:sdt>
          <w:sdtPr>
            <w:alias w:val="Department Logo"/>
            <w:tag w:val="Department Logo"/>
            <w:id w:val="-1319723211"/>
            <w:showingPlcHdr/>
            <w15:color w:val="FFFFFF"/>
            <w:picture/>
          </w:sdtPr>
          <w:sdtEndPr/>
          <w:sdtContent>
            <w:tc>
              <w:tcPr>
                <w:tcW w:w="3388" w:type="dxa"/>
                <w:gridSpan w:val="2"/>
                <w:vAlign w:val="center"/>
              </w:tcPr>
              <w:p w:rsidR="003E3BF4" w:rsidRPr="00624363" w:rsidRDefault="003E3BF4" w:rsidP="00955CDF">
                <w:r w:rsidRPr="00624363">
                  <w:rPr>
                    <w:noProof/>
                    <w:lang w:eastAsia="en-AU"/>
                  </w:rPr>
                  <w:drawing>
                    <wp:inline distT="0" distB="0" distL="0" distR="0" wp14:anchorId="2B21A094" wp14:editId="441A1745">
                      <wp:extent cx="2000250" cy="1126490"/>
                      <wp:effectExtent l="0" t="0" r="0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0" cy="112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55CDF" w:rsidRPr="000E74E1" w:rsidTr="00D77FE9">
        <w:trPr>
          <w:trHeight w:val="179"/>
        </w:trPr>
        <w:tc>
          <w:tcPr>
            <w:tcW w:w="3119" w:type="dxa"/>
            <w:gridSpan w:val="2"/>
            <w:vAlign w:val="center"/>
          </w:tcPr>
          <w:sdt>
            <w:sdtPr>
              <w:id w:val="610095261"/>
              <w:lock w:val="contentLocked"/>
              <w:placeholder>
                <w:docPart w:val="44926750F544476CB0B733E09D94FED0"/>
              </w:placeholder>
            </w:sdtPr>
            <w:sdtEndPr/>
            <w:sdtContent>
              <w:p w:rsidR="00955CDF" w:rsidRPr="006572C8" w:rsidRDefault="00955CDF" w:rsidP="00955CDF">
                <w:pPr>
                  <w:pStyle w:val="Subtitle"/>
                  <w:spacing w:after="120"/>
                  <w:contextualSpacing/>
                </w:pPr>
                <w:r w:rsidRPr="006572C8">
                  <w:t>ACCOUNTABLE TO</w:t>
                </w:r>
              </w:p>
            </w:sdtContent>
          </w:sdt>
        </w:tc>
        <w:tc>
          <w:tcPr>
            <w:tcW w:w="6775" w:type="dxa"/>
            <w:gridSpan w:val="5"/>
            <w:vAlign w:val="center"/>
          </w:tcPr>
          <w:p w:rsidR="00955CDF" w:rsidRPr="00955CDF" w:rsidRDefault="006F712C" w:rsidP="00FB5A7A">
            <w:r>
              <w:t>SENTRAL Youth Services Coordinator</w:t>
            </w:r>
          </w:p>
        </w:tc>
      </w:tr>
      <w:tr w:rsidR="000E74E1" w:rsidRPr="000E74E1" w:rsidTr="00D77FE9">
        <w:trPr>
          <w:trHeight w:val="241"/>
        </w:trPr>
        <w:tc>
          <w:tcPr>
            <w:tcW w:w="3119" w:type="dxa"/>
            <w:gridSpan w:val="2"/>
            <w:vAlign w:val="center"/>
          </w:tcPr>
          <w:sdt>
            <w:sdtPr>
              <w:id w:val="-610667212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0E74E1" w:rsidRPr="006572C8" w:rsidRDefault="000E74E1" w:rsidP="00853B95">
                <w:pPr>
                  <w:pStyle w:val="Subtitle"/>
                  <w:spacing w:after="120"/>
                  <w:contextualSpacing/>
                </w:pPr>
                <w:r w:rsidRPr="006572C8">
                  <w:t>SUPERVISOR</w:t>
                </w:r>
              </w:p>
            </w:sdtContent>
          </w:sdt>
        </w:tc>
        <w:tc>
          <w:tcPr>
            <w:tcW w:w="6775" w:type="dxa"/>
            <w:gridSpan w:val="5"/>
            <w:vAlign w:val="center"/>
          </w:tcPr>
          <w:p w:rsidR="000E74E1" w:rsidRPr="00955CDF" w:rsidRDefault="006F712C" w:rsidP="00955CDF">
            <w:r>
              <w:t>SENTRAL Youth Services Coordinator</w:t>
            </w:r>
          </w:p>
        </w:tc>
      </w:tr>
      <w:tr w:rsidR="000E74E1" w:rsidRPr="000E74E1" w:rsidTr="00D77FE9">
        <w:trPr>
          <w:trHeight w:val="584"/>
        </w:trPr>
        <w:tc>
          <w:tcPr>
            <w:tcW w:w="3119" w:type="dxa"/>
            <w:gridSpan w:val="2"/>
            <w:vAlign w:val="center"/>
          </w:tcPr>
          <w:sdt>
            <w:sdtPr>
              <w:id w:val="1222866980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0E74E1" w:rsidRPr="006572C8" w:rsidRDefault="000E74E1" w:rsidP="00853B95">
                <w:pPr>
                  <w:pStyle w:val="Subtitle"/>
                  <w:spacing w:after="120"/>
                  <w:contextualSpacing/>
                </w:pPr>
                <w:r w:rsidRPr="006572C8">
                  <w:t>DIRECTLY SUPERVISES</w:t>
                </w:r>
              </w:p>
            </w:sdtContent>
          </w:sdt>
        </w:tc>
        <w:tc>
          <w:tcPr>
            <w:tcW w:w="6775" w:type="dxa"/>
            <w:gridSpan w:val="5"/>
            <w:vAlign w:val="center"/>
          </w:tcPr>
          <w:p w:rsidR="000E74E1" w:rsidRPr="00955CDF" w:rsidRDefault="000D5D2E" w:rsidP="00C70814">
            <w:r>
              <w:t>None</w:t>
            </w:r>
          </w:p>
        </w:tc>
      </w:tr>
      <w:tr w:rsidR="006572C8" w:rsidRPr="000E74E1" w:rsidTr="00D77FE9">
        <w:trPr>
          <w:trHeight w:val="493"/>
        </w:trPr>
        <w:tc>
          <w:tcPr>
            <w:tcW w:w="3119" w:type="dxa"/>
            <w:gridSpan w:val="2"/>
            <w:vAlign w:val="center"/>
          </w:tcPr>
          <w:sdt>
            <w:sdtPr>
              <w:id w:val="-768076364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6572C8" w:rsidRPr="006572C8" w:rsidRDefault="006572C8" w:rsidP="00853B95">
                <w:pPr>
                  <w:pStyle w:val="Subtitle"/>
                  <w:spacing w:after="120"/>
                  <w:contextualSpacing/>
                </w:pPr>
                <w:r w:rsidRPr="006572C8">
                  <w:t>INDIRECTLY SUPERVISES</w:t>
                </w:r>
              </w:p>
            </w:sdtContent>
          </w:sdt>
        </w:tc>
        <w:tc>
          <w:tcPr>
            <w:tcW w:w="6775" w:type="dxa"/>
            <w:gridSpan w:val="5"/>
            <w:vAlign w:val="center"/>
          </w:tcPr>
          <w:p w:rsidR="006572C8" w:rsidRPr="00955CDF" w:rsidRDefault="000D5D2E" w:rsidP="00C70814">
            <w:r>
              <w:t>None</w:t>
            </w:r>
          </w:p>
        </w:tc>
      </w:tr>
      <w:tr w:rsidR="0048578E" w:rsidRPr="000E74E1" w:rsidTr="00D77FE9">
        <w:trPr>
          <w:trHeight w:val="493"/>
        </w:trPr>
        <w:tc>
          <w:tcPr>
            <w:tcW w:w="3119" w:type="dxa"/>
            <w:gridSpan w:val="2"/>
            <w:vAlign w:val="center"/>
          </w:tcPr>
          <w:sdt>
            <w:sdtPr>
              <w:id w:val="69942841"/>
              <w:lock w:val="contentLocked"/>
              <w:placeholder>
                <w:docPart w:val="84180AA887234ED68B49B4CAF3B6DC63"/>
              </w:placeholder>
            </w:sdtPr>
            <w:sdtEndPr/>
            <w:sdtContent>
              <w:p w:rsidR="0048578E" w:rsidRPr="0048578E" w:rsidRDefault="0048578E" w:rsidP="00853B95">
                <w:pPr>
                  <w:pStyle w:val="Subtitle"/>
                  <w:spacing w:after="120"/>
                  <w:contextualSpacing/>
                  <w:rPr>
                    <w:rFonts w:eastAsiaTheme="minorHAnsi"/>
                    <w:b w:val="0"/>
                    <w:color w:val="auto"/>
                  </w:rPr>
                </w:pPr>
                <w:r>
                  <w:t xml:space="preserve">VOLUNTEERS </w:t>
                </w:r>
                <w:r w:rsidRPr="006572C8">
                  <w:t>SUPERVISE</w:t>
                </w:r>
                <w:r>
                  <w:t>D</w:t>
                </w:r>
              </w:p>
            </w:sdtContent>
          </w:sdt>
        </w:tc>
        <w:tc>
          <w:tcPr>
            <w:tcW w:w="6775" w:type="dxa"/>
            <w:gridSpan w:val="5"/>
            <w:vAlign w:val="center"/>
          </w:tcPr>
          <w:p w:rsidR="0048578E" w:rsidRPr="00955CDF" w:rsidRDefault="006F712C" w:rsidP="00C70814">
            <w:r>
              <w:t xml:space="preserve"> 5-15 on occasions</w:t>
            </w:r>
          </w:p>
        </w:tc>
      </w:tr>
      <w:tr w:rsidR="006572C8" w:rsidRPr="000E74E1" w:rsidTr="00D77FE9">
        <w:trPr>
          <w:trHeight w:val="493"/>
        </w:trPr>
        <w:sdt>
          <w:sdtPr>
            <w:id w:val="1101153726"/>
            <w:lock w:val="contentLocked"/>
            <w:placeholder>
              <w:docPart w:val="5FA2E0C9390C48DF9263E5767886B493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6572C8" w:rsidRPr="006572C8" w:rsidRDefault="006572C8" w:rsidP="00853B95">
                <w:pPr>
                  <w:pStyle w:val="Subtitle"/>
                  <w:spacing w:after="120"/>
                  <w:contextualSpacing/>
                </w:pPr>
                <w:r w:rsidRPr="006572C8">
                  <w:t>GRADE</w:t>
                </w:r>
              </w:p>
            </w:tc>
          </w:sdtContent>
        </w:sdt>
        <w:sdt>
          <w:sdtPr>
            <w:id w:val="-455485820"/>
            <w:placeholder>
              <w:docPart w:val="1F2262567EEF4D94BB985B8CEA5EDD82"/>
            </w:placeholder>
            <w:text w:multiLine="1"/>
          </w:sdtPr>
          <w:sdtEndPr/>
          <w:sdtContent>
            <w:tc>
              <w:tcPr>
                <w:tcW w:w="1701" w:type="dxa"/>
                <w:vAlign w:val="center"/>
              </w:tcPr>
              <w:p w:rsidR="006572C8" w:rsidRPr="000E74E1" w:rsidRDefault="000D5D2E" w:rsidP="000D5D2E">
                <w:r>
                  <w:t>6</w:t>
                </w:r>
              </w:p>
            </w:tc>
          </w:sdtContent>
        </w:sdt>
        <w:sdt>
          <w:sdtPr>
            <w:id w:val="-72738921"/>
            <w:lock w:val="contentLocked"/>
            <w:placeholder>
              <w:docPart w:val="5FA2E0C9390C48DF9263E5767886B493"/>
            </w:placeholder>
          </w:sdtPr>
          <w:sdtEndPr/>
          <w:sdtContent>
            <w:tc>
              <w:tcPr>
                <w:tcW w:w="1530" w:type="dxa"/>
                <w:vAlign w:val="center"/>
              </w:tcPr>
              <w:p w:rsidR="006572C8" w:rsidRPr="006572C8" w:rsidRDefault="006572C8" w:rsidP="00853B95">
                <w:pPr>
                  <w:pStyle w:val="Subtitle"/>
                  <w:spacing w:after="120"/>
                  <w:contextualSpacing/>
                </w:pPr>
                <w:r w:rsidRPr="006572C8">
                  <w:t>STATUS</w:t>
                </w:r>
              </w:p>
            </w:tc>
          </w:sdtContent>
        </w:sdt>
        <w:sdt>
          <w:sdtPr>
            <w:alias w:val="Status"/>
            <w:tag w:val="Status"/>
            <w:id w:val="1279073135"/>
            <w:placeholder>
              <w:docPart w:val="8E2852B5B397485E9426596790FDF313"/>
            </w:placeholder>
            <w:dropDownList>
              <w:listItem w:value="Choose an item."/>
              <w:listItem w:displayText="Permanent" w:value="Permanent"/>
              <w:listItem w:displayText="Temporary" w:value="Temporary"/>
              <w:listItem w:displayText="Casual" w:value="Casual"/>
            </w:dropDownList>
          </w:sdtPr>
          <w:sdtEndPr/>
          <w:sdtContent>
            <w:tc>
              <w:tcPr>
                <w:tcW w:w="1748" w:type="dxa"/>
                <w:vAlign w:val="center"/>
              </w:tcPr>
              <w:p w:rsidR="006572C8" w:rsidRPr="000E74E1" w:rsidRDefault="000D5D2E" w:rsidP="00624363">
                <w:r>
                  <w:t>Casual</w:t>
                </w:r>
              </w:p>
            </w:tc>
          </w:sdtContent>
        </w:sdt>
        <w:sdt>
          <w:sdtPr>
            <w:id w:val="-533422254"/>
            <w:lock w:val="contentLocked"/>
            <w:placeholder>
              <w:docPart w:val="5FA2E0C9390C48DF9263E5767886B493"/>
            </w:placeholder>
          </w:sdtPr>
          <w:sdtEndPr/>
          <w:sdtContent>
            <w:tc>
              <w:tcPr>
                <w:tcW w:w="1748" w:type="dxa"/>
                <w:gridSpan w:val="2"/>
                <w:vAlign w:val="center"/>
              </w:tcPr>
              <w:p w:rsidR="006572C8" w:rsidRPr="006572C8" w:rsidRDefault="000E43DC" w:rsidP="00853B95">
                <w:pPr>
                  <w:pStyle w:val="Subtitle"/>
                  <w:spacing w:after="120"/>
                  <w:contextualSpacing/>
                </w:pPr>
                <w:r>
                  <w:t>TYPE</w:t>
                </w:r>
              </w:p>
            </w:tc>
          </w:sdtContent>
        </w:sdt>
        <w:sdt>
          <w:sdtPr>
            <w:alias w:val="Full time"/>
            <w:tag w:val="Full time"/>
            <w:id w:val="-896197471"/>
            <w:placeholder>
              <w:docPart w:val="2ECAEDA73D5D4DC3A8400302F12836AF"/>
            </w:placeholder>
            <w:dropDownList>
              <w:listItem w:value="Choose an item."/>
              <w:listItem w:displayText="Part time" w:value="Part time"/>
              <w:listItem w:displayText="Full time" w:value="Full time"/>
              <w:listItem w:displayText="Casual" w:value="Casual"/>
            </w:dropDownList>
          </w:sdtPr>
          <w:sdtEndPr/>
          <w:sdtContent>
            <w:tc>
              <w:tcPr>
                <w:tcW w:w="1749" w:type="dxa"/>
                <w:vAlign w:val="center"/>
              </w:tcPr>
              <w:p w:rsidR="006572C8" w:rsidRPr="00624363" w:rsidRDefault="000D5D2E" w:rsidP="00624363">
                <w:r>
                  <w:t>Casual</w:t>
                </w:r>
              </w:p>
            </w:tc>
          </w:sdtContent>
        </w:sdt>
      </w:tr>
      <w:tr w:rsidR="005127C3" w:rsidRPr="000E74E1" w:rsidTr="005127C3">
        <w:trPr>
          <w:trHeight w:val="493"/>
        </w:trPr>
        <w:sdt>
          <w:sdtPr>
            <w:id w:val="-1080368876"/>
            <w:lock w:val="contentLocked"/>
            <w:placeholder>
              <w:docPart w:val="342642AB4ABB4EDBB4A9759E061C99B0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5127C3" w:rsidRDefault="005127C3" w:rsidP="00853B95">
                <w:pPr>
                  <w:pStyle w:val="Subtitle"/>
                  <w:spacing w:after="120"/>
                  <w:contextualSpacing/>
                </w:pPr>
                <w:r>
                  <w:t>HOURS</w:t>
                </w:r>
              </w:p>
            </w:tc>
          </w:sdtContent>
        </w:sdt>
        <w:tc>
          <w:tcPr>
            <w:tcW w:w="3231" w:type="dxa"/>
            <w:gridSpan w:val="2"/>
            <w:vAlign w:val="center"/>
          </w:tcPr>
          <w:p w:rsidR="005127C3" w:rsidRPr="00624363" w:rsidRDefault="000D5D2E" w:rsidP="00C70814">
            <w:r>
              <w:t>Casual</w:t>
            </w:r>
          </w:p>
        </w:tc>
        <w:sdt>
          <w:sdtPr>
            <w:id w:val="-1542981549"/>
            <w:lock w:val="contentLocked"/>
            <w:placeholder>
              <w:docPart w:val="CE76504C20724F0AAE85556A6C9D2B88"/>
            </w:placeholder>
          </w:sdtPr>
          <w:sdtEndPr/>
          <w:sdtContent>
            <w:tc>
              <w:tcPr>
                <w:tcW w:w="1748" w:type="dxa"/>
                <w:vAlign w:val="center"/>
              </w:tcPr>
              <w:p w:rsidR="005127C3" w:rsidRDefault="005127C3" w:rsidP="00853B95">
                <w:pPr>
                  <w:contextualSpacing/>
                </w:pPr>
                <w:r>
                  <w:rPr>
                    <w:b/>
                    <w:color w:val="0070C0"/>
                  </w:rPr>
                  <w:t>LOCATION</w:t>
                </w:r>
              </w:p>
            </w:tc>
          </w:sdtContent>
        </w:sdt>
        <w:sdt>
          <w:sdtPr>
            <w:alias w:val="Location"/>
            <w:tag w:val="Location"/>
            <w:id w:val="248310587"/>
            <w:placeholder>
              <w:docPart w:val="9F6B364C7C4D4AD4AE01474C864BA5D2"/>
            </w:placeholder>
            <w:dropDownList>
              <w:listItem w:value="Choose an item."/>
              <w:listItem w:displayText="Administration Building" w:value="Administration Building"/>
              <w:listItem w:displayText="Works Depot" w:value="Works Depot"/>
              <w:listItem w:displayText="Waste Depot" w:value="Waste Depot"/>
              <w:listItem w:displayText="Community Centre" w:value="Community Centre"/>
              <w:listItem w:displayText="ISJO" w:value="ISJO"/>
              <w:listItem w:displayText="Carer Respite Centre" w:value="Carer Respite Centre"/>
              <w:listItem w:displayText="Leisure Centre" w:value="Leisure Centre"/>
              <w:listItem w:displayText="Blue Haven Home" w:value="Blue Haven Home"/>
              <w:listItem w:displayText="The Pavilion, Kiama" w:value="The Pavilion, Kiama"/>
              <w:listItem w:displayText="Visitor Information Centre" w:value="Visitor Information Centre"/>
              <w:listItem w:displayText="Library" w:value="Library"/>
              <w:listItem w:displayText="Old Fire Station" w:value="Old Fire Station"/>
              <w:listItem w:displayText="SENTRAL Youth Services" w:value="SENTRAL Youth Services"/>
              <w:listItem w:displayText="Council Beaches" w:value="Council Beaches"/>
            </w:dropDownList>
          </w:sdtPr>
          <w:sdtEndPr/>
          <w:sdtContent>
            <w:tc>
              <w:tcPr>
                <w:tcW w:w="3497" w:type="dxa"/>
                <w:gridSpan w:val="3"/>
                <w:vAlign w:val="center"/>
              </w:tcPr>
              <w:p w:rsidR="005127C3" w:rsidRPr="00624363" w:rsidRDefault="000D5D2E" w:rsidP="00624363">
                <w:r>
                  <w:t>SENTRAL Youth Services</w:t>
                </w:r>
              </w:p>
            </w:tc>
          </w:sdtContent>
        </w:sdt>
      </w:tr>
      <w:tr w:rsidR="005127C3" w:rsidRPr="000E74E1" w:rsidTr="005127C3">
        <w:trPr>
          <w:trHeight w:val="493"/>
        </w:trPr>
        <w:sdt>
          <w:sdtPr>
            <w:id w:val="-94252272"/>
            <w:lock w:val="contentLocked"/>
            <w:placeholder>
              <w:docPart w:val="F1BBB5AAB04A46BA8CB9386FABA5DC76"/>
            </w:placeholder>
          </w:sdtPr>
          <w:sdtEndPr/>
          <w:sdtContent>
            <w:tc>
              <w:tcPr>
                <w:tcW w:w="1418" w:type="dxa"/>
                <w:vAlign w:val="center"/>
              </w:tcPr>
              <w:p w:rsidR="005127C3" w:rsidRPr="005127C3" w:rsidRDefault="005127C3" w:rsidP="00853B95">
                <w:pPr>
                  <w:pStyle w:val="Subtitle"/>
                  <w:spacing w:after="120"/>
                  <w:contextualSpacing/>
                </w:pPr>
                <w:r>
                  <w:t>MOBILE PHONE</w:t>
                </w:r>
              </w:p>
            </w:tc>
          </w:sdtContent>
        </w:sdt>
        <w:sdt>
          <w:sdtPr>
            <w:alias w:val="Mobile Phone"/>
            <w:tag w:val="Mobile Phone"/>
            <w:id w:val="1994515291"/>
            <w:placeholder>
              <w:docPart w:val="634B24B0B49F4DCB9CB2DD68257CAAE6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231" w:type="dxa"/>
                <w:gridSpan w:val="2"/>
                <w:vAlign w:val="center"/>
              </w:tcPr>
              <w:p w:rsidR="005127C3" w:rsidRPr="00624363" w:rsidRDefault="000D5D2E" w:rsidP="00624363">
                <w:r>
                  <w:t>No</w:t>
                </w:r>
              </w:p>
            </w:tc>
          </w:sdtContent>
        </w:sdt>
        <w:sdt>
          <w:sdtPr>
            <w:id w:val="-1626376924"/>
            <w:lock w:val="contentLocked"/>
            <w:placeholder>
              <w:docPart w:val="4EEC78BC996547D4ADB9B4CE44680A93"/>
            </w:placeholder>
          </w:sdtPr>
          <w:sdtEndPr/>
          <w:sdtContent>
            <w:tc>
              <w:tcPr>
                <w:tcW w:w="1748" w:type="dxa"/>
                <w:vAlign w:val="center"/>
              </w:tcPr>
              <w:p w:rsidR="005127C3" w:rsidRDefault="005127C3" w:rsidP="00853B95">
                <w:pPr>
                  <w:contextualSpacing/>
                </w:pPr>
                <w:r>
                  <w:rPr>
                    <w:b/>
                    <w:color w:val="0070C0"/>
                  </w:rPr>
                  <w:t>LAPTOP</w:t>
                </w:r>
              </w:p>
            </w:tc>
          </w:sdtContent>
        </w:sdt>
        <w:sdt>
          <w:sdtPr>
            <w:alias w:val="Laptop"/>
            <w:tag w:val="Laptop"/>
            <w:id w:val="1151102532"/>
            <w:placeholder>
              <w:docPart w:val="93A3CC76F25E455DA4FBF5261B80E10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497" w:type="dxa"/>
                <w:gridSpan w:val="3"/>
                <w:vAlign w:val="center"/>
              </w:tcPr>
              <w:p w:rsidR="005127C3" w:rsidRPr="00624363" w:rsidRDefault="000D5D2E" w:rsidP="00624363">
                <w:r>
                  <w:t>No</w:t>
                </w:r>
              </w:p>
            </w:tc>
          </w:sdtContent>
        </w:sdt>
      </w:tr>
      <w:tr w:rsidR="006572C8" w:rsidRPr="000E74E1" w:rsidTr="00D77FE9">
        <w:trPr>
          <w:trHeight w:val="186"/>
        </w:trPr>
        <w:sdt>
          <w:sdtPr>
            <w:id w:val="1796640406"/>
            <w:lock w:val="contentLocked"/>
            <w:placeholder>
              <w:docPart w:val="5FA2E0C9390C48DF9263E5767886B493"/>
            </w:placeholder>
          </w:sdtPr>
          <w:sdtEndPr/>
          <w:sdtContent>
            <w:tc>
              <w:tcPr>
                <w:tcW w:w="3119" w:type="dxa"/>
                <w:gridSpan w:val="2"/>
                <w:vAlign w:val="center"/>
              </w:tcPr>
              <w:p w:rsidR="006572C8" w:rsidRPr="006572C8" w:rsidRDefault="006572C8" w:rsidP="00853B95">
                <w:pPr>
                  <w:pStyle w:val="Subtitle"/>
                  <w:spacing w:after="120"/>
                  <w:contextualSpacing/>
                </w:pPr>
                <w:r>
                  <w:t>VEHICLE</w:t>
                </w:r>
              </w:p>
            </w:tc>
          </w:sdtContent>
        </w:sdt>
        <w:sdt>
          <w:sdtPr>
            <w:alias w:val="Vehicle"/>
            <w:tag w:val="Vehicle"/>
            <w:id w:val="-1475671622"/>
            <w:placeholder>
              <w:docPart w:val="24E6726226854042BBFD2D30A7E34B05"/>
            </w:placeholder>
            <w:dropDownList>
              <w:listItem w:value="Choose an item."/>
              <w:listItem w:displayText="Operational use only" w:value="Operational use only"/>
              <w:listItem w:displayText="Operational and private use" w:value="Operational and private use"/>
              <w:listItem w:displayText="No vehicle" w:value="No vehicle"/>
            </w:dropDownList>
          </w:sdtPr>
          <w:sdtEndPr/>
          <w:sdtContent>
            <w:tc>
              <w:tcPr>
                <w:tcW w:w="6775" w:type="dxa"/>
                <w:gridSpan w:val="5"/>
                <w:vAlign w:val="center"/>
              </w:tcPr>
              <w:p w:rsidR="006572C8" w:rsidRPr="000E74E1" w:rsidRDefault="000D5D2E" w:rsidP="00624363">
                <w:r>
                  <w:t>No vehicle</w:t>
                </w:r>
              </w:p>
            </w:tc>
          </w:sdtContent>
        </w:sdt>
      </w:tr>
      <w:tr w:rsidR="006572C8" w:rsidRPr="000E74E1" w:rsidTr="00D77FE9">
        <w:trPr>
          <w:trHeight w:val="217"/>
        </w:trPr>
        <w:tc>
          <w:tcPr>
            <w:tcW w:w="3119" w:type="dxa"/>
            <w:gridSpan w:val="2"/>
            <w:vAlign w:val="center"/>
          </w:tcPr>
          <w:sdt>
            <w:sdtPr>
              <w:id w:val="-315263461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6572C8" w:rsidRPr="00D77FE9" w:rsidRDefault="006572C8" w:rsidP="00853B95">
                <w:pPr>
                  <w:pStyle w:val="Subtitle"/>
                  <w:spacing w:after="120"/>
                  <w:contextualSpacing/>
                </w:pPr>
                <w:r w:rsidRPr="00D77FE9">
                  <w:t>LAST UPDAT</w:t>
                </w:r>
                <w:r w:rsidR="001E0824">
                  <w:t>E</w:t>
                </w:r>
                <w:r w:rsidRPr="00D77FE9">
                  <w:t>D</w:t>
                </w:r>
              </w:p>
            </w:sdtContent>
          </w:sdt>
        </w:tc>
        <w:sdt>
          <w:sdtPr>
            <w:id w:val="-187916286"/>
            <w:placeholder>
              <w:docPart w:val="53FAB8D33DFD4FF8971CB5699C87745B"/>
            </w:placeholder>
            <w:date w:fullDate="2018-11-22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  <w:gridSpan w:val="5"/>
                <w:vAlign w:val="center"/>
              </w:tcPr>
              <w:p w:rsidR="006572C8" w:rsidRPr="00624363" w:rsidRDefault="00C70814" w:rsidP="00624363">
                <w:r>
                  <w:t>22/11/2018</w:t>
                </w:r>
              </w:p>
            </w:tc>
          </w:sdtContent>
        </w:sdt>
      </w:tr>
    </w:tbl>
    <w:p w:rsidR="005127C3" w:rsidRDefault="005127C3" w:rsidP="000E74E1"/>
    <w:p w:rsidR="00D77FE9" w:rsidRDefault="00D77FE9" w:rsidP="00D77FE9"/>
    <w:p w:rsidR="00D77FE9" w:rsidRDefault="00D77FE9" w:rsidP="00D77FE9"/>
    <w:p w:rsidR="00D77FE9" w:rsidRDefault="00D77FE9" w:rsidP="00D77FE9"/>
    <w:p w:rsidR="00D77FE9" w:rsidRDefault="00D77FE9" w:rsidP="00D77FE9"/>
    <w:p w:rsidR="00D77FE9" w:rsidRDefault="00D77FE9" w:rsidP="00D77FE9"/>
    <w:p w:rsidR="00D77FE9" w:rsidRDefault="00D77FE9" w:rsidP="00D77FE9"/>
    <w:p w:rsidR="00D77FE9" w:rsidRDefault="00D77FE9" w:rsidP="00D77FE9">
      <w:pPr>
        <w:sectPr w:rsidR="00D77FE9" w:rsidSect="00D77FE9">
          <w:footerReference w:type="default" r:id="rId9"/>
          <w:headerReference w:type="first" r:id="rId10"/>
          <w:footerReference w:type="first" r:id="rId11"/>
          <w:pgSz w:w="11906" w:h="16838" w:code="9"/>
          <w:pgMar w:top="2835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5338D8" w:rsidTr="005338D8">
        <w:tc>
          <w:tcPr>
            <w:tcW w:w="9628" w:type="dxa"/>
            <w:shd w:val="clear" w:color="auto" w:fill="0070C0"/>
          </w:tcPr>
          <w:sdt>
            <w:sdtPr>
              <w:id w:val="373816397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5338D8" w:rsidRPr="005338D8" w:rsidRDefault="005338D8" w:rsidP="00853B95">
                <w:pPr>
                  <w:pStyle w:val="WhiteSubtitle"/>
                  <w:spacing w:after="120"/>
                </w:pPr>
                <w:r w:rsidRPr="005338D8">
                  <w:t>OBJECTIVES</w:t>
                </w:r>
              </w:p>
            </w:sdtContent>
          </w:sdt>
        </w:tc>
      </w:tr>
      <w:tr w:rsidR="005338D8" w:rsidTr="005338D8">
        <w:tc>
          <w:tcPr>
            <w:tcW w:w="96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0D5D2E">
              <w:trPr>
                <w:trHeight w:val="1289"/>
              </w:trPr>
              <w:tc>
                <w:tcPr>
                  <w:tcW w:w="0" w:type="auto"/>
                </w:tcPr>
                <w:p w:rsidR="000D5D2E" w:rsidRPr="009418DF" w:rsidRDefault="00A03DE2" w:rsidP="009418DF">
                  <w:pPr>
                    <w:pStyle w:val="ListParagraph"/>
                  </w:pPr>
                  <w:r>
                    <w:t>Supervise SENTRAL drop-in services and assist to coordinate activities involving young people during drop-in hours.</w:t>
                  </w:r>
                </w:p>
                <w:p w:rsidR="00A03DE2" w:rsidRDefault="000D5D2E" w:rsidP="009418DF">
                  <w:pPr>
                    <w:pStyle w:val="ListParagraph"/>
                  </w:pPr>
                  <w:r w:rsidRPr="009418DF">
                    <w:t>Develop an honest, open and mutually respectful relationship with the young people attending SENTRAL Youth Services.</w:t>
                  </w:r>
                </w:p>
                <w:p w:rsidR="00A03DE2" w:rsidRDefault="00A03DE2" w:rsidP="009418DF">
                  <w:pPr>
                    <w:pStyle w:val="ListParagraph"/>
                  </w:pPr>
                  <w:r>
                    <w:t>Provide young people with up to date information and referral to services and supports relevant to their individual situations.</w:t>
                  </w:r>
                </w:p>
                <w:p w:rsidR="00A03DE2" w:rsidRDefault="00A03DE2" w:rsidP="009418DF">
                  <w:pPr>
                    <w:pStyle w:val="ListParagraph"/>
                  </w:pPr>
                  <w:r>
                    <w:t xml:space="preserve">Provide individual </w:t>
                  </w:r>
                  <w:r w:rsidR="0035594F">
                    <w:t xml:space="preserve">support </w:t>
                  </w:r>
                  <w:r>
                    <w:t>and mentoring to young people.</w:t>
                  </w:r>
                </w:p>
                <w:p w:rsidR="00A03DE2" w:rsidRDefault="00A03DE2" w:rsidP="00A03DE2">
                  <w:pPr>
                    <w:pStyle w:val="ListParagraph"/>
                  </w:pPr>
                  <w:r>
                    <w:t xml:space="preserve">Assist with the coordination of activities and administration at SENTRAL Youth Services. </w:t>
                  </w:r>
                </w:p>
                <w:p w:rsidR="000D5D2E" w:rsidRPr="009418DF" w:rsidRDefault="00A03DE2" w:rsidP="00A03DE2">
                  <w:pPr>
                    <w:pStyle w:val="ListParagraph"/>
                  </w:pPr>
                  <w:r>
                    <w:t xml:space="preserve">Assist in developing programs that support the social, emotional, recreational, educational and personal development needs of young people in the Kiama Local Government area. </w:t>
                  </w:r>
                </w:p>
                <w:p w:rsidR="000D5D2E" w:rsidRPr="009418DF" w:rsidRDefault="000D5D2E" w:rsidP="009418DF">
                  <w:pPr>
                    <w:pStyle w:val="ListParagraph"/>
                  </w:pPr>
                  <w:r w:rsidRPr="009418DF">
                    <w:t>To promote the image of Council in a positive and effective way</w:t>
                  </w:r>
                  <w:r w:rsidR="009418DF">
                    <w:t>.</w:t>
                  </w:r>
                </w:p>
              </w:tc>
            </w:tr>
          </w:tbl>
          <w:p w:rsidR="00C831D8" w:rsidRDefault="00C831D8" w:rsidP="000D5D2E">
            <w:pPr>
              <w:pStyle w:val="ListParagraph"/>
              <w:numPr>
                <w:ilvl w:val="0"/>
                <w:numId w:val="0"/>
              </w:numPr>
            </w:pPr>
          </w:p>
        </w:tc>
      </w:tr>
    </w:tbl>
    <w:p w:rsidR="00D77FE9" w:rsidRDefault="00D77FE9" w:rsidP="00D77FE9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741203" w:rsidRPr="005338D8" w:rsidTr="005127C3">
        <w:tc>
          <w:tcPr>
            <w:tcW w:w="9628" w:type="dxa"/>
            <w:shd w:val="clear" w:color="auto" w:fill="0070C0"/>
          </w:tcPr>
          <w:sdt>
            <w:sdtPr>
              <w:id w:val="137697788"/>
              <w:lock w:val="sdtLocked"/>
              <w:placeholder>
                <w:docPart w:val="5FA2E0C9390C48DF9263E5767886B493"/>
              </w:placeholder>
            </w:sdtPr>
            <w:sdtEndPr/>
            <w:sdtContent>
              <w:sdt>
                <w:sdtPr>
                  <w:id w:val="-1769619805"/>
                  <w:lock w:val="sdtLocked"/>
                  <w:placeholder>
                    <w:docPart w:val="5FA2E0C9390C48DF9263E5767886B493"/>
                  </w:placeholder>
                </w:sdtPr>
                <w:sdtEndPr/>
                <w:sdtContent>
                  <w:p w:rsidR="00741203" w:rsidRPr="005338D8" w:rsidRDefault="00741203" w:rsidP="00853B95">
                    <w:pPr>
                      <w:pStyle w:val="WhiteSubtitle"/>
                      <w:spacing w:after="120"/>
                    </w:pPr>
                    <w:r>
                      <w:t>SELECTION CRITERIA</w:t>
                    </w:r>
                  </w:p>
                </w:sdtContent>
              </w:sdt>
            </w:sdtContent>
          </w:sdt>
        </w:tc>
      </w:tr>
      <w:tr w:rsidR="00741203" w:rsidRPr="005338D8" w:rsidTr="00741203">
        <w:tc>
          <w:tcPr>
            <w:tcW w:w="9628" w:type="dxa"/>
            <w:shd w:val="clear" w:color="auto" w:fill="auto"/>
          </w:tcPr>
          <w:p w:rsidR="00741203" w:rsidRDefault="00741203" w:rsidP="00741203">
            <w:pPr>
              <w:pStyle w:val="Subtitle"/>
            </w:pPr>
            <w:r>
              <w:t>ESSENTIAL</w:t>
            </w:r>
          </w:p>
        </w:tc>
      </w:tr>
      <w:tr w:rsidR="00741203" w:rsidTr="005127C3">
        <w:sdt>
          <w:sdtPr>
            <w:alias w:val="Essential Selection Criteria"/>
            <w:tag w:val="Essential Selection Criteria"/>
            <w:id w:val="-477379469"/>
            <w:placeholder>
              <w:docPart w:val="8DF414F2212A43EA8DD138B578BA6098"/>
            </w:placeholder>
          </w:sdtPr>
          <w:sdtEndPr/>
          <w:sdtContent>
            <w:tc>
              <w:tcPr>
                <w:tcW w:w="9628" w:type="dxa"/>
              </w:tcPr>
              <w:p w:rsidR="000D5D2E" w:rsidRDefault="000D5D2E" w:rsidP="009418DF">
                <w:pPr>
                  <w:pStyle w:val="ListParagraph"/>
                </w:pPr>
                <w:r>
                  <w:t xml:space="preserve">Certificate IV or higher qualification in Youth Work/Community Services/Welfare or equivalent. </w:t>
                </w:r>
              </w:p>
              <w:p w:rsidR="000D5D2E" w:rsidRDefault="000D5D2E" w:rsidP="009418DF">
                <w:pPr>
                  <w:pStyle w:val="ListParagraph"/>
                </w:pPr>
                <w:r>
                  <w:t xml:space="preserve">Experience working as a Youth Worker or working in a related welfare/community development discipline. </w:t>
                </w:r>
              </w:p>
              <w:p w:rsidR="000D5D2E" w:rsidRDefault="000D5D2E" w:rsidP="009418DF">
                <w:pPr>
                  <w:pStyle w:val="ListParagraph"/>
                </w:pPr>
                <w:r>
                  <w:t xml:space="preserve">Experience in assisting with program development and implementation. </w:t>
                </w:r>
              </w:p>
              <w:p w:rsidR="000D5D2E" w:rsidRDefault="000D5D2E" w:rsidP="009418DF">
                <w:pPr>
                  <w:pStyle w:val="ListParagraph"/>
                </w:pPr>
                <w:r>
                  <w:t xml:space="preserve">Knowledge of youth culture and social justice issues. </w:t>
                </w:r>
              </w:p>
              <w:p w:rsidR="000D5D2E" w:rsidRDefault="000D5D2E" w:rsidP="009418DF">
                <w:pPr>
                  <w:pStyle w:val="ListParagraph"/>
                </w:pPr>
                <w:r>
                  <w:t>Knowledge of existing youth and associated relevant services</w:t>
                </w:r>
                <w:r w:rsidR="00A03DE2">
                  <w:t xml:space="preserve"> and referral pathways</w:t>
                </w:r>
                <w:r>
                  <w:t xml:space="preserve">. </w:t>
                </w:r>
              </w:p>
              <w:p w:rsidR="000D5D2E" w:rsidRDefault="000D5D2E" w:rsidP="009418DF">
                <w:pPr>
                  <w:pStyle w:val="ListParagraph"/>
                </w:pPr>
                <w:r>
                  <w:t xml:space="preserve">Ability to communicate effectively with young people and individuals from a variety of backgrounds including management and corporate organisations. </w:t>
                </w:r>
              </w:p>
              <w:p w:rsidR="00741203" w:rsidRPr="000D1F68" w:rsidRDefault="000D5D2E" w:rsidP="009418DF">
                <w:pPr>
                  <w:pStyle w:val="ListParagraph"/>
                </w:pPr>
                <w:r>
                  <w:t xml:space="preserve">Ability and willingness to work at </w:t>
                </w:r>
                <w:r w:rsidR="00A03DE2">
                  <w:t>short notice, after hours and/or</w:t>
                </w:r>
                <w:r>
                  <w:t xml:space="preserve"> weekends. </w:t>
                </w:r>
              </w:p>
            </w:tc>
          </w:sdtContent>
        </w:sdt>
      </w:tr>
      <w:tr w:rsidR="00741203" w:rsidTr="005127C3">
        <w:tc>
          <w:tcPr>
            <w:tcW w:w="9628" w:type="dxa"/>
          </w:tcPr>
          <w:p w:rsidR="00741203" w:rsidRDefault="00741203" w:rsidP="00741203">
            <w:pPr>
              <w:pStyle w:val="Subtitle"/>
            </w:pPr>
            <w:r>
              <w:t>DESIRABLE</w:t>
            </w:r>
          </w:p>
        </w:tc>
      </w:tr>
      <w:tr w:rsidR="00741203" w:rsidTr="005127C3">
        <w:sdt>
          <w:sdtPr>
            <w:alias w:val="Desirable Selection Criteria"/>
            <w:tag w:val="Desirable Selection Criteria"/>
            <w:id w:val="-965117801"/>
            <w:placeholder>
              <w:docPart w:val="79FB8F8DA3BF48A7A5C51D94AE3FEBA2"/>
            </w:placeholder>
          </w:sdtPr>
          <w:sdtEndPr/>
          <w:sdtContent>
            <w:tc>
              <w:tcPr>
                <w:tcW w:w="9628" w:type="dxa"/>
              </w:tcPr>
              <w:p w:rsidR="007F6F02" w:rsidRDefault="000D5D2E" w:rsidP="007F6F02">
                <w:pPr>
                  <w:pStyle w:val="ListParagraph"/>
                </w:pPr>
                <w:r w:rsidRPr="009418DF">
                  <w:t>Experience in working for local government.</w:t>
                </w:r>
              </w:p>
              <w:p w:rsidR="000D5D2E" w:rsidRPr="009418DF" w:rsidRDefault="007C6B2A" w:rsidP="007F6F02">
                <w:pPr>
                  <w:pStyle w:val="ListParagraph"/>
                </w:pPr>
                <w:r>
                  <w:t>Ability to deliver education and/or mentoring in music, fitness, art, digital media or other areas of interest to young people</w:t>
                </w:r>
                <w:r w:rsidR="007F6F02">
                  <w:t>.</w:t>
                </w:r>
              </w:p>
              <w:p w:rsidR="00741203" w:rsidRPr="000D1F68" w:rsidRDefault="000D5D2E" w:rsidP="009418DF">
                <w:pPr>
                  <w:pStyle w:val="ListParagraph"/>
                </w:pPr>
                <w:r w:rsidRPr="009418DF">
                  <w:t>Current Class C drivers licence.</w:t>
                </w:r>
              </w:p>
            </w:tc>
          </w:sdtContent>
        </w:sdt>
      </w:tr>
    </w:tbl>
    <w:p w:rsidR="009418DF" w:rsidRDefault="009418DF" w:rsidP="00D77FE9"/>
    <w:p w:rsidR="009418DF" w:rsidRDefault="009418DF" w:rsidP="009418DF">
      <w:r>
        <w:br w:type="page"/>
      </w:r>
    </w:p>
    <w:p w:rsidR="000D1F68" w:rsidRDefault="000D1F68" w:rsidP="00D77FE9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54E6E" w:rsidRPr="005338D8" w:rsidTr="005127C3">
        <w:tc>
          <w:tcPr>
            <w:tcW w:w="9628" w:type="dxa"/>
            <w:shd w:val="clear" w:color="auto" w:fill="0070C0"/>
          </w:tcPr>
          <w:sdt>
            <w:sdtPr>
              <w:id w:val="895784295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E54E6E" w:rsidRPr="005338D8" w:rsidRDefault="00E54E6E" w:rsidP="00853B95">
                <w:pPr>
                  <w:pStyle w:val="WhiteSubtitle"/>
                  <w:spacing w:after="120"/>
                </w:pPr>
                <w:r>
                  <w:t>DUTIES</w:t>
                </w:r>
              </w:p>
            </w:sdtContent>
          </w:sdt>
        </w:tc>
      </w:tr>
      <w:tr w:rsidR="00C70814" w:rsidTr="000D5D2E">
        <w:trPr>
          <w:trHeight w:val="1408"/>
        </w:trPr>
        <w:tc>
          <w:tcPr>
            <w:tcW w:w="96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2"/>
            </w:tblGrid>
            <w:tr w:rsidR="000D5D2E">
              <w:trPr>
                <w:trHeight w:val="2929"/>
              </w:trPr>
              <w:tc>
                <w:tcPr>
                  <w:tcW w:w="0" w:type="auto"/>
                </w:tcPr>
                <w:p w:rsidR="00FE03DB" w:rsidRDefault="000D5D2E" w:rsidP="009418DF">
                  <w:pPr>
                    <w:pStyle w:val="ListParagraph"/>
                  </w:pPr>
                  <w:r>
                    <w:t>Assist</w:t>
                  </w:r>
                  <w:r w:rsidR="006F712C">
                    <w:t xml:space="preserve"> in</w:t>
                  </w:r>
                  <w:r>
                    <w:t xml:space="preserve"> the </w:t>
                  </w:r>
                  <w:r w:rsidR="006F712C">
                    <w:t>development and</w:t>
                  </w:r>
                  <w:r>
                    <w:t xml:space="preserve"> deliver</w:t>
                  </w:r>
                  <w:r w:rsidR="006F712C">
                    <w:t>y of</w:t>
                  </w:r>
                  <w:r>
                    <w:t xml:space="preserve"> recreational and informal educational programs for the young people in the Kiama local government area, including providing up-to-date information on subjects of interest to young people.</w:t>
                  </w:r>
                </w:p>
                <w:p w:rsidR="000D5D2E" w:rsidRDefault="00FE03DB" w:rsidP="00FE03DB">
                  <w:pPr>
                    <w:pStyle w:val="ListParagraph"/>
                  </w:pPr>
                  <w:r w:rsidRPr="00FE03DB">
                    <w:t>Create and contribute to a child and young person safe environment.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To </w:t>
                  </w:r>
                  <w:r w:rsidR="0035594F">
                    <w:t xml:space="preserve">assist with and </w:t>
                  </w:r>
                  <w:r>
                    <w:t>monitor, moderate and post relevant material to SENTRAL’s social media pages, including Council’s website</w:t>
                  </w:r>
                  <w:r w:rsidR="0035594F">
                    <w:t xml:space="preserve"> under the supervision of the SENTRAL Youth Services Coordinator</w:t>
                  </w:r>
                  <w:r>
                    <w:t xml:space="preserve">. </w:t>
                  </w:r>
                </w:p>
                <w:p w:rsidR="000D5D2E" w:rsidRDefault="0035594F" w:rsidP="009418DF">
                  <w:pPr>
                    <w:pStyle w:val="ListParagraph"/>
                  </w:pPr>
                  <w:r>
                    <w:t xml:space="preserve">Assist with </w:t>
                  </w:r>
                  <w:r w:rsidR="000D5D2E">
                    <w:t xml:space="preserve">the </w:t>
                  </w:r>
                  <w:r>
                    <w:t xml:space="preserve">planning and delivery of the </w:t>
                  </w:r>
                  <w:r w:rsidR="000D5D2E">
                    <w:t xml:space="preserve">Young Women’s </w:t>
                  </w:r>
                  <w:r w:rsidR="006F712C">
                    <w:t xml:space="preserve">and Young Men’s </w:t>
                  </w:r>
                  <w:r w:rsidR="000D5D2E">
                    <w:t>Group program</w:t>
                  </w:r>
                  <w:r w:rsidR="006F712C">
                    <w:t>s</w:t>
                  </w:r>
                  <w:r>
                    <w:t xml:space="preserve"> when required</w:t>
                  </w:r>
                  <w:r w:rsidR="006F712C">
                    <w:t>.</w:t>
                  </w:r>
                  <w:r w:rsidR="000D5D2E">
                    <w:t xml:space="preserve">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Liaise with the </w:t>
                  </w:r>
                  <w:r w:rsidR="006F712C">
                    <w:t>SENTRAL Youth Services Coordinator</w:t>
                  </w:r>
                  <w:r>
                    <w:t xml:space="preserve"> on a regular basis to ensure program development and delivery is appropriate.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Assist with the implementation of programs and initiatives run from SENTRAL.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Assess and refer young people who ask for or who need counselling to other services, where appropriate.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Encourage participation of young people in decision making in relation to activities organised for them, and to support and encourage youth initiatives.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Assist with co-ordination of employment creation initiatives for young people in the area. </w:t>
                  </w:r>
                </w:p>
                <w:p w:rsidR="000D5D2E" w:rsidRDefault="000D5D2E" w:rsidP="009418DF">
                  <w:pPr>
                    <w:pStyle w:val="ListParagraph"/>
                  </w:pPr>
                  <w:r>
                    <w:t xml:space="preserve">Assist with administration and financial dealings of programs including keeping accurate financial and other accountability records. </w:t>
                  </w:r>
                </w:p>
                <w:p w:rsidR="000D5D2E" w:rsidRPr="000D5D2E" w:rsidRDefault="000D5D2E" w:rsidP="009418DF">
                  <w:pPr>
                    <w:pStyle w:val="ListParagraph"/>
                  </w:pPr>
                  <w:r>
                    <w:t>Work effectively in the Local Government context</w:t>
                  </w:r>
                  <w:r w:rsidR="009418DF">
                    <w:t>.</w:t>
                  </w:r>
                </w:p>
              </w:tc>
            </w:tr>
            <w:tr w:rsidR="000D5D2E">
              <w:trPr>
                <w:trHeight w:val="103"/>
              </w:trPr>
              <w:tc>
                <w:tcPr>
                  <w:tcW w:w="0" w:type="auto"/>
                </w:tcPr>
                <w:p w:rsidR="000D5D2E" w:rsidRDefault="000D5D2E" w:rsidP="009418DF"/>
              </w:tc>
            </w:tr>
          </w:tbl>
          <w:p w:rsidR="00C70814" w:rsidRPr="00D63A22" w:rsidRDefault="00C70814" w:rsidP="00C70814">
            <w:pPr>
              <w:pStyle w:val="Header"/>
              <w:tabs>
                <w:tab w:val="clear" w:pos="4513"/>
                <w:tab w:val="clear" w:pos="9026"/>
              </w:tabs>
              <w:spacing w:before="0"/>
              <w:jc w:val="both"/>
            </w:pPr>
          </w:p>
        </w:tc>
      </w:tr>
    </w:tbl>
    <w:p w:rsidR="00B201E1" w:rsidRDefault="00B201E1" w:rsidP="00D77FE9"/>
    <w:p w:rsidR="00E54E6E" w:rsidRDefault="00B201E1" w:rsidP="00D77FE9">
      <w:r>
        <w:br w:type="page"/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95384F" w:rsidRPr="005338D8" w:rsidTr="005127C3">
        <w:tc>
          <w:tcPr>
            <w:tcW w:w="9628" w:type="dxa"/>
            <w:shd w:val="clear" w:color="auto" w:fill="0070C0"/>
          </w:tcPr>
          <w:sdt>
            <w:sdtPr>
              <w:id w:val="-1959712471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95384F" w:rsidRPr="005338D8" w:rsidRDefault="0095384F" w:rsidP="00853B95">
                <w:pPr>
                  <w:pStyle w:val="WhiteSubtitle"/>
                  <w:spacing w:after="120"/>
                </w:pPr>
                <w:r>
                  <w:t>CORPORATE RESPONSIBILITIES</w:t>
                </w:r>
              </w:p>
            </w:sdtContent>
          </w:sdt>
        </w:tc>
      </w:tr>
      <w:tr w:rsidR="0095384F" w:rsidTr="005127C3">
        <w:sdt>
          <w:sdtPr>
            <w:alias w:val="Corporate Responsibilities"/>
            <w:tag w:val="Corporate Responsibilities"/>
            <w:id w:val="-47692644"/>
            <w:lock w:val="contentLocked"/>
            <w:placeholder>
              <w:docPart w:val="1D6DBF8A8FAB41CDB7D38182081037FC"/>
            </w:placeholder>
            <w:temporary/>
          </w:sdtPr>
          <w:sdtEndPr/>
          <w:sdtContent>
            <w:tc>
              <w:tcPr>
                <w:tcW w:w="9628" w:type="dxa"/>
              </w:tcPr>
              <w:p w:rsidR="003415F8" w:rsidRDefault="003415F8" w:rsidP="00635E16">
                <w:pPr>
                  <w:spacing w:before="0" w:after="0" w:line="264" w:lineRule="auto"/>
                </w:pPr>
                <w:r w:rsidRPr="003415F8">
                  <w:rPr>
                    <w:b/>
                    <w:color w:val="0070C0"/>
                  </w:rPr>
                  <w:t>RESPECT AND DIGNITY</w:t>
                </w:r>
              </w:p>
              <w:p w:rsidR="003415F8" w:rsidRPr="00BE3B4D" w:rsidRDefault="003415F8" w:rsidP="00635E16">
                <w:pPr>
                  <w:spacing w:before="0" w:after="0" w:line="264" w:lineRule="auto"/>
                </w:pPr>
                <w:r>
                  <w:t>All employees are required to: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2"/>
                  </w:numPr>
                  <w:spacing w:before="0" w:after="0" w:line="264" w:lineRule="auto"/>
                  <w:contextualSpacing w:val="0"/>
                </w:pPr>
                <w:r w:rsidRPr="00BE3B4D">
                  <w:t>Promote respect for others and fairness and equity, acting in accordance with principles of EEO and Anti-Discrimination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2"/>
                  </w:numPr>
                  <w:spacing w:before="0" w:after="0" w:line="264" w:lineRule="auto"/>
                  <w:contextualSpacing w:val="0"/>
                </w:pPr>
                <w:r w:rsidRPr="00BE3B4D">
                  <w:t>Demonstrate respect for others and contribute to a positive work environment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2"/>
                  </w:numPr>
                  <w:spacing w:before="0" w:after="0" w:line="264" w:lineRule="auto"/>
                  <w:contextualSpacing w:val="0"/>
                </w:pPr>
                <w:r w:rsidRPr="00BE3B4D">
                  <w:t xml:space="preserve">Take appropriate action to prevent bullying, harassment and discrimination of others 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2"/>
                  </w:numPr>
                  <w:spacing w:before="0" w:after="0" w:line="264" w:lineRule="auto"/>
                  <w:contextualSpacing w:val="0"/>
                </w:pPr>
                <w:r w:rsidRPr="00BE3B4D">
                  <w:t>Identify and minimise exposure to risk for self and others</w:t>
                </w:r>
              </w:p>
              <w:p w:rsidR="003415F8" w:rsidRPr="003415F8" w:rsidRDefault="003415F8" w:rsidP="00635E16">
                <w:pPr>
                  <w:spacing w:after="0" w:line="264" w:lineRule="auto"/>
                  <w:rPr>
                    <w:b/>
                    <w:color w:val="0070C0"/>
                  </w:rPr>
                </w:pPr>
                <w:r w:rsidRPr="003415F8">
                  <w:rPr>
                    <w:b/>
                    <w:color w:val="0070C0"/>
                  </w:rPr>
                  <w:t>INTEGRITY</w:t>
                </w:r>
              </w:p>
              <w:p w:rsidR="003415F8" w:rsidRPr="00BE3B4D" w:rsidRDefault="003415F8" w:rsidP="00635E16">
                <w:pPr>
                  <w:spacing w:before="0" w:after="0" w:line="264" w:lineRule="auto"/>
                </w:pPr>
                <w:r>
                  <w:t>All employees are required to: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3"/>
                  </w:numPr>
                  <w:spacing w:before="0" w:after="0" w:line="264" w:lineRule="auto"/>
                  <w:contextualSpacing w:val="0"/>
                </w:pPr>
                <w:r w:rsidRPr="00BE3B4D">
                  <w:t xml:space="preserve">Comply with the Code of Conduct and all relevant legislative requirements, Council plans, protocols, policies and procedures 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3"/>
                  </w:numPr>
                  <w:spacing w:before="0" w:after="0" w:line="264" w:lineRule="auto"/>
                  <w:contextualSpacing w:val="0"/>
                </w:pPr>
                <w:r w:rsidRPr="00BE3B4D">
                  <w:t>Work within budget and time constraints to optimise outcomes while balancing resource requirements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3"/>
                  </w:numPr>
                  <w:spacing w:before="0" w:after="0" w:line="264" w:lineRule="auto"/>
                  <w:contextualSpacing w:val="0"/>
                </w:pPr>
                <w:r w:rsidRPr="00BE3B4D">
                  <w:t>Apply policies, protocols and guidelines equitably and without personal bias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3"/>
                  </w:numPr>
                  <w:spacing w:before="0" w:after="0" w:line="264" w:lineRule="auto"/>
                  <w:contextualSpacing w:val="0"/>
                </w:pPr>
                <w:r w:rsidRPr="00BE3B4D">
                  <w:t>Model Council’s Values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3"/>
                  </w:numPr>
                  <w:spacing w:before="0" w:after="0" w:line="264" w:lineRule="auto"/>
                  <w:contextualSpacing w:val="0"/>
                </w:pPr>
                <w:r w:rsidRPr="00BE3B4D">
                  <w:t>Use and protect Council’s information, resources, equipment and systems in accordance with relevant protocols, policies and legislation</w:t>
                </w:r>
              </w:p>
              <w:p w:rsidR="003415F8" w:rsidRPr="003415F8" w:rsidRDefault="003415F8" w:rsidP="00635E16">
                <w:pPr>
                  <w:spacing w:after="0" w:line="264" w:lineRule="auto"/>
                  <w:rPr>
                    <w:b/>
                    <w:color w:val="0070C0"/>
                  </w:rPr>
                </w:pPr>
                <w:r w:rsidRPr="003415F8">
                  <w:rPr>
                    <w:b/>
                    <w:color w:val="0070C0"/>
                  </w:rPr>
                  <w:t>INNOVATION</w:t>
                </w:r>
              </w:p>
              <w:p w:rsidR="003415F8" w:rsidRPr="00BE3B4D" w:rsidRDefault="003415F8" w:rsidP="00635E16">
                <w:pPr>
                  <w:spacing w:before="0" w:after="0" w:line="264" w:lineRule="auto"/>
                </w:pPr>
                <w:r>
                  <w:t>All employees are required to: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 xml:space="preserve">Identify and, in consultation with </w:t>
                </w:r>
                <w:r>
                  <w:t xml:space="preserve">their </w:t>
                </w:r>
                <w:r w:rsidRPr="00BE3B4D">
                  <w:t xml:space="preserve">supervisor, initiate opportunities for improvements in processes and service and waste minimisation 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>Seek to understand and embrace relevant best practice and industry trends relevant to own work area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 xml:space="preserve">Participate in ongoing learning and embrace relevant technology and change </w:t>
                </w:r>
              </w:p>
              <w:p w:rsidR="003415F8" w:rsidRPr="003415F8" w:rsidRDefault="003415F8" w:rsidP="00635E16">
                <w:pPr>
                  <w:spacing w:after="0" w:line="264" w:lineRule="auto"/>
                  <w:rPr>
                    <w:b/>
                    <w:color w:val="0070C0"/>
                  </w:rPr>
                </w:pPr>
                <w:r w:rsidRPr="003415F8">
                  <w:rPr>
                    <w:b/>
                    <w:color w:val="0070C0"/>
                  </w:rPr>
                  <w:t>TEAMWORK</w:t>
                </w:r>
              </w:p>
              <w:p w:rsidR="003415F8" w:rsidRPr="00BE3B4D" w:rsidRDefault="003415F8" w:rsidP="00635E16">
                <w:pPr>
                  <w:spacing w:before="0" w:after="0" w:line="264" w:lineRule="auto"/>
                </w:pPr>
                <w:r>
                  <w:t>All employees are required to: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>Actively share information, knowledge and skills with others to optimise organisational performance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>Take interest in and provide feedback on corporate initiatives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>Work positively and proactively with others, and to the best of your ability, to deliver organisational outcomes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4"/>
                  </w:numPr>
                  <w:spacing w:before="0" w:after="0" w:line="264" w:lineRule="auto"/>
                  <w:contextualSpacing w:val="0"/>
                </w:pPr>
                <w:r w:rsidRPr="00BE3B4D">
                  <w:t>Provide support and advice, to others, in own area of expertise</w:t>
                </w:r>
              </w:p>
              <w:p w:rsidR="003415F8" w:rsidRPr="003415F8" w:rsidRDefault="003415F8" w:rsidP="00635E16">
                <w:pPr>
                  <w:spacing w:after="0" w:line="264" w:lineRule="auto"/>
                  <w:rPr>
                    <w:b/>
                    <w:color w:val="0070C0"/>
                  </w:rPr>
                </w:pPr>
                <w:r w:rsidRPr="003415F8">
                  <w:rPr>
                    <w:b/>
                    <w:color w:val="0070C0"/>
                  </w:rPr>
                  <w:t>EXCELLENCE</w:t>
                </w:r>
              </w:p>
              <w:p w:rsidR="003415F8" w:rsidRPr="00BE3B4D" w:rsidRDefault="003415F8" w:rsidP="00635E16">
                <w:pPr>
                  <w:spacing w:before="0" w:after="0" w:line="264" w:lineRule="auto"/>
                </w:pPr>
                <w:r>
                  <w:t>All employees are required to: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>Meet or exceed functional responsibilities and service level agreements described in position description and operational plans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 xml:space="preserve">Support and use contemporary frameworks designed to optimise systems and processes 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>Demonstrate an understanding of the needs of internal and external customers, as relevant to the role, anticipating and meeting their needs with the parameters of Council requirements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>Ensure current competence and relevant accreditation/licencing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>Follow safe and ethical practices to minimise risk to self and others</w:t>
                </w:r>
              </w:p>
              <w:p w:rsidR="003415F8" w:rsidRPr="00BE3B4D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contextualSpacing w:val="0"/>
                </w:pPr>
                <w:r w:rsidRPr="00BE3B4D">
                  <w:t>Actively participate in relevant training and seek opportunities for ongoing learning as applicable</w:t>
                </w:r>
              </w:p>
              <w:p w:rsidR="0095384F" w:rsidRDefault="003415F8" w:rsidP="00635E16">
                <w:pPr>
                  <w:pStyle w:val="ListParagraph"/>
                  <w:numPr>
                    <w:ilvl w:val="0"/>
                    <w:numId w:val="15"/>
                  </w:numPr>
                  <w:spacing w:before="0" w:after="0"/>
                  <w:ind w:left="714" w:hanging="357"/>
                  <w:contextualSpacing w:val="0"/>
                </w:pPr>
                <w:r w:rsidRPr="00BE3B4D">
                  <w:t>Report incidents, illnesses and injuries immediately and take appropriate follow-up action if required</w:t>
                </w:r>
              </w:p>
            </w:tc>
          </w:sdtContent>
        </w:sdt>
      </w:tr>
    </w:tbl>
    <w:p w:rsidR="0095384F" w:rsidRDefault="00B201E1" w:rsidP="00D77FE9">
      <w:r>
        <w:br w:type="page"/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B201E1" w:rsidRPr="005338D8" w:rsidTr="005127C3">
        <w:tc>
          <w:tcPr>
            <w:tcW w:w="9628" w:type="dxa"/>
            <w:shd w:val="clear" w:color="auto" w:fill="0070C0"/>
          </w:tcPr>
          <w:sdt>
            <w:sdtPr>
              <w:id w:val="808754571"/>
              <w:lock w:val="contentLocked"/>
              <w:placeholder>
                <w:docPart w:val="4AC9A0C7564F4451BADD24C973372561"/>
              </w:placeholder>
            </w:sdtPr>
            <w:sdtEndPr>
              <w:rPr>
                <w:caps/>
              </w:rPr>
            </w:sdtEndPr>
            <w:sdtContent>
              <w:p w:rsidR="00B201E1" w:rsidRPr="005338D8" w:rsidRDefault="00B201E1" w:rsidP="005127C3">
                <w:pPr>
                  <w:pStyle w:val="WhiteSubtitle"/>
                  <w:spacing w:after="120"/>
                </w:pPr>
                <w:r w:rsidRPr="00B201E1">
                  <w:rPr>
                    <w:caps/>
                  </w:rPr>
                  <w:t xml:space="preserve">Work, Health and Safety </w:t>
                </w:r>
                <w:r>
                  <w:rPr>
                    <w:caps/>
                  </w:rPr>
                  <w:br/>
                </w:r>
                <w:r w:rsidRPr="00B201E1">
                  <w:rPr>
                    <w:caps/>
                  </w:rPr>
                  <w:t>and Equal Employment Opportunity Responsibilities</w:t>
                </w:r>
              </w:p>
            </w:sdtContent>
          </w:sdt>
        </w:tc>
      </w:tr>
      <w:tr w:rsidR="00B201E1" w:rsidTr="005127C3">
        <w:tc>
          <w:tcPr>
            <w:tcW w:w="9628" w:type="dxa"/>
          </w:tcPr>
          <w:p w:rsidR="00B201E1" w:rsidRPr="00DF3190" w:rsidRDefault="00B201E1" w:rsidP="00B201E1">
            <w:r w:rsidRPr="00DF3190">
              <w:t>In addition to the</w:t>
            </w:r>
            <w:r>
              <w:t xml:space="preserve"> overall corporate responsibilities listed above and the</w:t>
            </w:r>
            <w:r w:rsidRPr="00DF3190">
              <w:t xml:space="preserve"> statements below, you are required to perform your du</w:t>
            </w:r>
            <w:r>
              <w:t>ties in accordance with this Position</w:t>
            </w:r>
            <w:r w:rsidRPr="00DF3190">
              <w:t xml:space="preserve"> Description, Council’s Code of Conduct, policies, protocols and procedures. </w:t>
            </w:r>
          </w:p>
          <w:p w:rsidR="00B201E1" w:rsidRPr="00584D99" w:rsidRDefault="00B201E1" w:rsidP="00B201E1">
            <w:pPr>
              <w:rPr>
                <w:sz w:val="16"/>
                <w:szCs w:val="16"/>
              </w:rPr>
            </w:pPr>
          </w:p>
          <w:p w:rsidR="00B201E1" w:rsidRPr="00B201E1" w:rsidRDefault="00B201E1" w:rsidP="00B201E1">
            <w:pPr>
              <w:rPr>
                <w:b/>
                <w:color w:val="0070C0"/>
              </w:rPr>
            </w:pPr>
            <w:r w:rsidRPr="00B201E1">
              <w:rPr>
                <w:b/>
                <w:color w:val="0070C0"/>
              </w:rPr>
              <w:t>Work Health and Safety (WHS)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Follow safe practices/procedures to perform your duties in a manner, so as not to put yourself or others at risk of harm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Participate in development of safe work methods and risk assessments with your supervisor when required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Actively participate in WHS inductions and training when required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Wear personal protective equipment (PPE) in the prescribed manner and when specified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Participate in </w:t>
            </w:r>
            <w:r w:rsidRPr="006F76A5">
              <w:t>workplace inspections</w:t>
            </w:r>
            <w:r w:rsidRPr="00DF3190">
              <w:t xml:space="preserve"> if required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>Take care of any plant or equipment of any kind, including computer and other telecommunication devices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Participate in emergency preparedness training, including any required knowledge for business continuity plans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Report all hazards, near misses and damage to Council’s property to the responsible Manager </w:t>
            </w:r>
          </w:p>
          <w:p w:rsidR="00B201E1" w:rsidRPr="00584D99" w:rsidRDefault="00B201E1" w:rsidP="00B201E1">
            <w:pPr>
              <w:rPr>
                <w:sz w:val="16"/>
                <w:szCs w:val="16"/>
              </w:rPr>
            </w:pPr>
          </w:p>
          <w:p w:rsidR="00B201E1" w:rsidRPr="00B201E1" w:rsidRDefault="00B201E1" w:rsidP="00B201E1">
            <w:pPr>
              <w:rPr>
                <w:b/>
                <w:color w:val="0070C0"/>
              </w:rPr>
            </w:pPr>
            <w:r w:rsidRPr="00B201E1">
              <w:rPr>
                <w:b/>
                <w:color w:val="0070C0"/>
              </w:rPr>
              <w:t xml:space="preserve">Certificates of Competency / Licences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Where required for the position, either by legislation or through Council’s policies, protocols and procedures, maintain all certificates, licences, operative training </w:t>
            </w:r>
            <w:proofErr w:type="spellStart"/>
            <w:r w:rsidRPr="00DF3190">
              <w:t>etc</w:t>
            </w:r>
            <w:proofErr w:type="spellEnd"/>
            <w:r w:rsidRPr="00DF3190">
              <w:t xml:space="preserve"> for the group, and advise the responsible Manager of any change to these, including vehicle licences.</w:t>
            </w:r>
          </w:p>
          <w:p w:rsidR="00B201E1" w:rsidRPr="00584D99" w:rsidRDefault="00B201E1" w:rsidP="00B201E1">
            <w:pPr>
              <w:rPr>
                <w:sz w:val="16"/>
                <w:szCs w:val="16"/>
              </w:rPr>
            </w:pPr>
          </w:p>
          <w:p w:rsidR="00B201E1" w:rsidRPr="00B201E1" w:rsidRDefault="00B201E1" w:rsidP="00B201E1">
            <w:pPr>
              <w:rPr>
                <w:b/>
                <w:color w:val="0070C0"/>
              </w:rPr>
            </w:pPr>
            <w:r w:rsidRPr="00B201E1">
              <w:rPr>
                <w:b/>
                <w:color w:val="0070C0"/>
              </w:rPr>
              <w:t xml:space="preserve">Injury Management </w:t>
            </w:r>
          </w:p>
          <w:p w:rsidR="00B201E1" w:rsidRPr="007C1CE0" w:rsidRDefault="00B201E1" w:rsidP="006F76A5">
            <w:pPr>
              <w:pStyle w:val="ListParagraph"/>
            </w:pPr>
            <w:r w:rsidRPr="007C1CE0">
              <w:t xml:space="preserve">Report all injuries/illnesses to the responsible Manager immediately </w:t>
            </w:r>
          </w:p>
          <w:p w:rsidR="00B201E1" w:rsidRPr="007C1CE0" w:rsidRDefault="00B201E1" w:rsidP="006F76A5">
            <w:pPr>
              <w:pStyle w:val="ListParagraph"/>
            </w:pPr>
            <w:r w:rsidRPr="007C1CE0">
              <w:t xml:space="preserve">If injured at work, actively cooperate and participate to comply with obligations imposed under injury management and return-to-work plans where applicable </w:t>
            </w:r>
          </w:p>
          <w:p w:rsidR="00B201E1" w:rsidRPr="00584D99" w:rsidRDefault="00B201E1" w:rsidP="00B201E1">
            <w:pPr>
              <w:rPr>
                <w:sz w:val="16"/>
                <w:szCs w:val="16"/>
              </w:rPr>
            </w:pPr>
          </w:p>
          <w:p w:rsidR="00B201E1" w:rsidRPr="00B201E1" w:rsidRDefault="00B201E1" w:rsidP="00B201E1">
            <w:pPr>
              <w:rPr>
                <w:b/>
                <w:color w:val="0070C0"/>
              </w:rPr>
            </w:pPr>
            <w:r w:rsidRPr="00B201E1">
              <w:rPr>
                <w:b/>
                <w:color w:val="0070C0"/>
              </w:rPr>
              <w:t xml:space="preserve">Risk Management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>Report any potential public liability and professional indemnity exposures in your workplace to the responsible Manage</w:t>
            </w:r>
            <w:r w:rsidR="00962100">
              <w:t>r</w:t>
            </w:r>
            <w:r w:rsidRPr="00DF3190">
              <w:t xml:space="preserve"> </w:t>
            </w:r>
          </w:p>
          <w:p w:rsidR="00B201E1" w:rsidRPr="00584D99" w:rsidRDefault="00B201E1" w:rsidP="00B201E1">
            <w:pPr>
              <w:rPr>
                <w:strike/>
                <w:sz w:val="16"/>
                <w:szCs w:val="16"/>
              </w:rPr>
            </w:pPr>
          </w:p>
          <w:p w:rsidR="00B201E1" w:rsidRPr="00B201E1" w:rsidRDefault="00B201E1" w:rsidP="00B201E1">
            <w:pPr>
              <w:rPr>
                <w:b/>
                <w:color w:val="0070C0"/>
              </w:rPr>
            </w:pPr>
            <w:r w:rsidRPr="00B201E1">
              <w:rPr>
                <w:b/>
                <w:color w:val="0070C0"/>
              </w:rPr>
              <w:t xml:space="preserve">Equal Employment Opportunity (EEO)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Work to the best of your ability and provide quality service to customers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Recognise the skills and talent of other staff members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Act to prevent bullying, harassment and discrimination against others in your workplace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>Respect differences among your colleagues and customers such as cultural and social diversity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Treat people fairly - don’t discriminate against, bully or harass them </w:t>
            </w:r>
          </w:p>
          <w:p w:rsidR="00B201E1" w:rsidRPr="00DF3190" w:rsidRDefault="00B201E1" w:rsidP="006F76A5">
            <w:pPr>
              <w:pStyle w:val="ListParagraph"/>
            </w:pPr>
            <w:r w:rsidRPr="00DF3190">
              <w:t xml:space="preserve">Work in keeping with the </w:t>
            </w:r>
            <w:r>
              <w:t>Kiama Municipal Council’s</w:t>
            </w:r>
            <w:r w:rsidRPr="00DF3190">
              <w:t xml:space="preserve"> EEO management plan and other EEO policies</w:t>
            </w:r>
          </w:p>
        </w:tc>
      </w:tr>
    </w:tbl>
    <w:p w:rsidR="00B201E1" w:rsidRDefault="00B201E1" w:rsidP="00B201E1"/>
    <w:tbl>
      <w:tblPr>
        <w:tblW w:w="989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775"/>
      </w:tblGrid>
      <w:tr w:rsidR="00CC5109" w:rsidRPr="000E74E1" w:rsidTr="00CC5109">
        <w:trPr>
          <w:trHeight w:val="120"/>
        </w:trPr>
        <w:tc>
          <w:tcPr>
            <w:tcW w:w="9894" w:type="dxa"/>
            <w:gridSpan w:val="2"/>
            <w:shd w:val="clear" w:color="auto" w:fill="0070C0"/>
          </w:tcPr>
          <w:sdt>
            <w:sdtPr>
              <w:id w:val="2045167516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CC5109" w:rsidRDefault="00CC5109" w:rsidP="00CC5109">
                <w:pPr>
                  <w:pStyle w:val="WhiteSubtitle"/>
                </w:pPr>
                <w:r>
                  <w:t>DELEGATIONS</w:t>
                </w:r>
              </w:p>
            </w:sdtContent>
          </w:sdt>
        </w:tc>
      </w:tr>
      <w:tr w:rsidR="00B201E1" w:rsidRPr="000E74E1" w:rsidTr="005127C3">
        <w:trPr>
          <w:trHeight w:val="120"/>
        </w:trPr>
        <w:tc>
          <w:tcPr>
            <w:tcW w:w="3119" w:type="dxa"/>
          </w:tcPr>
          <w:sdt>
            <w:sdtPr>
              <w:rPr>
                <w:caps/>
              </w:rPr>
              <w:id w:val="198595365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B201E1" w:rsidP="00B201E1">
                <w:pPr>
                  <w:pStyle w:val="Subtitle"/>
                  <w:rPr>
                    <w:caps/>
                  </w:rPr>
                </w:pPr>
                <w:r w:rsidRPr="00B201E1">
                  <w:rPr>
                    <w:caps/>
                  </w:rPr>
                  <w:t>Financial Delegation:</w:t>
                </w:r>
              </w:p>
            </w:sdtContent>
          </w:sdt>
        </w:tc>
        <w:sdt>
          <w:sdtPr>
            <w:alias w:val="Financial Delegation"/>
            <w:tag w:val="Financial Delegation"/>
            <w:id w:val="-1593707345"/>
            <w:placeholder>
              <w:docPart w:val="997E715E38EE4629BB93565B3C3FA10D"/>
            </w:placeholder>
            <w:dropDownList>
              <w:listItem w:value="Choose an item."/>
              <w:listItem w:displayText="Nil" w:value="Nil"/>
              <w:listItem w:displayText="$1,000" w:value="$1,000"/>
              <w:listItem w:displayText="$5,000" w:value="$5,000"/>
              <w:listItem w:displayText="$10,000" w:value="$10,000"/>
              <w:listItem w:displayText="$50,000" w:value="$50,000"/>
              <w:listItem w:displayText="$150,000" w:value="$150,000"/>
              <w:listItem w:displayText="Unlimited" w:value="Unlimited"/>
            </w:dropDownList>
          </w:sdtPr>
          <w:sdtEndPr/>
          <w:sdtContent>
            <w:tc>
              <w:tcPr>
                <w:tcW w:w="6775" w:type="dxa"/>
              </w:tcPr>
              <w:p w:rsidR="00B201E1" w:rsidRPr="00624363" w:rsidRDefault="0035594F" w:rsidP="00624363">
                <w:r>
                  <w:t>Nil</w:t>
                </w:r>
              </w:p>
            </w:tc>
          </w:sdtContent>
        </w:sdt>
      </w:tr>
      <w:tr w:rsidR="00B201E1" w:rsidRPr="000E74E1" w:rsidTr="005127C3">
        <w:trPr>
          <w:trHeight w:val="141"/>
        </w:trPr>
        <w:tc>
          <w:tcPr>
            <w:tcW w:w="3119" w:type="dxa"/>
          </w:tcPr>
          <w:sdt>
            <w:sdtPr>
              <w:rPr>
                <w:caps/>
              </w:rPr>
              <w:id w:val="91133667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B201E1" w:rsidP="00B201E1">
                <w:pPr>
                  <w:pStyle w:val="Subtitle"/>
                  <w:rPr>
                    <w:caps/>
                  </w:rPr>
                </w:pPr>
                <w:r w:rsidRPr="00B201E1">
                  <w:rPr>
                    <w:caps/>
                  </w:rPr>
                  <w:t>Responsibility Delegation:</w:t>
                </w:r>
              </w:p>
            </w:sdtContent>
          </w:sdt>
        </w:tc>
        <w:sdt>
          <w:sdtPr>
            <w:id w:val="-369461713"/>
            <w:placeholder>
              <w:docPart w:val="C698EBC374094FC48A5B4BB697A6AD9D"/>
            </w:placeholder>
            <w:text/>
          </w:sdtPr>
          <w:sdtEndPr/>
          <w:sdtContent>
            <w:tc>
              <w:tcPr>
                <w:tcW w:w="6775" w:type="dxa"/>
              </w:tcPr>
              <w:p w:rsidR="00B201E1" w:rsidRPr="00624363" w:rsidRDefault="00C70814" w:rsidP="00C70814">
                <w:r>
                  <w:t>Act in Accordance with Instrument of Delegation</w:t>
                </w:r>
              </w:p>
            </w:tc>
          </w:sdtContent>
        </w:sdt>
      </w:tr>
      <w:tr w:rsidR="00B201E1" w:rsidRPr="000E74E1" w:rsidTr="005127C3">
        <w:trPr>
          <w:trHeight w:val="246"/>
        </w:trPr>
        <w:tc>
          <w:tcPr>
            <w:tcW w:w="3119" w:type="dxa"/>
          </w:tcPr>
          <w:sdt>
            <w:sdtPr>
              <w:rPr>
                <w:caps/>
              </w:rPr>
              <w:id w:val="-813334933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B201E1" w:rsidP="00B201E1">
                <w:pPr>
                  <w:pStyle w:val="Subtitle"/>
                  <w:rPr>
                    <w:caps/>
                  </w:rPr>
                </w:pPr>
                <w:r w:rsidRPr="00B201E1">
                  <w:rPr>
                    <w:caps/>
                  </w:rPr>
                  <w:t>No of Contracts Managed:</w:t>
                </w:r>
              </w:p>
            </w:sdtContent>
          </w:sdt>
        </w:tc>
        <w:sdt>
          <w:sdtPr>
            <w:id w:val="1315830786"/>
            <w:placeholder>
              <w:docPart w:val="C7E12D3FE8A2418F8C6E37F09B64EBD9"/>
            </w:placeholder>
            <w:text/>
          </w:sdtPr>
          <w:sdtEndPr/>
          <w:sdtContent>
            <w:tc>
              <w:tcPr>
                <w:tcW w:w="6775" w:type="dxa"/>
              </w:tcPr>
              <w:p w:rsidR="00B201E1" w:rsidRPr="00624363" w:rsidRDefault="00C70814" w:rsidP="00C70814">
                <w:r>
                  <w:t>None</w:t>
                </w:r>
              </w:p>
            </w:tc>
          </w:sdtContent>
        </w:sdt>
      </w:tr>
      <w:tr w:rsidR="00B201E1" w:rsidRPr="000E74E1" w:rsidTr="005127C3">
        <w:trPr>
          <w:trHeight w:val="246"/>
        </w:trPr>
        <w:tc>
          <w:tcPr>
            <w:tcW w:w="3119" w:type="dxa"/>
          </w:tcPr>
          <w:sdt>
            <w:sdtPr>
              <w:rPr>
                <w:caps/>
              </w:rPr>
              <w:id w:val="857165482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B201E1" w:rsidP="00B201E1">
                <w:pPr>
                  <w:pStyle w:val="Subtitle"/>
                  <w:rPr>
                    <w:caps/>
                  </w:rPr>
                </w:pPr>
                <w:r w:rsidRPr="00B201E1">
                  <w:rPr>
                    <w:caps/>
                  </w:rPr>
                  <w:t>Annual Value of Contracts Managed:</w:t>
                </w:r>
              </w:p>
            </w:sdtContent>
          </w:sdt>
        </w:tc>
        <w:sdt>
          <w:sdtPr>
            <w:alias w:val="Contracts Managed"/>
            <w:tag w:val="Contracts Managed"/>
            <w:id w:val="1098442768"/>
            <w:placeholder>
              <w:docPart w:val="2C3E63644F0D4D29A3C545F118F95756"/>
            </w:placeholder>
            <w:dropDownList>
              <w:listItem w:value="Choose an item."/>
              <w:listItem w:displayText="None" w:value="None"/>
              <w:listItem w:displayText="Up to $100,000" w:value="Up to $100,000"/>
              <w:listItem w:displayText="From$100,000 to $1m" w:value="From$100,000 to $1m"/>
              <w:listItem w:displayText="From $1m to $5m" w:value="From $1m to $5m"/>
              <w:listItem w:displayText="From $5m to $39m" w:value="From $5m to $39m"/>
              <w:listItem w:displayText="More than $40m" w:value="More than $40m"/>
            </w:dropDownList>
          </w:sdtPr>
          <w:sdtEndPr/>
          <w:sdtContent>
            <w:tc>
              <w:tcPr>
                <w:tcW w:w="6775" w:type="dxa"/>
              </w:tcPr>
              <w:p w:rsidR="00B201E1" w:rsidRPr="00624363" w:rsidRDefault="00C70814" w:rsidP="00624363">
                <w:r>
                  <w:t>None</w:t>
                </w:r>
              </w:p>
            </w:tc>
          </w:sdtContent>
        </w:sdt>
      </w:tr>
      <w:tr w:rsidR="00B201E1" w:rsidRPr="000E74E1" w:rsidTr="005127C3">
        <w:trPr>
          <w:trHeight w:val="246"/>
        </w:trPr>
        <w:tc>
          <w:tcPr>
            <w:tcW w:w="3119" w:type="dxa"/>
          </w:tcPr>
          <w:sdt>
            <w:sdtPr>
              <w:rPr>
                <w:caps/>
              </w:rPr>
              <w:id w:val="723182521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6F2F81" w:rsidP="00B201E1">
                <w:pPr>
                  <w:pStyle w:val="Subtitle"/>
                  <w:rPr>
                    <w:caps/>
                  </w:rPr>
                </w:pPr>
                <w:r>
                  <w:rPr>
                    <w:caps/>
                  </w:rPr>
                  <w:t>CONTROL AND MANAGEMENT OF EXPENDITURE</w:t>
                </w:r>
                <w:r w:rsidR="00297942">
                  <w:rPr>
                    <w:caps/>
                  </w:rPr>
                  <w:t xml:space="preserve"> per annum:</w:t>
                </w:r>
              </w:p>
            </w:sdtContent>
          </w:sdt>
        </w:tc>
        <w:sdt>
          <w:sdtPr>
            <w:alias w:val="Contracts Managed"/>
            <w:tag w:val="Contracts Managed"/>
            <w:id w:val="2058349569"/>
            <w:placeholder>
              <w:docPart w:val="D1F369BF40C14A13851F353E60EA293B"/>
            </w:placeholder>
            <w:dropDownList>
              <w:listItem w:value="Choose an item."/>
              <w:listItem w:displayText="No reponsibility" w:value="No reponsibility"/>
              <w:listItem w:displayText="Up to $100,000" w:value="Up to $100,000"/>
              <w:listItem w:displayText="From$100,000 to $1m" w:value="From$100,000 to $1m"/>
              <w:listItem w:displayText="From $1m to $5m" w:value="From $1m to $5m"/>
              <w:listItem w:displayText="From $5m to $25m" w:value="From $5m to $25m"/>
              <w:listItem w:displayText="From $25m to $50m" w:value="From $25m to $50m"/>
              <w:listItem w:displayText="From $50m to $75m " w:value="From $50m to $75m "/>
              <w:listItem w:displayText="$75m+" w:value="$75m+"/>
            </w:dropDownList>
          </w:sdtPr>
          <w:sdtEndPr/>
          <w:sdtContent>
            <w:tc>
              <w:tcPr>
                <w:tcW w:w="6775" w:type="dxa"/>
              </w:tcPr>
              <w:p w:rsidR="00B201E1" w:rsidRPr="00624363" w:rsidRDefault="00C70814" w:rsidP="00624363">
                <w:r>
                  <w:t>No reponsibility</w:t>
                </w:r>
              </w:p>
            </w:tc>
          </w:sdtContent>
        </w:sdt>
      </w:tr>
      <w:tr w:rsidR="00B201E1" w:rsidRPr="000E74E1" w:rsidTr="005127C3">
        <w:trPr>
          <w:trHeight w:val="246"/>
        </w:trPr>
        <w:tc>
          <w:tcPr>
            <w:tcW w:w="3119" w:type="dxa"/>
          </w:tcPr>
          <w:sdt>
            <w:sdtPr>
              <w:rPr>
                <w:caps/>
              </w:rPr>
              <w:id w:val="-1623611344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B201E1" w:rsidRPr="00B201E1" w:rsidRDefault="00297942" w:rsidP="00B201E1">
                <w:pPr>
                  <w:pStyle w:val="Subtitle"/>
                  <w:rPr>
                    <w:caps/>
                  </w:rPr>
                </w:pPr>
                <w:r>
                  <w:rPr>
                    <w:caps/>
                  </w:rPr>
                  <w:t>BUDGET DEVELOPMENT</w:t>
                </w:r>
                <w:r w:rsidR="00B201E1" w:rsidRPr="00B201E1">
                  <w:rPr>
                    <w:caps/>
                  </w:rPr>
                  <w:t>:</w:t>
                </w:r>
              </w:p>
            </w:sdtContent>
          </w:sdt>
        </w:tc>
        <w:sdt>
          <w:sdtPr>
            <w:alias w:val="Budget Development"/>
            <w:tag w:val="Budget Development"/>
            <w:id w:val="240370089"/>
            <w:placeholder>
              <w:docPart w:val="324AE6EE95D1454A90F7017951135F07"/>
            </w:placeholder>
            <w:dropDownList>
              <w:listItem w:value="Choose an item."/>
              <w:listItem w:displayText="None" w:value="None"/>
              <w:listItem w:displayText="Input to budget" w:value="Input to budget"/>
              <w:listItem w:displayText="Develops section or project budget" w:value="Develops section or project budget"/>
              <w:listItem w:displayText="Develops complete budget for major functional area" w:value="Develops complete budget for major functional area"/>
              <w:listItem w:displayText="Develops complete budget for Council and controls expenditure for all of Council" w:value="Develops complete budget for Council and controls expenditure for all of Council"/>
            </w:dropDownList>
          </w:sdtPr>
          <w:sdtEndPr/>
          <w:sdtContent>
            <w:tc>
              <w:tcPr>
                <w:tcW w:w="6775" w:type="dxa"/>
              </w:tcPr>
              <w:p w:rsidR="00B201E1" w:rsidRPr="00624363" w:rsidRDefault="00C70814" w:rsidP="00624363">
                <w:r>
                  <w:t>None</w:t>
                </w:r>
              </w:p>
            </w:tc>
          </w:sdtContent>
        </w:sdt>
      </w:tr>
    </w:tbl>
    <w:p w:rsidR="00CC5109" w:rsidRDefault="00CC5109" w:rsidP="00B201E1"/>
    <w:tbl>
      <w:tblPr>
        <w:tblW w:w="989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962"/>
        <w:gridCol w:w="1530"/>
      </w:tblGrid>
      <w:tr w:rsidR="00CC5109" w:rsidTr="005127C3">
        <w:trPr>
          <w:trHeight w:val="120"/>
        </w:trPr>
        <w:tc>
          <w:tcPr>
            <w:tcW w:w="9894" w:type="dxa"/>
            <w:gridSpan w:val="3"/>
            <w:shd w:val="clear" w:color="auto" w:fill="0070C0"/>
          </w:tcPr>
          <w:p w:rsidR="00CC5109" w:rsidRDefault="00CC5109" w:rsidP="005127C3">
            <w:pPr>
              <w:pStyle w:val="WhiteSubtitle"/>
            </w:pPr>
            <w:r>
              <w:t>CONDITIONS OF EMPLOYMENT</w:t>
            </w:r>
          </w:p>
        </w:tc>
      </w:tr>
      <w:tr w:rsidR="00CC5109" w:rsidTr="005127C3">
        <w:trPr>
          <w:trHeight w:val="620"/>
        </w:trPr>
        <w:tc>
          <w:tcPr>
            <w:tcW w:w="3402" w:type="dxa"/>
            <w:shd w:val="clear" w:color="auto" w:fill="auto"/>
            <w:vAlign w:val="center"/>
          </w:tcPr>
          <w:sdt>
            <w:sdtPr>
              <w:rPr>
                <w:caps/>
              </w:rPr>
              <w:id w:val="-2018222641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CC5109" w:rsidRPr="00CC5109" w:rsidRDefault="00CC5109" w:rsidP="00CC5109">
                <w:pPr>
                  <w:pStyle w:val="Subtitle"/>
                  <w:rPr>
                    <w:caps/>
                  </w:rPr>
                </w:pPr>
                <w:r w:rsidRPr="00CC5109">
                  <w:rPr>
                    <w:caps/>
                  </w:rPr>
                  <w:t>Award/Agreement</w:t>
                </w:r>
              </w:p>
            </w:sdtContent>
          </w:sdt>
        </w:tc>
        <w:sdt>
          <w:sdtPr>
            <w:alias w:val="Award"/>
            <w:tag w:val="Award"/>
            <w:id w:val="-1947537304"/>
            <w:placeholder>
              <w:docPart w:val="1D90704A330B40DAB37B24C57BC7BD28"/>
            </w:placeholder>
            <w:dropDownList>
              <w:listItem w:value="Choose an item."/>
              <w:listItem w:displayText="Local Government (State) Award " w:value="Local Government (State) Award "/>
              <w:listItem w:displayText="Local Government Electricians (State) Award " w:value="Local Government Electricians (State) Award "/>
              <w:listItem w:displayText="Nursing Homes and Nurses c. (State) Award" w:value="Nursing Homes and Nurses c. (State) Award"/>
              <w:listItem w:displayText="Local Government Aged, Disability and Home Care (State) Award" w:value="Local Government Aged, Disability and Home Care (State) Award"/>
            </w:dropDownList>
          </w:sdtPr>
          <w:sdtEndPr/>
          <w:sdtContent>
            <w:tc>
              <w:tcPr>
                <w:tcW w:w="6492" w:type="dxa"/>
                <w:gridSpan w:val="2"/>
                <w:shd w:val="clear" w:color="auto" w:fill="auto"/>
                <w:vAlign w:val="center"/>
              </w:tcPr>
              <w:p w:rsidR="00CC5109" w:rsidRPr="00624363" w:rsidRDefault="00C70814" w:rsidP="00624363">
                <w:r>
                  <w:t xml:space="preserve">Local Government (State) Award </w:t>
                </w:r>
              </w:p>
            </w:tc>
          </w:sdtContent>
        </w:sdt>
      </w:tr>
      <w:tr w:rsidR="00CC5109" w:rsidTr="005127C3">
        <w:trPr>
          <w:trHeight w:val="620"/>
        </w:trPr>
        <w:tc>
          <w:tcPr>
            <w:tcW w:w="3402" w:type="dxa"/>
            <w:shd w:val="clear" w:color="auto" w:fill="auto"/>
            <w:vAlign w:val="center"/>
          </w:tcPr>
          <w:sdt>
            <w:sdtPr>
              <w:rPr>
                <w:caps/>
              </w:rPr>
              <w:id w:val="607403497"/>
              <w:lock w:val="contentLocked"/>
              <w:placeholder>
                <w:docPart w:val="5FA2E0C9390C48DF9263E5767886B493"/>
              </w:placeholder>
            </w:sdtPr>
            <w:sdtEndPr/>
            <w:sdtContent>
              <w:p w:rsidR="00CC5109" w:rsidRPr="00CC5109" w:rsidRDefault="00297942" w:rsidP="00CC5109">
                <w:pPr>
                  <w:pStyle w:val="Subtitle"/>
                  <w:rPr>
                    <w:caps/>
                  </w:rPr>
                </w:pPr>
                <w:r>
                  <w:rPr>
                    <w:caps/>
                  </w:rPr>
                  <w:t>PROTOCOLS</w:t>
                </w:r>
                <w:r w:rsidR="00CC5109" w:rsidRPr="00CC5109">
                  <w:rPr>
                    <w:caps/>
                  </w:rPr>
                  <w:t>:</w:t>
                </w:r>
              </w:p>
            </w:sdtContent>
          </w:sdt>
        </w:tc>
        <w:tc>
          <w:tcPr>
            <w:tcW w:w="6492" w:type="dxa"/>
            <w:gridSpan w:val="2"/>
            <w:shd w:val="clear" w:color="auto" w:fill="auto"/>
            <w:vAlign w:val="center"/>
          </w:tcPr>
          <w:sdt>
            <w:sdtPr>
              <w:id w:val="-596476352"/>
              <w:lock w:val="contentLocked"/>
              <w:placeholder>
                <w:docPart w:val="5FA2E0C9390C48DF9263E5767886B493"/>
              </w:placeholder>
              <w:text/>
            </w:sdtPr>
            <w:sdtEndPr/>
            <w:sdtContent>
              <w:p w:rsidR="00CC5109" w:rsidRPr="00624363" w:rsidRDefault="00CC5109" w:rsidP="00624363">
                <w:r w:rsidRPr="00624363">
                  <w:t>Employees are to comply with Council's Code of Conduct and Council p</w:t>
                </w:r>
                <w:r w:rsidR="00297942" w:rsidRPr="00624363">
                  <w:t>rotocols</w:t>
                </w:r>
                <w:r w:rsidRPr="00624363">
                  <w:t xml:space="preserve"> at all times. </w:t>
                </w:r>
              </w:p>
            </w:sdtContent>
          </w:sdt>
        </w:tc>
      </w:tr>
      <w:tr w:rsidR="00686E2E" w:rsidTr="00686E2E">
        <w:trPr>
          <w:trHeight w:val="620"/>
        </w:trPr>
        <w:tc>
          <w:tcPr>
            <w:tcW w:w="3402" w:type="dxa"/>
            <w:vMerge w:val="restart"/>
            <w:shd w:val="clear" w:color="auto" w:fill="auto"/>
          </w:tcPr>
          <w:sdt>
            <w:sdtPr>
              <w:rPr>
                <w:caps/>
              </w:rPr>
              <w:id w:val="179937006"/>
              <w:lock w:val="contentLocked"/>
              <w:placeholder>
                <w:docPart w:val="60D60E2D698540278DD620E2537F3EFE"/>
              </w:placeholder>
            </w:sdtPr>
            <w:sdtEndPr/>
            <w:sdtContent>
              <w:p w:rsidR="00686E2E" w:rsidRPr="00CC5109" w:rsidRDefault="00686E2E" w:rsidP="00686E2E">
                <w:pPr>
                  <w:pStyle w:val="Subtitle"/>
                  <w:rPr>
                    <w:caps/>
                  </w:rPr>
                </w:pPr>
                <w:r w:rsidRPr="00CC5109">
                  <w:rPr>
                    <w:caps/>
                  </w:rPr>
                  <w:t>Pre-Employment Requirements:</w:t>
                </w:r>
              </w:p>
            </w:sdtContent>
          </w:sdt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86E2E" w:rsidRPr="00624363" w:rsidRDefault="00686E2E" w:rsidP="00624363">
            <w:pPr>
              <w:pStyle w:val="ListParagraph"/>
            </w:pPr>
            <w:r w:rsidRPr="00624363">
              <w:t>Physical and mental capability to perform the inherent requirements of the position</w:t>
            </w:r>
          </w:p>
        </w:tc>
      </w:tr>
      <w:tr w:rsidR="00686E2E" w:rsidTr="00244DEA">
        <w:trPr>
          <w:trHeight w:val="620"/>
        </w:trPr>
        <w:tc>
          <w:tcPr>
            <w:tcW w:w="3402" w:type="dxa"/>
            <w:vMerge/>
            <w:shd w:val="clear" w:color="auto" w:fill="auto"/>
            <w:vAlign w:val="center"/>
          </w:tcPr>
          <w:p w:rsidR="00686E2E" w:rsidRPr="00CC5109" w:rsidRDefault="00686E2E" w:rsidP="00CC5109">
            <w:pPr>
              <w:pStyle w:val="Subtitle"/>
              <w:rPr>
                <w:caps/>
              </w:rPr>
            </w:pP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86E2E" w:rsidRPr="00624363" w:rsidRDefault="00686E2E" w:rsidP="00624363">
            <w:pPr>
              <w:pStyle w:val="ListParagraph"/>
            </w:pPr>
            <w:r w:rsidRPr="00624363">
              <w:t>Proof of ability to legally work in Australia</w:t>
            </w:r>
          </w:p>
        </w:tc>
      </w:tr>
      <w:tr w:rsidR="00686E2E" w:rsidTr="007E0CBB">
        <w:trPr>
          <w:trHeight w:val="620"/>
        </w:trPr>
        <w:tc>
          <w:tcPr>
            <w:tcW w:w="3402" w:type="dxa"/>
            <w:vMerge/>
            <w:shd w:val="clear" w:color="auto" w:fill="auto"/>
            <w:vAlign w:val="center"/>
          </w:tcPr>
          <w:p w:rsidR="00686E2E" w:rsidRPr="00CC5109" w:rsidRDefault="00686E2E" w:rsidP="00CC5109">
            <w:pPr>
              <w:pStyle w:val="Subtitle"/>
              <w:rPr>
                <w:caps/>
              </w:rPr>
            </w:pPr>
          </w:p>
        </w:tc>
        <w:tc>
          <w:tcPr>
            <w:tcW w:w="6492" w:type="dxa"/>
            <w:gridSpan w:val="2"/>
            <w:shd w:val="clear" w:color="auto" w:fill="auto"/>
            <w:vAlign w:val="center"/>
          </w:tcPr>
          <w:p w:rsidR="00686E2E" w:rsidRPr="00624363" w:rsidRDefault="00686E2E" w:rsidP="00624363">
            <w:pPr>
              <w:pStyle w:val="ListParagraph"/>
            </w:pPr>
            <w:r w:rsidRPr="00624363">
              <w:t>Pre-employment screening to Australian Standards in Employment Screening.</w:t>
            </w:r>
          </w:p>
        </w:tc>
      </w:tr>
      <w:tr w:rsidR="00686E2E" w:rsidTr="00686E2E">
        <w:trPr>
          <w:trHeight w:val="620"/>
        </w:trPr>
        <w:tc>
          <w:tcPr>
            <w:tcW w:w="3402" w:type="dxa"/>
            <w:vMerge/>
            <w:shd w:val="clear" w:color="auto" w:fill="auto"/>
            <w:vAlign w:val="center"/>
          </w:tcPr>
          <w:p w:rsidR="00686E2E" w:rsidRPr="00CC5109" w:rsidRDefault="00686E2E" w:rsidP="00CC5109">
            <w:pPr>
              <w:pStyle w:val="Subtitle"/>
              <w:rPr>
                <w:cap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6E2E" w:rsidRPr="00624363" w:rsidRDefault="00962100" w:rsidP="00624363">
            <w:pPr>
              <w:pStyle w:val="ListParagraph"/>
            </w:pPr>
            <w:r w:rsidRPr="00624363">
              <w:t>Criminal r</w:t>
            </w:r>
            <w:bookmarkStart w:id="0" w:name="_GoBack"/>
            <w:bookmarkEnd w:id="0"/>
            <w:r w:rsidRPr="00624363">
              <w:t>ecord</w:t>
            </w:r>
            <w:r w:rsidR="00686E2E" w:rsidRPr="00624363">
              <w:t xml:space="preserve"> check</w:t>
            </w:r>
          </w:p>
        </w:tc>
        <w:sdt>
          <w:sdtPr>
            <w:id w:val="2081250670"/>
            <w:placeholder>
              <w:docPart w:val="161E7F522DAB4F07801CAD9575A47094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86E2E" w:rsidRPr="00624363" w:rsidRDefault="00C70814" w:rsidP="00624363">
                <w:r>
                  <w:t>Yes</w:t>
                </w:r>
              </w:p>
            </w:tc>
          </w:sdtContent>
        </w:sdt>
      </w:tr>
      <w:tr w:rsidR="00686E2E" w:rsidTr="00686E2E">
        <w:trPr>
          <w:trHeight w:val="620"/>
        </w:trPr>
        <w:tc>
          <w:tcPr>
            <w:tcW w:w="3402" w:type="dxa"/>
            <w:vMerge/>
            <w:shd w:val="clear" w:color="auto" w:fill="auto"/>
            <w:vAlign w:val="center"/>
          </w:tcPr>
          <w:p w:rsidR="00686E2E" w:rsidRPr="00CC5109" w:rsidRDefault="00686E2E" w:rsidP="00686E2E">
            <w:pPr>
              <w:pStyle w:val="Subtitle"/>
              <w:rPr>
                <w:cap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6E2E" w:rsidRDefault="00686E2E" w:rsidP="00686E2E">
            <w:pPr>
              <w:pStyle w:val="ListParagraph"/>
              <w:numPr>
                <w:ilvl w:val="0"/>
                <w:numId w:val="17"/>
              </w:numPr>
            </w:pPr>
            <w:r>
              <w:t>Pre-employment medical</w:t>
            </w:r>
          </w:p>
        </w:tc>
        <w:sdt>
          <w:sdtPr>
            <w:rPr>
              <w:color w:val="000000" w:themeColor="text1"/>
            </w:rPr>
            <w:id w:val="-446085729"/>
            <w:placeholder>
              <w:docPart w:val="E8F79F2F85394E60AB4E7478DCCBBB8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color w:val="808080"/>
            </w:rPr>
          </w:sdtEnd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86E2E" w:rsidRPr="00297942" w:rsidRDefault="00C70814" w:rsidP="00686E2E">
                <w:pPr>
                  <w:rPr>
                    <w:color w:val="808080"/>
                  </w:rPr>
                </w:pPr>
                <w:r>
                  <w:rPr>
                    <w:color w:val="000000" w:themeColor="text1"/>
                  </w:rPr>
                  <w:t>Yes</w:t>
                </w:r>
              </w:p>
            </w:tc>
          </w:sdtContent>
        </w:sdt>
      </w:tr>
      <w:tr w:rsidR="00686E2E" w:rsidTr="00686E2E">
        <w:trPr>
          <w:trHeight w:val="620"/>
        </w:trPr>
        <w:tc>
          <w:tcPr>
            <w:tcW w:w="3402" w:type="dxa"/>
            <w:vMerge/>
            <w:shd w:val="clear" w:color="auto" w:fill="auto"/>
            <w:vAlign w:val="center"/>
          </w:tcPr>
          <w:p w:rsidR="00686E2E" w:rsidRPr="00CC5109" w:rsidRDefault="00686E2E" w:rsidP="00686E2E">
            <w:pPr>
              <w:pStyle w:val="Subtitle"/>
              <w:rPr>
                <w:caps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86E2E" w:rsidRDefault="00686E2E" w:rsidP="00686E2E">
            <w:pPr>
              <w:pStyle w:val="ListParagraph"/>
              <w:numPr>
                <w:ilvl w:val="0"/>
                <w:numId w:val="17"/>
              </w:numPr>
            </w:pPr>
            <w:r>
              <w:t>Working with children check</w:t>
            </w:r>
          </w:p>
        </w:tc>
        <w:sdt>
          <w:sdtPr>
            <w:rPr>
              <w:color w:val="000000" w:themeColor="text1"/>
            </w:rPr>
            <w:id w:val="-1335604114"/>
            <w:placeholder>
              <w:docPart w:val="D164098C0DD1465A97E65964A8603791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color w:val="808080"/>
            </w:rPr>
          </w:sdtEndPr>
          <w:sdtContent>
            <w:tc>
              <w:tcPr>
                <w:tcW w:w="1530" w:type="dxa"/>
                <w:shd w:val="clear" w:color="auto" w:fill="auto"/>
                <w:vAlign w:val="center"/>
              </w:tcPr>
              <w:p w:rsidR="00686E2E" w:rsidRPr="00297942" w:rsidRDefault="000D5D2E" w:rsidP="00686E2E">
                <w:pPr>
                  <w:rPr>
                    <w:color w:val="808080"/>
                  </w:rPr>
                </w:pPr>
                <w:r>
                  <w:rPr>
                    <w:color w:val="000000" w:themeColor="text1"/>
                  </w:rPr>
                  <w:t>Yes</w:t>
                </w:r>
              </w:p>
            </w:tc>
          </w:sdtContent>
        </w:sdt>
      </w:tr>
    </w:tbl>
    <w:p w:rsidR="003C7D73" w:rsidRDefault="003C7D73" w:rsidP="00B201E1"/>
    <w:p w:rsidR="003C7D73" w:rsidRDefault="003C7D73" w:rsidP="003C7D73">
      <w:r>
        <w:br w:type="page"/>
      </w:r>
    </w:p>
    <w:tbl>
      <w:tblPr>
        <w:tblW w:w="989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894"/>
      </w:tblGrid>
      <w:tr w:rsidR="003C7D73" w:rsidTr="005127C3">
        <w:trPr>
          <w:trHeight w:val="120"/>
        </w:trPr>
        <w:tc>
          <w:tcPr>
            <w:tcW w:w="9894" w:type="dxa"/>
            <w:shd w:val="clear" w:color="auto" w:fill="0070C0"/>
          </w:tcPr>
          <w:p w:rsidR="003C7D73" w:rsidRDefault="003C7D73" w:rsidP="005127C3">
            <w:pPr>
              <w:pStyle w:val="WhiteSubtitle"/>
            </w:pPr>
            <w:r>
              <w:t>REPORTING RELATIONSHIPS</w:t>
            </w:r>
          </w:p>
        </w:tc>
      </w:tr>
      <w:tr w:rsidR="003C7D73" w:rsidRPr="00005E9A" w:rsidTr="003C7D73">
        <w:trPr>
          <w:trHeight w:val="10960"/>
        </w:trPr>
        <w:tc>
          <w:tcPr>
            <w:tcW w:w="9894" w:type="dxa"/>
            <w:shd w:val="clear" w:color="auto" w:fill="auto"/>
            <w:vAlign w:val="center"/>
          </w:tcPr>
          <w:p w:rsidR="00D549EC" w:rsidRDefault="00D549EC" w:rsidP="005127C3">
            <w:sdt>
              <w:sdtPr>
                <w:rPr>
                  <w:noProof/>
                  <w:lang w:eastAsia="en-AU"/>
                </w:rPr>
                <w:id w:val="-818648842"/>
                <w:picture/>
              </w:sdtPr>
              <w:sdtContent>
                <w:r w:rsidRPr="00102B9F">
                  <w:rPr>
                    <w:noProof/>
                    <w:lang w:eastAsia="en-AU"/>
                  </w:rPr>
                  <w:drawing>
                    <wp:inline distT="0" distB="0" distL="0" distR="0" wp14:anchorId="2D9B7C2B" wp14:editId="40F74FE5">
                      <wp:extent cx="5854700" cy="3394117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58164" cy="3396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D549EC" w:rsidRDefault="00D549EC" w:rsidP="00D549EC"/>
          <w:p w:rsidR="00D549EC" w:rsidRDefault="00D549EC" w:rsidP="00D549EC"/>
          <w:p w:rsidR="003C7D73" w:rsidRPr="00D549EC" w:rsidRDefault="003C7D73" w:rsidP="00D549EC"/>
        </w:tc>
      </w:tr>
    </w:tbl>
    <w:p w:rsidR="003C7D73" w:rsidRDefault="003C7D73" w:rsidP="003C7D73"/>
    <w:p w:rsidR="003C7D73" w:rsidRDefault="003C7D73" w:rsidP="003C7D73"/>
    <w:sdt>
      <w:sdtPr>
        <w:id w:val="1301039209"/>
        <w:lock w:val="contentLocked"/>
        <w:placeholder>
          <w:docPart w:val="5FA2E0C9390C48DF9263E5767886B493"/>
        </w:placeholder>
      </w:sdtPr>
      <w:sdtEndPr/>
      <w:sdtContent>
        <w:p w:rsidR="003C7D73" w:rsidRDefault="003C7D73" w:rsidP="003C7D73">
          <w:r w:rsidRPr="00FC7545">
            <w:t>I have read the above position description for my role; I accept the responsibility for achieving the above duties and understand that I am accountable for their achievement.</w:t>
          </w:r>
        </w:p>
        <w:p w:rsidR="003C7D73" w:rsidRDefault="003C7D73" w:rsidP="003C7D73"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65CD6D" wp14:editId="63869ACC">
                    <wp:simplePos x="0" y="0"/>
                    <wp:positionH relativeFrom="column">
                      <wp:posOffset>1423035</wp:posOffset>
                    </wp:positionH>
                    <wp:positionV relativeFrom="paragraph">
                      <wp:posOffset>79693</wp:posOffset>
                    </wp:positionV>
                    <wp:extent cx="2728913" cy="442913"/>
                    <wp:effectExtent l="0" t="0" r="14605" b="14605"/>
                    <wp:wrapNone/>
                    <wp:docPr id="9" name="Rectangle: Rounded Corners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28913" cy="442913"/>
                            </a:xfrm>
                            <a:prstGeom prst="round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w14:anchorId="09F2AECF" id="Rectangle: Rounded Corners 9" o:spid="_x0000_s1026" style="position:absolute;margin-left:112.05pt;margin-top:6.3pt;width:214.9pt;height:3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" filled="f" strokecolor="black [3213]" strokeweight=".5pt">
                    <v:stroke joinstyle="miter"/>
                  </v:roundrect>
                </w:pict>
              </mc:Fallback>
            </mc:AlternateContent>
          </w:r>
        </w:p>
      </w:sdtContent>
    </w:sdt>
    <w:p w:rsidR="00B201E1" w:rsidRPr="003C7D73" w:rsidRDefault="003C7D73" w:rsidP="00B201E1">
      <w:pPr>
        <w:rPr>
          <w:b/>
          <w:color w:val="0070C0"/>
        </w:rPr>
      </w:pPr>
      <w:r w:rsidRPr="003C7D73">
        <w:rPr>
          <w:b/>
          <w:color w:val="000000" w:themeColor="text1"/>
        </w:rPr>
        <w:t xml:space="preserve">Employee Signature:                                                                           Date: </w:t>
      </w:r>
      <w:sdt>
        <w:sdtPr>
          <w:rPr>
            <w:b/>
            <w:color w:val="000000" w:themeColor="text1"/>
          </w:rPr>
          <w:id w:val="-380712714"/>
          <w:placeholder>
            <w:docPart w:val="911671AF2C9C4C638F85B662FD01DC88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34C89">
            <w:rPr>
              <w:b/>
              <w:color w:val="000000" w:themeColor="text1"/>
            </w:rPr>
            <w:t>Drop down for date</w:t>
          </w:r>
        </w:sdtContent>
      </w:sdt>
    </w:p>
    <w:sectPr w:rsidR="00B201E1" w:rsidRPr="003C7D73" w:rsidSect="00D77FE9"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9D" w:rsidRDefault="0068019D" w:rsidP="000E74E1">
      <w:r>
        <w:separator/>
      </w:r>
    </w:p>
  </w:endnote>
  <w:endnote w:type="continuationSeparator" w:id="0">
    <w:p w:rsidR="0068019D" w:rsidRDefault="0068019D" w:rsidP="000E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16" w:rsidRDefault="00635E16" w:rsidP="00635E16">
    <w:pPr>
      <w:pStyle w:val="Footer"/>
      <w:tabs>
        <w:tab w:val="right" w:pos="4513"/>
      </w:tabs>
    </w:pPr>
    <w:r w:rsidRPr="003415F8">
      <w:rPr>
        <w:b/>
        <w:color w:val="0070C0"/>
        <w:spacing w:val="60"/>
      </w:rPr>
      <w:t>ONE COUNCIL, ONE TEAM. THE RIITE WAY</w:t>
    </w:r>
    <w:r>
      <w:rPr>
        <w:color w:val="7F7F7F" w:themeColor="background1" w:themeShade="7F"/>
        <w:spacing w:val="60"/>
      </w:rPr>
      <w:tab/>
      <w:t xml:space="preserve">               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549EC" w:rsidRPr="00D549EC">
      <w:rPr>
        <w:b/>
        <w:bCs/>
        <w:noProof/>
      </w:rPr>
      <w:t>7</w:t>
    </w:r>
    <w:r>
      <w:rPr>
        <w:b/>
        <w:bCs/>
        <w:noProof/>
      </w:rPr>
      <w:fldChar w:fldCharType="end"/>
    </w:r>
  </w:p>
  <w:p w:rsidR="00297942" w:rsidRPr="00635E16" w:rsidRDefault="00297942" w:rsidP="00635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955CDF" w:rsidP="003415F8">
    <w:pPr>
      <w:pStyle w:val="Footer"/>
      <w:jc w:val="cen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C906BF0" wp14:editId="1B8987DE">
          <wp:simplePos x="0" y="0"/>
          <wp:positionH relativeFrom="column">
            <wp:posOffset>-968375</wp:posOffset>
          </wp:positionH>
          <wp:positionV relativeFrom="paragraph">
            <wp:posOffset>-2150745</wp:posOffset>
          </wp:positionV>
          <wp:extent cx="8110855" cy="2055495"/>
          <wp:effectExtent l="0" t="0" r="444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 Image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855" cy="20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15F8">
      <w:rPr>
        <w:b/>
        <w:color w:val="0070C0"/>
        <w:spacing w:val="60"/>
      </w:rPr>
      <w:t xml:space="preserve"> </w:t>
    </w:r>
    <w:r w:rsidR="00297942" w:rsidRPr="003415F8">
      <w:rPr>
        <w:b/>
        <w:color w:val="0070C0"/>
        <w:spacing w:val="60"/>
      </w:rPr>
      <w:t>ONE COUNCIL, ONE TEAM. THE RIITE WAY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297942" w:rsidP="003415F8">
    <w:pPr>
      <w:pStyle w:val="Footer"/>
      <w:tabs>
        <w:tab w:val="right" w:pos="4513"/>
      </w:tabs>
    </w:pPr>
    <w:r w:rsidRPr="003415F8">
      <w:rPr>
        <w:b/>
        <w:color w:val="0070C0"/>
        <w:spacing w:val="60"/>
      </w:rPr>
      <w:t>ONE COUNCIL, ONE TEAM. THE RIITE WAY</w:t>
    </w:r>
    <w:r>
      <w:rPr>
        <w:color w:val="7F7F7F" w:themeColor="background1" w:themeShade="7F"/>
        <w:spacing w:val="60"/>
      </w:rPr>
      <w:tab/>
      <w:t xml:space="preserve">               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549EC" w:rsidRPr="00D549EC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9D" w:rsidRDefault="0068019D" w:rsidP="000E74E1">
      <w:r>
        <w:separator/>
      </w:r>
    </w:p>
  </w:footnote>
  <w:footnote w:type="continuationSeparator" w:id="0">
    <w:p w:rsidR="0068019D" w:rsidRDefault="0068019D" w:rsidP="000E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3E3BF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D2E3643" wp14:editId="70E49762">
          <wp:simplePos x="0" y="0"/>
          <wp:positionH relativeFrom="column">
            <wp:posOffset>-720090</wp:posOffset>
          </wp:positionH>
          <wp:positionV relativeFrom="paragraph">
            <wp:posOffset>-431165</wp:posOffset>
          </wp:positionV>
          <wp:extent cx="7560000" cy="135656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D Imag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295"/>
                  <a:stretch/>
                </pic:blipFill>
                <pic:spPr bwMode="auto">
                  <a:xfrm>
                    <a:off x="0" y="0"/>
                    <a:ext cx="7560000" cy="135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3BF4" w:rsidRDefault="003E3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942" w:rsidRDefault="00297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7BDD"/>
    <w:multiLevelType w:val="hybridMultilevel"/>
    <w:tmpl w:val="4C280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B03"/>
    <w:multiLevelType w:val="hybridMultilevel"/>
    <w:tmpl w:val="4798F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97381"/>
    <w:multiLevelType w:val="hybridMultilevel"/>
    <w:tmpl w:val="C73A7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C4993"/>
    <w:multiLevelType w:val="hybridMultilevel"/>
    <w:tmpl w:val="072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935"/>
    <w:multiLevelType w:val="hybridMultilevel"/>
    <w:tmpl w:val="9B3CB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C3848"/>
    <w:multiLevelType w:val="hybridMultilevel"/>
    <w:tmpl w:val="B272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7036"/>
    <w:multiLevelType w:val="hybridMultilevel"/>
    <w:tmpl w:val="0724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C2BA1"/>
    <w:multiLevelType w:val="hybridMultilevel"/>
    <w:tmpl w:val="F4261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6433B"/>
    <w:multiLevelType w:val="hybridMultilevel"/>
    <w:tmpl w:val="F25433DA"/>
    <w:lvl w:ilvl="0" w:tplc="04090001">
      <w:start w:val="1"/>
      <w:numFmt w:val="bullet"/>
      <w:lvlText w:val=""/>
      <w:lvlJc w:val="left"/>
      <w:pPr>
        <w:ind w:left="-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</w:abstractNum>
  <w:abstractNum w:abstractNumId="9" w15:restartNumberingAfterBreak="0">
    <w:nsid w:val="1D882E20"/>
    <w:multiLevelType w:val="hybridMultilevel"/>
    <w:tmpl w:val="7EA8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E60DA"/>
    <w:multiLevelType w:val="hybridMultilevel"/>
    <w:tmpl w:val="908E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0ABD"/>
    <w:multiLevelType w:val="hybridMultilevel"/>
    <w:tmpl w:val="0C0C8C50"/>
    <w:lvl w:ilvl="0" w:tplc="14AEBC9E">
      <w:start w:val="1"/>
      <w:numFmt w:val="decimal"/>
      <w:lvlText w:val="%1."/>
      <w:lvlJc w:val="left"/>
      <w:pPr>
        <w:ind w:left="994" w:hanging="720"/>
        <w:jc w:val="right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B4A00E50">
      <w:start w:val="1"/>
      <w:numFmt w:val="bullet"/>
      <w:lvlText w:val="•"/>
      <w:lvlJc w:val="left"/>
      <w:pPr>
        <w:ind w:left="994" w:hanging="375"/>
      </w:pPr>
      <w:rPr>
        <w:rFonts w:ascii="Arial" w:eastAsia="Arial" w:hAnsi="Arial" w:hint="default"/>
        <w:w w:val="143"/>
        <w:sz w:val="24"/>
        <w:szCs w:val="24"/>
      </w:rPr>
    </w:lvl>
    <w:lvl w:ilvl="2" w:tplc="8EAE55DA">
      <w:start w:val="1"/>
      <w:numFmt w:val="bullet"/>
      <w:lvlText w:val="•"/>
      <w:lvlJc w:val="left"/>
      <w:pPr>
        <w:ind w:left="1099" w:hanging="375"/>
      </w:pPr>
      <w:rPr>
        <w:rFonts w:hint="default"/>
      </w:rPr>
    </w:lvl>
    <w:lvl w:ilvl="3" w:tplc="FEE4FB24">
      <w:start w:val="1"/>
      <w:numFmt w:val="bullet"/>
      <w:lvlText w:val="•"/>
      <w:lvlJc w:val="left"/>
      <w:pPr>
        <w:ind w:left="2267" w:hanging="375"/>
      </w:pPr>
      <w:rPr>
        <w:rFonts w:hint="default"/>
      </w:rPr>
    </w:lvl>
    <w:lvl w:ilvl="4" w:tplc="357C4B22">
      <w:start w:val="1"/>
      <w:numFmt w:val="bullet"/>
      <w:lvlText w:val="•"/>
      <w:lvlJc w:val="left"/>
      <w:pPr>
        <w:ind w:left="3436" w:hanging="375"/>
      </w:pPr>
      <w:rPr>
        <w:rFonts w:hint="default"/>
      </w:rPr>
    </w:lvl>
    <w:lvl w:ilvl="5" w:tplc="BF5CB074">
      <w:start w:val="1"/>
      <w:numFmt w:val="bullet"/>
      <w:lvlText w:val="•"/>
      <w:lvlJc w:val="left"/>
      <w:pPr>
        <w:ind w:left="4605" w:hanging="375"/>
      </w:pPr>
      <w:rPr>
        <w:rFonts w:hint="default"/>
      </w:rPr>
    </w:lvl>
    <w:lvl w:ilvl="6" w:tplc="EE0280A2">
      <w:start w:val="1"/>
      <w:numFmt w:val="bullet"/>
      <w:lvlText w:val="•"/>
      <w:lvlJc w:val="left"/>
      <w:pPr>
        <w:ind w:left="5774" w:hanging="375"/>
      </w:pPr>
      <w:rPr>
        <w:rFonts w:hint="default"/>
      </w:rPr>
    </w:lvl>
    <w:lvl w:ilvl="7" w:tplc="2C5ADA8A">
      <w:start w:val="1"/>
      <w:numFmt w:val="bullet"/>
      <w:lvlText w:val="•"/>
      <w:lvlJc w:val="left"/>
      <w:pPr>
        <w:ind w:left="6942" w:hanging="375"/>
      </w:pPr>
      <w:rPr>
        <w:rFonts w:hint="default"/>
      </w:rPr>
    </w:lvl>
    <w:lvl w:ilvl="8" w:tplc="8A78B586">
      <w:start w:val="1"/>
      <w:numFmt w:val="bullet"/>
      <w:lvlText w:val="•"/>
      <w:lvlJc w:val="left"/>
      <w:pPr>
        <w:ind w:left="8111" w:hanging="375"/>
      </w:pPr>
      <w:rPr>
        <w:rFonts w:hint="default"/>
      </w:rPr>
    </w:lvl>
  </w:abstractNum>
  <w:abstractNum w:abstractNumId="12" w15:restartNumberingAfterBreak="0">
    <w:nsid w:val="2A1A74F7"/>
    <w:multiLevelType w:val="hybridMultilevel"/>
    <w:tmpl w:val="766451E2"/>
    <w:lvl w:ilvl="0" w:tplc="B324D9D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76042A"/>
    <w:multiLevelType w:val="hybridMultilevel"/>
    <w:tmpl w:val="D1764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50130"/>
    <w:multiLevelType w:val="hybridMultilevel"/>
    <w:tmpl w:val="5DEED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572AF"/>
    <w:multiLevelType w:val="hybridMultilevel"/>
    <w:tmpl w:val="C7467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07652"/>
    <w:multiLevelType w:val="hybridMultilevel"/>
    <w:tmpl w:val="130AD7B8"/>
    <w:lvl w:ilvl="0" w:tplc="B5F87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9434B"/>
    <w:multiLevelType w:val="hybridMultilevel"/>
    <w:tmpl w:val="88F2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829B5"/>
    <w:multiLevelType w:val="hybridMultilevel"/>
    <w:tmpl w:val="9474C1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2140F"/>
    <w:multiLevelType w:val="hybridMultilevel"/>
    <w:tmpl w:val="7508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7286"/>
    <w:multiLevelType w:val="hybridMultilevel"/>
    <w:tmpl w:val="8BB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03634"/>
    <w:multiLevelType w:val="hybridMultilevel"/>
    <w:tmpl w:val="9260E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A3D52"/>
    <w:multiLevelType w:val="hybridMultilevel"/>
    <w:tmpl w:val="71FE9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2F71"/>
    <w:multiLevelType w:val="hybridMultilevel"/>
    <w:tmpl w:val="6DBE7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71FD6"/>
    <w:multiLevelType w:val="hybridMultilevel"/>
    <w:tmpl w:val="282A37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707863"/>
    <w:multiLevelType w:val="hybridMultilevel"/>
    <w:tmpl w:val="6AAA7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F6593"/>
    <w:multiLevelType w:val="hybridMultilevel"/>
    <w:tmpl w:val="128AB2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1F6581"/>
    <w:multiLevelType w:val="hybridMultilevel"/>
    <w:tmpl w:val="A538D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9D6C22"/>
    <w:multiLevelType w:val="hybridMultilevel"/>
    <w:tmpl w:val="3A040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E7763A"/>
    <w:multiLevelType w:val="hybridMultilevel"/>
    <w:tmpl w:val="BDC493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6301C3"/>
    <w:multiLevelType w:val="hybridMultilevel"/>
    <w:tmpl w:val="A87C0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009E0"/>
    <w:multiLevelType w:val="hybridMultilevel"/>
    <w:tmpl w:val="F77E3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05CA2"/>
    <w:multiLevelType w:val="hybridMultilevel"/>
    <w:tmpl w:val="145EA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D1D4E50"/>
    <w:multiLevelType w:val="hybridMultilevel"/>
    <w:tmpl w:val="2F36A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0463D"/>
    <w:multiLevelType w:val="hybridMultilevel"/>
    <w:tmpl w:val="C5306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46DB7"/>
    <w:multiLevelType w:val="hybridMultilevel"/>
    <w:tmpl w:val="B8729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F74CF"/>
    <w:multiLevelType w:val="hybridMultilevel"/>
    <w:tmpl w:val="92625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D2ABD"/>
    <w:multiLevelType w:val="hybridMultilevel"/>
    <w:tmpl w:val="914C7E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562A7B"/>
    <w:multiLevelType w:val="hybridMultilevel"/>
    <w:tmpl w:val="BAEA5B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92829"/>
    <w:multiLevelType w:val="hybridMultilevel"/>
    <w:tmpl w:val="E200D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43A8D"/>
    <w:multiLevelType w:val="hybridMultilevel"/>
    <w:tmpl w:val="01DE033E"/>
    <w:lvl w:ilvl="0" w:tplc="77B60220">
      <w:start w:val="11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72A1E"/>
    <w:multiLevelType w:val="hybridMultilevel"/>
    <w:tmpl w:val="085A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11"/>
  </w:num>
  <w:num w:numId="5">
    <w:abstractNumId w:val="29"/>
  </w:num>
  <w:num w:numId="6">
    <w:abstractNumId w:val="25"/>
  </w:num>
  <w:num w:numId="7">
    <w:abstractNumId w:val="22"/>
  </w:num>
  <w:num w:numId="8">
    <w:abstractNumId w:val="9"/>
  </w:num>
  <w:num w:numId="9">
    <w:abstractNumId w:val="4"/>
  </w:num>
  <w:num w:numId="10">
    <w:abstractNumId w:val="7"/>
  </w:num>
  <w:num w:numId="11">
    <w:abstractNumId w:val="26"/>
  </w:num>
  <w:num w:numId="12">
    <w:abstractNumId w:val="21"/>
  </w:num>
  <w:num w:numId="13">
    <w:abstractNumId w:val="39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30"/>
  </w:num>
  <w:num w:numId="19">
    <w:abstractNumId w:val="2"/>
  </w:num>
  <w:num w:numId="20">
    <w:abstractNumId w:val="16"/>
  </w:num>
  <w:num w:numId="21">
    <w:abstractNumId w:val="31"/>
  </w:num>
  <w:num w:numId="22">
    <w:abstractNumId w:val="10"/>
  </w:num>
  <w:num w:numId="23">
    <w:abstractNumId w:val="8"/>
  </w:num>
  <w:num w:numId="24">
    <w:abstractNumId w:val="27"/>
  </w:num>
  <w:num w:numId="25">
    <w:abstractNumId w:val="33"/>
  </w:num>
  <w:num w:numId="26">
    <w:abstractNumId w:val="1"/>
  </w:num>
  <w:num w:numId="27">
    <w:abstractNumId w:val="32"/>
  </w:num>
  <w:num w:numId="28">
    <w:abstractNumId w:val="36"/>
  </w:num>
  <w:num w:numId="29">
    <w:abstractNumId w:val="3"/>
  </w:num>
  <w:num w:numId="30">
    <w:abstractNumId w:val="28"/>
  </w:num>
  <w:num w:numId="31">
    <w:abstractNumId w:val="17"/>
  </w:num>
  <w:num w:numId="32">
    <w:abstractNumId w:val="41"/>
  </w:num>
  <w:num w:numId="33">
    <w:abstractNumId w:val="20"/>
  </w:num>
  <w:num w:numId="34">
    <w:abstractNumId w:val="38"/>
  </w:num>
  <w:num w:numId="35">
    <w:abstractNumId w:val="35"/>
  </w:num>
  <w:num w:numId="36">
    <w:abstractNumId w:val="37"/>
  </w:num>
  <w:num w:numId="37">
    <w:abstractNumId w:val="24"/>
  </w:num>
  <w:num w:numId="38">
    <w:abstractNumId w:val="34"/>
  </w:num>
  <w:num w:numId="39">
    <w:abstractNumId w:val="6"/>
  </w:num>
  <w:num w:numId="40">
    <w:abstractNumId w:val="18"/>
  </w:num>
  <w:num w:numId="41">
    <w:abstractNumId w:val="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BA"/>
    <w:rsid w:val="000D1F68"/>
    <w:rsid w:val="000D5D2E"/>
    <w:rsid w:val="000E43DC"/>
    <w:rsid w:val="000E4F21"/>
    <w:rsid w:val="000E74E1"/>
    <w:rsid w:val="000F0A1F"/>
    <w:rsid w:val="00141E34"/>
    <w:rsid w:val="00160F2F"/>
    <w:rsid w:val="0017725A"/>
    <w:rsid w:val="001E0824"/>
    <w:rsid w:val="00224991"/>
    <w:rsid w:val="00230013"/>
    <w:rsid w:val="002768AD"/>
    <w:rsid w:val="00293F97"/>
    <w:rsid w:val="00297942"/>
    <w:rsid w:val="002E7664"/>
    <w:rsid w:val="00321C58"/>
    <w:rsid w:val="003415F8"/>
    <w:rsid w:val="0035594F"/>
    <w:rsid w:val="00382426"/>
    <w:rsid w:val="003C7D73"/>
    <w:rsid w:val="003D6C56"/>
    <w:rsid w:val="003E3BF4"/>
    <w:rsid w:val="003F4F3F"/>
    <w:rsid w:val="0047123D"/>
    <w:rsid w:val="0048578E"/>
    <w:rsid w:val="004C0986"/>
    <w:rsid w:val="005127C3"/>
    <w:rsid w:val="005338D8"/>
    <w:rsid w:val="005A5699"/>
    <w:rsid w:val="005D11A8"/>
    <w:rsid w:val="00624363"/>
    <w:rsid w:val="00624FB6"/>
    <w:rsid w:val="00635E16"/>
    <w:rsid w:val="00657074"/>
    <w:rsid w:val="006572C8"/>
    <w:rsid w:val="0068019D"/>
    <w:rsid w:val="00686E2E"/>
    <w:rsid w:val="006B33D5"/>
    <w:rsid w:val="006D07B7"/>
    <w:rsid w:val="006E26AA"/>
    <w:rsid w:val="006E6119"/>
    <w:rsid w:val="006F2F81"/>
    <w:rsid w:val="006F712C"/>
    <w:rsid w:val="006F76A5"/>
    <w:rsid w:val="00741203"/>
    <w:rsid w:val="00741D43"/>
    <w:rsid w:val="007641A1"/>
    <w:rsid w:val="007913ED"/>
    <w:rsid w:val="007934AC"/>
    <w:rsid w:val="007C5BD7"/>
    <w:rsid w:val="007C6B2A"/>
    <w:rsid w:val="007F6F02"/>
    <w:rsid w:val="00834C89"/>
    <w:rsid w:val="00853B95"/>
    <w:rsid w:val="009174A6"/>
    <w:rsid w:val="009418DF"/>
    <w:rsid w:val="0095384F"/>
    <w:rsid w:val="00955CDF"/>
    <w:rsid w:val="00962100"/>
    <w:rsid w:val="00964ECE"/>
    <w:rsid w:val="00986870"/>
    <w:rsid w:val="00986B8B"/>
    <w:rsid w:val="009875DC"/>
    <w:rsid w:val="0099600E"/>
    <w:rsid w:val="009C4C31"/>
    <w:rsid w:val="00A03DE2"/>
    <w:rsid w:val="00A43205"/>
    <w:rsid w:val="00A95D70"/>
    <w:rsid w:val="00B201E1"/>
    <w:rsid w:val="00B624CC"/>
    <w:rsid w:val="00B73E6C"/>
    <w:rsid w:val="00C70814"/>
    <w:rsid w:val="00C831D8"/>
    <w:rsid w:val="00CC5109"/>
    <w:rsid w:val="00CE6B10"/>
    <w:rsid w:val="00D14BA6"/>
    <w:rsid w:val="00D2618B"/>
    <w:rsid w:val="00D549EC"/>
    <w:rsid w:val="00D77FE9"/>
    <w:rsid w:val="00D901EA"/>
    <w:rsid w:val="00E02B03"/>
    <w:rsid w:val="00E31453"/>
    <w:rsid w:val="00E54E6E"/>
    <w:rsid w:val="00E66DBE"/>
    <w:rsid w:val="00EE7CF9"/>
    <w:rsid w:val="00FB5A7A"/>
    <w:rsid w:val="00FE03DB"/>
    <w:rsid w:val="00FF05B8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0B12B-5C41-4846-AC3B-8F231B24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A5"/>
    <w:pPr>
      <w:spacing w:before="120" w:after="12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F7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42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8242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242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426"/>
    <w:rPr>
      <w:rFonts w:ascii="Arial" w:hAnsi="Arial" w:cs="Arial"/>
    </w:rPr>
  </w:style>
  <w:style w:type="table" w:styleId="TableGrid">
    <w:name w:val="Table Grid"/>
    <w:basedOn w:val="TableNormal"/>
    <w:uiPriority w:val="39"/>
    <w:rsid w:val="000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74E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FE9"/>
    <w:pPr>
      <w:numPr>
        <w:ilvl w:val="1"/>
      </w:numPr>
      <w:spacing w:after="160"/>
    </w:pPr>
    <w:rPr>
      <w:rFonts w:eastAsiaTheme="minorEastAsia"/>
      <w:b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rsid w:val="00D77FE9"/>
    <w:rPr>
      <w:rFonts w:ascii="Arial" w:eastAsiaTheme="minorEastAsia" w:hAnsi="Arial" w:cs="Arial"/>
      <w:b/>
      <w:color w:val="0070C0"/>
    </w:rPr>
  </w:style>
  <w:style w:type="paragraph" w:customStyle="1" w:styleId="WhiteSubtitle">
    <w:name w:val="White Subtitle"/>
    <w:basedOn w:val="Subtitle"/>
    <w:qFormat/>
    <w:rsid w:val="005338D8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6F76A5"/>
    <w:pPr>
      <w:numPr>
        <w:numId w:val="3"/>
      </w:numPr>
      <w:contextualSpacing/>
    </w:pPr>
  </w:style>
  <w:style w:type="paragraph" w:customStyle="1" w:styleId="Bullets">
    <w:name w:val="Bullets"/>
    <w:basedOn w:val="ListParagraph"/>
    <w:rsid w:val="005338D8"/>
  </w:style>
  <w:style w:type="paragraph" w:styleId="CommentText">
    <w:name w:val="annotation text"/>
    <w:basedOn w:val="Normal"/>
    <w:link w:val="CommentTextChar"/>
    <w:uiPriority w:val="99"/>
    <w:semiHidden/>
    <w:unhideWhenUsed/>
    <w:rsid w:val="0095384F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84F"/>
    <w:rPr>
      <w:rFonts w:ascii="Calibri" w:eastAsia="Calibri" w:hAnsi="Calibri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F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">
    <w:name w:val="Style1"/>
    <w:basedOn w:val="DefaultParagraphFont"/>
    <w:uiPriority w:val="1"/>
    <w:qFormat/>
    <w:rsid w:val="006B33D5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6B33D5"/>
    <w:rPr>
      <w:rFonts w:ascii="Arial" w:hAnsi="Arial"/>
      <w:b w:val="0"/>
      <w:sz w:val="24"/>
    </w:rPr>
  </w:style>
  <w:style w:type="paragraph" w:styleId="BodyTextIndent">
    <w:name w:val="Body Text Indent"/>
    <w:basedOn w:val="Normal"/>
    <w:link w:val="BodyTextIndentChar"/>
    <w:semiHidden/>
    <w:rsid w:val="0099600E"/>
    <w:pPr>
      <w:tabs>
        <w:tab w:val="left" w:pos="3969"/>
      </w:tabs>
      <w:spacing w:before="0" w:after="0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600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D5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aganc\AppData\Local\Microsoft\Windows\INetCache\Content.Outlook\2UQX95CV\KMC%202018%20Position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A2E0C9390C48DF9263E5767886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65353-ED79-4BDD-BD85-9E537B432A70}"/>
      </w:docPartPr>
      <w:docPartBody>
        <w:p w:rsidR="00492724" w:rsidRDefault="00807B05">
          <w:pPr>
            <w:pStyle w:val="5FA2E0C9390C48DF9263E5767886B493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99B30AAF14DE8B5F9E97096FE4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B454-38AB-4BBE-89D8-5CEFF03D8876}"/>
      </w:docPartPr>
      <w:docPartBody>
        <w:p w:rsidR="00492724" w:rsidRDefault="00B921F1">
          <w:pPr>
            <w:pStyle w:val="92599B30AAF14DE8B5F9E97096FE4A3D"/>
          </w:pPr>
          <w:r w:rsidRPr="00624363">
            <w:t>Click or tap here to enter text.</w:t>
          </w:r>
        </w:p>
      </w:docPartBody>
    </w:docPart>
    <w:docPart>
      <w:docPartPr>
        <w:name w:val="2D8BF25FDE984E2EB27A04CE811A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7206-13EF-49A4-822B-7AA89CD091F8}"/>
      </w:docPartPr>
      <w:docPartBody>
        <w:p w:rsidR="00492724" w:rsidRDefault="00B921F1" w:rsidP="00B921F1">
          <w:pPr>
            <w:pStyle w:val="2D8BF25FDE984E2EB27A04CE811A76692"/>
          </w:pPr>
          <w:r w:rsidRPr="00624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7B859390D4EA595F907D29CB6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E329-A803-43B9-A632-049F276EC26D}"/>
      </w:docPartPr>
      <w:docPartBody>
        <w:p w:rsidR="00492724" w:rsidRDefault="00807B05">
          <w:pPr>
            <w:pStyle w:val="9BF7B859390D4EA595F907D29CB6DAE0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E427D967F468DA9F017027317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31956-97A1-4E8B-A60A-CFAC08B18640}"/>
      </w:docPartPr>
      <w:docPartBody>
        <w:p w:rsidR="00492724" w:rsidRDefault="00B921F1">
          <w:pPr>
            <w:pStyle w:val="922E427D967F468DA9F017027317FF38"/>
          </w:pPr>
          <w:r w:rsidRPr="00624363">
            <w:t>Choose an item.</w:t>
          </w:r>
        </w:p>
      </w:docPartBody>
    </w:docPart>
    <w:docPart>
      <w:docPartPr>
        <w:name w:val="44926750F544476CB0B733E09D94F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F3A5-6EE1-4B96-939B-15190F15B42D}"/>
      </w:docPartPr>
      <w:docPartBody>
        <w:p w:rsidR="00492724" w:rsidRDefault="00807B05">
          <w:pPr>
            <w:pStyle w:val="44926750F544476CB0B733E09D94FED0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80AA887234ED68B49B4CAF3B6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97F5-AA8D-4843-AFB4-160466B89817}"/>
      </w:docPartPr>
      <w:docPartBody>
        <w:p w:rsidR="00492724" w:rsidRDefault="00807B05">
          <w:pPr>
            <w:pStyle w:val="84180AA887234ED68B49B4CAF3B6DC63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262567EEF4D94BB985B8CEA5E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54AF-B123-4436-B073-C1991F8A58C3}"/>
      </w:docPartPr>
      <w:docPartBody>
        <w:p w:rsidR="00492724" w:rsidRDefault="00B921F1" w:rsidP="00B921F1">
          <w:pPr>
            <w:pStyle w:val="1F2262567EEF4D94BB985B8CEA5EDD822"/>
          </w:pPr>
          <w:r w:rsidRPr="00624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852B5B397485E9426596790FD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44DE-E200-4DBE-B9B9-7E5FF9424209}"/>
      </w:docPartPr>
      <w:docPartBody>
        <w:p w:rsidR="00492724" w:rsidRDefault="00B921F1" w:rsidP="00B921F1">
          <w:pPr>
            <w:pStyle w:val="8E2852B5B397485E9426596790FDF313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2ECAEDA73D5D4DC3A8400302F1283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AF32-01CC-47A3-972B-F73768FE7CBF}"/>
      </w:docPartPr>
      <w:docPartBody>
        <w:p w:rsidR="00492724" w:rsidRDefault="00B921F1" w:rsidP="00B921F1">
          <w:pPr>
            <w:pStyle w:val="2ECAEDA73D5D4DC3A8400302F12836AF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342642AB4ABB4EDBB4A9759E061C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6D05-B058-4D23-BA8E-574020660DE0}"/>
      </w:docPartPr>
      <w:docPartBody>
        <w:p w:rsidR="00492724" w:rsidRDefault="00807B05">
          <w:pPr>
            <w:pStyle w:val="342642AB4ABB4EDBB4A9759E061C99B0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76504C20724F0AAE85556A6C9D2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BE1F1-1FB2-4DBA-865D-267DDB9F148E}"/>
      </w:docPartPr>
      <w:docPartBody>
        <w:p w:rsidR="00492724" w:rsidRDefault="00807B05">
          <w:pPr>
            <w:pStyle w:val="CE76504C20724F0AAE85556A6C9D2B88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B364C7C4D4AD4AE01474C864BA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3F4A7-F107-46BF-B61E-130F835802DE}"/>
      </w:docPartPr>
      <w:docPartBody>
        <w:p w:rsidR="00492724" w:rsidRDefault="00B921F1" w:rsidP="00B921F1">
          <w:pPr>
            <w:pStyle w:val="9F6B364C7C4D4AD4AE01474C864BA5D2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F1BBB5AAB04A46BA8CB9386FABA5D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F9BE-E410-403A-ACD7-5EC9868064B2}"/>
      </w:docPartPr>
      <w:docPartBody>
        <w:p w:rsidR="00492724" w:rsidRDefault="00807B05">
          <w:pPr>
            <w:pStyle w:val="F1BBB5AAB04A46BA8CB9386FABA5DC76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4B24B0B49F4DCB9CB2DD68257C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9A7A-A88A-45E9-9F24-450E4D1EA2B1}"/>
      </w:docPartPr>
      <w:docPartBody>
        <w:p w:rsidR="00492724" w:rsidRDefault="00B921F1" w:rsidP="00B921F1">
          <w:pPr>
            <w:pStyle w:val="634B24B0B49F4DCB9CB2DD68257CAAE6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4EEC78BC996547D4ADB9B4CE4468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4DD0-51D4-468E-BE0C-33383A7AC726}"/>
      </w:docPartPr>
      <w:docPartBody>
        <w:p w:rsidR="00492724" w:rsidRDefault="00807B05">
          <w:pPr>
            <w:pStyle w:val="4EEC78BC996547D4ADB9B4CE44680A93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CC76F25E455DA4FBF5261B80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12ED3-453C-4E6F-8278-404572DC99AA}"/>
      </w:docPartPr>
      <w:docPartBody>
        <w:p w:rsidR="00492724" w:rsidRDefault="00B921F1" w:rsidP="00B921F1">
          <w:pPr>
            <w:pStyle w:val="93A3CC76F25E455DA4FBF5261B80E100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24E6726226854042BBFD2D30A7E3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879E-896F-464D-96B0-B31E00E9AF9D}"/>
      </w:docPartPr>
      <w:docPartBody>
        <w:p w:rsidR="00492724" w:rsidRDefault="00B921F1" w:rsidP="00B921F1">
          <w:pPr>
            <w:pStyle w:val="24E6726226854042BBFD2D30A7E34B05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53FAB8D33DFD4FF8971CB5699C87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9C19-542E-41A7-8E8B-8D732FD71182}"/>
      </w:docPartPr>
      <w:docPartBody>
        <w:p w:rsidR="00492724" w:rsidRDefault="00B921F1" w:rsidP="00B921F1">
          <w:pPr>
            <w:pStyle w:val="53FAB8D33DFD4FF8971CB5699C87745B2"/>
          </w:pPr>
          <w:r w:rsidRPr="00624363">
            <w:rPr>
              <w:rStyle w:val="PlaceholderText"/>
            </w:rPr>
            <w:t>Click select a date.</w:t>
          </w:r>
        </w:p>
      </w:docPartBody>
    </w:docPart>
    <w:docPart>
      <w:docPartPr>
        <w:name w:val="8DF414F2212A43EA8DD138B578BA6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9EF4-D99C-407A-BFCA-45CFF59072F8}"/>
      </w:docPartPr>
      <w:docPartBody>
        <w:p w:rsidR="00492724" w:rsidRDefault="00B921F1">
          <w:pPr>
            <w:pStyle w:val="8DF414F2212A43EA8DD138B578BA6098"/>
          </w:pPr>
          <w:r w:rsidRPr="00624363">
            <w:t>Click or tap here to enter text.</w:t>
          </w:r>
        </w:p>
      </w:docPartBody>
    </w:docPart>
    <w:docPart>
      <w:docPartPr>
        <w:name w:val="79FB8F8DA3BF48A7A5C51D94AE3F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97650-04EB-46A4-AEF8-8FFA161DD9D7}"/>
      </w:docPartPr>
      <w:docPartBody>
        <w:p w:rsidR="00492724" w:rsidRDefault="00B921F1">
          <w:pPr>
            <w:pStyle w:val="79FB8F8DA3BF48A7A5C51D94AE3FEBA2"/>
          </w:pPr>
          <w:r w:rsidRPr="00624363">
            <w:t>Click or tap here to enter text.</w:t>
          </w:r>
        </w:p>
      </w:docPartBody>
    </w:docPart>
    <w:docPart>
      <w:docPartPr>
        <w:name w:val="1D6DBF8A8FAB41CDB7D381820810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68EB9-5A73-40B2-9DB1-5242C3DD7EBC}"/>
      </w:docPartPr>
      <w:docPartBody>
        <w:p w:rsidR="00492724" w:rsidRDefault="00807B05">
          <w:pPr>
            <w:pStyle w:val="1D6DBF8A8FAB41CDB7D38182081037FC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9A0C7564F4451BADD24C973372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9B43-ADEF-4170-BCEF-43B7D55C2718}"/>
      </w:docPartPr>
      <w:docPartBody>
        <w:p w:rsidR="00492724" w:rsidRDefault="00807B05">
          <w:pPr>
            <w:pStyle w:val="4AC9A0C7564F4451BADD24C973372561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E715E38EE4629BB93565B3C3F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A702-3728-454D-BD08-84B853423CCD}"/>
      </w:docPartPr>
      <w:docPartBody>
        <w:p w:rsidR="00492724" w:rsidRDefault="00B921F1" w:rsidP="00B921F1">
          <w:pPr>
            <w:pStyle w:val="997E715E38EE4629BB93565B3C3FA10D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C698EBC374094FC48A5B4BB697A6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697F2-D9B0-4818-9DB8-699073E653F2}"/>
      </w:docPartPr>
      <w:docPartBody>
        <w:p w:rsidR="00492724" w:rsidRDefault="00B921F1" w:rsidP="00B921F1">
          <w:pPr>
            <w:pStyle w:val="C698EBC374094FC48A5B4BB697A6AD9D2"/>
          </w:pPr>
          <w:r w:rsidRPr="00624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12D3FE8A2418F8C6E37F09B64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98059-75A3-4F53-9090-A53757D39185}"/>
      </w:docPartPr>
      <w:docPartBody>
        <w:p w:rsidR="00492724" w:rsidRDefault="00B921F1" w:rsidP="00B921F1">
          <w:pPr>
            <w:pStyle w:val="C7E12D3FE8A2418F8C6E37F09B64EBD92"/>
          </w:pPr>
          <w:r w:rsidRPr="006243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E63644F0D4D29A3C545F118F9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8A65-64EC-4A39-BBA4-9F4973475BF3}"/>
      </w:docPartPr>
      <w:docPartBody>
        <w:p w:rsidR="00492724" w:rsidRDefault="00B921F1" w:rsidP="00B921F1">
          <w:pPr>
            <w:pStyle w:val="2C3E63644F0D4D29A3C545F118F95756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D1F369BF40C14A13851F353E60EA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16AF-EF1B-4D50-9FF2-DDC492B3A8E1}"/>
      </w:docPartPr>
      <w:docPartBody>
        <w:p w:rsidR="00492724" w:rsidRDefault="00B921F1" w:rsidP="00B921F1">
          <w:pPr>
            <w:pStyle w:val="D1F369BF40C14A13851F353E60EA293B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324AE6EE95D1454A90F701795113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7D25-516A-406B-B168-A25AA096D91A}"/>
      </w:docPartPr>
      <w:docPartBody>
        <w:p w:rsidR="00492724" w:rsidRDefault="00B921F1" w:rsidP="00B921F1">
          <w:pPr>
            <w:pStyle w:val="324AE6EE95D1454A90F7017951135F07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1D90704A330B40DAB37B24C57BC7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7553-6E90-47D3-839F-394D5B81EA4B}"/>
      </w:docPartPr>
      <w:docPartBody>
        <w:p w:rsidR="00492724" w:rsidRDefault="00B921F1" w:rsidP="00B921F1">
          <w:pPr>
            <w:pStyle w:val="1D90704A330B40DAB37B24C57BC7BD28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60D60E2D698540278DD620E2537F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9AF5-50AC-4B36-B195-03FBEA9AC1DF}"/>
      </w:docPartPr>
      <w:docPartBody>
        <w:p w:rsidR="00492724" w:rsidRDefault="00807B05">
          <w:pPr>
            <w:pStyle w:val="60D60E2D698540278DD620E2537F3EFE"/>
          </w:pPr>
          <w:r w:rsidRPr="00E86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1E7F522DAB4F07801CAD9575A4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3B16-BDB3-4B10-A562-AF2017EFEDE5}"/>
      </w:docPartPr>
      <w:docPartBody>
        <w:p w:rsidR="00492724" w:rsidRDefault="00B921F1" w:rsidP="00B921F1">
          <w:pPr>
            <w:pStyle w:val="161E7F522DAB4F07801CAD9575A470942"/>
          </w:pPr>
          <w:r w:rsidRPr="00624363">
            <w:rPr>
              <w:rStyle w:val="PlaceholderText"/>
            </w:rPr>
            <w:t>Choose an item.</w:t>
          </w:r>
        </w:p>
      </w:docPartBody>
    </w:docPart>
    <w:docPart>
      <w:docPartPr>
        <w:name w:val="E8F79F2F85394E60AB4E7478DCCBB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7C3A4-3A4C-4FD0-9C63-A7C8A206D379}"/>
      </w:docPartPr>
      <w:docPartBody>
        <w:p w:rsidR="00492724" w:rsidRDefault="00B921F1" w:rsidP="00B921F1">
          <w:pPr>
            <w:pStyle w:val="E8F79F2F85394E60AB4E7478DCCBBB832"/>
          </w:pPr>
          <w:r w:rsidRPr="00D2618B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164098C0DD1465A97E65964A860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4C72-A81D-4D6E-A40B-A970C49C2ED5}"/>
      </w:docPartPr>
      <w:docPartBody>
        <w:p w:rsidR="00492724" w:rsidRDefault="00B921F1" w:rsidP="00B921F1">
          <w:pPr>
            <w:pStyle w:val="D164098C0DD1465A97E65964A86037912"/>
          </w:pPr>
          <w:r w:rsidRPr="00D2618B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911671AF2C9C4C638F85B662FD01D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5124-4565-43EF-9815-082BEDB024B3}"/>
      </w:docPartPr>
      <w:docPartBody>
        <w:p w:rsidR="00492724" w:rsidRDefault="00807B05">
          <w:pPr>
            <w:pStyle w:val="911671AF2C9C4C638F85B662FD01DC88"/>
          </w:pPr>
          <w:r w:rsidRPr="00E8682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8D6"/>
    <w:multiLevelType w:val="multilevel"/>
    <w:tmpl w:val="2DB28FA8"/>
    <w:lvl w:ilvl="0">
      <w:start w:val="1"/>
      <w:numFmt w:val="decimal"/>
      <w:pStyle w:val="E6FA582B91C245BD93B36FF4506B5A4D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EE77E6"/>
    <w:multiLevelType w:val="multilevel"/>
    <w:tmpl w:val="1E26D758"/>
    <w:lvl w:ilvl="0">
      <w:start w:val="1"/>
      <w:numFmt w:val="decimal"/>
      <w:pStyle w:val="E6FA582B91C245BD93B36FF4506B5A4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05"/>
    <w:rsid w:val="003A0FB2"/>
    <w:rsid w:val="00492724"/>
    <w:rsid w:val="00807B05"/>
    <w:rsid w:val="008F5F81"/>
    <w:rsid w:val="009425DE"/>
    <w:rsid w:val="00B778AB"/>
    <w:rsid w:val="00B921F1"/>
    <w:rsid w:val="00CB70AA"/>
    <w:rsid w:val="00FA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AA"/>
    <w:rPr>
      <w:color w:val="808080"/>
    </w:rPr>
  </w:style>
  <w:style w:type="paragraph" w:customStyle="1" w:styleId="5FA2E0C9390C48DF9263E5767886B493">
    <w:name w:val="5FA2E0C9390C48DF9263E5767886B493"/>
  </w:style>
  <w:style w:type="paragraph" w:customStyle="1" w:styleId="92599B30AAF14DE8B5F9E97096FE4A3D">
    <w:name w:val="92599B30AAF14DE8B5F9E97096FE4A3D"/>
  </w:style>
  <w:style w:type="paragraph" w:customStyle="1" w:styleId="2D8BF25FDE984E2EB27A04CE811A7669">
    <w:name w:val="2D8BF25FDE984E2EB27A04CE811A7669"/>
  </w:style>
  <w:style w:type="paragraph" w:customStyle="1" w:styleId="9BF7B859390D4EA595F907D29CB6DAE0">
    <w:name w:val="9BF7B859390D4EA595F907D29CB6DAE0"/>
  </w:style>
  <w:style w:type="paragraph" w:customStyle="1" w:styleId="922E427D967F468DA9F017027317FF38">
    <w:name w:val="922E427D967F468DA9F017027317FF38"/>
  </w:style>
  <w:style w:type="paragraph" w:customStyle="1" w:styleId="44926750F544476CB0B733E09D94FED0">
    <w:name w:val="44926750F544476CB0B733E09D94FED0"/>
  </w:style>
  <w:style w:type="paragraph" w:customStyle="1" w:styleId="A252112BD8B4453497C82EA7EA024129">
    <w:name w:val="A252112BD8B4453497C82EA7EA024129"/>
  </w:style>
  <w:style w:type="paragraph" w:customStyle="1" w:styleId="CF53EA35A96C4B6FB84907F884349502">
    <w:name w:val="CF53EA35A96C4B6FB84907F884349502"/>
  </w:style>
  <w:style w:type="paragraph" w:customStyle="1" w:styleId="3EF56307E53F4F7DB995C117681CE406">
    <w:name w:val="3EF56307E53F4F7DB995C117681CE406"/>
  </w:style>
  <w:style w:type="paragraph" w:customStyle="1" w:styleId="9860D124C3F94703B91A13E7E310EDC9">
    <w:name w:val="9860D124C3F94703B91A13E7E310EDC9"/>
  </w:style>
  <w:style w:type="paragraph" w:customStyle="1" w:styleId="84180AA887234ED68B49B4CAF3B6DC63">
    <w:name w:val="84180AA887234ED68B49B4CAF3B6DC63"/>
  </w:style>
  <w:style w:type="paragraph" w:customStyle="1" w:styleId="B7E64D96EEA34DFD92C1F3A3623BFE29">
    <w:name w:val="B7E64D96EEA34DFD92C1F3A3623BFE29"/>
  </w:style>
  <w:style w:type="paragraph" w:customStyle="1" w:styleId="1F2262567EEF4D94BB985B8CEA5EDD82">
    <w:name w:val="1F2262567EEF4D94BB985B8CEA5EDD82"/>
  </w:style>
  <w:style w:type="paragraph" w:customStyle="1" w:styleId="8E2852B5B397485E9426596790FDF313">
    <w:name w:val="8E2852B5B397485E9426596790FDF313"/>
  </w:style>
  <w:style w:type="paragraph" w:customStyle="1" w:styleId="2ECAEDA73D5D4DC3A8400302F12836AF">
    <w:name w:val="2ECAEDA73D5D4DC3A8400302F12836AF"/>
  </w:style>
  <w:style w:type="paragraph" w:customStyle="1" w:styleId="342642AB4ABB4EDBB4A9759E061C99B0">
    <w:name w:val="342642AB4ABB4EDBB4A9759E061C99B0"/>
  </w:style>
  <w:style w:type="paragraph" w:customStyle="1" w:styleId="59ED7AB4849E496B875CE33960DB47A1">
    <w:name w:val="59ED7AB4849E496B875CE33960DB47A1"/>
  </w:style>
  <w:style w:type="paragraph" w:customStyle="1" w:styleId="CE76504C20724F0AAE85556A6C9D2B88">
    <w:name w:val="CE76504C20724F0AAE85556A6C9D2B88"/>
  </w:style>
  <w:style w:type="paragraph" w:customStyle="1" w:styleId="9F6B364C7C4D4AD4AE01474C864BA5D2">
    <w:name w:val="9F6B364C7C4D4AD4AE01474C864BA5D2"/>
  </w:style>
  <w:style w:type="paragraph" w:customStyle="1" w:styleId="F1BBB5AAB04A46BA8CB9386FABA5DC76">
    <w:name w:val="F1BBB5AAB04A46BA8CB9386FABA5DC76"/>
  </w:style>
  <w:style w:type="paragraph" w:customStyle="1" w:styleId="634B24B0B49F4DCB9CB2DD68257CAAE6">
    <w:name w:val="634B24B0B49F4DCB9CB2DD68257CAAE6"/>
  </w:style>
  <w:style w:type="paragraph" w:customStyle="1" w:styleId="4EEC78BC996547D4ADB9B4CE44680A93">
    <w:name w:val="4EEC78BC996547D4ADB9B4CE44680A93"/>
  </w:style>
  <w:style w:type="paragraph" w:customStyle="1" w:styleId="93A3CC76F25E455DA4FBF5261B80E100">
    <w:name w:val="93A3CC76F25E455DA4FBF5261B80E100"/>
  </w:style>
  <w:style w:type="paragraph" w:customStyle="1" w:styleId="24E6726226854042BBFD2D30A7E34B05">
    <w:name w:val="24E6726226854042BBFD2D30A7E34B05"/>
  </w:style>
  <w:style w:type="paragraph" w:customStyle="1" w:styleId="53FAB8D33DFD4FF8971CB5699C87745B">
    <w:name w:val="53FAB8D33DFD4FF8971CB5699C87745B"/>
  </w:style>
  <w:style w:type="paragraph" w:customStyle="1" w:styleId="E6FA582B91C245BD93B36FF4506B5A4D">
    <w:name w:val="E6FA582B91C245BD93B36FF4506B5A4D"/>
  </w:style>
  <w:style w:type="paragraph" w:customStyle="1" w:styleId="8DF414F2212A43EA8DD138B578BA6098">
    <w:name w:val="8DF414F2212A43EA8DD138B578BA6098"/>
  </w:style>
  <w:style w:type="paragraph" w:customStyle="1" w:styleId="79FB8F8DA3BF48A7A5C51D94AE3FEBA2">
    <w:name w:val="79FB8F8DA3BF48A7A5C51D94AE3FEBA2"/>
  </w:style>
  <w:style w:type="paragraph" w:customStyle="1" w:styleId="B6B0422D0D0949319B0B5EC74F51D58D">
    <w:name w:val="B6B0422D0D0949319B0B5EC74F51D58D"/>
  </w:style>
  <w:style w:type="paragraph" w:customStyle="1" w:styleId="1D6DBF8A8FAB41CDB7D38182081037FC">
    <w:name w:val="1D6DBF8A8FAB41CDB7D38182081037FC"/>
  </w:style>
  <w:style w:type="paragraph" w:customStyle="1" w:styleId="4AC9A0C7564F4451BADD24C973372561">
    <w:name w:val="4AC9A0C7564F4451BADD24C973372561"/>
  </w:style>
  <w:style w:type="paragraph" w:customStyle="1" w:styleId="997E715E38EE4629BB93565B3C3FA10D">
    <w:name w:val="997E715E38EE4629BB93565B3C3FA10D"/>
  </w:style>
  <w:style w:type="paragraph" w:customStyle="1" w:styleId="C698EBC374094FC48A5B4BB697A6AD9D">
    <w:name w:val="C698EBC374094FC48A5B4BB697A6AD9D"/>
  </w:style>
  <w:style w:type="paragraph" w:customStyle="1" w:styleId="C7E12D3FE8A2418F8C6E37F09B64EBD9">
    <w:name w:val="C7E12D3FE8A2418F8C6E37F09B64EBD9"/>
  </w:style>
  <w:style w:type="paragraph" w:customStyle="1" w:styleId="2C3E63644F0D4D29A3C545F118F95756">
    <w:name w:val="2C3E63644F0D4D29A3C545F118F95756"/>
  </w:style>
  <w:style w:type="paragraph" w:customStyle="1" w:styleId="D1F369BF40C14A13851F353E60EA293B">
    <w:name w:val="D1F369BF40C14A13851F353E60EA293B"/>
  </w:style>
  <w:style w:type="paragraph" w:customStyle="1" w:styleId="324AE6EE95D1454A90F7017951135F07">
    <w:name w:val="324AE6EE95D1454A90F7017951135F07"/>
  </w:style>
  <w:style w:type="paragraph" w:customStyle="1" w:styleId="1D90704A330B40DAB37B24C57BC7BD28">
    <w:name w:val="1D90704A330B40DAB37B24C57BC7BD28"/>
  </w:style>
  <w:style w:type="paragraph" w:customStyle="1" w:styleId="60D60E2D698540278DD620E2537F3EFE">
    <w:name w:val="60D60E2D698540278DD620E2537F3EFE"/>
  </w:style>
  <w:style w:type="paragraph" w:customStyle="1" w:styleId="161E7F522DAB4F07801CAD9575A47094">
    <w:name w:val="161E7F522DAB4F07801CAD9575A47094"/>
  </w:style>
  <w:style w:type="paragraph" w:customStyle="1" w:styleId="E8F79F2F85394E60AB4E7478DCCBBB83">
    <w:name w:val="E8F79F2F85394E60AB4E7478DCCBBB83"/>
  </w:style>
  <w:style w:type="paragraph" w:customStyle="1" w:styleId="D164098C0DD1465A97E65964A8603791">
    <w:name w:val="D164098C0DD1465A97E65964A8603791"/>
  </w:style>
  <w:style w:type="paragraph" w:customStyle="1" w:styleId="911671AF2C9C4C638F85B662FD01DC88">
    <w:name w:val="911671AF2C9C4C638F85B662FD01DC88"/>
  </w:style>
  <w:style w:type="paragraph" w:customStyle="1" w:styleId="2D8BF25FDE984E2EB27A04CE811A76691">
    <w:name w:val="2D8BF25FDE984E2EB27A04CE811A7669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EF56307E53F4F7DB995C117681CE4061">
    <w:name w:val="3EF56307E53F4F7DB995C117681CE406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860D124C3F94703B91A13E7E310EDC91">
    <w:name w:val="9860D124C3F94703B91A13E7E310EDC9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7E64D96EEA34DFD92C1F3A3623BFE291">
    <w:name w:val="B7E64D96EEA34DFD92C1F3A3623BFE29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F2262567EEF4D94BB985B8CEA5EDD821">
    <w:name w:val="1F2262567EEF4D94BB985B8CEA5EDD82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E2852B5B397485E9426596790FDF3131">
    <w:name w:val="8E2852B5B397485E9426596790FDF313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ECAEDA73D5D4DC3A8400302F12836AF1">
    <w:name w:val="2ECAEDA73D5D4DC3A8400302F12836AF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9ED7AB4849E496B875CE33960DB47A11">
    <w:name w:val="59ED7AB4849E496B875CE33960DB47A1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F6B364C7C4D4AD4AE01474C864BA5D21">
    <w:name w:val="9F6B364C7C4D4AD4AE01474C864BA5D2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634B24B0B49F4DCB9CB2DD68257CAAE61">
    <w:name w:val="634B24B0B49F4DCB9CB2DD68257CAAE6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3A3CC76F25E455DA4FBF5261B80E1001">
    <w:name w:val="93A3CC76F25E455DA4FBF5261B80E100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4E6726226854042BBFD2D30A7E34B051">
    <w:name w:val="24E6726226854042BBFD2D30A7E34B05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3FAB8D33DFD4FF8971CB5699C87745B1">
    <w:name w:val="53FAB8D33DFD4FF8971CB5699C87745B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E6FA582B91C245BD93B36FF4506B5A4D1">
    <w:name w:val="E6FA582B91C245BD93B36FF4506B5A4D1"/>
    <w:rsid w:val="00FA3EC9"/>
    <w:pPr>
      <w:numPr>
        <w:numId w:val="1"/>
      </w:numPr>
      <w:spacing w:before="120" w:after="120" w:line="240" w:lineRule="auto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997E715E38EE4629BB93565B3C3FA10D1">
    <w:name w:val="997E715E38EE4629BB93565B3C3FA10D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698EBC374094FC48A5B4BB697A6AD9D1">
    <w:name w:val="C698EBC374094FC48A5B4BB697A6AD9D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7E12D3FE8A2418F8C6E37F09B64EBD91">
    <w:name w:val="C7E12D3FE8A2418F8C6E37F09B64EBD9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C3E63644F0D4D29A3C545F118F957561">
    <w:name w:val="2C3E63644F0D4D29A3C545F118F95756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1F369BF40C14A13851F353E60EA293B1">
    <w:name w:val="D1F369BF40C14A13851F353E60EA293B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24AE6EE95D1454A90F7017951135F071">
    <w:name w:val="324AE6EE95D1454A90F7017951135F07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D90704A330B40DAB37B24C57BC7BD281">
    <w:name w:val="1D90704A330B40DAB37B24C57BC7BD28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61E7F522DAB4F07801CAD9575A470941">
    <w:name w:val="161E7F522DAB4F07801CAD9575A47094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E8F79F2F85394E60AB4E7478DCCBBB831">
    <w:name w:val="E8F79F2F85394E60AB4E7478DCCBBB83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164098C0DD1465A97E65964A86037911">
    <w:name w:val="D164098C0DD1465A97E65964A86037911"/>
    <w:rsid w:val="00FA3EC9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D8BF25FDE984E2EB27A04CE811A76692">
    <w:name w:val="2D8BF25FDE984E2EB27A04CE811A7669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EF56307E53F4F7DB995C117681CE4062">
    <w:name w:val="3EF56307E53F4F7DB995C117681CE406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860D124C3F94703B91A13E7E310EDC92">
    <w:name w:val="9860D124C3F94703B91A13E7E310EDC9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B7E64D96EEA34DFD92C1F3A3623BFE292">
    <w:name w:val="B7E64D96EEA34DFD92C1F3A3623BFE29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F2262567EEF4D94BB985B8CEA5EDD822">
    <w:name w:val="1F2262567EEF4D94BB985B8CEA5EDD82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8E2852B5B397485E9426596790FDF3132">
    <w:name w:val="8E2852B5B397485E9426596790FDF313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ECAEDA73D5D4DC3A8400302F12836AF2">
    <w:name w:val="2ECAEDA73D5D4DC3A8400302F12836AF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9ED7AB4849E496B875CE33960DB47A12">
    <w:name w:val="59ED7AB4849E496B875CE33960DB47A1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F6B364C7C4D4AD4AE01474C864BA5D22">
    <w:name w:val="9F6B364C7C4D4AD4AE01474C864BA5D2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634B24B0B49F4DCB9CB2DD68257CAAE62">
    <w:name w:val="634B24B0B49F4DCB9CB2DD68257CAAE6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93A3CC76F25E455DA4FBF5261B80E1002">
    <w:name w:val="93A3CC76F25E455DA4FBF5261B80E100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4E6726226854042BBFD2D30A7E34B052">
    <w:name w:val="24E6726226854042BBFD2D30A7E34B05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53FAB8D33DFD4FF8971CB5699C87745B2">
    <w:name w:val="53FAB8D33DFD4FF8971CB5699C87745B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E6FA582B91C245BD93B36FF4506B5A4D2">
    <w:name w:val="E6FA582B91C245BD93B36FF4506B5A4D2"/>
    <w:rsid w:val="00B921F1"/>
    <w:pPr>
      <w:numPr>
        <w:numId w:val="2"/>
      </w:numPr>
      <w:spacing w:before="120" w:after="120" w:line="240" w:lineRule="auto"/>
      <w:ind w:hanging="360"/>
      <w:contextualSpacing/>
    </w:pPr>
    <w:rPr>
      <w:rFonts w:ascii="Arial" w:eastAsiaTheme="minorHAnsi" w:hAnsi="Arial" w:cs="Arial"/>
      <w:lang w:eastAsia="en-US"/>
    </w:rPr>
  </w:style>
  <w:style w:type="paragraph" w:customStyle="1" w:styleId="997E715E38EE4629BB93565B3C3FA10D2">
    <w:name w:val="997E715E38EE4629BB93565B3C3FA10D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698EBC374094FC48A5B4BB697A6AD9D2">
    <w:name w:val="C698EBC374094FC48A5B4BB697A6AD9D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C7E12D3FE8A2418F8C6E37F09B64EBD92">
    <w:name w:val="C7E12D3FE8A2418F8C6E37F09B64EBD9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2C3E63644F0D4D29A3C545F118F957562">
    <w:name w:val="2C3E63644F0D4D29A3C545F118F95756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1F369BF40C14A13851F353E60EA293B2">
    <w:name w:val="D1F369BF40C14A13851F353E60EA293B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24AE6EE95D1454A90F7017951135F072">
    <w:name w:val="324AE6EE95D1454A90F7017951135F07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D90704A330B40DAB37B24C57BC7BD282">
    <w:name w:val="1D90704A330B40DAB37B24C57BC7BD28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161E7F522DAB4F07801CAD9575A470942">
    <w:name w:val="161E7F522DAB4F07801CAD9575A47094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E8F79F2F85394E60AB4E7478DCCBBB832">
    <w:name w:val="E8F79F2F85394E60AB4E7478DCCBBB83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D164098C0DD1465A97E65964A86037912">
    <w:name w:val="D164098C0DD1465A97E65964A86037912"/>
    <w:rsid w:val="00B921F1"/>
    <w:pPr>
      <w:spacing w:before="120" w:after="120" w:line="240" w:lineRule="auto"/>
    </w:pPr>
    <w:rPr>
      <w:rFonts w:ascii="Arial" w:eastAsiaTheme="minorHAnsi" w:hAnsi="Arial" w:cs="Arial"/>
      <w:lang w:eastAsia="en-US"/>
    </w:rPr>
  </w:style>
  <w:style w:type="paragraph" w:customStyle="1" w:styleId="3E5E3A6F94ED429788E05ED6294ABFF8">
    <w:name w:val="3E5E3A6F94ED429788E05ED6294ABFF8"/>
    <w:rsid w:val="00CB70AA"/>
  </w:style>
  <w:style w:type="paragraph" w:customStyle="1" w:styleId="FE076653C6FC4253A2DA0338F7801FCE">
    <w:name w:val="FE076653C6FC4253A2DA0338F7801FCE"/>
    <w:rsid w:val="00CB70AA"/>
  </w:style>
  <w:style w:type="paragraph" w:customStyle="1" w:styleId="EE43ADEFA88E499DB455662C0D07545B">
    <w:name w:val="EE43ADEFA88E499DB455662C0D07545B"/>
    <w:rsid w:val="00CB70AA"/>
  </w:style>
  <w:style w:type="paragraph" w:customStyle="1" w:styleId="F4C02FD4D5E44725B07C6118FCCB14E5">
    <w:name w:val="F4C02FD4D5E44725B07C6118FCCB14E5"/>
    <w:rsid w:val="00CB70AA"/>
  </w:style>
  <w:style w:type="paragraph" w:customStyle="1" w:styleId="D7E00BC95C854003979ABEE2D44FB0B5">
    <w:name w:val="D7E00BC95C854003979ABEE2D44FB0B5"/>
    <w:rsid w:val="00CB70AA"/>
  </w:style>
  <w:style w:type="paragraph" w:customStyle="1" w:styleId="C84DDA86A0AE49A281FAC224A8C943C9">
    <w:name w:val="C84DDA86A0AE49A281FAC224A8C943C9"/>
    <w:rsid w:val="00CB70AA"/>
  </w:style>
  <w:style w:type="paragraph" w:customStyle="1" w:styleId="9968702DB0B7429999CBC7F3B257852A">
    <w:name w:val="9968702DB0B7429999CBC7F3B257852A"/>
    <w:rsid w:val="00CB70AA"/>
  </w:style>
  <w:style w:type="paragraph" w:customStyle="1" w:styleId="FAECE433844C404C9DFB0B3B86236CFE">
    <w:name w:val="FAECE433844C404C9DFB0B3B86236CFE"/>
    <w:rsid w:val="00CB70AA"/>
  </w:style>
  <w:style w:type="paragraph" w:customStyle="1" w:styleId="A1DD752B834A41D0BA4E2D32DC696929">
    <w:name w:val="A1DD752B834A41D0BA4E2D32DC696929"/>
    <w:rsid w:val="00CB70AA"/>
  </w:style>
  <w:style w:type="paragraph" w:customStyle="1" w:styleId="3B0D2478E3A040AEB3BA37F092957D6C">
    <w:name w:val="3B0D2478E3A040AEB3BA37F092957D6C"/>
    <w:rsid w:val="00CB70AA"/>
  </w:style>
  <w:style w:type="paragraph" w:customStyle="1" w:styleId="F775D09EB1BF4C75BA1BE00C156FACBF">
    <w:name w:val="F775D09EB1BF4C75BA1BE00C156FACBF"/>
    <w:rsid w:val="00CB70AA"/>
  </w:style>
  <w:style w:type="paragraph" w:customStyle="1" w:styleId="5FF62A855B8C462097B6527222B00E24">
    <w:name w:val="5FF62A855B8C462097B6527222B00E24"/>
    <w:rsid w:val="00CB70AA"/>
  </w:style>
  <w:style w:type="paragraph" w:customStyle="1" w:styleId="37122BD07498405FA7325EFCA7E9D0C8">
    <w:name w:val="37122BD07498405FA7325EFCA7E9D0C8"/>
    <w:rsid w:val="00CB70AA"/>
  </w:style>
  <w:style w:type="paragraph" w:customStyle="1" w:styleId="49197EFE147A44A9B60037C17AE9A085">
    <w:name w:val="49197EFE147A44A9B60037C17AE9A085"/>
    <w:rsid w:val="00CB70AA"/>
  </w:style>
  <w:style w:type="paragraph" w:customStyle="1" w:styleId="841CF4A19DF4417280DC789B409C158B">
    <w:name w:val="841CF4A19DF4417280DC789B409C158B"/>
    <w:rsid w:val="00CB70AA"/>
  </w:style>
  <w:style w:type="paragraph" w:customStyle="1" w:styleId="F32F8B7F920F45119814CBF0AD67F651">
    <w:name w:val="F32F8B7F920F45119814CBF0AD67F651"/>
    <w:rsid w:val="00CB70AA"/>
  </w:style>
  <w:style w:type="paragraph" w:customStyle="1" w:styleId="02005D0C542A4F7E9D4C482F75F79CE5">
    <w:name w:val="02005D0C542A4F7E9D4C482F75F79CE5"/>
    <w:rsid w:val="00CB70AA"/>
  </w:style>
  <w:style w:type="paragraph" w:customStyle="1" w:styleId="951D727E93244B54A28FE8B728712898">
    <w:name w:val="951D727E93244B54A28FE8B728712898"/>
    <w:rsid w:val="00CB70AA"/>
  </w:style>
  <w:style w:type="paragraph" w:customStyle="1" w:styleId="A6A2FDF2F7634E6EBDF341D6002B98FE">
    <w:name w:val="A6A2FDF2F7634E6EBDF341D6002B98FE"/>
    <w:rsid w:val="00CB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E742-5098-4640-90F3-40F48E3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KMC 2018 Position Description Template</Template>
  <TotalTime>1</TotalTime>
  <Pages>7</Pages>
  <Words>1412</Words>
  <Characters>8049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Carey</dc:creator>
  <cp:keywords/>
  <dc:description/>
  <cp:lastModifiedBy>Liz Atkins</cp:lastModifiedBy>
  <cp:revision>2</cp:revision>
  <dcterms:created xsi:type="dcterms:W3CDTF">2019-05-21T06:01:00Z</dcterms:created>
  <dcterms:modified xsi:type="dcterms:W3CDTF">2019-05-21T06:01:00Z</dcterms:modified>
</cp:coreProperties>
</file>