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AF" w:rsidRPr="001D1FAF" w:rsidRDefault="00456180" w:rsidP="001D1FAF">
      <w:pPr>
        <w:ind w:left="720" w:hanging="720"/>
        <w:rPr>
          <w:rStyle w:val="BodycopyChar"/>
          <w:rFonts w:ascii="Calibri" w:hAnsi="Calibri" w:cs="Times New Roman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0</wp:posOffset>
            </wp:positionV>
            <wp:extent cx="1492250" cy="1390015"/>
            <wp:effectExtent l="0" t="0" r="0" b="635"/>
            <wp:wrapTight wrapText="bothSides">
              <wp:wrapPolygon edited="0">
                <wp:start x="0" y="0"/>
                <wp:lineTo x="0" y="21314"/>
                <wp:lineTo x="21232" y="21314"/>
                <wp:lineTo x="21232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C12" w:rsidRDefault="00B80C12" w:rsidP="00EE6FA1">
      <w:pPr>
        <w:tabs>
          <w:tab w:val="left" w:pos="2835"/>
        </w:tabs>
        <w:spacing w:line="360" w:lineRule="auto"/>
        <w:rPr>
          <w:rFonts w:cs="Arial"/>
          <w:b/>
        </w:rPr>
      </w:pPr>
    </w:p>
    <w:p w:rsidR="00B80C12" w:rsidRDefault="00456180" w:rsidP="00EE6FA1">
      <w:pPr>
        <w:tabs>
          <w:tab w:val="left" w:pos="2835"/>
        </w:tabs>
        <w:spacing w:line="360" w:lineRule="auto"/>
        <w:rPr>
          <w:rFonts w:cs="Arial"/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151130</wp:posOffset>
                </wp:positionV>
                <wp:extent cx="4610100" cy="525780"/>
                <wp:effectExtent l="0" t="0" r="0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1FAF" w:rsidRPr="00782F37" w:rsidRDefault="001D1FAF" w:rsidP="001D1FAF">
                            <w:pPr>
                              <w:pStyle w:val="Heading"/>
                            </w:pPr>
                            <w:r>
                              <w:t>POSITION DESCRIPTION – Trainees (parks)</w:t>
                            </w:r>
                          </w:p>
                          <w:p w:rsidR="001D1FAF" w:rsidRDefault="001D1FAF" w:rsidP="001D1FAF">
                            <w:pPr>
                              <w:pStyle w:val="Heading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4pt;margin-top:11.9pt;width:363pt;height:41.4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" stroked="f" insetpen="t">
                <v:shadow color="#eeece1"/>
                <v:textbox inset="2.88pt,2.88pt,2.88pt,2.88pt">
                  <w:txbxContent>
                    <w:p w:rsidR="001D1FAF" w:rsidRPr="00782F37" w:rsidRDefault="001D1FAF" w:rsidP="001D1FAF">
                      <w:pPr>
                        <w:pStyle w:val="Heading"/>
                      </w:pPr>
                      <w:r>
                        <w:t>POSITION DESCRIPTION – Trainees (parks)</w:t>
                      </w:r>
                    </w:p>
                    <w:p w:rsidR="001D1FAF" w:rsidRDefault="001D1FAF" w:rsidP="001D1FAF">
                      <w:pPr>
                        <w:pStyle w:val="Heading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B80C12" w:rsidRDefault="00B80C12" w:rsidP="00EE6FA1">
      <w:pPr>
        <w:tabs>
          <w:tab w:val="left" w:pos="2835"/>
        </w:tabs>
        <w:spacing w:line="360" w:lineRule="auto"/>
        <w:rPr>
          <w:rFonts w:cs="Arial"/>
          <w:b/>
        </w:rPr>
      </w:pPr>
    </w:p>
    <w:p w:rsidR="00B80C12" w:rsidRDefault="00B80C12" w:rsidP="00EE6FA1">
      <w:pPr>
        <w:tabs>
          <w:tab w:val="left" w:pos="2835"/>
        </w:tabs>
        <w:spacing w:line="360" w:lineRule="auto"/>
        <w:rPr>
          <w:rFonts w:cs="Arial"/>
          <w:b/>
        </w:rPr>
      </w:pPr>
    </w:p>
    <w:p w:rsidR="00B80C12" w:rsidRDefault="00B80C12" w:rsidP="00EE6FA1">
      <w:pPr>
        <w:tabs>
          <w:tab w:val="left" w:pos="2835"/>
        </w:tabs>
        <w:spacing w:line="360" w:lineRule="auto"/>
        <w:rPr>
          <w:rFonts w:cs="Arial"/>
          <w:b/>
        </w:rPr>
      </w:pPr>
    </w:p>
    <w:p w:rsidR="00EE6FA1" w:rsidRPr="000013B6" w:rsidRDefault="00456180" w:rsidP="00EE6FA1">
      <w:pPr>
        <w:tabs>
          <w:tab w:val="left" w:pos="2835"/>
        </w:tabs>
        <w:spacing w:line="360" w:lineRule="auto"/>
        <w:rPr>
          <w:rFonts w:cs="Arial"/>
          <w:b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-133350</wp:posOffset>
                </wp:positionH>
                <wp:positionV relativeFrom="paragraph">
                  <wp:posOffset>174625</wp:posOffset>
                </wp:positionV>
                <wp:extent cx="6102350" cy="103632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036320"/>
                          <a:chOff x="1140" y="3045"/>
                          <a:chExt cx="9610" cy="1632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3271"/>
                            <a:ext cx="1316" cy="1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4" y="3375"/>
                            <a:ext cx="1858" cy="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6" y="3327"/>
                            <a:ext cx="1349" cy="1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8" y="3045"/>
                            <a:ext cx="1492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F3352" id="Group 3" o:spid="_x0000_s1026" style="position:absolute;margin-left:-10.5pt;margin-top:13.75pt;width:480.5pt;height:81.6pt;z-index:-251658752;mso-position-horizontal-relative:margin" coordorigin="1140,3045" coordsize="9610,16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140;top:3271;width:1316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h59nEAAAA2gAAAA8AAABkcnMvZG93bnJldi54bWxEj0FrwkAUhO8F/8PyBC9FNxFRia4iRcFD&#10;oTQKXh/ZZxKSfRuz2yT++65Q6HGYmW+Y7X4wteiodaVlBfEsAkGcWV1yruB6OU3XIJxH1lhbJgVP&#10;crDfjd62mGjb8zd1qc9FgLBLUEHhfZNI6bKCDLqZbYiDd7etQR9km0vdYh/gppbzKFpKgyWHhQIb&#10;+igoq9Ifo+DruJ6nj+Wqqvro1t3jRxV/vh+VmoyHwwaEp8H/h//aZ61gAa8r4QbI3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h59nEAAAA2gAAAA8AAAAAAAAAAAAAAAAA&#10;nwIAAGRycy9kb3ducmV2LnhtbFBLBQYAAAAABAAEAPcAAACQAwAAAAA=&#10;">
                  <v:imagedata r:id="rId12" o:title=""/>
                </v:shape>
                <v:shape id="Picture 8" o:spid="_x0000_s1028" type="#_x0000_t75" style="position:absolute;left:3774;top:3375;width:1858;height:1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6WQ7BAAAA2gAAAA8AAABkcnMvZG93bnJldi54bWxEj92KwjAUhO8XfIdwBO/WRNFlqUYRQVT2&#10;qq4PcGhOf7Q5KU2s1affCMJeDjPzDbNc97YWHbW+cqxhMlYgiDNnKi40nH93n98gfEA2WDsmDQ/y&#10;sF4NPpaYGHfnlLpTKESEsE9QQxlCk0jps5Is+rFriKOXu9ZiiLItpGnxHuG2llOlvqTFiuNCiQ1t&#10;S8qup5vVUHfP52W2nx/zXqldnqaKf4qz1qNhv1mACNSH//C7fTAa5vC6Em+AX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Q6WQ7BAAAA2gAAAA8AAAAAAAAAAAAAAAAAnwIA&#10;AGRycy9kb3ducmV2LnhtbFBLBQYAAAAABAAEAPcAAACNAwAAAAA=&#10;">
                  <v:imagedata r:id="rId13" o:title=""/>
                </v:shape>
                <v:shape id="Picture 9" o:spid="_x0000_s1029" type="#_x0000_t75" style="position:absolute;left:6546;top:3327;width:1349;height:1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p82/DAAAA2gAAAA8AAABkcnMvZG93bnJldi54bWxEj09rAjEUxO8Fv0N4Qi+lJv5BytYoIgjV&#10;Q63b9v5IXjfbbl6WTdTtt28KgsdhZn7DLFa9b8SZulgH1jAeKRDEJtiaKw0f79vHJxAxIVtsApOG&#10;X4qwWg7uFljYcOEjnctUiQzhWKAGl1JbSBmNI49xFFri7H2FzmPKsquk7fCS4b6RE6Xm0mPNecFh&#10;SxtH5qc8eQ2vh8NDufs2hvefKk3flOtnk6PW98N+/QwiUZ9u4Wv7xWqYw/+VfAP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Gnzb8MAAADaAAAADwAAAAAAAAAAAAAAAACf&#10;AgAAZHJzL2Rvd25yZXYueG1sUEsFBgAAAAAEAAQA9wAAAI8DAAAAAA==&#10;">
                  <v:imagedata r:id="rId14" o:title=""/>
                </v:shape>
                <v:shape id="Picture 10" o:spid="_x0000_s1030" type="#_x0000_t75" style="position:absolute;left:9258;top:3045;width:1492;height:1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RlQy+AAAA2wAAAA8AAABkcnMvZG93bnJldi54bWxET8uqwjAQ3Qv3H8II7mxaBZFqFL1QdOPC&#10;135oxrbYTEoTbfXrjXDh7uZwnrNc96YWT2pdZVlBEsUgiHOrKy4UXM7ZeA7CeWSNtWVS8CIH69XP&#10;YImpth0f6XnyhQgh7FJUUHrfpFK6vCSDLrINceButjXoA2wLqVvsQrip5SSOZ9JgxaGhxIZ+S8rv&#10;p4dR8N42h6ybHXcP3GK2kUmcX5O7UqNhv1mA8NT7f/Gfe6/D/Cl8fwkHyN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WRlQy+AAAA2wAAAA8AAAAAAAAAAAAAAAAAnwIAAGRy&#10;cy9kb3ducmV2LnhtbFBLBQYAAAAABAAEAPcAAACKAwAAAAA=&#10;">
                  <v:imagedata r:id="rId15" o:title=""/>
                </v:shape>
                <w10:wrap anchorx="margin"/>
              </v:group>
            </w:pict>
          </mc:Fallback>
        </mc:AlternateContent>
      </w:r>
      <w:r w:rsidR="00EE6FA1">
        <w:rPr>
          <w:rFonts w:cs="Arial"/>
          <w:b/>
        </w:rPr>
        <w:t>Our Values:</w:t>
      </w:r>
    </w:p>
    <w:p w:rsidR="00EE6FA1" w:rsidRDefault="00EE6FA1" w:rsidP="00EE6FA1">
      <w:pPr>
        <w:tabs>
          <w:tab w:val="left" w:pos="2835"/>
        </w:tabs>
        <w:spacing w:line="360" w:lineRule="auto"/>
        <w:rPr>
          <w:rFonts w:cs="Arial"/>
          <w:b/>
        </w:rPr>
      </w:pPr>
    </w:p>
    <w:p w:rsidR="00EE6FA1" w:rsidRDefault="00EE6FA1" w:rsidP="00EE6FA1">
      <w:pPr>
        <w:tabs>
          <w:tab w:val="left" w:pos="2835"/>
        </w:tabs>
        <w:spacing w:line="360" w:lineRule="auto"/>
        <w:rPr>
          <w:rFonts w:cs="Arial"/>
          <w:b/>
        </w:rPr>
      </w:pPr>
    </w:p>
    <w:p w:rsidR="00EE6FA1" w:rsidRDefault="00EE6FA1" w:rsidP="00EE6FA1">
      <w:pPr>
        <w:tabs>
          <w:tab w:val="left" w:pos="2835"/>
        </w:tabs>
        <w:spacing w:line="360" w:lineRule="auto"/>
        <w:rPr>
          <w:rFonts w:cs="Arial"/>
          <w:b/>
        </w:rPr>
      </w:pPr>
    </w:p>
    <w:p w:rsidR="00EE6FA1" w:rsidRPr="001D1FAF" w:rsidRDefault="00EE6FA1" w:rsidP="00EE6FA1">
      <w:pPr>
        <w:rPr>
          <w:rStyle w:val="BodycopyChar"/>
          <w:rFonts w:ascii="Calibri" w:hAnsi="Calibri" w:cs="Times New Roman"/>
          <w:sz w:val="24"/>
          <w:szCs w:val="24"/>
        </w:rPr>
      </w:pPr>
    </w:p>
    <w:p w:rsidR="001D1FAF" w:rsidRPr="001D1FAF" w:rsidRDefault="001D1FAF" w:rsidP="00EE6FA1">
      <w:pPr>
        <w:rPr>
          <w:rStyle w:val="BodycopyChar"/>
          <w:rFonts w:ascii="Calibri" w:hAnsi="Calibri" w:cs="Times New Roman"/>
          <w:sz w:val="24"/>
          <w:szCs w:val="24"/>
        </w:rPr>
      </w:pPr>
    </w:p>
    <w:p w:rsidR="001D1FAF" w:rsidRPr="00D732F2" w:rsidRDefault="001D1FAF" w:rsidP="00B80C12">
      <w:pPr>
        <w:tabs>
          <w:tab w:val="left" w:pos="2835"/>
        </w:tabs>
        <w:rPr>
          <w:rFonts w:cs="Arial"/>
          <w:b/>
        </w:rPr>
      </w:pPr>
      <w:r w:rsidRPr="00D732F2">
        <w:rPr>
          <w:rFonts w:cs="Arial"/>
          <w:b/>
        </w:rPr>
        <w:t>Position title:</w:t>
      </w:r>
      <w:r w:rsidRPr="00D732F2">
        <w:rPr>
          <w:rFonts w:cs="Arial"/>
          <w:b/>
        </w:rPr>
        <w:tab/>
      </w:r>
      <w:r>
        <w:rPr>
          <w:rFonts w:cs="Arial"/>
        </w:rPr>
        <w:t>Trainee – Parks &amp; Recreation (Horticulture)</w:t>
      </w:r>
    </w:p>
    <w:p w:rsidR="00B80C12" w:rsidRDefault="00B80C12" w:rsidP="00B80C12">
      <w:pPr>
        <w:tabs>
          <w:tab w:val="left" w:pos="2835"/>
        </w:tabs>
        <w:rPr>
          <w:rFonts w:cs="Arial"/>
          <w:b/>
        </w:rPr>
      </w:pPr>
    </w:p>
    <w:p w:rsidR="001D1FAF" w:rsidRPr="00D732F2" w:rsidRDefault="001D1FAF" w:rsidP="00B80C12">
      <w:pPr>
        <w:tabs>
          <w:tab w:val="left" w:pos="2835"/>
        </w:tabs>
        <w:rPr>
          <w:rFonts w:cs="Arial"/>
          <w:b/>
        </w:rPr>
      </w:pPr>
      <w:r w:rsidRPr="00D732F2">
        <w:rPr>
          <w:rFonts w:cs="Arial"/>
          <w:b/>
        </w:rPr>
        <w:t>Job code:</w:t>
      </w:r>
      <w:r w:rsidRPr="00D732F2">
        <w:rPr>
          <w:rFonts w:cs="Arial"/>
          <w:b/>
        </w:rPr>
        <w:tab/>
      </w:r>
      <w:r>
        <w:rPr>
          <w:rFonts w:cs="Arial"/>
        </w:rPr>
        <w:t>200</w:t>
      </w:r>
      <w:r w:rsidRPr="001D1FAF">
        <w:rPr>
          <w:rFonts w:cs="Arial"/>
        </w:rPr>
        <w:t>1</w:t>
      </w:r>
    </w:p>
    <w:p w:rsidR="00B80C12" w:rsidRDefault="00B80C12" w:rsidP="00B80C12">
      <w:pPr>
        <w:tabs>
          <w:tab w:val="left" w:pos="2835"/>
        </w:tabs>
        <w:rPr>
          <w:rFonts w:cs="Arial"/>
          <w:b/>
        </w:rPr>
      </w:pPr>
    </w:p>
    <w:p w:rsidR="001D1FAF" w:rsidRPr="00D732F2" w:rsidRDefault="001D1FAF" w:rsidP="00B80C12">
      <w:pPr>
        <w:tabs>
          <w:tab w:val="left" w:pos="2835"/>
        </w:tabs>
        <w:rPr>
          <w:rFonts w:cs="Arial"/>
          <w:b/>
        </w:rPr>
      </w:pPr>
      <w:r w:rsidRPr="00D732F2">
        <w:rPr>
          <w:rFonts w:cs="Arial"/>
          <w:b/>
        </w:rPr>
        <w:t>Name:</w:t>
      </w:r>
      <w:r w:rsidRPr="00D732F2">
        <w:rPr>
          <w:rFonts w:cs="Arial"/>
          <w:b/>
        </w:rPr>
        <w:tab/>
      </w:r>
      <w:r w:rsidR="0080602F">
        <w:rPr>
          <w:rFonts w:cs="Arial"/>
        </w:rPr>
        <w:t>Vacant</w:t>
      </w:r>
    </w:p>
    <w:p w:rsidR="00B80C12" w:rsidRDefault="00B80C12" w:rsidP="00B80C12">
      <w:pPr>
        <w:tabs>
          <w:tab w:val="left" w:pos="2835"/>
        </w:tabs>
        <w:rPr>
          <w:rFonts w:cs="Arial"/>
          <w:b/>
        </w:rPr>
      </w:pPr>
    </w:p>
    <w:p w:rsidR="001D1FAF" w:rsidRPr="00D732F2" w:rsidRDefault="001D1FAF" w:rsidP="00B80C12">
      <w:pPr>
        <w:tabs>
          <w:tab w:val="left" w:pos="2835"/>
        </w:tabs>
        <w:rPr>
          <w:rFonts w:cs="Arial"/>
          <w:b/>
        </w:rPr>
      </w:pPr>
      <w:r w:rsidRPr="00D732F2">
        <w:rPr>
          <w:rFonts w:cs="Arial"/>
          <w:b/>
        </w:rPr>
        <w:t xml:space="preserve">Section: </w:t>
      </w:r>
      <w:r w:rsidRPr="00D732F2">
        <w:rPr>
          <w:rFonts w:cs="Arial"/>
          <w:b/>
        </w:rPr>
        <w:tab/>
      </w:r>
      <w:r>
        <w:rPr>
          <w:rFonts w:cs="Arial"/>
        </w:rPr>
        <w:t>Parks &amp; Recreation - Works</w:t>
      </w:r>
    </w:p>
    <w:p w:rsidR="00B80C12" w:rsidRDefault="00B80C12" w:rsidP="00B80C12">
      <w:pPr>
        <w:tabs>
          <w:tab w:val="left" w:pos="2835"/>
        </w:tabs>
        <w:rPr>
          <w:rFonts w:cs="Arial"/>
          <w:b/>
        </w:rPr>
      </w:pPr>
    </w:p>
    <w:p w:rsidR="001D1FAF" w:rsidRPr="00D732F2" w:rsidRDefault="001D1FAF" w:rsidP="00B80C12">
      <w:pPr>
        <w:tabs>
          <w:tab w:val="left" w:pos="2835"/>
        </w:tabs>
        <w:rPr>
          <w:rFonts w:cs="Arial"/>
          <w:b/>
        </w:rPr>
      </w:pPr>
      <w:r w:rsidRPr="00D732F2">
        <w:rPr>
          <w:rFonts w:cs="Arial"/>
          <w:b/>
        </w:rPr>
        <w:t xml:space="preserve">Position reports to: </w:t>
      </w:r>
      <w:r w:rsidRPr="00D732F2">
        <w:rPr>
          <w:rFonts w:cs="Arial"/>
          <w:b/>
        </w:rPr>
        <w:tab/>
      </w:r>
      <w:r>
        <w:rPr>
          <w:rFonts w:cs="Arial"/>
        </w:rPr>
        <w:t>Team Leader - Gardens</w:t>
      </w:r>
    </w:p>
    <w:p w:rsidR="00B80C12" w:rsidRDefault="00B80C12" w:rsidP="00B80C12">
      <w:pPr>
        <w:tabs>
          <w:tab w:val="left" w:pos="2835"/>
        </w:tabs>
        <w:rPr>
          <w:rFonts w:cs="Arial"/>
          <w:b/>
        </w:rPr>
      </w:pPr>
    </w:p>
    <w:p w:rsidR="001D1FAF" w:rsidRPr="00D732F2" w:rsidRDefault="001D1FAF" w:rsidP="00B80C12">
      <w:pPr>
        <w:tabs>
          <w:tab w:val="left" w:pos="2835"/>
        </w:tabs>
        <w:rPr>
          <w:rFonts w:cs="Arial"/>
          <w:b/>
        </w:rPr>
      </w:pPr>
      <w:r w:rsidRPr="00D732F2">
        <w:rPr>
          <w:rFonts w:cs="Arial"/>
          <w:b/>
        </w:rPr>
        <w:t>Band and level:</w:t>
      </w:r>
      <w:r w:rsidRPr="00D732F2">
        <w:rPr>
          <w:rFonts w:cs="Arial"/>
          <w:b/>
        </w:rPr>
        <w:tab/>
      </w:r>
      <w:r w:rsidRPr="00D732F2">
        <w:rPr>
          <w:rFonts w:cs="Arial"/>
        </w:rPr>
        <w:t>Band 1 Level 1</w:t>
      </w:r>
    </w:p>
    <w:p w:rsidR="00B80C12" w:rsidRDefault="00B80C12" w:rsidP="00B80C12">
      <w:pPr>
        <w:tabs>
          <w:tab w:val="left" w:pos="2835"/>
        </w:tabs>
        <w:rPr>
          <w:rFonts w:cs="Arial"/>
          <w:b/>
        </w:rPr>
      </w:pPr>
    </w:p>
    <w:p w:rsidR="001D1FAF" w:rsidRPr="00D732F2" w:rsidRDefault="001D1FAF" w:rsidP="00B80C12">
      <w:pPr>
        <w:tabs>
          <w:tab w:val="left" w:pos="2835"/>
        </w:tabs>
        <w:rPr>
          <w:rFonts w:cs="Arial"/>
          <w:b/>
        </w:rPr>
      </w:pPr>
      <w:r w:rsidRPr="00D732F2">
        <w:rPr>
          <w:rFonts w:cs="Arial"/>
          <w:b/>
        </w:rPr>
        <w:t>Salary grade:</w:t>
      </w:r>
      <w:r w:rsidRPr="00D732F2">
        <w:rPr>
          <w:rFonts w:cs="Arial"/>
          <w:b/>
        </w:rPr>
        <w:tab/>
      </w:r>
      <w:r w:rsidR="004E0161" w:rsidRPr="004E0161">
        <w:rPr>
          <w:rFonts w:cs="Arial"/>
        </w:rPr>
        <w:t>Local Government (State)</w:t>
      </w:r>
      <w:r w:rsidR="004E0161">
        <w:rPr>
          <w:rFonts w:cs="Arial"/>
          <w:b/>
        </w:rPr>
        <w:t xml:space="preserve"> </w:t>
      </w:r>
      <w:r w:rsidRPr="00D732F2">
        <w:rPr>
          <w:rFonts w:cs="Arial"/>
        </w:rPr>
        <w:t>Award Based Salary for Trainees</w:t>
      </w:r>
      <w:r w:rsidRPr="00D732F2">
        <w:rPr>
          <w:rFonts w:cs="Arial"/>
          <w:b/>
        </w:rPr>
        <w:tab/>
      </w:r>
    </w:p>
    <w:p w:rsidR="00B80C12" w:rsidRDefault="00B80C12" w:rsidP="00B80C12">
      <w:pPr>
        <w:tabs>
          <w:tab w:val="left" w:pos="2835"/>
        </w:tabs>
        <w:rPr>
          <w:rFonts w:cs="Arial"/>
          <w:b/>
        </w:rPr>
      </w:pPr>
    </w:p>
    <w:p w:rsidR="001D1FAF" w:rsidRPr="00D732F2" w:rsidRDefault="001D1FAF" w:rsidP="00B80C12">
      <w:pPr>
        <w:tabs>
          <w:tab w:val="left" w:pos="2835"/>
        </w:tabs>
        <w:rPr>
          <w:rFonts w:cs="Arial"/>
          <w:b/>
        </w:rPr>
      </w:pPr>
      <w:r w:rsidRPr="00D732F2">
        <w:rPr>
          <w:rFonts w:cs="Arial"/>
          <w:b/>
        </w:rPr>
        <w:t>Staff management:</w:t>
      </w:r>
      <w:r w:rsidRPr="00D732F2">
        <w:rPr>
          <w:rFonts w:cs="Arial"/>
          <w:b/>
        </w:rPr>
        <w:tab/>
      </w:r>
      <w:r w:rsidRPr="00D732F2">
        <w:rPr>
          <w:rFonts w:cs="Arial"/>
        </w:rPr>
        <w:t>Nil</w:t>
      </w:r>
    </w:p>
    <w:p w:rsidR="00B80C12" w:rsidRDefault="00B80C12" w:rsidP="00B80C12">
      <w:pPr>
        <w:tabs>
          <w:tab w:val="left" w:pos="2835"/>
        </w:tabs>
        <w:rPr>
          <w:rFonts w:cs="Arial"/>
          <w:b/>
        </w:rPr>
      </w:pPr>
    </w:p>
    <w:p w:rsidR="001D1FAF" w:rsidRPr="00D732F2" w:rsidRDefault="001D1FAF" w:rsidP="00B80C12">
      <w:pPr>
        <w:tabs>
          <w:tab w:val="left" w:pos="2835"/>
        </w:tabs>
        <w:rPr>
          <w:rFonts w:cs="Arial"/>
          <w:b/>
        </w:rPr>
      </w:pPr>
      <w:r w:rsidRPr="00D732F2">
        <w:rPr>
          <w:rFonts w:cs="Arial"/>
          <w:b/>
        </w:rPr>
        <w:t>Budget responsibility:</w:t>
      </w:r>
      <w:r w:rsidRPr="00D732F2">
        <w:rPr>
          <w:rFonts w:cs="Arial"/>
          <w:b/>
        </w:rPr>
        <w:tab/>
      </w:r>
      <w:r w:rsidRPr="00D732F2">
        <w:rPr>
          <w:rFonts w:cs="Arial"/>
        </w:rPr>
        <w:t>Nil</w:t>
      </w:r>
    </w:p>
    <w:p w:rsidR="001D1FAF" w:rsidRPr="00B80C12" w:rsidRDefault="001D1FAF" w:rsidP="00B80C12">
      <w:pPr>
        <w:pStyle w:val="Bodycopy"/>
        <w:spacing w:after="0" w:line="240" w:lineRule="auto"/>
        <w:ind w:firstLine="284"/>
        <w:rPr>
          <w:noProof/>
          <w:sz w:val="16"/>
          <w:szCs w:val="16"/>
        </w:rPr>
      </w:pPr>
    </w:p>
    <w:p w:rsidR="001D1FAF" w:rsidRDefault="001E342C" w:rsidP="00B80C12">
      <w:pPr>
        <w:pStyle w:val="Bodycopy"/>
        <w:spacing w:after="0" w:line="240" w:lineRule="auto"/>
        <w:rPr>
          <w:noProof/>
        </w:rPr>
      </w:pPr>
      <w:r>
        <w:rPr>
          <w:b/>
        </w:rPr>
        <w:t>Primary f</w:t>
      </w:r>
      <w:r w:rsidR="001D1FAF">
        <w:rPr>
          <w:b/>
        </w:rPr>
        <w:t>unction:</w:t>
      </w:r>
    </w:p>
    <w:p w:rsidR="001D1FAF" w:rsidRDefault="001D1FAF" w:rsidP="00B80C12">
      <w:pPr>
        <w:pStyle w:val="Bodycopy"/>
        <w:spacing w:after="0" w:line="240" w:lineRule="auto"/>
        <w:rPr>
          <w:noProof/>
        </w:rPr>
      </w:pPr>
    </w:p>
    <w:p w:rsidR="001D1FAF" w:rsidRDefault="001D1FAF" w:rsidP="00B80C12">
      <w:pPr>
        <w:pStyle w:val="Bodycopy"/>
        <w:spacing w:after="0" w:line="240" w:lineRule="auto"/>
        <w:rPr>
          <w:rStyle w:val="BodycopyChar"/>
        </w:rPr>
      </w:pPr>
      <w:r>
        <w:t xml:space="preserve">The primary function of this traineeship is to learn the fundamentals of urban horticulture whilst assisting the Parks &amp; Recreation section maintain its gardens and grass/turf areas. The role will include general gardening, weeding, </w:t>
      </w:r>
      <w:proofErr w:type="gramStart"/>
      <w:r>
        <w:t>pesticide</w:t>
      </w:r>
      <w:proofErr w:type="gramEnd"/>
      <w:r>
        <w:t xml:space="preserve"> spraying, mowing and edging among many other tasks.</w:t>
      </w:r>
    </w:p>
    <w:p w:rsidR="001D1FAF" w:rsidRDefault="001D1FAF" w:rsidP="00B80C12">
      <w:pPr>
        <w:pStyle w:val="Bodycopy"/>
        <w:spacing w:after="0" w:line="240" w:lineRule="auto"/>
        <w:rPr>
          <w:rStyle w:val="BodycopyChar"/>
        </w:rPr>
      </w:pPr>
    </w:p>
    <w:p w:rsidR="00EE6FA1" w:rsidRPr="00EE6FA1" w:rsidRDefault="001E342C" w:rsidP="00B80C12">
      <w:pPr>
        <w:widowControl w:val="0"/>
        <w:overflowPunct w:val="0"/>
        <w:adjustRightInd w:val="0"/>
        <w:rPr>
          <w:rFonts w:cs="Arial"/>
          <w:b/>
          <w:color w:val="000000"/>
          <w:kern w:val="28"/>
          <w:szCs w:val="22"/>
          <w:lang w:eastAsia="en-AU"/>
        </w:rPr>
      </w:pPr>
      <w:r>
        <w:rPr>
          <w:rFonts w:cs="Arial"/>
          <w:b/>
          <w:color w:val="000000"/>
          <w:kern w:val="28"/>
          <w:szCs w:val="22"/>
          <w:lang w:eastAsia="en-AU"/>
        </w:rPr>
        <w:t>Person d</w:t>
      </w:r>
      <w:r w:rsidR="00EE6FA1" w:rsidRPr="00EE6FA1">
        <w:rPr>
          <w:rFonts w:cs="Arial"/>
          <w:b/>
          <w:color w:val="000000"/>
          <w:kern w:val="28"/>
          <w:szCs w:val="22"/>
          <w:lang w:eastAsia="en-AU"/>
        </w:rPr>
        <w:t>escription:</w:t>
      </w:r>
    </w:p>
    <w:p w:rsidR="00EE6FA1" w:rsidRPr="00EE6FA1" w:rsidRDefault="00EE6FA1" w:rsidP="00B80C12">
      <w:pPr>
        <w:widowControl w:val="0"/>
        <w:overflowPunct w:val="0"/>
        <w:adjustRightInd w:val="0"/>
        <w:rPr>
          <w:rFonts w:cs="Arial"/>
          <w:b/>
          <w:color w:val="000000"/>
          <w:kern w:val="28"/>
          <w:szCs w:val="22"/>
          <w:lang w:eastAsia="en-AU"/>
        </w:rPr>
      </w:pPr>
    </w:p>
    <w:p w:rsidR="00EE6FA1" w:rsidRPr="00EE6FA1" w:rsidRDefault="00EE6FA1" w:rsidP="00B80C12">
      <w:pPr>
        <w:pStyle w:val="Bodycopy"/>
        <w:numPr>
          <w:ilvl w:val="0"/>
          <w:numId w:val="5"/>
        </w:numPr>
        <w:spacing w:after="0" w:line="240" w:lineRule="auto"/>
      </w:pPr>
      <w:r w:rsidRPr="00EE6FA1">
        <w:t>The right person for this role will be self-motivated, proactive, observant and aware</w:t>
      </w:r>
    </w:p>
    <w:p w:rsidR="00EE6FA1" w:rsidRPr="00EE6FA1" w:rsidRDefault="00EE6FA1" w:rsidP="00B80C12">
      <w:pPr>
        <w:pStyle w:val="Bodycopy"/>
        <w:numPr>
          <w:ilvl w:val="0"/>
          <w:numId w:val="5"/>
        </w:numPr>
        <w:spacing w:after="0" w:line="240" w:lineRule="auto"/>
      </w:pPr>
      <w:r w:rsidRPr="00EE6FA1">
        <w:t>They will be a team player</w:t>
      </w:r>
    </w:p>
    <w:p w:rsidR="00EE6FA1" w:rsidRPr="00EE6FA1" w:rsidRDefault="00EE6FA1" w:rsidP="00B80C12">
      <w:pPr>
        <w:pStyle w:val="Bodycopy"/>
        <w:numPr>
          <w:ilvl w:val="0"/>
          <w:numId w:val="5"/>
        </w:numPr>
        <w:spacing w:after="0" w:line="240" w:lineRule="auto"/>
      </w:pPr>
      <w:r w:rsidRPr="00EE6FA1">
        <w:t>They will embody Council’s values</w:t>
      </w:r>
    </w:p>
    <w:p w:rsidR="00EE6FA1" w:rsidRDefault="00EE6FA1" w:rsidP="00B80C12">
      <w:pPr>
        <w:pStyle w:val="Bodycopy"/>
        <w:spacing w:after="0" w:line="240" w:lineRule="auto"/>
        <w:rPr>
          <w:b/>
        </w:rPr>
      </w:pPr>
    </w:p>
    <w:p w:rsidR="001D1FAF" w:rsidRDefault="001D1FAF" w:rsidP="00B80C12">
      <w:pPr>
        <w:pStyle w:val="Bodycopy"/>
        <w:spacing w:after="0" w:line="240" w:lineRule="auto"/>
        <w:rPr>
          <w:b/>
        </w:rPr>
      </w:pPr>
      <w:r>
        <w:rPr>
          <w:b/>
        </w:rPr>
        <w:t xml:space="preserve">Responsibilities and duties: </w:t>
      </w:r>
    </w:p>
    <w:p w:rsidR="001D1FAF" w:rsidRDefault="001D1FAF" w:rsidP="00B80C12">
      <w:pPr>
        <w:pStyle w:val="Bodycopy"/>
        <w:spacing w:after="0" w:line="240" w:lineRule="auto"/>
        <w:rPr>
          <w:b/>
        </w:rPr>
      </w:pPr>
    </w:p>
    <w:p w:rsidR="001D1FAF" w:rsidRDefault="001D1FAF" w:rsidP="00B80C12">
      <w:pPr>
        <w:pStyle w:val="Bodycopy"/>
        <w:spacing w:after="0" w:line="240" w:lineRule="auto"/>
      </w:pPr>
      <w:r>
        <w:t>The Trainee is responsible for making every effort to acquire skills and knowledge needed to successfully complete the traineeship by:</w:t>
      </w:r>
      <w:r>
        <w:br/>
      </w:r>
    </w:p>
    <w:p w:rsidR="001D1FAF" w:rsidRDefault="001D1FAF" w:rsidP="00B80C12">
      <w:pPr>
        <w:pStyle w:val="Bodycopy"/>
        <w:numPr>
          <w:ilvl w:val="0"/>
          <w:numId w:val="5"/>
        </w:numPr>
        <w:spacing w:after="0" w:line="240" w:lineRule="auto"/>
      </w:pPr>
      <w:r>
        <w:t>Accepting instruction and training in the vocation assigned to the traineeship</w:t>
      </w:r>
    </w:p>
    <w:p w:rsidR="001D1FAF" w:rsidRDefault="001D1FAF" w:rsidP="00B80C12">
      <w:pPr>
        <w:pStyle w:val="Bodycopy"/>
        <w:numPr>
          <w:ilvl w:val="0"/>
          <w:numId w:val="5"/>
        </w:numPr>
        <w:spacing w:after="0" w:line="240" w:lineRule="auto"/>
      </w:pPr>
      <w:r>
        <w:t>Attending scheduled training delivered by the registered training organisation</w:t>
      </w:r>
    </w:p>
    <w:p w:rsidR="001D1FAF" w:rsidRDefault="001D1FAF" w:rsidP="00B80C12">
      <w:pPr>
        <w:pStyle w:val="Bodycopy"/>
        <w:numPr>
          <w:ilvl w:val="0"/>
          <w:numId w:val="5"/>
        </w:numPr>
        <w:spacing w:after="0" w:line="240" w:lineRule="auto"/>
      </w:pPr>
      <w:r>
        <w:t>Completing all assignments and other assessment tasks set by the registered training organisation</w:t>
      </w:r>
    </w:p>
    <w:p w:rsidR="001D1FAF" w:rsidRDefault="001D1FAF" w:rsidP="00B80C12">
      <w:pPr>
        <w:pStyle w:val="Bodycopy"/>
        <w:numPr>
          <w:ilvl w:val="0"/>
          <w:numId w:val="5"/>
        </w:numPr>
        <w:spacing w:after="0" w:line="240" w:lineRule="auto"/>
      </w:pPr>
      <w:r>
        <w:t>Maintaining the competency record book or work evidence guide issued by the registered training organisation</w:t>
      </w:r>
    </w:p>
    <w:p w:rsidR="00B80C12" w:rsidRDefault="00B80C12" w:rsidP="00B80C12">
      <w:pPr>
        <w:pStyle w:val="Bodycopy"/>
        <w:spacing w:after="0" w:line="240" w:lineRule="auto"/>
        <w:rPr>
          <w:b/>
        </w:rPr>
      </w:pPr>
      <w:r>
        <w:br w:type="page"/>
      </w:r>
      <w:r>
        <w:rPr>
          <w:b/>
        </w:rPr>
        <w:lastRenderedPageBreak/>
        <w:t>Responsibilities and duties (</w:t>
      </w:r>
      <w:proofErr w:type="spellStart"/>
      <w:r>
        <w:rPr>
          <w:b/>
        </w:rPr>
        <w:t>cont</w:t>
      </w:r>
      <w:proofErr w:type="spellEnd"/>
      <w:r>
        <w:rPr>
          <w:b/>
        </w:rPr>
        <w:t xml:space="preserve">): </w:t>
      </w:r>
    </w:p>
    <w:p w:rsidR="00B80C12" w:rsidRDefault="00B80C12" w:rsidP="00B80C12">
      <w:pPr>
        <w:pStyle w:val="ListParagraph"/>
      </w:pPr>
    </w:p>
    <w:p w:rsidR="001D1FAF" w:rsidRDefault="001D1FAF" w:rsidP="00B80C12">
      <w:pPr>
        <w:pStyle w:val="Bodycopy"/>
        <w:numPr>
          <w:ilvl w:val="0"/>
          <w:numId w:val="5"/>
        </w:numPr>
        <w:spacing w:after="0" w:line="240" w:lineRule="auto"/>
      </w:pPr>
      <w:r>
        <w:t>Notifying and discussing with their supervisor any concerns or attendance requirements at work and the registered training organisation</w:t>
      </w:r>
    </w:p>
    <w:p w:rsidR="001D1FAF" w:rsidRDefault="001D1FAF" w:rsidP="00B80C12">
      <w:pPr>
        <w:pStyle w:val="Bodycopy"/>
        <w:numPr>
          <w:ilvl w:val="0"/>
          <w:numId w:val="5"/>
        </w:numPr>
        <w:spacing w:after="0" w:line="240" w:lineRule="auto"/>
      </w:pPr>
      <w:r>
        <w:t xml:space="preserve">Notifying State Training Services if there are any changes to your personal details, or if there are any concerns about completing the traineeship </w:t>
      </w:r>
    </w:p>
    <w:p w:rsidR="001D1FAF" w:rsidRDefault="001D1FAF" w:rsidP="00B80C12">
      <w:pPr>
        <w:pStyle w:val="Bodycopy"/>
        <w:numPr>
          <w:ilvl w:val="0"/>
          <w:numId w:val="5"/>
        </w:numPr>
        <w:spacing w:after="0" w:line="240" w:lineRule="auto"/>
      </w:pPr>
      <w:r>
        <w:t>Cooperating and communicating with the supervisor and team</w:t>
      </w:r>
    </w:p>
    <w:p w:rsidR="001D1FAF" w:rsidRDefault="001D1FAF" w:rsidP="00B80C12">
      <w:pPr>
        <w:pStyle w:val="Bodycopy"/>
        <w:numPr>
          <w:ilvl w:val="0"/>
          <w:numId w:val="5"/>
        </w:numPr>
        <w:spacing w:after="0" w:line="240" w:lineRule="auto"/>
        <w:rPr>
          <w:b/>
        </w:rPr>
      </w:pPr>
      <w:r>
        <w:t>Working safely and following instructions</w:t>
      </w:r>
    </w:p>
    <w:p w:rsidR="001D1FAF" w:rsidRDefault="001D1FAF" w:rsidP="00B80C12">
      <w:pPr>
        <w:pStyle w:val="Bodycopy"/>
        <w:spacing w:after="0" w:line="240" w:lineRule="auto"/>
        <w:rPr>
          <w:b/>
        </w:rPr>
      </w:pPr>
    </w:p>
    <w:p w:rsidR="001D1FAF" w:rsidRDefault="001D1FAF" w:rsidP="00B80C12">
      <w:pPr>
        <w:pStyle w:val="Bodycopy"/>
        <w:spacing w:after="0" w:line="240" w:lineRule="auto"/>
        <w:rPr>
          <w:b/>
        </w:rPr>
      </w:pPr>
      <w:r>
        <w:rPr>
          <w:b/>
        </w:rPr>
        <w:t>Entry level requirements:</w:t>
      </w:r>
    </w:p>
    <w:p w:rsidR="001D1FAF" w:rsidRDefault="001D1FAF" w:rsidP="00B80C12">
      <w:pPr>
        <w:pStyle w:val="Bodycopy"/>
        <w:spacing w:after="0" w:line="240" w:lineRule="auto"/>
        <w:rPr>
          <w:rStyle w:val="BodycopyChar"/>
        </w:rPr>
      </w:pPr>
    </w:p>
    <w:p w:rsidR="001E342C" w:rsidRDefault="001E342C" w:rsidP="001E342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Cs w:val="22"/>
        </w:rPr>
      </w:pPr>
      <w:r w:rsidRPr="00CC533F">
        <w:rPr>
          <w:rFonts w:cs="Arial"/>
          <w:szCs w:val="22"/>
        </w:rPr>
        <w:t>Interest</w:t>
      </w:r>
      <w:r>
        <w:rPr>
          <w:rFonts w:cs="Arial"/>
          <w:szCs w:val="22"/>
        </w:rPr>
        <w:t xml:space="preserve"> and commitment</w:t>
      </w:r>
      <w:r w:rsidRPr="00CC533F">
        <w:rPr>
          <w:rFonts w:cs="Arial"/>
          <w:szCs w:val="22"/>
        </w:rPr>
        <w:t xml:space="preserve"> in </w:t>
      </w:r>
      <w:r>
        <w:rPr>
          <w:rFonts w:cs="Arial"/>
          <w:szCs w:val="22"/>
        </w:rPr>
        <w:t xml:space="preserve">learning </w:t>
      </w:r>
      <w:r>
        <w:rPr>
          <w:rFonts w:cs="Arial"/>
          <w:szCs w:val="22"/>
        </w:rPr>
        <w:t>horticulture, parks and recreation</w:t>
      </w:r>
      <w:r>
        <w:rPr>
          <w:rFonts w:cs="Arial"/>
          <w:szCs w:val="22"/>
        </w:rPr>
        <w:t>.</w:t>
      </w:r>
    </w:p>
    <w:p w:rsidR="001D1FAF" w:rsidRDefault="001D1FAF" w:rsidP="00B80C12">
      <w:pPr>
        <w:pStyle w:val="Bodycopy"/>
        <w:numPr>
          <w:ilvl w:val="0"/>
          <w:numId w:val="5"/>
        </w:numPr>
        <w:spacing w:after="0" w:line="240" w:lineRule="auto"/>
      </w:pPr>
      <w:r>
        <w:t>Work in an environment where there is a high demand for manual labouring tasks</w:t>
      </w:r>
    </w:p>
    <w:p w:rsidR="001D1FAF" w:rsidRDefault="001D1FAF" w:rsidP="00B80C12">
      <w:pPr>
        <w:pStyle w:val="Bodycopy"/>
        <w:numPr>
          <w:ilvl w:val="0"/>
          <w:numId w:val="5"/>
        </w:numPr>
        <w:spacing w:after="0" w:line="240" w:lineRule="auto"/>
      </w:pPr>
      <w:r>
        <w:t>Literacy and numeracy skills to enable the trainee to complete the training requirements of the vocation with the registered training organisation</w:t>
      </w:r>
    </w:p>
    <w:p w:rsidR="001E342C" w:rsidRPr="000E380F" w:rsidRDefault="001E342C" w:rsidP="001E342C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Cs w:val="22"/>
        </w:rPr>
      </w:pPr>
      <w:r w:rsidRPr="000E380F">
        <w:rPr>
          <w:rFonts w:cs="Arial"/>
          <w:szCs w:val="22"/>
        </w:rPr>
        <w:t>Work as per the Be, Do, Know model</w:t>
      </w:r>
    </w:p>
    <w:p w:rsidR="001E342C" w:rsidRDefault="001E342C" w:rsidP="001E342C">
      <w:pPr>
        <w:pStyle w:val="Bodycopy"/>
        <w:spacing w:after="0" w:line="240" w:lineRule="auto"/>
      </w:pPr>
    </w:p>
    <w:p w:rsidR="001D1FAF" w:rsidRDefault="001D1FAF" w:rsidP="00B80C12">
      <w:pPr>
        <w:pStyle w:val="Bodycopy"/>
        <w:spacing w:after="0" w:line="240" w:lineRule="auto"/>
        <w:ind w:left="360"/>
      </w:pPr>
    </w:p>
    <w:p w:rsidR="001D1FAF" w:rsidRDefault="001D1FAF" w:rsidP="00B80C12">
      <w:pPr>
        <w:pStyle w:val="Bodycopy"/>
        <w:spacing w:after="0" w:line="240" w:lineRule="auto"/>
        <w:rPr>
          <w:b/>
        </w:rPr>
      </w:pPr>
      <w:r>
        <w:rPr>
          <w:b/>
        </w:rPr>
        <w:t>Qualifications and experience:</w:t>
      </w:r>
    </w:p>
    <w:p w:rsidR="001D1FAF" w:rsidRDefault="001D1FAF" w:rsidP="00B80C12">
      <w:pPr>
        <w:pStyle w:val="Bodycopy"/>
        <w:spacing w:after="0" w:line="240" w:lineRule="auto"/>
        <w:rPr>
          <w:b/>
        </w:rPr>
      </w:pPr>
    </w:p>
    <w:p w:rsidR="001D1FAF" w:rsidRDefault="001D1FAF" w:rsidP="00B80C12">
      <w:pPr>
        <w:pStyle w:val="Bodycopy"/>
        <w:numPr>
          <w:ilvl w:val="0"/>
          <w:numId w:val="5"/>
        </w:numPr>
        <w:spacing w:after="0" w:line="240" w:lineRule="auto"/>
      </w:pPr>
      <w:r>
        <w:t>White Card – Work Safel</w:t>
      </w:r>
      <w:r w:rsidR="00456180">
        <w:t>y in the Construction Industry or willingness to obtain</w:t>
      </w:r>
      <w:r w:rsidR="001E342C">
        <w:t xml:space="preserve"> prior to commencement</w:t>
      </w:r>
    </w:p>
    <w:p w:rsidR="001D1FAF" w:rsidRPr="00D732F2" w:rsidRDefault="001D1FAF" w:rsidP="00B80C12">
      <w:pPr>
        <w:pStyle w:val="Bodycopy"/>
        <w:numPr>
          <w:ilvl w:val="0"/>
          <w:numId w:val="5"/>
        </w:numPr>
        <w:spacing w:after="0" w:line="240" w:lineRule="auto"/>
      </w:pPr>
      <w:r>
        <w:t>An ability to gain a drivers licence within the term of the traineeship</w:t>
      </w:r>
    </w:p>
    <w:p w:rsidR="001D1FAF" w:rsidRDefault="001D1FAF" w:rsidP="00B80C12">
      <w:pPr>
        <w:pStyle w:val="Bodycopy"/>
        <w:spacing w:after="0" w:line="240" w:lineRule="auto"/>
        <w:rPr>
          <w:rStyle w:val="BodycopyChar"/>
        </w:rPr>
      </w:pPr>
    </w:p>
    <w:p w:rsidR="001D1FAF" w:rsidRDefault="001D1FAF" w:rsidP="00B80C12">
      <w:pPr>
        <w:pStyle w:val="Bodycopy"/>
        <w:spacing w:after="0" w:line="240" w:lineRule="auto"/>
        <w:rPr>
          <w:b/>
        </w:rPr>
      </w:pPr>
      <w:r>
        <w:rPr>
          <w:b/>
        </w:rPr>
        <w:t>Corporate responsibilities:</w:t>
      </w:r>
    </w:p>
    <w:p w:rsidR="001D1FAF" w:rsidRDefault="001D1FAF" w:rsidP="00B80C12">
      <w:pPr>
        <w:pStyle w:val="Bodycopy"/>
        <w:spacing w:after="0" w:line="240" w:lineRule="auto"/>
        <w:rPr>
          <w:b/>
        </w:rPr>
      </w:pPr>
    </w:p>
    <w:p w:rsidR="001D1FAF" w:rsidRDefault="001D1FAF" w:rsidP="00B80C12">
      <w:pPr>
        <w:pStyle w:val="Bodycopy"/>
        <w:spacing w:after="0" w:line="240" w:lineRule="auto"/>
        <w:rPr>
          <w:szCs w:val="22"/>
        </w:rPr>
      </w:pPr>
      <w:r>
        <w:rPr>
          <w:szCs w:val="22"/>
        </w:rPr>
        <w:t xml:space="preserve">In 2010 our organisation established a framework for the future through our Reconciliation Action Plan. Council </w:t>
      </w:r>
      <w:r w:rsidRPr="00867C3E">
        <w:rPr>
          <w:szCs w:val="22"/>
        </w:rPr>
        <w:t>commits to building relationships, demonstrating respect and providing opportunities for a supportive working environment for an increasing number of Aboriginal and Torres Strait Islander employees.</w:t>
      </w:r>
    </w:p>
    <w:p w:rsidR="001D1FAF" w:rsidRDefault="001D1FAF" w:rsidP="00B80C12">
      <w:pPr>
        <w:pStyle w:val="Bodycopy"/>
        <w:spacing w:after="0" w:line="240" w:lineRule="auto"/>
        <w:rPr>
          <w:szCs w:val="22"/>
        </w:rPr>
      </w:pPr>
    </w:p>
    <w:p w:rsidR="002F57BE" w:rsidRDefault="002F57BE" w:rsidP="002F57BE">
      <w:pPr>
        <w:autoSpaceDE w:val="0"/>
        <w:autoSpaceDN w:val="0"/>
        <w:adjustRightInd w:val="0"/>
        <w:rPr>
          <w:rFonts w:cs="Arial"/>
        </w:rPr>
      </w:pPr>
      <w:r w:rsidRPr="00C538BA">
        <w:rPr>
          <w:rFonts w:cs="Arial"/>
        </w:rPr>
        <w:t>We are continually striving to improve every aspect of our business. Our vision for reconciliation is that our community walks together towards a shared future, acknowledging through actions and words the histories, cultures and contributions of Aboriginal and Torres Strait Islander community members</w:t>
      </w:r>
    </w:p>
    <w:p w:rsidR="001D1FAF" w:rsidRDefault="001D1FAF" w:rsidP="00B80C12">
      <w:pPr>
        <w:pStyle w:val="Bodycopy"/>
        <w:spacing w:after="0" w:line="240" w:lineRule="auto"/>
        <w:rPr>
          <w:szCs w:val="22"/>
        </w:rPr>
      </w:pPr>
    </w:p>
    <w:p w:rsidR="001D1FAF" w:rsidRDefault="001D1FAF" w:rsidP="00B80C12">
      <w:pPr>
        <w:pStyle w:val="Bodycopy"/>
        <w:spacing w:after="0" w:line="240" w:lineRule="auto"/>
        <w:rPr>
          <w:rStyle w:val="BodycopyChar"/>
        </w:rPr>
      </w:pPr>
      <w:r>
        <w:rPr>
          <w:szCs w:val="22"/>
        </w:rPr>
        <w:t>Lismore City Council will ensure all the trainees have access to a Mentor and any support services to facilitate a successful completion of the traineeship program</w:t>
      </w:r>
    </w:p>
    <w:p w:rsidR="001D1FAF" w:rsidRDefault="001D1FAF" w:rsidP="00B80C12">
      <w:pPr>
        <w:pStyle w:val="Bodycopy"/>
        <w:spacing w:after="0" w:line="240" w:lineRule="auto"/>
        <w:rPr>
          <w:rStyle w:val="BodycopyChar"/>
        </w:rPr>
      </w:pPr>
    </w:p>
    <w:p w:rsidR="00456180" w:rsidRPr="00666145" w:rsidRDefault="00456180" w:rsidP="00456180">
      <w:pPr>
        <w:pStyle w:val="Bodycopy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278130</wp:posOffset>
                </wp:positionV>
                <wp:extent cx="4610100" cy="4286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6180" w:rsidRDefault="00456180" w:rsidP="00456180">
                            <w:pPr>
                              <w:pStyle w:val="Heading"/>
                              <w:jc w:val="center"/>
                            </w:pPr>
                            <w:r w:rsidRPr="00633B47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Skills 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STEPS: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7.6pt;margin-top:21.9pt;width:363pt;height:33.7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" stroked="f" insetpen="t">
                <v:shadow color="#eeece1"/>
                <v:textbox inset="2.88pt,2.88pt,2.88pt,2.88pt">
                  <w:txbxContent>
                    <w:p w:rsidR="00456180" w:rsidRDefault="00456180" w:rsidP="00456180">
                      <w:pPr>
                        <w:pStyle w:val="Heading"/>
                        <w:jc w:val="center"/>
                      </w:pPr>
                      <w:r w:rsidRPr="00633B47">
                        <w:rPr>
                          <w:sz w:val="36"/>
                          <w:szCs w:val="36"/>
                          <w:u w:val="single"/>
                        </w:rPr>
                        <w:t xml:space="preserve">Skills 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>STEPS:</w:t>
                      </w:r>
                    </w:p>
                  </w:txbxContent>
                </v:textbox>
              </v:shape>
            </w:pict>
          </mc:Fallback>
        </mc:AlternateContent>
      </w:r>
    </w:p>
    <w:p w:rsidR="00456180" w:rsidRPr="00666145" w:rsidRDefault="00456180" w:rsidP="00456180">
      <w:pPr>
        <w:rPr>
          <w:lang w:eastAsia="en-AU"/>
        </w:rPr>
      </w:pPr>
    </w:p>
    <w:p w:rsidR="00456180" w:rsidRPr="00666145" w:rsidRDefault="00456180" w:rsidP="00456180">
      <w:pPr>
        <w:rPr>
          <w:lang w:eastAsia="en-AU"/>
        </w:rPr>
      </w:pPr>
    </w:p>
    <w:p w:rsidR="00456180" w:rsidRPr="00666145" w:rsidRDefault="00456180" w:rsidP="00456180">
      <w:pPr>
        <w:rPr>
          <w:lang w:eastAsia="en-AU"/>
        </w:rPr>
      </w:pPr>
    </w:p>
    <w:p w:rsidR="00456180" w:rsidRDefault="00456180" w:rsidP="00456180">
      <w:pPr>
        <w:tabs>
          <w:tab w:val="left" w:pos="1905"/>
        </w:tabs>
        <w:rPr>
          <w:lang w:eastAsia="en-AU"/>
        </w:rPr>
      </w:pPr>
      <w:r w:rsidRPr="00E3486A">
        <w:rPr>
          <w:b/>
          <w:lang w:eastAsia="en-AU"/>
        </w:rPr>
        <w:t>Step 1.</w:t>
      </w:r>
      <w:r>
        <w:rPr>
          <w:b/>
          <w:lang w:eastAsia="en-AU"/>
        </w:rPr>
        <w:t xml:space="preserve"> </w:t>
      </w:r>
      <w:r>
        <w:rPr>
          <w:lang w:eastAsia="en-AU"/>
        </w:rPr>
        <w:t>Successfully complete 1</w:t>
      </w:r>
      <w:r w:rsidRPr="00E3486A">
        <w:rPr>
          <w:vertAlign w:val="superscript"/>
          <w:lang w:eastAsia="en-AU"/>
        </w:rPr>
        <w:t>st</w:t>
      </w:r>
      <w:r>
        <w:rPr>
          <w:lang w:eastAsia="en-AU"/>
        </w:rPr>
        <w:t xml:space="preserve"> year of </w:t>
      </w:r>
      <w:r w:rsidR="001E342C">
        <w:rPr>
          <w:lang w:eastAsia="en-AU"/>
        </w:rPr>
        <w:t>trainee</w:t>
      </w:r>
      <w:r>
        <w:rPr>
          <w:lang w:eastAsia="en-AU"/>
        </w:rPr>
        <w:t>ship, TAFE training and on the job training.</w:t>
      </w:r>
    </w:p>
    <w:p w:rsidR="00456180" w:rsidRDefault="00456180" w:rsidP="00456180">
      <w:pPr>
        <w:tabs>
          <w:tab w:val="left" w:pos="1905"/>
        </w:tabs>
        <w:rPr>
          <w:lang w:eastAsia="en-AU"/>
        </w:rPr>
      </w:pPr>
    </w:p>
    <w:p w:rsidR="00456180" w:rsidRDefault="00456180" w:rsidP="00456180">
      <w:pPr>
        <w:tabs>
          <w:tab w:val="left" w:pos="1905"/>
        </w:tabs>
        <w:rPr>
          <w:lang w:eastAsia="en-AU"/>
        </w:rPr>
      </w:pPr>
      <w:r w:rsidRPr="00735FD7">
        <w:rPr>
          <w:b/>
          <w:lang w:eastAsia="en-AU"/>
        </w:rPr>
        <w:t>Step 2.</w:t>
      </w:r>
      <w:r>
        <w:rPr>
          <w:lang w:eastAsia="en-AU"/>
        </w:rPr>
        <w:t xml:space="preserve"> Successfully complete 2</w:t>
      </w:r>
      <w:r w:rsidRPr="00E3486A">
        <w:rPr>
          <w:vertAlign w:val="superscript"/>
          <w:lang w:eastAsia="en-AU"/>
        </w:rPr>
        <w:t>nd</w:t>
      </w:r>
      <w:r>
        <w:rPr>
          <w:lang w:eastAsia="en-AU"/>
        </w:rPr>
        <w:t xml:space="preserve"> year of </w:t>
      </w:r>
      <w:r w:rsidR="001E342C">
        <w:rPr>
          <w:lang w:eastAsia="en-AU"/>
        </w:rPr>
        <w:t>trainee</w:t>
      </w:r>
      <w:r>
        <w:rPr>
          <w:lang w:eastAsia="en-AU"/>
        </w:rPr>
        <w:t>ship,</w:t>
      </w:r>
      <w:r w:rsidRPr="00E3486A">
        <w:rPr>
          <w:lang w:eastAsia="en-AU"/>
        </w:rPr>
        <w:t xml:space="preserve"> </w:t>
      </w:r>
      <w:r>
        <w:rPr>
          <w:lang w:eastAsia="en-AU"/>
        </w:rPr>
        <w:t>TAFE training and on the job training.</w:t>
      </w:r>
    </w:p>
    <w:p w:rsidR="00456180" w:rsidRDefault="00456180" w:rsidP="00B80C12">
      <w:pPr>
        <w:pStyle w:val="Bodycopy"/>
        <w:spacing w:after="0" w:line="240" w:lineRule="auto"/>
        <w:rPr>
          <w:rStyle w:val="BodycopyChar"/>
        </w:rPr>
      </w:pPr>
    </w:p>
    <w:p w:rsidR="004B2B9B" w:rsidRDefault="004B2B9B" w:rsidP="00B80C12">
      <w:pPr>
        <w:pStyle w:val="Bodycopy"/>
        <w:spacing w:after="0" w:line="240" w:lineRule="auto"/>
        <w:rPr>
          <w:rStyle w:val="BodycopyChar"/>
        </w:rPr>
      </w:pPr>
    </w:p>
    <w:p w:rsidR="004B2B9B" w:rsidRDefault="004B2B9B" w:rsidP="00B80C12">
      <w:pPr>
        <w:pStyle w:val="Bodycopy"/>
        <w:spacing w:after="0" w:line="240" w:lineRule="auto"/>
        <w:rPr>
          <w:rStyle w:val="BodycopyChar"/>
        </w:rPr>
      </w:pPr>
      <w:bookmarkStart w:id="0" w:name="_GoBack"/>
      <w:bookmarkEnd w:id="0"/>
    </w:p>
    <w:p w:rsidR="004B2B9B" w:rsidRDefault="004B2B9B" w:rsidP="00B80C12">
      <w:pPr>
        <w:pStyle w:val="Bodycopy"/>
        <w:spacing w:after="0" w:line="240" w:lineRule="auto"/>
        <w:rPr>
          <w:rStyle w:val="BodycopyChar"/>
        </w:rPr>
      </w:pPr>
    </w:p>
    <w:p w:rsidR="00900412" w:rsidRPr="00A6031E" w:rsidRDefault="00900412" w:rsidP="00B80C12">
      <w:pPr>
        <w:ind w:left="720" w:hanging="720"/>
        <w:rPr>
          <w:rFonts w:cs="Arial"/>
          <w:szCs w:val="22"/>
        </w:rPr>
      </w:pPr>
    </w:p>
    <w:sectPr w:rsidR="00900412" w:rsidRPr="00A6031E" w:rsidSect="00EE279D">
      <w:footerReference w:type="first" r:id="rId16"/>
      <w:pgSz w:w="11907" w:h="16839" w:code="9"/>
      <w:pgMar w:top="567" w:right="1134" w:bottom="567" w:left="1134" w:header="720" w:footer="113" w:gutter="0"/>
      <w:paperSrc w:first="3" w:other="3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713" w:rsidRDefault="006F2713">
      <w:r>
        <w:separator/>
      </w:r>
    </w:p>
  </w:endnote>
  <w:endnote w:type="continuationSeparator" w:id="0">
    <w:p w:rsidR="006F2713" w:rsidRDefault="006F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altName w:val="Arial"/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0B" w:rsidRDefault="00456180" w:rsidP="00E67C9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12065</wp:posOffset>
          </wp:positionH>
          <wp:positionV relativeFrom="page">
            <wp:posOffset>9454515</wp:posOffset>
          </wp:positionV>
          <wp:extent cx="7606030" cy="1226820"/>
          <wp:effectExtent l="0" t="0" r="0" b="0"/>
          <wp:wrapNone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030" cy="1226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160B" w:rsidRDefault="006F2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713" w:rsidRDefault="006F2713">
      <w:r>
        <w:separator/>
      </w:r>
    </w:p>
  </w:footnote>
  <w:footnote w:type="continuationSeparator" w:id="0">
    <w:p w:rsidR="006F2713" w:rsidRDefault="006F2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92B1A"/>
    <w:multiLevelType w:val="hybridMultilevel"/>
    <w:tmpl w:val="054A5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07E83"/>
    <w:multiLevelType w:val="hybridMultilevel"/>
    <w:tmpl w:val="84BEF4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D47347"/>
    <w:multiLevelType w:val="hybridMultilevel"/>
    <w:tmpl w:val="92BEEC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56171C"/>
    <w:multiLevelType w:val="hybridMultilevel"/>
    <w:tmpl w:val="8A16D6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C94461"/>
    <w:multiLevelType w:val="hybridMultilevel"/>
    <w:tmpl w:val="13DC4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B225B"/>
    <w:multiLevelType w:val="hybridMultilevel"/>
    <w:tmpl w:val="8D9E830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01943"/>
    <w:multiLevelType w:val="hybridMultilevel"/>
    <w:tmpl w:val="B5B0B0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85"/>
    <w:rsid w:val="00000510"/>
    <w:rsid w:val="0000101B"/>
    <w:rsid w:val="00004135"/>
    <w:rsid w:val="00007B33"/>
    <w:rsid w:val="0001553E"/>
    <w:rsid w:val="00022A5F"/>
    <w:rsid w:val="00035976"/>
    <w:rsid w:val="000372E2"/>
    <w:rsid w:val="000409DE"/>
    <w:rsid w:val="00042597"/>
    <w:rsid w:val="0004619F"/>
    <w:rsid w:val="0004638B"/>
    <w:rsid w:val="00046855"/>
    <w:rsid w:val="00063A43"/>
    <w:rsid w:val="000709DB"/>
    <w:rsid w:val="00094443"/>
    <w:rsid w:val="000A0C52"/>
    <w:rsid w:val="000A3F59"/>
    <w:rsid w:val="000A4A9F"/>
    <w:rsid w:val="000B09D1"/>
    <w:rsid w:val="000B3BA2"/>
    <w:rsid w:val="000B4D12"/>
    <w:rsid w:val="000B554D"/>
    <w:rsid w:val="000C3985"/>
    <w:rsid w:val="000E4564"/>
    <w:rsid w:val="00134173"/>
    <w:rsid w:val="00134C77"/>
    <w:rsid w:val="00153F69"/>
    <w:rsid w:val="001553AD"/>
    <w:rsid w:val="00155BB3"/>
    <w:rsid w:val="0018436D"/>
    <w:rsid w:val="00192B6F"/>
    <w:rsid w:val="00197A36"/>
    <w:rsid w:val="001A17C8"/>
    <w:rsid w:val="001A359F"/>
    <w:rsid w:val="001B456A"/>
    <w:rsid w:val="001B6F6F"/>
    <w:rsid w:val="001C51F7"/>
    <w:rsid w:val="001D1FAF"/>
    <w:rsid w:val="001E342C"/>
    <w:rsid w:val="00227735"/>
    <w:rsid w:val="00237780"/>
    <w:rsid w:val="0025482E"/>
    <w:rsid w:val="002723C4"/>
    <w:rsid w:val="00295276"/>
    <w:rsid w:val="002A0E5E"/>
    <w:rsid w:val="002A48AE"/>
    <w:rsid w:val="002B126E"/>
    <w:rsid w:val="002D1171"/>
    <w:rsid w:val="002D6B4B"/>
    <w:rsid w:val="002E0401"/>
    <w:rsid w:val="002E11E9"/>
    <w:rsid w:val="002F30E8"/>
    <w:rsid w:val="002F57BE"/>
    <w:rsid w:val="00311D16"/>
    <w:rsid w:val="00322017"/>
    <w:rsid w:val="0034014A"/>
    <w:rsid w:val="00361DDD"/>
    <w:rsid w:val="0037484A"/>
    <w:rsid w:val="00380E67"/>
    <w:rsid w:val="00385A1F"/>
    <w:rsid w:val="00392D44"/>
    <w:rsid w:val="00396540"/>
    <w:rsid w:val="003B00A6"/>
    <w:rsid w:val="003E79F0"/>
    <w:rsid w:val="003F41B9"/>
    <w:rsid w:val="00406B71"/>
    <w:rsid w:val="00422333"/>
    <w:rsid w:val="00422CA3"/>
    <w:rsid w:val="004358B6"/>
    <w:rsid w:val="004401F2"/>
    <w:rsid w:val="00456180"/>
    <w:rsid w:val="004A2B15"/>
    <w:rsid w:val="004A36EC"/>
    <w:rsid w:val="004B2B9B"/>
    <w:rsid w:val="004C525C"/>
    <w:rsid w:val="004D438A"/>
    <w:rsid w:val="004E0161"/>
    <w:rsid w:val="004F3F9F"/>
    <w:rsid w:val="004F7829"/>
    <w:rsid w:val="00512069"/>
    <w:rsid w:val="00513084"/>
    <w:rsid w:val="00520B11"/>
    <w:rsid w:val="0052330C"/>
    <w:rsid w:val="00524CC5"/>
    <w:rsid w:val="005279BB"/>
    <w:rsid w:val="00534C7B"/>
    <w:rsid w:val="00550EDE"/>
    <w:rsid w:val="00553B84"/>
    <w:rsid w:val="00562C0A"/>
    <w:rsid w:val="00580220"/>
    <w:rsid w:val="00592E58"/>
    <w:rsid w:val="00596904"/>
    <w:rsid w:val="005B43D4"/>
    <w:rsid w:val="005D499D"/>
    <w:rsid w:val="005E4390"/>
    <w:rsid w:val="005F756E"/>
    <w:rsid w:val="00600233"/>
    <w:rsid w:val="00603B91"/>
    <w:rsid w:val="00606CB3"/>
    <w:rsid w:val="006112F0"/>
    <w:rsid w:val="006134A8"/>
    <w:rsid w:val="0061367A"/>
    <w:rsid w:val="00613D76"/>
    <w:rsid w:val="00621243"/>
    <w:rsid w:val="0062242A"/>
    <w:rsid w:val="0064117D"/>
    <w:rsid w:val="00657694"/>
    <w:rsid w:val="00676C1F"/>
    <w:rsid w:val="006775EA"/>
    <w:rsid w:val="006C7119"/>
    <w:rsid w:val="006D50CD"/>
    <w:rsid w:val="006E0254"/>
    <w:rsid w:val="006F2713"/>
    <w:rsid w:val="00700AF7"/>
    <w:rsid w:val="007144ED"/>
    <w:rsid w:val="00715D4E"/>
    <w:rsid w:val="007279C2"/>
    <w:rsid w:val="00736E48"/>
    <w:rsid w:val="0074155C"/>
    <w:rsid w:val="00746B44"/>
    <w:rsid w:val="00755D55"/>
    <w:rsid w:val="007609D7"/>
    <w:rsid w:val="007711CB"/>
    <w:rsid w:val="0077566B"/>
    <w:rsid w:val="00776382"/>
    <w:rsid w:val="007814A4"/>
    <w:rsid w:val="00781557"/>
    <w:rsid w:val="00787F70"/>
    <w:rsid w:val="007A352A"/>
    <w:rsid w:val="007B6291"/>
    <w:rsid w:val="007E5347"/>
    <w:rsid w:val="007F0D9A"/>
    <w:rsid w:val="007F7277"/>
    <w:rsid w:val="0080602F"/>
    <w:rsid w:val="0081165E"/>
    <w:rsid w:val="00812A4D"/>
    <w:rsid w:val="00813957"/>
    <w:rsid w:val="008158DE"/>
    <w:rsid w:val="00815D7C"/>
    <w:rsid w:val="008276CD"/>
    <w:rsid w:val="00834A24"/>
    <w:rsid w:val="00850933"/>
    <w:rsid w:val="008627CA"/>
    <w:rsid w:val="008736DA"/>
    <w:rsid w:val="00876527"/>
    <w:rsid w:val="008808B9"/>
    <w:rsid w:val="00896602"/>
    <w:rsid w:val="008A01AF"/>
    <w:rsid w:val="008A0BD4"/>
    <w:rsid w:val="008B45A4"/>
    <w:rsid w:val="008C6CB1"/>
    <w:rsid w:val="008E5848"/>
    <w:rsid w:val="008F63F2"/>
    <w:rsid w:val="00900412"/>
    <w:rsid w:val="00902831"/>
    <w:rsid w:val="00906945"/>
    <w:rsid w:val="0090721B"/>
    <w:rsid w:val="00912E13"/>
    <w:rsid w:val="009444DF"/>
    <w:rsid w:val="00944BD8"/>
    <w:rsid w:val="00946B75"/>
    <w:rsid w:val="009507E8"/>
    <w:rsid w:val="00963695"/>
    <w:rsid w:val="0098630B"/>
    <w:rsid w:val="009875F9"/>
    <w:rsid w:val="00993F65"/>
    <w:rsid w:val="009A1E31"/>
    <w:rsid w:val="009A408D"/>
    <w:rsid w:val="009B2423"/>
    <w:rsid w:val="009B45DA"/>
    <w:rsid w:val="009C1880"/>
    <w:rsid w:val="009D1FD8"/>
    <w:rsid w:val="009E06FA"/>
    <w:rsid w:val="009E3884"/>
    <w:rsid w:val="009F3116"/>
    <w:rsid w:val="009F4099"/>
    <w:rsid w:val="009F523B"/>
    <w:rsid w:val="00A13A26"/>
    <w:rsid w:val="00A229BB"/>
    <w:rsid w:val="00A23C11"/>
    <w:rsid w:val="00A2786F"/>
    <w:rsid w:val="00A557B9"/>
    <w:rsid w:val="00A60030"/>
    <w:rsid w:val="00A6031E"/>
    <w:rsid w:val="00A62EEF"/>
    <w:rsid w:val="00A66659"/>
    <w:rsid w:val="00A80502"/>
    <w:rsid w:val="00AA57B8"/>
    <w:rsid w:val="00AB4B5E"/>
    <w:rsid w:val="00AB6772"/>
    <w:rsid w:val="00AE75C7"/>
    <w:rsid w:val="00B206E0"/>
    <w:rsid w:val="00B331A2"/>
    <w:rsid w:val="00B35DB3"/>
    <w:rsid w:val="00B3713E"/>
    <w:rsid w:val="00B371D4"/>
    <w:rsid w:val="00B54D58"/>
    <w:rsid w:val="00B74F02"/>
    <w:rsid w:val="00B80C12"/>
    <w:rsid w:val="00B81428"/>
    <w:rsid w:val="00B908A1"/>
    <w:rsid w:val="00BC6D1B"/>
    <w:rsid w:val="00BF59B5"/>
    <w:rsid w:val="00C00133"/>
    <w:rsid w:val="00C04D6C"/>
    <w:rsid w:val="00C17E17"/>
    <w:rsid w:val="00C22A91"/>
    <w:rsid w:val="00C27D88"/>
    <w:rsid w:val="00C63723"/>
    <w:rsid w:val="00C70F27"/>
    <w:rsid w:val="00C936CA"/>
    <w:rsid w:val="00C93731"/>
    <w:rsid w:val="00C938E6"/>
    <w:rsid w:val="00C96978"/>
    <w:rsid w:val="00CA0B5F"/>
    <w:rsid w:val="00CA7861"/>
    <w:rsid w:val="00CA7C07"/>
    <w:rsid w:val="00CB3DF1"/>
    <w:rsid w:val="00CF2E01"/>
    <w:rsid w:val="00D07011"/>
    <w:rsid w:val="00D32483"/>
    <w:rsid w:val="00D33828"/>
    <w:rsid w:val="00D736AB"/>
    <w:rsid w:val="00D7605D"/>
    <w:rsid w:val="00D8076B"/>
    <w:rsid w:val="00D90A42"/>
    <w:rsid w:val="00DA45B2"/>
    <w:rsid w:val="00DB3A00"/>
    <w:rsid w:val="00DB6C98"/>
    <w:rsid w:val="00DC2B1F"/>
    <w:rsid w:val="00DC5C14"/>
    <w:rsid w:val="00DD04FB"/>
    <w:rsid w:val="00DD58F3"/>
    <w:rsid w:val="00DE2C68"/>
    <w:rsid w:val="00DF519B"/>
    <w:rsid w:val="00E00CF4"/>
    <w:rsid w:val="00E1624C"/>
    <w:rsid w:val="00E3630A"/>
    <w:rsid w:val="00E4285F"/>
    <w:rsid w:val="00E4361B"/>
    <w:rsid w:val="00E46D0E"/>
    <w:rsid w:val="00E60259"/>
    <w:rsid w:val="00E6673F"/>
    <w:rsid w:val="00E71945"/>
    <w:rsid w:val="00E821B9"/>
    <w:rsid w:val="00E841A8"/>
    <w:rsid w:val="00EB2D7A"/>
    <w:rsid w:val="00EC6D1E"/>
    <w:rsid w:val="00ED071D"/>
    <w:rsid w:val="00ED2AB2"/>
    <w:rsid w:val="00EE279D"/>
    <w:rsid w:val="00EE6FA1"/>
    <w:rsid w:val="00EF62FF"/>
    <w:rsid w:val="00F00E94"/>
    <w:rsid w:val="00F0582E"/>
    <w:rsid w:val="00F2029D"/>
    <w:rsid w:val="00F240CF"/>
    <w:rsid w:val="00F3628A"/>
    <w:rsid w:val="00F53812"/>
    <w:rsid w:val="00F56D08"/>
    <w:rsid w:val="00F74BBB"/>
    <w:rsid w:val="00F74BEF"/>
    <w:rsid w:val="00F815D1"/>
    <w:rsid w:val="00F81AEF"/>
    <w:rsid w:val="00F837C3"/>
    <w:rsid w:val="00F92B16"/>
    <w:rsid w:val="00F9425B"/>
    <w:rsid w:val="00F96EC2"/>
    <w:rsid w:val="00FC304C"/>
    <w:rsid w:val="00FC3CAF"/>
    <w:rsid w:val="00FE551D"/>
    <w:rsid w:val="00FF3434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8AB8D45-9533-4892-A95E-26C99A81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3F41B9"/>
    <w:pPr>
      <w:jc w:val="both"/>
    </w:pPr>
    <w:rPr>
      <w:rFonts w:ascii="Arial Narrow" w:hAnsi="Arial Narrow"/>
      <w:sz w:val="24"/>
      <w:lang w:val="en-GB"/>
    </w:rPr>
  </w:style>
  <w:style w:type="character" w:customStyle="1" w:styleId="BodyTextChar">
    <w:name w:val="Body Text Char"/>
    <w:link w:val="BodyText"/>
    <w:locked/>
    <w:rsid w:val="003F41B9"/>
    <w:rPr>
      <w:rFonts w:ascii="Arial Narrow" w:hAnsi="Arial Narrow"/>
      <w:sz w:val="24"/>
      <w:lang w:val="en-GB" w:eastAsia="en-US" w:bidi="ar-SA"/>
    </w:rPr>
  </w:style>
  <w:style w:type="table" w:styleId="TableGrid">
    <w:name w:val="Table Grid"/>
    <w:basedOn w:val="TableNormal"/>
    <w:rsid w:val="003F4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520B11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semiHidden/>
    <w:locked/>
    <w:rsid w:val="00520B11"/>
    <w:rPr>
      <w:rFonts w:ascii="Courier New" w:hAnsi="Courier New"/>
      <w:lang w:val="en-AU" w:eastAsia="en-US" w:bidi="ar-SA"/>
    </w:rPr>
  </w:style>
  <w:style w:type="paragraph" w:styleId="BalloonText">
    <w:name w:val="Balloon Text"/>
    <w:basedOn w:val="Normal"/>
    <w:semiHidden/>
    <w:rsid w:val="0090041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53812"/>
    <w:rPr>
      <w:rFonts w:ascii="Arial" w:hAnsi="Arial"/>
      <w:sz w:val="22"/>
      <w:lang w:eastAsia="en-US"/>
    </w:rPr>
  </w:style>
  <w:style w:type="paragraph" w:customStyle="1" w:styleId="Heading">
    <w:name w:val="Heading"/>
    <w:basedOn w:val="Normal"/>
    <w:link w:val="HeadingChar"/>
    <w:qFormat/>
    <w:rsid w:val="00F53812"/>
    <w:pPr>
      <w:widowControl w:val="0"/>
      <w:overflowPunct w:val="0"/>
      <w:adjustRightInd w:val="0"/>
      <w:spacing w:after="80"/>
      <w:ind w:left="720" w:hanging="720"/>
    </w:pPr>
    <w:rPr>
      <w:rFonts w:ascii="Bebas Neue" w:hAnsi="Bebas Neue" w:cs="Calibri"/>
      <w:color w:val="007D37"/>
      <w:kern w:val="28"/>
      <w:sz w:val="56"/>
      <w:szCs w:val="48"/>
      <w:lang w:val="en-US" w:eastAsia="en-AU"/>
    </w:rPr>
  </w:style>
  <w:style w:type="character" w:customStyle="1" w:styleId="HeadingChar">
    <w:name w:val="Heading Char"/>
    <w:link w:val="Heading"/>
    <w:rsid w:val="00F53812"/>
    <w:rPr>
      <w:rFonts w:ascii="Bebas Neue" w:hAnsi="Bebas Neue" w:cs="Calibri"/>
      <w:color w:val="007D37"/>
      <w:kern w:val="28"/>
      <w:sz w:val="56"/>
      <w:szCs w:val="48"/>
      <w:lang w:val="en-US"/>
    </w:rPr>
  </w:style>
  <w:style w:type="paragraph" w:customStyle="1" w:styleId="Bodycopy">
    <w:name w:val="Bodycopy"/>
    <w:basedOn w:val="Normal"/>
    <w:link w:val="BodycopyChar"/>
    <w:rsid w:val="00F53812"/>
    <w:pPr>
      <w:widowControl w:val="0"/>
      <w:overflowPunct w:val="0"/>
      <w:adjustRightInd w:val="0"/>
      <w:spacing w:after="80" w:line="276" w:lineRule="auto"/>
    </w:pPr>
    <w:rPr>
      <w:rFonts w:cs="Arial"/>
      <w:color w:val="000000"/>
      <w:kern w:val="28"/>
      <w:lang w:eastAsia="en-AU"/>
    </w:rPr>
  </w:style>
  <w:style w:type="character" w:customStyle="1" w:styleId="BodycopyChar">
    <w:name w:val="Bodycopy Char"/>
    <w:link w:val="Bodycopy"/>
    <w:rsid w:val="00F53812"/>
    <w:rPr>
      <w:rFonts w:ascii="Arial" w:hAnsi="Arial" w:cs="Arial"/>
      <w:color w:val="000000"/>
      <w:kern w:val="28"/>
      <w:sz w:val="22"/>
    </w:rPr>
  </w:style>
  <w:style w:type="paragraph" w:styleId="ListParagraph">
    <w:name w:val="List Paragraph"/>
    <w:basedOn w:val="Normal"/>
    <w:uiPriority w:val="34"/>
    <w:qFormat/>
    <w:rsid w:val="00B80C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541269FE.dotm</Template>
  <TotalTime>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communication to:</vt:lpstr>
    </vt:vector>
  </TitlesOfParts>
  <Company>Lismore City Council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communication to:</dc:title>
  <dc:subject/>
  <dc:creator>joannew</dc:creator>
  <cp:keywords/>
  <dc:description/>
  <cp:lastModifiedBy>Maggie Riley</cp:lastModifiedBy>
  <cp:revision>3</cp:revision>
  <cp:lastPrinted>2015-03-13T04:10:00Z</cp:lastPrinted>
  <dcterms:created xsi:type="dcterms:W3CDTF">2018-11-16T00:21:00Z</dcterms:created>
  <dcterms:modified xsi:type="dcterms:W3CDTF">2018-11-16T00:27:00Z</dcterms:modified>
</cp:coreProperties>
</file>