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01FF" w:rsidRDefault="00EC6819" w:rsidP="00AC01FF">
      <w:pPr>
        <w:ind w:left="720" w:hanging="720"/>
        <w:rPr>
          <w:rFonts w:cs="Arial"/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636270</wp:posOffset>
                </wp:positionV>
                <wp:extent cx="4610100" cy="5257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1FF" w:rsidRPr="00782F37" w:rsidRDefault="00CC533F" w:rsidP="00AC01FF">
                            <w:pPr>
                              <w:pStyle w:val="Heading"/>
                            </w:pPr>
                            <w:r>
                              <w:t>Position</w:t>
                            </w:r>
                            <w:r w:rsidR="00AC01FF">
                              <w:t xml:space="preserve"> DESCRIPTION</w:t>
                            </w:r>
                          </w:p>
                          <w:p w:rsidR="00AC01FF" w:rsidRDefault="00AC01FF" w:rsidP="00AC01FF">
                            <w:pPr>
                              <w:pStyle w:val="Heading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35pt;margin-top:50.1pt;width:363pt;height:41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" stroked="f" insetpen="t">
                <v:shadow color="#eeece1"/>
                <v:textbox inset="2.88pt,2.88pt,2.88pt,2.88pt">
                  <w:txbxContent>
                    <w:p w:rsidR="00AC01FF" w:rsidRPr="00782F37" w:rsidRDefault="00CC533F" w:rsidP="00AC01FF">
                      <w:pPr>
                        <w:pStyle w:val="Heading"/>
                      </w:pPr>
                      <w:r>
                        <w:t>Position</w:t>
                      </w:r>
                      <w:r w:rsidR="00AC01FF">
                        <w:t xml:space="preserve"> DESCRIPTION</w:t>
                      </w:r>
                    </w:p>
                    <w:p w:rsidR="00AC01FF" w:rsidRDefault="00AC01FF" w:rsidP="00AC01FF">
                      <w:pPr>
                        <w:pStyle w:val="Heading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n-AU"/>
        </w:rPr>
        <w:drawing>
          <wp:inline distT="0" distB="0" distL="0" distR="0">
            <wp:extent cx="1495425" cy="1390650"/>
            <wp:effectExtent l="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F" w:rsidRPr="00666145" w:rsidRDefault="00EC6819" w:rsidP="00AC01FF">
      <w:pPr>
        <w:ind w:left="720" w:hanging="720"/>
        <w:rPr>
          <w:rStyle w:val="BodycopyChar"/>
          <w:b/>
          <w:sz w:val="24"/>
          <w:szCs w:val="24"/>
        </w:rPr>
      </w:pPr>
      <w:r>
        <w:rPr>
          <w:rFonts w:cs="Arial"/>
          <w:noProof/>
          <w:color w:val="000000"/>
          <w:kern w:val="28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102350" cy="1036320"/>
                <wp:effectExtent l="0" t="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036320"/>
                          <a:chOff x="1140" y="3045"/>
                          <a:chExt cx="9610" cy="1632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3271"/>
                            <a:ext cx="1316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3375"/>
                            <a:ext cx="1858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6" y="3327"/>
                            <a:ext cx="1349" cy="1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8" y="3045"/>
                            <a:ext cx="1492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F99C" id="Group 19" o:spid="_x0000_s1026" style="position:absolute;margin-left:.3pt;margin-top:8.25pt;width:480.5pt;height:81.6pt;z-index:-251656704" coordorigin="1140,3045" coordsize="9610,1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40;top:3271;width:1316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QkLEAAAA2gAAAA8AAABkcnMvZG93bnJldi54bWxEj09rwkAUxO8Fv8PyBC9FNxH8Q3QVKQoe&#10;CqVR8PrIPpOQ7NuY3Sbx23eFQo/DzPyG2e4HU4uOWldaVhDPIhDEmdUl5wqul9N0DcJ5ZI21ZVLw&#10;JAf73ehti4m2PX9Tl/pcBAi7BBUU3jeJlC4ryKCb2YY4eHfbGvRBtrnULfYBbmo5j6KlNFhyWCiw&#10;oY+Csir9MQq+jut5+liuqqqPbt09flTx5/tRqcl4OGxAeBr8f/ivfdYKFvC6Em6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tQkLEAAAA2gAAAA8AAAAAAAAAAAAAAAAA&#10;nwIAAGRycy9kb3ducmV2LnhtbFBLBQYAAAAABAAEAPcAAACQAwAAAAA=&#10;">
                  <v:imagedata r:id="rId13" o:title=""/>
                </v:shape>
                <v:shape id="Picture 8" o:spid="_x0000_s1028" type="#_x0000_t75" style="position:absolute;left:3774;top:3375;width:185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ox3nDAAAA2gAAAA8AAABkcnMvZG93bnJldi54bWxEj81qwzAQhO+FvIPYQG+NlNKa4kQJIRCS&#10;0pPdPMBirX8Sa2Us1Xb99FWh0OMwM98w2/1kWzFQ7xvHGtYrBYK4cKbhSsP18/T0BsIHZIOtY9Lw&#10;TR72u8XDFlPjRs5oyEMlIoR9ihrqELpUSl/UZNGvXEccvdL1FkOUfSVNj2OE21Y+K5VIiw3HhRo7&#10;OtZU3PMvq6Ed5vn2cn59LyelTmWWKf6orlo/LqfDBkSgKfyH/9oXoyGB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jHecMAAADaAAAADwAAAAAAAAAAAAAAAACf&#10;AgAAZHJzL2Rvd25yZXYueG1sUEsFBgAAAAAEAAQA9wAAAI8DAAAAAA==&#10;">
                  <v:imagedata r:id="rId14" o:title=""/>
                </v:shape>
                <v:shape id="Picture 9" o:spid="_x0000_s1029" type="#_x0000_t75" style="position:absolute;left:6546;top:3327;width:1349;height: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lVvTEAAAA2gAAAA8AAABkcnMvZG93bnJldi54bWxEj09LAzEUxO+FfofwBC/FJq2lytq0FEFQ&#10;D/2z6v2RPDdrNy/LJrbrtzeFQo/DzPyGWax634gjdbEOrGEyViCITbA1Vxo+P17uHkHEhGyxCUwa&#10;/ijCajkcLLCw4cR7OpapEhnCsUANLqW2kDIaRx7jOLTE2fsOnceUZVdJ2+Epw30jp0rNpcea84LD&#10;lp4dmUP56zVstttR+fZjDL9/qXS/U66fTfda39706ycQifp0DV/ar1bDA5yv5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lVvTEAAAA2gAAAA8AAAAAAAAAAAAAAAAA&#10;nwIAAGRycy9kb3ducmV2LnhtbFBLBQYAAAAABAAEAPcAAACQAwAAAAA=&#10;">
                  <v:imagedata r:id="rId15" o:title=""/>
                </v:shape>
                <v:shape id="Picture 10" o:spid="_x0000_s1030" type="#_x0000_t75" style="position:absolute;left:9258;top:3045;width:1492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DrRS7AAAA2gAAAA8AAABkcnMvZG93bnJldi54bWxET7sKwjAU3QX/IVzBzaZ1EKlGUaHo4uBr&#10;vzTXttjclCba6tebQXA8nPdy3ZtavKh1lWUFSRSDIM6trrhQcL1kkzkI55E11pZJwZscrFfDwRJT&#10;bTs+0evsCxFC2KWooPS+SaV0eUkGXWQb4sDdbWvQB9gWUrfYhXBTy2kcz6TBikNDiQ3tSsof56dR&#10;8Nk2x6ybnfZP3GK2kUmc35KHUuNRv1mA8NT7v/jnPmgFYWu4Em6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0DrRS7AAAA2gAAAA8AAAAAAAAAAAAAAAAAnwIAAGRycy9k&#10;b3ducmV2LnhtbFBLBQYAAAAABAAEAPcAAACHAwAAAAA=&#10;">
                  <v:imagedata r:id="rId16" o:title=""/>
                </v:shape>
              </v:group>
            </w:pict>
          </mc:Fallback>
        </mc:AlternateContent>
      </w:r>
      <w:r w:rsidR="00666145" w:rsidRPr="00666145">
        <w:rPr>
          <w:rStyle w:val="BodycopyChar"/>
          <w:b/>
          <w:sz w:val="24"/>
          <w:szCs w:val="24"/>
        </w:rPr>
        <w:t>Our values:</w:t>
      </w:r>
    </w:p>
    <w:p w:rsidR="00CC533F" w:rsidRDefault="00CC533F" w:rsidP="00F40F94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CC533F" w:rsidRDefault="00CC533F" w:rsidP="00F40F94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CC533F" w:rsidRDefault="00CC533F" w:rsidP="00CC533F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666145" w:rsidRDefault="00666145" w:rsidP="00D42AFF">
      <w:pPr>
        <w:tabs>
          <w:tab w:val="left" w:pos="2552"/>
        </w:tabs>
        <w:spacing w:line="360" w:lineRule="auto"/>
        <w:rPr>
          <w:rFonts w:cs="Arial"/>
          <w:b/>
        </w:rPr>
      </w:pPr>
    </w:p>
    <w:p w:rsidR="00666145" w:rsidRDefault="00666145" w:rsidP="00D42AFF">
      <w:pPr>
        <w:tabs>
          <w:tab w:val="left" w:pos="2552"/>
        </w:tabs>
        <w:spacing w:line="360" w:lineRule="auto"/>
        <w:rPr>
          <w:rFonts w:cs="Arial"/>
          <w:b/>
        </w:rPr>
      </w:pPr>
    </w:p>
    <w:p w:rsidR="00AC01FF" w:rsidRDefault="00AC01FF" w:rsidP="00D42AFF">
      <w:pPr>
        <w:tabs>
          <w:tab w:val="left" w:pos="2552"/>
        </w:tabs>
        <w:spacing w:line="360" w:lineRule="auto"/>
        <w:rPr>
          <w:rFonts w:cs="Arial"/>
        </w:rPr>
      </w:pPr>
      <w:r w:rsidRPr="000013B6">
        <w:rPr>
          <w:rFonts w:cs="Arial"/>
          <w:b/>
        </w:rPr>
        <w:t>Position title:</w:t>
      </w:r>
      <w:r w:rsidRPr="000013B6">
        <w:rPr>
          <w:rFonts w:cs="Arial"/>
          <w:b/>
        </w:rPr>
        <w:tab/>
      </w:r>
      <w:r w:rsidR="00390FD8">
        <w:rPr>
          <w:rFonts w:cs="Arial"/>
        </w:rPr>
        <w:t xml:space="preserve">Apprentice </w:t>
      </w:r>
      <w:r w:rsidR="00EC6819">
        <w:rPr>
          <w:rFonts w:cs="Arial"/>
        </w:rPr>
        <w:t xml:space="preserve">Heavy Vehicle </w:t>
      </w:r>
      <w:r w:rsidR="00390FD8">
        <w:rPr>
          <w:rFonts w:cs="Arial"/>
        </w:rPr>
        <w:t>Mechanic</w:t>
      </w:r>
    </w:p>
    <w:p w:rsidR="00666145" w:rsidRPr="000013B6" w:rsidRDefault="00666145" w:rsidP="00D42AFF">
      <w:pPr>
        <w:tabs>
          <w:tab w:val="left" w:pos="2552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Name:</w:t>
      </w:r>
      <w:r>
        <w:rPr>
          <w:rFonts w:cs="Arial"/>
          <w:b/>
        </w:rPr>
        <w:tab/>
      </w:r>
      <w:r w:rsidR="000B335B" w:rsidRPr="000B335B">
        <w:rPr>
          <w:rFonts w:cs="Arial"/>
        </w:rPr>
        <w:t>Vacant</w:t>
      </w:r>
    </w:p>
    <w:p w:rsidR="00AC01FF" w:rsidRPr="000013B6" w:rsidRDefault="00AC01FF" w:rsidP="00D42AFF">
      <w:pPr>
        <w:tabs>
          <w:tab w:val="left" w:pos="2552"/>
        </w:tabs>
        <w:spacing w:line="360" w:lineRule="auto"/>
        <w:rPr>
          <w:rFonts w:cs="Arial"/>
          <w:b/>
        </w:rPr>
      </w:pPr>
      <w:r w:rsidRPr="000013B6">
        <w:rPr>
          <w:rFonts w:cs="Arial"/>
          <w:b/>
        </w:rPr>
        <w:t>Job code:</w:t>
      </w:r>
      <w:r w:rsidRPr="000013B6">
        <w:rPr>
          <w:rFonts w:cs="Arial"/>
          <w:b/>
        </w:rPr>
        <w:tab/>
      </w:r>
      <w:r w:rsidR="001216FE" w:rsidRPr="001216FE">
        <w:rPr>
          <w:rFonts w:cs="Arial"/>
        </w:rPr>
        <w:t>1524</w:t>
      </w:r>
    </w:p>
    <w:p w:rsidR="00AC01FF" w:rsidRPr="000013B6" w:rsidRDefault="00AC01FF" w:rsidP="00D42AFF">
      <w:pPr>
        <w:tabs>
          <w:tab w:val="left" w:pos="2552"/>
        </w:tabs>
        <w:spacing w:line="360" w:lineRule="auto"/>
        <w:rPr>
          <w:rFonts w:cs="Arial"/>
          <w:b/>
        </w:rPr>
      </w:pPr>
      <w:r w:rsidRPr="000013B6">
        <w:rPr>
          <w:rFonts w:cs="Arial"/>
          <w:b/>
        </w:rPr>
        <w:t xml:space="preserve">Section: </w:t>
      </w:r>
      <w:r w:rsidRPr="000013B6">
        <w:rPr>
          <w:rFonts w:cs="Arial"/>
          <w:b/>
        </w:rPr>
        <w:tab/>
      </w:r>
      <w:r w:rsidR="00EE7F93">
        <w:rPr>
          <w:rFonts w:cs="Arial"/>
        </w:rPr>
        <w:t>Commercial Services</w:t>
      </w:r>
      <w:r w:rsidRPr="000013B6">
        <w:rPr>
          <w:rFonts w:cs="Arial"/>
        </w:rPr>
        <w:tab/>
      </w:r>
    </w:p>
    <w:p w:rsidR="00AC01FF" w:rsidRPr="000013B6" w:rsidRDefault="00AC01FF" w:rsidP="00D42AFF">
      <w:pPr>
        <w:tabs>
          <w:tab w:val="left" w:pos="2552"/>
        </w:tabs>
        <w:spacing w:line="360" w:lineRule="auto"/>
        <w:rPr>
          <w:rFonts w:cs="Arial"/>
          <w:b/>
        </w:rPr>
      </w:pPr>
      <w:r w:rsidRPr="000013B6">
        <w:rPr>
          <w:rFonts w:cs="Arial"/>
          <w:b/>
        </w:rPr>
        <w:t xml:space="preserve">Position reports to: </w:t>
      </w:r>
      <w:r w:rsidRPr="000013B6">
        <w:rPr>
          <w:rFonts w:cs="Arial"/>
          <w:b/>
        </w:rPr>
        <w:tab/>
      </w:r>
      <w:r w:rsidR="00390FD8" w:rsidRPr="000B335B">
        <w:rPr>
          <w:rFonts w:cs="Arial"/>
        </w:rPr>
        <w:t>Mechanic</w:t>
      </w:r>
      <w:r w:rsidR="000532B7" w:rsidRPr="000B335B">
        <w:rPr>
          <w:rFonts w:cs="Arial"/>
        </w:rPr>
        <w:t xml:space="preserve"> Team Leader</w:t>
      </w:r>
    </w:p>
    <w:p w:rsidR="00AC01FF" w:rsidRPr="000013B6" w:rsidRDefault="00AC01FF" w:rsidP="00D42AFF">
      <w:pPr>
        <w:tabs>
          <w:tab w:val="left" w:pos="2552"/>
        </w:tabs>
        <w:spacing w:line="360" w:lineRule="auto"/>
        <w:rPr>
          <w:rFonts w:cs="Arial"/>
          <w:b/>
        </w:rPr>
      </w:pPr>
      <w:r w:rsidRPr="000013B6">
        <w:rPr>
          <w:rFonts w:cs="Arial"/>
          <w:b/>
        </w:rPr>
        <w:t xml:space="preserve">Band </w:t>
      </w:r>
      <w:r>
        <w:rPr>
          <w:rFonts w:cs="Arial"/>
          <w:b/>
        </w:rPr>
        <w:t>and level:</w:t>
      </w:r>
      <w:r>
        <w:rPr>
          <w:rFonts w:cs="Arial"/>
          <w:b/>
        </w:rPr>
        <w:tab/>
      </w:r>
      <w:r w:rsidR="001D5218" w:rsidRPr="001D5218">
        <w:rPr>
          <w:rFonts w:cs="Arial"/>
        </w:rPr>
        <w:t>Band</w:t>
      </w:r>
      <w:r w:rsidR="001D5218">
        <w:rPr>
          <w:rFonts w:cs="Arial"/>
        </w:rPr>
        <w:t xml:space="preserve"> </w:t>
      </w:r>
      <w:r w:rsidR="001D5218" w:rsidRPr="001D5218">
        <w:rPr>
          <w:rFonts w:cs="Arial"/>
        </w:rPr>
        <w:t>1 Level 1</w:t>
      </w:r>
    </w:p>
    <w:p w:rsidR="00AC01FF" w:rsidRPr="000013B6" w:rsidRDefault="00AC01FF" w:rsidP="00D42AFF">
      <w:pPr>
        <w:tabs>
          <w:tab w:val="left" w:pos="2552"/>
        </w:tabs>
        <w:spacing w:line="360" w:lineRule="auto"/>
        <w:rPr>
          <w:rFonts w:cs="Arial"/>
          <w:b/>
        </w:rPr>
      </w:pPr>
      <w:r w:rsidRPr="000013B6">
        <w:rPr>
          <w:rFonts w:cs="Arial"/>
          <w:b/>
        </w:rPr>
        <w:t>Salary grade:</w:t>
      </w:r>
      <w:r w:rsidRPr="000013B6">
        <w:rPr>
          <w:rFonts w:cs="Arial"/>
          <w:b/>
        </w:rPr>
        <w:tab/>
      </w:r>
      <w:r w:rsidR="004150B2" w:rsidRPr="009A67E0">
        <w:rPr>
          <w:rFonts w:cs="Arial"/>
          <w:szCs w:val="22"/>
        </w:rPr>
        <w:t>As per Loc</w:t>
      </w:r>
      <w:r w:rsidR="004150B2">
        <w:rPr>
          <w:rFonts w:cs="Arial"/>
          <w:szCs w:val="22"/>
        </w:rPr>
        <w:t>al Government (State) Award 2017</w:t>
      </w:r>
    </w:p>
    <w:p w:rsidR="00AC01FF" w:rsidRPr="00415503" w:rsidRDefault="00AC01FF" w:rsidP="00D42AFF">
      <w:pPr>
        <w:tabs>
          <w:tab w:val="left" w:pos="2552"/>
        </w:tabs>
        <w:spacing w:line="360" w:lineRule="auto"/>
        <w:rPr>
          <w:rFonts w:cs="Arial"/>
        </w:rPr>
      </w:pPr>
      <w:r w:rsidRPr="000013B6">
        <w:rPr>
          <w:rFonts w:cs="Arial"/>
          <w:b/>
        </w:rPr>
        <w:t>Staff management:</w:t>
      </w:r>
      <w:r w:rsidRPr="000013B6">
        <w:rPr>
          <w:rFonts w:cs="Arial"/>
          <w:b/>
        </w:rPr>
        <w:tab/>
      </w:r>
      <w:r w:rsidR="00EC6819">
        <w:rPr>
          <w:rFonts w:cs="Arial"/>
        </w:rPr>
        <w:t xml:space="preserve">Nil </w:t>
      </w:r>
    </w:p>
    <w:p w:rsidR="00AC01FF" w:rsidRPr="007E5FE5" w:rsidRDefault="00AC01FF" w:rsidP="00D42AFF">
      <w:pPr>
        <w:tabs>
          <w:tab w:val="left" w:pos="2552"/>
        </w:tabs>
        <w:spacing w:line="360" w:lineRule="auto"/>
        <w:rPr>
          <w:rFonts w:cs="Arial"/>
          <w:b/>
        </w:rPr>
      </w:pPr>
      <w:r w:rsidRPr="007E5FE5">
        <w:rPr>
          <w:rFonts w:cs="Arial"/>
          <w:b/>
        </w:rPr>
        <w:t>Budget responsibility:</w:t>
      </w:r>
      <w:r w:rsidRPr="007E5FE5">
        <w:rPr>
          <w:rFonts w:cs="Arial"/>
          <w:b/>
        </w:rPr>
        <w:tab/>
      </w:r>
      <w:r w:rsidR="00EC6819" w:rsidRPr="000B335B">
        <w:rPr>
          <w:rFonts w:cs="Arial"/>
        </w:rPr>
        <w:t xml:space="preserve">Nil </w:t>
      </w:r>
    </w:p>
    <w:p w:rsidR="008015D4" w:rsidRDefault="008015D4" w:rsidP="00CC533F">
      <w:pPr>
        <w:pStyle w:val="Bodycopy"/>
        <w:rPr>
          <w:b/>
          <w:sz w:val="22"/>
          <w:szCs w:val="22"/>
        </w:rPr>
      </w:pPr>
    </w:p>
    <w:p w:rsidR="0082013B" w:rsidRPr="004044B3" w:rsidRDefault="00CC533F" w:rsidP="00CC533F">
      <w:pPr>
        <w:pStyle w:val="Bodycopy"/>
        <w:rPr>
          <w:b/>
          <w:sz w:val="22"/>
          <w:szCs w:val="22"/>
        </w:rPr>
      </w:pPr>
      <w:r w:rsidRPr="004044B3">
        <w:rPr>
          <w:b/>
          <w:sz w:val="22"/>
          <w:szCs w:val="22"/>
        </w:rPr>
        <w:t>Primary function:</w:t>
      </w:r>
    </w:p>
    <w:p w:rsidR="009E1F2D" w:rsidRDefault="009E1F2D" w:rsidP="009E1F2D">
      <w:pPr>
        <w:pStyle w:val="Bodycopy"/>
        <w:spacing w:after="0" w:line="240" w:lineRule="auto"/>
        <w:rPr>
          <w:sz w:val="22"/>
          <w:szCs w:val="22"/>
        </w:rPr>
      </w:pPr>
      <w:r w:rsidRPr="000E380F">
        <w:rPr>
          <w:sz w:val="22"/>
          <w:szCs w:val="22"/>
        </w:rPr>
        <w:t xml:space="preserve">You will be responsible for </w:t>
      </w:r>
      <w:r>
        <w:rPr>
          <w:sz w:val="22"/>
          <w:szCs w:val="22"/>
        </w:rPr>
        <w:t xml:space="preserve">developing the skills, knowledge and competence of activities related to </w:t>
      </w:r>
      <w:r w:rsidRPr="000E380F">
        <w:rPr>
          <w:sz w:val="22"/>
          <w:szCs w:val="22"/>
        </w:rPr>
        <w:t xml:space="preserve">undertaking the maintenance and repair of mobile and fixed plant for all </w:t>
      </w:r>
      <w:r>
        <w:rPr>
          <w:sz w:val="22"/>
          <w:szCs w:val="22"/>
        </w:rPr>
        <w:t xml:space="preserve">of </w:t>
      </w:r>
      <w:r w:rsidRPr="000E380F">
        <w:rPr>
          <w:sz w:val="22"/>
          <w:szCs w:val="22"/>
        </w:rPr>
        <w:t>Council</w:t>
      </w:r>
      <w:r>
        <w:rPr>
          <w:sz w:val="22"/>
          <w:szCs w:val="22"/>
        </w:rPr>
        <w:t>’s</w:t>
      </w:r>
      <w:r w:rsidRPr="000E380F">
        <w:rPr>
          <w:sz w:val="22"/>
          <w:szCs w:val="22"/>
        </w:rPr>
        <w:t xml:space="preserve"> </w:t>
      </w:r>
      <w:r>
        <w:rPr>
          <w:sz w:val="22"/>
          <w:szCs w:val="22"/>
        </w:rPr>
        <w:t>Fleet</w:t>
      </w:r>
      <w:r w:rsidR="00B975A1">
        <w:rPr>
          <w:sz w:val="22"/>
          <w:szCs w:val="22"/>
        </w:rPr>
        <w:t xml:space="preserve"> as an Apprentice Heavy Vehicle Mechanic</w:t>
      </w:r>
      <w:r w:rsidRPr="009E1F2D">
        <w:rPr>
          <w:sz w:val="22"/>
          <w:szCs w:val="22"/>
        </w:rPr>
        <w:t xml:space="preserve"> </w:t>
      </w:r>
    </w:p>
    <w:p w:rsidR="00CC533F" w:rsidRPr="004044B3" w:rsidRDefault="00CC533F" w:rsidP="00CC533F">
      <w:pPr>
        <w:autoSpaceDE w:val="0"/>
        <w:autoSpaceDN w:val="0"/>
        <w:jc w:val="both"/>
        <w:rPr>
          <w:rFonts w:cs="Arial"/>
          <w:szCs w:val="22"/>
        </w:rPr>
      </w:pPr>
    </w:p>
    <w:p w:rsidR="00CC533F" w:rsidRPr="004044B3" w:rsidRDefault="00CC533F" w:rsidP="00CC533F">
      <w:pPr>
        <w:autoSpaceDE w:val="0"/>
        <w:autoSpaceDN w:val="0"/>
        <w:jc w:val="both"/>
        <w:rPr>
          <w:rFonts w:cs="Arial"/>
          <w:szCs w:val="22"/>
        </w:rPr>
      </w:pPr>
      <w:r w:rsidRPr="004044B3">
        <w:rPr>
          <w:rFonts w:cs="Arial"/>
          <w:szCs w:val="22"/>
        </w:rPr>
        <w:t xml:space="preserve"> </w:t>
      </w:r>
    </w:p>
    <w:p w:rsidR="00CC533F" w:rsidRDefault="00CC533F" w:rsidP="00CC533F">
      <w:pPr>
        <w:jc w:val="both"/>
        <w:rPr>
          <w:rFonts w:cs="Arial"/>
          <w:b/>
          <w:szCs w:val="22"/>
        </w:rPr>
      </w:pPr>
      <w:r w:rsidRPr="004044B3">
        <w:rPr>
          <w:rFonts w:cs="Arial"/>
          <w:b/>
          <w:szCs w:val="22"/>
        </w:rPr>
        <w:t>Person description:</w:t>
      </w:r>
    </w:p>
    <w:p w:rsidR="0082013B" w:rsidRPr="004044B3" w:rsidRDefault="0082013B" w:rsidP="00CC533F">
      <w:pPr>
        <w:jc w:val="both"/>
        <w:rPr>
          <w:rFonts w:cs="Arial"/>
          <w:b/>
          <w:szCs w:val="22"/>
        </w:rPr>
      </w:pPr>
    </w:p>
    <w:p w:rsidR="00CC533F" w:rsidRPr="004044B3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The right person for this role will be self-motivated, proactive, observant and aware</w:t>
      </w:r>
    </w:p>
    <w:p w:rsidR="00CC533F" w:rsidRPr="004044B3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 xml:space="preserve">They will have the ability to work under pressure and meet deadlines </w:t>
      </w:r>
    </w:p>
    <w:p w:rsidR="00CC533F" w:rsidRPr="004044B3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 xml:space="preserve">They will have written and verbal communication skills and the ability </w:t>
      </w:r>
      <w:r w:rsidR="0082013B">
        <w:rPr>
          <w:rFonts w:cs="Arial"/>
          <w:szCs w:val="22"/>
        </w:rPr>
        <w:t>to communicate profes</w:t>
      </w:r>
      <w:r w:rsidRPr="004044B3">
        <w:rPr>
          <w:rFonts w:cs="Arial"/>
          <w:szCs w:val="22"/>
        </w:rPr>
        <w:t>sionally and effectively with people from all backgrounds</w:t>
      </w:r>
    </w:p>
    <w:p w:rsidR="00CC533F" w:rsidRPr="004044B3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They will have relationship building skills to gain the most out of a team</w:t>
      </w:r>
    </w:p>
    <w:p w:rsidR="00CC533F" w:rsidRPr="004044B3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They will be capable of manual handling duties</w:t>
      </w:r>
      <w:r w:rsidR="002C0B16">
        <w:rPr>
          <w:rFonts w:cs="Arial"/>
          <w:szCs w:val="22"/>
        </w:rPr>
        <w:t xml:space="preserve"> and managing risk and safety</w:t>
      </w:r>
    </w:p>
    <w:p w:rsidR="00CC533F" w:rsidRPr="004044B3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They will not accept the status quo and will be constantly pursuing better ways of doing things</w:t>
      </w:r>
    </w:p>
    <w:p w:rsidR="00CC533F" w:rsidRPr="004044B3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They will be an advocate for change</w:t>
      </w:r>
    </w:p>
    <w:p w:rsidR="00CC533F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They will embody Council’s values</w:t>
      </w:r>
    </w:p>
    <w:p w:rsidR="004A3173" w:rsidRDefault="004A3173" w:rsidP="000A10DF">
      <w:pPr>
        <w:autoSpaceDE w:val="0"/>
        <w:autoSpaceDN w:val="0"/>
        <w:adjustRightInd w:val="0"/>
        <w:rPr>
          <w:rFonts w:cs="Arial"/>
          <w:szCs w:val="22"/>
        </w:rPr>
      </w:pPr>
    </w:p>
    <w:p w:rsidR="004A3173" w:rsidRPr="004044B3" w:rsidRDefault="004A3173" w:rsidP="004A317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2013B" w:rsidRPr="004044B3" w:rsidRDefault="0082013B" w:rsidP="00CC533F">
      <w:pPr>
        <w:pStyle w:val="Bodycopy"/>
        <w:spacing w:after="0" w:line="240" w:lineRule="auto"/>
        <w:rPr>
          <w:rStyle w:val="BodycopyChar"/>
          <w:b/>
          <w:sz w:val="22"/>
          <w:szCs w:val="22"/>
        </w:rPr>
      </w:pPr>
    </w:p>
    <w:p w:rsidR="00CC533F" w:rsidRDefault="00666145" w:rsidP="000A10DF">
      <w:pPr>
        <w:pStyle w:val="Bodycop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Responsibilities and duties</w:t>
      </w:r>
      <w:r w:rsidR="00CC533F" w:rsidRPr="004044B3">
        <w:rPr>
          <w:b/>
          <w:sz w:val="22"/>
          <w:szCs w:val="22"/>
        </w:rPr>
        <w:t>:</w:t>
      </w:r>
    </w:p>
    <w:p w:rsidR="004320D0" w:rsidRDefault="009E1F2D" w:rsidP="000A10DF">
      <w:pPr>
        <w:rPr>
          <w:rFonts w:cs="Arial"/>
          <w:color w:val="000000"/>
        </w:rPr>
      </w:pPr>
      <w:r w:rsidRPr="006A02C4">
        <w:rPr>
          <w:rFonts w:cs="Arial"/>
          <w:color w:val="000000"/>
        </w:rPr>
        <w:t>The role as a</w:t>
      </w:r>
      <w:r>
        <w:rPr>
          <w:rFonts w:cs="Arial"/>
          <w:color w:val="000000"/>
        </w:rPr>
        <w:t>n</w:t>
      </w:r>
      <w:r w:rsidRPr="006A02C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Apprentice –</w:t>
      </w:r>
      <w:r w:rsidR="000A10DF">
        <w:rPr>
          <w:rFonts w:cs="Arial"/>
          <w:color w:val="000000"/>
        </w:rPr>
        <w:t xml:space="preserve"> </w:t>
      </w:r>
      <w:r w:rsidR="00B975A1">
        <w:rPr>
          <w:rFonts w:cs="Arial"/>
          <w:color w:val="000000"/>
        </w:rPr>
        <w:t>Heavy Vehicle</w:t>
      </w:r>
      <w:r>
        <w:rPr>
          <w:rFonts w:cs="Arial"/>
          <w:color w:val="000000"/>
        </w:rPr>
        <w:t xml:space="preserve"> </w:t>
      </w:r>
      <w:r w:rsidR="004320D0">
        <w:rPr>
          <w:rFonts w:cs="Arial"/>
          <w:color w:val="000000"/>
        </w:rPr>
        <w:t>Mechanic</w:t>
      </w:r>
      <w:r>
        <w:rPr>
          <w:rFonts w:cs="Arial"/>
          <w:color w:val="000000"/>
        </w:rPr>
        <w:t xml:space="preserve"> </w:t>
      </w:r>
      <w:r w:rsidRPr="006A02C4">
        <w:rPr>
          <w:rFonts w:cs="Arial"/>
          <w:color w:val="000000"/>
        </w:rPr>
        <w:t xml:space="preserve">is quite diverse and interesting with the ability </w:t>
      </w:r>
      <w:r>
        <w:rPr>
          <w:rFonts w:cs="Arial"/>
          <w:color w:val="000000"/>
        </w:rPr>
        <w:t>a</w:t>
      </w:r>
      <w:r w:rsidRPr="006A02C4">
        <w:rPr>
          <w:rFonts w:cs="Arial"/>
          <w:color w:val="000000"/>
        </w:rPr>
        <w:t xml:space="preserve">nd flexibility to work </w:t>
      </w:r>
      <w:r w:rsidR="004A3173">
        <w:rPr>
          <w:rFonts w:cs="Arial"/>
          <w:color w:val="000000"/>
        </w:rPr>
        <w:t>in a Workshop environment,</w:t>
      </w:r>
      <w:r w:rsidR="004320D0">
        <w:rPr>
          <w:rFonts w:cs="Arial"/>
          <w:color w:val="000000"/>
        </w:rPr>
        <w:t xml:space="preserve"> multiple worksites </w:t>
      </w:r>
      <w:r>
        <w:rPr>
          <w:rFonts w:cs="Arial"/>
          <w:color w:val="000000"/>
        </w:rPr>
        <w:t>outdoors</w:t>
      </w:r>
      <w:r w:rsidR="004A3173">
        <w:rPr>
          <w:rFonts w:cs="Arial"/>
          <w:color w:val="000000"/>
        </w:rPr>
        <w:t xml:space="preserve"> and </w:t>
      </w:r>
      <w:r w:rsidR="00B975A1">
        <w:rPr>
          <w:rFonts w:cs="Arial"/>
          <w:color w:val="000000"/>
        </w:rPr>
        <w:t>various</w:t>
      </w:r>
      <w:r w:rsidR="004A3173">
        <w:rPr>
          <w:rFonts w:cs="Arial"/>
          <w:color w:val="000000"/>
        </w:rPr>
        <w:t xml:space="preserve"> fleet/plant items.</w:t>
      </w:r>
      <w:r w:rsidRPr="006A02C4">
        <w:rPr>
          <w:rFonts w:cs="Arial"/>
          <w:color w:val="000000"/>
        </w:rPr>
        <w:t xml:space="preserve"> </w:t>
      </w:r>
    </w:p>
    <w:p w:rsidR="004320D0" w:rsidRDefault="009E1F2D" w:rsidP="000A10D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apprentice </w:t>
      </w:r>
      <w:r w:rsidRPr="006A02C4">
        <w:rPr>
          <w:rFonts w:cs="Arial"/>
          <w:color w:val="000000"/>
        </w:rPr>
        <w:t>work</w:t>
      </w:r>
      <w:r>
        <w:rPr>
          <w:rFonts w:cs="Arial"/>
          <w:color w:val="000000"/>
        </w:rPr>
        <w:t>s</w:t>
      </w:r>
      <w:r w:rsidR="004320D0">
        <w:rPr>
          <w:rFonts w:cs="Arial"/>
          <w:color w:val="000000"/>
        </w:rPr>
        <w:t xml:space="preserve"> with our Trade Qualified staff</w:t>
      </w:r>
      <w:r w:rsidRPr="006A02C4">
        <w:rPr>
          <w:rFonts w:cs="Arial"/>
          <w:color w:val="000000"/>
        </w:rPr>
        <w:t xml:space="preserve"> to provide the best service and outcomes they can to deliver the program of works for </w:t>
      </w:r>
      <w:r>
        <w:rPr>
          <w:rFonts w:cs="Arial"/>
          <w:color w:val="000000"/>
        </w:rPr>
        <w:t>Fleet maintenance</w:t>
      </w:r>
      <w:r w:rsidRPr="006A02C4">
        <w:rPr>
          <w:rFonts w:cs="Arial"/>
          <w:color w:val="000000"/>
        </w:rPr>
        <w:t xml:space="preserve">. </w:t>
      </w:r>
    </w:p>
    <w:p w:rsidR="009E1F2D" w:rsidRPr="006A02C4" w:rsidRDefault="009E1F2D" w:rsidP="000A10DF">
      <w:pPr>
        <w:rPr>
          <w:rFonts w:cs="Arial"/>
          <w:color w:val="000000"/>
        </w:rPr>
      </w:pPr>
    </w:p>
    <w:p w:rsidR="009E1F2D" w:rsidRPr="006A02C4" w:rsidRDefault="009E1F2D" w:rsidP="000A10DF">
      <w:pPr>
        <w:rPr>
          <w:rFonts w:cs="Arial"/>
          <w:color w:val="000000"/>
        </w:rPr>
      </w:pPr>
      <w:r w:rsidRPr="006A02C4">
        <w:rPr>
          <w:rFonts w:cs="Arial"/>
          <w:color w:val="000000"/>
        </w:rPr>
        <w:t>The qualities we look for in a</w:t>
      </w:r>
      <w:r>
        <w:rPr>
          <w:rFonts w:cs="Arial"/>
          <w:color w:val="000000"/>
        </w:rPr>
        <w:t>n</w:t>
      </w:r>
      <w:r w:rsidRPr="006A02C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Apprentice</w:t>
      </w:r>
      <w:r w:rsidRPr="006A02C4">
        <w:rPr>
          <w:rFonts w:cs="Arial"/>
          <w:color w:val="000000"/>
        </w:rPr>
        <w:t xml:space="preserve"> include:</w:t>
      </w:r>
    </w:p>
    <w:p w:rsidR="009E1F2D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firstLine="0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Reliability and flexibility</w:t>
      </w:r>
    </w:p>
    <w:p w:rsidR="009E1F2D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Someone who is keen to extend their skills to pursue </w:t>
      </w:r>
      <w:r w:rsidR="004320D0">
        <w:rPr>
          <w:rFonts w:ascii="Arial" w:hAnsi="Arial" w:cs="Arial"/>
          <w:color w:val="000000"/>
        </w:rPr>
        <w:t>a mechanical</w:t>
      </w:r>
      <w:r>
        <w:rPr>
          <w:rFonts w:ascii="Arial" w:hAnsi="Arial" w:cs="Arial"/>
          <w:color w:val="000000"/>
        </w:rPr>
        <w:t xml:space="preserve"> career</w:t>
      </w:r>
      <w:r w:rsidR="004320D0">
        <w:rPr>
          <w:rFonts w:ascii="Arial" w:hAnsi="Arial" w:cs="Arial"/>
          <w:color w:val="000000"/>
        </w:rPr>
        <w:t>.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person with high respect for safety standards and quality assured works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firstLine="0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Clear communication</w:t>
      </w:r>
      <w:r w:rsidR="004320D0">
        <w:rPr>
          <w:rFonts w:ascii="Arial" w:hAnsi="Arial" w:cs="Arial"/>
          <w:color w:val="000000"/>
        </w:rPr>
        <w:t xml:space="preserve"> skills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firstLine="0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Literacy and numeracy skills to complete documentation and calculations</w:t>
      </w:r>
    </w:p>
    <w:p w:rsidR="009E1F2D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firstLine="0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Problem solving skills</w:t>
      </w:r>
    </w:p>
    <w:p w:rsidR="009E1F2D" w:rsidRDefault="009E1F2D" w:rsidP="000A10DF">
      <w:pPr>
        <w:rPr>
          <w:rFonts w:cs="Arial"/>
          <w:color w:val="000000"/>
        </w:rPr>
      </w:pPr>
    </w:p>
    <w:p w:rsidR="009E1F2D" w:rsidRPr="006A02C4" w:rsidRDefault="009E1F2D" w:rsidP="000A10DF">
      <w:pPr>
        <w:rPr>
          <w:rFonts w:cs="Arial"/>
          <w:color w:val="000000"/>
        </w:rPr>
      </w:pPr>
      <w:r w:rsidRPr="006A02C4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Apprentice</w:t>
      </w:r>
      <w:r w:rsidRPr="006A02C4">
        <w:rPr>
          <w:rFonts w:cs="Arial"/>
          <w:color w:val="000000"/>
        </w:rPr>
        <w:t xml:space="preserve"> is responsible for making every effort to acquire skills and knowledge needed to successfully complete the program by assisting with tasks such as: </w:t>
      </w:r>
    </w:p>
    <w:p w:rsidR="009E1F2D" w:rsidRPr="006A02C4" w:rsidRDefault="009E1F2D" w:rsidP="000A10DF">
      <w:pPr>
        <w:rPr>
          <w:rFonts w:cs="Arial"/>
          <w:color w:val="000000"/>
        </w:rPr>
      </w:pP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Undertake a broad range of activities aligned to the Training Plan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 xml:space="preserve">Accepting instruction and training in the vocation assigned to the </w:t>
      </w:r>
      <w:r>
        <w:rPr>
          <w:rFonts w:ascii="Arial" w:hAnsi="Arial" w:cs="Arial"/>
          <w:color w:val="000000"/>
        </w:rPr>
        <w:t>apprenticeship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Attending scheduled training delivered by the registered training organisation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Completing all assignments and other assessment tasks set by the registered training organisation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Maintaining the competency record book or work evidence guide issued by the registered training organisation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Notifying and discussing with their</w:t>
      </w:r>
      <w:r w:rsidR="00AC058D">
        <w:rPr>
          <w:rFonts w:ascii="Arial" w:hAnsi="Arial" w:cs="Arial"/>
          <w:color w:val="000000"/>
        </w:rPr>
        <w:t xml:space="preserve"> Team Leader</w:t>
      </w:r>
      <w:r w:rsidRPr="006A02C4">
        <w:rPr>
          <w:rFonts w:ascii="Arial" w:hAnsi="Arial" w:cs="Arial"/>
          <w:color w:val="000000"/>
        </w:rPr>
        <w:t xml:space="preserve"> any concerns or attendance requirements at work and the registered training organisation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 xml:space="preserve">Notifying State Training Services if there are any changes to your personal details, or if there are any concerns about completing the traineeship 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 xml:space="preserve">Cooperating and communicating with the </w:t>
      </w:r>
      <w:r w:rsidR="00AC058D">
        <w:rPr>
          <w:rFonts w:ascii="Arial" w:hAnsi="Arial" w:cs="Arial"/>
          <w:color w:val="000000"/>
        </w:rPr>
        <w:t>Team Leader</w:t>
      </w:r>
      <w:r w:rsidRPr="006A02C4">
        <w:rPr>
          <w:rFonts w:ascii="Arial" w:hAnsi="Arial" w:cs="Arial"/>
          <w:color w:val="000000"/>
        </w:rPr>
        <w:t xml:space="preserve"> and </w:t>
      </w:r>
      <w:r w:rsidR="004320D0">
        <w:rPr>
          <w:rFonts w:ascii="Arial" w:hAnsi="Arial" w:cs="Arial"/>
          <w:color w:val="000000"/>
        </w:rPr>
        <w:t>Mechanic team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Participate in relevant WHS training and apply knowledge and skills gained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Issued Personal Protective Equipment is used, stored and maintained correctly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Conduct effective workplace communication, contribute to team planning</w:t>
      </w:r>
    </w:p>
    <w:p w:rsidR="009E1F2D" w:rsidRPr="006A02C4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rFonts w:ascii="Arial" w:hAnsi="Arial" w:cs="Arial"/>
          <w:color w:val="000000"/>
        </w:rPr>
      </w:pPr>
      <w:r w:rsidRPr="006A02C4">
        <w:rPr>
          <w:rFonts w:ascii="Arial" w:hAnsi="Arial" w:cs="Arial"/>
          <w:color w:val="000000"/>
        </w:rPr>
        <w:t>Display engagement and positive constructive participation to the team discussions</w:t>
      </w:r>
    </w:p>
    <w:p w:rsidR="009E1F2D" w:rsidRPr="00AC058D" w:rsidRDefault="009E1F2D" w:rsidP="000A10DF">
      <w:pPr>
        <w:pStyle w:val="ListParagraph"/>
        <w:widowControl/>
        <w:numPr>
          <w:ilvl w:val="0"/>
          <w:numId w:val="30"/>
        </w:numPr>
        <w:overflowPunct/>
        <w:adjustRightInd/>
        <w:spacing w:after="0"/>
        <w:ind w:left="284" w:hanging="284"/>
        <w:rPr>
          <w:b/>
        </w:rPr>
      </w:pPr>
      <w:r w:rsidRPr="006A02C4">
        <w:rPr>
          <w:rFonts w:ascii="Arial" w:hAnsi="Arial" w:cs="Arial"/>
          <w:color w:val="000000"/>
        </w:rPr>
        <w:t>Contribute to work improvement processes (particularly safety and efficiency)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Ensure working environment, plant and equipment are maintained in a safe, clean and operational manner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Follow Environmental Control systems within the worksite</w:t>
      </w:r>
      <w:r w:rsidR="00FE69A2">
        <w:rPr>
          <w:rFonts w:cs="Arial"/>
          <w:szCs w:val="22"/>
        </w:rPr>
        <w:t>s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 xml:space="preserve">Comply with regulatory requirements of the sites 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Provide effective and efficient customer service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Follow procedures and suggest improvements to ensure safety is integral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Provide effective and efficient maintenance/service and repair to Council’s fleet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 xml:space="preserve">Achieve designated KPI’s </w:t>
      </w:r>
      <w:r w:rsidR="004F3EEF">
        <w:rPr>
          <w:rFonts w:cs="Arial"/>
          <w:szCs w:val="22"/>
        </w:rPr>
        <w:t xml:space="preserve">for the role as directed by </w:t>
      </w:r>
      <w:r w:rsidRPr="004044B3">
        <w:rPr>
          <w:rFonts w:cs="Arial"/>
          <w:szCs w:val="22"/>
        </w:rPr>
        <w:t>Mechanic</w:t>
      </w:r>
      <w:r w:rsidR="004F3EEF">
        <w:rPr>
          <w:rFonts w:cs="Arial"/>
          <w:szCs w:val="22"/>
        </w:rPr>
        <w:t xml:space="preserve"> </w:t>
      </w:r>
      <w:r w:rsidR="004F3EEF" w:rsidRPr="004044B3">
        <w:rPr>
          <w:rFonts w:cs="Arial"/>
          <w:szCs w:val="22"/>
        </w:rPr>
        <w:t>Team Leader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Work as per the Be, Do, Know model</w:t>
      </w:r>
    </w:p>
    <w:p w:rsidR="00CC533F" w:rsidRPr="004044B3" w:rsidRDefault="00CC533F" w:rsidP="000A10DF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Support others to follow the Be, Do, Know model</w:t>
      </w:r>
    </w:p>
    <w:p w:rsidR="00CC533F" w:rsidRDefault="00CC533F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 w:rsidRPr="004044B3">
        <w:rPr>
          <w:rFonts w:cs="Arial"/>
          <w:szCs w:val="22"/>
        </w:rPr>
        <w:t>Carry out other duties as required</w:t>
      </w:r>
    </w:p>
    <w:p w:rsidR="00B975A1" w:rsidRDefault="00B975A1" w:rsidP="000A10DF">
      <w:pPr>
        <w:autoSpaceDE w:val="0"/>
        <w:autoSpaceDN w:val="0"/>
        <w:adjustRightInd w:val="0"/>
        <w:rPr>
          <w:rFonts w:cs="Arial"/>
          <w:szCs w:val="22"/>
        </w:rPr>
      </w:pPr>
    </w:p>
    <w:p w:rsidR="00B975A1" w:rsidRPr="004044B3" w:rsidRDefault="00B975A1" w:rsidP="00B975A1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0B335B" w:rsidRDefault="000B335B">
      <w:pPr>
        <w:rPr>
          <w:rStyle w:val="BodycopyChar"/>
          <w:b/>
          <w:szCs w:val="22"/>
          <w:lang w:eastAsia="en-AU"/>
        </w:rPr>
      </w:pPr>
      <w:r>
        <w:rPr>
          <w:rStyle w:val="BodycopyChar"/>
          <w:b/>
          <w:szCs w:val="22"/>
        </w:rPr>
        <w:br w:type="page"/>
      </w:r>
    </w:p>
    <w:p w:rsidR="00CC533F" w:rsidRPr="004044B3" w:rsidRDefault="00CC533F" w:rsidP="00CC533F">
      <w:pPr>
        <w:pStyle w:val="Bodycopy"/>
        <w:spacing w:after="0" w:line="240" w:lineRule="auto"/>
        <w:rPr>
          <w:sz w:val="22"/>
          <w:szCs w:val="22"/>
        </w:rPr>
      </w:pPr>
      <w:r w:rsidRPr="004044B3">
        <w:rPr>
          <w:rStyle w:val="BodycopyChar"/>
          <w:b/>
          <w:sz w:val="22"/>
          <w:szCs w:val="22"/>
        </w:rPr>
        <w:lastRenderedPageBreak/>
        <w:t>Entry level requirements:</w:t>
      </w:r>
      <w:r w:rsidRPr="004044B3">
        <w:rPr>
          <w:rStyle w:val="BodycopyChar"/>
          <w:b/>
          <w:sz w:val="22"/>
          <w:szCs w:val="22"/>
        </w:rPr>
        <w:br/>
      </w:r>
    </w:p>
    <w:p w:rsidR="00E30AD4" w:rsidRDefault="00E30AD4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CC533F">
        <w:rPr>
          <w:rFonts w:cs="Arial"/>
          <w:szCs w:val="22"/>
        </w:rPr>
        <w:t>Interest</w:t>
      </w:r>
      <w:r>
        <w:rPr>
          <w:rFonts w:cs="Arial"/>
          <w:szCs w:val="22"/>
        </w:rPr>
        <w:t xml:space="preserve"> and commitment</w:t>
      </w:r>
      <w:r w:rsidRPr="00CC533F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 xml:space="preserve">learning </w:t>
      </w:r>
      <w:r w:rsidR="00B975A1">
        <w:rPr>
          <w:rFonts w:cs="Arial"/>
          <w:szCs w:val="22"/>
        </w:rPr>
        <w:t xml:space="preserve">a </w:t>
      </w:r>
      <w:r w:rsidRPr="00CC533F">
        <w:rPr>
          <w:rFonts w:cs="Arial"/>
          <w:szCs w:val="22"/>
        </w:rPr>
        <w:t>mechanical</w:t>
      </w:r>
      <w:r>
        <w:rPr>
          <w:rFonts w:cs="Arial"/>
          <w:szCs w:val="22"/>
        </w:rPr>
        <w:t xml:space="preserve"> trade.</w:t>
      </w:r>
    </w:p>
    <w:p w:rsidR="00E30AD4" w:rsidRPr="006A02C4" w:rsidRDefault="00EC6819" w:rsidP="000A10DF">
      <w:pPr>
        <w:pStyle w:val="Bodycopy"/>
        <w:numPr>
          <w:ilvl w:val="0"/>
          <w:numId w:val="31"/>
        </w:numPr>
        <w:spacing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Ability to w</w:t>
      </w:r>
      <w:r w:rsidR="00E30AD4" w:rsidRPr="006A02C4">
        <w:rPr>
          <w:sz w:val="22"/>
          <w:szCs w:val="22"/>
        </w:rPr>
        <w:t>ork in an environment where there is a high demand for manual tasks</w:t>
      </w:r>
    </w:p>
    <w:p w:rsidR="00E30AD4" w:rsidRPr="00E30AD4" w:rsidRDefault="00E30AD4" w:rsidP="000A10DF">
      <w:pPr>
        <w:pStyle w:val="Bodycopy"/>
        <w:numPr>
          <w:ilvl w:val="0"/>
          <w:numId w:val="31"/>
        </w:numPr>
        <w:spacing w:after="0" w:line="240" w:lineRule="auto"/>
        <w:ind w:left="284" w:hanging="284"/>
        <w:rPr>
          <w:sz w:val="22"/>
          <w:szCs w:val="22"/>
        </w:rPr>
      </w:pPr>
      <w:r w:rsidRPr="006A02C4">
        <w:rPr>
          <w:sz w:val="22"/>
          <w:szCs w:val="22"/>
        </w:rPr>
        <w:t xml:space="preserve">Literacy and numeracy skills to enable the </w:t>
      </w:r>
      <w:r>
        <w:rPr>
          <w:sz w:val="22"/>
          <w:szCs w:val="22"/>
        </w:rPr>
        <w:t>apprentice</w:t>
      </w:r>
      <w:r w:rsidRPr="006A02C4">
        <w:rPr>
          <w:sz w:val="22"/>
          <w:szCs w:val="22"/>
        </w:rPr>
        <w:t xml:space="preserve"> to complete the training requirements of the vocation with the registered training organisation</w:t>
      </w:r>
    </w:p>
    <w:p w:rsidR="00E30AD4" w:rsidRPr="000E380F" w:rsidRDefault="00E30AD4" w:rsidP="000A10D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0E380F">
        <w:rPr>
          <w:rFonts w:cs="Arial"/>
          <w:szCs w:val="22"/>
        </w:rPr>
        <w:t>Work as per the Be, Do, Know model</w:t>
      </w:r>
    </w:p>
    <w:p w:rsidR="00CC533F" w:rsidRDefault="00E30AD4" w:rsidP="000A10D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C07EEE">
        <w:rPr>
          <w:szCs w:val="22"/>
          <w:lang w:val="en"/>
        </w:rPr>
        <w:t>Provide helpful customer service</w:t>
      </w:r>
      <w:r w:rsidR="00735FD7">
        <w:rPr>
          <w:szCs w:val="22"/>
          <w:lang w:val="en"/>
        </w:rPr>
        <w:t xml:space="preserve"> </w:t>
      </w:r>
      <w:r w:rsidR="00CC533F" w:rsidRPr="004044B3">
        <w:rPr>
          <w:rFonts w:cs="Arial"/>
          <w:szCs w:val="22"/>
        </w:rPr>
        <w:t xml:space="preserve">IT and data analysis skills relevant to the requirements of the role </w:t>
      </w:r>
    </w:p>
    <w:p w:rsidR="00666145" w:rsidRPr="00666145" w:rsidRDefault="00666145" w:rsidP="00666145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666145" w:rsidRPr="00666145" w:rsidRDefault="00666145" w:rsidP="00666145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666145">
        <w:rPr>
          <w:rFonts w:cs="Arial"/>
          <w:b/>
          <w:szCs w:val="22"/>
        </w:rPr>
        <w:t>Qualifications and experience:</w:t>
      </w:r>
    </w:p>
    <w:p w:rsidR="00666145" w:rsidRPr="00CC533F" w:rsidRDefault="00666145" w:rsidP="00666145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30AD4" w:rsidRDefault="00E30AD4" w:rsidP="00E30AD4">
      <w:pPr>
        <w:numPr>
          <w:ilvl w:val="0"/>
          <w:numId w:val="4"/>
        </w:numPr>
        <w:ind w:left="284" w:hanging="284"/>
        <w:jc w:val="both"/>
        <w:rPr>
          <w:rFonts w:cs="Arial"/>
        </w:rPr>
      </w:pPr>
      <w:r>
        <w:rPr>
          <w:rFonts w:cs="Arial"/>
        </w:rPr>
        <w:t>Undertak</w:t>
      </w:r>
      <w:r w:rsidR="00735FD7">
        <w:rPr>
          <w:rFonts w:cs="Arial"/>
        </w:rPr>
        <w:t>e</w:t>
      </w:r>
      <w:r>
        <w:rPr>
          <w:rFonts w:cs="Arial"/>
        </w:rPr>
        <w:t xml:space="preserve"> a Certificate lll in </w:t>
      </w:r>
      <w:r w:rsidR="00EC6819">
        <w:rPr>
          <w:rFonts w:cs="Arial"/>
        </w:rPr>
        <w:t>Heavy Commercial Vehicle Mechanical Technology.</w:t>
      </w:r>
    </w:p>
    <w:p w:rsidR="00735FD7" w:rsidRDefault="00735FD7" w:rsidP="00E30AD4">
      <w:pPr>
        <w:numPr>
          <w:ilvl w:val="0"/>
          <w:numId w:val="4"/>
        </w:numPr>
        <w:ind w:left="284" w:hanging="284"/>
        <w:jc w:val="both"/>
        <w:rPr>
          <w:rFonts w:cs="Arial"/>
        </w:rPr>
      </w:pPr>
      <w:r>
        <w:rPr>
          <w:rFonts w:cs="Arial"/>
        </w:rPr>
        <w:t>Successful Completion of year 10 minimum requirement.</w:t>
      </w:r>
    </w:p>
    <w:p w:rsidR="00E30AD4" w:rsidRDefault="00E30AD4" w:rsidP="00E30AD4">
      <w:pPr>
        <w:numPr>
          <w:ilvl w:val="0"/>
          <w:numId w:val="4"/>
        </w:numPr>
        <w:ind w:left="284" w:hanging="284"/>
        <w:jc w:val="both"/>
        <w:rPr>
          <w:rFonts w:cs="Arial"/>
        </w:rPr>
      </w:pPr>
      <w:r>
        <w:rPr>
          <w:rFonts w:cs="Arial"/>
        </w:rPr>
        <w:t>A current Class C Drivers Licence or ability to gain a drivers licence within the term of the apprenticeship</w:t>
      </w:r>
    </w:p>
    <w:p w:rsidR="00E30AD4" w:rsidRDefault="00E30AD4" w:rsidP="00E30AD4">
      <w:pPr>
        <w:numPr>
          <w:ilvl w:val="0"/>
          <w:numId w:val="4"/>
        </w:numPr>
        <w:ind w:left="284" w:hanging="284"/>
        <w:jc w:val="both"/>
      </w:pPr>
      <w:r w:rsidRPr="00917C72">
        <w:rPr>
          <w:rFonts w:cs="Arial"/>
        </w:rPr>
        <w:t xml:space="preserve">General Construction Induction </w:t>
      </w:r>
      <w:r w:rsidR="00EC6819">
        <w:rPr>
          <w:rFonts w:cs="Arial"/>
        </w:rPr>
        <w:t>Card, (also known as Construction White Card)</w:t>
      </w:r>
      <w:r w:rsidRPr="00917C72">
        <w:rPr>
          <w:rFonts w:cs="Arial"/>
        </w:rPr>
        <w:t xml:space="preserve"> </w:t>
      </w:r>
    </w:p>
    <w:p w:rsidR="00CC533F" w:rsidRDefault="00CC533F" w:rsidP="000C3626">
      <w:pPr>
        <w:pStyle w:val="Bodycopy"/>
        <w:rPr>
          <w:b/>
          <w:sz w:val="22"/>
          <w:szCs w:val="22"/>
        </w:rPr>
      </w:pPr>
    </w:p>
    <w:p w:rsidR="00666145" w:rsidRDefault="00666145" w:rsidP="000C3626">
      <w:pPr>
        <w:pStyle w:val="Bodycopy"/>
        <w:rPr>
          <w:b/>
          <w:sz w:val="22"/>
          <w:szCs w:val="22"/>
        </w:rPr>
      </w:pPr>
    </w:p>
    <w:p w:rsidR="00666145" w:rsidRPr="00666145" w:rsidRDefault="00EC6819" w:rsidP="00735FD7">
      <w:pPr>
        <w:pStyle w:val="Bodycopy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278130</wp:posOffset>
                </wp:positionV>
                <wp:extent cx="4610100" cy="428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145" w:rsidRDefault="00666145" w:rsidP="00666145">
                            <w:pPr>
                              <w:pStyle w:val="Heading"/>
                              <w:jc w:val="center"/>
                            </w:pPr>
                            <w:r w:rsidRPr="00633B4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Skills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STEPS: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6pt;margin-top:21.9pt;width:363pt;height:33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" stroked="f" insetpen="t">
                <v:shadow color="#eeece1"/>
                <v:textbox inset="2.88pt,2.88pt,2.88pt,2.88pt">
                  <w:txbxContent>
                    <w:p w:rsidR="00666145" w:rsidRDefault="00666145" w:rsidP="00666145">
                      <w:pPr>
                        <w:pStyle w:val="Heading"/>
                        <w:jc w:val="center"/>
                      </w:pPr>
                      <w:r w:rsidRPr="00633B47">
                        <w:rPr>
                          <w:sz w:val="36"/>
                          <w:szCs w:val="36"/>
                          <w:u w:val="single"/>
                        </w:rPr>
                        <w:t xml:space="preserve">Skills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STEPS:</w:t>
                      </w:r>
                    </w:p>
                  </w:txbxContent>
                </v:textbox>
              </v:shape>
            </w:pict>
          </mc:Fallback>
        </mc:AlternateContent>
      </w:r>
    </w:p>
    <w:p w:rsidR="00666145" w:rsidRPr="00666145" w:rsidRDefault="00666145" w:rsidP="00666145">
      <w:pPr>
        <w:rPr>
          <w:lang w:eastAsia="en-AU"/>
        </w:rPr>
      </w:pPr>
    </w:p>
    <w:p w:rsidR="00666145" w:rsidRPr="00666145" w:rsidRDefault="00666145" w:rsidP="00666145">
      <w:pPr>
        <w:rPr>
          <w:lang w:eastAsia="en-AU"/>
        </w:rPr>
      </w:pPr>
    </w:p>
    <w:p w:rsidR="00666145" w:rsidRPr="00666145" w:rsidRDefault="00666145" w:rsidP="00666145">
      <w:pPr>
        <w:rPr>
          <w:lang w:eastAsia="en-AU"/>
        </w:rPr>
      </w:pPr>
    </w:p>
    <w:p w:rsidR="00666145" w:rsidRDefault="00E3486A" w:rsidP="00666145">
      <w:pPr>
        <w:tabs>
          <w:tab w:val="left" w:pos="1905"/>
        </w:tabs>
        <w:rPr>
          <w:lang w:eastAsia="en-AU"/>
        </w:rPr>
      </w:pPr>
      <w:r w:rsidRPr="00E3486A">
        <w:rPr>
          <w:b/>
          <w:lang w:eastAsia="en-AU"/>
        </w:rPr>
        <w:t>Step 1.</w:t>
      </w:r>
      <w:r>
        <w:rPr>
          <w:lang w:eastAsia="en-AU"/>
        </w:rPr>
        <w:t>Successfully complete 1</w:t>
      </w:r>
      <w:r w:rsidRPr="00E3486A">
        <w:rPr>
          <w:vertAlign w:val="superscript"/>
          <w:lang w:eastAsia="en-AU"/>
        </w:rPr>
        <w:t>st</w:t>
      </w:r>
      <w:r>
        <w:rPr>
          <w:lang w:eastAsia="en-AU"/>
        </w:rPr>
        <w:t xml:space="preserve"> year of apprenticeship, TAFE training and on the job training.</w:t>
      </w:r>
    </w:p>
    <w:p w:rsidR="00E3486A" w:rsidRDefault="00E3486A" w:rsidP="00666145">
      <w:pPr>
        <w:tabs>
          <w:tab w:val="left" w:pos="1905"/>
        </w:tabs>
        <w:rPr>
          <w:lang w:eastAsia="en-AU"/>
        </w:rPr>
      </w:pPr>
    </w:p>
    <w:p w:rsidR="00E3486A" w:rsidRDefault="00E3486A" w:rsidP="00E3486A">
      <w:pPr>
        <w:tabs>
          <w:tab w:val="left" w:pos="1905"/>
        </w:tabs>
        <w:rPr>
          <w:lang w:eastAsia="en-AU"/>
        </w:rPr>
      </w:pPr>
      <w:r w:rsidRPr="00735FD7">
        <w:rPr>
          <w:b/>
          <w:lang w:eastAsia="en-AU"/>
        </w:rPr>
        <w:t>Step 2.</w:t>
      </w:r>
      <w:r>
        <w:rPr>
          <w:lang w:eastAsia="en-AU"/>
        </w:rPr>
        <w:t xml:space="preserve"> Successfully complete 2</w:t>
      </w:r>
      <w:r w:rsidRPr="00E3486A">
        <w:rPr>
          <w:vertAlign w:val="superscript"/>
          <w:lang w:eastAsia="en-AU"/>
        </w:rPr>
        <w:t>nd</w:t>
      </w:r>
      <w:r>
        <w:rPr>
          <w:lang w:eastAsia="en-AU"/>
        </w:rPr>
        <w:t xml:space="preserve"> year of Apprenticeship,</w:t>
      </w:r>
      <w:r w:rsidRPr="00E3486A">
        <w:rPr>
          <w:lang w:eastAsia="en-AU"/>
        </w:rPr>
        <w:t xml:space="preserve"> </w:t>
      </w:r>
      <w:r>
        <w:rPr>
          <w:lang w:eastAsia="en-AU"/>
        </w:rPr>
        <w:t>TAFE training and on the job training.</w:t>
      </w:r>
    </w:p>
    <w:p w:rsidR="00E3486A" w:rsidRDefault="00E3486A" w:rsidP="00E3486A">
      <w:pPr>
        <w:tabs>
          <w:tab w:val="left" w:pos="1905"/>
        </w:tabs>
        <w:rPr>
          <w:lang w:eastAsia="en-AU"/>
        </w:rPr>
      </w:pPr>
    </w:p>
    <w:p w:rsidR="00E3486A" w:rsidRDefault="00E3486A" w:rsidP="00666145">
      <w:pPr>
        <w:tabs>
          <w:tab w:val="left" w:pos="1905"/>
        </w:tabs>
        <w:rPr>
          <w:lang w:eastAsia="en-AU"/>
        </w:rPr>
      </w:pPr>
      <w:r w:rsidRPr="00735FD7">
        <w:rPr>
          <w:b/>
          <w:lang w:eastAsia="en-AU"/>
        </w:rPr>
        <w:t>Step 3.</w:t>
      </w:r>
      <w:r>
        <w:rPr>
          <w:lang w:eastAsia="en-AU"/>
        </w:rPr>
        <w:t xml:space="preserve"> Successfully complete 3rd year of Apprenticeship,</w:t>
      </w:r>
      <w:r w:rsidRPr="00E3486A">
        <w:rPr>
          <w:lang w:eastAsia="en-AU"/>
        </w:rPr>
        <w:t xml:space="preserve"> </w:t>
      </w:r>
      <w:r>
        <w:rPr>
          <w:lang w:eastAsia="en-AU"/>
        </w:rPr>
        <w:t xml:space="preserve">TAFE training and on the job training. </w:t>
      </w:r>
    </w:p>
    <w:p w:rsidR="00E3486A" w:rsidRDefault="00E3486A" w:rsidP="00666145">
      <w:pPr>
        <w:tabs>
          <w:tab w:val="left" w:pos="1905"/>
        </w:tabs>
        <w:rPr>
          <w:lang w:eastAsia="en-AU"/>
        </w:rPr>
      </w:pPr>
    </w:p>
    <w:p w:rsidR="00E3486A" w:rsidRDefault="00E3486A" w:rsidP="00666145">
      <w:pPr>
        <w:tabs>
          <w:tab w:val="left" w:pos="1905"/>
        </w:tabs>
        <w:rPr>
          <w:lang w:eastAsia="en-AU"/>
        </w:rPr>
      </w:pPr>
      <w:r w:rsidRPr="00735FD7">
        <w:rPr>
          <w:b/>
          <w:lang w:eastAsia="en-AU"/>
        </w:rPr>
        <w:t>Step 4.</w:t>
      </w:r>
      <w:r>
        <w:rPr>
          <w:lang w:eastAsia="en-AU"/>
        </w:rPr>
        <w:t xml:space="preserve"> Successfully complete 4</w:t>
      </w:r>
      <w:r w:rsidRPr="00E3486A">
        <w:rPr>
          <w:vertAlign w:val="superscript"/>
          <w:lang w:eastAsia="en-AU"/>
        </w:rPr>
        <w:t>th</w:t>
      </w:r>
      <w:r>
        <w:rPr>
          <w:lang w:eastAsia="en-AU"/>
        </w:rPr>
        <w:t xml:space="preserve"> year Apprenticeship including </w:t>
      </w:r>
      <w:r w:rsidR="003F6B61">
        <w:rPr>
          <w:lang w:eastAsia="en-AU"/>
        </w:rPr>
        <w:t>on</w:t>
      </w:r>
      <w:r>
        <w:rPr>
          <w:lang w:eastAsia="en-AU"/>
        </w:rPr>
        <w:t xml:space="preserve"> the job training</w:t>
      </w:r>
      <w:r w:rsidR="00735FD7">
        <w:rPr>
          <w:lang w:eastAsia="en-AU"/>
        </w:rPr>
        <w:t xml:space="preserve"> and experience. </w:t>
      </w:r>
    </w:p>
    <w:p w:rsidR="00666145" w:rsidRPr="00666145" w:rsidRDefault="00666145" w:rsidP="00666145">
      <w:pPr>
        <w:tabs>
          <w:tab w:val="left" w:pos="1905"/>
        </w:tabs>
        <w:rPr>
          <w:lang w:eastAsia="en-AU"/>
        </w:rPr>
      </w:pPr>
    </w:p>
    <w:sectPr w:rsidR="00666145" w:rsidRPr="00666145" w:rsidSect="000A10DF">
      <w:headerReference w:type="default" r:id="rId17"/>
      <w:footerReference w:type="default" r:id="rId18"/>
      <w:pgSz w:w="11907" w:h="16840" w:code="9"/>
      <w:pgMar w:top="567" w:right="992" w:bottom="0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B8" w:rsidRDefault="006105B8">
      <w:r>
        <w:separator/>
      </w:r>
    </w:p>
  </w:endnote>
  <w:endnote w:type="continuationSeparator" w:id="0">
    <w:p w:rsidR="006105B8" w:rsidRDefault="0061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1C" w:rsidRDefault="00EC6819" w:rsidP="00EC701C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-686435</wp:posOffset>
          </wp:positionV>
          <wp:extent cx="7585075" cy="1219200"/>
          <wp:effectExtent l="0" t="0" r="0" b="0"/>
          <wp:wrapTight wrapText="bothSides">
            <wp:wrapPolygon edited="0">
              <wp:start x="0" y="0"/>
              <wp:lineTo x="0" y="21263"/>
              <wp:lineTo x="21537" y="21263"/>
              <wp:lineTo x="21537" y="0"/>
              <wp:lineTo x="0" y="0"/>
            </wp:wrapPolygon>
          </wp:wrapTight>
          <wp:docPr id="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01C">
      <w:rPr>
        <w:rStyle w:val="PageNumber"/>
      </w:rPr>
      <w:fldChar w:fldCharType="begin"/>
    </w:r>
    <w:r w:rsidR="00EC701C">
      <w:rPr>
        <w:rStyle w:val="PageNumber"/>
      </w:rPr>
      <w:instrText xml:space="preserve"> PAGE </w:instrText>
    </w:r>
    <w:r w:rsidR="00EC701C">
      <w:rPr>
        <w:rStyle w:val="PageNumber"/>
      </w:rPr>
      <w:fldChar w:fldCharType="separate"/>
    </w:r>
    <w:r w:rsidR="00CF79A0">
      <w:rPr>
        <w:rStyle w:val="PageNumber"/>
        <w:noProof/>
      </w:rPr>
      <w:t>3</w:t>
    </w:r>
    <w:r w:rsidR="00EC701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B8" w:rsidRDefault="006105B8">
      <w:r>
        <w:separator/>
      </w:r>
    </w:p>
  </w:footnote>
  <w:footnote w:type="continuationSeparator" w:id="0">
    <w:p w:rsidR="006105B8" w:rsidRDefault="0061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AA" w:rsidRDefault="00674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F4"/>
    <w:multiLevelType w:val="multilevel"/>
    <w:tmpl w:val="9724EED4"/>
    <w:lvl w:ilvl="0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E.%2"/>
      <w:lvlJc w:val="left"/>
      <w:pPr>
        <w:tabs>
          <w:tab w:val="num" w:pos="1287"/>
        </w:tabs>
        <w:ind w:left="1137" w:hanging="570"/>
      </w:pPr>
    </w:lvl>
    <w:lvl w:ilvl="2">
      <w:start w:val="6"/>
      <w:numFmt w:val="decimal"/>
      <w:lvlText w:val="4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1.%1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none"/>
      <w:lvlText w:val="2.1"/>
      <w:lvlJc w:val="left"/>
      <w:pPr>
        <w:tabs>
          <w:tab w:val="num" w:pos="6336"/>
        </w:tabs>
        <w:ind w:left="6336" w:hanging="1800"/>
      </w:pPr>
    </w:lvl>
  </w:abstractNum>
  <w:abstractNum w:abstractNumId="1" w15:restartNumberingAfterBreak="0">
    <w:nsid w:val="02AB1A19"/>
    <w:multiLevelType w:val="multilevel"/>
    <w:tmpl w:val="4EFCA0B8"/>
    <w:lvl w:ilvl="0">
      <w:start w:val="1"/>
      <w:numFmt w:val="decimal"/>
      <w:lvlText w:val="C.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lvlText w:val="11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1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1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%11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11.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%111.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Text w:val="1.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4A60F8"/>
    <w:multiLevelType w:val="hybridMultilevel"/>
    <w:tmpl w:val="A70CE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71486"/>
    <w:multiLevelType w:val="hybridMultilevel"/>
    <w:tmpl w:val="34C6EE5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7FAD"/>
    <w:multiLevelType w:val="multilevel"/>
    <w:tmpl w:val="31C851C4"/>
    <w:lvl w:ilvl="0">
      <w:start w:val="1"/>
      <w:numFmt w:val="decimal"/>
      <w:lvlText w:val="E.%1"/>
      <w:lvlJc w:val="left"/>
      <w:pPr>
        <w:tabs>
          <w:tab w:val="num" w:pos="570"/>
        </w:tabs>
        <w:ind w:left="570" w:hanging="57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3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2507E83"/>
    <w:multiLevelType w:val="hybridMultilevel"/>
    <w:tmpl w:val="84BEF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17AEF"/>
    <w:multiLevelType w:val="multilevel"/>
    <w:tmpl w:val="10364878"/>
    <w:lvl w:ilvl="0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2.%2"/>
      <w:lvlJc w:val="left"/>
      <w:pPr>
        <w:tabs>
          <w:tab w:val="num" w:pos="1137"/>
        </w:tabs>
        <w:ind w:left="1137" w:hanging="57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3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1.%1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none"/>
      <w:lvlText w:val="2.1"/>
      <w:lvlJc w:val="left"/>
      <w:pPr>
        <w:tabs>
          <w:tab w:val="num" w:pos="6336"/>
        </w:tabs>
        <w:ind w:left="6336" w:hanging="1800"/>
      </w:pPr>
    </w:lvl>
  </w:abstractNum>
  <w:abstractNum w:abstractNumId="7" w15:restartNumberingAfterBreak="0">
    <w:nsid w:val="3BC94461"/>
    <w:multiLevelType w:val="hybridMultilevel"/>
    <w:tmpl w:val="13DC4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576B"/>
    <w:multiLevelType w:val="hybridMultilevel"/>
    <w:tmpl w:val="EE6E9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4FA1"/>
    <w:multiLevelType w:val="hybridMultilevel"/>
    <w:tmpl w:val="2B9EA97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B67FFB"/>
    <w:multiLevelType w:val="multilevel"/>
    <w:tmpl w:val="AAA61F38"/>
    <w:lvl w:ilvl="0">
      <w:start w:val="3"/>
      <w:numFmt w:val="decimal"/>
      <w:lvlText w:val="E.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E.%2"/>
      <w:lvlJc w:val="left"/>
      <w:pPr>
        <w:tabs>
          <w:tab w:val="num" w:pos="1287"/>
        </w:tabs>
        <w:ind w:left="1137" w:hanging="570"/>
      </w:pPr>
    </w:lvl>
    <w:lvl w:ilvl="2">
      <w:start w:val="6"/>
      <w:numFmt w:val="decimal"/>
      <w:lvlText w:val="4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1.%1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none"/>
      <w:lvlText w:val="2.1"/>
      <w:lvlJc w:val="left"/>
      <w:pPr>
        <w:tabs>
          <w:tab w:val="num" w:pos="6336"/>
        </w:tabs>
        <w:ind w:left="6336" w:hanging="1800"/>
      </w:pPr>
    </w:lvl>
  </w:abstractNum>
  <w:abstractNum w:abstractNumId="11" w15:restartNumberingAfterBreak="0">
    <w:nsid w:val="5F7D0559"/>
    <w:multiLevelType w:val="multilevel"/>
    <w:tmpl w:val="02525A00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1"/>
      <w:numFmt w:val="decimal"/>
      <w:lvlText w:val="1.%2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lvlText w:val="4.%3"/>
      <w:lvlJc w:val="left"/>
      <w:pPr>
        <w:tabs>
          <w:tab w:val="num" w:pos="1854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2.%1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2.%1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1.%1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none"/>
      <w:lvlText w:val="2.1"/>
      <w:lvlJc w:val="left"/>
      <w:pPr>
        <w:tabs>
          <w:tab w:val="num" w:pos="6336"/>
        </w:tabs>
        <w:ind w:left="6336" w:hanging="1800"/>
      </w:pPr>
    </w:lvl>
  </w:abstractNum>
  <w:abstractNum w:abstractNumId="12" w15:restartNumberingAfterBreak="0">
    <w:nsid w:val="62EA7BEA"/>
    <w:multiLevelType w:val="hybridMultilevel"/>
    <w:tmpl w:val="842E6164"/>
    <w:lvl w:ilvl="0" w:tplc="0C36CB2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7414C80"/>
    <w:multiLevelType w:val="hybridMultilevel"/>
    <w:tmpl w:val="1DCC8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6"/>
  </w:num>
  <w:num w:numId="22">
    <w:abstractNumId w:val="12"/>
  </w:num>
  <w:num w:numId="23">
    <w:abstractNumId w:val="10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F"/>
    <w:rsid w:val="00012D01"/>
    <w:rsid w:val="0004136F"/>
    <w:rsid w:val="00045C74"/>
    <w:rsid w:val="000469AF"/>
    <w:rsid w:val="000532B7"/>
    <w:rsid w:val="00074E4D"/>
    <w:rsid w:val="000861F0"/>
    <w:rsid w:val="0009022D"/>
    <w:rsid w:val="000A10DF"/>
    <w:rsid w:val="000B335B"/>
    <w:rsid w:val="000B4D6C"/>
    <w:rsid w:val="000C3626"/>
    <w:rsid w:val="000E6E92"/>
    <w:rsid w:val="00113A20"/>
    <w:rsid w:val="001216FE"/>
    <w:rsid w:val="00122DCC"/>
    <w:rsid w:val="00141E89"/>
    <w:rsid w:val="0015412D"/>
    <w:rsid w:val="0018356E"/>
    <w:rsid w:val="00183D6F"/>
    <w:rsid w:val="001A2AF5"/>
    <w:rsid w:val="001A5EFD"/>
    <w:rsid w:val="001D5218"/>
    <w:rsid w:val="001D77C8"/>
    <w:rsid w:val="001E30F2"/>
    <w:rsid w:val="001E38A0"/>
    <w:rsid w:val="001F3EDB"/>
    <w:rsid w:val="00200E99"/>
    <w:rsid w:val="00204870"/>
    <w:rsid w:val="00217093"/>
    <w:rsid w:val="002174A6"/>
    <w:rsid w:val="0022217D"/>
    <w:rsid w:val="00241DA3"/>
    <w:rsid w:val="002703D0"/>
    <w:rsid w:val="00293238"/>
    <w:rsid w:val="00297609"/>
    <w:rsid w:val="002A2C7F"/>
    <w:rsid w:val="002A79B5"/>
    <w:rsid w:val="002C088B"/>
    <w:rsid w:val="002C0B16"/>
    <w:rsid w:val="002F75CA"/>
    <w:rsid w:val="00313FC8"/>
    <w:rsid w:val="00334AE8"/>
    <w:rsid w:val="0035297F"/>
    <w:rsid w:val="00353546"/>
    <w:rsid w:val="00363A6E"/>
    <w:rsid w:val="00387CB6"/>
    <w:rsid w:val="00390FD8"/>
    <w:rsid w:val="0039226D"/>
    <w:rsid w:val="00397AC6"/>
    <w:rsid w:val="003A18DE"/>
    <w:rsid w:val="003B3D91"/>
    <w:rsid w:val="003D43B9"/>
    <w:rsid w:val="003D6655"/>
    <w:rsid w:val="003F2238"/>
    <w:rsid w:val="003F6B61"/>
    <w:rsid w:val="00403D71"/>
    <w:rsid w:val="004044B3"/>
    <w:rsid w:val="004150B2"/>
    <w:rsid w:val="00415503"/>
    <w:rsid w:val="00423344"/>
    <w:rsid w:val="004320D0"/>
    <w:rsid w:val="00443BA6"/>
    <w:rsid w:val="00446629"/>
    <w:rsid w:val="004710D4"/>
    <w:rsid w:val="004718A7"/>
    <w:rsid w:val="004837A3"/>
    <w:rsid w:val="00485D1A"/>
    <w:rsid w:val="004971D2"/>
    <w:rsid w:val="004A3173"/>
    <w:rsid w:val="004A3FE4"/>
    <w:rsid w:val="004B0E72"/>
    <w:rsid w:val="004D1E80"/>
    <w:rsid w:val="004E2D66"/>
    <w:rsid w:val="004E2FF8"/>
    <w:rsid w:val="004F3EEF"/>
    <w:rsid w:val="004F6E8A"/>
    <w:rsid w:val="005010E4"/>
    <w:rsid w:val="0050777F"/>
    <w:rsid w:val="00514ECC"/>
    <w:rsid w:val="0051754A"/>
    <w:rsid w:val="005263F0"/>
    <w:rsid w:val="00527391"/>
    <w:rsid w:val="00564683"/>
    <w:rsid w:val="00584A77"/>
    <w:rsid w:val="005A4207"/>
    <w:rsid w:val="005A5D33"/>
    <w:rsid w:val="005B2AFC"/>
    <w:rsid w:val="005B301F"/>
    <w:rsid w:val="005C23F3"/>
    <w:rsid w:val="005D1874"/>
    <w:rsid w:val="005F1C32"/>
    <w:rsid w:val="005F65A3"/>
    <w:rsid w:val="006024B6"/>
    <w:rsid w:val="006105B8"/>
    <w:rsid w:val="00615751"/>
    <w:rsid w:val="006225C8"/>
    <w:rsid w:val="0062683F"/>
    <w:rsid w:val="00635099"/>
    <w:rsid w:val="00647D13"/>
    <w:rsid w:val="006653A4"/>
    <w:rsid w:val="00666145"/>
    <w:rsid w:val="006742AA"/>
    <w:rsid w:val="00696E80"/>
    <w:rsid w:val="006C7DBA"/>
    <w:rsid w:val="006D029F"/>
    <w:rsid w:val="006D11AC"/>
    <w:rsid w:val="006E491C"/>
    <w:rsid w:val="006F022D"/>
    <w:rsid w:val="006F0E72"/>
    <w:rsid w:val="006F4D1E"/>
    <w:rsid w:val="00735FD7"/>
    <w:rsid w:val="00741AF7"/>
    <w:rsid w:val="00742D4E"/>
    <w:rsid w:val="00750197"/>
    <w:rsid w:val="00755ABA"/>
    <w:rsid w:val="007629E5"/>
    <w:rsid w:val="00767908"/>
    <w:rsid w:val="00776117"/>
    <w:rsid w:val="0077654B"/>
    <w:rsid w:val="007800E8"/>
    <w:rsid w:val="0079316D"/>
    <w:rsid w:val="007A7987"/>
    <w:rsid w:val="007B6037"/>
    <w:rsid w:val="007E17C5"/>
    <w:rsid w:val="007E51A7"/>
    <w:rsid w:val="007E52BF"/>
    <w:rsid w:val="007E5FE5"/>
    <w:rsid w:val="007F528A"/>
    <w:rsid w:val="008015D4"/>
    <w:rsid w:val="00807E6A"/>
    <w:rsid w:val="00813D0A"/>
    <w:rsid w:val="0082013B"/>
    <w:rsid w:val="00826047"/>
    <w:rsid w:val="008306DE"/>
    <w:rsid w:val="008338A3"/>
    <w:rsid w:val="00852CBE"/>
    <w:rsid w:val="0088467A"/>
    <w:rsid w:val="00897C5D"/>
    <w:rsid w:val="008A37CE"/>
    <w:rsid w:val="008A5FC9"/>
    <w:rsid w:val="008A7A5E"/>
    <w:rsid w:val="008B4BF0"/>
    <w:rsid w:val="008E248D"/>
    <w:rsid w:val="008E3A92"/>
    <w:rsid w:val="008E7EAB"/>
    <w:rsid w:val="008F5296"/>
    <w:rsid w:val="008F7678"/>
    <w:rsid w:val="009013AF"/>
    <w:rsid w:val="00916235"/>
    <w:rsid w:val="009325E8"/>
    <w:rsid w:val="009412DB"/>
    <w:rsid w:val="00951E99"/>
    <w:rsid w:val="00954DF4"/>
    <w:rsid w:val="00961B85"/>
    <w:rsid w:val="00981C67"/>
    <w:rsid w:val="009978A5"/>
    <w:rsid w:val="009A566A"/>
    <w:rsid w:val="009B1781"/>
    <w:rsid w:val="009C074A"/>
    <w:rsid w:val="009C300C"/>
    <w:rsid w:val="009E1F2D"/>
    <w:rsid w:val="009E7F3B"/>
    <w:rsid w:val="009F6CC3"/>
    <w:rsid w:val="00A22F41"/>
    <w:rsid w:val="00A42127"/>
    <w:rsid w:val="00A43D5F"/>
    <w:rsid w:val="00A466D4"/>
    <w:rsid w:val="00A77385"/>
    <w:rsid w:val="00AA29A9"/>
    <w:rsid w:val="00AA5418"/>
    <w:rsid w:val="00AB415C"/>
    <w:rsid w:val="00AB6363"/>
    <w:rsid w:val="00AC01FF"/>
    <w:rsid w:val="00AC058D"/>
    <w:rsid w:val="00AC7CA5"/>
    <w:rsid w:val="00AD04C4"/>
    <w:rsid w:val="00AE3970"/>
    <w:rsid w:val="00AF13E0"/>
    <w:rsid w:val="00B17AD6"/>
    <w:rsid w:val="00B36AF4"/>
    <w:rsid w:val="00B4259C"/>
    <w:rsid w:val="00B504D3"/>
    <w:rsid w:val="00B603D6"/>
    <w:rsid w:val="00B661F9"/>
    <w:rsid w:val="00B742AE"/>
    <w:rsid w:val="00B95A43"/>
    <w:rsid w:val="00B975A1"/>
    <w:rsid w:val="00BB1C35"/>
    <w:rsid w:val="00BE46FD"/>
    <w:rsid w:val="00BE48EF"/>
    <w:rsid w:val="00C27304"/>
    <w:rsid w:val="00C32B80"/>
    <w:rsid w:val="00C5643E"/>
    <w:rsid w:val="00C56F87"/>
    <w:rsid w:val="00C60556"/>
    <w:rsid w:val="00C61220"/>
    <w:rsid w:val="00C743A5"/>
    <w:rsid w:val="00C81D3C"/>
    <w:rsid w:val="00C94E3B"/>
    <w:rsid w:val="00CC533F"/>
    <w:rsid w:val="00CC563B"/>
    <w:rsid w:val="00CD0E51"/>
    <w:rsid w:val="00CD4E3A"/>
    <w:rsid w:val="00CF66BE"/>
    <w:rsid w:val="00CF69C3"/>
    <w:rsid w:val="00CF79A0"/>
    <w:rsid w:val="00D0292C"/>
    <w:rsid w:val="00D05740"/>
    <w:rsid w:val="00D23F87"/>
    <w:rsid w:val="00D34EE2"/>
    <w:rsid w:val="00D42AFF"/>
    <w:rsid w:val="00D43440"/>
    <w:rsid w:val="00D7036B"/>
    <w:rsid w:val="00D74686"/>
    <w:rsid w:val="00DA7E13"/>
    <w:rsid w:val="00DB0A1E"/>
    <w:rsid w:val="00DC2618"/>
    <w:rsid w:val="00DF7A16"/>
    <w:rsid w:val="00E06814"/>
    <w:rsid w:val="00E22ACF"/>
    <w:rsid w:val="00E25E5B"/>
    <w:rsid w:val="00E273DF"/>
    <w:rsid w:val="00E30AD4"/>
    <w:rsid w:val="00E30C55"/>
    <w:rsid w:val="00E3486A"/>
    <w:rsid w:val="00E352AF"/>
    <w:rsid w:val="00E76101"/>
    <w:rsid w:val="00E8731B"/>
    <w:rsid w:val="00EA4B53"/>
    <w:rsid w:val="00EB22EC"/>
    <w:rsid w:val="00EB5912"/>
    <w:rsid w:val="00EB6477"/>
    <w:rsid w:val="00EC6819"/>
    <w:rsid w:val="00EC701C"/>
    <w:rsid w:val="00EE7F93"/>
    <w:rsid w:val="00F14841"/>
    <w:rsid w:val="00F22490"/>
    <w:rsid w:val="00F27A2B"/>
    <w:rsid w:val="00F36C15"/>
    <w:rsid w:val="00F40F94"/>
    <w:rsid w:val="00F554F6"/>
    <w:rsid w:val="00F55C76"/>
    <w:rsid w:val="00F70FE6"/>
    <w:rsid w:val="00F725D5"/>
    <w:rsid w:val="00F85E9C"/>
    <w:rsid w:val="00F91898"/>
    <w:rsid w:val="00F96E7E"/>
    <w:rsid w:val="00FA7FAF"/>
    <w:rsid w:val="00FE1B43"/>
    <w:rsid w:val="00FE69A2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C1B59-733C-443A-830A-4848D46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BF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EA4B53"/>
    <w:pPr>
      <w:keepNext/>
      <w:jc w:val="both"/>
      <w:outlineLvl w:val="1"/>
    </w:pPr>
    <w:rPr>
      <w:rFonts w:cs="Arial"/>
      <w:b/>
      <w:sz w:val="24"/>
      <w:lang w:val="en-GB"/>
    </w:rPr>
  </w:style>
  <w:style w:type="paragraph" w:styleId="Heading5">
    <w:name w:val="heading 5"/>
    <w:basedOn w:val="Normal"/>
    <w:next w:val="Normal"/>
    <w:qFormat/>
    <w:rsid w:val="00EA4B53"/>
    <w:pPr>
      <w:keepNext/>
      <w:outlineLvl w:val="4"/>
    </w:pPr>
    <w:rPr>
      <w:rFonts w:ascii="Times New Roman" w:hAnsi="Times New Roman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EA4B53"/>
    <w:pPr>
      <w:keepNext/>
      <w:tabs>
        <w:tab w:val="left" w:pos="7230"/>
        <w:tab w:val="left" w:pos="8505"/>
      </w:tabs>
      <w:spacing w:line="216" w:lineRule="auto"/>
      <w:ind w:right="-760"/>
      <w:jc w:val="both"/>
      <w:outlineLvl w:val="5"/>
    </w:pPr>
    <w:rPr>
      <w:rFonts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2A2C7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A2C7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A4B53"/>
    <w:rPr>
      <w:rFonts w:ascii="Courier New" w:hAnsi="Courier New"/>
      <w:sz w:val="20"/>
    </w:rPr>
  </w:style>
  <w:style w:type="paragraph" w:styleId="NormalWeb">
    <w:name w:val="Normal (Web)"/>
    <w:basedOn w:val="Normal"/>
    <w:rsid w:val="00EA4B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2C7F"/>
    <w:pPr>
      <w:jc w:val="both"/>
    </w:pPr>
    <w:rPr>
      <w:rFonts w:ascii="Arial Narrow" w:hAnsi="Arial Narrow"/>
      <w:sz w:val="24"/>
      <w:lang w:val="en-GB"/>
    </w:rPr>
  </w:style>
  <w:style w:type="character" w:customStyle="1" w:styleId="BodyTextChar">
    <w:name w:val="Body Text Char"/>
    <w:link w:val="BodyText"/>
    <w:locked/>
    <w:rsid w:val="002A2C7F"/>
    <w:rPr>
      <w:rFonts w:ascii="Arial Narrow" w:hAnsi="Arial Narrow"/>
      <w:sz w:val="24"/>
      <w:lang w:val="en-GB" w:eastAsia="en-US" w:bidi="ar-SA"/>
    </w:rPr>
  </w:style>
  <w:style w:type="character" w:customStyle="1" w:styleId="PlainTextChar">
    <w:name w:val="Plain Text Char"/>
    <w:link w:val="PlainText"/>
    <w:semiHidden/>
    <w:locked/>
    <w:rsid w:val="002A2C7F"/>
    <w:rPr>
      <w:rFonts w:ascii="Courier New" w:hAnsi="Courier New"/>
      <w:lang w:val="en-AU" w:eastAsia="en-US" w:bidi="ar-SA"/>
    </w:rPr>
  </w:style>
  <w:style w:type="paragraph" w:styleId="BalloonText">
    <w:name w:val="Balloon Text"/>
    <w:basedOn w:val="Normal"/>
    <w:semiHidden/>
    <w:rsid w:val="002A2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1F0"/>
    <w:pPr>
      <w:widowControl w:val="0"/>
      <w:overflowPunct w:val="0"/>
      <w:adjustRightInd w:val="0"/>
      <w:spacing w:after="80"/>
      <w:ind w:left="720"/>
      <w:contextualSpacing/>
    </w:pPr>
    <w:rPr>
      <w:rFonts w:ascii="Calibri" w:hAnsi="Calibri" w:cs="Calibri"/>
      <w:kern w:val="28"/>
      <w:szCs w:val="22"/>
      <w:lang w:eastAsia="en-AU"/>
    </w:rPr>
  </w:style>
  <w:style w:type="character" w:customStyle="1" w:styleId="HeadingChar">
    <w:name w:val="Heading Char"/>
    <w:link w:val="Heading"/>
    <w:locked/>
    <w:rsid w:val="000861F0"/>
    <w:rPr>
      <w:rFonts w:ascii="Bebas Neue" w:hAnsi="Bebas Neue" w:cs="Calibri"/>
      <w:color w:val="007D37"/>
      <w:kern w:val="28"/>
      <w:sz w:val="56"/>
      <w:szCs w:val="48"/>
      <w:lang w:val="en-US"/>
    </w:rPr>
  </w:style>
  <w:style w:type="paragraph" w:customStyle="1" w:styleId="Heading">
    <w:name w:val="Heading"/>
    <w:basedOn w:val="Normal"/>
    <w:link w:val="HeadingChar"/>
    <w:qFormat/>
    <w:rsid w:val="000861F0"/>
    <w:pPr>
      <w:widowControl w:val="0"/>
      <w:overflowPunct w:val="0"/>
      <w:adjustRightInd w:val="0"/>
      <w:spacing w:after="80"/>
      <w:ind w:left="720" w:hanging="720"/>
    </w:pPr>
    <w:rPr>
      <w:rFonts w:ascii="Bebas Neue" w:hAnsi="Bebas Neue" w:cs="Calibri"/>
      <w:color w:val="007D37"/>
      <w:kern w:val="28"/>
      <w:sz w:val="56"/>
      <w:szCs w:val="48"/>
      <w:lang w:val="en-US" w:eastAsia="en-AU"/>
    </w:rPr>
  </w:style>
  <w:style w:type="character" w:customStyle="1" w:styleId="BodycopyChar">
    <w:name w:val="Bodycopy Char"/>
    <w:link w:val="Bodycopy"/>
    <w:locked/>
    <w:rsid w:val="000861F0"/>
    <w:rPr>
      <w:rFonts w:ascii="Arial" w:hAnsi="Arial" w:cs="Arial"/>
      <w:color w:val="000000"/>
      <w:kern w:val="28"/>
    </w:rPr>
  </w:style>
  <w:style w:type="paragraph" w:customStyle="1" w:styleId="Bodycopy">
    <w:name w:val="Bodycopy"/>
    <w:basedOn w:val="Normal"/>
    <w:link w:val="BodycopyChar"/>
    <w:rsid w:val="000861F0"/>
    <w:pPr>
      <w:widowControl w:val="0"/>
      <w:overflowPunct w:val="0"/>
      <w:adjustRightInd w:val="0"/>
      <w:spacing w:after="80" w:line="276" w:lineRule="auto"/>
    </w:pPr>
    <w:rPr>
      <w:rFonts w:cs="Arial"/>
      <w:color w:val="000000"/>
      <w:kern w:val="28"/>
      <w:sz w:val="20"/>
      <w:lang w:eastAsia="en-AU"/>
    </w:rPr>
  </w:style>
  <w:style w:type="character" w:styleId="CommentReference">
    <w:name w:val="annotation reference"/>
    <w:rsid w:val="00C605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556"/>
    <w:rPr>
      <w:sz w:val="20"/>
    </w:rPr>
  </w:style>
  <w:style w:type="character" w:customStyle="1" w:styleId="CommentTextChar">
    <w:name w:val="Comment Text Char"/>
    <w:link w:val="CommentText"/>
    <w:rsid w:val="00C605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0556"/>
    <w:rPr>
      <w:b/>
      <w:bCs/>
    </w:rPr>
  </w:style>
  <w:style w:type="character" w:customStyle="1" w:styleId="CommentSubjectChar">
    <w:name w:val="Comment Subject Char"/>
    <w:link w:val="CommentSubject"/>
    <w:rsid w:val="00C6055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E991-30C8-4E54-B21B-14467C14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BA856122.dotm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City Council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Laurelle McDonough</dc:creator>
  <cp:keywords/>
  <dc:description/>
  <cp:lastModifiedBy>Maggie Riley</cp:lastModifiedBy>
  <cp:revision>2</cp:revision>
  <cp:lastPrinted>2018-10-19T00:46:00Z</cp:lastPrinted>
  <dcterms:created xsi:type="dcterms:W3CDTF">2018-11-20T22:10:00Z</dcterms:created>
  <dcterms:modified xsi:type="dcterms:W3CDTF">2018-11-20T22:10:00Z</dcterms:modified>
</cp:coreProperties>
</file>