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412"/>
        <w:gridCol w:w="1843"/>
        <w:gridCol w:w="3538"/>
      </w:tblGrid>
      <w:tr w:rsidR="00F81354" w:rsidRPr="00AE3431" w14:paraId="5F945565" w14:textId="77777777" w:rsidTr="00F81354">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0D22B" w14:textId="589CDF41" w:rsidR="00F81354" w:rsidRPr="00AE3431" w:rsidRDefault="00F81354">
            <w:pPr>
              <w:spacing w:before="40" w:after="40"/>
              <w:rPr>
                <w:rFonts w:asciiTheme="minorBidi" w:hAnsiTheme="minorBidi" w:cstheme="minorBidi"/>
                <w:b/>
                <w:bCs/>
                <w:sz w:val="22"/>
                <w:szCs w:val="22"/>
              </w:rPr>
            </w:pPr>
            <w:r w:rsidRPr="00AE3431">
              <w:rPr>
                <w:rFonts w:asciiTheme="minorBidi" w:hAnsiTheme="minorBidi" w:cstheme="minorBidi"/>
                <w:b/>
                <w:bCs/>
                <w:sz w:val="22"/>
                <w:szCs w:val="22"/>
              </w:rPr>
              <w:t>Service Stream:</w:t>
            </w:r>
          </w:p>
        </w:tc>
        <w:tc>
          <w:tcPr>
            <w:tcW w:w="1238" w:type="pct"/>
            <w:tcBorders>
              <w:top w:val="single" w:sz="4" w:space="0" w:color="auto"/>
              <w:left w:val="single" w:sz="4" w:space="0" w:color="auto"/>
              <w:bottom w:val="single" w:sz="4" w:space="0" w:color="auto"/>
              <w:right w:val="single" w:sz="4" w:space="0" w:color="auto"/>
            </w:tcBorders>
            <w:hideMark/>
          </w:tcPr>
          <w:p w14:paraId="2ABBA0B3" w14:textId="77777777" w:rsidR="00F81354" w:rsidRPr="00AE3431" w:rsidRDefault="00F81354">
            <w:pPr>
              <w:pStyle w:val="Header"/>
              <w:keepNext/>
              <w:tabs>
                <w:tab w:val="left" w:pos="720"/>
              </w:tabs>
              <w:spacing w:before="40" w:after="40"/>
              <w:rPr>
                <w:rFonts w:asciiTheme="minorBidi" w:hAnsiTheme="minorBidi" w:cstheme="minorBidi"/>
                <w:sz w:val="22"/>
                <w:szCs w:val="22"/>
              </w:rPr>
            </w:pPr>
            <w:r w:rsidRPr="00AE3431">
              <w:rPr>
                <w:rFonts w:asciiTheme="minorBidi" w:hAnsiTheme="minorBidi" w:cstheme="minorBidi"/>
                <w:sz w:val="22"/>
                <w:szCs w:val="22"/>
              </w:rPr>
              <w:t>Family Services</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0CE23" w14:textId="77777777" w:rsidR="00F81354" w:rsidRPr="00AE3431" w:rsidRDefault="00F81354">
            <w:pPr>
              <w:pStyle w:val="Header"/>
              <w:keepNext/>
              <w:tabs>
                <w:tab w:val="left" w:pos="720"/>
              </w:tabs>
              <w:spacing w:before="40" w:after="40"/>
              <w:rPr>
                <w:rFonts w:asciiTheme="minorBidi" w:hAnsiTheme="minorBidi" w:cstheme="minorBidi"/>
                <w:b/>
                <w:bCs/>
                <w:sz w:val="22"/>
                <w:szCs w:val="22"/>
              </w:rPr>
            </w:pPr>
            <w:r w:rsidRPr="00AE3431">
              <w:rPr>
                <w:rFonts w:asciiTheme="minorBidi" w:hAnsiTheme="minorBidi" w:cstheme="minorBidi"/>
                <w:b/>
                <w:bCs/>
                <w:sz w:val="22"/>
                <w:szCs w:val="22"/>
              </w:rPr>
              <w:t>Category</w:t>
            </w:r>
          </w:p>
        </w:tc>
        <w:tc>
          <w:tcPr>
            <w:tcW w:w="1816" w:type="pct"/>
            <w:tcBorders>
              <w:top w:val="single" w:sz="4" w:space="0" w:color="auto"/>
              <w:left w:val="single" w:sz="4" w:space="0" w:color="auto"/>
              <w:bottom w:val="single" w:sz="4" w:space="0" w:color="auto"/>
              <w:right w:val="single" w:sz="4" w:space="0" w:color="auto"/>
            </w:tcBorders>
            <w:hideMark/>
          </w:tcPr>
          <w:p w14:paraId="4EC1101F" w14:textId="77777777" w:rsidR="00F81354" w:rsidRPr="00AE3431" w:rsidRDefault="00F81354">
            <w:pPr>
              <w:pStyle w:val="Header"/>
              <w:keepNext/>
              <w:tabs>
                <w:tab w:val="left" w:pos="720"/>
              </w:tabs>
              <w:spacing w:before="40" w:after="40"/>
              <w:rPr>
                <w:rFonts w:asciiTheme="minorBidi" w:hAnsiTheme="minorBidi" w:cstheme="minorBidi"/>
                <w:bCs/>
                <w:sz w:val="22"/>
                <w:szCs w:val="22"/>
              </w:rPr>
            </w:pPr>
            <w:r w:rsidRPr="00AE3431">
              <w:rPr>
                <w:rFonts w:asciiTheme="minorBidi" w:hAnsiTheme="minorBidi" w:cstheme="minorBidi"/>
                <w:bCs/>
                <w:sz w:val="22"/>
                <w:szCs w:val="22"/>
              </w:rPr>
              <w:t xml:space="preserve">Supported Independent Living </w:t>
            </w:r>
          </w:p>
        </w:tc>
      </w:tr>
    </w:tbl>
    <w:p w14:paraId="1DD5A804" w14:textId="77777777" w:rsidR="00F81354" w:rsidRPr="00AE3431" w:rsidRDefault="00F81354">
      <w:pPr>
        <w:rPr>
          <w:rFonts w:asciiTheme="minorBidi" w:hAnsiTheme="minorBidi" w:cstheme="minorBidi"/>
          <w:sz w:val="16"/>
          <w:szCs w:val="16"/>
        </w:rPr>
      </w:pPr>
    </w:p>
    <w:tbl>
      <w:tblPr>
        <w:tblStyle w:val="TableGrid"/>
        <w:tblW w:w="0" w:type="auto"/>
        <w:tblLook w:val="04A0" w:firstRow="1" w:lastRow="0" w:firstColumn="1" w:lastColumn="0" w:noHBand="0" w:noVBand="1"/>
      </w:tblPr>
      <w:tblGrid>
        <w:gridCol w:w="9742"/>
      </w:tblGrid>
      <w:tr w:rsidR="00F1290D" w:rsidRPr="00AE3431" w14:paraId="222E796B" w14:textId="77777777" w:rsidTr="00ED1BE0">
        <w:tc>
          <w:tcPr>
            <w:tcW w:w="9742" w:type="dxa"/>
            <w:shd w:val="clear" w:color="auto" w:fill="D9D9D9" w:themeFill="background1" w:themeFillShade="D9"/>
          </w:tcPr>
          <w:p w14:paraId="222E796A" w14:textId="77777777" w:rsidR="00F1290D" w:rsidRPr="00AE3431" w:rsidRDefault="00551860" w:rsidP="003C1655">
            <w:pPr>
              <w:spacing w:before="60" w:after="60"/>
              <w:rPr>
                <w:rFonts w:asciiTheme="minorBidi" w:hAnsiTheme="minorBidi" w:cstheme="minorBidi"/>
                <w:b/>
                <w:bCs/>
                <w:sz w:val="22"/>
                <w:szCs w:val="20"/>
              </w:rPr>
            </w:pPr>
            <w:r w:rsidRPr="00AE3431">
              <w:rPr>
                <w:rFonts w:asciiTheme="minorBidi" w:hAnsiTheme="minorBidi" w:cstheme="minorBidi"/>
                <w:b/>
                <w:bCs/>
                <w:sz w:val="22"/>
                <w:szCs w:val="20"/>
              </w:rPr>
              <w:t>Declaration – for workers to read to enquirer</w:t>
            </w:r>
          </w:p>
        </w:tc>
      </w:tr>
      <w:tr w:rsidR="00551860" w:rsidRPr="00AE3431" w14:paraId="222E7970" w14:textId="77777777" w:rsidTr="003C1655">
        <w:tc>
          <w:tcPr>
            <w:tcW w:w="9742" w:type="dxa"/>
            <w:shd w:val="clear" w:color="auto" w:fill="F2F2F2" w:themeFill="background1" w:themeFillShade="F2"/>
          </w:tcPr>
          <w:p w14:paraId="222E796C" w14:textId="77777777" w:rsidR="00551860" w:rsidRPr="00AE3431" w:rsidRDefault="00551860" w:rsidP="00551860">
            <w:pPr>
              <w:pStyle w:val="Header"/>
              <w:keepNext/>
              <w:tabs>
                <w:tab w:val="clear" w:pos="4320"/>
                <w:tab w:val="clear" w:pos="8640"/>
              </w:tabs>
              <w:spacing w:before="60" w:after="60"/>
              <w:rPr>
                <w:rFonts w:asciiTheme="minorBidi" w:hAnsiTheme="minorBidi" w:cstheme="minorBidi"/>
                <w:bCs/>
                <w:i/>
                <w:iCs/>
                <w:sz w:val="20"/>
                <w:szCs w:val="20"/>
              </w:rPr>
            </w:pPr>
            <w:r w:rsidRPr="00AE3431">
              <w:rPr>
                <w:rFonts w:asciiTheme="minorBidi" w:hAnsiTheme="minorBidi" w:cstheme="minorBidi"/>
                <w:bCs/>
                <w:i/>
                <w:iCs/>
                <w:sz w:val="20"/>
                <w:szCs w:val="20"/>
              </w:rPr>
              <w:t>Before talking further, I’d like to make you aware of the following:</w:t>
            </w:r>
          </w:p>
          <w:p w14:paraId="222E796D" w14:textId="77777777" w:rsidR="00551860" w:rsidRPr="00AE3431" w:rsidRDefault="00551860" w:rsidP="00551860">
            <w:pPr>
              <w:pStyle w:val="Header"/>
              <w:keepNext/>
              <w:numPr>
                <w:ilvl w:val="0"/>
                <w:numId w:val="40"/>
              </w:numPr>
              <w:tabs>
                <w:tab w:val="clear" w:pos="4320"/>
                <w:tab w:val="clear" w:pos="8640"/>
              </w:tabs>
              <w:spacing w:before="60" w:after="60"/>
              <w:rPr>
                <w:rFonts w:asciiTheme="minorBidi" w:hAnsiTheme="minorBidi" w:cstheme="minorBidi"/>
                <w:bCs/>
                <w:i/>
                <w:iCs/>
                <w:sz w:val="20"/>
                <w:szCs w:val="20"/>
              </w:rPr>
            </w:pPr>
            <w:r w:rsidRPr="00AE3431">
              <w:rPr>
                <w:rFonts w:asciiTheme="minorBidi" w:hAnsiTheme="minorBidi" w:cstheme="minorBidi"/>
                <w:bCs/>
                <w:i/>
                <w:iCs/>
                <w:sz w:val="20"/>
                <w:szCs w:val="20"/>
              </w:rPr>
              <w:t>Our discussion, and any ongoing discussions, will be recorded and kept by MCS. We’ll collect, use, store and disclose this information properly and appropriately. If you’d like more information about how we keep your information private, you can see our Privacy Policy on the MCS website or we can send you a copy.</w:t>
            </w:r>
          </w:p>
          <w:p w14:paraId="222E796E" w14:textId="77777777" w:rsidR="00551860" w:rsidRPr="00AE3431" w:rsidRDefault="00551860" w:rsidP="007E335C">
            <w:pPr>
              <w:pStyle w:val="Header"/>
              <w:keepNext/>
              <w:numPr>
                <w:ilvl w:val="0"/>
                <w:numId w:val="40"/>
              </w:numPr>
              <w:tabs>
                <w:tab w:val="clear" w:pos="4320"/>
                <w:tab w:val="clear" w:pos="8640"/>
              </w:tabs>
              <w:spacing w:before="60" w:after="60"/>
              <w:rPr>
                <w:rFonts w:asciiTheme="minorBidi" w:hAnsiTheme="minorBidi" w:cstheme="minorBidi"/>
                <w:bCs/>
                <w:sz w:val="20"/>
                <w:szCs w:val="20"/>
              </w:rPr>
            </w:pPr>
            <w:r w:rsidRPr="00AE3431">
              <w:rPr>
                <w:rFonts w:asciiTheme="minorBidi" w:hAnsiTheme="minorBidi" w:cstheme="minorBidi"/>
                <w:bCs/>
                <w:i/>
                <w:iCs/>
                <w:sz w:val="20"/>
                <w:szCs w:val="20"/>
              </w:rPr>
              <w:t>The information that you give us today will be used to assess your suitability to become a Lead Tenant</w:t>
            </w:r>
            <w:r w:rsidR="002E784F" w:rsidRPr="00AE3431">
              <w:rPr>
                <w:rFonts w:asciiTheme="minorBidi" w:hAnsiTheme="minorBidi" w:cstheme="minorBidi"/>
                <w:bCs/>
                <w:i/>
                <w:iCs/>
                <w:sz w:val="20"/>
                <w:szCs w:val="20"/>
              </w:rPr>
              <w:t>. You consent to us using this information, and any further information, as we need to in relation to the Lead Tenant program.</w:t>
            </w:r>
          </w:p>
          <w:p w14:paraId="222E796F" w14:textId="77777777" w:rsidR="002E784F" w:rsidRPr="00AE3431" w:rsidRDefault="002E784F" w:rsidP="002E784F">
            <w:pPr>
              <w:pStyle w:val="Header"/>
              <w:keepNext/>
              <w:tabs>
                <w:tab w:val="clear" w:pos="4320"/>
                <w:tab w:val="clear" w:pos="8640"/>
              </w:tabs>
              <w:spacing w:before="60" w:after="60"/>
              <w:jc w:val="center"/>
              <w:rPr>
                <w:rFonts w:asciiTheme="minorBidi" w:hAnsiTheme="minorBidi" w:cstheme="minorBidi"/>
                <w:b/>
                <w:sz w:val="22"/>
                <w:szCs w:val="22"/>
              </w:rPr>
            </w:pPr>
            <w:r w:rsidRPr="00AE3431">
              <w:rPr>
                <w:rFonts w:asciiTheme="minorBidi" w:hAnsiTheme="minorBidi" w:cstheme="minorBidi"/>
                <w:b/>
                <w:i/>
                <w:iCs/>
                <w:sz w:val="20"/>
                <w:szCs w:val="20"/>
              </w:rPr>
              <w:t>If the enquirer does not consent to this, only provide general information or discontinue enquiry.</w:t>
            </w:r>
          </w:p>
        </w:tc>
      </w:tr>
    </w:tbl>
    <w:p w14:paraId="222E7971" w14:textId="77777777" w:rsidR="00E633BB" w:rsidRPr="00AE3431" w:rsidRDefault="00E633BB" w:rsidP="003C1655">
      <w:pPr>
        <w:rPr>
          <w:rFonts w:asciiTheme="minorBidi" w:hAnsiTheme="minorBidi" w:cstheme="minorBidi"/>
          <w:sz w:val="6"/>
          <w:szCs w:val="6"/>
        </w:rPr>
      </w:pPr>
    </w:p>
    <w:p w14:paraId="222E7972" w14:textId="77777777" w:rsidR="002E784F" w:rsidRPr="00AE3431" w:rsidRDefault="002E784F" w:rsidP="003C1655">
      <w:pPr>
        <w:rPr>
          <w:rFonts w:asciiTheme="minorBidi" w:hAnsiTheme="minorBidi" w:cstheme="minorBidi"/>
          <w:sz w:val="10"/>
          <w:szCs w:val="10"/>
        </w:rPr>
      </w:pPr>
    </w:p>
    <w:tbl>
      <w:tblPr>
        <w:tblStyle w:val="TableGrid"/>
        <w:tblW w:w="9742" w:type="dxa"/>
        <w:tblLook w:val="04A0" w:firstRow="1" w:lastRow="0" w:firstColumn="1" w:lastColumn="0" w:noHBand="0" w:noVBand="1"/>
      </w:tblPr>
      <w:tblGrid>
        <w:gridCol w:w="1951"/>
        <w:gridCol w:w="1701"/>
        <w:gridCol w:w="2693"/>
        <w:gridCol w:w="142"/>
        <w:gridCol w:w="567"/>
        <w:gridCol w:w="425"/>
        <w:gridCol w:w="2263"/>
      </w:tblGrid>
      <w:tr w:rsidR="004B3D1A" w:rsidRPr="00AE3431" w14:paraId="222E7974" w14:textId="77777777" w:rsidTr="004B3D1A">
        <w:tc>
          <w:tcPr>
            <w:tcW w:w="9742" w:type="dxa"/>
            <w:gridSpan w:val="7"/>
            <w:shd w:val="clear" w:color="auto" w:fill="D9D9D9" w:themeFill="background1" w:themeFillShade="D9"/>
          </w:tcPr>
          <w:p w14:paraId="222E7973" w14:textId="77777777" w:rsidR="004B3D1A" w:rsidRPr="00AE3431" w:rsidRDefault="004B3D1A" w:rsidP="004B3D1A">
            <w:pPr>
              <w:spacing w:before="60" w:after="60"/>
              <w:rPr>
                <w:rFonts w:asciiTheme="minorBidi" w:hAnsiTheme="minorBidi" w:cstheme="minorBidi"/>
                <w:b/>
                <w:bCs/>
                <w:sz w:val="21"/>
                <w:szCs w:val="21"/>
              </w:rPr>
            </w:pPr>
            <w:r w:rsidRPr="00AE3431">
              <w:rPr>
                <w:rFonts w:asciiTheme="minorBidi" w:hAnsiTheme="minorBidi" w:cstheme="minorBidi"/>
                <w:b/>
                <w:bCs/>
                <w:sz w:val="21"/>
                <w:szCs w:val="21"/>
              </w:rPr>
              <w:t>General details</w:t>
            </w:r>
          </w:p>
        </w:tc>
      </w:tr>
      <w:tr w:rsidR="00DF38FC" w:rsidRPr="00AE3431" w14:paraId="222E7979" w14:textId="77777777" w:rsidTr="00AE3431">
        <w:tc>
          <w:tcPr>
            <w:tcW w:w="1951" w:type="dxa"/>
            <w:shd w:val="clear" w:color="auto" w:fill="F2F2F2" w:themeFill="background1" w:themeFillShade="F2"/>
          </w:tcPr>
          <w:p w14:paraId="222E7975"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Name of enquirer</w:t>
            </w:r>
          </w:p>
        </w:tc>
        <w:sdt>
          <w:sdtPr>
            <w:rPr>
              <w:rFonts w:asciiTheme="minorBidi" w:hAnsiTheme="minorBidi" w:cstheme="minorBidi"/>
              <w:sz w:val="21"/>
              <w:szCs w:val="21"/>
            </w:rPr>
            <w:id w:val="333424292"/>
            <w:placeholder>
              <w:docPart w:val="DefaultPlaceholder_1082065158"/>
            </w:placeholder>
            <w:showingPlcHdr/>
          </w:sdtPr>
          <w:sdtContent>
            <w:bookmarkStart w:id="0" w:name="_GoBack" w:displacedByCustomXml="prev"/>
            <w:tc>
              <w:tcPr>
                <w:tcW w:w="4394" w:type="dxa"/>
                <w:gridSpan w:val="2"/>
              </w:tcPr>
              <w:p w14:paraId="222E7976" w14:textId="0DE95C72" w:rsidR="00DF38FC" w:rsidRPr="00AE3431" w:rsidRDefault="00AE3431" w:rsidP="004B3D1A">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bookmarkEnd w:id="0" w:displacedByCustomXml="next"/>
          </w:sdtContent>
        </w:sdt>
        <w:tc>
          <w:tcPr>
            <w:tcW w:w="709" w:type="dxa"/>
            <w:gridSpan w:val="2"/>
            <w:shd w:val="clear" w:color="auto" w:fill="F2F2F2" w:themeFill="background1" w:themeFillShade="F2"/>
          </w:tcPr>
          <w:p w14:paraId="222E7977" w14:textId="77777777" w:rsidR="00DF38FC" w:rsidRPr="00AE3431" w:rsidRDefault="00DF38FC" w:rsidP="004B3D1A">
            <w:pPr>
              <w:spacing w:before="60" w:after="60"/>
              <w:rPr>
                <w:rFonts w:asciiTheme="minorBidi" w:hAnsiTheme="minorBidi" w:cstheme="minorBidi"/>
                <w:sz w:val="21"/>
                <w:szCs w:val="21"/>
              </w:rPr>
            </w:pPr>
            <w:r w:rsidRPr="00AE3431">
              <w:rPr>
                <w:rFonts w:asciiTheme="minorBidi" w:hAnsiTheme="minorBidi" w:cstheme="minorBidi"/>
                <w:sz w:val="21"/>
                <w:szCs w:val="21"/>
              </w:rPr>
              <w:t>Age</w:t>
            </w:r>
          </w:p>
        </w:tc>
        <w:sdt>
          <w:sdtPr>
            <w:rPr>
              <w:rFonts w:asciiTheme="minorBidi" w:hAnsiTheme="minorBidi" w:cstheme="minorBidi"/>
              <w:sz w:val="21"/>
              <w:szCs w:val="21"/>
            </w:rPr>
            <w:id w:val="1054892933"/>
            <w:placeholder>
              <w:docPart w:val="DefaultPlaceholder_1082065158"/>
            </w:placeholder>
            <w:showingPlcHdr/>
          </w:sdtPr>
          <w:sdtContent>
            <w:tc>
              <w:tcPr>
                <w:tcW w:w="2688" w:type="dxa"/>
                <w:gridSpan w:val="2"/>
              </w:tcPr>
              <w:p w14:paraId="222E7978" w14:textId="17DB62B5" w:rsidR="00DF38FC" w:rsidRPr="00AE3431" w:rsidRDefault="00AE3431" w:rsidP="004B3D1A">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4B3D1A" w:rsidRPr="00AE3431" w14:paraId="222E797C" w14:textId="77777777" w:rsidTr="002D3E8C">
        <w:tc>
          <w:tcPr>
            <w:tcW w:w="3652" w:type="dxa"/>
            <w:gridSpan w:val="2"/>
            <w:shd w:val="clear" w:color="auto" w:fill="F2F2F2" w:themeFill="background1" w:themeFillShade="F2"/>
          </w:tcPr>
          <w:p w14:paraId="222E797A" w14:textId="77777777" w:rsidR="004B3D1A" w:rsidRPr="00AE3431" w:rsidRDefault="004B3D1A"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 xml:space="preserve">Contact phone number/s for </w:t>
            </w:r>
            <w:r w:rsidR="00DF38FC" w:rsidRPr="00AE3431">
              <w:rPr>
                <w:rFonts w:asciiTheme="minorBidi" w:hAnsiTheme="minorBidi" w:cstheme="minorBidi"/>
                <w:sz w:val="21"/>
                <w:szCs w:val="21"/>
              </w:rPr>
              <w:t>enquirer</w:t>
            </w:r>
          </w:p>
        </w:tc>
        <w:sdt>
          <w:sdtPr>
            <w:rPr>
              <w:rFonts w:asciiTheme="minorBidi" w:hAnsiTheme="minorBidi" w:cstheme="minorBidi"/>
              <w:sz w:val="21"/>
              <w:szCs w:val="21"/>
            </w:rPr>
            <w:id w:val="-637960164"/>
            <w:placeholder>
              <w:docPart w:val="DefaultPlaceholder_1082065158"/>
            </w:placeholder>
            <w:showingPlcHdr/>
          </w:sdtPr>
          <w:sdtContent>
            <w:tc>
              <w:tcPr>
                <w:tcW w:w="6090" w:type="dxa"/>
                <w:gridSpan w:val="5"/>
              </w:tcPr>
              <w:p w14:paraId="222E797B" w14:textId="7E60555B" w:rsidR="004B3D1A" w:rsidRPr="00AE3431" w:rsidRDefault="00AE3431" w:rsidP="004B3D1A">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DF38FC" w:rsidRPr="00AE3431" w14:paraId="222E797F" w14:textId="77777777" w:rsidTr="002D3E8C">
        <w:tc>
          <w:tcPr>
            <w:tcW w:w="3652" w:type="dxa"/>
            <w:gridSpan w:val="2"/>
            <w:shd w:val="clear" w:color="auto" w:fill="F2F2F2" w:themeFill="background1" w:themeFillShade="F2"/>
          </w:tcPr>
          <w:p w14:paraId="222E797D"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Current address of enquirer</w:t>
            </w:r>
          </w:p>
        </w:tc>
        <w:sdt>
          <w:sdtPr>
            <w:rPr>
              <w:rFonts w:asciiTheme="minorBidi" w:hAnsiTheme="minorBidi" w:cstheme="minorBidi"/>
              <w:sz w:val="21"/>
              <w:szCs w:val="21"/>
            </w:rPr>
            <w:id w:val="617961073"/>
            <w:placeholder>
              <w:docPart w:val="DefaultPlaceholder_1082065158"/>
            </w:placeholder>
            <w:showingPlcHdr/>
          </w:sdtPr>
          <w:sdtContent>
            <w:tc>
              <w:tcPr>
                <w:tcW w:w="6090" w:type="dxa"/>
                <w:gridSpan w:val="5"/>
              </w:tcPr>
              <w:p w14:paraId="222E797E" w14:textId="3D295E10" w:rsidR="00DF38FC" w:rsidRPr="00AE3431" w:rsidRDefault="00AE3431" w:rsidP="004B3D1A">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2D3E8C" w:rsidRPr="00AE3431" w14:paraId="222E7984" w14:textId="77777777" w:rsidTr="002D3E8C">
        <w:tc>
          <w:tcPr>
            <w:tcW w:w="3652" w:type="dxa"/>
            <w:gridSpan w:val="2"/>
            <w:shd w:val="clear" w:color="auto" w:fill="F2F2F2" w:themeFill="background1" w:themeFillShade="F2"/>
          </w:tcPr>
          <w:p w14:paraId="222E7980" w14:textId="77777777" w:rsidR="002D3E8C" w:rsidRPr="00AE3431" w:rsidRDefault="002D3E8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MCS worker assisting with enquiry</w:t>
            </w:r>
          </w:p>
        </w:tc>
        <w:tc>
          <w:tcPr>
            <w:tcW w:w="2835" w:type="dxa"/>
            <w:gridSpan w:val="2"/>
          </w:tcPr>
          <w:p w14:paraId="222E7981" w14:textId="77777777" w:rsidR="002D3E8C" w:rsidRPr="00AE3431" w:rsidRDefault="002D3E8C" w:rsidP="004B3D1A">
            <w:pPr>
              <w:spacing w:before="60" w:after="60"/>
              <w:rPr>
                <w:rFonts w:asciiTheme="minorBidi" w:hAnsiTheme="minorBidi" w:cstheme="minorBidi"/>
                <w:sz w:val="21"/>
                <w:szCs w:val="21"/>
              </w:rPr>
            </w:pPr>
          </w:p>
        </w:tc>
        <w:tc>
          <w:tcPr>
            <w:tcW w:w="992" w:type="dxa"/>
            <w:gridSpan w:val="2"/>
            <w:shd w:val="clear" w:color="auto" w:fill="F2F2F2" w:themeFill="background1" w:themeFillShade="F2"/>
          </w:tcPr>
          <w:p w14:paraId="222E7982" w14:textId="77777777" w:rsidR="002D3E8C" w:rsidRPr="00AE3431" w:rsidRDefault="002D3E8C" w:rsidP="004B3D1A">
            <w:pPr>
              <w:spacing w:before="60" w:after="60"/>
              <w:rPr>
                <w:rFonts w:asciiTheme="minorBidi" w:hAnsiTheme="minorBidi" w:cstheme="minorBidi"/>
                <w:sz w:val="21"/>
                <w:szCs w:val="21"/>
              </w:rPr>
            </w:pPr>
            <w:r w:rsidRPr="00AE3431">
              <w:rPr>
                <w:rFonts w:asciiTheme="minorBidi" w:hAnsiTheme="minorBidi" w:cstheme="minorBidi"/>
                <w:sz w:val="21"/>
                <w:szCs w:val="21"/>
              </w:rPr>
              <w:t>Position</w:t>
            </w:r>
          </w:p>
        </w:tc>
        <w:tc>
          <w:tcPr>
            <w:tcW w:w="2263" w:type="dxa"/>
          </w:tcPr>
          <w:p w14:paraId="222E7983" w14:textId="77777777" w:rsidR="002D3E8C" w:rsidRPr="00AE3431" w:rsidRDefault="002D3E8C" w:rsidP="004B3D1A">
            <w:pPr>
              <w:spacing w:before="60" w:after="60"/>
              <w:rPr>
                <w:rFonts w:asciiTheme="minorBidi" w:hAnsiTheme="minorBidi" w:cstheme="minorBidi"/>
                <w:sz w:val="21"/>
                <w:szCs w:val="21"/>
              </w:rPr>
            </w:pPr>
          </w:p>
        </w:tc>
      </w:tr>
    </w:tbl>
    <w:p w14:paraId="222E7985" w14:textId="77777777" w:rsidR="004B3D1A" w:rsidRPr="00AE3431" w:rsidRDefault="004B3D1A" w:rsidP="003C1655">
      <w:pPr>
        <w:rPr>
          <w:rFonts w:asciiTheme="minorBidi" w:hAnsiTheme="minorBidi" w:cstheme="minorBidi"/>
          <w:sz w:val="10"/>
          <w:szCs w:val="10"/>
        </w:rPr>
      </w:pPr>
    </w:p>
    <w:p w14:paraId="222E7986" w14:textId="77777777" w:rsidR="002E784F" w:rsidRPr="00AE3431" w:rsidRDefault="002E784F" w:rsidP="003C1655">
      <w:pPr>
        <w:rPr>
          <w:rFonts w:asciiTheme="minorBidi" w:hAnsiTheme="minorBidi" w:cstheme="minorBidi"/>
          <w:sz w:val="8"/>
          <w:szCs w:val="8"/>
        </w:rPr>
      </w:pPr>
    </w:p>
    <w:tbl>
      <w:tblPr>
        <w:tblStyle w:val="TableGrid"/>
        <w:tblW w:w="9742" w:type="dxa"/>
        <w:tblLook w:val="04A0" w:firstRow="1" w:lastRow="0" w:firstColumn="1" w:lastColumn="0" w:noHBand="0" w:noVBand="1"/>
      </w:tblPr>
      <w:tblGrid>
        <w:gridCol w:w="3085"/>
        <w:gridCol w:w="2126"/>
        <w:gridCol w:w="1554"/>
        <w:gridCol w:w="569"/>
        <w:gridCol w:w="2408"/>
      </w:tblGrid>
      <w:tr w:rsidR="00DF38FC" w:rsidRPr="00AE3431" w14:paraId="222E7988" w14:textId="77777777" w:rsidTr="00DF38FC">
        <w:tc>
          <w:tcPr>
            <w:tcW w:w="9742" w:type="dxa"/>
            <w:gridSpan w:val="5"/>
            <w:shd w:val="clear" w:color="auto" w:fill="D9D9D9" w:themeFill="background1" w:themeFillShade="D9"/>
          </w:tcPr>
          <w:p w14:paraId="222E7987" w14:textId="77777777" w:rsidR="00DF38FC" w:rsidRPr="00AE3431" w:rsidRDefault="00DF38FC" w:rsidP="00DF38FC">
            <w:pPr>
              <w:spacing w:before="60" w:after="60"/>
              <w:rPr>
                <w:rFonts w:asciiTheme="minorBidi" w:hAnsiTheme="minorBidi" w:cstheme="minorBidi"/>
                <w:b/>
                <w:bCs/>
                <w:sz w:val="21"/>
                <w:szCs w:val="21"/>
              </w:rPr>
            </w:pPr>
            <w:r w:rsidRPr="00AE3431">
              <w:rPr>
                <w:rFonts w:asciiTheme="minorBidi" w:hAnsiTheme="minorBidi" w:cstheme="minorBidi"/>
                <w:b/>
                <w:bCs/>
                <w:sz w:val="21"/>
                <w:szCs w:val="21"/>
              </w:rPr>
              <w:t>General information</w:t>
            </w:r>
          </w:p>
        </w:tc>
      </w:tr>
      <w:tr w:rsidR="00DF38FC" w:rsidRPr="00AE3431" w14:paraId="222E798B" w14:textId="77777777" w:rsidTr="002E784F">
        <w:trPr>
          <w:trHeight w:val="603"/>
        </w:trPr>
        <w:tc>
          <w:tcPr>
            <w:tcW w:w="3085" w:type="dxa"/>
            <w:shd w:val="clear" w:color="auto" w:fill="F2F2F2" w:themeFill="background1" w:themeFillShade="F2"/>
          </w:tcPr>
          <w:p w14:paraId="222E7989"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Current living situation</w:t>
            </w:r>
          </w:p>
        </w:tc>
        <w:tc>
          <w:tcPr>
            <w:tcW w:w="6657" w:type="dxa"/>
            <w:gridSpan w:val="4"/>
          </w:tcPr>
          <w:sdt>
            <w:sdtPr>
              <w:rPr>
                <w:rFonts w:asciiTheme="minorBidi" w:hAnsiTheme="minorBidi" w:cstheme="minorBidi"/>
                <w:sz w:val="21"/>
                <w:szCs w:val="21"/>
              </w:rPr>
              <w:id w:val="-632793434"/>
              <w:placeholder>
                <w:docPart w:val="DefaultPlaceholder_1082065158"/>
              </w:placeholder>
              <w:showingPlcHdr/>
            </w:sdtPr>
            <w:sdtContent>
              <w:p w14:paraId="551CA775" w14:textId="3CC9F72E" w:rsidR="00DF38FC" w:rsidRPr="00AE3431" w:rsidRDefault="00AE3431" w:rsidP="00DF38FC">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sdtContent>
          </w:sdt>
          <w:p w14:paraId="222E798A" w14:textId="77777777" w:rsidR="00AE3431" w:rsidRPr="00AE3431" w:rsidRDefault="00AE3431" w:rsidP="00DF38FC">
            <w:pPr>
              <w:spacing w:before="60" w:after="60"/>
              <w:rPr>
                <w:rFonts w:asciiTheme="minorBidi" w:hAnsiTheme="minorBidi" w:cstheme="minorBidi"/>
                <w:sz w:val="21"/>
                <w:szCs w:val="21"/>
              </w:rPr>
            </w:pPr>
          </w:p>
        </w:tc>
      </w:tr>
      <w:tr w:rsidR="00DF38FC" w:rsidRPr="00AE3431" w14:paraId="222E798E" w14:textId="77777777" w:rsidTr="002E784F">
        <w:trPr>
          <w:trHeight w:val="603"/>
        </w:trPr>
        <w:tc>
          <w:tcPr>
            <w:tcW w:w="3085" w:type="dxa"/>
            <w:shd w:val="clear" w:color="auto" w:fill="F2F2F2" w:themeFill="background1" w:themeFillShade="F2"/>
          </w:tcPr>
          <w:p w14:paraId="222E798C"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Do you have any children or pets?</w:t>
            </w:r>
          </w:p>
        </w:tc>
        <w:sdt>
          <w:sdtPr>
            <w:rPr>
              <w:rFonts w:asciiTheme="minorBidi" w:hAnsiTheme="minorBidi" w:cstheme="minorBidi"/>
              <w:sz w:val="21"/>
              <w:szCs w:val="21"/>
            </w:rPr>
            <w:id w:val="-89477540"/>
            <w:placeholder>
              <w:docPart w:val="DefaultPlaceholder_1082065158"/>
            </w:placeholder>
            <w:showingPlcHdr/>
          </w:sdtPr>
          <w:sdtContent>
            <w:tc>
              <w:tcPr>
                <w:tcW w:w="6657" w:type="dxa"/>
                <w:gridSpan w:val="4"/>
              </w:tcPr>
              <w:p w14:paraId="222E798D" w14:textId="2C7E0BD2" w:rsidR="00DF38FC" w:rsidRPr="00AE3431" w:rsidRDefault="00AE3431" w:rsidP="00DF38FC">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DF38FC" w:rsidRPr="00AE3431" w14:paraId="222E7991" w14:textId="77777777" w:rsidTr="002E784F">
        <w:trPr>
          <w:trHeight w:val="603"/>
        </w:trPr>
        <w:tc>
          <w:tcPr>
            <w:tcW w:w="3085" w:type="dxa"/>
            <w:shd w:val="clear" w:color="auto" w:fill="F2F2F2" w:themeFill="background1" w:themeFillShade="F2"/>
          </w:tcPr>
          <w:p w14:paraId="222E798F"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What are your daytime activities?</w:t>
            </w:r>
          </w:p>
        </w:tc>
        <w:sdt>
          <w:sdtPr>
            <w:rPr>
              <w:rFonts w:asciiTheme="minorBidi" w:hAnsiTheme="minorBidi" w:cstheme="minorBidi"/>
              <w:sz w:val="21"/>
              <w:szCs w:val="21"/>
            </w:rPr>
            <w:id w:val="-1806921760"/>
            <w:placeholder>
              <w:docPart w:val="DefaultPlaceholder_1082065158"/>
            </w:placeholder>
            <w:showingPlcHdr/>
          </w:sdtPr>
          <w:sdtContent>
            <w:tc>
              <w:tcPr>
                <w:tcW w:w="6657" w:type="dxa"/>
                <w:gridSpan w:val="4"/>
              </w:tcPr>
              <w:p w14:paraId="222E7990" w14:textId="783DA838" w:rsidR="00DF38FC" w:rsidRPr="00AE3431" w:rsidRDefault="00AE3431" w:rsidP="00DF38FC">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DF38FC" w:rsidRPr="00AE3431" w14:paraId="222E7994" w14:textId="77777777" w:rsidTr="002E784F">
        <w:trPr>
          <w:trHeight w:val="603"/>
        </w:trPr>
        <w:tc>
          <w:tcPr>
            <w:tcW w:w="3085" w:type="dxa"/>
            <w:shd w:val="clear" w:color="auto" w:fill="F2F2F2" w:themeFill="background1" w:themeFillShade="F2"/>
          </w:tcPr>
          <w:p w14:paraId="222E7992"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What experience do you have working with young people?</w:t>
            </w:r>
          </w:p>
        </w:tc>
        <w:sdt>
          <w:sdtPr>
            <w:rPr>
              <w:rFonts w:asciiTheme="minorBidi" w:hAnsiTheme="minorBidi" w:cstheme="minorBidi"/>
              <w:sz w:val="21"/>
              <w:szCs w:val="21"/>
            </w:rPr>
            <w:id w:val="147179591"/>
            <w:placeholder>
              <w:docPart w:val="DefaultPlaceholder_1082065158"/>
            </w:placeholder>
            <w:showingPlcHdr/>
          </w:sdtPr>
          <w:sdtContent>
            <w:tc>
              <w:tcPr>
                <w:tcW w:w="6657" w:type="dxa"/>
                <w:gridSpan w:val="4"/>
              </w:tcPr>
              <w:p w14:paraId="222E7993" w14:textId="53132885" w:rsidR="00DF38FC" w:rsidRPr="00AE3431" w:rsidRDefault="00AE3431" w:rsidP="00DF38FC">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DF38FC" w:rsidRPr="00AE3431" w14:paraId="222E7997" w14:textId="77777777" w:rsidTr="002E784F">
        <w:trPr>
          <w:trHeight w:val="603"/>
        </w:trPr>
        <w:tc>
          <w:tcPr>
            <w:tcW w:w="3085" w:type="dxa"/>
            <w:shd w:val="clear" w:color="auto" w:fill="F2F2F2" w:themeFill="background1" w:themeFillShade="F2"/>
          </w:tcPr>
          <w:p w14:paraId="222E7995"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What do you expect the role involves?</w:t>
            </w:r>
          </w:p>
        </w:tc>
        <w:sdt>
          <w:sdtPr>
            <w:rPr>
              <w:rFonts w:asciiTheme="minorBidi" w:hAnsiTheme="minorBidi" w:cstheme="minorBidi"/>
              <w:sz w:val="21"/>
              <w:szCs w:val="21"/>
            </w:rPr>
            <w:id w:val="-1897810896"/>
            <w:placeholder>
              <w:docPart w:val="DefaultPlaceholder_1082065158"/>
            </w:placeholder>
            <w:showingPlcHdr/>
          </w:sdtPr>
          <w:sdtContent>
            <w:tc>
              <w:tcPr>
                <w:tcW w:w="6657" w:type="dxa"/>
                <w:gridSpan w:val="4"/>
              </w:tcPr>
              <w:p w14:paraId="222E7996" w14:textId="7D1E3D8C" w:rsidR="00DF38FC" w:rsidRPr="00AE3431" w:rsidRDefault="00AE3431" w:rsidP="00DF38FC">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DF38FC" w:rsidRPr="00AE3431" w14:paraId="222E799A" w14:textId="77777777" w:rsidTr="002E784F">
        <w:trPr>
          <w:trHeight w:val="603"/>
        </w:trPr>
        <w:tc>
          <w:tcPr>
            <w:tcW w:w="3085" w:type="dxa"/>
            <w:shd w:val="clear" w:color="auto" w:fill="F2F2F2" w:themeFill="background1" w:themeFillShade="F2"/>
          </w:tcPr>
          <w:p w14:paraId="222E7998"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Any health concerns?</w:t>
            </w:r>
          </w:p>
        </w:tc>
        <w:sdt>
          <w:sdtPr>
            <w:rPr>
              <w:rFonts w:asciiTheme="minorBidi" w:hAnsiTheme="minorBidi" w:cstheme="minorBidi"/>
              <w:sz w:val="21"/>
              <w:szCs w:val="21"/>
            </w:rPr>
            <w:id w:val="-513616348"/>
            <w:placeholder>
              <w:docPart w:val="DefaultPlaceholder_1082065158"/>
            </w:placeholder>
            <w:showingPlcHdr/>
          </w:sdtPr>
          <w:sdtContent>
            <w:tc>
              <w:tcPr>
                <w:tcW w:w="6657" w:type="dxa"/>
                <w:gridSpan w:val="4"/>
              </w:tcPr>
              <w:p w14:paraId="222E7999" w14:textId="3EE4562C" w:rsidR="00DF38FC" w:rsidRPr="00AE3431" w:rsidRDefault="00AE3431" w:rsidP="00DF38FC">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DF38FC" w:rsidRPr="00AE3431" w14:paraId="222E799D" w14:textId="77777777" w:rsidTr="002E784F">
        <w:trPr>
          <w:trHeight w:val="603"/>
        </w:trPr>
        <w:tc>
          <w:tcPr>
            <w:tcW w:w="3085" w:type="dxa"/>
            <w:shd w:val="clear" w:color="auto" w:fill="F2F2F2" w:themeFill="background1" w:themeFillShade="F2"/>
          </w:tcPr>
          <w:p w14:paraId="222E799B"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What is the reason for your interest in the role?</w:t>
            </w:r>
          </w:p>
        </w:tc>
        <w:sdt>
          <w:sdtPr>
            <w:rPr>
              <w:rFonts w:asciiTheme="minorBidi" w:hAnsiTheme="minorBidi" w:cstheme="minorBidi"/>
              <w:sz w:val="21"/>
              <w:szCs w:val="21"/>
            </w:rPr>
            <w:id w:val="-667254357"/>
            <w:placeholder>
              <w:docPart w:val="DefaultPlaceholder_1082065158"/>
            </w:placeholder>
            <w:showingPlcHdr/>
          </w:sdtPr>
          <w:sdtContent>
            <w:tc>
              <w:tcPr>
                <w:tcW w:w="6657" w:type="dxa"/>
                <w:gridSpan w:val="4"/>
              </w:tcPr>
              <w:p w14:paraId="222E799C" w14:textId="6993833A" w:rsidR="00DF38FC" w:rsidRPr="00AE3431" w:rsidRDefault="00AE3431" w:rsidP="00DF38FC">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DF38FC" w:rsidRPr="00AE3431" w14:paraId="222E79A0" w14:textId="77777777" w:rsidTr="002E784F">
        <w:trPr>
          <w:trHeight w:val="603"/>
        </w:trPr>
        <w:tc>
          <w:tcPr>
            <w:tcW w:w="3085" w:type="dxa"/>
            <w:shd w:val="clear" w:color="auto" w:fill="F2F2F2" w:themeFill="background1" w:themeFillShade="F2"/>
          </w:tcPr>
          <w:p w14:paraId="222E799E"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Where did you hear about the position?</w:t>
            </w:r>
          </w:p>
        </w:tc>
        <w:sdt>
          <w:sdtPr>
            <w:rPr>
              <w:rFonts w:asciiTheme="minorBidi" w:hAnsiTheme="minorBidi" w:cstheme="minorBidi"/>
              <w:sz w:val="21"/>
              <w:szCs w:val="21"/>
            </w:rPr>
            <w:id w:val="-897590595"/>
            <w:placeholder>
              <w:docPart w:val="DefaultPlaceholder_1082065158"/>
            </w:placeholder>
            <w:showingPlcHdr/>
          </w:sdtPr>
          <w:sdtContent>
            <w:tc>
              <w:tcPr>
                <w:tcW w:w="6657" w:type="dxa"/>
                <w:gridSpan w:val="4"/>
              </w:tcPr>
              <w:p w14:paraId="222E799F" w14:textId="009006F3" w:rsidR="00DF38FC" w:rsidRPr="00AE3431" w:rsidRDefault="00AE3431" w:rsidP="00DF38FC">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DF38FC" w:rsidRPr="00AE3431" w14:paraId="222E79A3" w14:textId="77777777" w:rsidTr="002E784F">
        <w:trPr>
          <w:trHeight w:val="603"/>
        </w:trPr>
        <w:tc>
          <w:tcPr>
            <w:tcW w:w="3085" w:type="dxa"/>
            <w:shd w:val="clear" w:color="auto" w:fill="F2F2F2" w:themeFill="background1" w:themeFillShade="F2"/>
          </w:tcPr>
          <w:p w14:paraId="222E79A1"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Any other relevant info we should know?</w:t>
            </w:r>
          </w:p>
        </w:tc>
        <w:sdt>
          <w:sdtPr>
            <w:rPr>
              <w:rFonts w:asciiTheme="minorBidi" w:hAnsiTheme="minorBidi" w:cstheme="minorBidi"/>
              <w:sz w:val="21"/>
              <w:szCs w:val="21"/>
            </w:rPr>
            <w:id w:val="-1135793675"/>
            <w:placeholder>
              <w:docPart w:val="DefaultPlaceholder_1082065158"/>
            </w:placeholder>
            <w:showingPlcHdr/>
          </w:sdtPr>
          <w:sdtContent>
            <w:tc>
              <w:tcPr>
                <w:tcW w:w="6657" w:type="dxa"/>
                <w:gridSpan w:val="4"/>
              </w:tcPr>
              <w:p w14:paraId="222E79A2" w14:textId="782170AA" w:rsidR="00DF38FC" w:rsidRPr="00AE3431" w:rsidRDefault="00AE3431" w:rsidP="00DF38FC">
                <w:pPr>
                  <w:spacing w:before="60" w:after="60"/>
                  <w:rPr>
                    <w:rFonts w:asciiTheme="minorBidi" w:hAnsiTheme="minorBidi" w:cstheme="minorBidi"/>
                    <w:sz w:val="21"/>
                    <w:szCs w:val="21"/>
                  </w:rPr>
                </w:pPr>
                <w:r w:rsidRPr="00AE3431">
                  <w:rPr>
                    <w:rStyle w:val="PlaceholderText"/>
                    <w:rFonts w:asciiTheme="minorBidi" w:hAnsiTheme="minorBidi" w:cstheme="minorBidi"/>
                  </w:rPr>
                  <w:t>Click here to enter text.</w:t>
                </w:r>
              </w:p>
            </w:tc>
          </w:sdtContent>
        </w:sdt>
      </w:tr>
      <w:tr w:rsidR="00DF38FC" w:rsidRPr="00AE3431" w14:paraId="222E79A8" w14:textId="77777777" w:rsidTr="00815F5C">
        <w:tc>
          <w:tcPr>
            <w:tcW w:w="3085" w:type="dxa"/>
            <w:shd w:val="clear" w:color="auto" w:fill="F2F2F2" w:themeFill="background1" w:themeFillShade="F2"/>
          </w:tcPr>
          <w:p w14:paraId="222E79A4"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Current police check?</w:t>
            </w:r>
          </w:p>
        </w:tc>
        <w:tc>
          <w:tcPr>
            <w:tcW w:w="2126" w:type="dxa"/>
          </w:tcPr>
          <w:p w14:paraId="222E79A5" w14:textId="77777777" w:rsidR="00DF38FC" w:rsidRPr="00AE3431" w:rsidRDefault="00AE3431" w:rsidP="00DF38FC">
            <w:pPr>
              <w:spacing w:before="60" w:after="60"/>
              <w:rPr>
                <w:rFonts w:asciiTheme="minorBidi" w:hAnsiTheme="minorBidi" w:cstheme="minorBidi"/>
                <w:sz w:val="21"/>
                <w:szCs w:val="21"/>
              </w:rPr>
            </w:pPr>
            <w:sdt>
              <w:sdtPr>
                <w:rPr>
                  <w:rFonts w:asciiTheme="minorBidi" w:hAnsiTheme="minorBidi" w:cstheme="minorBidi"/>
                  <w:sz w:val="21"/>
                  <w:szCs w:val="21"/>
                </w:rPr>
                <w:id w:val="389309227"/>
                <w14:checkbox>
                  <w14:checked w14:val="0"/>
                  <w14:checkedState w14:val="2612" w14:font="MS Gothic"/>
                  <w14:uncheckedState w14:val="2610" w14:font="MS Gothic"/>
                </w14:checkbox>
              </w:sdtPr>
              <w:sdtEndPr/>
              <w:sdtContent>
                <w:r w:rsidR="00DF38FC" w:rsidRPr="00AE3431">
                  <w:rPr>
                    <w:rFonts w:ascii="MS Gothic" w:eastAsia="MS Gothic" w:hAnsi="MS Gothic" w:cs="MS Gothic" w:hint="eastAsia"/>
                    <w:sz w:val="21"/>
                    <w:szCs w:val="21"/>
                  </w:rPr>
                  <w:t>☐</w:t>
                </w:r>
              </w:sdtContent>
            </w:sdt>
            <w:r w:rsidR="00DF38FC" w:rsidRPr="00AE3431">
              <w:rPr>
                <w:rFonts w:asciiTheme="minorBidi" w:hAnsiTheme="minorBidi" w:cstheme="minorBidi"/>
                <w:sz w:val="21"/>
                <w:szCs w:val="21"/>
              </w:rPr>
              <w:t xml:space="preserve"> Yes     </w:t>
            </w:r>
            <w:sdt>
              <w:sdtPr>
                <w:rPr>
                  <w:rFonts w:asciiTheme="minorBidi" w:hAnsiTheme="minorBidi" w:cstheme="minorBidi"/>
                  <w:sz w:val="21"/>
                  <w:szCs w:val="21"/>
                </w:rPr>
                <w:id w:val="-2003420261"/>
                <w14:checkbox>
                  <w14:checked w14:val="0"/>
                  <w14:checkedState w14:val="2612" w14:font="MS Gothic"/>
                  <w14:uncheckedState w14:val="2610" w14:font="MS Gothic"/>
                </w14:checkbox>
              </w:sdtPr>
              <w:sdtEndPr/>
              <w:sdtContent>
                <w:r w:rsidR="00DF38FC" w:rsidRPr="00AE3431">
                  <w:rPr>
                    <w:rFonts w:ascii="MS Gothic" w:eastAsia="MS Gothic" w:hAnsi="MS Gothic" w:cs="MS Gothic" w:hint="eastAsia"/>
                    <w:sz w:val="21"/>
                    <w:szCs w:val="21"/>
                  </w:rPr>
                  <w:t>☐</w:t>
                </w:r>
              </w:sdtContent>
            </w:sdt>
            <w:r w:rsidR="00DF38FC" w:rsidRPr="00AE3431">
              <w:rPr>
                <w:rFonts w:asciiTheme="minorBidi" w:hAnsiTheme="minorBidi" w:cstheme="minorBidi"/>
                <w:sz w:val="21"/>
                <w:szCs w:val="21"/>
              </w:rPr>
              <w:t xml:space="preserve"> No</w:t>
            </w:r>
          </w:p>
        </w:tc>
        <w:tc>
          <w:tcPr>
            <w:tcW w:w="2123" w:type="dxa"/>
            <w:gridSpan w:val="2"/>
            <w:shd w:val="clear" w:color="auto" w:fill="F2F2F2" w:themeFill="background1" w:themeFillShade="F2"/>
          </w:tcPr>
          <w:p w14:paraId="222E79A6"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Current Blue Card?</w:t>
            </w:r>
          </w:p>
        </w:tc>
        <w:tc>
          <w:tcPr>
            <w:tcW w:w="2408" w:type="dxa"/>
          </w:tcPr>
          <w:p w14:paraId="222E79A7" w14:textId="77777777" w:rsidR="00DF38FC" w:rsidRPr="00AE3431" w:rsidRDefault="00AE3431" w:rsidP="00DF38FC">
            <w:pPr>
              <w:spacing w:before="60" w:after="60"/>
              <w:rPr>
                <w:rFonts w:asciiTheme="minorBidi" w:hAnsiTheme="minorBidi" w:cstheme="minorBidi"/>
                <w:sz w:val="21"/>
                <w:szCs w:val="21"/>
              </w:rPr>
            </w:pPr>
            <w:sdt>
              <w:sdtPr>
                <w:rPr>
                  <w:rFonts w:asciiTheme="minorBidi" w:hAnsiTheme="minorBidi" w:cstheme="minorBidi"/>
                  <w:sz w:val="21"/>
                  <w:szCs w:val="21"/>
                </w:rPr>
                <w:id w:val="1336799298"/>
                <w14:checkbox>
                  <w14:checked w14:val="0"/>
                  <w14:checkedState w14:val="2612" w14:font="MS Gothic"/>
                  <w14:uncheckedState w14:val="2610" w14:font="MS Gothic"/>
                </w14:checkbox>
              </w:sdtPr>
              <w:sdtEndPr/>
              <w:sdtContent>
                <w:r w:rsidR="00DF38FC" w:rsidRPr="00AE3431">
                  <w:rPr>
                    <w:rFonts w:ascii="MS Gothic" w:eastAsia="MS Gothic" w:hAnsi="MS Gothic" w:cs="MS Gothic" w:hint="eastAsia"/>
                    <w:sz w:val="21"/>
                    <w:szCs w:val="21"/>
                  </w:rPr>
                  <w:t>☐</w:t>
                </w:r>
              </w:sdtContent>
            </w:sdt>
            <w:r w:rsidR="00DF38FC" w:rsidRPr="00AE3431">
              <w:rPr>
                <w:rFonts w:asciiTheme="minorBidi" w:hAnsiTheme="minorBidi" w:cstheme="minorBidi"/>
                <w:sz w:val="21"/>
                <w:szCs w:val="21"/>
              </w:rPr>
              <w:t xml:space="preserve"> Yes     </w:t>
            </w:r>
            <w:sdt>
              <w:sdtPr>
                <w:rPr>
                  <w:rFonts w:asciiTheme="minorBidi" w:hAnsiTheme="minorBidi" w:cstheme="minorBidi"/>
                  <w:sz w:val="21"/>
                  <w:szCs w:val="21"/>
                </w:rPr>
                <w:id w:val="-2138937118"/>
                <w14:checkbox>
                  <w14:checked w14:val="0"/>
                  <w14:checkedState w14:val="2612" w14:font="MS Gothic"/>
                  <w14:uncheckedState w14:val="2610" w14:font="MS Gothic"/>
                </w14:checkbox>
              </w:sdtPr>
              <w:sdtEndPr/>
              <w:sdtContent>
                <w:r w:rsidR="00DF38FC" w:rsidRPr="00AE3431">
                  <w:rPr>
                    <w:rFonts w:ascii="MS Gothic" w:eastAsia="MS Gothic" w:hAnsi="MS Gothic" w:cs="MS Gothic" w:hint="eastAsia"/>
                    <w:sz w:val="21"/>
                    <w:szCs w:val="21"/>
                  </w:rPr>
                  <w:t>☐</w:t>
                </w:r>
              </w:sdtContent>
            </w:sdt>
            <w:r w:rsidR="00DF38FC" w:rsidRPr="00AE3431">
              <w:rPr>
                <w:rFonts w:asciiTheme="minorBidi" w:hAnsiTheme="minorBidi" w:cstheme="minorBidi"/>
                <w:sz w:val="21"/>
                <w:szCs w:val="21"/>
              </w:rPr>
              <w:t xml:space="preserve"> No</w:t>
            </w:r>
          </w:p>
        </w:tc>
      </w:tr>
      <w:tr w:rsidR="00DF38FC" w:rsidRPr="00AE3431" w14:paraId="222E79AB" w14:textId="77777777" w:rsidTr="00DF38FC">
        <w:tc>
          <w:tcPr>
            <w:tcW w:w="6765" w:type="dxa"/>
            <w:gridSpan w:val="3"/>
            <w:shd w:val="clear" w:color="auto" w:fill="F2F2F2" w:themeFill="background1" w:themeFillShade="F2"/>
          </w:tcPr>
          <w:p w14:paraId="222E79A9" w14:textId="77777777" w:rsidR="00DF38FC" w:rsidRPr="00AE3431" w:rsidRDefault="00DF38FC" w:rsidP="00DF38FC">
            <w:pPr>
              <w:spacing w:before="60" w:after="60"/>
              <w:rPr>
                <w:rFonts w:asciiTheme="minorBidi" w:hAnsiTheme="minorBidi" w:cstheme="minorBidi"/>
                <w:sz w:val="21"/>
                <w:szCs w:val="21"/>
              </w:rPr>
            </w:pPr>
            <w:r w:rsidRPr="00AE3431">
              <w:rPr>
                <w:rFonts w:asciiTheme="minorBidi" w:hAnsiTheme="minorBidi" w:cstheme="minorBidi"/>
                <w:sz w:val="21"/>
                <w:szCs w:val="21"/>
              </w:rPr>
              <w:t>Would you like us to send out a MCS Lead Tenant Information Pack?</w:t>
            </w:r>
          </w:p>
        </w:tc>
        <w:tc>
          <w:tcPr>
            <w:tcW w:w="2977" w:type="dxa"/>
            <w:gridSpan w:val="2"/>
          </w:tcPr>
          <w:p w14:paraId="222E79AA" w14:textId="77777777" w:rsidR="00DF38FC" w:rsidRPr="00AE3431" w:rsidRDefault="00AE3431" w:rsidP="00DF38FC">
            <w:pPr>
              <w:spacing w:before="60" w:after="60"/>
              <w:rPr>
                <w:rFonts w:asciiTheme="minorBidi" w:hAnsiTheme="minorBidi" w:cstheme="minorBidi"/>
                <w:sz w:val="21"/>
                <w:szCs w:val="21"/>
              </w:rPr>
            </w:pPr>
            <w:sdt>
              <w:sdtPr>
                <w:rPr>
                  <w:rFonts w:asciiTheme="minorBidi" w:hAnsiTheme="minorBidi" w:cstheme="minorBidi"/>
                  <w:sz w:val="21"/>
                  <w:szCs w:val="21"/>
                </w:rPr>
                <w:id w:val="176931106"/>
                <w14:checkbox>
                  <w14:checked w14:val="0"/>
                  <w14:checkedState w14:val="2612" w14:font="MS Gothic"/>
                  <w14:uncheckedState w14:val="2610" w14:font="MS Gothic"/>
                </w14:checkbox>
              </w:sdtPr>
              <w:sdtEndPr/>
              <w:sdtContent>
                <w:r w:rsidR="00DF38FC" w:rsidRPr="00AE3431">
                  <w:rPr>
                    <w:rFonts w:ascii="MS Gothic" w:eastAsia="MS Gothic" w:hAnsi="MS Gothic" w:cs="MS Gothic" w:hint="eastAsia"/>
                    <w:sz w:val="21"/>
                    <w:szCs w:val="21"/>
                  </w:rPr>
                  <w:t>☐</w:t>
                </w:r>
              </w:sdtContent>
            </w:sdt>
            <w:r w:rsidR="00DF38FC" w:rsidRPr="00AE3431">
              <w:rPr>
                <w:rFonts w:asciiTheme="minorBidi" w:hAnsiTheme="minorBidi" w:cstheme="minorBidi"/>
                <w:sz w:val="21"/>
                <w:szCs w:val="21"/>
              </w:rPr>
              <w:t xml:space="preserve"> Yes     </w:t>
            </w:r>
            <w:sdt>
              <w:sdtPr>
                <w:rPr>
                  <w:rFonts w:asciiTheme="minorBidi" w:hAnsiTheme="minorBidi" w:cstheme="minorBidi"/>
                  <w:sz w:val="21"/>
                  <w:szCs w:val="21"/>
                </w:rPr>
                <w:id w:val="-1482234309"/>
                <w14:checkbox>
                  <w14:checked w14:val="0"/>
                  <w14:checkedState w14:val="2612" w14:font="MS Gothic"/>
                  <w14:uncheckedState w14:val="2610" w14:font="MS Gothic"/>
                </w14:checkbox>
              </w:sdtPr>
              <w:sdtEndPr/>
              <w:sdtContent>
                <w:r w:rsidR="00DF38FC" w:rsidRPr="00AE3431">
                  <w:rPr>
                    <w:rFonts w:ascii="MS Gothic" w:eastAsia="MS Gothic" w:hAnsi="MS Gothic" w:cs="MS Gothic" w:hint="eastAsia"/>
                    <w:sz w:val="21"/>
                    <w:szCs w:val="21"/>
                  </w:rPr>
                  <w:t>☐</w:t>
                </w:r>
              </w:sdtContent>
            </w:sdt>
            <w:r w:rsidR="00DF38FC" w:rsidRPr="00AE3431">
              <w:rPr>
                <w:rFonts w:asciiTheme="minorBidi" w:hAnsiTheme="minorBidi" w:cstheme="minorBidi"/>
                <w:sz w:val="21"/>
                <w:szCs w:val="21"/>
              </w:rPr>
              <w:t xml:space="preserve"> No</w:t>
            </w:r>
          </w:p>
        </w:tc>
      </w:tr>
      <w:tr w:rsidR="00DF38FC" w:rsidRPr="00AE3431" w14:paraId="222E79AD" w14:textId="77777777" w:rsidTr="00DF38FC">
        <w:tc>
          <w:tcPr>
            <w:tcW w:w="9742" w:type="dxa"/>
            <w:gridSpan w:val="5"/>
            <w:shd w:val="clear" w:color="auto" w:fill="D9D9D9" w:themeFill="background1" w:themeFillShade="D9"/>
          </w:tcPr>
          <w:p w14:paraId="222E79AC" w14:textId="77777777" w:rsidR="00DF38FC" w:rsidRPr="00AE3431" w:rsidRDefault="00DF38FC" w:rsidP="00DF38FC">
            <w:pPr>
              <w:spacing w:before="60" w:after="60"/>
              <w:jc w:val="center"/>
              <w:rPr>
                <w:rFonts w:asciiTheme="minorBidi" w:hAnsiTheme="minorBidi" w:cstheme="minorBidi"/>
                <w:b/>
                <w:bCs/>
                <w:sz w:val="21"/>
                <w:szCs w:val="21"/>
              </w:rPr>
            </w:pPr>
            <w:r w:rsidRPr="00AE3431">
              <w:rPr>
                <w:rFonts w:asciiTheme="minorBidi" w:hAnsiTheme="minorBidi" w:cstheme="minorBidi"/>
                <w:b/>
                <w:bCs/>
                <w:sz w:val="21"/>
                <w:szCs w:val="21"/>
              </w:rPr>
              <w:lastRenderedPageBreak/>
              <w:t>MCS worker should provide some general information about the program.</w:t>
            </w:r>
          </w:p>
        </w:tc>
      </w:tr>
    </w:tbl>
    <w:p w14:paraId="222E79AE" w14:textId="77777777" w:rsidR="00DF38FC" w:rsidRPr="00AE3431" w:rsidRDefault="00DF38FC" w:rsidP="003C1655">
      <w:pPr>
        <w:rPr>
          <w:rFonts w:asciiTheme="minorBidi" w:hAnsiTheme="minorBidi" w:cstheme="minorBidi"/>
          <w:sz w:val="10"/>
          <w:szCs w:val="10"/>
        </w:rPr>
      </w:pPr>
    </w:p>
    <w:p w14:paraId="222E79AF" w14:textId="77777777" w:rsidR="002E784F" w:rsidRPr="00AE3431" w:rsidRDefault="002E784F" w:rsidP="003C1655">
      <w:pPr>
        <w:rPr>
          <w:rFonts w:asciiTheme="minorBidi" w:hAnsiTheme="minorBidi" w:cstheme="minorBidi"/>
          <w:sz w:val="10"/>
          <w:szCs w:val="10"/>
        </w:rPr>
      </w:pPr>
    </w:p>
    <w:tbl>
      <w:tblPr>
        <w:tblStyle w:val="TableGrid"/>
        <w:tblW w:w="9742" w:type="dxa"/>
        <w:tblLook w:val="04A0" w:firstRow="1" w:lastRow="0" w:firstColumn="1" w:lastColumn="0" w:noHBand="0" w:noVBand="1"/>
      </w:tblPr>
      <w:tblGrid>
        <w:gridCol w:w="2388"/>
        <w:gridCol w:w="2115"/>
        <w:gridCol w:w="3402"/>
        <w:gridCol w:w="1837"/>
      </w:tblGrid>
      <w:tr w:rsidR="002E784F" w:rsidRPr="00AE3431" w14:paraId="222E79B1" w14:textId="77777777" w:rsidTr="002E784F">
        <w:tc>
          <w:tcPr>
            <w:tcW w:w="9742" w:type="dxa"/>
            <w:gridSpan w:val="4"/>
            <w:shd w:val="clear" w:color="auto" w:fill="D9D9D9" w:themeFill="background1" w:themeFillShade="D9"/>
          </w:tcPr>
          <w:p w14:paraId="222E79B0" w14:textId="77777777" w:rsidR="002E784F" w:rsidRPr="00AE3431" w:rsidRDefault="002E784F" w:rsidP="006D230E">
            <w:pPr>
              <w:spacing w:before="60" w:after="60"/>
              <w:rPr>
                <w:rFonts w:asciiTheme="minorBidi" w:hAnsiTheme="minorBidi" w:cstheme="minorBidi"/>
                <w:b/>
                <w:bCs/>
                <w:sz w:val="21"/>
                <w:szCs w:val="21"/>
              </w:rPr>
            </w:pPr>
            <w:r w:rsidRPr="00AE3431">
              <w:rPr>
                <w:rFonts w:asciiTheme="minorBidi" w:hAnsiTheme="minorBidi" w:cstheme="minorBidi"/>
                <w:b/>
                <w:bCs/>
                <w:sz w:val="21"/>
                <w:szCs w:val="21"/>
              </w:rPr>
              <w:t>MCS Follow-up</w:t>
            </w:r>
          </w:p>
        </w:tc>
      </w:tr>
      <w:tr w:rsidR="002E784F" w:rsidRPr="00AE3431" w14:paraId="222E79B6" w14:textId="77777777" w:rsidTr="002E784F">
        <w:tc>
          <w:tcPr>
            <w:tcW w:w="2388" w:type="dxa"/>
            <w:shd w:val="clear" w:color="auto" w:fill="F2F2F2" w:themeFill="background1" w:themeFillShade="F2"/>
          </w:tcPr>
          <w:p w14:paraId="222E79B2" w14:textId="77777777" w:rsidR="002E784F" w:rsidRPr="00AE3431" w:rsidRDefault="002E784F" w:rsidP="006D230E">
            <w:pPr>
              <w:spacing w:before="60" w:after="60"/>
              <w:rPr>
                <w:rFonts w:asciiTheme="minorBidi" w:hAnsiTheme="minorBidi" w:cstheme="minorBidi"/>
                <w:sz w:val="21"/>
                <w:szCs w:val="21"/>
              </w:rPr>
            </w:pPr>
            <w:r w:rsidRPr="00AE3431">
              <w:rPr>
                <w:rFonts w:asciiTheme="minorBidi" w:hAnsiTheme="minorBidi" w:cstheme="minorBidi"/>
                <w:sz w:val="21"/>
                <w:szCs w:val="21"/>
              </w:rPr>
              <w:t>Date Info Pack mailed</w:t>
            </w:r>
          </w:p>
        </w:tc>
        <w:tc>
          <w:tcPr>
            <w:tcW w:w="2115" w:type="dxa"/>
          </w:tcPr>
          <w:p w14:paraId="222E79B3" w14:textId="77777777" w:rsidR="002E784F" w:rsidRPr="00AE3431" w:rsidRDefault="002E784F" w:rsidP="006D230E">
            <w:pPr>
              <w:spacing w:before="60" w:after="60"/>
              <w:rPr>
                <w:rFonts w:asciiTheme="minorBidi" w:hAnsiTheme="minorBidi" w:cstheme="minorBidi"/>
                <w:sz w:val="21"/>
                <w:szCs w:val="21"/>
              </w:rPr>
            </w:pPr>
          </w:p>
        </w:tc>
        <w:tc>
          <w:tcPr>
            <w:tcW w:w="3402" w:type="dxa"/>
            <w:shd w:val="clear" w:color="auto" w:fill="F2F2F2" w:themeFill="background1" w:themeFillShade="F2"/>
          </w:tcPr>
          <w:p w14:paraId="222E79B4" w14:textId="77777777" w:rsidR="002E784F" w:rsidRPr="00AE3431" w:rsidRDefault="002E784F" w:rsidP="006D230E">
            <w:pPr>
              <w:spacing w:before="60" w:after="60"/>
              <w:rPr>
                <w:rFonts w:asciiTheme="minorBidi" w:hAnsiTheme="minorBidi" w:cstheme="minorBidi"/>
                <w:sz w:val="21"/>
                <w:szCs w:val="21"/>
              </w:rPr>
            </w:pPr>
            <w:r w:rsidRPr="00AE3431">
              <w:rPr>
                <w:rFonts w:asciiTheme="minorBidi" w:hAnsiTheme="minorBidi" w:cstheme="minorBidi"/>
                <w:sz w:val="21"/>
                <w:szCs w:val="21"/>
              </w:rPr>
              <w:t>Date entered into enquiry register</w:t>
            </w:r>
          </w:p>
        </w:tc>
        <w:tc>
          <w:tcPr>
            <w:tcW w:w="1837" w:type="dxa"/>
          </w:tcPr>
          <w:p w14:paraId="222E79B5" w14:textId="77777777" w:rsidR="002E784F" w:rsidRPr="00AE3431" w:rsidRDefault="002E784F" w:rsidP="006D230E">
            <w:pPr>
              <w:spacing w:before="60" w:after="60"/>
              <w:rPr>
                <w:rFonts w:asciiTheme="minorBidi" w:hAnsiTheme="minorBidi" w:cstheme="minorBidi"/>
                <w:sz w:val="21"/>
                <w:szCs w:val="21"/>
              </w:rPr>
            </w:pPr>
          </w:p>
        </w:tc>
      </w:tr>
    </w:tbl>
    <w:p w14:paraId="222E79B7" w14:textId="77777777" w:rsidR="007E2E12" w:rsidRPr="00AE3431" w:rsidRDefault="007E2E12" w:rsidP="003C1655">
      <w:pPr>
        <w:rPr>
          <w:rFonts w:asciiTheme="minorBidi" w:hAnsiTheme="minorBidi" w:cstheme="minorBidi"/>
          <w:sz w:val="10"/>
          <w:szCs w:val="10"/>
        </w:rPr>
      </w:pPr>
    </w:p>
    <w:sectPr w:rsidR="007E2E12" w:rsidRPr="00AE3431" w:rsidSect="00F81354">
      <w:headerReference w:type="default" r:id="rId13"/>
      <w:footerReference w:type="default" r:id="rId14"/>
      <w:pgSz w:w="11907" w:h="16840" w:code="9"/>
      <w:pgMar w:top="907" w:right="1134" w:bottom="993" w:left="1247" w:header="567"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E79BA" w14:textId="77777777" w:rsidR="00551860" w:rsidRDefault="00551860" w:rsidP="00170A08">
      <w:r>
        <w:separator/>
      </w:r>
    </w:p>
  </w:endnote>
  <w:endnote w:type="continuationSeparator" w:id="0">
    <w:p w14:paraId="222E79BB" w14:textId="77777777" w:rsidR="00551860" w:rsidRDefault="00551860" w:rsidP="0017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730"/>
      <w:gridCol w:w="1639"/>
      <w:gridCol w:w="2126"/>
      <w:gridCol w:w="1622"/>
      <w:gridCol w:w="1417"/>
      <w:gridCol w:w="1418"/>
    </w:tblGrid>
    <w:tr w:rsidR="003F3A68" w14:paraId="222E79D2" w14:textId="77777777" w:rsidTr="003F3A68">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22E79CC" w14:textId="6D2EECA8" w:rsidR="003F3A68" w:rsidRDefault="003F3A68">
          <w:pPr>
            <w:pStyle w:val="Footer"/>
            <w:spacing w:before="60" w:after="60"/>
            <w:rPr>
              <w:rFonts w:ascii="Arial" w:hAnsi="Arial" w:cs="Arial"/>
              <w:b/>
              <w:sz w:val="18"/>
              <w:szCs w:val="20"/>
            </w:rPr>
          </w:pPr>
          <w:r>
            <w:rPr>
              <w:rFonts w:ascii="Arial" w:hAnsi="Arial" w:cs="Arial"/>
              <w:b/>
              <w:sz w:val="18"/>
              <w:szCs w:val="20"/>
            </w:rPr>
            <w:t>A</w:t>
          </w:r>
          <w:r w:rsidR="00B027B9">
            <w:rPr>
              <w:rFonts w:ascii="Arial" w:hAnsi="Arial" w:cs="Arial"/>
              <w:b/>
              <w:sz w:val="18"/>
              <w:szCs w:val="20"/>
            </w:rPr>
            <w:t>pproval Date</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14:paraId="222E79CD" w14:textId="21C1D11C" w:rsidR="003F3A68" w:rsidRDefault="00B027B9">
          <w:pPr>
            <w:pStyle w:val="Footer"/>
            <w:spacing w:before="60" w:after="60"/>
            <w:rPr>
              <w:rFonts w:ascii="Arial" w:hAnsi="Arial" w:cs="Arial"/>
              <w:sz w:val="18"/>
              <w:szCs w:val="20"/>
            </w:rPr>
          </w:pPr>
          <w:r>
            <w:rPr>
              <w:rFonts w:ascii="Arial" w:hAnsi="Arial" w:cs="Arial"/>
              <w:sz w:val="18"/>
              <w:szCs w:val="20"/>
            </w:rPr>
            <w:t>April 2017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22E79CE" w14:textId="7E9AC41B" w:rsidR="003F3A68" w:rsidRDefault="00B027B9">
          <w:pPr>
            <w:pStyle w:val="Footer"/>
            <w:spacing w:before="60" w:after="60"/>
            <w:rPr>
              <w:rFonts w:ascii="Arial" w:hAnsi="Arial" w:cs="Arial"/>
              <w:b/>
              <w:sz w:val="18"/>
              <w:szCs w:val="20"/>
            </w:rPr>
          </w:pPr>
          <w:r>
            <w:rPr>
              <w:rFonts w:ascii="Arial" w:hAnsi="Arial" w:cs="Arial"/>
              <w:b/>
              <w:sz w:val="18"/>
              <w:szCs w:val="20"/>
            </w:rPr>
            <w:t>Implementation Date</w:t>
          </w:r>
        </w:p>
      </w:tc>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222E79CF" w14:textId="698C9D34" w:rsidR="003F3A68" w:rsidRDefault="00B027B9">
          <w:pPr>
            <w:pStyle w:val="Footer"/>
            <w:spacing w:before="60" w:after="60"/>
            <w:rPr>
              <w:rFonts w:ascii="Arial" w:hAnsi="Arial" w:cs="Arial"/>
              <w:sz w:val="18"/>
              <w:szCs w:val="20"/>
            </w:rPr>
          </w:pPr>
          <w:r>
            <w:rPr>
              <w:rFonts w:ascii="Arial" w:hAnsi="Arial" w:cs="Arial"/>
              <w:sz w:val="18"/>
              <w:szCs w:val="20"/>
            </w:rPr>
            <w:t>April 2017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22E79D0" w14:textId="59193983" w:rsidR="003F3A68" w:rsidRDefault="00B027B9">
          <w:pPr>
            <w:pStyle w:val="Footer"/>
            <w:spacing w:before="60" w:after="60"/>
            <w:rPr>
              <w:rFonts w:ascii="Arial" w:hAnsi="Arial" w:cs="Arial"/>
              <w:b/>
              <w:sz w:val="18"/>
              <w:szCs w:val="20"/>
            </w:rPr>
          </w:pPr>
          <w:r>
            <w:rPr>
              <w:rFonts w:ascii="Arial" w:hAnsi="Arial" w:cs="Arial"/>
              <w:b/>
              <w:sz w:val="18"/>
              <w:szCs w:val="20"/>
            </w:rPr>
            <w:t>Review Date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22E79D1" w14:textId="4F03E6AA" w:rsidR="003F3A68" w:rsidRDefault="00B027B9">
          <w:pPr>
            <w:pStyle w:val="Footer"/>
            <w:spacing w:before="60" w:after="60"/>
            <w:rPr>
              <w:rFonts w:ascii="Arial" w:hAnsi="Arial" w:cs="Arial"/>
              <w:sz w:val="18"/>
              <w:szCs w:val="20"/>
            </w:rPr>
          </w:pPr>
          <w:r>
            <w:rPr>
              <w:rFonts w:ascii="Arial" w:hAnsi="Arial" w:cs="Arial"/>
              <w:sz w:val="18"/>
              <w:szCs w:val="20"/>
            </w:rPr>
            <w:t>April 2019</w:t>
          </w:r>
        </w:p>
      </w:tc>
    </w:tr>
  </w:tbl>
  <w:p w14:paraId="222E79D3" w14:textId="77777777" w:rsidR="00551860" w:rsidRPr="001F2283" w:rsidRDefault="00551860" w:rsidP="00AD445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E79B8" w14:textId="77777777" w:rsidR="00551860" w:rsidRDefault="00551860" w:rsidP="00170A08">
      <w:r>
        <w:separator/>
      </w:r>
    </w:p>
  </w:footnote>
  <w:footnote w:type="continuationSeparator" w:id="0">
    <w:p w14:paraId="222E79B9" w14:textId="77777777" w:rsidR="00551860" w:rsidRDefault="00551860" w:rsidP="0017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121"/>
      <w:gridCol w:w="5643"/>
      <w:gridCol w:w="1017"/>
      <w:gridCol w:w="961"/>
    </w:tblGrid>
    <w:tr w:rsidR="00551860" w:rsidRPr="0066158F" w14:paraId="222E79C3" w14:textId="77777777" w:rsidTr="00F81354">
      <w:trPr>
        <w:cantSplit/>
        <w:trHeight w:val="570"/>
      </w:trPr>
      <w:tc>
        <w:tcPr>
          <w:tcW w:w="1089" w:type="pct"/>
          <w:vMerge w:val="restart"/>
          <w:vAlign w:val="center"/>
        </w:tcPr>
        <w:p w14:paraId="222E79BC" w14:textId="77777777" w:rsidR="00551860" w:rsidRPr="0066158F" w:rsidRDefault="00551860" w:rsidP="00D872EF">
          <w:pPr>
            <w:pStyle w:val="Header"/>
            <w:rPr>
              <w:rFonts w:asciiTheme="minorHAnsi" w:hAnsiTheme="minorHAnsi" w:cs="Arial"/>
            </w:rPr>
          </w:pPr>
          <w:r>
            <w:rPr>
              <w:noProof/>
              <w:lang w:val="en-AU" w:eastAsia="ja-JP"/>
            </w:rPr>
            <w:drawing>
              <wp:inline distT="0" distB="0" distL="0" distR="0" wp14:anchorId="222E79D4" wp14:editId="222E79D5">
                <wp:extent cx="1198302" cy="432000"/>
                <wp:effectExtent l="0" t="0" r="1905" b="6350"/>
                <wp:docPr id="1" name="Picture 1" descr="C:\Users\mairead.nothling\AppData\Local\Microsoft\Windows\Temporary Internet Files\Content.Word\Mercy Community Services bw logo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ead.nothling\AppData\Local\Microsoft\Windows\Temporary Internet Files\Content.Word\Mercy Community Services bw logo_smal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302" cy="432000"/>
                        </a:xfrm>
                        <a:prstGeom prst="rect">
                          <a:avLst/>
                        </a:prstGeom>
                        <a:noFill/>
                        <a:ln>
                          <a:noFill/>
                        </a:ln>
                      </pic:spPr>
                    </pic:pic>
                  </a:graphicData>
                </a:graphic>
              </wp:inline>
            </w:drawing>
          </w:r>
        </w:p>
      </w:tc>
      <w:tc>
        <w:tcPr>
          <w:tcW w:w="2896" w:type="pct"/>
          <w:vMerge w:val="restart"/>
          <w:vAlign w:val="center"/>
        </w:tcPr>
        <w:p w14:paraId="222E79BD" w14:textId="77777777" w:rsidR="00551860" w:rsidRPr="00576250" w:rsidRDefault="00551860" w:rsidP="00576250">
          <w:pPr>
            <w:pStyle w:val="Header"/>
            <w:jc w:val="center"/>
            <w:rPr>
              <w:rFonts w:ascii="Arial" w:hAnsi="Arial" w:cs="Arial"/>
              <w:sz w:val="28"/>
              <w:szCs w:val="28"/>
            </w:rPr>
          </w:pPr>
          <w:r>
            <w:rPr>
              <w:rFonts w:ascii="Arial" w:hAnsi="Arial" w:cs="Arial"/>
              <w:sz w:val="28"/>
              <w:szCs w:val="28"/>
            </w:rPr>
            <w:t>Form</w:t>
          </w:r>
        </w:p>
        <w:p w14:paraId="222E79BE" w14:textId="77777777" w:rsidR="007E335C" w:rsidRDefault="007E335C" w:rsidP="00D872EF">
          <w:pPr>
            <w:pStyle w:val="Header"/>
            <w:jc w:val="center"/>
            <w:rPr>
              <w:rFonts w:ascii="Arial" w:hAnsi="Arial" w:cs="Arial"/>
              <w:b/>
              <w:sz w:val="36"/>
              <w:szCs w:val="36"/>
            </w:rPr>
          </w:pPr>
          <w:r>
            <w:rPr>
              <w:rFonts w:ascii="Arial" w:hAnsi="Arial" w:cs="Arial"/>
              <w:b/>
              <w:sz w:val="36"/>
              <w:szCs w:val="36"/>
            </w:rPr>
            <w:t xml:space="preserve">Lead Tenant </w:t>
          </w:r>
        </w:p>
        <w:p w14:paraId="222E79C0" w14:textId="23A7DE90" w:rsidR="00551860" w:rsidRPr="00F81354" w:rsidRDefault="00A73187" w:rsidP="00F81354">
          <w:pPr>
            <w:pStyle w:val="Header"/>
            <w:jc w:val="center"/>
            <w:rPr>
              <w:rFonts w:ascii="Arial" w:hAnsi="Arial" w:cs="Arial"/>
              <w:b/>
              <w:sz w:val="36"/>
              <w:szCs w:val="36"/>
            </w:rPr>
          </w:pPr>
          <w:r>
            <w:rPr>
              <w:rFonts w:ascii="Arial" w:hAnsi="Arial" w:cs="Arial"/>
              <w:b/>
              <w:sz w:val="36"/>
              <w:szCs w:val="36"/>
            </w:rPr>
            <w:t>Initial Enquiry Record</w:t>
          </w:r>
        </w:p>
      </w:tc>
      <w:tc>
        <w:tcPr>
          <w:tcW w:w="522" w:type="pct"/>
          <w:tcBorders>
            <w:top w:val="single" w:sz="4" w:space="0" w:color="auto"/>
            <w:left w:val="single" w:sz="4" w:space="0" w:color="auto"/>
            <w:right w:val="single" w:sz="4" w:space="0" w:color="auto"/>
          </w:tcBorders>
          <w:vAlign w:val="center"/>
        </w:tcPr>
        <w:p w14:paraId="222E79C1" w14:textId="77777777" w:rsidR="00551860" w:rsidRPr="007F0822" w:rsidRDefault="00551860" w:rsidP="00D872EF">
          <w:pPr>
            <w:pStyle w:val="Header"/>
            <w:rPr>
              <w:rFonts w:ascii="Arial" w:hAnsi="Arial" w:cs="Arial"/>
              <w:b/>
              <w:bCs/>
              <w:sz w:val="20"/>
              <w:szCs w:val="20"/>
            </w:rPr>
          </w:pPr>
          <w:r w:rsidRPr="007F0822">
            <w:rPr>
              <w:rFonts w:ascii="Arial" w:hAnsi="Arial" w:cs="Arial"/>
              <w:b/>
              <w:bCs/>
              <w:sz w:val="20"/>
              <w:szCs w:val="20"/>
            </w:rPr>
            <w:t>Version:</w:t>
          </w:r>
        </w:p>
      </w:tc>
      <w:tc>
        <w:tcPr>
          <w:tcW w:w="493" w:type="pct"/>
          <w:tcBorders>
            <w:top w:val="single" w:sz="4" w:space="0" w:color="auto"/>
            <w:left w:val="single" w:sz="4" w:space="0" w:color="auto"/>
            <w:right w:val="single" w:sz="4" w:space="0" w:color="auto"/>
          </w:tcBorders>
          <w:vAlign w:val="center"/>
        </w:tcPr>
        <w:p w14:paraId="222E79C2" w14:textId="77777777" w:rsidR="00551860" w:rsidRPr="007F0822" w:rsidRDefault="00551860" w:rsidP="00D872EF">
          <w:pPr>
            <w:pStyle w:val="Header"/>
            <w:spacing w:after="20"/>
            <w:rPr>
              <w:rFonts w:ascii="Arial" w:hAnsi="Arial" w:cs="Arial"/>
              <w:b/>
              <w:bCs/>
              <w:sz w:val="20"/>
              <w:szCs w:val="20"/>
            </w:rPr>
          </w:pPr>
          <w:r w:rsidRPr="007F0822">
            <w:rPr>
              <w:rFonts w:ascii="Arial" w:hAnsi="Arial" w:cs="Arial"/>
              <w:b/>
              <w:bCs/>
              <w:sz w:val="20"/>
              <w:szCs w:val="20"/>
            </w:rPr>
            <w:t>1.01</w:t>
          </w:r>
        </w:p>
      </w:tc>
    </w:tr>
    <w:tr w:rsidR="00551860" w:rsidRPr="0066158F" w14:paraId="222E79C8" w14:textId="77777777" w:rsidTr="00F81354">
      <w:trPr>
        <w:cantSplit/>
        <w:trHeight w:val="570"/>
      </w:trPr>
      <w:tc>
        <w:tcPr>
          <w:tcW w:w="1089" w:type="pct"/>
          <w:vMerge/>
          <w:vAlign w:val="center"/>
        </w:tcPr>
        <w:p w14:paraId="222E79C4" w14:textId="77777777" w:rsidR="00551860" w:rsidRPr="0066158F" w:rsidRDefault="00551860" w:rsidP="00D872EF">
          <w:pPr>
            <w:pStyle w:val="Header"/>
            <w:rPr>
              <w:rFonts w:asciiTheme="minorHAnsi" w:hAnsiTheme="minorHAnsi" w:cs="Arial"/>
            </w:rPr>
          </w:pPr>
        </w:p>
      </w:tc>
      <w:tc>
        <w:tcPr>
          <w:tcW w:w="2896" w:type="pct"/>
          <w:vMerge/>
          <w:tcBorders>
            <w:right w:val="single" w:sz="4" w:space="0" w:color="auto"/>
          </w:tcBorders>
          <w:vAlign w:val="center"/>
        </w:tcPr>
        <w:p w14:paraId="222E79C5" w14:textId="77777777" w:rsidR="00551860" w:rsidRPr="001F2283" w:rsidRDefault="00551860" w:rsidP="00D872EF">
          <w:pPr>
            <w:pStyle w:val="Header"/>
            <w:jc w:val="center"/>
            <w:rPr>
              <w:rFonts w:ascii="Arial" w:hAnsi="Arial" w:cs="Arial"/>
              <w:b/>
            </w:rPr>
          </w:pPr>
        </w:p>
      </w:tc>
      <w:tc>
        <w:tcPr>
          <w:tcW w:w="522" w:type="pct"/>
          <w:tcBorders>
            <w:top w:val="single" w:sz="4" w:space="0" w:color="auto"/>
            <w:left w:val="single" w:sz="4" w:space="0" w:color="auto"/>
            <w:bottom w:val="single" w:sz="4" w:space="0" w:color="auto"/>
            <w:right w:val="single" w:sz="4" w:space="0" w:color="auto"/>
          </w:tcBorders>
          <w:vAlign w:val="center"/>
        </w:tcPr>
        <w:p w14:paraId="222E79C6" w14:textId="77777777" w:rsidR="00551860" w:rsidRPr="007F0822" w:rsidRDefault="00551860" w:rsidP="00D872EF">
          <w:pPr>
            <w:pStyle w:val="Header"/>
            <w:rPr>
              <w:rFonts w:ascii="Arial" w:hAnsi="Arial" w:cs="Arial"/>
              <w:b/>
              <w:bCs/>
              <w:sz w:val="20"/>
              <w:szCs w:val="20"/>
            </w:rPr>
          </w:pPr>
          <w:r w:rsidRPr="007F0822">
            <w:rPr>
              <w:rFonts w:ascii="Arial" w:hAnsi="Arial" w:cs="Arial"/>
              <w:b/>
              <w:bCs/>
              <w:sz w:val="20"/>
              <w:szCs w:val="20"/>
            </w:rPr>
            <w:t>Page:</w:t>
          </w:r>
        </w:p>
      </w:tc>
      <w:tc>
        <w:tcPr>
          <w:tcW w:w="493" w:type="pct"/>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666821420"/>
            <w:docPartObj>
              <w:docPartGallery w:val="Page Numbers (Top of Page)"/>
              <w:docPartUnique/>
            </w:docPartObj>
          </w:sdtPr>
          <w:sdtEndPr/>
          <w:sdtContent>
            <w:p w14:paraId="222E79C7" w14:textId="77777777" w:rsidR="00551860" w:rsidRPr="007F0822" w:rsidRDefault="00551860" w:rsidP="00D872EF">
              <w:pPr>
                <w:pStyle w:val="Header"/>
                <w:rPr>
                  <w:rFonts w:ascii="Arial" w:hAnsi="Arial" w:cs="Arial"/>
                  <w:sz w:val="20"/>
                  <w:szCs w:val="20"/>
                </w:rPr>
              </w:pPr>
              <w:r w:rsidRPr="007F0822">
                <w:rPr>
                  <w:rFonts w:ascii="Arial" w:hAnsi="Arial" w:cs="Arial"/>
                  <w:sz w:val="20"/>
                  <w:szCs w:val="20"/>
                </w:rPr>
                <w:fldChar w:fldCharType="begin"/>
              </w:r>
              <w:r w:rsidRPr="007F0822">
                <w:rPr>
                  <w:rFonts w:ascii="Arial" w:hAnsi="Arial" w:cs="Arial"/>
                  <w:sz w:val="20"/>
                  <w:szCs w:val="20"/>
                </w:rPr>
                <w:instrText xml:space="preserve"> PAGE </w:instrText>
              </w:r>
              <w:r w:rsidRPr="007F0822">
                <w:rPr>
                  <w:rFonts w:ascii="Arial" w:hAnsi="Arial" w:cs="Arial"/>
                  <w:sz w:val="20"/>
                  <w:szCs w:val="20"/>
                </w:rPr>
                <w:fldChar w:fldCharType="separate"/>
              </w:r>
              <w:r w:rsidR="00AE3431">
                <w:rPr>
                  <w:rFonts w:ascii="Arial" w:hAnsi="Arial" w:cs="Arial"/>
                  <w:noProof/>
                  <w:sz w:val="20"/>
                  <w:szCs w:val="20"/>
                </w:rPr>
                <w:t>1</w:t>
              </w:r>
              <w:r w:rsidRPr="007F0822">
                <w:rPr>
                  <w:rFonts w:ascii="Arial" w:hAnsi="Arial" w:cs="Arial"/>
                  <w:noProof/>
                  <w:sz w:val="20"/>
                  <w:szCs w:val="20"/>
                </w:rPr>
                <w:fldChar w:fldCharType="end"/>
              </w:r>
              <w:r w:rsidRPr="007F0822">
                <w:rPr>
                  <w:rFonts w:ascii="Arial" w:hAnsi="Arial" w:cs="Arial"/>
                  <w:sz w:val="20"/>
                  <w:szCs w:val="20"/>
                </w:rPr>
                <w:t xml:space="preserve"> of </w:t>
              </w:r>
              <w:r w:rsidRPr="007F0822">
                <w:rPr>
                  <w:rFonts w:ascii="Arial" w:hAnsi="Arial" w:cs="Arial"/>
                  <w:sz w:val="20"/>
                  <w:szCs w:val="20"/>
                </w:rPr>
                <w:fldChar w:fldCharType="begin"/>
              </w:r>
              <w:r w:rsidRPr="007F0822">
                <w:rPr>
                  <w:rFonts w:ascii="Arial" w:hAnsi="Arial" w:cs="Arial"/>
                  <w:sz w:val="20"/>
                  <w:szCs w:val="20"/>
                </w:rPr>
                <w:instrText xml:space="preserve"> NUMPAGES  </w:instrText>
              </w:r>
              <w:r w:rsidRPr="007F0822">
                <w:rPr>
                  <w:rFonts w:ascii="Arial" w:hAnsi="Arial" w:cs="Arial"/>
                  <w:sz w:val="20"/>
                  <w:szCs w:val="20"/>
                </w:rPr>
                <w:fldChar w:fldCharType="separate"/>
              </w:r>
              <w:r w:rsidR="00AE3431">
                <w:rPr>
                  <w:rFonts w:ascii="Arial" w:hAnsi="Arial" w:cs="Arial"/>
                  <w:noProof/>
                  <w:sz w:val="20"/>
                  <w:szCs w:val="20"/>
                </w:rPr>
                <w:t>1</w:t>
              </w:r>
              <w:r w:rsidRPr="007F0822">
                <w:rPr>
                  <w:rFonts w:ascii="Arial" w:hAnsi="Arial" w:cs="Arial"/>
                  <w:noProof/>
                  <w:sz w:val="20"/>
                  <w:szCs w:val="20"/>
                </w:rPr>
                <w:fldChar w:fldCharType="end"/>
              </w:r>
            </w:p>
          </w:sdtContent>
        </w:sdt>
      </w:tc>
    </w:tr>
  </w:tbl>
  <w:p w14:paraId="222E79C9" w14:textId="77777777" w:rsidR="00551860" w:rsidRPr="001F2283" w:rsidRDefault="00551860" w:rsidP="007B6450">
    <w:pPr>
      <w:pStyle w:val="Header"/>
      <w:rPr>
        <w:rFonts w:asciiTheme="minorHAnsi" w:hAnsiTheme="min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06D0"/>
    <w:multiLevelType w:val="hybridMultilevel"/>
    <w:tmpl w:val="0636A30C"/>
    <w:lvl w:ilvl="0" w:tplc="B06A874C">
      <w:start w:val="1"/>
      <w:numFmt w:val="bullet"/>
      <w:pStyle w:val="Bullet1"/>
      <w:lvlText w:val=""/>
      <w:lvlJc w:val="left"/>
      <w:pPr>
        <w:ind w:left="1353" w:hanging="360"/>
      </w:pPr>
      <w:rPr>
        <w:rFonts w:ascii="Symbol" w:hAnsi="Symbol" w:hint="default"/>
        <w:b/>
        <w:i w:val="0"/>
        <w:color w:val="3C413C"/>
        <w:sz w:val="18"/>
      </w:rPr>
    </w:lvl>
    <w:lvl w:ilvl="1" w:tplc="0C090003" w:tentative="1">
      <w:start w:val="1"/>
      <w:numFmt w:val="bullet"/>
      <w:lvlText w:val="o"/>
      <w:lvlJc w:val="left"/>
      <w:pPr>
        <w:ind w:left="1440" w:hanging="360"/>
      </w:pPr>
      <w:rPr>
        <w:rFonts w:ascii="Courier New" w:hAnsi="Courier New" w:cs="Verdan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Verdan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Verdana"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3903CD"/>
    <w:multiLevelType w:val="hybridMultilevel"/>
    <w:tmpl w:val="8D68575E"/>
    <w:lvl w:ilvl="0" w:tplc="C87CEBA0">
      <w:start w:val="1"/>
      <w:numFmt w:val="decimal"/>
      <w:pStyle w:val="Style2"/>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FD911CD"/>
    <w:multiLevelType w:val="hybridMultilevel"/>
    <w:tmpl w:val="3084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A45C39"/>
    <w:multiLevelType w:val="multilevel"/>
    <w:tmpl w:val="45C284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6EF6B27"/>
    <w:multiLevelType w:val="hybridMultilevel"/>
    <w:tmpl w:val="19F04ED8"/>
    <w:lvl w:ilvl="0" w:tplc="CA92F9B2">
      <w:start w:val="1"/>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9D51788"/>
    <w:multiLevelType w:val="hybridMultilevel"/>
    <w:tmpl w:val="DE089A4C"/>
    <w:lvl w:ilvl="0" w:tplc="BAA87036">
      <w:start w:val="1"/>
      <w:numFmt w:val="bullet"/>
      <w:lvlText w:val=""/>
      <w:lvlJc w:val="left"/>
      <w:pPr>
        <w:tabs>
          <w:tab w:val="num" w:pos="420"/>
        </w:tabs>
        <w:ind w:left="420" w:hanging="360"/>
      </w:pPr>
      <w:rPr>
        <w:rFonts w:ascii="Symbol" w:hAnsi="Symbol" w:hint="default"/>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DE73BB6"/>
    <w:multiLevelType w:val="hybridMultilevel"/>
    <w:tmpl w:val="F05445AE"/>
    <w:lvl w:ilvl="0" w:tplc="F168E8E0">
      <w:start w:val="1"/>
      <w:numFmt w:val="bullet"/>
      <w:lvlText w:val="-"/>
      <w:lvlJc w:val="left"/>
      <w:pPr>
        <w:tabs>
          <w:tab w:val="num" w:pos="3256"/>
        </w:tabs>
        <w:ind w:left="3256"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7">
    <w:nsid w:val="30C4042C"/>
    <w:multiLevelType w:val="hybridMultilevel"/>
    <w:tmpl w:val="82BCD2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31CA4440"/>
    <w:multiLevelType w:val="hybridMultilevel"/>
    <w:tmpl w:val="C3868EFA"/>
    <w:lvl w:ilvl="0" w:tplc="7F7E966A">
      <w:start w:val="1"/>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30A313A"/>
    <w:multiLevelType w:val="hybridMultilevel"/>
    <w:tmpl w:val="7FBCAC76"/>
    <w:lvl w:ilvl="0" w:tplc="F168E8E0">
      <w:start w:val="1"/>
      <w:numFmt w:val="bullet"/>
      <w:lvlText w:val="-"/>
      <w:lvlJc w:val="left"/>
      <w:pPr>
        <w:tabs>
          <w:tab w:val="num" w:pos="1489"/>
        </w:tabs>
        <w:ind w:left="1489"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11472B"/>
    <w:multiLevelType w:val="hybridMultilevel"/>
    <w:tmpl w:val="E6F4E3EC"/>
    <w:lvl w:ilvl="0" w:tplc="2BB29C9C">
      <w:start w:val="1"/>
      <w:numFmt w:val="bullet"/>
      <w:lvlText w:val=""/>
      <w:lvlJc w:val="left"/>
      <w:pPr>
        <w:tabs>
          <w:tab w:val="num" w:pos="1077"/>
        </w:tabs>
        <w:ind w:left="1077" w:hanging="357"/>
      </w:pPr>
      <w:rPr>
        <w:rFonts w:ascii="Symbol" w:hAnsi="Symbol" w:hint="default"/>
        <w:sz w:val="22"/>
        <w:szCs w:val="22"/>
      </w:rPr>
    </w:lvl>
    <w:lvl w:ilvl="1" w:tplc="F168E8E0">
      <w:start w:val="1"/>
      <w:numFmt w:val="bullet"/>
      <w:lvlText w:val="-"/>
      <w:lvlJc w:val="left"/>
      <w:pPr>
        <w:tabs>
          <w:tab w:val="num" w:pos="2157"/>
        </w:tabs>
        <w:ind w:left="2157" w:hanging="360"/>
      </w:pPr>
      <w:rPr>
        <w:rFonts w:ascii="Times New Roman" w:hAnsi="Times New Roman" w:cs="Times New Roman" w:hint="default"/>
        <w:sz w:val="22"/>
        <w:szCs w:val="22"/>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1">
    <w:nsid w:val="3B7C417F"/>
    <w:multiLevelType w:val="hybridMultilevel"/>
    <w:tmpl w:val="B89E36D8"/>
    <w:lvl w:ilvl="0" w:tplc="C9D22950">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BB008C1"/>
    <w:multiLevelType w:val="hybridMultilevel"/>
    <w:tmpl w:val="E862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323252"/>
    <w:multiLevelType w:val="hybridMultilevel"/>
    <w:tmpl w:val="491AF7BC"/>
    <w:lvl w:ilvl="0" w:tplc="EDB4C510">
      <w:start w:val="1"/>
      <w:numFmt w:val="bullet"/>
      <w:lvlText w:val="-"/>
      <w:lvlJc w:val="left"/>
      <w:pPr>
        <w:tabs>
          <w:tab w:val="num" w:pos="764"/>
        </w:tabs>
        <w:ind w:left="764" w:hanging="360"/>
      </w:pPr>
      <w:rPr>
        <w:rFonts w:ascii="Times New Roman" w:hAnsi="Times New Roman" w:cs="Times New Roman" w:hint="default"/>
        <w:sz w:val="22"/>
        <w:szCs w:val="22"/>
      </w:rPr>
    </w:lvl>
    <w:lvl w:ilvl="1" w:tplc="6E0C40D8">
      <w:start w:val="2"/>
      <w:numFmt w:val="decimal"/>
      <w:lvlText w:val="%2."/>
      <w:lvlJc w:val="left"/>
      <w:pPr>
        <w:tabs>
          <w:tab w:val="num" w:pos="1440"/>
        </w:tabs>
        <w:ind w:left="1440" w:hanging="360"/>
      </w:pPr>
      <w:rPr>
        <w:rFonts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A073DB"/>
    <w:multiLevelType w:val="multilevel"/>
    <w:tmpl w:val="49C0A94C"/>
    <w:lvl w:ilvl="0">
      <w:start w:val="1"/>
      <w:numFmt w:val="bullet"/>
      <w:lvlText w:val="-"/>
      <w:lvlJc w:val="left"/>
      <w:pPr>
        <w:tabs>
          <w:tab w:val="num" w:pos="764"/>
        </w:tabs>
        <w:ind w:left="764" w:hanging="360"/>
      </w:pPr>
      <w:rPr>
        <w:rFonts w:ascii="Times New Roman" w:hAnsi="Times New Roman" w:cs="Times New Roman" w:hint="default"/>
        <w:sz w:val="22"/>
        <w:szCs w:val="22"/>
      </w:rPr>
    </w:lvl>
    <w:lvl w:ilvl="1">
      <w:start w:val="1"/>
      <w:numFmt w:val="bullet"/>
      <w:lvlText w:val="~"/>
      <w:lvlJc w:val="left"/>
      <w:pPr>
        <w:tabs>
          <w:tab w:val="num" w:pos="1844"/>
        </w:tabs>
        <w:ind w:left="1844" w:hanging="360"/>
      </w:pPr>
      <w:rPr>
        <w:rFonts w:ascii="Times New Roman" w:eastAsia="Times New Roman" w:hAnsi="Times New Roman" w:cs="Times New Roman" w:hint="default"/>
        <w:color w:val="auto"/>
        <w:sz w:val="22"/>
        <w:szCs w:val="22"/>
      </w:rPr>
    </w:lvl>
    <w:lvl w:ilvl="2">
      <w:start w:val="1"/>
      <w:numFmt w:val="bullet"/>
      <w:lvlText w:val=""/>
      <w:lvlJc w:val="left"/>
      <w:pPr>
        <w:tabs>
          <w:tab w:val="num" w:pos="2564"/>
        </w:tabs>
        <w:ind w:left="2564" w:hanging="360"/>
      </w:pPr>
      <w:rPr>
        <w:rFonts w:ascii="Wingdings" w:hAnsi="Wingdings" w:hint="default"/>
      </w:rPr>
    </w:lvl>
    <w:lvl w:ilvl="3">
      <w:start w:val="1"/>
      <w:numFmt w:val="bullet"/>
      <w:lvlText w:val=""/>
      <w:lvlJc w:val="left"/>
      <w:pPr>
        <w:tabs>
          <w:tab w:val="num" w:pos="3284"/>
        </w:tabs>
        <w:ind w:left="3284" w:hanging="360"/>
      </w:pPr>
      <w:rPr>
        <w:rFonts w:ascii="Symbol" w:hAnsi="Symbol" w:hint="default"/>
      </w:rPr>
    </w:lvl>
    <w:lvl w:ilvl="4">
      <w:start w:val="1"/>
      <w:numFmt w:val="bullet"/>
      <w:lvlText w:val="o"/>
      <w:lvlJc w:val="left"/>
      <w:pPr>
        <w:tabs>
          <w:tab w:val="num" w:pos="4004"/>
        </w:tabs>
        <w:ind w:left="4004" w:hanging="360"/>
      </w:pPr>
      <w:rPr>
        <w:rFonts w:ascii="Courier New" w:hAnsi="Courier New" w:cs="Courier New" w:hint="default"/>
      </w:rPr>
    </w:lvl>
    <w:lvl w:ilvl="5">
      <w:start w:val="1"/>
      <w:numFmt w:val="bullet"/>
      <w:lvlText w:val=""/>
      <w:lvlJc w:val="left"/>
      <w:pPr>
        <w:tabs>
          <w:tab w:val="num" w:pos="4724"/>
        </w:tabs>
        <w:ind w:left="4724" w:hanging="360"/>
      </w:pPr>
      <w:rPr>
        <w:rFonts w:ascii="Wingdings" w:hAnsi="Wingdings" w:hint="default"/>
      </w:rPr>
    </w:lvl>
    <w:lvl w:ilvl="6">
      <w:start w:val="1"/>
      <w:numFmt w:val="bullet"/>
      <w:lvlText w:val=""/>
      <w:lvlJc w:val="left"/>
      <w:pPr>
        <w:tabs>
          <w:tab w:val="num" w:pos="5444"/>
        </w:tabs>
        <w:ind w:left="5444" w:hanging="360"/>
      </w:pPr>
      <w:rPr>
        <w:rFonts w:ascii="Symbol" w:hAnsi="Symbol" w:hint="default"/>
      </w:rPr>
    </w:lvl>
    <w:lvl w:ilvl="7">
      <w:start w:val="1"/>
      <w:numFmt w:val="bullet"/>
      <w:lvlText w:val="o"/>
      <w:lvlJc w:val="left"/>
      <w:pPr>
        <w:tabs>
          <w:tab w:val="num" w:pos="6164"/>
        </w:tabs>
        <w:ind w:left="6164" w:hanging="360"/>
      </w:pPr>
      <w:rPr>
        <w:rFonts w:ascii="Courier New" w:hAnsi="Courier New" w:cs="Courier New" w:hint="default"/>
      </w:rPr>
    </w:lvl>
    <w:lvl w:ilvl="8">
      <w:start w:val="1"/>
      <w:numFmt w:val="bullet"/>
      <w:lvlText w:val=""/>
      <w:lvlJc w:val="left"/>
      <w:pPr>
        <w:tabs>
          <w:tab w:val="num" w:pos="6884"/>
        </w:tabs>
        <w:ind w:left="6884" w:hanging="360"/>
      </w:pPr>
      <w:rPr>
        <w:rFonts w:ascii="Wingdings" w:hAnsi="Wingdings" w:hint="default"/>
      </w:rPr>
    </w:lvl>
  </w:abstractNum>
  <w:abstractNum w:abstractNumId="15">
    <w:nsid w:val="44757B59"/>
    <w:multiLevelType w:val="hybridMultilevel"/>
    <w:tmpl w:val="C58ADBD6"/>
    <w:lvl w:ilvl="0" w:tplc="0C090001">
      <w:start w:val="1"/>
      <w:numFmt w:val="bullet"/>
      <w:lvlText w:val=""/>
      <w:lvlJc w:val="left"/>
      <w:pPr>
        <w:tabs>
          <w:tab w:val="num" w:pos="720"/>
        </w:tabs>
        <w:ind w:left="720" w:hanging="360"/>
      </w:pPr>
      <w:rPr>
        <w:rFonts w:ascii="Symbol" w:hAnsi="Symbol" w:hint="default"/>
      </w:rPr>
    </w:lvl>
    <w:lvl w:ilvl="1" w:tplc="84BC9C10">
      <w:start w:val="1"/>
      <w:numFmt w:val="bullet"/>
      <w:lvlText w:val="-"/>
      <w:lvlJc w:val="left"/>
      <w:pPr>
        <w:tabs>
          <w:tab w:val="num" w:pos="1440"/>
        </w:tabs>
        <w:ind w:left="1440" w:hanging="360"/>
      </w:pPr>
      <w:rPr>
        <w:rFonts w:ascii="Times New Roman" w:hAnsi="Times New Roman" w:cs="Times New Roman" w:hint="default"/>
      </w:rPr>
    </w:lvl>
    <w:lvl w:ilvl="2" w:tplc="085063A8">
      <w:start w:val="1"/>
      <w:numFmt w:val="bullet"/>
      <w:lvlText w:val="—"/>
      <w:lvlJc w:val="left"/>
      <w:pPr>
        <w:tabs>
          <w:tab w:val="num" w:pos="1418"/>
        </w:tabs>
        <w:ind w:left="1418" w:hanging="338"/>
      </w:pPr>
      <w:rPr>
        <w:rFonts w:ascii="Papyrus" w:hAnsi="Papyrus" w:cs="Times New Roman" w:hint="default"/>
      </w:rPr>
    </w:lvl>
    <w:lvl w:ilvl="3" w:tplc="0C09000F">
      <w:start w:val="1"/>
      <w:numFmt w:val="decimal"/>
      <w:lvlText w:val="%4."/>
      <w:lvlJc w:val="left"/>
      <w:pPr>
        <w:tabs>
          <w:tab w:val="num" w:pos="2880"/>
        </w:tabs>
        <w:ind w:left="2880" w:hanging="360"/>
      </w:pPr>
      <w:rPr>
        <w:rFonts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CA101E8"/>
    <w:multiLevelType w:val="hybridMultilevel"/>
    <w:tmpl w:val="8AC4EB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D5620A1"/>
    <w:multiLevelType w:val="hybridMultilevel"/>
    <w:tmpl w:val="706C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876814"/>
    <w:multiLevelType w:val="hybridMultilevel"/>
    <w:tmpl w:val="49C0A94C"/>
    <w:lvl w:ilvl="0" w:tplc="EDB4C510">
      <w:start w:val="1"/>
      <w:numFmt w:val="bullet"/>
      <w:lvlText w:val="-"/>
      <w:lvlJc w:val="left"/>
      <w:pPr>
        <w:tabs>
          <w:tab w:val="num" w:pos="764"/>
        </w:tabs>
        <w:ind w:left="764" w:hanging="360"/>
      </w:pPr>
      <w:rPr>
        <w:rFonts w:ascii="Times New Roman" w:hAnsi="Times New Roman" w:cs="Times New Roman" w:hint="default"/>
        <w:sz w:val="22"/>
        <w:szCs w:val="22"/>
      </w:rPr>
    </w:lvl>
    <w:lvl w:ilvl="1" w:tplc="04090003">
      <w:start w:val="1"/>
      <w:numFmt w:val="bullet"/>
      <w:lvlText w:val="~"/>
      <w:lvlJc w:val="left"/>
      <w:pPr>
        <w:tabs>
          <w:tab w:val="num" w:pos="1844"/>
        </w:tabs>
        <w:ind w:left="1844" w:hanging="360"/>
      </w:pPr>
      <w:rPr>
        <w:rFonts w:ascii="Times New Roman" w:eastAsia="Times New Roman" w:hAnsi="Times New Roman" w:cs="Times New Roman" w:hint="default"/>
        <w:color w:val="auto"/>
        <w:sz w:val="22"/>
        <w:szCs w:val="22"/>
      </w:rPr>
    </w:lvl>
    <w:lvl w:ilvl="2" w:tplc="04090005" w:tentative="1">
      <w:start w:val="1"/>
      <w:numFmt w:val="bullet"/>
      <w:lvlText w:val=""/>
      <w:lvlJc w:val="left"/>
      <w:pPr>
        <w:tabs>
          <w:tab w:val="num" w:pos="2564"/>
        </w:tabs>
        <w:ind w:left="2564" w:hanging="360"/>
      </w:pPr>
      <w:rPr>
        <w:rFonts w:ascii="Wingdings" w:hAnsi="Wingdings" w:hint="default"/>
      </w:rPr>
    </w:lvl>
    <w:lvl w:ilvl="3" w:tplc="04090001" w:tentative="1">
      <w:start w:val="1"/>
      <w:numFmt w:val="bullet"/>
      <w:lvlText w:val=""/>
      <w:lvlJc w:val="left"/>
      <w:pPr>
        <w:tabs>
          <w:tab w:val="num" w:pos="3284"/>
        </w:tabs>
        <w:ind w:left="3284" w:hanging="360"/>
      </w:pPr>
      <w:rPr>
        <w:rFonts w:ascii="Symbol" w:hAnsi="Symbol" w:hint="default"/>
      </w:rPr>
    </w:lvl>
    <w:lvl w:ilvl="4" w:tplc="04090003" w:tentative="1">
      <w:start w:val="1"/>
      <w:numFmt w:val="bullet"/>
      <w:lvlText w:val="o"/>
      <w:lvlJc w:val="left"/>
      <w:pPr>
        <w:tabs>
          <w:tab w:val="num" w:pos="4004"/>
        </w:tabs>
        <w:ind w:left="4004" w:hanging="360"/>
      </w:pPr>
      <w:rPr>
        <w:rFonts w:ascii="Courier New" w:hAnsi="Courier New" w:cs="Courier New" w:hint="default"/>
      </w:rPr>
    </w:lvl>
    <w:lvl w:ilvl="5" w:tplc="04090005" w:tentative="1">
      <w:start w:val="1"/>
      <w:numFmt w:val="bullet"/>
      <w:lvlText w:val=""/>
      <w:lvlJc w:val="left"/>
      <w:pPr>
        <w:tabs>
          <w:tab w:val="num" w:pos="4724"/>
        </w:tabs>
        <w:ind w:left="4724" w:hanging="360"/>
      </w:pPr>
      <w:rPr>
        <w:rFonts w:ascii="Wingdings" w:hAnsi="Wingdings" w:hint="default"/>
      </w:rPr>
    </w:lvl>
    <w:lvl w:ilvl="6" w:tplc="04090001" w:tentative="1">
      <w:start w:val="1"/>
      <w:numFmt w:val="bullet"/>
      <w:lvlText w:val=""/>
      <w:lvlJc w:val="left"/>
      <w:pPr>
        <w:tabs>
          <w:tab w:val="num" w:pos="5444"/>
        </w:tabs>
        <w:ind w:left="5444" w:hanging="360"/>
      </w:pPr>
      <w:rPr>
        <w:rFonts w:ascii="Symbol" w:hAnsi="Symbol" w:hint="default"/>
      </w:rPr>
    </w:lvl>
    <w:lvl w:ilvl="7" w:tplc="04090003" w:tentative="1">
      <w:start w:val="1"/>
      <w:numFmt w:val="bullet"/>
      <w:lvlText w:val="o"/>
      <w:lvlJc w:val="left"/>
      <w:pPr>
        <w:tabs>
          <w:tab w:val="num" w:pos="6164"/>
        </w:tabs>
        <w:ind w:left="6164" w:hanging="360"/>
      </w:pPr>
      <w:rPr>
        <w:rFonts w:ascii="Courier New" w:hAnsi="Courier New" w:cs="Courier New" w:hint="default"/>
      </w:rPr>
    </w:lvl>
    <w:lvl w:ilvl="8" w:tplc="04090005" w:tentative="1">
      <w:start w:val="1"/>
      <w:numFmt w:val="bullet"/>
      <w:lvlText w:val=""/>
      <w:lvlJc w:val="left"/>
      <w:pPr>
        <w:tabs>
          <w:tab w:val="num" w:pos="6884"/>
        </w:tabs>
        <w:ind w:left="6884" w:hanging="360"/>
      </w:pPr>
      <w:rPr>
        <w:rFonts w:ascii="Wingdings" w:hAnsi="Wingdings" w:hint="default"/>
      </w:rPr>
    </w:lvl>
  </w:abstractNum>
  <w:abstractNum w:abstractNumId="19">
    <w:nsid w:val="4F8D11D3"/>
    <w:multiLevelType w:val="hybridMultilevel"/>
    <w:tmpl w:val="E5EE7E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A57045"/>
    <w:multiLevelType w:val="multilevel"/>
    <w:tmpl w:val="0B6447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EA4A66"/>
    <w:multiLevelType w:val="multilevel"/>
    <w:tmpl w:val="501486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56D0283D"/>
    <w:multiLevelType w:val="hybridMultilevel"/>
    <w:tmpl w:val="EC68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406BDE"/>
    <w:multiLevelType w:val="multilevel"/>
    <w:tmpl w:val="C136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0447C4"/>
    <w:multiLevelType w:val="hybridMultilevel"/>
    <w:tmpl w:val="45C284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9B4670"/>
    <w:multiLevelType w:val="hybridMultilevel"/>
    <w:tmpl w:val="01627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280B46"/>
    <w:multiLevelType w:val="hybridMultilevel"/>
    <w:tmpl w:val="7EC00D60"/>
    <w:lvl w:ilvl="0" w:tplc="087CC76A">
      <w:start w:val="1"/>
      <w:numFmt w:val="bullet"/>
      <w:lvlText w:val=""/>
      <w:lvlJc w:val="left"/>
      <w:pPr>
        <w:tabs>
          <w:tab w:val="num" w:pos="720"/>
        </w:tabs>
        <w:ind w:left="720" w:hanging="363"/>
      </w:pPr>
      <w:rPr>
        <w:rFonts w:ascii="Symbol" w:hAnsi="Symbol" w:hint="default"/>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65DA2789"/>
    <w:multiLevelType w:val="hybridMultilevel"/>
    <w:tmpl w:val="5014861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nsid w:val="687930A7"/>
    <w:multiLevelType w:val="hybridMultilevel"/>
    <w:tmpl w:val="8D403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732AE1"/>
    <w:multiLevelType w:val="hybridMultilevel"/>
    <w:tmpl w:val="4FEA5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FF46EB"/>
    <w:multiLevelType w:val="multilevel"/>
    <w:tmpl w:val="B1E88F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F66328"/>
    <w:multiLevelType w:val="hybridMultilevel"/>
    <w:tmpl w:val="A51CB88A"/>
    <w:lvl w:ilvl="0" w:tplc="F168E8E0">
      <w:start w:val="1"/>
      <w:numFmt w:val="bullet"/>
      <w:lvlText w:val="-"/>
      <w:lvlJc w:val="left"/>
      <w:pPr>
        <w:tabs>
          <w:tab w:val="num" w:pos="1489"/>
        </w:tabs>
        <w:ind w:left="1489" w:hanging="360"/>
      </w:pPr>
      <w:rPr>
        <w:rFonts w:ascii="Times New Roman" w:hAnsi="Times New Roman" w:cs="Times New Roman" w:hint="default"/>
      </w:rPr>
    </w:lvl>
    <w:lvl w:ilvl="1" w:tplc="0F30F0CA">
      <w:start w:val="1"/>
      <w:numFmt w:val="bullet"/>
      <w:lvlText w:val=""/>
      <w:lvlJc w:val="left"/>
      <w:pPr>
        <w:tabs>
          <w:tab w:val="num" w:pos="1833"/>
        </w:tabs>
        <w:ind w:left="1833" w:hanging="360"/>
      </w:pPr>
      <w:rPr>
        <w:rFonts w:ascii="Symbol" w:hAnsi="Symbol" w:hint="default"/>
        <w:b w:val="0"/>
        <w:i w:val="0"/>
      </w:rPr>
    </w:lvl>
    <w:lvl w:ilvl="2" w:tplc="026EA55A">
      <w:start w:val="2"/>
      <w:numFmt w:val="bullet"/>
      <w:lvlText w:val=""/>
      <w:lvlJc w:val="left"/>
      <w:pPr>
        <w:tabs>
          <w:tab w:val="num" w:pos="2535"/>
        </w:tabs>
        <w:ind w:left="2535" w:hanging="375"/>
      </w:pPr>
      <w:rPr>
        <w:rFonts w:ascii="Wingdings 2" w:eastAsia="Times New Roman" w:hAnsi="Wingdings 2" w:cs="Times New Roman" w:hint="default"/>
        <w:sz w:val="36"/>
      </w:rPr>
    </w:lvl>
    <w:lvl w:ilvl="3" w:tplc="0C090001" w:tentative="1">
      <w:start w:val="1"/>
      <w:numFmt w:val="bullet"/>
      <w:lvlText w:val=""/>
      <w:lvlJc w:val="left"/>
      <w:pPr>
        <w:tabs>
          <w:tab w:val="num" w:pos="3273"/>
        </w:tabs>
        <w:ind w:left="3273" w:hanging="360"/>
      </w:pPr>
      <w:rPr>
        <w:rFonts w:ascii="Symbol" w:hAnsi="Symbol" w:hint="default"/>
      </w:rPr>
    </w:lvl>
    <w:lvl w:ilvl="4" w:tplc="0C090003" w:tentative="1">
      <w:start w:val="1"/>
      <w:numFmt w:val="bullet"/>
      <w:lvlText w:val="o"/>
      <w:lvlJc w:val="left"/>
      <w:pPr>
        <w:tabs>
          <w:tab w:val="num" w:pos="3993"/>
        </w:tabs>
        <w:ind w:left="3993" w:hanging="360"/>
      </w:pPr>
      <w:rPr>
        <w:rFonts w:ascii="Courier New" w:hAnsi="Courier New" w:cs="Courier New" w:hint="default"/>
      </w:rPr>
    </w:lvl>
    <w:lvl w:ilvl="5" w:tplc="0C090005" w:tentative="1">
      <w:start w:val="1"/>
      <w:numFmt w:val="bullet"/>
      <w:lvlText w:val=""/>
      <w:lvlJc w:val="left"/>
      <w:pPr>
        <w:tabs>
          <w:tab w:val="num" w:pos="4713"/>
        </w:tabs>
        <w:ind w:left="4713" w:hanging="360"/>
      </w:pPr>
      <w:rPr>
        <w:rFonts w:ascii="Wingdings" w:hAnsi="Wingdings" w:hint="default"/>
      </w:rPr>
    </w:lvl>
    <w:lvl w:ilvl="6" w:tplc="0C090001" w:tentative="1">
      <w:start w:val="1"/>
      <w:numFmt w:val="bullet"/>
      <w:lvlText w:val=""/>
      <w:lvlJc w:val="left"/>
      <w:pPr>
        <w:tabs>
          <w:tab w:val="num" w:pos="5433"/>
        </w:tabs>
        <w:ind w:left="5433" w:hanging="360"/>
      </w:pPr>
      <w:rPr>
        <w:rFonts w:ascii="Symbol" w:hAnsi="Symbol" w:hint="default"/>
      </w:rPr>
    </w:lvl>
    <w:lvl w:ilvl="7" w:tplc="0C090003" w:tentative="1">
      <w:start w:val="1"/>
      <w:numFmt w:val="bullet"/>
      <w:lvlText w:val="o"/>
      <w:lvlJc w:val="left"/>
      <w:pPr>
        <w:tabs>
          <w:tab w:val="num" w:pos="6153"/>
        </w:tabs>
        <w:ind w:left="6153" w:hanging="360"/>
      </w:pPr>
      <w:rPr>
        <w:rFonts w:ascii="Courier New" w:hAnsi="Courier New" w:cs="Courier New" w:hint="default"/>
      </w:rPr>
    </w:lvl>
    <w:lvl w:ilvl="8" w:tplc="0C090005" w:tentative="1">
      <w:start w:val="1"/>
      <w:numFmt w:val="bullet"/>
      <w:lvlText w:val=""/>
      <w:lvlJc w:val="left"/>
      <w:pPr>
        <w:tabs>
          <w:tab w:val="num" w:pos="6873"/>
        </w:tabs>
        <w:ind w:left="6873" w:hanging="360"/>
      </w:pPr>
      <w:rPr>
        <w:rFonts w:ascii="Wingdings" w:hAnsi="Wingdings" w:hint="default"/>
      </w:rPr>
    </w:lvl>
  </w:abstractNum>
  <w:abstractNum w:abstractNumId="32">
    <w:nsid w:val="77490B89"/>
    <w:multiLevelType w:val="hybridMultilevel"/>
    <w:tmpl w:val="A22E5ADE"/>
    <w:lvl w:ilvl="0" w:tplc="04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848464F"/>
    <w:multiLevelType w:val="hybridMultilevel"/>
    <w:tmpl w:val="C200077E"/>
    <w:lvl w:ilvl="0" w:tplc="E32A531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85813A8"/>
    <w:multiLevelType w:val="hybridMultilevel"/>
    <w:tmpl w:val="0CA44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CD17ED"/>
    <w:multiLevelType w:val="hybridMultilevel"/>
    <w:tmpl w:val="32766182"/>
    <w:lvl w:ilvl="0" w:tplc="7AB294CA">
      <w:start w:val="1"/>
      <w:numFmt w:val="bullet"/>
      <w:lvlText w:val=""/>
      <w:lvlJc w:val="left"/>
      <w:pPr>
        <w:tabs>
          <w:tab w:val="num" w:pos="1077"/>
        </w:tabs>
        <w:ind w:left="1077" w:hanging="357"/>
      </w:pPr>
      <w:rPr>
        <w:rFonts w:ascii="Symbol" w:hAnsi="Symbol" w:hint="default"/>
        <w:sz w:val="22"/>
        <w:szCs w:val="22"/>
      </w:rPr>
    </w:lvl>
    <w:lvl w:ilvl="1" w:tplc="04090003">
      <w:start w:val="1"/>
      <w:numFmt w:val="bullet"/>
      <w:lvlText w:val="~"/>
      <w:lvlJc w:val="left"/>
      <w:pPr>
        <w:tabs>
          <w:tab w:val="num" w:pos="1844"/>
        </w:tabs>
        <w:ind w:left="1844" w:hanging="360"/>
      </w:pPr>
      <w:rPr>
        <w:rFonts w:ascii="Times New Roman" w:eastAsia="Times New Roman" w:hAnsi="Times New Roman" w:cs="Times New Roman" w:hint="default"/>
        <w:color w:val="auto"/>
        <w:sz w:val="22"/>
        <w:szCs w:val="22"/>
      </w:rPr>
    </w:lvl>
    <w:lvl w:ilvl="2" w:tplc="04090005" w:tentative="1">
      <w:start w:val="1"/>
      <w:numFmt w:val="bullet"/>
      <w:lvlText w:val=""/>
      <w:lvlJc w:val="left"/>
      <w:pPr>
        <w:tabs>
          <w:tab w:val="num" w:pos="2564"/>
        </w:tabs>
        <w:ind w:left="2564" w:hanging="360"/>
      </w:pPr>
      <w:rPr>
        <w:rFonts w:ascii="Wingdings" w:hAnsi="Wingdings" w:hint="default"/>
      </w:rPr>
    </w:lvl>
    <w:lvl w:ilvl="3" w:tplc="04090001" w:tentative="1">
      <w:start w:val="1"/>
      <w:numFmt w:val="bullet"/>
      <w:lvlText w:val=""/>
      <w:lvlJc w:val="left"/>
      <w:pPr>
        <w:tabs>
          <w:tab w:val="num" w:pos="3284"/>
        </w:tabs>
        <w:ind w:left="3284" w:hanging="360"/>
      </w:pPr>
      <w:rPr>
        <w:rFonts w:ascii="Symbol" w:hAnsi="Symbol" w:hint="default"/>
      </w:rPr>
    </w:lvl>
    <w:lvl w:ilvl="4" w:tplc="04090003" w:tentative="1">
      <w:start w:val="1"/>
      <w:numFmt w:val="bullet"/>
      <w:lvlText w:val="o"/>
      <w:lvlJc w:val="left"/>
      <w:pPr>
        <w:tabs>
          <w:tab w:val="num" w:pos="4004"/>
        </w:tabs>
        <w:ind w:left="4004" w:hanging="360"/>
      </w:pPr>
      <w:rPr>
        <w:rFonts w:ascii="Courier New" w:hAnsi="Courier New" w:cs="Courier New" w:hint="default"/>
      </w:rPr>
    </w:lvl>
    <w:lvl w:ilvl="5" w:tplc="04090005" w:tentative="1">
      <w:start w:val="1"/>
      <w:numFmt w:val="bullet"/>
      <w:lvlText w:val=""/>
      <w:lvlJc w:val="left"/>
      <w:pPr>
        <w:tabs>
          <w:tab w:val="num" w:pos="4724"/>
        </w:tabs>
        <w:ind w:left="4724" w:hanging="360"/>
      </w:pPr>
      <w:rPr>
        <w:rFonts w:ascii="Wingdings" w:hAnsi="Wingdings" w:hint="default"/>
      </w:rPr>
    </w:lvl>
    <w:lvl w:ilvl="6" w:tplc="04090001" w:tentative="1">
      <w:start w:val="1"/>
      <w:numFmt w:val="bullet"/>
      <w:lvlText w:val=""/>
      <w:lvlJc w:val="left"/>
      <w:pPr>
        <w:tabs>
          <w:tab w:val="num" w:pos="5444"/>
        </w:tabs>
        <w:ind w:left="5444" w:hanging="360"/>
      </w:pPr>
      <w:rPr>
        <w:rFonts w:ascii="Symbol" w:hAnsi="Symbol" w:hint="default"/>
      </w:rPr>
    </w:lvl>
    <w:lvl w:ilvl="7" w:tplc="04090003" w:tentative="1">
      <w:start w:val="1"/>
      <w:numFmt w:val="bullet"/>
      <w:lvlText w:val="o"/>
      <w:lvlJc w:val="left"/>
      <w:pPr>
        <w:tabs>
          <w:tab w:val="num" w:pos="6164"/>
        </w:tabs>
        <w:ind w:left="6164" w:hanging="360"/>
      </w:pPr>
      <w:rPr>
        <w:rFonts w:ascii="Courier New" w:hAnsi="Courier New" w:cs="Courier New" w:hint="default"/>
      </w:rPr>
    </w:lvl>
    <w:lvl w:ilvl="8" w:tplc="04090005" w:tentative="1">
      <w:start w:val="1"/>
      <w:numFmt w:val="bullet"/>
      <w:lvlText w:val=""/>
      <w:lvlJc w:val="left"/>
      <w:pPr>
        <w:tabs>
          <w:tab w:val="num" w:pos="6884"/>
        </w:tabs>
        <w:ind w:left="6884" w:hanging="360"/>
      </w:pPr>
      <w:rPr>
        <w:rFonts w:ascii="Wingdings" w:hAnsi="Wingdings" w:hint="default"/>
      </w:rPr>
    </w:lvl>
  </w:abstractNum>
  <w:abstractNum w:abstractNumId="36">
    <w:nsid w:val="79811B5C"/>
    <w:multiLevelType w:val="multilevel"/>
    <w:tmpl w:val="E8F81D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7879CD"/>
    <w:multiLevelType w:val="hybridMultilevel"/>
    <w:tmpl w:val="0E04EA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Symbol"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Symbol"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7CF2199C"/>
    <w:multiLevelType w:val="hybridMultilevel"/>
    <w:tmpl w:val="5C34D138"/>
    <w:lvl w:ilvl="0" w:tplc="0C321576">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9">
    <w:nsid w:val="7E0429E7"/>
    <w:multiLevelType w:val="multilevel"/>
    <w:tmpl w:val="CF3CBCC2"/>
    <w:lvl w:ilvl="0">
      <w:numFmt w:val="decimal"/>
      <w:lvlText w:val="%1.0"/>
      <w:lvlJc w:val="left"/>
      <w:pPr>
        <w:ind w:left="1582" w:hanging="360"/>
      </w:pPr>
      <w:rPr>
        <w:rFonts w:hint="default"/>
        <w:sz w:val="24"/>
      </w:rPr>
    </w:lvl>
    <w:lvl w:ilvl="1">
      <w:start w:val="1"/>
      <w:numFmt w:val="decimal"/>
      <w:pStyle w:val="Number2"/>
      <w:lvlText w:val="%1.%2"/>
      <w:lvlJc w:val="left"/>
      <w:pPr>
        <w:ind w:left="2302" w:hanging="360"/>
      </w:pPr>
      <w:rPr>
        <w:rFonts w:hint="default"/>
        <w:sz w:val="24"/>
      </w:rPr>
    </w:lvl>
    <w:lvl w:ilvl="2">
      <w:start w:val="1"/>
      <w:numFmt w:val="decimal"/>
      <w:lvlText w:val="%1.%2.%3"/>
      <w:lvlJc w:val="left"/>
      <w:pPr>
        <w:ind w:left="3382" w:hanging="720"/>
      </w:pPr>
      <w:rPr>
        <w:rFonts w:hint="default"/>
      </w:rPr>
    </w:lvl>
    <w:lvl w:ilvl="3">
      <w:start w:val="1"/>
      <w:numFmt w:val="decimal"/>
      <w:lvlText w:val="%1.%2.%3.%4"/>
      <w:lvlJc w:val="left"/>
      <w:pPr>
        <w:ind w:left="4462" w:hanging="1080"/>
      </w:pPr>
      <w:rPr>
        <w:rFonts w:hint="default"/>
      </w:rPr>
    </w:lvl>
    <w:lvl w:ilvl="4">
      <w:start w:val="1"/>
      <w:numFmt w:val="decimal"/>
      <w:lvlText w:val="%1.%2.%3.%4.%5"/>
      <w:lvlJc w:val="left"/>
      <w:pPr>
        <w:ind w:left="5182" w:hanging="1080"/>
      </w:pPr>
      <w:rPr>
        <w:rFonts w:hint="default"/>
      </w:rPr>
    </w:lvl>
    <w:lvl w:ilvl="5">
      <w:start w:val="1"/>
      <w:numFmt w:val="decimal"/>
      <w:lvlText w:val="%1.%2.%3.%4.%5.%6"/>
      <w:lvlJc w:val="left"/>
      <w:pPr>
        <w:ind w:left="6262" w:hanging="1440"/>
      </w:pPr>
      <w:rPr>
        <w:rFonts w:hint="default"/>
      </w:rPr>
    </w:lvl>
    <w:lvl w:ilvl="6">
      <w:start w:val="1"/>
      <w:numFmt w:val="decimal"/>
      <w:lvlText w:val="%1.%2.%3.%4.%5.%6.%7"/>
      <w:lvlJc w:val="left"/>
      <w:pPr>
        <w:ind w:left="6982" w:hanging="1440"/>
      </w:pPr>
      <w:rPr>
        <w:rFonts w:hint="default"/>
      </w:rPr>
    </w:lvl>
    <w:lvl w:ilvl="7">
      <w:start w:val="1"/>
      <w:numFmt w:val="decimal"/>
      <w:lvlText w:val="%1.%2.%3.%4.%5.%6.%7.%8"/>
      <w:lvlJc w:val="left"/>
      <w:pPr>
        <w:ind w:left="8062" w:hanging="1800"/>
      </w:pPr>
      <w:rPr>
        <w:rFonts w:hint="default"/>
      </w:rPr>
    </w:lvl>
    <w:lvl w:ilvl="8">
      <w:start w:val="1"/>
      <w:numFmt w:val="decimal"/>
      <w:lvlText w:val="%1.%2.%3.%4.%5.%6.%7.%8.%9"/>
      <w:lvlJc w:val="left"/>
      <w:pPr>
        <w:ind w:left="9142" w:hanging="2160"/>
      </w:pPr>
      <w:rPr>
        <w:rFonts w:hint="default"/>
      </w:rPr>
    </w:lvl>
  </w:abstractNum>
  <w:num w:numId="1">
    <w:abstractNumId w:val="1"/>
  </w:num>
  <w:num w:numId="2">
    <w:abstractNumId w:val="18"/>
  </w:num>
  <w:num w:numId="3">
    <w:abstractNumId w:val="13"/>
  </w:num>
  <w:num w:numId="4">
    <w:abstractNumId w:val="27"/>
  </w:num>
  <w:num w:numId="5">
    <w:abstractNumId w:val="15"/>
  </w:num>
  <w:num w:numId="6">
    <w:abstractNumId w:val="31"/>
  </w:num>
  <w:num w:numId="7">
    <w:abstractNumId w:val="9"/>
  </w:num>
  <w:num w:numId="8">
    <w:abstractNumId w:val="6"/>
  </w:num>
  <w:num w:numId="9">
    <w:abstractNumId w:val="32"/>
  </w:num>
  <w:num w:numId="10">
    <w:abstractNumId w:val="19"/>
  </w:num>
  <w:num w:numId="11">
    <w:abstractNumId w:val="8"/>
  </w:num>
  <w:num w:numId="12">
    <w:abstractNumId w:val="4"/>
  </w:num>
  <w:num w:numId="13">
    <w:abstractNumId w:val="5"/>
  </w:num>
  <w:num w:numId="14">
    <w:abstractNumId w:val="25"/>
  </w:num>
  <w:num w:numId="15">
    <w:abstractNumId w:val="28"/>
  </w:num>
  <w:num w:numId="16">
    <w:abstractNumId w:val="33"/>
  </w:num>
  <w:num w:numId="17">
    <w:abstractNumId w:val="29"/>
  </w:num>
  <w:num w:numId="18">
    <w:abstractNumId w:val="21"/>
  </w:num>
  <w:num w:numId="19">
    <w:abstractNumId w:val="38"/>
  </w:num>
  <w:num w:numId="20">
    <w:abstractNumId w:val="14"/>
  </w:num>
  <w:num w:numId="21">
    <w:abstractNumId w:val="35"/>
  </w:num>
  <w:num w:numId="22">
    <w:abstractNumId w:val="36"/>
  </w:num>
  <w:num w:numId="23">
    <w:abstractNumId w:val="20"/>
  </w:num>
  <w:num w:numId="24">
    <w:abstractNumId w:val="30"/>
  </w:num>
  <w:num w:numId="25">
    <w:abstractNumId w:val="26"/>
  </w:num>
  <w:num w:numId="26">
    <w:abstractNumId w:val="10"/>
  </w:num>
  <w:num w:numId="27">
    <w:abstractNumId w:val="24"/>
  </w:num>
  <w:num w:numId="28">
    <w:abstractNumId w:val="3"/>
  </w:num>
  <w:num w:numId="29">
    <w:abstractNumId w:val="11"/>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7"/>
  </w:num>
  <w:num w:numId="33">
    <w:abstractNumId w:val="23"/>
  </w:num>
  <w:num w:numId="34">
    <w:abstractNumId w:val="16"/>
  </w:num>
  <w:num w:numId="35">
    <w:abstractNumId w:val="17"/>
  </w:num>
  <w:num w:numId="36">
    <w:abstractNumId w:val="7"/>
  </w:num>
  <w:num w:numId="37">
    <w:abstractNumId w:val="12"/>
  </w:num>
  <w:num w:numId="38">
    <w:abstractNumId w:val="2"/>
  </w:num>
  <w:num w:numId="39">
    <w:abstractNumId w:val="2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ZEuJ046mJvTnv8pyDYq0H+RaZkE=" w:salt="Y1JlwAWsb92r27OXTQDC0Q=="/>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43"/>
    <w:rsid w:val="00012421"/>
    <w:rsid w:val="000245B2"/>
    <w:rsid w:val="000311F8"/>
    <w:rsid w:val="00041BA1"/>
    <w:rsid w:val="00044573"/>
    <w:rsid w:val="00053A99"/>
    <w:rsid w:val="0006133F"/>
    <w:rsid w:val="00073D7E"/>
    <w:rsid w:val="00074713"/>
    <w:rsid w:val="0008465E"/>
    <w:rsid w:val="00085C41"/>
    <w:rsid w:val="000F138D"/>
    <w:rsid w:val="001055C9"/>
    <w:rsid w:val="00111CB6"/>
    <w:rsid w:val="001222F4"/>
    <w:rsid w:val="0014086D"/>
    <w:rsid w:val="001501E0"/>
    <w:rsid w:val="00161900"/>
    <w:rsid w:val="00170A08"/>
    <w:rsid w:val="001711C6"/>
    <w:rsid w:val="00173987"/>
    <w:rsid w:val="00182FB0"/>
    <w:rsid w:val="001A18A3"/>
    <w:rsid w:val="001B3173"/>
    <w:rsid w:val="001C2354"/>
    <w:rsid w:val="001C259B"/>
    <w:rsid w:val="001C6D02"/>
    <w:rsid w:val="001D2C7B"/>
    <w:rsid w:val="001F2283"/>
    <w:rsid w:val="00203489"/>
    <w:rsid w:val="0020373A"/>
    <w:rsid w:val="00210555"/>
    <w:rsid w:val="00210EBE"/>
    <w:rsid w:val="0021469F"/>
    <w:rsid w:val="00215AF4"/>
    <w:rsid w:val="002315BD"/>
    <w:rsid w:val="0023615F"/>
    <w:rsid w:val="00244918"/>
    <w:rsid w:val="00246486"/>
    <w:rsid w:val="00274103"/>
    <w:rsid w:val="00297E9C"/>
    <w:rsid w:val="002A6445"/>
    <w:rsid w:val="002B7661"/>
    <w:rsid w:val="002C0BB6"/>
    <w:rsid w:val="002C25D6"/>
    <w:rsid w:val="002C4EFE"/>
    <w:rsid w:val="002D2A6F"/>
    <w:rsid w:val="002D3E8C"/>
    <w:rsid w:val="002D5BB9"/>
    <w:rsid w:val="002E4404"/>
    <w:rsid w:val="002E784F"/>
    <w:rsid w:val="002F3227"/>
    <w:rsid w:val="00302B3F"/>
    <w:rsid w:val="003116A6"/>
    <w:rsid w:val="00315065"/>
    <w:rsid w:val="003219D3"/>
    <w:rsid w:val="00344F92"/>
    <w:rsid w:val="00355B9A"/>
    <w:rsid w:val="00364D24"/>
    <w:rsid w:val="00376509"/>
    <w:rsid w:val="0037677B"/>
    <w:rsid w:val="00380E57"/>
    <w:rsid w:val="003830A4"/>
    <w:rsid w:val="00397C7A"/>
    <w:rsid w:val="003B28A3"/>
    <w:rsid w:val="003C1655"/>
    <w:rsid w:val="003C6E1A"/>
    <w:rsid w:val="003D5F5A"/>
    <w:rsid w:val="003E65D1"/>
    <w:rsid w:val="003F3A68"/>
    <w:rsid w:val="00424C64"/>
    <w:rsid w:val="004278EC"/>
    <w:rsid w:val="00431626"/>
    <w:rsid w:val="00442E56"/>
    <w:rsid w:val="00450AD4"/>
    <w:rsid w:val="00457F80"/>
    <w:rsid w:val="00463100"/>
    <w:rsid w:val="004715FD"/>
    <w:rsid w:val="0047382B"/>
    <w:rsid w:val="0048579A"/>
    <w:rsid w:val="004A2D41"/>
    <w:rsid w:val="004B3D1A"/>
    <w:rsid w:val="004B5BC6"/>
    <w:rsid w:val="004C7B3B"/>
    <w:rsid w:val="004D22F4"/>
    <w:rsid w:val="004D73B9"/>
    <w:rsid w:val="004E091A"/>
    <w:rsid w:val="00524AC5"/>
    <w:rsid w:val="00526899"/>
    <w:rsid w:val="005312AF"/>
    <w:rsid w:val="00551860"/>
    <w:rsid w:val="00552635"/>
    <w:rsid w:val="00553784"/>
    <w:rsid w:val="005734E7"/>
    <w:rsid w:val="00576250"/>
    <w:rsid w:val="0058639E"/>
    <w:rsid w:val="00597C3B"/>
    <w:rsid w:val="005A5B17"/>
    <w:rsid w:val="005C0BAE"/>
    <w:rsid w:val="005F5210"/>
    <w:rsid w:val="00607975"/>
    <w:rsid w:val="006211AF"/>
    <w:rsid w:val="00623B4C"/>
    <w:rsid w:val="00643D75"/>
    <w:rsid w:val="006442A6"/>
    <w:rsid w:val="00646650"/>
    <w:rsid w:val="006467FF"/>
    <w:rsid w:val="0066158F"/>
    <w:rsid w:val="00672253"/>
    <w:rsid w:val="00682CE7"/>
    <w:rsid w:val="006A1742"/>
    <w:rsid w:val="006B02D0"/>
    <w:rsid w:val="006B0A8D"/>
    <w:rsid w:val="006C4C54"/>
    <w:rsid w:val="006E5FCF"/>
    <w:rsid w:val="006F3EF1"/>
    <w:rsid w:val="00714098"/>
    <w:rsid w:val="00725068"/>
    <w:rsid w:val="00725592"/>
    <w:rsid w:val="007311AF"/>
    <w:rsid w:val="00734C94"/>
    <w:rsid w:val="007456D4"/>
    <w:rsid w:val="00755823"/>
    <w:rsid w:val="00770EE9"/>
    <w:rsid w:val="00772417"/>
    <w:rsid w:val="00787B82"/>
    <w:rsid w:val="00790AF9"/>
    <w:rsid w:val="0079459F"/>
    <w:rsid w:val="00794890"/>
    <w:rsid w:val="00796E4E"/>
    <w:rsid w:val="007A38A1"/>
    <w:rsid w:val="007B6450"/>
    <w:rsid w:val="007C06FE"/>
    <w:rsid w:val="007C14D2"/>
    <w:rsid w:val="007D2207"/>
    <w:rsid w:val="007D2932"/>
    <w:rsid w:val="007E2E12"/>
    <w:rsid w:val="007E335C"/>
    <w:rsid w:val="007F0822"/>
    <w:rsid w:val="007F18EF"/>
    <w:rsid w:val="007F62BE"/>
    <w:rsid w:val="0080126B"/>
    <w:rsid w:val="008018BA"/>
    <w:rsid w:val="00815F5C"/>
    <w:rsid w:val="00820588"/>
    <w:rsid w:val="008279BD"/>
    <w:rsid w:val="00836A1D"/>
    <w:rsid w:val="0085571F"/>
    <w:rsid w:val="008664F7"/>
    <w:rsid w:val="00867153"/>
    <w:rsid w:val="00872BF5"/>
    <w:rsid w:val="00873CDC"/>
    <w:rsid w:val="00874D27"/>
    <w:rsid w:val="00877EEE"/>
    <w:rsid w:val="008A0293"/>
    <w:rsid w:val="008A4DCF"/>
    <w:rsid w:val="008D09A2"/>
    <w:rsid w:val="008D1D66"/>
    <w:rsid w:val="008D29FD"/>
    <w:rsid w:val="008E5B04"/>
    <w:rsid w:val="008F7BD9"/>
    <w:rsid w:val="00903C9E"/>
    <w:rsid w:val="00907E9C"/>
    <w:rsid w:val="00920AFE"/>
    <w:rsid w:val="00941743"/>
    <w:rsid w:val="0094405E"/>
    <w:rsid w:val="0094646F"/>
    <w:rsid w:val="00970D69"/>
    <w:rsid w:val="00971469"/>
    <w:rsid w:val="00983235"/>
    <w:rsid w:val="009854CC"/>
    <w:rsid w:val="00985F22"/>
    <w:rsid w:val="009877AB"/>
    <w:rsid w:val="00993B64"/>
    <w:rsid w:val="009F2B86"/>
    <w:rsid w:val="00A40363"/>
    <w:rsid w:val="00A4125B"/>
    <w:rsid w:val="00A43E0D"/>
    <w:rsid w:val="00A476D2"/>
    <w:rsid w:val="00A53A71"/>
    <w:rsid w:val="00A54A64"/>
    <w:rsid w:val="00A61BFC"/>
    <w:rsid w:val="00A73187"/>
    <w:rsid w:val="00A8252A"/>
    <w:rsid w:val="00A917BD"/>
    <w:rsid w:val="00A938B3"/>
    <w:rsid w:val="00A94783"/>
    <w:rsid w:val="00AB4A02"/>
    <w:rsid w:val="00AC0A7E"/>
    <w:rsid w:val="00AC4B3D"/>
    <w:rsid w:val="00AC71AC"/>
    <w:rsid w:val="00AC7417"/>
    <w:rsid w:val="00AD4450"/>
    <w:rsid w:val="00AD743B"/>
    <w:rsid w:val="00AD7964"/>
    <w:rsid w:val="00AD7E3F"/>
    <w:rsid w:val="00AE3431"/>
    <w:rsid w:val="00AE45DD"/>
    <w:rsid w:val="00B027B9"/>
    <w:rsid w:val="00B23426"/>
    <w:rsid w:val="00B32146"/>
    <w:rsid w:val="00B321AC"/>
    <w:rsid w:val="00B43B56"/>
    <w:rsid w:val="00B51B47"/>
    <w:rsid w:val="00B54E6F"/>
    <w:rsid w:val="00B56BA6"/>
    <w:rsid w:val="00B70A39"/>
    <w:rsid w:val="00B727C5"/>
    <w:rsid w:val="00B929B0"/>
    <w:rsid w:val="00B957CB"/>
    <w:rsid w:val="00BA12A8"/>
    <w:rsid w:val="00BB71C1"/>
    <w:rsid w:val="00BB7E17"/>
    <w:rsid w:val="00BC1823"/>
    <w:rsid w:val="00C034C3"/>
    <w:rsid w:val="00C20205"/>
    <w:rsid w:val="00C27450"/>
    <w:rsid w:val="00C47CEB"/>
    <w:rsid w:val="00C57D50"/>
    <w:rsid w:val="00C62F2F"/>
    <w:rsid w:val="00C65228"/>
    <w:rsid w:val="00C66AFB"/>
    <w:rsid w:val="00C70542"/>
    <w:rsid w:val="00C73730"/>
    <w:rsid w:val="00C73B67"/>
    <w:rsid w:val="00C81143"/>
    <w:rsid w:val="00C8214D"/>
    <w:rsid w:val="00CA68F2"/>
    <w:rsid w:val="00CC3ED5"/>
    <w:rsid w:val="00CD0A50"/>
    <w:rsid w:val="00CD4224"/>
    <w:rsid w:val="00CD72B2"/>
    <w:rsid w:val="00CE26FB"/>
    <w:rsid w:val="00CE7AE7"/>
    <w:rsid w:val="00CF425B"/>
    <w:rsid w:val="00D05D48"/>
    <w:rsid w:val="00D301EB"/>
    <w:rsid w:val="00D32E6F"/>
    <w:rsid w:val="00D33ABF"/>
    <w:rsid w:val="00D4167E"/>
    <w:rsid w:val="00D52385"/>
    <w:rsid w:val="00D54050"/>
    <w:rsid w:val="00D669BC"/>
    <w:rsid w:val="00D72F1D"/>
    <w:rsid w:val="00D74111"/>
    <w:rsid w:val="00D872EF"/>
    <w:rsid w:val="00D91C8A"/>
    <w:rsid w:val="00D97AC2"/>
    <w:rsid w:val="00DD1184"/>
    <w:rsid w:val="00DE2892"/>
    <w:rsid w:val="00DF38FC"/>
    <w:rsid w:val="00E03C70"/>
    <w:rsid w:val="00E10C0B"/>
    <w:rsid w:val="00E151DC"/>
    <w:rsid w:val="00E501F1"/>
    <w:rsid w:val="00E506F4"/>
    <w:rsid w:val="00E62E1C"/>
    <w:rsid w:val="00E633BB"/>
    <w:rsid w:val="00E70D22"/>
    <w:rsid w:val="00E720BC"/>
    <w:rsid w:val="00E86E6B"/>
    <w:rsid w:val="00E92636"/>
    <w:rsid w:val="00EB389A"/>
    <w:rsid w:val="00EB470D"/>
    <w:rsid w:val="00EC5DFE"/>
    <w:rsid w:val="00ED0B69"/>
    <w:rsid w:val="00ED0CCA"/>
    <w:rsid w:val="00ED1222"/>
    <w:rsid w:val="00ED1BE0"/>
    <w:rsid w:val="00F1290D"/>
    <w:rsid w:val="00F1531B"/>
    <w:rsid w:val="00F16EC3"/>
    <w:rsid w:val="00F25767"/>
    <w:rsid w:val="00F37EF7"/>
    <w:rsid w:val="00F56C14"/>
    <w:rsid w:val="00F81354"/>
    <w:rsid w:val="00F86425"/>
    <w:rsid w:val="00FA2B52"/>
    <w:rsid w:val="00FD00A1"/>
    <w:rsid w:val="00FE1A68"/>
    <w:rsid w:val="00FE6A03"/>
    <w:rsid w:val="00FF5E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2E79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F5"/>
    <w:rPr>
      <w:sz w:val="24"/>
      <w:szCs w:val="24"/>
      <w:lang w:val="en-US" w:eastAsia="en-US"/>
    </w:rPr>
  </w:style>
  <w:style w:type="paragraph" w:styleId="Heading1">
    <w:name w:val="heading 1"/>
    <w:basedOn w:val="Normal"/>
    <w:next w:val="Normal"/>
    <w:qFormat/>
    <w:rsid w:val="00872BF5"/>
    <w:pPr>
      <w:keepNext/>
      <w:jc w:val="center"/>
      <w:outlineLvl w:val="0"/>
    </w:pPr>
    <w:rPr>
      <w:i/>
      <w:iCs/>
    </w:rPr>
  </w:style>
  <w:style w:type="paragraph" w:styleId="Heading2">
    <w:name w:val="heading 2"/>
    <w:basedOn w:val="Normal"/>
    <w:next w:val="Normal"/>
    <w:qFormat/>
    <w:rsid w:val="00872BF5"/>
    <w:pPr>
      <w:keepNext/>
      <w:outlineLvl w:val="1"/>
    </w:pPr>
    <w:rPr>
      <w:i/>
      <w:iCs/>
    </w:rPr>
  </w:style>
  <w:style w:type="paragraph" w:styleId="Heading6">
    <w:name w:val="heading 6"/>
    <w:basedOn w:val="Normal"/>
    <w:next w:val="Normal"/>
    <w:qFormat/>
    <w:rsid w:val="00643D7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BF5"/>
    <w:pPr>
      <w:tabs>
        <w:tab w:val="center" w:pos="4320"/>
        <w:tab w:val="right" w:pos="8640"/>
      </w:tabs>
    </w:pPr>
  </w:style>
  <w:style w:type="paragraph" w:styleId="Footer">
    <w:name w:val="footer"/>
    <w:basedOn w:val="Normal"/>
    <w:link w:val="FooterChar"/>
    <w:rsid w:val="00872BF5"/>
    <w:pPr>
      <w:tabs>
        <w:tab w:val="center" w:pos="4320"/>
        <w:tab w:val="right" w:pos="8640"/>
      </w:tabs>
    </w:pPr>
  </w:style>
  <w:style w:type="character" w:styleId="PageNumber">
    <w:name w:val="page number"/>
    <w:basedOn w:val="DefaultParagraphFont"/>
    <w:rsid w:val="00872BF5"/>
  </w:style>
  <w:style w:type="character" w:styleId="CommentReference">
    <w:name w:val="annotation reference"/>
    <w:basedOn w:val="DefaultParagraphFont"/>
    <w:semiHidden/>
    <w:rsid w:val="00872BF5"/>
    <w:rPr>
      <w:sz w:val="16"/>
      <w:szCs w:val="16"/>
    </w:rPr>
  </w:style>
  <w:style w:type="paragraph" w:styleId="CommentText">
    <w:name w:val="annotation text"/>
    <w:basedOn w:val="Normal"/>
    <w:semiHidden/>
    <w:rsid w:val="00872BF5"/>
    <w:rPr>
      <w:sz w:val="20"/>
      <w:szCs w:val="20"/>
    </w:rPr>
  </w:style>
  <w:style w:type="paragraph" w:styleId="BalloonText">
    <w:name w:val="Balloon Text"/>
    <w:basedOn w:val="Normal"/>
    <w:semiHidden/>
    <w:rsid w:val="00682CE7"/>
    <w:rPr>
      <w:rFonts w:ascii="Tahoma" w:hAnsi="Tahoma" w:cs="Tahoma"/>
      <w:sz w:val="16"/>
      <w:szCs w:val="16"/>
    </w:rPr>
  </w:style>
  <w:style w:type="paragraph" w:styleId="CommentSubject">
    <w:name w:val="annotation subject"/>
    <w:basedOn w:val="CommentText"/>
    <w:next w:val="CommentText"/>
    <w:semiHidden/>
    <w:rsid w:val="00BA12A8"/>
    <w:rPr>
      <w:b/>
      <w:bCs/>
    </w:rPr>
  </w:style>
  <w:style w:type="paragraph" w:customStyle="1" w:styleId="Style1">
    <w:name w:val="Style1"/>
    <w:basedOn w:val="Normal"/>
    <w:rsid w:val="007456D4"/>
    <w:pPr>
      <w:tabs>
        <w:tab w:val="num" w:pos="357"/>
      </w:tabs>
      <w:ind w:left="357" w:hanging="357"/>
    </w:pPr>
  </w:style>
  <w:style w:type="paragraph" w:customStyle="1" w:styleId="Style2">
    <w:name w:val="Style2"/>
    <w:basedOn w:val="Normal"/>
    <w:rsid w:val="007456D4"/>
    <w:pPr>
      <w:numPr>
        <w:numId w:val="1"/>
      </w:numPr>
    </w:pPr>
  </w:style>
  <w:style w:type="paragraph" w:styleId="ListBullet2">
    <w:name w:val="List Bullet 2"/>
    <w:basedOn w:val="Normal"/>
    <w:rsid w:val="00553784"/>
  </w:style>
  <w:style w:type="paragraph" w:styleId="BodyText">
    <w:name w:val="Body Text"/>
    <w:basedOn w:val="Normal"/>
    <w:rsid w:val="00755823"/>
    <w:rPr>
      <w:sz w:val="16"/>
      <w:lang w:val="en-AU"/>
    </w:rPr>
  </w:style>
  <w:style w:type="paragraph" w:styleId="BodyTextIndent">
    <w:name w:val="Body Text Indent"/>
    <w:basedOn w:val="Normal"/>
    <w:rsid w:val="00643D75"/>
    <w:pPr>
      <w:spacing w:after="120"/>
      <w:ind w:left="283"/>
    </w:pPr>
  </w:style>
  <w:style w:type="paragraph" w:customStyle="1" w:styleId="Number2">
    <w:name w:val="Number2"/>
    <w:basedOn w:val="Normal"/>
    <w:qFormat/>
    <w:rsid w:val="004B5BC6"/>
    <w:pPr>
      <w:numPr>
        <w:ilvl w:val="1"/>
        <w:numId w:val="30"/>
      </w:numPr>
      <w:spacing w:before="200" w:after="20"/>
      <w:jc w:val="both"/>
    </w:pPr>
    <w:rPr>
      <w:rFonts w:ascii="Corbel" w:eastAsia="Calibri" w:hAnsi="Corbel"/>
      <w:b/>
      <w:color w:val="3C413C"/>
      <w:sz w:val="22"/>
      <w:lang w:val="en-AU"/>
    </w:rPr>
  </w:style>
  <w:style w:type="paragraph" w:customStyle="1" w:styleId="Bullet1">
    <w:name w:val="Bullet1"/>
    <w:basedOn w:val="Normal"/>
    <w:qFormat/>
    <w:rsid w:val="00CD72B2"/>
    <w:pPr>
      <w:numPr>
        <w:numId w:val="31"/>
      </w:numPr>
      <w:spacing w:after="100"/>
      <w:ind w:left="567" w:hanging="283"/>
      <w:jc w:val="both"/>
    </w:pPr>
    <w:rPr>
      <w:rFonts w:ascii="Corbel" w:eastAsia="Calibri" w:hAnsi="Corbel"/>
      <w:color w:val="000000"/>
      <w:sz w:val="21"/>
      <w:szCs w:val="20"/>
      <w:lang w:val="en-AU"/>
    </w:rPr>
  </w:style>
  <w:style w:type="paragraph" w:styleId="NormalWeb">
    <w:name w:val="Normal (Web)"/>
    <w:basedOn w:val="Normal"/>
    <w:rsid w:val="00CD72B2"/>
    <w:pPr>
      <w:spacing w:before="100" w:beforeAutospacing="1" w:after="240"/>
    </w:pPr>
    <w:rPr>
      <w:sz w:val="18"/>
      <w:szCs w:val="18"/>
      <w:lang w:val="en-AU" w:eastAsia="en-AU"/>
    </w:rPr>
  </w:style>
  <w:style w:type="paragraph" w:customStyle="1" w:styleId="StylepolicysubheadBefore12pt">
    <w:name w:val="Style policy subhead + Before:  12 pt"/>
    <w:basedOn w:val="Normal"/>
    <w:rsid w:val="00CD72B2"/>
    <w:pPr>
      <w:tabs>
        <w:tab w:val="left" w:pos="180"/>
      </w:tabs>
      <w:spacing w:before="240" w:after="120"/>
      <w:jc w:val="both"/>
    </w:pPr>
    <w:rPr>
      <w:rFonts w:ascii="Trebuchet MS" w:hAnsi="Trebuchet MS"/>
      <w:b/>
      <w:bCs/>
      <w:color w:val="808080"/>
      <w:spacing w:val="40"/>
      <w:sz w:val="28"/>
      <w:szCs w:val="20"/>
      <w:lang w:val="en-AU"/>
    </w:rPr>
  </w:style>
  <w:style w:type="character" w:styleId="Hyperlink">
    <w:name w:val="Hyperlink"/>
    <w:basedOn w:val="DefaultParagraphFont"/>
    <w:uiPriority w:val="99"/>
    <w:unhideWhenUsed/>
    <w:rsid w:val="006A1742"/>
    <w:rPr>
      <w:strike w:val="0"/>
      <w:dstrike w:val="0"/>
      <w:color w:val="000000"/>
      <w:u w:val="none"/>
      <w:effect w:val="none"/>
    </w:rPr>
  </w:style>
  <w:style w:type="table" w:styleId="TableGrid">
    <w:name w:val="Table Grid"/>
    <w:basedOn w:val="TableNormal"/>
    <w:rsid w:val="00E5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44573"/>
    <w:rPr>
      <w:sz w:val="24"/>
      <w:szCs w:val="24"/>
      <w:lang w:val="en-US" w:eastAsia="en-US"/>
    </w:rPr>
  </w:style>
  <w:style w:type="paragraph" w:styleId="ListParagraph">
    <w:name w:val="List Paragraph"/>
    <w:basedOn w:val="Normal"/>
    <w:uiPriority w:val="34"/>
    <w:qFormat/>
    <w:rsid w:val="00B727C5"/>
    <w:pPr>
      <w:ind w:left="720"/>
      <w:contextualSpacing/>
    </w:pPr>
  </w:style>
  <w:style w:type="character" w:customStyle="1" w:styleId="HeaderChar">
    <w:name w:val="Header Char"/>
    <w:basedOn w:val="DefaultParagraphFont"/>
    <w:link w:val="Header"/>
    <w:rsid w:val="00F81354"/>
    <w:rPr>
      <w:sz w:val="24"/>
      <w:szCs w:val="24"/>
      <w:lang w:val="en-US" w:eastAsia="en-US"/>
    </w:rPr>
  </w:style>
  <w:style w:type="character" w:styleId="PlaceholderText">
    <w:name w:val="Placeholder Text"/>
    <w:basedOn w:val="DefaultParagraphFont"/>
    <w:uiPriority w:val="99"/>
    <w:semiHidden/>
    <w:rsid w:val="00AE34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F5"/>
    <w:rPr>
      <w:sz w:val="24"/>
      <w:szCs w:val="24"/>
      <w:lang w:val="en-US" w:eastAsia="en-US"/>
    </w:rPr>
  </w:style>
  <w:style w:type="paragraph" w:styleId="Heading1">
    <w:name w:val="heading 1"/>
    <w:basedOn w:val="Normal"/>
    <w:next w:val="Normal"/>
    <w:qFormat/>
    <w:rsid w:val="00872BF5"/>
    <w:pPr>
      <w:keepNext/>
      <w:jc w:val="center"/>
      <w:outlineLvl w:val="0"/>
    </w:pPr>
    <w:rPr>
      <w:i/>
      <w:iCs/>
    </w:rPr>
  </w:style>
  <w:style w:type="paragraph" w:styleId="Heading2">
    <w:name w:val="heading 2"/>
    <w:basedOn w:val="Normal"/>
    <w:next w:val="Normal"/>
    <w:qFormat/>
    <w:rsid w:val="00872BF5"/>
    <w:pPr>
      <w:keepNext/>
      <w:outlineLvl w:val="1"/>
    </w:pPr>
    <w:rPr>
      <w:i/>
      <w:iCs/>
    </w:rPr>
  </w:style>
  <w:style w:type="paragraph" w:styleId="Heading6">
    <w:name w:val="heading 6"/>
    <w:basedOn w:val="Normal"/>
    <w:next w:val="Normal"/>
    <w:qFormat/>
    <w:rsid w:val="00643D7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BF5"/>
    <w:pPr>
      <w:tabs>
        <w:tab w:val="center" w:pos="4320"/>
        <w:tab w:val="right" w:pos="8640"/>
      </w:tabs>
    </w:pPr>
  </w:style>
  <w:style w:type="paragraph" w:styleId="Footer">
    <w:name w:val="footer"/>
    <w:basedOn w:val="Normal"/>
    <w:link w:val="FooterChar"/>
    <w:rsid w:val="00872BF5"/>
    <w:pPr>
      <w:tabs>
        <w:tab w:val="center" w:pos="4320"/>
        <w:tab w:val="right" w:pos="8640"/>
      </w:tabs>
    </w:pPr>
  </w:style>
  <w:style w:type="character" w:styleId="PageNumber">
    <w:name w:val="page number"/>
    <w:basedOn w:val="DefaultParagraphFont"/>
    <w:rsid w:val="00872BF5"/>
  </w:style>
  <w:style w:type="character" w:styleId="CommentReference">
    <w:name w:val="annotation reference"/>
    <w:basedOn w:val="DefaultParagraphFont"/>
    <w:semiHidden/>
    <w:rsid w:val="00872BF5"/>
    <w:rPr>
      <w:sz w:val="16"/>
      <w:szCs w:val="16"/>
    </w:rPr>
  </w:style>
  <w:style w:type="paragraph" w:styleId="CommentText">
    <w:name w:val="annotation text"/>
    <w:basedOn w:val="Normal"/>
    <w:semiHidden/>
    <w:rsid w:val="00872BF5"/>
    <w:rPr>
      <w:sz w:val="20"/>
      <w:szCs w:val="20"/>
    </w:rPr>
  </w:style>
  <w:style w:type="paragraph" w:styleId="BalloonText">
    <w:name w:val="Balloon Text"/>
    <w:basedOn w:val="Normal"/>
    <w:semiHidden/>
    <w:rsid w:val="00682CE7"/>
    <w:rPr>
      <w:rFonts w:ascii="Tahoma" w:hAnsi="Tahoma" w:cs="Tahoma"/>
      <w:sz w:val="16"/>
      <w:szCs w:val="16"/>
    </w:rPr>
  </w:style>
  <w:style w:type="paragraph" w:styleId="CommentSubject">
    <w:name w:val="annotation subject"/>
    <w:basedOn w:val="CommentText"/>
    <w:next w:val="CommentText"/>
    <w:semiHidden/>
    <w:rsid w:val="00BA12A8"/>
    <w:rPr>
      <w:b/>
      <w:bCs/>
    </w:rPr>
  </w:style>
  <w:style w:type="paragraph" w:customStyle="1" w:styleId="Style1">
    <w:name w:val="Style1"/>
    <w:basedOn w:val="Normal"/>
    <w:rsid w:val="007456D4"/>
    <w:pPr>
      <w:tabs>
        <w:tab w:val="num" w:pos="357"/>
      </w:tabs>
      <w:ind w:left="357" w:hanging="357"/>
    </w:pPr>
  </w:style>
  <w:style w:type="paragraph" w:customStyle="1" w:styleId="Style2">
    <w:name w:val="Style2"/>
    <w:basedOn w:val="Normal"/>
    <w:rsid w:val="007456D4"/>
    <w:pPr>
      <w:numPr>
        <w:numId w:val="1"/>
      </w:numPr>
    </w:pPr>
  </w:style>
  <w:style w:type="paragraph" w:styleId="ListBullet2">
    <w:name w:val="List Bullet 2"/>
    <w:basedOn w:val="Normal"/>
    <w:rsid w:val="00553784"/>
  </w:style>
  <w:style w:type="paragraph" w:styleId="BodyText">
    <w:name w:val="Body Text"/>
    <w:basedOn w:val="Normal"/>
    <w:rsid w:val="00755823"/>
    <w:rPr>
      <w:sz w:val="16"/>
      <w:lang w:val="en-AU"/>
    </w:rPr>
  </w:style>
  <w:style w:type="paragraph" w:styleId="BodyTextIndent">
    <w:name w:val="Body Text Indent"/>
    <w:basedOn w:val="Normal"/>
    <w:rsid w:val="00643D75"/>
    <w:pPr>
      <w:spacing w:after="120"/>
      <w:ind w:left="283"/>
    </w:pPr>
  </w:style>
  <w:style w:type="paragraph" w:customStyle="1" w:styleId="Number2">
    <w:name w:val="Number2"/>
    <w:basedOn w:val="Normal"/>
    <w:qFormat/>
    <w:rsid w:val="004B5BC6"/>
    <w:pPr>
      <w:numPr>
        <w:ilvl w:val="1"/>
        <w:numId w:val="30"/>
      </w:numPr>
      <w:spacing w:before="200" w:after="20"/>
      <w:jc w:val="both"/>
    </w:pPr>
    <w:rPr>
      <w:rFonts w:ascii="Corbel" w:eastAsia="Calibri" w:hAnsi="Corbel"/>
      <w:b/>
      <w:color w:val="3C413C"/>
      <w:sz w:val="22"/>
      <w:lang w:val="en-AU"/>
    </w:rPr>
  </w:style>
  <w:style w:type="paragraph" w:customStyle="1" w:styleId="Bullet1">
    <w:name w:val="Bullet1"/>
    <w:basedOn w:val="Normal"/>
    <w:qFormat/>
    <w:rsid w:val="00CD72B2"/>
    <w:pPr>
      <w:numPr>
        <w:numId w:val="31"/>
      </w:numPr>
      <w:spacing w:after="100"/>
      <w:ind w:left="567" w:hanging="283"/>
      <w:jc w:val="both"/>
    </w:pPr>
    <w:rPr>
      <w:rFonts w:ascii="Corbel" w:eastAsia="Calibri" w:hAnsi="Corbel"/>
      <w:color w:val="000000"/>
      <w:sz w:val="21"/>
      <w:szCs w:val="20"/>
      <w:lang w:val="en-AU"/>
    </w:rPr>
  </w:style>
  <w:style w:type="paragraph" w:styleId="NormalWeb">
    <w:name w:val="Normal (Web)"/>
    <w:basedOn w:val="Normal"/>
    <w:rsid w:val="00CD72B2"/>
    <w:pPr>
      <w:spacing w:before="100" w:beforeAutospacing="1" w:after="240"/>
    </w:pPr>
    <w:rPr>
      <w:sz w:val="18"/>
      <w:szCs w:val="18"/>
      <w:lang w:val="en-AU" w:eastAsia="en-AU"/>
    </w:rPr>
  </w:style>
  <w:style w:type="paragraph" w:customStyle="1" w:styleId="StylepolicysubheadBefore12pt">
    <w:name w:val="Style policy subhead + Before:  12 pt"/>
    <w:basedOn w:val="Normal"/>
    <w:rsid w:val="00CD72B2"/>
    <w:pPr>
      <w:tabs>
        <w:tab w:val="left" w:pos="180"/>
      </w:tabs>
      <w:spacing w:before="240" w:after="120"/>
      <w:jc w:val="both"/>
    </w:pPr>
    <w:rPr>
      <w:rFonts w:ascii="Trebuchet MS" w:hAnsi="Trebuchet MS"/>
      <w:b/>
      <w:bCs/>
      <w:color w:val="808080"/>
      <w:spacing w:val="40"/>
      <w:sz w:val="28"/>
      <w:szCs w:val="20"/>
      <w:lang w:val="en-AU"/>
    </w:rPr>
  </w:style>
  <w:style w:type="character" w:styleId="Hyperlink">
    <w:name w:val="Hyperlink"/>
    <w:basedOn w:val="DefaultParagraphFont"/>
    <w:uiPriority w:val="99"/>
    <w:unhideWhenUsed/>
    <w:rsid w:val="006A1742"/>
    <w:rPr>
      <w:strike w:val="0"/>
      <w:dstrike w:val="0"/>
      <w:color w:val="000000"/>
      <w:u w:val="none"/>
      <w:effect w:val="none"/>
    </w:rPr>
  </w:style>
  <w:style w:type="table" w:styleId="TableGrid">
    <w:name w:val="Table Grid"/>
    <w:basedOn w:val="TableNormal"/>
    <w:rsid w:val="00E5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44573"/>
    <w:rPr>
      <w:sz w:val="24"/>
      <w:szCs w:val="24"/>
      <w:lang w:val="en-US" w:eastAsia="en-US"/>
    </w:rPr>
  </w:style>
  <w:style w:type="paragraph" w:styleId="ListParagraph">
    <w:name w:val="List Paragraph"/>
    <w:basedOn w:val="Normal"/>
    <w:uiPriority w:val="34"/>
    <w:qFormat/>
    <w:rsid w:val="00B727C5"/>
    <w:pPr>
      <w:ind w:left="720"/>
      <w:contextualSpacing/>
    </w:pPr>
  </w:style>
  <w:style w:type="character" w:customStyle="1" w:styleId="HeaderChar">
    <w:name w:val="Header Char"/>
    <w:basedOn w:val="DefaultParagraphFont"/>
    <w:link w:val="Header"/>
    <w:rsid w:val="00F81354"/>
    <w:rPr>
      <w:sz w:val="24"/>
      <w:szCs w:val="24"/>
      <w:lang w:val="en-US" w:eastAsia="en-US"/>
    </w:rPr>
  </w:style>
  <w:style w:type="character" w:styleId="PlaceholderText">
    <w:name w:val="Placeholder Text"/>
    <w:basedOn w:val="DefaultParagraphFont"/>
    <w:uiPriority w:val="99"/>
    <w:semiHidden/>
    <w:rsid w:val="00AE34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6">
      <w:bodyDiv w:val="1"/>
      <w:marLeft w:val="0"/>
      <w:marRight w:val="0"/>
      <w:marTop w:val="0"/>
      <w:marBottom w:val="0"/>
      <w:divBdr>
        <w:top w:val="none" w:sz="0" w:space="0" w:color="auto"/>
        <w:left w:val="none" w:sz="0" w:space="0" w:color="auto"/>
        <w:bottom w:val="none" w:sz="0" w:space="0" w:color="auto"/>
        <w:right w:val="none" w:sz="0" w:space="0" w:color="auto"/>
      </w:divBdr>
      <w:divsChild>
        <w:div w:id="1100495035">
          <w:marLeft w:val="0"/>
          <w:marRight w:val="0"/>
          <w:marTop w:val="0"/>
          <w:marBottom w:val="0"/>
          <w:divBdr>
            <w:top w:val="none" w:sz="0" w:space="0" w:color="auto"/>
            <w:left w:val="none" w:sz="0" w:space="0" w:color="auto"/>
            <w:bottom w:val="none" w:sz="0" w:space="0" w:color="auto"/>
            <w:right w:val="none" w:sz="0" w:space="0" w:color="auto"/>
          </w:divBdr>
        </w:div>
      </w:divsChild>
    </w:div>
    <w:div w:id="742723402">
      <w:bodyDiv w:val="1"/>
      <w:marLeft w:val="0"/>
      <w:marRight w:val="0"/>
      <w:marTop w:val="0"/>
      <w:marBottom w:val="0"/>
      <w:divBdr>
        <w:top w:val="none" w:sz="0" w:space="0" w:color="auto"/>
        <w:left w:val="none" w:sz="0" w:space="0" w:color="auto"/>
        <w:bottom w:val="none" w:sz="0" w:space="0" w:color="auto"/>
        <w:right w:val="none" w:sz="0" w:space="0" w:color="auto"/>
      </w:divBdr>
    </w:div>
    <w:div w:id="10482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EA6AA1A-D7DE-4594-B7C5-8D8123214637}"/>
      </w:docPartPr>
      <w:docPartBody>
        <w:p w14:paraId="3F329D2C" w14:textId="78451952" w:rsidR="00000000" w:rsidRDefault="00046FBD">
          <w:r w:rsidRPr="00C47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BD"/>
    <w:rsid w:val="00046F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F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F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CS QMS Document" ma:contentTypeID="0x01010046F94A1A33E48B4482B5ED7F615383FC0600F62ABF6E60C76F4FB85F9B61B2704920" ma:contentTypeVersion="26" ma:contentTypeDescription="" ma:contentTypeScope="" ma:versionID="2de7d8b21fd332907ee35e8c589ca8fa">
  <xsd:schema xmlns:xsd="http://www.w3.org/2001/XMLSchema" xmlns:xs="http://www.w3.org/2001/XMLSchema" xmlns:p="http://schemas.microsoft.com/office/2006/metadata/properties" xmlns:ns2="5e3ece95-eb53-4558-9ef8-f3ec20ddda4e" xmlns:ns3="27fee274-50a7-4cd5-a49a-feadaa465be8" targetNamespace="http://schemas.microsoft.com/office/2006/metadata/properties" ma:root="true" ma:fieldsID="e613fc6424f6e05d5e202c495d158cb9" ns2:_="" ns3:_="">
    <xsd:import namespace="5e3ece95-eb53-4558-9ef8-f3ec20ddda4e"/>
    <xsd:import namespace="27fee274-50a7-4cd5-a49a-feadaa465be8"/>
    <xsd:element name="properties">
      <xsd:complexType>
        <xsd:sequence>
          <xsd:element name="documentManagement">
            <xsd:complexType>
              <xsd:all>
                <xsd:element ref="ns2:MCSSC01_QMS_Document_Type" minOccurs="0"/>
                <xsd:element ref="ns2:MCSSC01_QMS_Document_Owner" minOccurs="0"/>
                <xsd:element ref="ns2:MCSSC01_QMS_Review_Date" minOccurs="0"/>
                <xsd:element ref="ns2:MCSSC01_MCS_Program" minOccurs="0"/>
                <xsd:element ref="ns2:MCSSC01_MCS_Stream" minOccurs="0"/>
                <xsd:element ref="ns2:MCSSC01_MCS_Service" minOccurs="0"/>
                <xsd:element ref="ns2:j45b49edb40c4b018c658dde007e1962" minOccurs="0"/>
                <xsd:element ref="ns2:n15cc4b2d22e4ff7b79faf87bd1cf62e" minOccurs="0"/>
                <xsd:element ref="ns2:j0fbcff315bc4780952d38a0426589fa" minOccurs="0"/>
                <xsd:element ref="ns2:TaxCatchAllLabel" minOccurs="0"/>
                <xsd:element ref="ns2:_dlc_DocId" minOccurs="0"/>
                <xsd:element ref="ns2:_dlc_DocIdUrl" minOccurs="0"/>
                <xsd:element ref="ns2:_dlc_DocIdPersistId" minOccurs="0"/>
                <xsd:element ref="ns2:TaxCatchAll" minOccurs="0"/>
                <xsd:element ref="ns2:e4deab797d7c448c97e542924bf2ed20" minOccurs="0"/>
                <xsd:element ref="ns3:MediaServiceMetadata" minOccurs="0"/>
                <xsd:element ref="ns3:MediaServiceFastMetadata" minOccurs="0"/>
                <xsd:element ref="ns2:MCSSC01MCSPhas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ece95-eb53-4558-9ef8-f3ec20ddda4e" elementFormDefault="qualified">
    <xsd:import namespace="http://schemas.microsoft.com/office/2006/documentManagement/types"/>
    <xsd:import namespace="http://schemas.microsoft.com/office/infopath/2007/PartnerControls"/>
    <xsd:element name="MCSSC01_QMS_Document_Type" ma:index="2" nillable="true" ma:displayName="QMS Document Type" ma:format="Dropdown" ma:internalName="MCSSC01_QMS_Document_Type">
      <xsd:simpleType>
        <xsd:restriction base="dms:Choice">
          <xsd:enumeration value="Certificate"/>
          <xsd:enumeration value="Document"/>
          <xsd:enumeration value="Form"/>
          <xsd:enumeration value="Information Paper"/>
          <xsd:enumeration value="Letter"/>
          <xsd:enumeration value="Manual"/>
          <xsd:enumeration value="Model Of Practice"/>
          <xsd:enumeration value="Policy"/>
          <xsd:enumeration value="Position Description"/>
          <xsd:enumeration value="Procedure"/>
          <xsd:enumeration value="Report"/>
          <xsd:enumeration value="Template"/>
          <xsd:enumeration value="Workflow"/>
          <xsd:enumeration value="Work Instruction"/>
        </xsd:restriction>
      </xsd:simpleType>
    </xsd:element>
    <xsd:element name="MCSSC01_QMS_Document_Owner" ma:index="3" nillable="true" ma:displayName="QMS Document Owner" ma:list="UserInfo" ma:SharePointGroup="0" ma:internalName="MCSSC01_QMS_Document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SSC01_QMS_Review_Date" ma:index="4" nillable="true" ma:displayName="QMS Review Date" ma:format="DateOnly" ma:internalName="MCSSC01_QMS_Review_Date" ma:readOnly="false">
      <xsd:simpleType>
        <xsd:restriction base="dms:DateTime"/>
      </xsd:simpleType>
    </xsd:element>
    <xsd:element name="MCSSC01_MCS_Program" ma:index="6" nillable="true" ma:displayName="MCS Program" ma:description="Previous MCS Program category for QMS Document." ma:internalName="MCSSC01_MCS_Program">
      <xsd:complexType>
        <xsd:complexContent>
          <xsd:extension base="dms:MultiChoice">
            <xsd:sequence>
              <xsd:element name="Value" maxOccurs="unbounded" minOccurs="0" nillable="true">
                <xsd:simpleType>
                  <xsd:restriction base="dms:Choice">
                    <xsd:enumeration value="All Services"/>
                    <xsd:enumeration value="Aged Care Services"/>
                    <xsd:enumeration value="Disability Services"/>
                    <xsd:enumeration value="Employment &amp; Training"/>
                    <xsd:enumeration value="Family Services"/>
                    <xsd:enumeration value="Integrated Support Services"/>
                    <xsd:enumeration value="DS Community Supported Living"/>
                    <xsd:enumeration value="DS Supported Living"/>
                    <xsd:enumeration value="DS Cookery Nook Supported Employment"/>
                    <xsd:enumeration value="DS Day Services"/>
                    <xsd:enumeration value="DS Older Carers Initiative"/>
                    <xsd:enumeration value="DS In Home Respite"/>
                    <xsd:enumeration value="DS Emergency Respite"/>
                    <xsd:enumeration value="FS CAMS"/>
                    <xsd:enumeration value="FS CD Families"/>
                    <xsd:enumeration value="FS CD Unaccompanied Minors"/>
                    <xsd:enumeration value="FS Connected Families"/>
                    <xsd:enumeration value="FS Education &amp; Vocation Support"/>
                    <xsd:enumeration value="FS Family and Child Connect"/>
                    <xsd:enumeration value="FS Family and Relationship Services"/>
                    <xsd:enumeration value="FS Family Matters FMHSS"/>
                    <xsd:enumeration value="FS Foster Kinship Care"/>
                    <xsd:enumeration value="FS IIPS Counselling"/>
                    <xsd:enumeration value="FS Intensive Intervention Placement Service"/>
                    <xsd:enumeration value="FS New Families"/>
                    <xsd:enumeration value="FS Residential Care"/>
                    <xsd:enumeration value="FS Romero Centre"/>
                    <xsd:enumeration value="FS Settlement Grant Program"/>
                    <xsd:enumeration value="FS Sexual Abuse Counselling"/>
                    <xsd:enumeration value="FS Stronger Relationships"/>
                    <xsd:enumeration value="FS Supported Independent Living"/>
                    <xsd:enumeration value="FS Therapeutic Residential Care"/>
                    <xsd:enumeration value="FS Unaccompanied Humanitarian Minors"/>
                    <xsd:enumeration value="ISS Finance Property Procurement"/>
                    <xsd:enumeration value="ISS PCOP"/>
                    <xsd:enumeration value="ISS ITDC"/>
                    <xsd:enumeration value="FS Therapeutic Day Program"/>
                    <xsd:enumeration value="DS Mercy Adult Learning Academy"/>
                    <xsd:enumeration value="FS Family Intervention Program"/>
                    <xsd:enumeration value="FS Family Contact Service"/>
                    <xsd:enumeration value="FS Settlement Grant Program"/>
                    <xsd:enumeration value="FS Family Unit"/>
                    <xsd:enumeration value="FS Lowood Hub"/>
                    <xsd:enumeration value="Blank"/>
                  </xsd:restriction>
                </xsd:simpleType>
              </xsd:element>
            </xsd:sequence>
          </xsd:extension>
        </xsd:complexContent>
      </xsd:complexType>
    </xsd:element>
    <xsd:element name="MCSSC01_MCS_Stream" ma:index="8" nillable="true" ma:displayName="MCS Stream" ma:description="Previous Stream category for QMS Document." ma:format="Dropdown" ma:internalName="MCSSC01_MCS_Stream">
      <xsd:simpleType>
        <xsd:restriction base="dms:Choice">
          <xsd:enumeration value="Aged Care Services"/>
          <xsd:enumeration value="Disability Services"/>
          <xsd:enumeration value="Family Services"/>
          <xsd:enumeration value="Integrated Support Services"/>
          <xsd:enumeration value="Blank"/>
        </xsd:restriction>
      </xsd:simpleType>
    </xsd:element>
    <xsd:element name="MCSSC01_MCS_Service" ma:index="10" nillable="true" ma:displayName="MCS Service" ma:description="Previous Service category for QMS Document." ma:format="Dropdown" ma:internalName="MCSSC01_MCS_Service">
      <xsd:simpleType>
        <xsd:restriction base="dms:Choice">
          <xsd:enumeration value="Connected Families Program"/>
          <xsd:enumeration value="Education and Vocation Support"/>
          <xsd:enumeration value="Family and Child Connect"/>
          <xsd:enumeration value="Family and Relationship Service"/>
          <xsd:enumeration value="Family Intervention Program"/>
          <xsd:enumeration value="Family Matters"/>
          <xsd:enumeration value="Fatima Women's Program"/>
          <xsd:enumeration value="Finance"/>
          <xsd:enumeration value="Flexible Respite"/>
          <xsd:enumeration value="Foster and Kinship Care"/>
          <xsd:enumeration value="General Counselling"/>
          <xsd:enumeration value="Governance and Management"/>
          <xsd:enumeration value="Human Resources"/>
          <xsd:enumeration value="IIPS Counselling"/>
          <xsd:enumeration value="Independent Living and Transition Services"/>
          <xsd:enumeration value="Information Technology"/>
          <xsd:enumeration value="Lead Tenant Program (CP)"/>
          <xsd:enumeration value="Learning and Development"/>
          <xsd:enumeration value="Leisure and Lifestyle Services"/>
          <xsd:enumeration value="Marketing and Communications"/>
          <xsd:enumeration value="New Families Program"/>
          <xsd:enumeration value="Pre-Supported Independent Living (CP)"/>
          <xsd:enumeration value="Residental Care (CP)"/>
          <xsd:enumeration value="Romero Centre ASRC"/>
          <xsd:enumeration value="Sexual Abuse Counselling"/>
          <xsd:enumeration value="Supported Employment"/>
          <xsd:enumeration value="Supported Independent Living (CP)"/>
          <xsd:enumeration value="Supported Independent Living (non-tenancy) (CP)"/>
          <xsd:enumeration value="Supported Living Services"/>
          <xsd:enumeration value="Therapeutic Day/Prep Program"/>
          <xsd:enumeration value="Therapeutic Residential Care (CP)"/>
          <xsd:enumeration value="Unaccompanied Humanitarian Minors Program"/>
          <xsd:enumeration value="Work Health and Safety"/>
          <xsd:enumeration value="Blank"/>
          <xsd:enumeration value="All Disability Services"/>
          <xsd:enumeration value="Supported Employment"/>
        </xsd:restriction>
      </xsd:simpleType>
    </xsd:element>
    <xsd:element name="j45b49edb40c4b018c658dde007e1962" ma:index="14" nillable="true" ma:taxonomy="true" ma:internalName="j45b49edb40c4b018c658dde007e1962" ma:taxonomyFieldName="MCSSC01_QMS_Division" ma:displayName="QMS Division" ma:default="" ma:fieldId="{345b49ed-b40c-4b01-8c65-8dde007e1962}" ma:sspId="61c1f24e-191c-4cb6-902c-ee4389056f94" ma:termSetId="c9a17678-3348-4657-ad8f-0a6e87e3f1b3" ma:anchorId="00000000-0000-0000-0000-000000000000" ma:open="false" ma:isKeyword="false">
      <xsd:complexType>
        <xsd:sequence>
          <xsd:element ref="pc:Terms" minOccurs="0" maxOccurs="1"/>
        </xsd:sequence>
      </xsd:complexType>
    </xsd:element>
    <xsd:element name="n15cc4b2d22e4ff7b79faf87bd1cf62e" ma:index="16" nillable="true" ma:taxonomy="true" ma:internalName="n15cc4b2d22e4ff7b79faf87bd1cf62e" ma:taxonomyFieldName="MCSSC01_QMS_Service_Level_1" ma:displayName="QMS Service Level 1" ma:readOnly="false" ma:default="" ma:fieldId="{715cc4b2-d22e-4ff7-b79f-af87bd1cf62e}" ma:sspId="61c1f24e-191c-4cb6-902c-ee4389056f94" ma:termSetId="5d986263-c527-443b-9708-820e960871d8" ma:anchorId="00000000-0000-0000-0000-000000000000" ma:open="true" ma:isKeyword="false">
      <xsd:complexType>
        <xsd:sequence>
          <xsd:element ref="pc:Terms" minOccurs="0" maxOccurs="1"/>
        </xsd:sequence>
      </xsd:complexType>
    </xsd:element>
    <xsd:element name="j0fbcff315bc4780952d38a0426589fa" ma:index="18" nillable="true" ma:taxonomy="true" ma:internalName="j0fbcff315bc4780952d38a0426589fa" ma:taxonomyFieldName="MCSSC01_QMS_Service_Level_2" ma:displayName="QMS Service Level 2" ma:readOnly="false" ma:default="" ma:fieldId="{30fbcff3-15bc-4780-952d-38a0426589fa}" ma:sspId="61c1f24e-191c-4cb6-902c-ee4389056f94" ma:termSetId="58b04822-57a3-4f59-97e4-36318d0c03d8" ma:anchorId="00000000-0000-0000-0000-000000000000" ma:open="false" ma:isKeyword="false">
      <xsd:complexType>
        <xsd:sequence>
          <xsd:element ref="pc:Terms" minOccurs="0" maxOccurs="1"/>
        </xsd:sequence>
      </xsd:complexType>
    </xsd:element>
    <xsd:element name="TaxCatchAllLabel" ma:index="19" nillable="true" ma:displayName="Taxonomy Catch All Column1" ma:description="" ma:hidden="true" ma:list="{f30ff233-4622-404a-923d-767bdbd6ab16}" ma:internalName="TaxCatchAllLabel" ma:readOnly="true" ma:showField="CatchAllDataLabel" ma:web="5e3ece95-eb53-4558-9ef8-f3ec20ddda4e">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description="" ma:hidden="true" ma:list="{f30ff233-4622-404a-923d-767bdbd6ab16}" ma:internalName="TaxCatchAll" ma:readOnly="false" ma:showField="CatchAllData" ma:web="5e3ece95-eb53-4558-9ef8-f3ec20ddda4e">
      <xsd:complexType>
        <xsd:complexContent>
          <xsd:extension base="dms:MultiChoiceLookup">
            <xsd:sequence>
              <xsd:element name="Value" type="dms:Lookup" maxOccurs="unbounded" minOccurs="0" nillable="true"/>
            </xsd:sequence>
          </xsd:extension>
        </xsd:complexContent>
      </xsd:complexType>
    </xsd:element>
    <xsd:element name="e4deab797d7c448c97e542924bf2ed20" ma:index="25" nillable="true" ma:displayName="ProgramBusinessUnit_1" ma:hidden="true" ma:internalName="e4deab797d7c448c97e542924bf2ed20" ma:readOnly="false">
      <xsd:simpleType>
        <xsd:restriction base="dms:Note"/>
      </xsd:simpleType>
    </xsd:element>
    <xsd:element name="MCSSC01MCSPhase" ma:index="28" nillable="true" ma:displayName="MCS Phase" ma:format="Dropdown" ma:internalName="MCSSC01MCSPhase" ma:readOnly="false">
      <xsd:simpleType>
        <xsd:restriction base="dms:Choice">
          <xsd:enumeration value="Referral and Entry"/>
          <xsd:enumeration value="Assessment and Planning"/>
          <xsd:enumeration value="Casework and Support"/>
          <xsd:enumeration value="Exit and Farewell"/>
          <xsd:enumeration value="Records Management"/>
          <xsd:enumeration value="DS Additional Resources"/>
          <xsd:enumeration value="Referral and Entry"/>
          <xsd:enumeration value="Assessment and Planning"/>
          <xsd:enumeration value="Casework and Support"/>
          <xsd:enumeration value="Exit and Farewell"/>
          <xsd:enumeration value="Records Management"/>
          <xsd:enumeration value="DS Additional Resources"/>
          <xsd:enumeration value="Referral and Entry"/>
          <xsd:enumeration value="Assessment and Planning"/>
          <xsd:enumeration value="Casework and Support"/>
          <xsd:enumeration value="Exit and Farewell"/>
          <xsd:enumeration value="Records Management"/>
          <xsd:enumeration value="DS Additional Resources"/>
          <xsd:enumeration value="Referral and Entry"/>
          <xsd:enumeration value="Assessment and Planning"/>
          <xsd:enumeration value="Casework and Support"/>
          <xsd:enumeration value="Exit and Farewell"/>
          <xsd:enumeration value="Records Management"/>
          <xsd:enumeration value="DS Additional Resources"/>
          <xsd:enumeration value="Referral and Entry"/>
          <xsd:enumeration value="Assessment and Planning"/>
          <xsd:enumeration value="Casework and Support"/>
          <xsd:enumeration value="Exit and Farewell"/>
          <xsd:enumeration value="Records Management"/>
          <xsd:enumeration value="DS Additional Resources"/>
          <xsd:enumeration value="FKC Carer Enquiry"/>
          <xsd:enumeration value="FKC Carer Recruitment, Assessment and Approval"/>
          <xsd:enumeration value="FKC Carer Training, Support and Development"/>
          <xsd:enumeration value="FKC Carer Transfers and Resignation"/>
          <xsd:enumeration value="FKC Placement support"/>
          <xsd:enumeration value="FKC Records Management"/>
          <xsd:enumeration value="FKC Additional resources"/>
          <xsd:enumeration value="IFC Referral and Entry"/>
          <xsd:enumeration value="IFC Assessment and Planning"/>
          <xsd:enumeration value="IFC Casework and Support"/>
          <xsd:enumeration value="IFC Exit and Farewell"/>
          <xsd:enumeration value="IFC Records Management"/>
          <xsd:enumeration value="IFC Additional Resources"/>
          <xsd:enumeration value="IFC Referral and Entry"/>
          <xsd:enumeration value="IFC Assessment and Planning"/>
          <xsd:enumeration value="IFC Casework and Support"/>
          <xsd:enumeration value="IFC Exit and Farewell"/>
          <xsd:enumeration value="IFC Records Management"/>
          <xsd:enumeration value="IFC Additional Resources"/>
          <xsd:enumeration value="IFC Referral and Entry"/>
          <xsd:enumeration value="IFC Assessment and Planning"/>
          <xsd:enumeration value="IFC Casework and Support"/>
          <xsd:enumeration value="IFC Exit and Farewell"/>
          <xsd:enumeration value="IFC Records Management"/>
          <xsd:enumeration value="IFC Additional Resources"/>
          <xsd:enumeration value="IFC Referral and Entry"/>
          <xsd:enumeration value="IFC Assessment and Planning"/>
          <xsd:enumeration value="IFC Casework and Support"/>
          <xsd:enumeration value="IFC Exit and Farewell"/>
          <xsd:enumeration value="IFC Records Management"/>
          <xsd:enumeration value="IFC Additional Resources"/>
          <xsd:enumeration value="IFC Referral and Entry"/>
          <xsd:enumeration value="IFC Assessment and Planning"/>
          <xsd:enumeration value="IFC Casework and Support"/>
          <xsd:enumeration value="IFC Exit and Farewell"/>
          <xsd:enumeration value="IFC Records Management"/>
          <xsd:enumeration value="IFC Additional Resources"/>
          <xsd:enumeration value="IFC Referral and Entry"/>
          <xsd:enumeration value="IFC Assessment and Planning"/>
          <xsd:enumeration value="IFC Casework and Support"/>
          <xsd:enumeration value="IFC Exit and Farewell"/>
          <xsd:enumeration value="IFC Records Management"/>
          <xsd:enumeration value="IFC Additional Resources"/>
          <xsd:enumeration value="CFP Referral and Entry"/>
          <xsd:enumeration value="CFP Assessment and Planning"/>
          <xsd:enumeration value="CFP Casework and Support"/>
          <xsd:enumeration value="CFP Exit and Farewell"/>
          <xsd:enumeration value="CFP Records Management"/>
          <xsd:enumeration value="CFP Additional Resources"/>
          <xsd:enumeration value="FIP Referral and Entry"/>
          <xsd:enumeration value="FIP Assessment and Planning"/>
          <xsd:enumeration value="FIP Casework and Support"/>
          <xsd:enumeration value="FIP Exit and Farewell"/>
          <xsd:enumeration value="FIP Records Management"/>
          <xsd:enumeration value="FIP Additional Resources"/>
          <xsd:enumeration value="FACC Referral and Entry"/>
          <xsd:enumeration value="FACC Assessment and Planning"/>
          <xsd:enumeration value="FACC Casework and Support"/>
          <xsd:enumeration value="FACC Exit and Farewell"/>
          <xsd:enumeration value="FACC Records Management"/>
          <xsd:enumeration value="FACC Additional Resources"/>
          <xsd:enumeration value="NFP Referral and Entry"/>
          <xsd:enumeration value="NFP Assessment and Planning"/>
          <xsd:enumeration value="NFP Casework and Support"/>
          <xsd:enumeration value="NFP Exit and Farewell"/>
          <xsd:enumeration value="NFP Records Management"/>
          <xsd:enumeration value="NFP Additional Resources"/>
          <xsd:enumeration value="UHMP Referral and Entry"/>
          <xsd:enumeration value="UHMP Assessment and Planning"/>
          <xsd:enumeration value="UHMP Casework and Support"/>
          <xsd:enumeration value="UHMP Exit and Farewell"/>
          <xsd:enumeration value="UHMP Records Management"/>
          <xsd:enumeration value="UHMP Additional Resources"/>
          <xsd:enumeration value="FWP Referral and Entry"/>
          <xsd:enumeration value="FWP Assessment and Planning"/>
          <xsd:enumeration value="FWP Casework and Support"/>
          <xsd:enumeration value="FWP Exit and Farewell"/>
          <xsd:enumeration value="FWP Records Management"/>
          <xsd:enumeration value="FWP Additional Resources"/>
          <xsd:enumeration value="ASRC Referral and Entry"/>
          <xsd:enumeration value="ASRC Assessment and Planning"/>
          <xsd:enumeration value="ASRC Casework and Support"/>
          <xsd:enumeration value="ASRC Exit and Farewell"/>
          <xsd:enumeration value="ASRC Records Management"/>
          <xsd:enumeration value="ASRC Additional Resources"/>
          <xsd:enumeration value="RES Referral and Entry"/>
          <xsd:enumeration value="RES Assessment and Planning"/>
          <xsd:enumeration value="RES Casework and Support"/>
          <xsd:enumeration value="RES Exit and Farewell"/>
          <xsd:enumeration value="RES Records Management"/>
          <xsd:enumeration value="RES Additional Resources"/>
          <xsd:enumeration value="EVSP Commencement"/>
          <xsd:enumeration value="EVSP Engagement"/>
          <xsd:enumeration value="EVSP Exit"/>
          <xsd:enumeration value="RES Referral and Entry"/>
          <xsd:enumeration value="RES Assessment and Planning"/>
          <xsd:enumeration value="RES Casework and Support"/>
          <xsd:enumeration value="RES Exit and Farewell"/>
          <xsd:enumeration value="RES Records Management"/>
          <xsd:enumeration value="RES Additional Resources"/>
          <xsd:enumeration value="EVSP Commencement"/>
          <xsd:enumeration value="EVSP Engagement"/>
          <xsd:enumeration value="EVSP Exit"/>
          <xsd:enumeration value="RES Referral and Entry"/>
          <xsd:enumeration value="RES Assessment and Planning"/>
          <xsd:enumeration value="RES Casework and Support"/>
          <xsd:enumeration value="RES Exit and Farewell"/>
          <xsd:enumeration value="RES Records Management"/>
          <xsd:enumeration value="RES Additional Resources"/>
          <xsd:enumeration value="EVSP Commencement"/>
          <xsd:enumeration value="EVSP Engagement"/>
          <xsd:enumeration value="EVSP Exit"/>
          <xsd:enumeration value="SIL Referral and Entry"/>
          <xsd:enumeration value="SIL Assessment and Planning"/>
          <xsd:enumeration value="SIL Casework and Support"/>
          <xsd:enumeration value="SIL Exit and Farewell"/>
          <xsd:enumeration value="SIL Records Management"/>
          <xsd:enumeration value="SIL Additional Resources"/>
          <xsd:enumeration value="EVSP Commencement"/>
          <xsd:enumeration value="EVSP Engagement"/>
          <xsd:enumeration value="EVSP Exit"/>
          <xsd:enumeration value="SIL Referral and Entry"/>
          <xsd:enumeration value="SIL Assessment and Planning"/>
          <xsd:enumeration value="SIL Casework and Support"/>
          <xsd:enumeration value="SIL Exit and Farewell"/>
          <xsd:enumeration value="SIL Records Management"/>
          <xsd:enumeration value="SIL Additional Resources"/>
          <xsd:enumeration value="EVSP Commencement"/>
          <xsd:enumeration value="EVSP Engagement"/>
          <xsd:enumeration value="EVSP Exit"/>
          <xsd:enumeration value="SIL Referral and Entry"/>
          <xsd:enumeration value="SIL Assessment and Planning"/>
          <xsd:enumeration value="SIL Casework and Support"/>
          <xsd:enumeration value="SIL Exit and Farewell"/>
          <xsd:enumeration value="SIL Records Management"/>
          <xsd:enumeration value="SIL Additional Resources"/>
          <xsd:enumeration value="EVSP Commencement"/>
          <xsd:enumeration value="EVSP Engagement"/>
          <xsd:enumeration value="EVSP Exit"/>
          <xsd:enumeration value="SIL Referral and Entry"/>
          <xsd:enumeration value="SIL Assessment and Planning"/>
          <xsd:enumeration value="SIL Casework and Support"/>
          <xsd:enumeration value="SIL Exit and Farewell"/>
          <xsd:enumeration value="SIL Records Management"/>
          <xsd:enumeration value="SIL Additional Resources"/>
          <xsd:enumeration value="EVSP Commencement"/>
          <xsd:enumeration value="EVSP Engagement"/>
          <xsd:enumeration value="EVSP Exit"/>
          <xsd:enumeration value="LT Recruitment"/>
          <xsd:enumeration value="LT Induction and Support"/>
          <xsd:enumeration value="LT Closure and Exit"/>
          <xsd:enumeration value="General Governance"/>
          <xsd:enumeration value="Board and Organisational Governance"/>
          <xsd:enumeration value="Privacy and Personal Information Management"/>
          <xsd:enumeration value="Commitments and Intents"/>
          <xsd:enumeration value="Organisational Responsiveness"/>
          <xsd:enumeration value="GOV Additional Resources"/>
          <xsd:enumeration value="Personal Safety"/>
          <xsd:enumeration value="Safety - Property and Facilities"/>
          <xsd:enumeration value="Risk Management"/>
          <xsd:enumeration value="WHS Additional Resources"/>
          <xsd:enumeration value="Pre-Recruitment"/>
          <xsd:enumeration value="Recruitment"/>
          <xsd:enumeration value="On-Boarding"/>
          <xsd:enumeration value="Employee Support"/>
          <xsd:enumeration value="Employee Development"/>
          <xsd:enumeration value="Performance Management"/>
          <xsd:enumeration value="Cessation"/>
          <xsd:enumeration value="Position Descriptions - ACS"/>
          <xsd:enumeration value="Position Descriptions - DS"/>
          <xsd:enumeration value="Position Descriptions - FS"/>
          <xsd:enumeration value="Position Descriptions - ISS"/>
          <xsd:enumeration value="Blank"/>
          <xsd:enumeration value="Daily Support Provision"/>
          <xsd:enumeration value="Referral and Welcome"/>
          <xsd:enumeration value="Additional Resources"/>
        </xsd:restriction>
      </xsd:simple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ee274-50a7-4cd5-a49a-feadaa465be8"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SSC01_QMS_Document_Owner xmlns="5e3ece95-eb53-4558-9ef8-f3ec20ddda4e">
      <UserInfo>
        <DisplayName>Elisha Garcia</DisplayName>
        <AccountId>235</AccountId>
        <AccountType/>
      </UserInfo>
    </MCSSC01_QMS_Document_Owner>
    <TaxCatchAll xmlns="5e3ece95-eb53-4558-9ef8-f3ec20ddda4e">
      <Value>4</Value>
      <Value>30</Value>
      <Value>32</Value>
    </TaxCatchAll>
    <MCSSC01_MCS_Stream xmlns="5e3ece95-eb53-4558-9ef8-f3ec20ddda4e">Family Services</MCSSC01_MCS_Stream>
    <MCSSC01_QMS_Review_Date xmlns="5e3ece95-eb53-4558-9ef8-f3ec20ddda4e">2019-03-31T14:00:00+00:00</MCSSC01_QMS_Review_Date>
    <j45b49edb40c4b018c658dde007e1962 xmlns="5e3ece95-eb53-4558-9ef8-f3ec20ddda4e">
      <Terms xmlns="http://schemas.microsoft.com/office/infopath/2007/PartnerControls">
        <TermInfo xmlns="http://schemas.microsoft.com/office/infopath/2007/PartnerControls">
          <TermName xmlns="http://schemas.microsoft.com/office/infopath/2007/PartnerControls">Families, Young People ＆ Disability Services</TermName>
          <TermId xmlns="http://schemas.microsoft.com/office/infopath/2007/PartnerControls">8ec5abd0-7103-43f5-902b-0bf70a3d1f16</TermId>
        </TermInfo>
      </Terms>
    </j45b49edb40c4b018c658dde007e1962>
    <MCSSC01_MCS_Service xmlns="5e3ece95-eb53-4558-9ef8-f3ec20ddda4e">Supported Independent Living (CP)</MCSSC01_MCS_Service>
    <n15cc4b2d22e4ff7b79faf87bd1cf62e xmlns="5e3ece95-eb53-4558-9ef8-f3ec20ddda4e">
      <Terms xmlns="http://schemas.microsoft.com/office/infopath/2007/PartnerControls">
        <TermInfo xmlns="http://schemas.microsoft.com/office/infopath/2007/PartnerControls">
          <TermName xmlns="http://schemas.microsoft.com/office/infopath/2007/PartnerControls">Residential ＆ Transition Services</TermName>
          <TermId xmlns="http://schemas.microsoft.com/office/infopath/2007/PartnerControls">83b225e5-f86c-4f1f-bd81-57b238c12a5a</TermId>
        </TermInfo>
      </Terms>
    </n15cc4b2d22e4ff7b79faf87bd1cf62e>
    <j0fbcff315bc4780952d38a0426589fa xmlns="5e3ece95-eb53-4558-9ef8-f3ec20ddda4e">
      <Terms xmlns="http://schemas.microsoft.com/office/infopath/2007/PartnerControls">
        <TermInfo xmlns="http://schemas.microsoft.com/office/infopath/2007/PartnerControls">
          <TermName xmlns="http://schemas.microsoft.com/office/infopath/2007/PartnerControls">Supported Independent Living</TermName>
          <TermId xmlns="http://schemas.microsoft.com/office/infopath/2007/PartnerControls">075fdfc1-bb5b-4c4f-9c4f-1f43a705152d</TermId>
        </TermInfo>
      </Terms>
    </j0fbcff315bc4780952d38a0426589fa>
    <e4deab797d7c448c97e542924bf2ed20 xmlns="5e3ece95-eb53-4558-9ef8-f3ec20ddda4e" xsi:nil="true"/>
    <MCSSC01_QMS_Document_Type xmlns="5e3ece95-eb53-4558-9ef8-f3ec20ddda4e">Form</MCSSC01_QMS_Document_Type>
    <MCSSC01_MCS_Program xmlns="5e3ece95-eb53-4558-9ef8-f3ec20ddda4e">
      <Value>FS Supported Independent Living</Value>
    </MCSSC01_MCS_Program>
    <_dlc_DocId xmlns="5e3ece95-eb53-4558-9ef8-f3ec20ddda4e">MCSDOC-634878492-2503</_dlc_DocId>
    <_dlc_DocIdUrl xmlns="5e3ece95-eb53-4558-9ef8-f3ec20ddda4e">
      <Url>https://mercynet.sharepoint.com/sites/Intranet/policies/_layouts/DocIdRedir.aspx?ID=MCSDOC-634878492-2503</Url>
      <Description>MCSDOC-634878492-2503</Description>
    </_dlc_DocIdUrl>
    <MCSSC01MCSPhase xmlns="5e3ece95-eb53-4558-9ef8-f3ec20ddda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3DBB-5F71-4F2C-ABD0-63E01D903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ece95-eb53-4558-9ef8-f3ec20ddda4e"/>
    <ds:schemaRef ds:uri="27fee274-50a7-4cd5-a49a-feadaa465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77AFF-AAD0-49B8-8976-E538C500CA8A}">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27fee274-50a7-4cd5-a49a-feadaa465be8"/>
    <ds:schemaRef ds:uri="5e3ece95-eb53-4558-9ef8-f3ec20ddda4e"/>
    <ds:schemaRef ds:uri="http://purl.org/dc/elements/1.1/"/>
  </ds:schemaRefs>
</ds:datastoreItem>
</file>

<file path=customXml/itemProps3.xml><?xml version="1.0" encoding="utf-8"?>
<ds:datastoreItem xmlns:ds="http://schemas.openxmlformats.org/officeDocument/2006/customXml" ds:itemID="{5801EFF6-926C-4717-A3FE-20BA281E224E}">
  <ds:schemaRefs>
    <ds:schemaRef ds:uri="http://schemas.microsoft.com/sharepoint/v3/contenttype/forms"/>
  </ds:schemaRefs>
</ds:datastoreItem>
</file>

<file path=customXml/itemProps4.xml><?xml version="1.0" encoding="utf-8"?>
<ds:datastoreItem xmlns:ds="http://schemas.openxmlformats.org/officeDocument/2006/customXml" ds:itemID="{E5BB072A-08E6-497C-997F-88C7DD323428}">
  <ds:schemaRefs>
    <ds:schemaRef ds:uri="http://schemas.microsoft.com/sharepoint/events"/>
  </ds:schemaRefs>
</ds:datastoreItem>
</file>

<file path=customXml/itemProps5.xml><?xml version="1.0" encoding="utf-8"?>
<ds:datastoreItem xmlns:ds="http://schemas.openxmlformats.org/officeDocument/2006/customXml" ds:itemID="{BD6F12F3-5197-4BF6-A8BE-B19C8454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68E07597</Template>
  <TotalTime>0</TotalTime>
  <Pages>1</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FS FORM SILP LT Initial Enquiry Record</vt:lpstr>
    </vt:vector>
  </TitlesOfParts>
  <Company>Mercy Community Services</Company>
  <LinksUpToDate>false</LinksUpToDate>
  <CharactersWithSpaces>2030</CharactersWithSpaces>
  <SharedDoc>false</SharedDoc>
  <HLinks>
    <vt:vector size="6" baseType="variant">
      <vt:variant>
        <vt:i4>1376282</vt:i4>
      </vt:variant>
      <vt:variant>
        <vt:i4>0</vt:i4>
      </vt:variant>
      <vt:variant>
        <vt:i4>0</vt:i4>
      </vt:variant>
      <vt:variant>
        <vt:i4>5</vt:i4>
      </vt:variant>
      <vt:variant>
        <vt:lpwstr>http://www.investorwords.com/7459/afford.html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FORM SILP LT Initial Enquiry Record</dc:title>
  <dc:creator>Chris Barlow</dc:creator>
  <cp:lastModifiedBy>Jessica Fisher</cp:lastModifiedBy>
  <cp:revision>2</cp:revision>
  <cp:lastPrinted>2013-11-17T23:36:00Z</cp:lastPrinted>
  <dcterms:created xsi:type="dcterms:W3CDTF">2017-08-28T03:10:00Z</dcterms:created>
  <dcterms:modified xsi:type="dcterms:W3CDTF">2017-08-28T03:10:00Z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process control plan recruitment job employ</vt:lpwstr>
  </property>
  <property fmtid="{D5CDD505-2E9C-101B-9397-08002B2CF9AE}" pid="3" name="System - Organisational">
    <vt:lpwstr>Workforce Management</vt:lpwstr>
  </property>
  <property fmtid="{D5CDD505-2E9C-101B-9397-08002B2CF9AE}" pid="4" name="Process - Organisational">
    <vt:lpwstr>04 Recruitment</vt:lpwstr>
  </property>
  <property fmtid="{D5CDD505-2E9C-101B-9397-08002B2CF9AE}" pid="5" name="Division">
    <vt:lpwstr>All</vt:lpwstr>
  </property>
  <property fmtid="{D5CDD505-2E9C-101B-9397-08002B2CF9AE}" pid="6" name="Process Sequence">
    <vt:lpwstr>01</vt:lpwstr>
  </property>
  <property fmtid="{D5CDD505-2E9C-101B-9397-08002B2CF9AE}" pid="7" name="Last Reviewed">
    <vt:lpwstr>2007-09-11T00:00:00Z</vt:lpwstr>
  </property>
  <property fmtid="{D5CDD505-2E9C-101B-9397-08002B2CF9AE}" pid="8" name="Policy Statement">
    <vt:lpwstr/>
  </property>
  <property fmtid="{D5CDD505-2E9C-101B-9397-08002B2CF9AE}" pid="9" name="Perspective">
    <vt:lpwstr>Personnel, Learning and Innovation</vt:lpwstr>
  </property>
  <property fmtid="{D5CDD505-2E9C-101B-9397-08002B2CF9AE}" pid="10" name="Policy Group">
    <vt:lpwstr>7000 Human Resource Management</vt:lpwstr>
  </property>
  <property fmtid="{D5CDD505-2E9C-101B-9397-08002B2CF9AE}" pid="11" name="Service Stream">
    <vt:lpwstr>All</vt:lpwstr>
  </property>
  <property fmtid="{D5CDD505-2E9C-101B-9397-08002B2CF9AE}" pid="12" name="Document Type">
    <vt:lpwstr>Process Control Plan</vt:lpwstr>
  </property>
  <property fmtid="{D5CDD505-2E9C-101B-9397-08002B2CF9AE}" pid="13" name="ContentTypeId">
    <vt:lpwstr>0x01010046F94A1A33E48B4482B5ED7F615383FC0600F62ABF6E60C76F4FB85F9B61B2704920</vt:lpwstr>
  </property>
  <property fmtid="{D5CDD505-2E9C-101B-9397-08002B2CF9AE}" pid="14" name="_dlc_DocIdItemGuid">
    <vt:lpwstr>8bc30574-3b25-4b46-b31a-f74162c1f2b0</vt:lpwstr>
  </property>
  <property fmtid="{D5CDD505-2E9C-101B-9397-08002B2CF9AE}" pid="15" name="_dlc_policyId">
    <vt:lpwstr/>
  </property>
  <property fmtid="{D5CDD505-2E9C-101B-9397-08002B2CF9AE}" pid="16" name="ItemRetentionFormula">
    <vt:lpwstr/>
  </property>
  <property fmtid="{D5CDD505-2E9C-101B-9397-08002B2CF9AE}" pid="17" name="ProgramBusinessUnit">
    <vt:lpwstr>19;#Supported Independent Living Program|092f1504-8dcb-4e50-a5d0-f69bd64b38c6</vt:lpwstr>
  </property>
  <property fmtid="{D5CDD505-2E9C-101B-9397-08002B2CF9AE}" pid="18" name="Order">
    <vt:r8>37600</vt:r8>
  </property>
  <property fmtid="{D5CDD505-2E9C-101B-9397-08002B2CF9AE}" pid="19" name="xd_Signature">
    <vt:bool>false</vt:bool>
  </property>
  <property fmtid="{D5CDD505-2E9C-101B-9397-08002B2CF9AE}" pid="20" name="xd_ProgID">
    <vt:lpwstr/>
  </property>
  <property fmtid="{D5CDD505-2E9C-101B-9397-08002B2CF9AE}" pid="21" name="TemplateUrl">
    <vt:lpwstr/>
  </property>
  <property fmtid="{D5CDD505-2E9C-101B-9397-08002B2CF9AE}" pid="22" name="e4deab797d7c448c97e542924bf2ed20">
    <vt:lpwstr>Quality Improvement|47a894b3-13e2-4ff9-a6d4-c6d5294f1c44</vt:lpwstr>
  </property>
  <property fmtid="{D5CDD505-2E9C-101B-9397-08002B2CF9AE}" pid="23" name="MCSSC01_QMS_Division">
    <vt:lpwstr>4;#Families, Young People ＆ Disability Services|8ec5abd0-7103-43f5-902b-0bf70a3d1f16</vt:lpwstr>
  </property>
  <property fmtid="{D5CDD505-2E9C-101B-9397-08002B2CF9AE}" pid="24" name="MCSSC01_QMS_Service_Level_1">
    <vt:lpwstr>30;#Residential ＆ Transition Services|83b225e5-f86c-4f1f-bd81-57b238c12a5a</vt:lpwstr>
  </property>
  <property fmtid="{D5CDD505-2E9C-101B-9397-08002B2CF9AE}" pid="25" name="MCSSC01_QMS_Service_Level_2">
    <vt:lpwstr>32;#Supported Independent Living|075fdfc1-bb5b-4c4f-9c4f-1f43a705152d</vt:lpwstr>
  </property>
</Properties>
</file>