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8A" w:rsidRPr="00AE639F" w:rsidRDefault="006530CF" w:rsidP="00AE639F">
      <w:r w:rsidRPr="008562B1">
        <w:rPr>
          <w:rFonts w:cstheme="minorHAnsi"/>
          <w:noProof/>
          <w:sz w:val="24"/>
          <w:szCs w:val="24"/>
          <w:lang w:eastAsia="en-AU"/>
        </w:rPr>
        <w:drawing>
          <wp:anchor distT="0" distB="0" distL="114300" distR="114300" simplePos="0" relativeHeight="251664384" behindDoc="0" locked="0" layoutInCell="1" allowOverlap="1" wp14:anchorId="18DE9DE9" wp14:editId="2F5CBC40">
            <wp:simplePos x="0" y="0"/>
            <wp:positionH relativeFrom="column">
              <wp:posOffset>-647700</wp:posOffset>
            </wp:positionH>
            <wp:positionV relativeFrom="paragraph">
              <wp:posOffset>-746760</wp:posOffset>
            </wp:positionV>
            <wp:extent cx="941052"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City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052" cy="899160"/>
                    </a:xfrm>
                    <a:prstGeom prst="rect">
                      <a:avLst/>
                    </a:prstGeom>
                  </pic:spPr>
                </pic:pic>
              </a:graphicData>
            </a:graphic>
            <wp14:sizeRelH relativeFrom="page">
              <wp14:pctWidth>0</wp14:pctWidth>
            </wp14:sizeRelH>
            <wp14:sizeRelV relativeFrom="page">
              <wp14:pctHeight>0</wp14:pctHeight>
            </wp14:sizeRelV>
          </wp:anchor>
        </w:drawing>
      </w:r>
      <w:r w:rsidR="00BB4805">
        <w:rPr>
          <w:noProof/>
          <w:lang w:eastAsia="en-AU"/>
        </w:rPr>
        <mc:AlternateContent>
          <mc:Choice Requires="wps">
            <w:drawing>
              <wp:anchor distT="0" distB="0" distL="114300" distR="114300" simplePos="0" relativeHeight="251662336" behindDoc="0" locked="0" layoutInCell="1" allowOverlap="1" wp14:anchorId="333F0019" wp14:editId="12F38824">
                <wp:simplePos x="0" y="0"/>
                <wp:positionH relativeFrom="column">
                  <wp:posOffset>5942330</wp:posOffset>
                </wp:positionH>
                <wp:positionV relativeFrom="paragraph">
                  <wp:posOffset>-852170</wp:posOffset>
                </wp:positionV>
                <wp:extent cx="504190" cy="105308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504190" cy="105308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w="6350">
                          <a:solidFill>
                            <a:schemeClr val="tx2">
                              <a:lumMod val="75000"/>
                            </a:schemeClr>
                          </a:solidFill>
                        </a:ln>
                        <a:effectLst/>
                      </wps:spPr>
                      <wps:txbx>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F0019" id="_x0000_t202" coordsize="21600,21600" o:spt="202" path="m,l,21600r21600,l21600,xe">
                <v:stroke joinstyle="miter"/>
                <v:path gradientshapeok="t" o:connecttype="rect"/>
              </v:shapetype>
              <v:shape id="Text Box 3" o:spid="_x0000_s1026" type="#_x0000_t202" style="position:absolute;margin-left:467.9pt;margin-top:-67.1pt;width:39.7pt;height:8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" fillcolor="#17365d [2415]" strokecolor="#17365d [2415]" strokeweight=".5pt">
                <v:fill color2="#17365d [2415]" rotate="t" angle="45" colors="0 #051b36;.5 #0d2c52;1 #123663" focus="100%" type="gradient"/>
                <v:textbox style="layout-flow:vertical;mso-layout-flow-alt:bottom-to-top">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v:textbox>
              </v:shape>
            </w:pict>
          </mc:Fallback>
        </mc:AlternateContent>
      </w:r>
    </w:p>
    <w:p w:rsidR="00927F0E" w:rsidRDefault="00927F0E" w:rsidP="007E518A">
      <w:pPr>
        <w:spacing w:line="240" w:lineRule="auto"/>
        <w:jc w:val="both"/>
        <w:rPr>
          <w:rFonts w:ascii="Calibri" w:eastAsia="Times New Roman" w:hAnsi="Calibri" w:cs="Calibri"/>
          <w:color w:val="333333"/>
          <w:sz w:val="4"/>
          <w:szCs w:val="24"/>
        </w:rPr>
      </w:pPr>
    </w:p>
    <w:tbl>
      <w:tblPr>
        <w:tblStyle w:val="TableGrid"/>
        <w:tblW w:w="0" w:type="auto"/>
        <w:tblLook w:val="01E0" w:firstRow="1" w:lastRow="1" w:firstColumn="1" w:lastColumn="1" w:noHBand="0" w:noVBand="0"/>
      </w:tblPr>
      <w:tblGrid>
        <w:gridCol w:w="2142"/>
        <w:gridCol w:w="6874"/>
      </w:tblGrid>
      <w:tr w:rsidR="00927F0E" w:rsidRPr="006530CF" w:rsidTr="006B5304">
        <w:tc>
          <w:tcPr>
            <w:tcW w:w="2142" w:type="dxa"/>
            <w:shd w:val="pct15" w:color="auto" w:fill="auto"/>
            <w:vAlign w:val="center"/>
          </w:tcPr>
          <w:p w:rsidR="00927F0E" w:rsidRPr="006530CF" w:rsidRDefault="00927F0E" w:rsidP="00E72CC7">
            <w:pPr>
              <w:spacing w:before="60" w:after="60"/>
              <w:rPr>
                <w:rFonts w:cs="Arial"/>
                <w:b/>
                <w:sz w:val="24"/>
                <w:szCs w:val="24"/>
              </w:rPr>
            </w:pPr>
            <w:r w:rsidRPr="006530CF">
              <w:rPr>
                <w:rFonts w:cs="Arial"/>
                <w:b/>
                <w:sz w:val="24"/>
                <w:szCs w:val="24"/>
              </w:rPr>
              <w:t>Position Title:</w:t>
            </w:r>
          </w:p>
        </w:tc>
        <w:tc>
          <w:tcPr>
            <w:tcW w:w="6874" w:type="dxa"/>
            <w:vAlign w:val="center"/>
          </w:tcPr>
          <w:p w:rsidR="00927F0E" w:rsidRPr="006530CF" w:rsidRDefault="005B5B0B" w:rsidP="00FB6906">
            <w:pPr>
              <w:spacing w:before="60" w:after="60"/>
              <w:rPr>
                <w:rFonts w:cs="Arial"/>
                <w:sz w:val="24"/>
                <w:szCs w:val="24"/>
              </w:rPr>
            </w:pPr>
            <w:r w:rsidRPr="006530CF">
              <w:rPr>
                <w:rFonts w:cs="Arial"/>
                <w:sz w:val="24"/>
                <w:szCs w:val="24"/>
              </w:rPr>
              <w:t>Museum</w:t>
            </w:r>
            <w:r w:rsidR="006530CF" w:rsidRPr="006530CF">
              <w:rPr>
                <w:rFonts w:cs="Arial"/>
                <w:sz w:val="24"/>
                <w:szCs w:val="24"/>
              </w:rPr>
              <w:t xml:space="preserve"> and</w:t>
            </w:r>
            <w:r w:rsidR="0045410D" w:rsidRPr="006530CF">
              <w:rPr>
                <w:rFonts w:cs="Arial"/>
                <w:sz w:val="24"/>
                <w:szCs w:val="24"/>
              </w:rPr>
              <w:t xml:space="preserve"> Heritage</w:t>
            </w:r>
            <w:r w:rsidRPr="006530CF">
              <w:rPr>
                <w:rFonts w:cs="Arial"/>
                <w:sz w:val="24"/>
                <w:szCs w:val="24"/>
              </w:rPr>
              <w:t xml:space="preserve"> </w:t>
            </w:r>
            <w:r w:rsidR="0050155E">
              <w:rPr>
                <w:rFonts w:cs="Arial"/>
                <w:sz w:val="24"/>
                <w:szCs w:val="24"/>
              </w:rPr>
              <w:t xml:space="preserve">Administration </w:t>
            </w:r>
            <w:r w:rsidR="00FB6906">
              <w:rPr>
                <w:rFonts w:cs="Arial"/>
                <w:sz w:val="24"/>
                <w:szCs w:val="24"/>
              </w:rPr>
              <w:t>Assistant</w:t>
            </w:r>
          </w:p>
        </w:tc>
      </w:tr>
      <w:tr w:rsidR="00927F0E" w:rsidRPr="006530CF" w:rsidTr="006B5304">
        <w:trPr>
          <w:trHeight w:val="359"/>
        </w:trPr>
        <w:tc>
          <w:tcPr>
            <w:tcW w:w="2142" w:type="dxa"/>
            <w:shd w:val="pct15" w:color="auto" w:fill="auto"/>
            <w:vAlign w:val="center"/>
          </w:tcPr>
          <w:p w:rsidR="00927F0E" w:rsidRPr="006530CF" w:rsidRDefault="00927F0E" w:rsidP="00E72CC7">
            <w:pPr>
              <w:spacing w:before="60" w:after="60"/>
              <w:rPr>
                <w:rFonts w:cs="Arial"/>
                <w:b/>
                <w:sz w:val="24"/>
                <w:szCs w:val="24"/>
              </w:rPr>
            </w:pPr>
            <w:r w:rsidRPr="006530CF">
              <w:rPr>
                <w:rFonts w:cs="Arial"/>
                <w:b/>
                <w:sz w:val="24"/>
                <w:szCs w:val="24"/>
              </w:rPr>
              <w:t>Position Number:</w:t>
            </w:r>
          </w:p>
        </w:tc>
        <w:tc>
          <w:tcPr>
            <w:tcW w:w="6874" w:type="dxa"/>
            <w:vAlign w:val="center"/>
          </w:tcPr>
          <w:p w:rsidR="00927F0E" w:rsidRPr="006530CF" w:rsidRDefault="00927F0E" w:rsidP="00E72CC7">
            <w:pPr>
              <w:spacing w:before="60" w:after="60"/>
              <w:rPr>
                <w:rFonts w:cs="Arial"/>
                <w:sz w:val="24"/>
                <w:szCs w:val="24"/>
              </w:rPr>
            </w:pPr>
          </w:p>
        </w:tc>
      </w:tr>
      <w:tr w:rsidR="00927F0E" w:rsidRPr="006530CF" w:rsidTr="006B5304">
        <w:tc>
          <w:tcPr>
            <w:tcW w:w="2142" w:type="dxa"/>
            <w:shd w:val="pct15" w:color="auto" w:fill="auto"/>
            <w:vAlign w:val="center"/>
          </w:tcPr>
          <w:p w:rsidR="00927F0E" w:rsidRPr="006530CF" w:rsidRDefault="00927F0E" w:rsidP="00E72CC7">
            <w:pPr>
              <w:spacing w:before="60" w:after="60"/>
              <w:rPr>
                <w:rFonts w:cs="Arial"/>
                <w:b/>
                <w:sz w:val="24"/>
                <w:szCs w:val="24"/>
              </w:rPr>
            </w:pPr>
            <w:r w:rsidRPr="006530CF">
              <w:rPr>
                <w:rFonts w:cs="Arial"/>
                <w:b/>
                <w:sz w:val="24"/>
                <w:szCs w:val="24"/>
              </w:rPr>
              <w:t>Division:</w:t>
            </w:r>
          </w:p>
        </w:tc>
        <w:tc>
          <w:tcPr>
            <w:tcW w:w="6874" w:type="dxa"/>
            <w:vAlign w:val="center"/>
          </w:tcPr>
          <w:p w:rsidR="00927F0E" w:rsidRPr="006530CF" w:rsidRDefault="004A72E8" w:rsidP="00E72CC7">
            <w:pPr>
              <w:spacing w:before="60" w:after="60"/>
              <w:rPr>
                <w:rFonts w:cs="Arial"/>
                <w:sz w:val="24"/>
                <w:szCs w:val="24"/>
              </w:rPr>
            </w:pPr>
            <w:r>
              <w:rPr>
                <w:rFonts w:cs="Arial"/>
                <w:sz w:val="24"/>
                <w:szCs w:val="24"/>
              </w:rPr>
              <w:t xml:space="preserve">Community, </w:t>
            </w:r>
            <w:r w:rsidR="00055A8E" w:rsidRPr="006530CF">
              <w:rPr>
                <w:rFonts w:cs="Arial"/>
                <w:sz w:val="24"/>
                <w:szCs w:val="24"/>
              </w:rPr>
              <w:t>R</w:t>
            </w:r>
            <w:bookmarkStart w:id="0" w:name="_GoBack"/>
            <w:bookmarkEnd w:id="0"/>
            <w:r w:rsidR="00055A8E" w:rsidRPr="006530CF">
              <w:rPr>
                <w:rFonts w:cs="Arial"/>
                <w:sz w:val="24"/>
                <w:szCs w:val="24"/>
              </w:rPr>
              <w:t>ecreation and</w:t>
            </w:r>
            <w:r w:rsidR="005B5B0B" w:rsidRPr="006530CF">
              <w:rPr>
                <w:rFonts w:cs="Arial"/>
                <w:sz w:val="24"/>
                <w:szCs w:val="24"/>
              </w:rPr>
              <w:t xml:space="preserve"> Cultural Services</w:t>
            </w:r>
          </w:p>
        </w:tc>
      </w:tr>
      <w:tr w:rsidR="00927F0E" w:rsidRPr="006530CF" w:rsidTr="006B5304">
        <w:tc>
          <w:tcPr>
            <w:tcW w:w="2142" w:type="dxa"/>
            <w:shd w:val="pct15" w:color="auto" w:fill="auto"/>
            <w:vAlign w:val="center"/>
          </w:tcPr>
          <w:p w:rsidR="00927F0E" w:rsidRPr="006530CF" w:rsidRDefault="00927F0E" w:rsidP="00E72CC7">
            <w:pPr>
              <w:spacing w:before="60" w:after="60"/>
              <w:rPr>
                <w:rFonts w:cs="Arial"/>
                <w:b/>
                <w:sz w:val="24"/>
                <w:szCs w:val="24"/>
              </w:rPr>
            </w:pPr>
            <w:r w:rsidRPr="006530CF">
              <w:rPr>
                <w:rFonts w:cs="Arial"/>
                <w:b/>
                <w:sz w:val="24"/>
                <w:szCs w:val="24"/>
              </w:rPr>
              <w:t>Section:</w:t>
            </w:r>
          </w:p>
        </w:tc>
        <w:tc>
          <w:tcPr>
            <w:tcW w:w="6874" w:type="dxa"/>
            <w:vAlign w:val="center"/>
          </w:tcPr>
          <w:p w:rsidR="00927F0E" w:rsidRPr="006530CF" w:rsidRDefault="004D033B" w:rsidP="00E72CC7">
            <w:pPr>
              <w:spacing w:before="60" w:after="60"/>
              <w:rPr>
                <w:rFonts w:cs="Arial"/>
                <w:sz w:val="24"/>
                <w:szCs w:val="24"/>
              </w:rPr>
            </w:pPr>
            <w:r>
              <w:rPr>
                <w:rFonts w:cs="Arial"/>
                <w:sz w:val="24"/>
                <w:szCs w:val="24"/>
              </w:rPr>
              <w:t>Cultural Services</w:t>
            </w:r>
          </w:p>
        </w:tc>
      </w:tr>
      <w:tr w:rsidR="00927F0E" w:rsidRPr="006530CF" w:rsidTr="006B5304">
        <w:tc>
          <w:tcPr>
            <w:tcW w:w="2142" w:type="dxa"/>
            <w:shd w:val="pct15" w:color="auto" w:fill="auto"/>
            <w:vAlign w:val="center"/>
          </w:tcPr>
          <w:p w:rsidR="00927F0E" w:rsidRPr="006530CF" w:rsidRDefault="00927F0E" w:rsidP="00E72CC7">
            <w:pPr>
              <w:spacing w:before="60" w:after="60"/>
              <w:rPr>
                <w:rFonts w:cs="Arial"/>
                <w:b/>
                <w:sz w:val="24"/>
                <w:szCs w:val="24"/>
              </w:rPr>
            </w:pPr>
            <w:r w:rsidRPr="006530CF">
              <w:rPr>
                <w:rFonts w:cs="Arial"/>
                <w:b/>
                <w:sz w:val="24"/>
                <w:szCs w:val="24"/>
              </w:rPr>
              <w:t>Grade:</w:t>
            </w:r>
          </w:p>
        </w:tc>
        <w:tc>
          <w:tcPr>
            <w:tcW w:w="6874" w:type="dxa"/>
            <w:vAlign w:val="center"/>
          </w:tcPr>
          <w:p w:rsidR="00927F0E" w:rsidRPr="006530CF" w:rsidRDefault="0050155E" w:rsidP="00E72CC7">
            <w:pPr>
              <w:spacing w:before="60" w:after="60"/>
              <w:rPr>
                <w:rFonts w:cs="Arial"/>
                <w:sz w:val="24"/>
                <w:szCs w:val="24"/>
              </w:rPr>
            </w:pPr>
            <w:r>
              <w:rPr>
                <w:rFonts w:cs="Arial"/>
                <w:sz w:val="24"/>
                <w:szCs w:val="24"/>
              </w:rPr>
              <w:t>4</w:t>
            </w:r>
          </w:p>
        </w:tc>
      </w:tr>
      <w:tr w:rsidR="006B5304" w:rsidRPr="006530CF" w:rsidTr="006B5304">
        <w:tc>
          <w:tcPr>
            <w:tcW w:w="2142" w:type="dxa"/>
            <w:shd w:val="pct15" w:color="auto" w:fill="auto"/>
            <w:vAlign w:val="center"/>
          </w:tcPr>
          <w:p w:rsidR="006B5304" w:rsidRPr="006530CF" w:rsidRDefault="006B5304" w:rsidP="006B5304">
            <w:pPr>
              <w:spacing w:before="60" w:after="60"/>
              <w:rPr>
                <w:rFonts w:cs="Arial"/>
                <w:b/>
                <w:sz w:val="24"/>
                <w:szCs w:val="24"/>
              </w:rPr>
            </w:pPr>
            <w:r w:rsidRPr="006530CF">
              <w:rPr>
                <w:rFonts w:cs="Arial"/>
                <w:b/>
                <w:sz w:val="24"/>
                <w:szCs w:val="24"/>
              </w:rPr>
              <w:t>Delegations:</w:t>
            </w:r>
          </w:p>
        </w:tc>
        <w:tc>
          <w:tcPr>
            <w:tcW w:w="6874" w:type="dxa"/>
            <w:vAlign w:val="center"/>
          </w:tcPr>
          <w:p w:rsidR="006B5304" w:rsidRPr="00004D26" w:rsidRDefault="006B5304" w:rsidP="006B5304">
            <w:pPr>
              <w:spacing w:before="60" w:after="60"/>
              <w:rPr>
                <w:rFonts w:cstheme="minorHAnsi"/>
                <w:sz w:val="24"/>
                <w:szCs w:val="24"/>
                <w:highlight w:val="yellow"/>
              </w:rPr>
            </w:pPr>
            <w:r w:rsidRPr="00004D26">
              <w:rPr>
                <w:rFonts w:cstheme="minorHAnsi"/>
                <w:sz w:val="24"/>
                <w:szCs w:val="24"/>
                <w:highlight w:val="yellow"/>
              </w:rPr>
              <w:t>Nil/See attached document (as per Council’s Delegations Register).</w:t>
            </w:r>
          </w:p>
        </w:tc>
      </w:tr>
    </w:tbl>
    <w:p w:rsidR="00927F0E" w:rsidRPr="006530CF" w:rsidRDefault="00927F0E" w:rsidP="00927F0E">
      <w:pPr>
        <w:rPr>
          <w:rFonts w:cs="Arial"/>
          <w:sz w:val="24"/>
          <w:szCs w:val="24"/>
        </w:rPr>
      </w:pPr>
    </w:p>
    <w:tbl>
      <w:tblPr>
        <w:tblStyle w:val="TableGrid"/>
        <w:tblW w:w="0" w:type="auto"/>
        <w:tblLook w:val="01E0" w:firstRow="1" w:lastRow="1" w:firstColumn="1" w:lastColumn="1" w:noHBand="0" w:noVBand="0"/>
      </w:tblPr>
      <w:tblGrid>
        <w:gridCol w:w="9242"/>
      </w:tblGrid>
      <w:tr w:rsidR="00927F0E" w:rsidRPr="006530CF" w:rsidTr="00E72CC7">
        <w:tc>
          <w:tcPr>
            <w:tcW w:w="9854" w:type="dxa"/>
            <w:shd w:val="pct15" w:color="auto" w:fill="auto"/>
            <w:vAlign w:val="center"/>
          </w:tcPr>
          <w:p w:rsidR="00927F0E" w:rsidRPr="006530CF" w:rsidRDefault="00927F0E" w:rsidP="00E72CC7">
            <w:pPr>
              <w:spacing w:before="60" w:after="60"/>
              <w:rPr>
                <w:rFonts w:cs="Arial"/>
                <w:b/>
                <w:sz w:val="24"/>
                <w:szCs w:val="24"/>
              </w:rPr>
            </w:pPr>
            <w:r w:rsidRPr="006530CF">
              <w:rPr>
                <w:rFonts w:cs="Arial"/>
                <w:b/>
                <w:sz w:val="24"/>
                <w:szCs w:val="24"/>
              </w:rPr>
              <w:t>Primary Purpose of Position</w:t>
            </w:r>
          </w:p>
        </w:tc>
      </w:tr>
      <w:tr w:rsidR="00927F0E" w:rsidRPr="006530CF" w:rsidTr="00E72CC7">
        <w:tc>
          <w:tcPr>
            <w:tcW w:w="9854" w:type="dxa"/>
            <w:vAlign w:val="center"/>
          </w:tcPr>
          <w:p w:rsidR="00927F0E" w:rsidRPr="006530CF" w:rsidRDefault="00927F0E" w:rsidP="00E72CC7">
            <w:pPr>
              <w:autoSpaceDE w:val="0"/>
              <w:autoSpaceDN w:val="0"/>
              <w:adjustRightInd w:val="0"/>
              <w:jc w:val="both"/>
              <w:rPr>
                <w:rFonts w:cs="Arial"/>
                <w:sz w:val="24"/>
                <w:szCs w:val="24"/>
                <w:lang w:val="en-US"/>
              </w:rPr>
            </w:pPr>
          </w:p>
          <w:p w:rsidR="00927F0E" w:rsidRDefault="00083127" w:rsidP="0050155E">
            <w:pPr>
              <w:tabs>
                <w:tab w:val="left" w:pos="480"/>
              </w:tabs>
              <w:jc w:val="both"/>
              <w:rPr>
                <w:rFonts w:eastAsia="Times New Roman" w:cs="Arial"/>
                <w:sz w:val="24"/>
                <w:szCs w:val="24"/>
              </w:rPr>
            </w:pPr>
            <w:r>
              <w:rPr>
                <w:rFonts w:cs="Arial"/>
                <w:sz w:val="24"/>
                <w:szCs w:val="24"/>
              </w:rPr>
              <w:t xml:space="preserve">To provide administration services and </w:t>
            </w:r>
            <w:r w:rsidR="005B5B0B" w:rsidRPr="006530CF">
              <w:rPr>
                <w:rFonts w:eastAsia="Times New Roman" w:cs="Arial"/>
                <w:sz w:val="24"/>
                <w:szCs w:val="24"/>
              </w:rPr>
              <w:t xml:space="preserve">support </w:t>
            </w:r>
            <w:r w:rsidR="00BE1F43" w:rsidRPr="006530CF">
              <w:rPr>
                <w:rFonts w:eastAsia="Times New Roman" w:cs="Arial"/>
                <w:sz w:val="24"/>
                <w:szCs w:val="24"/>
              </w:rPr>
              <w:t xml:space="preserve">on a range </w:t>
            </w:r>
            <w:r w:rsidR="0050155E">
              <w:rPr>
                <w:rFonts w:eastAsia="Times New Roman" w:cs="Arial"/>
                <w:sz w:val="24"/>
                <w:szCs w:val="24"/>
              </w:rPr>
              <w:t>of Museum and Heritage Programs.</w:t>
            </w:r>
          </w:p>
          <w:p w:rsidR="00FB6906" w:rsidRPr="006530CF" w:rsidRDefault="00FB6906" w:rsidP="0050155E">
            <w:pPr>
              <w:tabs>
                <w:tab w:val="left" w:pos="480"/>
              </w:tabs>
              <w:jc w:val="both"/>
              <w:rPr>
                <w:rFonts w:cs="Arial"/>
                <w:sz w:val="24"/>
                <w:szCs w:val="24"/>
              </w:rPr>
            </w:pPr>
          </w:p>
        </w:tc>
      </w:tr>
    </w:tbl>
    <w:p w:rsidR="00927F0E" w:rsidRPr="006530CF" w:rsidRDefault="00927F0E" w:rsidP="00927F0E">
      <w:pPr>
        <w:rPr>
          <w:rFonts w:cs="Arial"/>
          <w:sz w:val="24"/>
          <w:szCs w:val="24"/>
        </w:rPr>
      </w:pPr>
    </w:p>
    <w:tbl>
      <w:tblPr>
        <w:tblStyle w:val="TableGrid"/>
        <w:tblW w:w="0" w:type="auto"/>
        <w:tblLook w:val="01E0" w:firstRow="1" w:lastRow="1" w:firstColumn="1" w:lastColumn="1" w:noHBand="0" w:noVBand="0"/>
      </w:tblPr>
      <w:tblGrid>
        <w:gridCol w:w="9242"/>
      </w:tblGrid>
      <w:tr w:rsidR="00927F0E" w:rsidRPr="006530CF" w:rsidTr="00E72CC7">
        <w:tc>
          <w:tcPr>
            <w:tcW w:w="9854" w:type="dxa"/>
            <w:shd w:val="pct15" w:color="auto" w:fill="auto"/>
          </w:tcPr>
          <w:p w:rsidR="00927F0E" w:rsidRPr="006530CF" w:rsidRDefault="00927F0E" w:rsidP="00E72CC7">
            <w:pPr>
              <w:spacing w:before="60" w:after="60"/>
              <w:rPr>
                <w:rFonts w:cs="Arial"/>
                <w:b/>
                <w:sz w:val="24"/>
                <w:szCs w:val="24"/>
              </w:rPr>
            </w:pPr>
            <w:r w:rsidRPr="006530CF">
              <w:rPr>
                <w:rFonts w:cs="Arial"/>
                <w:b/>
                <w:sz w:val="24"/>
                <w:szCs w:val="24"/>
              </w:rPr>
              <w:t>Sectional Structure</w:t>
            </w:r>
          </w:p>
        </w:tc>
      </w:tr>
      <w:tr w:rsidR="00927F0E" w:rsidRPr="006530CF" w:rsidTr="00E72CC7">
        <w:tc>
          <w:tcPr>
            <w:tcW w:w="9854" w:type="dxa"/>
          </w:tcPr>
          <w:p w:rsidR="00927F0E" w:rsidRPr="006530CF" w:rsidRDefault="00B11A52" w:rsidP="003429C4">
            <w:pPr>
              <w:spacing w:before="60" w:after="60"/>
              <w:jc w:val="both"/>
              <w:rPr>
                <w:rFonts w:cs="Arial"/>
                <w:sz w:val="24"/>
                <w:szCs w:val="24"/>
              </w:rPr>
            </w:pPr>
            <w:r>
              <w:rPr>
                <w:noProof/>
                <w:lang w:eastAsia="en-AU"/>
              </w:rPr>
              <w:drawing>
                <wp:inline distT="0" distB="0" distL="0" distR="0" wp14:anchorId="7CC41328" wp14:editId="091FF2ED">
                  <wp:extent cx="5661329" cy="4723075"/>
                  <wp:effectExtent l="0" t="0" r="539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927F0E" w:rsidRPr="006530CF" w:rsidRDefault="00927F0E" w:rsidP="00927F0E">
      <w:pPr>
        <w:rPr>
          <w:rFonts w:cs="Arial"/>
          <w:b/>
          <w:spacing w:val="20"/>
          <w:sz w:val="24"/>
          <w:szCs w:val="24"/>
        </w:rPr>
      </w:pPr>
    </w:p>
    <w:tbl>
      <w:tblPr>
        <w:tblStyle w:val="TableGrid"/>
        <w:tblW w:w="9464" w:type="dxa"/>
        <w:tblLayout w:type="fixed"/>
        <w:tblLook w:val="01E0" w:firstRow="1" w:lastRow="1" w:firstColumn="1" w:lastColumn="1" w:noHBand="0" w:noVBand="0"/>
      </w:tblPr>
      <w:tblGrid>
        <w:gridCol w:w="1809"/>
        <w:gridCol w:w="7655"/>
      </w:tblGrid>
      <w:tr w:rsidR="00927F0E" w:rsidRPr="006530CF" w:rsidTr="004069BF">
        <w:tc>
          <w:tcPr>
            <w:tcW w:w="9464" w:type="dxa"/>
            <w:gridSpan w:val="2"/>
            <w:shd w:val="pct15" w:color="auto" w:fill="auto"/>
            <w:vAlign w:val="center"/>
          </w:tcPr>
          <w:p w:rsidR="00927F0E" w:rsidRPr="006530CF" w:rsidRDefault="00927F0E" w:rsidP="00E72CC7">
            <w:pPr>
              <w:spacing w:before="60" w:after="60"/>
              <w:rPr>
                <w:rFonts w:cs="Arial"/>
                <w:b/>
                <w:sz w:val="24"/>
                <w:szCs w:val="24"/>
              </w:rPr>
            </w:pPr>
            <w:r w:rsidRPr="006530CF">
              <w:rPr>
                <w:rFonts w:cs="Arial"/>
                <w:b/>
                <w:sz w:val="24"/>
                <w:szCs w:val="24"/>
              </w:rPr>
              <w:lastRenderedPageBreak/>
              <w:t>Selection Criteria</w:t>
            </w:r>
          </w:p>
        </w:tc>
      </w:tr>
      <w:tr w:rsidR="00927F0E" w:rsidRPr="006530CF" w:rsidTr="00755197">
        <w:tblPrEx>
          <w:tblLook w:val="04A0" w:firstRow="1" w:lastRow="0" w:firstColumn="1" w:lastColumn="0" w:noHBand="0" w:noVBand="1"/>
        </w:tblPrEx>
        <w:tc>
          <w:tcPr>
            <w:tcW w:w="1809" w:type="dxa"/>
          </w:tcPr>
          <w:p w:rsidR="00417D3A" w:rsidRDefault="00927F0E" w:rsidP="00755197">
            <w:pPr>
              <w:spacing w:before="60" w:after="60"/>
              <w:rPr>
                <w:rFonts w:cs="Arial"/>
                <w:b/>
                <w:sz w:val="24"/>
                <w:szCs w:val="24"/>
              </w:rPr>
            </w:pPr>
            <w:r w:rsidRPr="006530CF">
              <w:rPr>
                <w:rFonts w:cs="Arial"/>
                <w:b/>
                <w:sz w:val="24"/>
                <w:szCs w:val="24"/>
              </w:rPr>
              <w:t>Qualifications/</w:t>
            </w:r>
          </w:p>
          <w:p w:rsidR="00927F0E" w:rsidRPr="006530CF" w:rsidRDefault="00927F0E" w:rsidP="00755197">
            <w:pPr>
              <w:spacing w:before="60" w:after="60"/>
              <w:rPr>
                <w:rFonts w:cs="Arial"/>
                <w:b/>
                <w:spacing w:val="20"/>
                <w:sz w:val="24"/>
                <w:szCs w:val="24"/>
              </w:rPr>
            </w:pPr>
            <w:r w:rsidRPr="006530CF">
              <w:rPr>
                <w:rFonts w:cs="Arial"/>
                <w:b/>
                <w:sz w:val="24"/>
                <w:szCs w:val="24"/>
              </w:rPr>
              <w:t>Licences</w:t>
            </w:r>
          </w:p>
        </w:tc>
        <w:tc>
          <w:tcPr>
            <w:tcW w:w="7655" w:type="dxa"/>
          </w:tcPr>
          <w:p w:rsidR="00927F0E" w:rsidRPr="006530CF" w:rsidRDefault="00094FB5" w:rsidP="009B6704">
            <w:pPr>
              <w:pStyle w:val="ListParagraph"/>
              <w:numPr>
                <w:ilvl w:val="0"/>
                <w:numId w:val="6"/>
              </w:numPr>
              <w:rPr>
                <w:rFonts w:asciiTheme="minorHAnsi" w:hAnsiTheme="minorHAnsi" w:cs="Arial"/>
              </w:rPr>
            </w:pPr>
            <w:r w:rsidRPr="006530CF">
              <w:rPr>
                <w:rFonts w:asciiTheme="minorHAnsi" w:hAnsiTheme="minorHAnsi" w:cs="Arial"/>
              </w:rPr>
              <w:t>Certificate III</w:t>
            </w:r>
            <w:r w:rsidR="005B5B0B" w:rsidRPr="006530CF">
              <w:rPr>
                <w:rFonts w:asciiTheme="minorHAnsi" w:hAnsiTheme="minorHAnsi" w:cs="Arial"/>
              </w:rPr>
              <w:t xml:space="preserve"> Business Administration or similar qualification</w:t>
            </w:r>
          </w:p>
          <w:p w:rsidR="005B5B0B" w:rsidRPr="006530CF" w:rsidRDefault="0024646A" w:rsidP="009B6704">
            <w:pPr>
              <w:pStyle w:val="ListParagraph"/>
              <w:numPr>
                <w:ilvl w:val="0"/>
                <w:numId w:val="6"/>
              </w:numPr>
              <w:rPr>
                <w:rFonts w:asciiTheme="minorHAnsi" w:hAnsiTheme="minorHAnsi" w:cs="Arial"/>
              </w:rPr>
            </w:pPr>
            <w:r>
              <w:rPr>
                <w:rFonts w:asciiTheme="minorHAnsi" w:hAnsiTheme="minorHAnsi" w:cs="Arial"/>
              </w:rPr>
              <w:t xml:space="preserve">Current </w:t>
            </w:r>
            <w:r w:rsidR="005B5B0B" w:rsidRPr="006530CF">
              <w:rPr>
                <w:rFonts w:asciiTheme="minorHAnsi" w:hAnsiTheme="minorHAnsi" w:cs="Arial"/>
              </w:rPr>
              <w:t>Class C Driver’s licence</w:t>
            </w:r>
          </w:p>
          <w:p w:rsidR="00E672F0" w:rsidRDefault="00E672F0" w:rsidP="009B6704">
            <w:pPr>
              <w:pStyle w:val="ListParagraph"/>
              <w:numPr>
                <w:ilvl w:val="0"/>
                <w:numId w:val="6"/>
              </w:numPr>
              <w:rPr>
                <w:rFonts w:asciiTheme="minorHAnsi" w:hAnsiTheme="minorHAnsi" w:cs="Arial"/>
              </w:rPr>
            </w:pPr>
            <w:r w:rsidRPr="006530CF">
              <w:rPr>
                <w:rFonts w:asciiTheme="minorHAnsi" w:hAnsiTheme="minorHAnsi" w:cs="Arial"/>
              </w:rPr>
              <w:t>Satisfactory Criminal Background Check</w:t>
            </w:r>
          </w:p>
          <w:p w:rsidR="0024646A" w:rsidRPr="006530CF" w:rsidRDefault="0024646A" w:rsidP="009B6704">
            <w:pPr>
              <w:pStyle w:val="ListParagraph"/>
              <w:numPr>
                <w:ilvl w:val="0"/>
                <w:numId w:val="6"/>
              </w:numPr>
              <w:rPr>
                <w:rFonts w:asciiTheme="minorHAnsi" w:hAnsiTheme="minorHAnsi" w:cs="Arial"/>
              </w:rPr>
            </w:pPr>
            <w:r>
              <w:rPr>
                <w:rFonts w:asciiTheme="minorHAnsi" w:hAnsiTheme="minorHAnsi" w:cs="Arial"/>
              </w:rPr>
              <w:t>Current RSA Competency Card</w:t>
            </w:r>
          </w:p>
        </w:tc>
      </w:tr>
      <w:tr w:rsidR="00927F0E" w:rsidRPr="006530CF" w:rsidTr="00755197">
        <w:tblPrEx>
          <w:tblLook w:val="04A0" w:firstRow="1" w:lastRow="0" w:firstColumn="1" w:lastColumn="0" w:noHBand="0" w:noVBand="1"/>
        </w:tblPrEx>
        <w:tc>
          <w:tcPr>
            <w:tcW w:w="1809" w:type="dxa"/>
          </w:tcPr>
          <w:p w:rsidR="00927F0E" w:rsidRPr="006530CF" w:rsidRDefault="00927F0E" w:rsidP="00755197">
            <w:pPr>
              <w:spacing w:before="60" w:after="60"/>
              <w:rPr>
                <w:rFonts w:cs="Arial"/>
                <w:b/>
                <w:sz w:val="24"/>
                <w:szCs w:val="24"/>
              </w:rPr>
            </w:pPr>
            <w:r w:rsidRPr="006530CF">
              <w:rPr>
                <w:rFonts w:cs="Arial"/>
                <w:b/>
                <w:sz w:val="24"/>
                <w:szCs w:val="24"/>
              </w:rPr>
              <w:t>Skills</w:t>
            </w:r>
            <w:r w:rsidR="00AC4187" w:rsidRPr="006530CF">
              <w:rPr>
                <w:rFonts w:cs="Arial"/>
                <w:b/>
                <w:sz w:val="24"/>
                <w:szCs w:val="24"/>
              </w:rPr>
              <w:t xml:space="preserve"> and </w:t>
            </w:r>
            <w:r w:rsidR="00080239" w:rsidRPr="006530CF">
              <w:rPr>
                <w:rFonts w:cs="Arial"/>
                <w:b/>
                <w:sz w:val="24"/>
                <w:szCs w:val="24"/>
              </w:rPr>
              <w:t>Experience</w:t>
            </w:r>
          </w:p>
        </w:tc>
        <w:tc>
          <w:tcPr>
            <w:tcW w:w="7655" w:type="dxa"/>
          </w:tcPr>
          <w:p w:rsidR="00083127" w:rsidRDefault="00080239" w:rsidP="006B0177">
            <w:pPr>
              <w:pStyle w:val="ListParagraph"/>
              <w:numPr>
                <w:ilvl w:val="0"/>
                <w:numId w:val="6"/>
              </w:numPr>
              <w:rPr>
                <w:rFonts w:asciiTheme="minorHAnsi" w:hAnsiTheme="minorHAnsi" w:cs="Arial"/>
              </w:rPr>
            </w:pPr>
            <w:r w:rsidRPr="00083127">
              <w:rPr>
                <w:rFonts w:asciiTheme="minorHAnsi" w:hAnsiTheme="minorHAnsi" w:cs="Arial"/>
              </w:rPr>
              <w:t>Experience</w:t>
            </w:r>
            <w:r w:rsidR="00CE6438" w:rsidRPr="00083127">
              <w:rPr>
                <w:rFonts w:asciiTheme="minorHAnsi" w:hAnsiTheme="minorHAnsi" w:cs="Arial"/>
              </w:rPr>
              <w:t xml:space="preserve"> </w:t>
            </w:r>
            <w:r w:rsidR="005B5B0B" w:rsidRPr="00083127">
              <w:rPr>
                <w:rFonts w:asciiTheme="minorHAnsi" w:hAnsiTheme="minorHAnsi" w:cs="Arial"/>
              </w:rPr>
              <w:t xml:space="preserve">in a similar </w:t>
            </w:r>
            <w:r w:rsidRPr="00083127">
              <w:rPr>
                <w:rFonts w:asciiTheme="minorHAnsi" w:hAnsiTheme="minorHAnsi" w:cs="Arial"/>
              </w:rPr>
              <w:t xml:space="preserve">role </w:t>
            </w:r>
          </w:p>
          <w:p w:rsidR="00083127" w:rsidRPr="00463B47" w:rsidRDefault="00083127" w:rsidP="00083127">
            <w:pPr>
              <w:numPr>
                <w:ilvl w:val="0"/>
                <w:numId w:val="6"/>
              </w:numPr>
              <w:jc w:val="both"/>
              <w:rPr>
                <w:rFonts w:cs="Arial"/>
                <w:sz w:val="24"/>
                <w:szCs w:val="24"/>
              </w:rPr>
            </w:pPr>
            <w:r w:rsidRPr="00463B47">
              <w:rPr>
                <w:rFonts w:cs="Arial"/>
                <w:sz w:val="24"/>
                <w:szCs w:val="24"/>
              </w:rPr>
              <w:t>Demonstrated ability to compile, forma</w:t>
            </w:r>
            <w:r>
              <w:rPr>
                <w:rFonts w:cs="Arial"/>
                <w:sz w:val="24"/>
                <w:szCs w:val="24"/>
              </w:rPr>
              <w:t xml:space="preserve">t and proofread correspondence including drafting </w:t>
            </w:r>
            <w:r w:rsidRPr="00463B47">
              <w:rPr>
                <w:rFonts w:cs="Arial"/>
                <w:sz w:val="24"/>
                <w:szCs w:val="24"/>
              </w:rPr>
              <w:t xml:space="preserve">meeting minutes, </w:t>
            </w:r>
            <w:r>
              <w:rPr>
                <w:rFonts w:cs="Arial"/>
                <w:sz w:val="24"/>
                <w:szCs w:val="24"/>
              </w:rPr>
              <w:t xml:space="preserve">creating </w:t>
            </w:r>
            <w:r w:rsidRPr="00463B47">
              <w:rPr>
                <w:rFonts w:cs="Arial"/>
                <w:sz w:val="24"/>
                <w:szCs w:val="24"/>
              </w:rPr>
              <w:t>mail merges and formatting large</w:t>
            </w:r>
            <w:r>
              <w:rPr>
                <w:rFonts w:cs="Arial"/>
                <w:sz w:val="24"/>
                <w:szCs w:val="24"/>
              </w:rPr>
              <w:t xml:space="preserve"> documents</w:t>
            </w:r>
          </w:p>
          <w:p w:rsidR="002877FE" w:rsidRPr="00083127" w:rsidRDefault="009F4FCA" w:rsidP="006B0177">
            <w:pPr>
              <w:pStyle w:val="ListParagraph"/>
              <w:numPr>
                <w:ilvl w:val="0"/>
                <w:numId w:val="6"/>
              </w:numPr>
              <w:rPr>
                <w:rFonts w:asciiTheme="minorHAnsi" w:hAnsiTheme="minorHAnsi" w:cs="Arial"/>
              </w:rPr>
            </w:pPr>
            <w:r w:rsidRPr="00083127">
              <w:rPr>
                <w:rFonts w:asciiTheme="minorHAnsi" w:hAnsiTheme="minorHAnsi" w:cs="Arial"/>
              </w:rPr>
              <w:t xml:space="preserve">High level communication skills </w:t>
            </w:r>
            <w:r w:rsidR="002877FE" w:rsidRPr="00083127">
              <w:rPr>
                <w:rFonts w:asciiTheme="minorHAnsi" w:hAnsiTheme="minorHAnsi" w:cs="Arial"/>
              </w:rPr>
              <w:t xml:space="preserve">both verbal and written including </w:t>
            </w:r>
            <w:r w:rsidR="005B5B0B" w:rsidRPr="00083127">
              <w:rPr>
                <w:rFonts w:asciiTheme="minorHAnsi" w:hAnsiTheme="minorHAnsi" w:cs="Arial"/>
              </w:rPr>
              <w:t>research skills and the ability to develop, implement and review new systems and procedures</w:t>
            </w:r>
          </w:p>
          <w:p w:rsidR="00ED60AF" w:rsidRDefault="00ED60AF" w:rsidP="00487B14">
            <w:pPr>
              <w:pStyle w:val="ListParagraph"/>
              <w:numPr>
                <w:ilvl w:val="0"/>
                <w:numId w:val="6"/>
              </w:numPr>
              <w:rPr>
                <w:rFonts w:asciiTheme="minorHAnsi" w:hAnsiTheme="minorHAnsi" w:cs="Arial"/>
              </w:rPr>
            </w:pPr>
            <w:r w:rsidRPr="006530CF">
              <w:rPr>
                <w:rFonts w:asciiTheme="minorHAnsi" w:hAnsiTheme="minorHAnsi" w:cs="Arial"/>
              </w:rPr>
              <w:t>Excellent organisational and planning skills, including the capacity to work to deadlines and set priorities</w:t>
            </w:r>
          </w:p>
          <w:p w:rsidR="00927F0E" w:rsidRPr="006530CF" w:rsidRDefault="00927F0E" w:rsidP="00487B14">
            <w:pPr>
              <w:pStyle w:val="ListParagraph"/>
              <w:numPr>
                <w:ilvl w:val="0"/>
                <w:numId w:val="6"/>
              </w:numPr>
              <w:rPr>
                <w:rFonts w:asciiTheme="minorHAnsi" w:hAnsiTheme="minorHAnsi" w:cs="Arial"/>
              </w:rPr>
            </w:pPr>
            <w:r w:rsidRPr="006530CF">
              <w:rPr>
                <w:rFonts w:asciiTheme="minorHAnsi" w:hAnsiTheme="minorHAnsi" w:cs="Arial"/>
              </w:rPr>
              <w:t>Well-developed</w:t>
            </w:r>
            <w:r w:rsidR="00C41C22" w:rsidRPr="006530CF">
              <w:rPr>
                <w:rFonts w:asciiTheme="minorHAnsi" w:hAnsiTheme="minorHAnsi" w:cs="Arial"/>
              </w:rPr>
              <w:t xml:space="preserve"> computer literacy</w:t>
            </w:r>
            <w:r w:rsidRPr="006530CF">
              <w:rPr>
                <w:rFonts w:asciiTheme="minorHAnsi" w:hAnsiTheme="minorHAnsi" w:cs="Arial"/>
              </w:rPr>
              <w:t xml:space="preserve"> skills in the use of a variet</w:t>
            </w:r>
            <w:r w:rsidR="00080239" w:rsidRPr="006530CF">
              <w:rPr>
                <w:rFonts w:asciiTheme="minorHAnsi" w:hAnsiTheme="minorHAnsi" w:cs="Arial"/>
              </w:rPr>
              <w:t>y of computer software packages</w:t>
            </w:r>
          </w:p>
          <w:p w:rsidR="00C41C22" w:rsidRPr="006530CF" w:rsidRDefault="003429C4" w:rsidP="00487B14">
            <w:pPr>
              <w:pStyle w:val="ListParagraph"/>
              <w:numPr>
                <w:ilvl w:val="0"/>
                <w:numId w:val="6"/>
              </w:numPr>
              <w:rPr>
                <w:rFonts w:asciiTheme="minorHAnsi" w:hAnsiTheme="minorHAnsi" w:cs="Arial"/>
              </w:rPr>
            </w:pPr>
            <w:r w:rsidRPr="006530CF">
              <w:rPr>
                <w:rFonts w:asciiTheme="minorHAnsi" w:hAnsiTheme="minorHAnsi" w:cs="Arial"/>
              </w:rPr>
              <w:t>Demonstrated ability to work</w:t>
            </w:r>
            <w:r w:rsidR="00CE6438" w:rsidRPr="006530CF">
              <w:rPr>
                <w:rFonts w:asciiTheme="minorHAnsi" w:hAnsiTheme="minorHAnsi" w:cs="Arial"/>
              </w:rPr>
              <w:t xml:space="preserve"> and contribute</w:t>
            </w:r>
            <w:r w:rsidRPr="006530CF">
              <w:rPr>
                <w:rFonts w:asciiTheme="minorHAnsi" w:hAnsiTheme="minorHAnsi" w:cs="Arial"/>
              </w:rPr>
              <w:t xml:space="preserve"> as part of a team</w:t>
            </w:r>
          </w:p>
          <w:p w:rsidR="00CE6438" w:rsidRPr="006530CF" w:rsidRDefault="00CE6438" w:rsidP="00487B14">
            <w:pPr>
              <w:pStyle w:val="ListParagraph"/>
              <w:numPr>
                <w:ilvl w:val="0"/>
                <w:numId w:val="6"/>
              </w:numPr>
              <w:rPr>
                <w:rFonts w:asciiTheme="minorHAnsi" w:hAnsiTheme="minorHAnsi" w:cs="Arial"/>
              </w:rPr>
            </w:pPr>
            <w:r w:rsidRPr="006530CF">
              <w:rPr>
                <w:rFonts w:asciiTheme="minorHAnsi" w:hAnsiTheme="minorHAnsi" w:cs="Arial"/>
              </w:rPr>
              <w:t>Proven ability to work unsupervised</w:t>
            </w:r>
          </w:p>
          <w:p w:rsidR="00080239" w:rsidRPr="006530CF" w:rsidRDefault="00080239" w:rsidP="009B6704">
            <w:pPr>
              <w:pStyle w:val="ListParagraph"/>
              <w:numPr>
                <w:ilvl w:val="0"/>
                <w:numId w:val="6"/>
              </w:numPr>
              <w:autoSpaceDE w:val="0"/>
              <w:autoSpaceDN w:val="0"/>
              <w:adjustRightInd w:val="0"/>
              <w:jc w:val="both"/>
              <w:rPr>
                <w:rFonts w:asciiTheme="minorHAnsi" w:hAnsiTheme="minorHAnsi" w:cs="Arial"/>
                <w:lang w:val="en-US"/>
              </w:rPr>
            </w:pPr>
            <w:r w:rsidRPr="006530CF">
              <w:rPr>
                <w:rFonts w:asciiTheme="minorHAnsi" w:hAnsiTheme="minorHAnsi" w:cs="Arial"/>
              </w:rPr>
              <w:t xml:space="preserve">Demonstrated ability to model Council’s </w:t>
            </w:r>
            <w:r w:rsidR="00913F86" w:rsidRPr="006530CF">
              <w:rPr>
                <w:rFonts w:asciiTheme="minorHAnsi" w:hAnsiTheme="minorHAnsi" w:cs="Arial"/>
              </w:rPr>
              <w:t xml:space="preserve">key </w:t>
            </w:r>
            <w:r w:rsidRPr="006530CF">
              <w:rPr>
                <w:rFonts w:asciiTheme="minorHAnsi" w:hAnsiTheme="minorHAnsi" w:cs="Arial"/>
              </w:rPr>
              <w:t>values and desired behaviours</w:t>
            </w:r>
            <w:r w:rsidR="00533299" w:rsidRPr="006530CF">
              <w:rPr>
                <w:rFonts w:asciiTheme="minorHAnsi" w:hAnsiTheme="minorHAnsi" w:cs="Arial"/>
              </w:rPr>
              <w:t xml:space="preserve"> </w:t>
            </w:r>
          </w:p>
        </w:tc>
      </w:tr>
      <w:tr w:rsidR="00927F0E" w:rsidRPr="006530CF" w:rsidTr="004069BF">
        <w:tc>
          <w:tcPr>
            <w:tcW w:w="9464" w:type="dxa"/>
            <w:gridSpan w:val="2"/>
            <w:shd w:val="pct15" w:color="auto" w:fill="auto"/>
            <w:vAlign w:val="center"/>
          </w:tcPr>
          <w:p w:rsidR="00927F0E" w:rsidRPr="006530CF" w:rsidRDefault="00927F0E" w:rsidP="00E72CC7">
            <w:pPr>
              <w:spacing w:before="60" w:after="60"/>
              <w:rPr>
                <w:rFonts w:cs="Arial"/>
                <w:b/>
                <w:sz w:val="24"/>
                <w:szCs w:val="24"/>
              </w:rPr>
            </w:pPr>
            <w:r w:rsidRPr="006530CF">
              <w:rPr>
                <w:rFonts w:cs="Arial"/>
                <w:b/>
                <w:sz w:val="24"/>
                <w:szCs w:val="24"/>
              </w:rPr>
              <w:t>Key Accountabilities/Duties</w:t>
            </w:r>
          </w:p>
        </w:tc>
      </w:tr>
      <w:tr w:rsidR="00927F0E" w:rsidRPr="006530CF" w:rsidTr="004069BF">
        <w:tc>
          <w:tcPr>
            <w:tcW w:w="9464" w:type="dxa"/>
            <w:gridSpan w:val="2"/>
            <w:vAlign w:val="center"/>
          </w:tcPr>
          <w:p w:rsidR="00083127" w:rsidRPr="00CC71FC" w:rsidRDefault="00083127" w:rsidP="00083127">
            <w:pPr>
              <w:numPr>
                <w:ilvl w:val="0"/>
                <w:numId w:val="22"/>
              </w:numPr>
              <w:jc w:val="both"/>
              <w:rPr>
                <w:rFonts w:cs="Arial"/>
                <w:sz w:val="24"/>
                <w:szCs w:val="24"/>
              </w:rPr>
            </w:pPr>
            <w:r>
              <w:rPr>
                <w:rFonts w:cs="Arial"/>
                <w:sz w:val="24"/>
                <w:szCs w:val="24"/>
              </w:rPr>
              <w:t>Provide</w:t>
            </w:r>
            <w:r w:rsidRPr="009D1539">
              <w:rPr>
                <w:rFonts w:cs="Arial"/>
                <w:sz w:val="24"/>
                <w:szCs w:val="24"/>
              </w:rPr>
              <w:t xml:space="preserve"> administration assistance to the </w:t>
            </w:r>
            <w:r>
              <w:rPr>
                <w:rFonts w:cs="Arial"/>
                <w:sz w:val="24"/>
                <w:szCs w:val="24"/>
              </w:rPr>
              <w:t xml:space="preserve">Museum </w:t>
            </w:r>
            <w:r w:rsidRPr="009D1539">
              <w:rPr>
                <w:rFonts w:cs="Arial"/>
                <w:sz w:val="24"/>
                <w:szCs w:val="24"/>
              </w:rPr>
              <w:t>Manager</w:t>
            </w:r>
            <w:r w:rsidR="00CC71FC">
              <w:rPr>
                <w:rFonts w:cs="Arial"/>
                <w:sz w:val="24"/>
                <w:szCs w:val="24"/>
              </w:rPr>
              <w:t xml:space="preserve"> and Heritage Co-ordinator and </w:t>
            </w:r>
            <w:r w:rsidR="00CC71FC" w:rsidRPr="00CC71FC">
              <w:rPr>
                <w:rFonts w:cs="Arial"/>
                <w:sz w:val="24"/>
                <w:szCs w:val="24"/>
              </w:rPr>
              <w:t xml:space="preserve">other Museum Staff </w:t>
            </w:r>
          </w:p>
          <w:p w:rsidR="00083127" w:rsidRPr="00CC71FC" w:rsidRDefault="00CC71FC" w:rsidP="00083127">
            <w:pPr>
              <w:pStyle w:val="ListParagraph"/>
              <w:numPr>
                <w:ilvl w:val="0"/>
                <w:numId w:val="22"/>
              </w:numPr>
              <w:tabs>
                <w:tab w:val="left" w:pos="851"/>
              </w:tabs>
              <w:jc w:val="both"/>
              <w:rPr>
                <w:rFonts w:asciiTheme="minorHAnsi" w:hAnsiTheme="minorHAnsi" w:cs="Arial"/>
              </w:rPr>
            </w:pPr>
            <w:r w:rsidRPr="00CC71FC">
              <w:rPr>
                <w:rFonts w:asciiTheme="minorHAnsi" w:hAnsiTheme="minorHAnsi" w:cs="Arial"/>
              </w:rPr>
              <w:t xml:space="preserve">Work independently to produce standard and non-standard correspondence, reports and </w:t>
            </w:r>
            <w:r>
              <w:rPr>
                <w:rFonts w:asciiTheme="minorHAnsi" w:hAnsiTheme="minorHAnsi" w:cs="Arial"/>
              </w:rPr>
              <w:t>documentation</w:t>
            </w:r>
            <w:r w:rsidRPr="00CC71FC">
              <w:rPr>
                <w:rFonts w:asciiTheme="minorHAnsi" w:hAnsiTheme="minorHAnsi" w:cs="Arial"/>
              </w:rPr>
              <w:t xml:space="preserve"> that require original content and record these on Councils Electronic Information Management System</w:t>
            </w:r>
          </w:p>
          <w:p w:rsidR="005B5B0B" w:rsidRPr="006530CF" w:rsidRDefault="0050155E" w:rsidP="00083127">
            <w:pPr>
              <w:pStyle w:val="ListParagraph"/>
              <w:numPr>
                <w:ilvl w:val="0"/>
                <w:numId w:val="22"/>
              </w:numPr>
              <w:tabs>
                <w:tab w:val="left" w:pos="851"/>
              </w:tabs>
              <w:jc w:val="both"/>
              <w:rPr>
                <w:rFonts w:asciiTheme="minorHAnsi" w:hAnsiTheme="minorHAnsi" w:cs="Arial"/>
              </w:rPr>
            </w:pPr>
            <w:r>
              <w:rPr>
                <w:rFonts w:asciiTheme="minorHAnsi" w:hAnsiTheme="minorHAnsi" w:cs="Arial"/>
              </w:rPr>
              <w:t xml:space="preserve">Provide administrative </w:t>
            </w:r>
            <w:r w:rsidR="008F6CE4">
              <w:rPr>
                <w:rFonts w:asciiTheme="minorHAnsi" w:hAnsiTheme="minorHAnsi" w:cs="Arial"/>
              </w:rPr>
              <w:t>support</w:t>
            </w:r>
            <w:r>
              <w:rPr>
                <w:rFonts w:asciiTheme="minorHAnsi" w:hAnsiTheme="minorHAnsi" w:cs="Arial"/>
              </w:rPr>
              <w:t xml:space="preserve"> </w:t>
            </w:r>
            <w:r w:rsidR="005B5B0B" w:rsidRPr="006530CF">
              <w:rPr>
                <w:rFonts w:asciiTheme="minorHAnsi" w:hAnsiTheme="minorHAnsi" w:cs="Arial"/>
              </w:rPr>
              <w:t xml:space="preserve"> with the implementation of the Orange Heritage Management Strategy and the Orange Regional Museum Strategic Plan including facilitation of Local Heritage Assistance Fund, Orange City Council Cultural Heritage Awards, Schools Award program </w:t>
            </w:r>
          </w:p>
          <w:p w:rsidR="005B5B0B" w:rsidRPr="006530CF" w:rsidRDefault="005B5B0B" w:rsidP="00083127">
            <w:pPr>
              <w:pStyle w:val="ListParagraph"/>
              <w:numPr>
                <w:ilvl w:val="0"/>
                <w:numId w:val="22"/>
              </w:numPr>
              <w:tabs>
                <w:tab w:val="left" w:pos="851"/>
              </w:tabs>
              <w:jc w:val="both"/>
              <w:rPr>
                <w:rFonts w:asciiTheme="minorHAnsi" w:hAnsiTheme="minorHAnsi" w:cs="Arial"/>
              </w:rPr>
            </w:pPr>
            <w:r w:rsidRPr="006530CF">
              <w:rPr>
                <w:rFonts w:asciiTheme="minorHAnsi" w:hAnsiTheme="minorHAnsi" w:cs="Arial"/>
              </w:rPr>
              <w:t xml:space="preserve">Undertake agenda, minutes and report writing for Cultural Heritage Community Committee, </w:t>
            </w:r>
            <w:r w:rsidR="00B662D6">
              <w:rPr>
                <w:rFonts w:asciiTheme="minorHAnsi" w:hAnsiTheme="minorHAnsi" w:cs="Arial"/>
              </w:rPr>
              <w:t xml:space="preserve"> and</w:t>
            </w:r>
            <w:r w:rsidR="00C26B81" w:rsidRPr="006530CF">
              <w:rPr>
                <w:rFonts w:asciiTheme="minorHAnsi" w:hAnsiTheme="minorHAnsi" w:cs="Arial"/>
              </w:rPr>
              <w:t xml:space="preserve"> Orange Regional Museum </w:t>
            </w:r>
            <w:r w:rsidR="00B662D6">
              <w:rPr>
                <w:rFonts w:asciiTheme="minorHAnsi" w:hAnsiTheme="minorHAnsi" w:cs="Arial"/>
              </w:rPr>
              <w:t>Community Committee</w:t>
            </w:r>
          </w:p>
          <w:p w:rsidR="005B5B0B" w:rsidRPr="006530CF" w:rsidRDefault="0050155E" w:rsidP="00083127">
            <w:pPr>
              <w:pStyle w:val="ListParagraph"/>
              <w:numPr>
                <w:ilvl w:val="0"/>
                <w:numId w:val="22"/>
              </w:numPr>
              <w:tabs>
                <w:tab w:val="left" w:pos="851"/>
              </w:tabs>
              <w:jc w:val="both"/>
              <w:rPr>
                <w:rFonts w:asciiTheme="minorHAnsi" w:hAnsiTheme="minorHAnsi" w:cs="Arial"/>
              </w:rPr>
            </w:pPr>
            <w:r>
              <w:rPr>
                <w:rFonts w:asciiTheme="minorHAnsi" w:hAnsiTheme="minorHAnsi" w:cs="Arial"/>
              </w:rPr>
              <w:t xml:space="preserve">Assist with </w:t>
            </w:r>
            <w:r w:rsidR="005B5B0B" w:rsidRPr="006530CF">
              <w:rPr>
                <w:rFonts w:asciiTheme="minorHAnsi" w:hAnsiTheme="minorHAnsi" w:cs="Arial"/>
              </w:rPr>
              <w:t>enquires and customer service</w:t>
            </w:r>
            <w:r w:rsidR="00BE1F43" w:rsidRPr="006530CF">
              <w:rPr>
                <w:rFonts w:asciiTheme="minorHAnsi" w:hAnsiTheme="minorHAnsi" w:cs="Arial"/>
              </w:rPr>
              <w:t xml:space="preserve"> relating to Museum and</w:t>
            </w:r>
            <w:r w:rsidR="008F6CE4">
              <w:rPr>
                <w:rFonts w:asciiTheme="minorHAnsi" w:hAnsiTheme="minorHAnsi" w:cs="Arial"/>
              </w:rPr>
              <w:t xml:space="preserve"> H</w:t>
            </w:r>
            <w:r w:rsidR="00BE1F43" w:rsidRPr="006530CF">
              <w:rPr>
                <w:rFonts w:asciiTheme="minorHAnsi" w:hAnsiTheme="minorHAnsi" w:cs="Arial"/>
              </w:rPr>
              <w:t>eritage matters</w:t>
            </w:r>
            <w:r w:rsidR="00B662D6">
              <w:rPr>
                <w:rFonts w:asciiTheme="minorHAnsi" w:hAnsiTheme="minorHAnsi" w:cs="Arial"/>
              </w:rPr>
              <w:t xml:space="preserve"> including banking procedures</w:t>
            </w:r>
          </w:p>
          <w:p w:rsidR="005B5B0B" w:rsidRPr="006530CF" w:rsidRDefault="005B5B0B" w:rsidP="00083127">
            <w:pPr>
              <w:pStyle w:val="ListParagraph"/>
              <w:numPr>
                <w:ilvl w:val="0"/>
                <w:numId w:val="22"/>
              </w:numPr>
              <w:tabs>
                <w:tab w:val="left" w:pos="851"/>
              </w:tabs>
              <w:jc w:val="both"/>
              <w:rPr>
                <w:rFonts w:asciiTheme="minorHAnsi" w:hAnsiTheme="minorHAnsi" w:cs="Arial"/>
              </w:rPr>
            </w:pPr>
            <w:r w:rsidRPr="006530CF">
              <w:rPr>
                <w:rFonts w:asciiTheme="minorHAnsi" w:hAnsiTheme="minorHAnsi" w:cs="Arial"/>
              </w:rPr>
              <w:t>Assist in the management and maintenance</w:t>
            </w:r>
            <w:r w:rsidR="008F6CE4">
              <w:rPr>
                <w:rFonts w:asciiTheme="minorHAnsi" w:hAnsiTheme="minorHAnsi" w:cs="Arial"/>
              </w:rPr>
              <w:t xml:space="preserve"> organisation</w:t>
            </w:r>
            <w:r w:rsidRPr="006530CF">
              <w:rPr>
                <w:rFonts w:asciiTheme="minorHAnsi" w:hAnsiTheme="minorHAnsi" w:cs="Arial"/>
              </w:rPr>
              <w:t xml:space="preserve"> of Council assets such as Barker’s Cottage, Wentworth Mine Site, Spring Hill Hall, Lucknow Community Hall and Lake Canobolas Pump House</w:t>
            </w:r>
          </w:p>
          <w:p w:rsidR="005B5B0B" w:rsidRPr="006530CF" w:rsidRDefault="005B5B0B" w:rsidP="00083127">
            <w:pPr>
              <w:pStyle w:val="ListParagraph"/>
              <w:numPr>
                <w:ilvl w:val="0"/>
                <w:numId w:val="22"/>
              </w:numPr>
              <w:tabs>
                <w:tab w:val="left" w:pos="851"/>
              </w:tabs>
              <w:jc w:val="both"/>
              <w:rPr>
                <w:rFonts w:asciiTheme="minorHAnsi" w:hAnsiTheme="minorHAnsi" w:cs="Arial"/>
              </w:rPr>
            </w:pPr>
            <w:r w:rsidRPr="006530CF">
              <w:rPr>
                <w:rFonts w:asciiTheme="minorHAnsi" w:hAnsiTheme="minorHAnsi" w:cs="Arial"/>
              </w:rPr>
              <w:t>Co-ordinate meetings and attend as a group member and support decision-making with other  team members</w:t>
            </w:r>
          </w:p>
          <w:p w:rsidR="005B5B0B" w:rsidRPr="00684187" w:rsidRDefault="005B5B0B" w:rsidP="00083127">
            <w:pPr>
              <w:pStyle w:val="ListParagraph"/>
              <w:numPr>
                <w:ilvl w:val="0"/>
                <w:numId w:val="22"/>
              </w:numPr>
              <w:tabs>
                <w:tab w:val="left" w:pos="851"/>
              </w:tabs>
              <w:jc w:val="both"/>
              <w:rPr>
                <w:rFonts w:asciiTheme="minorHAnsi" w:hAnsiTheme="minorHAnsi" w:cs="Arial"/>
              </w:rPr>
            </w:pPr>
            <w:r w:rsidRPr="00684187">
              <w:rPr>
                <w:rFonts w:asciiTheme="minorHAnsi" w:hAnsiTheme="minorHAnsi" w:cs="Arial"/>
              </w:rPr>
              <w:t>Ensure all projects and activities are completed to an acceptable standard, within specified timelines</w:t>
            </w:r>
          </w:p>
          <w:p w:rsidR="005B5B0B" w:rsidRPr="00684187" w:rsidRDefault="008F6CE4" w:rsidP="00083127">
            <w:pPr>
              <w:pStyle w:val="ListParagraph"/>
              <w:numPr>
                <w:ilvl w:val="0"/>
                <w:numId w:val="22"/>
              </w:numPr>
              <w:tabs>
                <w:tab w:val="left" w:pos="851"/>
              </w:tabs>
              <w:jc w:val="both"/>
              <w:rPr>
                <w:rFonts w:asciiTheme="minorHAnsi" w:hAnsiTheme="minorHAnsi" w:cs="Arial"/>
              </w:rPr>
            </w:pPr>
            <w:r w:rsidRPr="00684187">
              <w:rPr>
                <w:rFonts w:asciiTheme="minorHAnsi" w:hAnsiTheme="minorHAnsi" w:cs="Arial"/>
              </w:rPr>
              <w:t>Maintain and update the Orange Regional Museum and Orange Heritage on-line presence according to established guidelines</w:t>
            </w:r>
          </w:p>
          <w:p w:rsidR="005B5B0B" w:rsidRPr="00684187" w:rsidRDefault="005B5B0B" w:rsidP="00083127">
            <w:pPr>
              <w:pStyle w:val="ListParagraph"/>
              <w:numPr>
                <w:ilvl w:val="0"/>
                <w:numId w:val="22"/>
              </w:numPr>
              <w:tabs>
                <w:tab w:val="left" w:pos="851"/>
              </w:tabs>
              <w:jc w:val="both"/>
              <w:rPr>
                <w:rFonts w:asciiTheme="minorHAnsi" w:hAnsiTheme="minorHAnsi" w:cs="Arial"/>
              </w:rPr>
            </w:pPr>
            <w:r w:rsidRPr="00684187">
              <w:rPr>
                <w:rFonts w:asciiTheme="minorHAnsi" w:hAnsiTheme="minorHAnsi" w:cs="Arial"/>
              </w:rPr>
              <w:t xml:space="preserve">Assist with the development of interpretative signage, including research </w:t>
            </w:r>
          </w:p>
          <w:p w:rsidR="00684187" w:rsidRPr="00684187" w:rsidRDefault="00684187" w:rsidP="00083127">
            <w:pPr>
              <w:pStyle w:val="ListParagraph"/>
              <w:numPr>
                <w:ilvl w:val="0"/>
                <w:numId w:val="22"/>
              </w:numPr>
              <w:tabs>
                <w:tab w:val="left" w:pos="851"/>
              </w:tabs>
              <w:jc w:val="both"/>
              <w:rPr>
                <w:rFonts w:asciiTheme="minorHAnsi" w:hAnsiTheme="minorHAnsi" w:cs="Arial"/>
              </w:rPr>
            </w:pPr>
            <w:r w:rsidRPr="00684187">
              <w:rPr>
                <w:rFonts w:asciiTheme="minorHAnsi" w:hAnsiTheme="minorHAnsi" w:cs="Arial"/>
              </w:rPr>
              <w:t xml:space="preserve">Assist with the </w:t>
            </w:r>
            <w:r w:rsidRPr="00684187">
              <w:rPr>
                <w:rFonts w:asciiTheme="minorHAnsi" w:hAnsiTheme="minorHAnsi"/>
                <w:color w:val="000000"/>
              </w:rPr>
              <w:t>setup, running and pack up of Museum and Heritage events (</w:t>
            </w:r>
            <w:r>
              <w:rPr>
                <w:rFonts w:asciiTheme="minorHAnsi" w:hAnsiTheme="minorHAnsi"/>
                <w:color w:val="000000"/>
              </w:rPr>
              <w:t xml:space="preserve">which may </w:t>
            </w:r>
            <w:r>
              <w:rPr>
                <w:rFonts w:asciiTheme="minorHAnsi" w:hAnsiTheme="minorHAnsi"/>
                <w:color w:val="000000"/>
              </w:rPr>
              <w:lastRenderedPageBreak/>
              <w:t>include</w:t>
            </w:r>
            <w:r w:rsidRPr="00684187">
              <w:rPr>
                <w:rFonts w:asciiTheme="minorHAnsi" w:hAnsiTheme="minorHAnsi"/>
                <w:color w:val="000000"/>
              </w:rPr>
              <w:t xml:space="preserve"> afterhours and weekend work)</w:t>
            </w:r>
          </w:p>
          <w:p w:rsidR="00927F0E" w:rsidRPr="006530CF" w:rsidRDefault="00927F0E" w:rsidP="00083127">
            <w:pPr>
              <w:numPr>
                <w:ilvl w:val="0"/>
                <w:numId w:val="22"/>
              </w:numPr>
              <w:rPr>
                <w:rFonts w:cs="Arial"/>
                <w:sz w:val="24"/>
                <w:szCs w:val="24"/>
              </w:rPr>
            </w:pPr>
            <w:r w:rsidRPr="006530CF">
              <w:rPr>
                <w:rFonts w:cs="Arial"/>
                <w:sz w:val="24"/>
                <w:szCs w:val="24"/>
              </w:rPr>
              <w:t>Comply wit</w:t>
            </w:r>
            <w:r w:rsidR="00080239" w:rsidRPr="006530CF">
              <w:rPr>
                <w:rFonts w:cs="Arial"/>
                <w:sz w:val="24"/>
                <w:szCs w:val="24"/>
              </w:rPr>
              <w:t xml:space="preserve">h Council’s Code of Conduct, </w:t>
            </w:r>
            <w:r w:rsidRPr="006530CF">
              <w:rPr>
                <w:rFonts w:cs="Arial"/>
                <w:sz w:val="24"/>
                <w:szCs w:val="24"/>
              </w:rPr>
              <w:t>relevant policies and procedures,</w:t>
            </w:r>
            <w:r w:rsidR="00080239" w:rsidRPr="006530CF">
              <w:rPr>
                <w:rFonts w:cs="Arial"/>
                <w:sz w:val="24"/>
                <w:szCs w:val="24"/>
              </w:rPr>
              <w:t xml:space="preserve"> values and behaviours,</w:t>
            </w:r>
            <w:r w:rsidR="00755197" w:rsidRPr="006530CF">
              <w:rPr>
                <w:rFonts w:cs="Arial"/>
                <w:sz w:val="24"/>
                <w:szCs w:val="24"/>
              </w:rPr>
              <w:t xml:space="preserve"> and work health and s</w:t>
            </w:r>
            <w:r w:rsidR="00080239" w:rsidRPr="006530CF">
              <w:rPr>
                <w:rFonts w:cs="Arial"/>
                <w:sz w:val="24"/>
                <w:szCs w:val="24"/>
              </w:rPr>
              <w:t xml:space="preserve">afety responsibilities, </w:t>
            </w:r>
            <w:r w:rsidRPr="006530CF">
              <w:rPr>
                <w:rFonts w:cs="Arial"/>
                <w:sz w:val="24"/>
                <w:szCs w:val="24"/>
              </w:rPr>
              <w:t xml:space="preserve">as amended </w:t>
            </w:r>
            <w:r w:rsidR="004C08C5" w:rsidRPr="006530CF">
              <w:rPr>
                <w:rFonts w:cs="Arial"/>
                <w:sz w:val="24"/>
                <w:szCs w:val="24"/>
              </w:rPr>
              <w:t>from time to time</w:t>
            </w:r>
          </w:p>
        </w:tc>
      </w:tr>
    </w:tbl>
    <w:p w:rsidR="00EA32AD" w:rsidRDefault="00EA32AD" w:rsidP="00EA32AD">
      <w:pPr>
        <w:rPr>
          <w:rFonts w:cs="Arial"/>
          <w:b/>
        </w:rPr>
      </w:pPr>
    </w:p>
    <w:tbl>
      <w:tblPr>
        <w:tblW w:w="9464" w:type="dxa"/>
        <w:tblCellMar>
          <w:left w:w="0" w:type="dxa"/>
          <w:right w:w="0" w:type="dxa"/>
        </w:tblCellMar>
        <w:tblLook w:val="04A0" w:firstRow="1" w:lastRow="0" w:firstColumn="1" w:lastColumn="0" w:noHBand="0" w:noVBand="1"/>
      </w:tblPr>
      <w:tblGrid>
        <w:gridCol w:w="9464"/>
      </w:tblGrid>
      <w:tr w:rsidR="006530CF" w:rsidRPr="008562B1" w:rsidTr="007500C5">
        <w:tc>
          <w:tcPr>
            <w:tcW w:w="94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530CF" w:rsidRPr="008562B1" w:rsidRDefault="006530CF" w:rsidP="007500C5">
            <w:pPr>
              <w:spacing w:before="60" w:after="60" w:line="240" w:lineRule="auto"/>
              <w:rPr>
                <w:rFonts w:cstheme="minorHAnsi"/>
                <w:b/>
                <w:bCs/>
                <w:sz w:val="24"/>
                <w:szCs w:val="24"/>
              </w:rPr>
            </w:pPr>
            <w:r w:rsidRPr="008562B1">
              <w:rPr>
                <w:rFonts w:cstheme="minorHAnsi"/>
                <w:b/>
                <w:bCs/>
                <w:sz w:val="24"/>
                <w:szCs w:val="24"/>
              </w:rPr>
              <w:t>Corporate Values</w:t>
            </w:r>
          </w:p>
        </w:tc>
      </w:tr>
      <w:tr w:rsidR="006530CF" w:rsidRPr="008562B1" w:rsidTr="007500C5">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30CF" w:rsidRPr="008562B1" w:rsidRDefault="006530CF" w:rsidP="007500C5">
            <w:pPr>
              <w:pStyle w:val="Default"/>
              <w:rPr>
                <w:rFonts w:asciiTheme="minorHAnsi" w:hAnsiTheme="minorHAnsi" w:cstheme="minorHAnsi"/>
              </w:rPr>
            </w:pPr>
            <w:r w:rsidRPr="008562B1">
              <w:rPr>
                <w:rFonts w:asciiTheme="minorHAnsi" w:hAnsiTheme="minorHAnsi" w:cstheme="minorHAnsi"/>
              </w:rPr>
              <w:t>As a values-based organisation, Council demonstrates its values through workplace behaviours. These behaviours provide a framework for staff to model behaviour across the organisation. Underpinning the behaviours is the Orange City Council Code of Conduct. Council’s corporate values are listed below:</w:t>
            </w:r>
          </w:p>
          <w:p w:rsidR="006530CF" w:rsidRPr="008562B1" w:rsidRDefault="006530CF" w:rsidP="006530CF">
            <w:pPr>
              <w:pStyle w:val="Default"/>
              <w:numPr>
                <w:ilvl w:val="0"/>
                <w:numId w:val="11"/>
              </w:numPr>
              <w:adjustRightInd/>
              <w:rPr>
                <w:rFonts w:asciiTheme="minorHAnsi" w:hAnsiTheme="minorHAnsi" w:cstheme="minorHAnsi"/>
                <w:color w:val="auto"/>
              </w:rPr>
            </w:pPr>
            <w:r w:rsidRPr="008562B1">
              <w:rPr>
                <w:rFonts w:asciiTheme="minorHAnsi" w:hAnsiTheme="minorHAnsi" w:cstheme="minorHAnsi"/>
                <w:b/>
                <w:color w:val="auto"/>
              </w:rPr>
              <w:t>Respect</w:t>
            </w:r>
            <w:r w:rsidRPr="008562B1">
              <w:rPr>
                <w:rFonts w:asciiTheme="minorHAnsi" w:hAnsiTheme="minorHAnsi" w:cstheme="minorHAnsi"/>
                <w:color w:val="auto"/>
              </w:rPr>
              <w:t xml:space="preserve"> – is honest and respectful towards others and works as part of a team</w:t>
            </w:r>
          </w:p>
          <w:p w:rsidR="006530CF" w:rsidRPr="008562B1" w:rsidRDefault="006530CF" w:rsidP="006530CF">
            <w:pPr>
              <w:pStyle w:val="Default"/>
              <w:numPr>
                <w:ilvl w:val="0"/>
                <w:numId w:val="11"/>
              </w:numPr>
              <w:adjustRightInd/>
              <w:rPr>
                <w:rFonts w:asciiTheme="minorHAnsi" w:hAnsiTheme="minorHAnsi" w:cstheme="minorHAnsi"/>
                <w:color w:val="auto"/>
              </w:rPr>
            </w:pPr>
            <w:r w:rsidRPr="008562B1">
              <w:rPr>
                <w:rFonts w:asciiTheme="minorHAnsi" w:hAnsiTheme="minorHAnsi" w:cstheme="minorHAnsi"/>
                <w:b/>
                <w:color w:val="auto"/>
              </w:rPr>
              <w:t>Ownership</w:t>
            </w:r>
            <w:r w:rsidRPr="008562B1">
              <w:rPr>
                <w:rFonts w:asciiTheme="minorHAnsi" w:hAnsiTheme="minorHAnsi" w:cstheme="minorHAnsi"/>
                <w:color w:val="auto"/>
              </w:rPr>
              <w:t xml:space="preserve"> - takes responsibility for actions</w:t>
            </w:r>
          </w:p>
          <w:p w:rsidR="006530CF" w:rsidRPr="008562B1" w:rsidRDefault="006530CF" w:rsidP="006530CF">
            <w:pPr>
              <w:pStyle w:val="Default"/>
              <w:numPr>
                <w:ilvl w:val="0"/>
                <w:numId w:val="11"/>
              </w:numPr>
              <w:adjustRightInd/>
              <w:rPr>
                <w:rFonts w:asciiTheme="minorHAnsi" w:hAnsiTheme="minorHAnsi" w:cstheme="minorHAnsi"/>
              </w:rPr>
            </w:pPr>
            <w:r w:rsidRPr="008562B1">
              <w:rPr>
                <w:rFonts w:asciiTheme="minorHAnsi" w:hAnsiTheme="minorHAnsi" w:cstheme="minorHAnsi"/>
                <w:b/>
              </w:rPr>
              <w:t>High Performance</w:t>
            </w:r>
            <w:r w:rsidRPr="008562B1">
              <w:rPr>
                <w:rFonts w:asciiTheme="minorHAnsi" w:hAnsiTheme="minorHAnsi" w:cstheme="minorHAnsi"/>
              </w:rPr>
              <w:t xml:space="preserve"> -  pursues performance excellence and continually looks for improvement </w:t>
            </w:r>
          </w:p>
          <w:p w:rsidR="006530CF" w:rsidRPr="008562B1" w:rsidRDefault="006530CF" w:rsidP="006530CF">
            <w:pPr>
              <w:pStyle w:val="Default"/>
              <w:numPr>
                <w:ilvl w:val="0"/>
                <w:numId w:val="11"/>
              </w:numPr>
              <w:adjustRightInd/>
              <w:rPr>
                <w:rFonts w:asciiTheme="minorHAnsi" w:hAnsiTheme="minorHAnsi" w:cstheme="minorHAnsi"/>
              </w:rPr>
            </w:pPr>
            <w:r w:rsidRPr="008562B1">
              <w:rPr>
                <w:rFonts w:asciiTheme="minorHAnsi" w:hAnsiTheme="minorHAnsi" w:cstheme="minorHAnsi"/>
                <w:b/>
              </w:rPr>
              <w:t>Customer Focus</w:t>
            </w:r>
            <w:r w:rsidRPr="008562B1">
              <w:rPr>
                <w:rFonts w:asciiTheme="minorHAnsi" w:hAnsiTheme="minorHAnsi" w:cstheme="minorHAnsi"/>
              </w:rPr>
              <w:t xml:space="preserve"> -  demonstrates a customer focused approach towards internal and external customers </w:t>
            </w:r>
          </w:p>
          <w:p w:rsidR="006530CF" w:rsidRPr="008562B1" w:rsidRDefault="006530CF" w:rsidP="006530CF">
            <w:pPr>
              <w:pStyle w:val="Default"/>
              <w:numPr>
                <w:ilvl w:val="0"/>
                <w:numId w:val="11"/>
              </w:numPr>
              <w:adjustRightInd/>
              <w:rPr>
                <w:rFonts w:asciiTheme="minorHAnsi" w:hAnsiTheme="minorHAnsi" w:cstheme="minorHAnsi"/>
              </w:rPr>
            </w:pPr>
            <w:r w:rsidRPr="008562B1">
              <w:rPr>
                <w:rFonts w:asciiTheme="minorHAnsi" w:hAnsiTheme="minorHAnsi" w:cstheme="minorHAnsi"/>
                <w:b/>
              </w:rPr>
              <w:t>Safety</w:t>
            </w:r>
            <w:r w:rsidRPr="008562B1">
              <w:rPr>
                <w:rFonts w:asciiTheme="minorHAnsi" w:hAnsiTheme="minorHAnsi" w:cstheme="minorHAnsi"/>
              </w:rPr>
              <w:t xml:space="preserve"> -  work</w:t>
            </w:r>
            <w:r w:rsidRPr="008562B1">
              <w:rPr>
                <w:rFonts w:asciiTheme="minorHAnsi" w:hAnsiTheme="minorHAnsi" w:cstheme="minorHAnsi"/>
                <w:color w:val="1F497D"/>
              </w:rPr>
              <w:t>s</w:t>
            </w:r>
            <w:r w:rsidRPr="008562B1">
              <w:rPr>
                <w:rFonts w:asciiTheme="minorHAnsi" w:hAnsiTheme="minorHAnsi" w:cstheme="minorHAnsi"/>
              </w:rPr>
              <w:t xml:space="preserve"> safely, in accordance with Council’s Work Health and Safety policy and procedures</w:t>
            </w:r>
          </w:p>
          <w:p w:rsidR="006530CF" w:rsidRPr="008562B1" w:rsidRDefault="006530CF" w:rsidP="006530CF">
            <w:pPr>
              <w:pStyle w:val="Default"/>
              <w:numPr>
                <w:ilvl w:val="0"/>
                <w:numId w:val="11"/>
              </w:numPr>
              <w:adjustRightInd/>
              <w:jc w:val="both"/>
              <w:rPr>
                <w:rFonts w:asciiTheme="minorHAnsi" w:eastAsia="Times New Roman" w:hAnsiTheme="minorHAnsi" w:cstheme="minorHAnsi"/>
              </w:rPr>
            </w:pPr>
            <w:r w:rsidRPr="008562B1">
              <w:rPr>
                <w:rFonts w:asciiTheme="minorHAnsi" w:hAnsiTheme="minorHAnsi" w:cstheme="minorHAnsi"/>
                <w:b/>
              </w:rPr>
              <w:t>Equal Employment Opportunity (EEO</w:t>
            </w:r>
            <w:r w:rsidRPr="008562B1">
              <w:rPr>
                <w:rFonts w:asciiTheme="minorHAnsi" w:hAnsiTheme="minorHAnsi" w:cstheme="minorHAnsi"/>
              </w:rPr>
              <w:t xml:space="preserve">) – complies with EEO principles and respects diversity  </w:t>
            </w:r>
          </w:p>
          <w:p w:rsidR="006530CF" w:rsidRPr="008562B1" w:rsidRDefault="006530CF" w:rsidP="006530CF">
            <w:pPr>
              <w:pStyle w:val="Default"/>
              <w:numPr>
                <w:ilvl w:val="0"/>
                <w:numId w:val="11"/>
              </w:numPr>
              <w:tabs>
                <w:tab w:val="num" w:pos="720"/>
              </w:tabs>
              <w:adjustRightInd/>
              <w:rPr>
                <w:rFonts w:asciiTheme="minorHAnsi" w:hAnsiTheme="minorHAnsi" w:cstheme="minorHAnsi"/>
              </w:rPr>
            </w:pPr>
            <w:r w:rsidRPr="008562B1">
              <w:rPr>
                <w:rFonts w:asciiTheme="minorHAnsi" w:hAnsiTheme="minorHAnsi" w:cstheme="minorHAnsi"/>
                <w:b/>
                <w:color w:val="auto"/>
              </w:rPr>
              <w:t>Leadership</w:t>
            </w:r>
            <w:r w:rsidRPr="008562B1">
              <w:rPr>
                <w:rFonts w:asciiTheme="minorHAnsi" w:hAnsiTheme="minorHAnsi" w:cstheme="minorHAnsi"/>
                <w:color w:val="auto"/>
              </w:rPr>
              <w:t xml:space="preserve"> –</w:t>
            </w:r>
            <w:r w:rsidRPr="008562B1">
              <w:rPr>
                <w:rFonts w:asciiTheme="minorHAnsi" w:hAnsiTheme="minorHAnsi" w:cstheme="minorHAnsi"/>
                <w:b/>
                <w:color w:val="auto"/>
              </w:rPr>
              <w:t xml:space="preserve"> </w:t>
            </w:r>
            <w:r w:rsidRPr="008562B1">
              <w:rPr>
                <w:rFonts w:asciiTheme="minorHAnsi" w:hAnsiTheme="minorHAnsi" w:cstheme="minorHAnsi"/>
                <w:color w:val="auto"/>
              </w:rPr>
              <w:t>Council encourages</w:t>
            </w:r>
            <w:r w:rsidRPr="008562B1">
              <w:rPr>
                <w:rFonts w:asciiTheme="minorHAnsi" w:hAnsiTheme="minorHAnsi" w:cstheme="minorHAnsi"/>
                <w:b/>
                <w:color w:val="auto"/>
              </w:rPr>
              <w:t xml:space="preserve"> </w:t>
            </w:r>
            <w:r w:rsidRPr="008562B1">
              <w:rPr>
                <w:rFonts w:asciiTheme="minorHAnsi" w:hAnsiTheme="minorHAnsi" w:cstheme="minorHAnsi"/>
                <w:color w:val="auto"/>
              </w:rPr>
              <w:t>all its employees to lead by example and role model our values.  Leaders also need to ensure they provide constructive feedback and encourage high performance by coaching, developing, recognising and managing people effectively</w:t>
            </w:r>
          </w:p>
        </w:tc>
      </w:tr>
    </w:tbl>
    <w:tbl>
      <w:tblPr>
        <w:tblStyle w:val="TableGrid"/>
        <w:tblW w:w="9464" w:type="dxa"/>
        <w:tblLook w:val="01E0" w:firstRow="1" w:lastRow="1" w:firstColumn="1" w:lastColumn="1" w:noHBand="0" w:noVBand="0"/>
      </w:tblPr>
      <w:tblGrid>
        <w:gridCol w:w="9464"/>
      </w:tblGrid>
      <w:tr w:rsidR="006530CF" w:rsidRPr="008562B1" w:rsidTr="007500C5">
        <w:tc>
          <w:tcPr>
            <w:tcW w:w="9464" w:type="dxa"/>
            <w:shd w:val="pct15" w:color="auto" w:fill="auto"/>
            <w:vAlign w:val="center"/>
          </w:tcPr>
          <w:p w:rsidR="006530CF" w:rsidRPr="008562B1" w:rsidRDefault="006530CF" w:rsidP="007500C5">
            <w:pPr>
              <w:spacing w:before="60" w:after="60"/>
              <w:rPr>
                <w:rFonts w:cstheme="minorHAnsi"/>
                <w:b/>
                <w:sz w:val="24"/>
                <w:szCs w:val="24"/>
              </w:rPr>
            </w:pPr>
            <w:r w:rsidRPr="008562B1">
              <w:rPr>
                <w:rFonts w:cstheme="minorHAnsi"/>
                <w:b/>
                <w:sz w:val="24"/>
                <w:szCs w:val="24"/>
              </w:rPr>
              <w:t>Work Health and Safety Responsibilities</w:t>
            </w:r>
          </w:p>
        </w:tc>
      </w:tr>
      <w:tr w:rsidR="006530CF" w:rsidRPr="008562B1" w:rsidTr="007500C5">
        <w:tc>
          <w:tcPr>
            <w:tcW w:w="9464" w:type="dxa"/>
            <w:vAlign w:val="center"/>
          </w:tcPr>
          <w:p w:rsidR="006530CF" w:rsidRPr="008562B1" w:rsidRDefault="006530CF" w:rsidP="007500C5">
            <w:pPr>
              <w:rPr>
                <w:rFonts w:cstheme="minorHAnsi"/>
                <w:sz w:val="24"/>
                <w:szCs w:val="24"/>
              </w:rPr>
            </w:pPr>
            <w:r w:rsidRPr="008562B1">
              <w:rPr>
                <w:rFonts w:cstheme="minorHAnsi"/>
                <w:sz w:val="24"/>
                <w:szCs w:val="24"/>
              </w:rPr>
              <w:t>All employees are responsible for Work Health and Safety (WHS) for Orange City Council and their duties include:</w:t>
            </w:r>
          </w:p>
          <w:p w:rsidR="006530CF" w:rsidRPr="008562B1" w:rsidRDefault="006530CF" w:rsidP="006530CF">
            <w:pPr>
              <w:numPr>
                <w:ilvl w:val="0"/>
                <w:numId w:val="12"/>
              </w:numPr>
              <w:rPr>
                <w:rFonts w:cstheme="minorHAnsi"/>
                <w:sz w:val="24"/>
                <w:szCs w:val="24"/>
              </w:rPr>
            </w:pPr>
            <w:bookmarkStart w:id="1" w:name="OLE_LINK1"/>
            <w:bookmarkStart w:id="2" w:name="OLE_LINK2"/>
            <w:bookmarkStart w:id="3" w:name="OLE_LINK7"/>
            <w:bookmarkStart w:id="4" w:name="OLE_LINK8"/>
            <w:bookmarkStart w:id="5" w:name="OLE_LINK9"/>
            <w:bookmarkStart w:id="6" w:name="OLE_LINK10"/>
            <w:r w:rsidRPr="008562B1">
              <w:rPr>
                <w:rFonts w:cstheme="minorHAnsi"/>
                <w:sz w:val="24"/>
                <w:szCs w:val="24"/>
              </w:rPr>
              <w:t>Complying with Council’s WHS policies and procedures</w:t>
            </w:r>
          </w:p>
          <w:p w:rsidR="006530CF" w:rsidRPr="008562B1" w:rsidRDefault="006530CF" w:rsidP="006530CF">
            <w:pPr>
              <w:numPr>
                <w:ilvl w:val="0"/>
                <w:numId w:val="12"/>
              </w:numPr>
              <w:rPr>
                <w:rFonts w:cstheme="minorHAnsi"/>
                <w:sz w:val="24"/>
                <w:szCs w:val="24"/>
              </w:rPr>
            </w:pPr>
            <w:r w:rsidRPr="008562B1">
              <w:rPr>
                <w:rFonts w:cstheme="minorHAnsi"/>
                <w:sz w:val="24"/>
                <w:szCs w:val="24"/>
              </w:rPr>
              <w:t>Working with due diligence and consideration to safeguard their own health and safety and the health and safety of others</w:t>
            </w:r>
          </w:p>
          <w:p w:rsidR="006530CF" w:rsidRPr="008562B1" w:rsidRDefault="006530CF" w:rsidP="006530CF">
            <w:pPr>
              <w:numPr>
                <w:ilvl w:val="0"/>
                <w:numId w:val="12"/>
              </w:numPr>
              <w:rPr>
                <w:rFonts w:cstheme="minorHAnsi"/>
                <w:sz w:val="24"/>
                <w:szCs w:val="24"/>
              </w:rPr>
            </w:pPr>
            <w:r w:rsidRPr="008562B1">
              <w:rPr>
                <w:rFonts w:cstheme="minorHAnsi"/>
                <w:sz w:val="24"/>
                <w:szCs w:val="24"/>
              </w:rPr>
              <w:t>Reporting any potential hazards, incidents or injuries to their Supervisor and Human Resources within 48 hours</w:t>
            </w:r>
          </w:p>
          <w:p w:rsidR="006530CF" w:rsidRPr="008562B1" w:rsidRDefault="006530CF" w:rsidP="006530CF">
            <w:pPr>
              <w:numPr>
                <w:ilvl w:val="0"/>
                <w:numId w:val="12"/>
              </w:numPr>
              <w:rPr>
                <w:rFonts w:cstheme="minorHAnsi"/>
                <w:sz w:val="24"/>
                <w:szCs w:val="24"/>
              </w:rPr>
            </w:pPr>
            <w:r w:rsidRPr="008562B1">
              <w:rPr>
                <w:rFonts w:cstheme="minorHAnsi"/>
                <w:sz w:val="24"/>
                <w:szCs w:val="24"/>
              </w:rPr>
              <w:t>Participating in any applicable WHS consultation arrangements</w:t>
            </w:r>
          </w:p>
          <w:p w:rsidR="006530CF" w:rsidRPr="008562B1" w:rsidRDefault="006530CF" w:rsidP="006530CF">
            <w:pPr>
              <w:numPr>
                <w:ilvl w:val="0"/>
                <w:numId w:val="12"/>
              </w:numPr>
              <w:rPr>
                <w:rFonts w:cstheme="minorHAnsi"/>
                <w:sz w:val="24"/>
                <w:szCs w:val="24"/>
              </w:rPr>
            </w:pPr>
            <w:r w:rsidRPr="008562B1">
              <w:rPr>
                <w:rFonts w:cstheme="minorHAnsi"/>
                <w:sz w:val="24"/>
                <w:szCs w:val="24"/>
              </w:rPr>
              <w:t>Complying with any Return to Work Plan if injured and supporting rehabilitation in the workplace</w:t>
            </w:r>
          </w:p>
          <w:p w:rsidR="006530CF" w:rsidRPr="008562B1" w:rsidRDefault="006530CF" w:rsidP="006530CF">
            <w:pPr>
              <w:numPr>
                <w:ilvl w:val="0"/>
                <w:numId w:val="12"/>
              </w:numPr>
              <w:rPr>
                <w:rFonts w:cstheme="minorHAnsi"/>
                <w:sz w:val="24"/>
                <w:szCs w:val="24"/>
              </w:rPr>
            </w:pPr>
            <w:r w:rsidRPr="008562B1">
              <w:rPr>
                <w:rFonts w:cstheme="minorHAnsi"/>
                <w:sz w:val="24"/>
                <w:szCs w:val="24"/>
              </w:rPr>
              <w:t>Correctly using all personal protective equipment</w:t>
            </w:r>
          </w:p>
          <w:p w:rsidR="006530CF" w:rsidRPr="008562B1" w:rsidRDefault="006530CF" w:rsidP="006530CF">
            <w:pPr>
              <w:numPr>
                <w:ilvl w:val="0"/>
                <w:numId w:val="12"/>
              </w:numPr>
              <w:rPr>
                <w:rFonts w:cstheme="minorHAnsi"/>
                <w:sz w:val="24"/>
                <w:szCs w:val="24"/>
              </w:rPr>
            </w:pPr>
            <w:r w:rsidRPr="008562B1">
              <w:rPr>
                <w:rFonts w:cstheme="minorHAnsi"/>
                <w:sz w:val="24"/>
                <w:szCs w:val="24"/>
              </w:rPr>
              <w:t>Complying with emergency and evacuation procedures</w:t>
            </w:r>
            <w:bookmarkEnd w:id="1"/>
            <w:bookmarkEnd w:id="2"/>
            <w:bookmarkEnd w:id="3"/>
            <w:bookmarkEnd w:id="4"/>
            <w:bookmarkEnd w:id="5"/>
            <w:bookmarkEnd w:id="6"/>
            <w:r w:rsidRPr="008562B1">
              <w:rPr>
                <w:rFonts w:cstheme="minorHAnsi"/>
                <w:sz w:val="24"/>
                <w:szCs w:val="24"/>
              </w:rPr>
              <w:t xml:space="preserve"> and site rules if applicable</w:t>
            </w:r>
          </w:p>
          <w:p w:rsidR="006530CF" w:rsidRPr="008562B1" w:rsidRDefault="006530CF" w:rsidP="006530CF">
            <w:pPr>
              <w:numPr>
                <w:ilvl w:val="0"/>
                <w:numId w:val="12"/>
              </w:numPr>
              <w:rPr>
                <w:rFonts w:cstheme="minorHAnsi"/>
                <w:sz w:val="24"/>
                <w:szCs w:val="24"/>
              </w:rPr>
            </w:pPr>
            <w:r w:rsidRPr="008562B1">
              <w:rPr>
                <w:rFonts w:cstheme="minorHAnsi"/>
                <w:sz w:val="24"/>
                <w:szCs w:val="24"/>
              </w:rPr>
              <w:t>For Managers, Supervisors, Team Leaders or Gangers, you have additional WHS responsibilities as defined in the Orange City Council Work Health and Safety Management Policy (OP 84)</w:t>
            </w:r>
          </w:p>
        </w:tc>
      </w:tr>
      <w:tr w:rsidR="006530CF" w:rsidRPr="008562B1" w:rsidTr="007500C5">
        <w:tc>
          <w:tcPr>
            <w:tcW w:w="9464" w:type="dxa"/>
            <w:shd w:val="pct15" w:color="auto" w:fill="auto"/>
            <w:vAlign w:val="center"/>
          </w:tcPr>
          <w:p w:rsidR="006530CF" w:rsidRPr="008562B1" w:rsidRDefault="006530CF" w:rsidP="007500C5">
            <w:pPr>
              <w:spacing w:before="60" w:after="60"/>
              <w:rPr>
                <w:rFonts w:cstheme="minorHAnsi"/>
                <w:b/>
                <w:sz w:val="24"/>
                <w:szCs w:val="24"/>
              </w:rPr>
            </w:pPr>
            <w:r w:rsidRPr="008562B1">
              <w:rPr>
                <w:rFonts w:cstheme="minorHAnsi"/>
                <w:b/>
                <w:sz w:val="24"/>
                <w:szCs w:val="24"/>
              </w:rPr>
              <w:t>General</w:t>
            </w:r>
          </w:p>
        </w:tc>
      </w:tr>
      <w:tr w:rsidR="006530CF" w:rsidRPr="008562B1" w:rsidTr="007500C5">
        <w:tc>
          <w:tcPr>
            <w:tcW w:w="9464" w:type="dxa"/>
            <w:vAlign w:val="center"/>
          </w:tcPr>
          <w:p w:rsidR="006530CF" w:rsidRPr="008562B1" w:rsidRDefault="006530CF" w:rsidP="006530CF">
            <w:pPr>
              <w:numPr>
                <w:ilvl w:val="0"/>
                <w:numId w:val="12"/>
              </w:numPr>
              <w:rPr>
                <w:rFonts w:cstheme="minorHAnsi"/>
                <w:sz w:val="24"/>
                <w:szCs w:val="24"/>
              </w:rPr>
            </w:pPr>
            <w:r w:rsidRPr="008562B1">
              <w:rPr>
                <w:rFonts w:cstheme="minorHAnsi"/>
                <w:sz w:val="24"/>
                <w:szCs w:val="24"/>
              </w:rPr>
              <w:t>The above statements are intended to describe the general nature and level of work being performed.  They are not intended to be construed as an exhaustive list of all responsibilities, duties and skills required.</w:t>
            </w:r>
          </w:p>
          <w:p w:rsidR="006530CF" w:rsidRPr="008562B1" w:rsidRDefault="006530CF" w:rsidP="006530CF">
            <w:pPr>
              <w:numPr>
                <w:ilvl w:val="0"/>
                <w:numId w:val="12"/>
              </w:numPr>
              <w:rPr>
                <w:rFonts w:cstheme="minorHAnsi"/>
                <w:sz w:val="24"/>
                <w:szCs w:val="24"/>
              </w:rPr>
            </w:pPr>
            <w:r w:rsidRPr="008562B1">
              <w:rPr>
                <w:rFonts w:cstheme="minorHAnsi"/>
                <w:sz w:val="24"/>
                <w:szCs w:val="24"/>
              </w:rPr>
              <w:t xml:space="preserve">Local Government (State) Award conditions apply to all entitlements. </w:t>
            </w:r>
          </w:p>
          <w:p w:rsidR="006530CF" w:rsidRPr="008562B1" w:rsidRDefault="006530CF" w:rsidP="006530CF">
            <w:pPr>
              <w:numPr>
                <w:ilvl w:val="0"/>
                <w:numId w:val="12"/>
              </w:numPr>
              <w:rPr>
                <w:rFonts w:cstheme="minorHAnsi"/>
                <w:sz w:val="24"/>
                <w:szCs w:val="24"/>
              </w:rPr>
            </w:pPr>
            <w:r w:rsidRPr="008562B1">
              <w:rPr>
                <w:rFonts w:cstheme="minorHAnsi"/>
                <w:sz w:val="24"/>
                <w:szCs w:val="24"/>
              </w:rPr>
              <w:t xml:space="preserve">The Position Description links to the overall organisational Delivery/Operational Plan </w:t>
            </w:r>
            <w:r w:rsidRPr="008562B1">
              <w:rPr>
                <w:rFonts w:cstheme="minorHAnsi"/>
                <w:sz w:val="24"/>
                <w:szCs w:val="24"/>
              </w:rPr>
              <w:lastRenderedPageBreak/>
              <w:t xml:space="preserve">which ties into an employees’ key performance indicators (KPIs) as part of their annual performance review. </w:t>
            </w:r>
          </w:p>
          <w:p w:rsidR="006530CF" w:rsidRPr="008562B1" w:rsidRDefault="006530CF" w:rsidP="006530CF">
            <w:pPr>
              <w:numPr>
                <w:ilvl w:val="0"/>
                <w:numId w:val="12"/>
              </w:numPr>
              <w:rPr>
                <w:rFonts w:cstheme="minorHAnsi"/>
                <w:sz w:val="24"/>
                <w:szCs w:val="24"/>
              </w:rPr>
            </w:pPr>
            <w:r w:rsidRPr="008562B1">
              <w:rPr>
                <w:rFonts w:cstheme="minorHAnsi"/>
                <w:sz w:val="24"/>
                <w:szCs w:val="24"/>
              </w:rPr>
              <w:t>Position descriptions may be amended from time to time in accordance with business needs and in consultation with the incumbent of the position.</w:t>
            </w:r>
          </w:p>
        </w:tc>
      </w:tr>
    </w:tbl>
    <w:p w:rsidR="00F11EB3" w:rsidRDefault="00F11EB3" w:rsidP="00F11EB3">
      <w:pPr>
        <w:jc w:val="center"/>
        <w:rPr>
          <w:rFonts w:cstheme="minorHAnsi"/>
          <w:i/>
          <w:szCs w:val="24"/>
        </w:rPr>
      </w:pPr>
    </w:p>
    <w:p w:rsidR="006B5304" w:rsidRPr="006B5304" w:rsidRDefault="006B5304" w:rsidP="006B5304">
      <w:pPr>
        <w:jc w:val="center"/>
        <w:rPr>
          <w:rFonts w:cstheme="minorHAnsi"/>
          <w:i/>
          <w:szCs w:val="24"/>
        </w:rPr>
      </w:pPr>
      <w:r w:rsidRPr="006B5304">
        <w:rPr>
          <w:rFonts w:cstheme="minorHAnsi"/>
          <w:i/>
          <w:szCs w:val="24"/>
        </w:rPr>
        <w:t>I acknowledge that I have read and understood the duties, responsibilities and delegations of the position as outlined in the above Position Description</w:t>
      </w:r>
    </w:p>
    <w:p w:rsidR="006B5304" w:rsidRPr="006B5304" w:rsidRDefault="006B5304" w:rsidP="006B5304">
      <w:pPr>
        <w:rPr>
          <w:rFonts w:cstheme="minorHAnsi"/>
          <w:sz w:val="16"/>
          <w:szCs w:val="16"/>
        </w:rPr>
      </w:pPr>
    </w:p>
    <w:tbl>
      <w:tblPr>
        <w:tblStyle w:val="TableGrid1"/>
        <w:tblW w:w="9464" w:type="dxa"/>
        <w:tblLayout w:type="fixed"/>
        <w:tblLook w:val="04A0" w:firstRow="1" w:lastRow="0" w:firstColumn="1" w:lastColumn="0" w:noHBand="0" w:noVBand="1"/>
      </w:tblPr>
      <w:tblGrid>
        <w:gridCol w:w="2943"/>
        <w:gridCol w:w="6521"/>
      </w:tblGrid>
      <w:tr w:rsidR="006B5304" w:rsidRPr="006B5304" w:rsidTr="006F2A1E">
        <w:tc>
          <w:tcPr>
            <w:tcW w:w="2943" w:type="dxa"/>
            <w:shd w:val="clear" w:color="auto" w:fill="D9D9D9" w:themeFill="background1" w:themeFillShade="D9"/>
          </w:tcPr>
          <w:p w:rsidR="006B5304" w:rsidRPr="006B5304" w:rsidRDefault="006B5304" w:rsidP="006B5304">
            <w:pPr>
              <w:spacing w:before="60" w:after="60"/>
              <w:rPr>
                <w:rFonts w:cstheme="minorHAnsi"/>
                <w:b/>
                <w:sz w:val="24"/>
                <w:szCs w:val="24"/>
              </w:rPr>
            </w:pPr>
            <w:r w:rsidRPr="006B5304">
              <w:rPr>
                <w:rFonts w:cstheme="minorHAnsi"/>
                <w:b/>
                <w:sz w:val="24"/>
                <w:szCs w:val="24"/>
              </w:rPr>
              <w:t>Name of Employee</w:t>
            </w:r>
          </w:p>
        </w:tc>
        <w:tc>
          <w:tcPr>
            <w:tcW w:w="6521" w:type="dxa"/>
          </w:tcPr>
          <w:p w:rsidR="006B5304" w:rsidRPr="006B5304" w:rsidRDefault="006B5304" w:rsidP="006B5304">
            <w:pPr>
              <w:widowControl w:val="0"/>
              <w:tabs>
                <w:tab w:val="left" w:pos="120"/>
              </w:tabs>
              <w:jc w:val="both"/>
              <w:rPr>
                <w:rFonts w:eastAsia="Times New Roman" w:cstheme="minorHAnsi"/>
                <w:sz w:val="24"/>
                <w:szCs w:val="24"/>
              </w:rPr>
            </w:pPr>
          </w:p>
        </w:tc>
      </w:tr>
      <w:tr w:rsidR="006B5304" w:rsidRPr="006B5304" w:rsidTr="006F2A1E">
        <w:tc>
          <w:tcPr>
            <w:tcW w:w="2943" w:type="dxa"/>
            <w:shd w:val="clear" w:color="auto" w:fill="D9D9D9" w:themeFill="background1" w:themeFillShade="D9"/>
          </w:tcPr>
          <w:p w:rsidR="006B5304" w:rsidRPr="006B5304" w:rsidRDefault="006B5304" w:rsidP="006B5304">
            <w:pPr>
              <w:spacing w:before="60" w:after="60"/>
              <w:rPr>
                <w:rFonts w:cstheme="minorHAnsi"/>
                <w:b/>
                <w:sz w:val="24"/>
                <w:szCs w:val="24"/>
              </w:rPr>
            </w:pPr>
            <w:r w:rsidRPr="006B5304">
              <w:rPr>
                <w:rFonts w:cstheme="minorHAnsi"/>
                <w:b/>
                <w:sz w:val="24"/>
                <w:szCs w:val="24"/>
              </w:rPr>
              <w:t>Signature of Employee</w:t>
            </w:r>
          </w:p>
        </w:tc>
        <w:tc>
          <w:tcPr>
            <w:tcW w:w="6521" w:type="dxa"/>
          </w:tcPr>
          <w:p w:rsidR="006B5304" w:rsidRPr="006B5304" w:rsidRDefault="006B5304" w:rsidP="006B5304">
            <w:pPr>
              <w:widowControl w:val="0"/>
              <w:tabs>
                <w:tab w:val="left" w:pos="120"/>
              </w:tabs>
              <w:jc w:val="both"/>
              <w:rPr>
                <w:rFonts w:eastAsia="Times New Roman" w:cstheme="minorHAnsi"/>
                <w:sz w:val="24"/>
                <w:szCs w:val="24"/>
              </w:rPr>
            </w:pPr>
          </w:p>
        </w:tc>
      </w:tr>
      <w:tr w:rsidR="006B5304" w:rsidRPr="006B5304" w:rsidTr="006F2A1E">
        <w:tc>
          <w:tcPr>
            <w:tcW w:w="2943" w:type="dxa"/>
            <w:shd w:val="clear" w:color="auto" w:fill="D9D9D9" w:themeFill="background1" w:themeFillShade="D9"/>
          </w:tcPr>
          <w:p w:rsidR="006B5304" w:rsidRPr="006B5304" w:rsidRDefault="006B5304" w:rsidP="006B5304">
            <w:pPr>
              <w:spacing w:before="60" w:after="60"/>
              <w:rPr>
                <w:rFonts w:cstheme="minorHAnsi"/>
                <w:b/>
                <w:sz w:val="24"/>
                <w:szCs w:val="24"/>
              </w:rPr>
            </w:pPr>
            <w:r w:rsidRPr="006B5304">
              <w:rPr>
                <w:rFonts w:cstheme="minorHAnsi"/>
                <w:b/>
                <w:sz w:val="24"/>
                <w:szCs w:val="24"/>
              </w:rPr>
              <w:t>Date</w:t>
            </w:r>
          </w:p>
        </w:tc>
        <w:tc>
          <w:tcPr>
            <w:tcW w:w="6521" w:type="dxa"/>
          </w:tcPr>
          <w:p w:rsidR="006B5304" w:rsidRPr="006B5304" w:rsidRDefault="006B5304" w:rsidP="006B5304">
            <w:pPr>
              <w:widowControl w:val="0"/>
              <w:tabs>
                <w:tab w:val="left" w:pos="120"/>
              </w:tabs>
              <w:jc w:val="both"/>
              <w:rPr>
                <w:rFonts w:eastAsia="Times New Roman" w:cstheme="minorHAnsi"/>
                <w:sz w:val="24"/>
                <w:szCs w:val="24"/>
              </w:rPr>
            </w:pPr>
          </w:p>
        </w:tc>
      </w:tr>
    </w:tbl>
    <w:p w:rsidR="006B5304" w:rsidRPr="006B5304" w:rsidRDefault="006B5304" w:rsidP="006B5304">
      <w:pPr>
        <w:spacing w:line="240" w:lineRule="auto"/>
        <w:rPr>
          <w:rFonts w:eastAsia="Times New Roman" w:cstheme="minorHAnsi"/>
          <w:b/>
          <w:sz w:val="24"/>
          <w:szCs w:val="24"/>
          <w:lang w:eastAsia="en-AU"/>
        </w:rPr>
      </w:pPr>
    </w:p>
    <w:p w:rsidR="006B5304" w:rsidRPr="006B5304" w:rsidRDefault="006B5304" w:rsidP="006B5304">
      <w:pPr>
        <w:rPr>
          <w:rFonts w:cstheme="minorHAnsi"/>
          <w:i/>
          <w:sz w:val="20"/>
          <w:szCs w:val="20"/>
        </w:rPr>
      </w:pPr>
      <w:r w:rsidRPr="006B5304">
        <w:rPr>
          <w:rFonts w:cstheme="minorHAnsi"/>
          <w:i/>
          <w:sz w:val="20"/>
          <w:szCs w:val="20"/>
        </w:rPr>
        <w:t>Human Resources Only: This position’s ordinary hours of work shall be based on a 3</w:t>
      </w:r>
      <w:r w:rsidR="00D07EA0">
        <w:rPr>
          <w:rFonts w:cstheme="minorHAnsi"/>
          <w:i/>
          <w:sz w:val="20"/>
          <w:szCs w:val="20"/>
        </w:rPr>
        <w:t>5</w:t>
      </w:r>
      <w:r w:rsidRPr="006B5304">
        <w:rPr>
          <w:rFonts w:cstheme="minorHAnsi"/>
          <w:i/>
          <w:sz w:val="20"/>
          <w:szCs w:val="20"/>
        </w:rPr>
        <w:t xml:space="preserve"> hour week to determine the hourly rate of pay</w:t>
      </w:r>
    </w:p>
    <w:p w:rsidR="00487B14" w:rsidRDefault="00487B14" w:rsidP="001220F6">
      <w:pPr>
        <w:spacing w:line="240" w:lineRule="auto"/>
        <w:rPr>
          <w:rFonts w:ascii="Calibri" w:eastAsia="Times New Roman" w:hAnsi="Calibri" w:cs="Calibri"/>
          <w:b/>
          <w:color w:val="333333"/>
          <w:lang w:eastAsia="en-AU"/>
        </w:rPr>
      </w:pPr>
    </w:p>
    <w:sectPr w:rsidR="00487B14" w:rsidSect="00423446">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F9" w:rsidRDefault="008C4AF9" w:rsidP="00423446">
      <w:pPr>
        <w:spacing w:line="240" w:lineRule="auto"/>
      </w:pPr>
      <w:r>
        <w:separator/>
      </w:r>
    </w:p>
  </w:endnote>
  <w:endnote w:type="continuationSeparator" w:id="0">
    <w:p w:rsidR="008C4AF9" w:rsidRDefault="008C4AF9" w:rsidP="0042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0C" w:rsidRPr="00DB062E" w:rsidRDefault="00762319">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FINAL AND APPROVED - Museum and Heritage Administration Assistant - March 2017</w:t>
    </w:r>
    <w:r>
      <w:rPr>
        <w:rFonts w:ascii="Arial" w:hAnsi="Arial" w:cs="Arial"/>
        <w:sz w:val="16"/>
        <w:szCs w:val="16"/>
      </w:rPr>
      <w:fldChar w:fldCharType="end"/>
    </w:r>
    <w:r w:rsidR="0004020C" w:rsidRPr="00DB062E">
      <w:rPr>
        <w:rFonts w:ascii="Arial" w:hAnsi="Arial" w:cs="Arial"/>
        <w:sz w:val="16"/>
        <w:szCs w:val="16"/>
      </w:rPr>
      <w:tab/>
    </w:r>
    <w:sdt>
      <w:sdtPr>
        <w:rPr>
          <w:rFonts w:ascii="Arial" w:hAnsi="Arial" w:cs="Arial"/>
          <w:sz w:val="16"/>
          <w:szCs w:val="16"/>
        </w:rPr>
        <w:id w:val="-1882774996"/>
        <w:docPartObj>
          <w:docPartGallery w:val="Page Numbers (Bottom of Page)"/>
          <w:docPartUnique/>
        </w:docPartObj>
      </w:sdtPr>
      <w:sdtEndPr>
        <w:rPr>
          <w:noProof/>
        </w:rPr>
      </w:sdtEndPr>
      <w:sdtContent>
        <w:r w:rsidR="0004020C" w:rsidRPr="00DB062E">
          <w:rPr>
            <w:rFonts w:ascii="Arial" w:hAnsi="Arial" w:cs="Arial"/>
            <w:sz w:val="16"/>
            <w:szCs w:val="16"/>
          </w:rPr>
          <w:t xml:space="preserve"> </w:t>
        </w:r>
        <w:r w:rsidR="0004020C" w:rsidRPr="00DB062E">
          <w:rPr>
            <w:rFonts w:ascii="Arial" w:hAnsi="Arial" w:cs="Arial"/>
            <w:sz w:val="16"/>
            <w:szCs w:val="16"/>
          </w:rPr>
          <w:fldChar w:fldCharType="begin"/>
        </w:r>
        <w:r w:rsidR="0004020C" w:rsidRPr="00DB062E">
          <w:rPr>
            <w:rFonts w:ascii="Arial" w:hAnsi="Arial" w:cs="Arial"/>
            <w:sz w:val="16"/>
            <w:szCs w:val="16"/>
          </w:rPr>
          <w:instrText xml:space="preserve"> PAGE   \* MERGEFORMAT </w:instrText>
        </w:r>
        <w:r w:rsidR="0004020C" w:rsidRPr="00DB062E">
          <w:rPr>
            <w:rFonts w:ascii="Arial" w:hAnsi="Arial" w:cs="Arial"/>
            <w:sz w:val="16"/>
            <w:szCs w:val="16"/>
          </w:rPr>
          <w:fldChar w:fldCharType="separate"/>
        </w:r>
        <w:r w:rsidR="00D07EA0">
          <w:rPr>
            <w:rFonts w:ascii="Arial" w:hAnsi="Arial" w:cs="Arial"/>
            <w:noProof/>
            <w:sz w:val="16"/>
            <w:szCs w:val="16"/>
          </w:rPr>
          <w:t>1</w:t>
        </w:r>
        <w:r w:rsidR="0004020C" w:rsidRPr="00DB062E">
          <w:rPr>
            <w:rFonts w:ascii="Arial" w:hAnsi="Arial" w:cs="Arial"/>
            <w:noProof/>
            <w:sz w:val="16"/>
            <w:szCs w:val="16"/>
          </w:rPr>
          <w:fldChar w:fldCharType="end"/>
        </w:r>
      </w:sdtContent>
    </w:sdt>
  </w:p>
  <w:p w:rsidR="008C4AF9" w:rsidRPr="008C4AF9" w:rsidRDefault="008C4AF9" w:rsidP="008C4AF9">
    <w:pPr>
      <w:pStyle w:val="Foote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F9" w:rsidRDefault="008C4AF9" w:rsidP="00423446">
      <w:pPr>
        <w:spacing w:line="240" w:lineRule="auto"/>
      </w:pPr>
      <w:r>
        <w:separator/>
      </w:r>
    </w:p>
  </w:footnote>
  <w:footnote w:type="continuationSeparator" w:id="0">
    <w:p w:rsidR="008C4AF9" w:rsidRDefault="008C4AF9" w:rsidP="00423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F9" w:rsidRDefault="008C4AF9" w:rsidP="0004020C">
    <w:pPr>
      <w:suppressAutoHyphens/>
      <w:ind w:right="-4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C0B"/>
    <w:multiLevelType w:val="multilevel"/>
    <w:tmpl w:val="C9AC50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2D675C"/>
    <w:multiLevelType w:val="multilevel"/>
    <w:tmpl w:val="8E54AA8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43611"/>
    <w:multiLevelType w:val="hybridMultilevel"/>
    <w:tmpl w:val="DDA476D0"/>
    <w:lvl w:ilvl="0" w:tplc="8C82D3D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1B2BED"/>
    <w:multiLevelType w:val="hybridMultilevel"/>
    <w:tmpl w:val="9D5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4435FC"/>
    <w:multiLevelType w:val="hybridMultilevel"/>
    <w:tmpl w:val="975E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F259D"/>
    <w:multiLevelType w:val="hybridMultilevel"/>
    <w:tmpl w:val="72D4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E15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15:restartNumberingAfterBreak="0">
    <w:nsid w:val="42142A5C"/>
    <w:multiLevelType w:val="hybridMultilevel"/>
    <w:tmpl w:val="A822A4B2"/>
    <w:lvl w:ilvl="0" w:tplc="41A021DA">
      <w:start w:val="3"/>
      <w:numFmt w:val="bullet"/>
      <w:lvlText w:val=""/>
      <w:lvlJc w:val="left"/>
      <w:pPr>
        <w:tabs>
          <w:tab w:val="num" w:pos="454"/>
        </w:tabs>
        <w:ind w:left="454" w:hanging="454"/>
      </w:pPr>
      <w:rPr>
        <w:rFonts w:ascii="Symbol" w:eastAsia="Times New Roman" w:hAnsi="Symbo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3CC3A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47682C6A"/>
    <w:multiLevelType w:val="hybridMultilevel"/>
    <w:tmpl w:val="389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74205B"/>
    <w:multiLevelType w:val="hybridMultilevel"/>
    <w:tmpl w:val="D67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073BE"/>
    <w:multiLevelType w:val="hybridMultilevel"/>
    <w:tmpl w:val="42EC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3C2B45"/>
    <w:multiLevelType w:val="hybridMultilevel"/>
    <w:tmpl w:val="840AE82C"/>
    <w:lvl w:ilvl="0" w:tplc="8C82D3D0">
      <w:start w:val="1"/>
      <w:numFmt w:val="decimal"/>
      <w:lvlText w:val="%1"/>
      <w:lvlJc w:val="left"/>
      <w:pPr>
        <w:tabs>
          <w:tab w:val="num" w:pos="360"/>
        </w:tabs>
        <w:ind w:left="360" w:hanging="360"/>
      </w:pPr>
      <w:rPr>
        <w:rFonts w:hint="default"/>
        <w:b w:val="0"/>
        <w:i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A43EC5"/>
    <w:multiLevelType w:val="hybridMultilevel"/>
    <w:tmpl w:val="BBC8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30283A"/>
    <w:multiLevelType w:val="hybridMultilevel"/>
    <w:tmpl w:val="CE02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F306A"/>
    <w:multiLevelType w:val="hybridMultilevel"/>
    <w:tmpl w:val="9FD0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2F6D41"/>
    <w:multiLevelType w:val="hybridMultilevel"/>
    <w:tmpl w:val="3384DCB6"/>
    <w:lvl w:ilvl="0" w:tplc="8C54F5D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F477AE"/>
    <w:multiLevelType w:val="hybridMultilevel"/>
    <w:tmpl w:val="479215F4"/>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659C4E22"/>
    <w:multiLevelType w:val="hybridMultilevel"/>
    <w:tmpl w:val="5CDCD43E"/>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2" w15:restartNumberingAfterBreak="0">
    <w:nsid w:val="65A5356A"/>
    <w:multiLevelType w:val="hybridMultilevel"/>
    <w:tmpl w:val="B0FE9EEA"/>
    <w:lvl w:ilvl="0" w:tplc="41A021DA">
      <w:start w:val="3"/>
      <w:numFmt w:val="bullet"/>
      <w:lvlText w:val=""/>
      <w:lvlJc w:val="left"/>
      <w:pPr>
        <w:tabs>
          <w:tab w:val="num" w:pos="634"/>
        </w:tabs>
        <w:ind w:left="634" w:hanging="454"/>
      </w:pPr>
      <w:rPr>
        <w:rFonts w:ascii="Symbol" w:eastAsia="Times New Roman" w:hAnsi="Symbol" w:cs="Aria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3" w15:restartNumberingAfterBreak="0">
    <w:nsid w:val="65AA0016"/>
    <w:multiLevelType w:val="hybridMultilevel"/>
    <w:tmpl w:val="EED8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535283"/>
    <w:multiLevelType w:val="hybridMultilevel"/>
    <w:tmpl w:val="80AE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207889"/>
    <w:multiLevelType w:val="hybridMultilevel"/>
    <w:tmpl w:val="651EB6AC"/>
    <w:lvl w:ilvl="0" w:tplc="CFC2F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2427D7"/>
    <w:multiLevelType w:val="hybridMultilevel"/>
    <w:tmpl w:val="4530D436"/>
    <w:lvl w:ilvl="0" w:tplc="0C09000F">
      <w:start w:val="1"/>
      <w:numFmt w:val="decimal"/>
      <w:lvlText w:val="%1."/>
      <w:lvlJc w:val="left"/>
      <w:pPr>
        <w:ind w:left="360" w:hanging="360"/>
      </w:pPr>
      <w:rPr>
        <w:rFonts w:hint="default"/>
      </w:rPr>
    </w:lvl>
    <w:lvl w:ilvl="1" w:tplc="B97C78F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AB249D2"/>
    <w:multiLevelType w:val="hybridMultilevel"/>
    <w:tmpl w:val="8F34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26"/>
  </w:num>
  <w:num w:numId="4">
    <w:abstractNumId w:val="7"/>
  </w:num>
  <w:num w:numId="5">
    <w:abstractNumId w:val="2"/>
  </w:num>
  <w:num w:numId="6">
    <w:abstractNumId w:val="17"/>
  </w:num>
  <w:num w:numId="7">
    <w:abstractNumId w:val="4"/>
  </w:num>
  <w:num w:numId="8">
    <w:abstractNumId w:val="6"/>
  </w:num>
  <w:num w:numId="9">
    <w:abstractNumId w:val="14"/>
  </w:num>
  <w:num w:numId="10">
    <w:abstractNumId w:val="24"/>
  </w:num>
  <w:num w:numId="11">
    <w:abstractNumId w:val="23"/>
  </w:num>
  <w:num w:numId="12">
    <w:abstractNumId w:val="20"/>
  </w:num>
  <w:num w:numId="13">
    <w:abstractNumId w:val="23"/>
  </w:num>
  <w:num w:numId="14">
    <w:abstractNumId w:val="5"/>
  </w:num>
  <w:num w:numId="15">
    <w:abstractNumId w:val="12"/>
  </w:num>
  <w:num w:numId="16">
    <w:abstractNumId w:val="11"/>
  </w:num>
  <w:num w:numId="17">
    <w:abstractNumId w:val="16"/>
  </w:num>
  <w:num w:numId="18">
    <w:abstractNumId w:val="27"/>
  </w:num>
  <w:num w:numId="19">
    <w:abstractNumId w:val="1"/>
  </w:num>
  <w:num w:numId="20">
    <w:abstractNumId w:val="25"/>
  </w:num>
  <w:num w:numId="21">
    <w:abstractNumId w:val="0"/>
  </w:num>
  <w:num w:numId="22">
    <w:abstractNumId w:val="21"/>
  </w:num>
  <w:num w:numId="23">
    <w:abstractNumId w:val="8"/>
  </w:num>
  <w:num w:numId="24">
    <w:abstractNumId w:val="22"/>
  </w:num>
  <w:num w:numId="25">
    <w:abstractNumId w:val="10"/>
  </w:num>
  <w:num w:numId="26">
    <w:abstractNumId w:val="15"/>
  </w:num>
  <w:num w:numId="27">
    <w:abstractNumId w:val="18"/>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6"/>
    <w:rsid w:val="00003A75"/>
    <w:rsid w:val="00004D26"/>
    <w:rsid w:val="000217CE"/>
    <w:rsid w:val="0004020C"/>
    <w:rsid w:val="00052A3A"/>
    <w:rsid w:val="00055A8E"/>
    <w:rsid w:val="00061CC5"/>
    <w:rsid w:val="00065554"/>
    <w:rsid w:val="00075142"/>
    <w:rsid w:val="0007527B"/>
    <w:rsid w:val="00077AEA"/>
    <w:rsid w:val="00080239"/>
    <w:rsid w:val="00083127"/>
    <w:rsid w:val="00094FB5"/>
    <w:rsid w:val="000D1E17"/>
    <w:rsid w:val="000D51BE"/>
    <w:rsid w:val="000E1E98"/>
    <w:rsid w:val="001220F6"/>
    <w:rsid w:val="00124253"/>
    <w:rsid w:val="00146317"/>
    <w:rsid w:val="00174E31"/>
    <w:rsid w:val="00196813"/>
    <w:rsid w:val="001A59B6"/>
    <w:rsid w:val="0022508A"/>
    <w:rsid w:val="002346DB"/>
    <w:rsid w:val="00243B71"/>
    <w:rsid w:val="00244B39"/>
    <w:rsid w:val="0024646A"/>
    <w:rsid w:val="00264EDE"/>
    <w:rsid w:val="0027425A"/>
    <w:rsid w:val="002877FE"/>
    <w:rsid w:val="002A2980"/>
    <w:rsid w:val="002D5DB7"/>
    <w:rsid w:val="002F25CB"/>
    <w:rsid w:val="00312C47"/>
    <w:rsid w:val="003207CD"/>
    <w:rsid w:val="003429C4"/>
    <w:rsid w:val="0037053E"/>
    <w:rsid w:val="0037464D"/>
    <w:rsid w:val="003759B5"/>
    <w:rsid w:val="00381F0A"/>
    <w:rsid w:val="003B6369"/>
    <w:rsid w:val="003E7413"/>
    <w:rsid w:val="003E7852"/>
    <w:rsid w:val="003F10C1"/>
    <w:rsid w:val="003F2EC6"/>
    <w:rsid w:val="00404E79"/>
    <w:rsid w:val="00406708"/>
    <w:rsid w:val="004069BF"/>
    <w:rsid w:val="00412255"/>
    <w:rsid w:val="00414E29"/>
    <w:rsid w:val="00417D3A"/>
    <w:rsid w:val="00422B68"/>
    <w:rsid w:val="00423446"/>
    <w:rsid w:val="00427C88"/>
    <w:rsid w:val="004439C1"/>
    <w:rsid w:val="0045410D"/>
    <w:rsid w:val="00470286"/>
    <w:rsid w:val="00470401"/>
    <w:rsid w:val="00487B14"/>
    <w:rsid w:val="004A72E8"/>
    <w:rsid w:val="004C08C5"/>
    <w:rsid w:val="004D033B"/>
    <w:rsid w:val="0050155E"/>
    <w:rsid w:val="00510189"/>
    <w:rsid w:val="00512FE6"/>
    <w:rsid w:val="005219BC"/>
    <w:rsid w:val="00533299"/>
    <w:rsid w:val="00535700"/>
    <w:rsid w:val="00572BFA"/>
    <w:rsid w:val="005831D0"/>
    <w:rsid w:val="005B5B0B"/>
    <w:rsid w:val="005D2010"/>
    <w:rsid w:val="005F3EE1"/>
    <w:rsid w:val="0062106A"/>
    <w:rsid w:val="006220F7"/>
    <w:rsid w:val="006530CF"/>
    <w:rsid w:val="00680603"/>
    <w:rsid w:val="00684187"/>
    <w:rsid w:val="006A1C54"/>
    <w:rsid w:val="006B5304"/>
    <w:rsid w:val="00707BE8"/>
    <w:rsid w:val="0071792B"/>
    <w:rsid w:val="00755197"/>
    <w:rsid w:val="00762319"/>
    <w:rsid w:val="00787DA2"/>
    <w:rsid w:val="00792E6E"/>
    <w:rsid w:val="007C4F05"/>
    <w:rsid w:val="007E0376"/>
    <w:rsid w:val="007E518A"/>
    <w:rsid w:val="00826CAB"/>
    <w:rsid w:val="0084257E"/>
    <w:rsid w:val="008434D4"/>
    <w:rsid w:val="00857866"/>
    <w:rsid w:val="008741CB"/>
    <w:rsid w:val="008A53EC"/>
    <w:rsid w:val="008C4AF9"/>
    <w:rsid w:val="008C4D39"/>
    <w:rsid w:val="008F6CE4"/>
    <w:rsid w:val="00913F86"/>
    <w:rsid w:val="00914DED"/>
    <w:rsid w:val="00917848"/>
    <w:rsid w:val="00927F0E"/>
    <w:rsid w:val="00951E12"/>
    <w:rsid w:val="009A2F8D"/>
    <w:rsid w:val="009B3EBC"/>
    <w:rsid w:val="009B6704"/>
    <w:rsid w:val="009D1ED2"/>
    <w:rsid w:val="009F4FCA"/>
    <w:rsid w:val="00A336C2"/>
    <w:rsid w:val="00A342B6"/>
    <w:rsid w:val="00AA0EF2"/>
    <w:rsid w:val="00AB06DA"/>
    <w:rsid w:val="00AC30AE"/>
    <w:rsid w:val="00AC4187"/>
    <w:rsid w:val="00AE639F"/>
    <w:rsid w:val="00B11A52"/>
    <w:rsid w:val="00B33980"/>
    <w:rsid w:val="00B5099D"/>
    <w:rsid w:val="00B511D1"/>
    <w:rsid w:val="00B662D6"/>
    <w:rsid w:val="00B73F9D"/>
    <w:rsid w:val="00B859E0"/>
    <w:rsid w:val="00B91E3E"/>
    <w:rsid w:val="00BB4805"/>
    <w:rsid w:val="00BB64E6"/>
    <w:rsid w:val="00BE192F"/>
    <w:rsid w:val="00BE1F43"/>
    <w:rsid w:val="00C22425"/>
    <w:rsid w:val="00C26B81"/>
    <w:rsid w:val="00C41C22"/>
    <w:rsid w:val="00C94E13"/>
    <w:rsid w:val="00CA5521"/>
    <w:rsid w:val="00CB4104"/>
    <w:rsid w:val="00CC018F"/>
    <w:rsid w:val="00CC71FC"/>
    <w:rsid w:val="00CE6438"/>
    <w:rsid w:val="00D07EA0"/>
    <w:rsid w:val="00D117C6"/>
    <w:rsid w:val="00D26E2C"/>
    <w:rsid w:val="00D35AB3"/>
    <w:rsid w:val="00D404E4"/>
    <w:rsid w:val="00D472F6"/>
    <w:rsid w:val="00D6328D"/>
    <w:rsid w:val="00DB062E"/>
    <w:rsid w:val="00DE5637"/>
    <w:rsid w:val="00E269E4"/>
    <w:rsid w:val="00E2765E"/>
    <w:rsid w:val="00E42851"/>
    <w:rsid w:val="00E446AB"/>
    <w:rsid w:val="00E64D2D"/>
    <w:rsid w:val="00E672F0"/>
    <w:rsid w:val="00E72A35"/>
    <w:rsid w:val="00E73FF3"/>
    <w:rsid w:val="00E80E87"/>
    <w:rsid w:val="00E8700E"/>
    <w:rsid w:val="00EA0483"/>
    <w:rsid w:val="00EA32AD"/>
    <w:rsid w:val="00ED60AF"/>
    <w:rsid w:val="00EE343A"/>
    <w:rsid w:val="00EF1D3C"/>
    <w:rsid w:val="00F11EB3"/>
    <w:rsid w:val="00F433B7"/>
    <w:rsid w:val="00F952AB"/>
    <w:rsid w:val="00FB6906"/>
    <w:rsid w:val="00FB7832"/>
    <w:rsid w:val="00FE4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B8344259-11E3-46D0-84DA-767CF456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rsid w:val="006B53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8853">
      <w:bodyDiv w:val="1"/>
      <w:marLeft w:val="0"/>
      <w:marRight w:val="0"/>
      <w:marTop w:val="0"/>
      <w:marBottom w:val="0"/>
      <w:divBdr>
        <w:top w:val="none" w:sz="0" w:space="0" w:color="auto"/>
        <w:left w:val="none" w:sz="0" w:space="0" w:color="auto"/>
        <w:bottom w:val="none" w:sz="0" w:space="0" w:color="auto"/>
        <w:right w:val="none" w:sz="0" w:space="0" w:color="auto"/>
      </w:divBdr>
    </w:div>
    <w:div w:id="1478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2477398" y="1966"/>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Director Community Recreation and Cultural Services</a:t>
          </a:r>
        </a:p>
      </dgm:t>
    </dgm:pt>
    <dgm:pt modelId="{C0E4D473-0F0D-4C00-A85B-6E51EBBCE063}" type="parTrans" cxnId="{27B58344-8AB8-47A2-AA86-8CC3D318816A}">
      <dgm:prSet/>
      <dgm:spPr>
        <a:xfrm>
          <a:off x="2805747" y="314255"/>
          <a:ext cx="91440" cy="131208"/>
        </a:xfrm>
        <a:custGeom>
          <a:avLst/>
          <a:gdLst/>
          <a:ahLst/>
          <a:cxnLst/>
          <a:rect l="0" t="0" r="0" b="0"/>
          <a:pathLst>
            <a:path>
              <a:moveTo>
                <a:pt x="45720" y="0"/>
              </a:moveTo>
              <a:lnTo>
                <a:pt x="45720" y="13120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sz="1100">
            <a:latin typeface="+mn-lt"/>
          </a:endParaRPr>
        </a:p>
      </dgm:t>
    </dgm:pt>
    <dgm:pt modelId="{65E45300-9C40-4C8C-B64F-12DEEE57AE19}" type="sibTrans" cxnId="{27B58344-8AB8-47A2-AA86-8CC3D318816A}">
      <dgm:prSet/>
      <dgm:spPr/>
      <dgm:t>
        <a:bodyPr/>
        <a:lstStyle/>
        <a:p>
          <a:endParaRPr lang="en-AU" sz="1100">
            <a:latin typeface="+mn-lt"/>
          </a:endParaRPr>
        </a:p>
      </dgm:t>
    </dgm:pt>
    <dgm:pt modelId="{926ADE22-D5E4-43A3-95DB-9CE6BBBBF887}">
      <dgm:prSet phldrT="[Text]" custT="1"/>
      <dgm:spPr>
        <a:xfrm>
          <a:off x="1085727" y="822002"/>
          <a:ext cx="3341728"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Gallery and Museum Director</a:t>
          </a:r>
        </a:p>
      </dgm:t>
    </dgm:pt>
    <dgm:pt modelId="{49532954-86EF-4378-BF78-751C36FD90D4}" type="sibTrans" cxnId="{E9A84B69-DA6C-4AB3-B75B-D249F50067D5}">
      <dgm:prSet/>
      <dgm:spPr/>
      <dgm:t>
        <a:bodyPr/>
        <a:lstStyle/>
        <a:p>
          <a:endParaRPr lang="en-AU" sz="1100">
            <a:latin typeface="+mn-lt"/>
          </a:endParaRPr>
        </a:p>
      </dgm:t>
    </dgm:pt>
    <dgm:pt modelId="{9ED68D0D-DC76-4AE8-A096-8010BBD347CE}" type="parTrans" cxnId="{E9A84B69-DA6C-4AB3-B75B-D249F50067D5}">
      <dgm:prSet custT="1"/>
      <dgm:spPr>
        <a:xfrm>
          <a:off x="2756592" y="579456"/>
          <a:ext cx="298296" cy="242545"/>
        </a:xfrm>
        <a:noFill/>
        <a:ln w="25400" cap="flat" cmpd="sng" algn="ctr">
          <a:solidFill>
            <a:srgbClr val="4F81BD">
              <a:shade val="80000"/>
              <a:hueOff val="0"/>
              <a:satOff val="0"/>
              <a:lumOff val="0"/>
              <a:alphaOff val="0"/>
            </a:srgbClr>
          </a:solidFill>
          <a:prstDash val="solid"/>
        </a:ln>
        <a:effectLst/>
      </dgm:spPr>
      <dgm:t>
        <a:bodyPr/>
        <a:lstStyle/>
        <a:p>
          <a:endParaRPr lang="en-AU" sz="1100">
            <a:latin typeface="+mn-lt"/>
          </a:endParaRPr>
        </a:p>
      </dgm:t>
    </dgm:pt>
    <dgm:pt modelId="{5AD5C4D8-44ED-4789-A2E2-E8D0EC0EDAE0}">
      <dgm:prSet custT="1"/>
      <dgm:spPr>
        <a:xfrm>
          <a:off x="1429253" y="1642038"/>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Assistant Gallery Director</a:t>
          </a:r>
        </a:p>
      </dgm:t>
    </dgm:pt>
    <dgm:pt modelId="{B677A40D-186C-47C4-BB95-CAD40D053860}" type="parTrans" cxnId="{F03E0B3D-6413-46ED-9A12-77D5238BD613}">
      <dgm:prSet custT="1"/>
      <dgm:spPr>
        <a:xfrm>
          <a:off x="2006744" y="1399492"/>
          <a:ext cx="749848" cy="242545"/>
        </a:xfrm>
        <a:noFill/>
        <a:ln w="25400" cap="flat" cmpd="sng" algn="ctr">
          <a:solidFill>
            <a:srgbClr val="4F81BD">
              <a:shade val="80000"/>
              <a:hueOff val="0"/>
              <a:satOff val="0"/>
              <a:lumOff val="0"/>
              <a:alphaOff val="0"/>
            </a:srgbClr>
          </a:solidFill>
          <a:prstDash val="solid"/>
        </a:ln>
        <a:effectLst/>
      </dgm:spPr>
      <dgm:t>
        <a:bodyPr/>
        <a:lstStyle/>
        <a:p>
          <a:endParaRPr lang="en-AU" sz="1100">
            <a:latin typeface="+mn-lt"/>
          </a:endParaRPr>
        </a:p>
      </dgm:t>
    </dgm:pt>
    <dgm:pt modelId="{C9E34C57-B118-44A2-8A22-CBBC09049437}" type="sibTrans" cxnId="{F03E0B3D-6413-46ED-9A12-77D5238BD613}">
      <dgm:prSet/>
      <dgm:spPr/>
      <dgm:t>
        <a:bodyPr/>
        <a:lstStyle/>
        <a:p>
          <a:endParaRPr lang="en-AU" sz="1100">
            <a:latin typeface="+mn-lt"/>
          </a:endParaRPr>
        </a:p>
      </dgm:t>
    </dgm:pt>
    <dgm:pt modelId="{2C604344-49EE-4D12-8CEE-F3C952406A50}">
      <dgm:prSet custT="1"/>
      <dgm:spPr>
        <a:xfrm>
          <a:off x="3525543" y="1642038"/>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Museum Manager and Heritage Coordinator</a:t>
          </a:r>
        </a:p>
      </dgm:t>
    </dgm:pt>
    <dgm:pt modelId="{E7C9F428-FAD1-4F59-B8DF-99749D7FB94B}" type="parTrans" cxnId="{771133C1-47E0-45E5-97CD-8A52F9874772}">
      <dgm:prSet custT="1"/>
      <dgm:spPr>
        <a:xfrm>
          <a:off x="2756592" y="1399492"/>
          <a:ext cx="1346441" cy="242545"/>
        </a:xfrm>
        <a:noFill/>
        <a:ln w="25400" cap="flat" cmpd="sng" algn="ctr">
          <a:solidFill>
            <a:srgbClr val="4F81BD">
              <a:shade val="80000"/>
              <a:hueOff val="0"/>
              <a:satOff val="0"/>
              <a:lumOff val="0"/>
              <a:alphaOff val="0"/>
            </a:srgbClr>
          </a:solidFill>
          <a:prstDash val="solid"/>
        </a:ln>
        <a:effectLst/>
      </dgm:spPr>
      <dgm:t>
        <a:bodyPr/>
        <a:lstStyle/>
        <a:p>
          <a:endParaRPr lang="en-AU" sz="1100">
            <a:latin typeface="+mn-lt"/>
          </a:endParaRPr>
        </a:p>
      </dgm:t>
    </dgm:pt>
    <dgm:pt modelId="{F02670DF-1778-40CE-9E89-BC8BACEB338E}" type="sibTrans" cxnId="{771133C1-47E0-45E5-97CD-8A52F9874772}">
      <dgm:prSet/>
      <dgm:spPr/>
      <dgm:t>
        <a:bodyPr/>
        <a:lstStyle/>
        <a:p>
          <a:endParaRPr lang="en-AU" sz="1100">
            <a:latin typeface="+mn-lt"/>
          </a:endParaRPr>
        </a:p>
      </dgm:t>
    </dgm:pt>
    <dgm:pt modelId="{7E918F9F-2223-4FF8-ADC1-5C5955AAC6D0}">
      <dgm:prSet custT="1"/>
      <dgm:spPr>
        <a:xfrm>
          <a:off x="730490" y="2462074"/>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Collections Manager</a:t>
          </a:r>
        </a:p>
      </dgm:t>
    </dgm:pt>
    <dgm:pt modelId="{8489D9ED-E54D-4F92-B1A8-57A2980E1459}" type="parTrans" cxnId="{D7C33C07-5D76-4F8B-B8F0-BA41C4F10833}">
      <dgm:prSet custT="1"/>
      <dgm:spPr>
        <a:xfrm>
          <a:off x="1307980" y="2219528"/>
          <a:ext cx="698763" cy="242545"/>
        </a:xfrm>
        <a:noFill/>
        <a:ln w="25400" cap="flat" cmpd="sng" algn="ctr">
          <a:solidFill>
            <a:srgbClr val="4F81BD">
              <a:shade val="80000"/>
              <a:hueOff val="0"/>
              <a:satOff val="0"/>
              <a:lumOff val="0"/>
              <a:alphaOff val="0"/>
            </a:srgbClr>
          </a:solidFill>
          <a:prstDash val="solid"/>
        </a:ln>
        <a:effectLst/>
      </dgm:spPr>
      <dgm:t>
        <a:bodyPr/>
        <a:lstStyle/>
        <a:p>
          <a:endParaRPr lang="en-AU" sz="1100">
            <a:latin typeface="+mn-lt"/>
          </a:endParaRPr>
        </a:p>
      </dgm:t>
    </dgm:pt>
    <dgm:pt modelId="{2DD59E2B-A33B-4A01-815F-1FE06877C3B9}" type="sibTrans" cxnId="{D7C33C07-5D76-4F8B-B8F0-BA41C4F10833}">
      <dgm:prSet/>
      <dgm:spPr/>
      <dgm:t>
        <a:bodyPr/>
        <a:lstStyle/>
        <a:p>
          <a:endParaRPr lang="en-AU" sz="1100">
            <a:latin typeface="+mn-lt"/>
          </a:endParaRPr>
        </a:p>
      </dgm:t>
    </dgm:pt>
    <dgm:pt modelId="{A895868A-53A8-48B3-B922-6AF48951587E}">
      <dgm:prSet custT="1"/>
      <dgm:spPr>
        <a:xfrm>
          <a:off x="2128017" y="2462074"/>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Gallery Services Coordinator</a:t>
          </a:r>
        </a:p>
      </dgm:t>
    </dgm:pt>
    <dgm:pt modelId="{C20C9EF0-3875-46A1-A40D-05D27489EAD2}" type="parTrans" cxnId="{90FB58B5-CD42-414B-A297-0E71EA3AE289}">
      <dgm:prSet custT="1"/>
      <dgm:spPr>
        <a:xfrm>
          <a:off x="2006744" y="2219528"/>
          <a:ext cx="698763" cy="242545"/>
        </a:xfrm>
        <a:noFill/>
        <a:ln w="25400" cap="flat" cmpd="sng" algn="ctr">
          <a:solidFill>
            <a:srgbClr val="4F81BD">
              <a:shade val="80000"/>
              <a:hueOff val="0"/>
              <a:satOff val="0"/>
              <a:lumOff val="0"/>
              <a:alphaOff val="0"/>
            </a:srgbClr>
          </a:solidFill>
          <a:prstDash val="solid"/>
        </a:ln>
        <a:effectLst/>
      </dgm:spPr>
      <dgm:t>
        <a:bodyPr/>
        <a:lstStyle/>
        <a:p>
          <a:endParaRPr lang="en-AU" sz="1100">
            <a:latin typeface="+mn-lt"/>
          </a:endParaRPr>
        </a:p>
      </dgm:t>
    </dgm:pt>
    <dgm:pt modelId="{968C76EA-8A0D-469A-A31D-3416E0C827E3}" type="sibTrans" cxnId="{90FB58B5-CD42-414B-A297-0E71EA3AE289}">
      <dgm:prSet/>
      <dgm:spPr/>
      <dgm:t>
        <a:bodyPr/>
        <a:lstStyle/>
        <a:p>
          <a:endParaRPr lang="en-AU" sz="1100">
            <a:latin typeface="+mn-lt"/>
          </a:endParaRPr>
        </a:p>
      </dgm:t>
    </dgm:pt>
    <dgm:pt modelId="{4AA58AF2-17FC-4000-A3B4-839C32CAD6E7}">
      <dgm:prSet custT="1"/>
      <dgm:spPr>
        <a:xfrm>
          <a:off x="3814288" y="2462074"/>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Public Engagement and Education Officer</a:t>
          </a:r>
        </a:p>
      </dgm:t>
    </dgm:pt>
    <dgm:pt modelId="{AB2AF134-7E18-4D4E-96EB-AA42094FB1EC}" type="parTrans" cxnId="{D0FA68BB-60E2-44D7-9DEF-0FF97D726839}">
      <dgm:prSet custT="1"/>
      <dgm:spPr>
        <a:xfrm>
          <a:off x="3641041" y="2219528"/>
          <a:ext cx="173247" cy="531291"/>
        </a:xfrm>
        <a:noFill/>
        <a:ln w="25400" cap="flat" cmpd="sng" algn="ctr">
          <a:solidFill>
            <a:srgbClr val="4F81BD">
              <a:shade val="80000"/>
              <a:hueOff val="0"/>
              <a:satOff val="0"/>
              <a:lumOff val="0"/>
              <a:alphaOff val="0"/>
            </a:srgbClr>
          </a:solidFill>
          <a:prstDash val="solid"/>
        </a:ln>
        <a:effectLst/>
      </dgm:spPr>
      <dgm:t>
        <a:bodyPr/>
        <a:lstStyle/>
        <a:p>
          <a:endParaRPr lang="en-AU" sz="1100">
            <a:latin typeface="+mn-lt"/>
          </a:endParaRPr>
        </a:p>
      </dgm:t>
    </dgm:pt>
    <dgm:pt modelId="{AC3E6689-B4A3-4049-AD5D-A7764CB5F066}" type="sibTrans" cxnId="{D0FA68BB-60E2-44D7-9DEF-0FF97D726839}">
      <dgm:prSet/>
      <dgm:spPr/>
      <dgm:t>
        <a:bodyPr/>
        <a:lstStyle/>
        <a:p>
          <a:endParaRPr lang="en-AU" sz="1100">
            <a:latin typeface="+mn-lt"/>
          </a:endParaRPr>
        </a:p>
      </dgm:t>
    </dgm:pt>
    <dgm:pt modelId="{D466769A-5FCD-4372-A767-1F7096C66A48}">
      <dgm:prSet custT="1"/>
      <dgm:spPr>
        <a:xfrm>
          <a:off x="3814288" y="4922183"/>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Information Officers (Casual)</a:t>
          </a:r>
        </a:p>
      </dgm:t>
    </dgm:pt>
    <dgm:pt modelId="{CB00503F-657D-414B-A0E0-1111258406A4}" type="parTrans" cxnId="{C7FA8B36-A37F-429D-98DC-E4556A32F7E4}">
      <dgm:prSet custT="1"/>
      <dgm:spPr>
        <a:xfrm>
          <a:off x="3641041" y="2219528"/>
          <a:ext cx="173247" cy="2991399"/>
        </a:xfrm>
        <a:noFill/>
        <a:ln w="25400" cap="flat" cmpd="sng" algn="ctr">
          <a:solidFill>
            <a:srgbClr val="4F81BD">
              <a:shade val="80000"/>
              <a:hueOff val="0"/>
              <a:satOff val="0"/>
              <a:lumOff val="0"/>
              <a:alphaOff val="0"/>
            </a:srgbClr>
          </a:solidFill>
          <a:prstDash val="solid"/>
        </a:ln>
        <a:effectLst/>
      </dgm:spPr>
      <dgm:t>
        <a:bodyPr/>
        <a:lstStyle/>
        <a:p>
          <a:endParaRPr lang="en-AU" sz="1100">
            <a:latin typeface="+mn-lt"/>
          </a:endParaRPr>
        </a:p>
      </dgm:t>
    </dgm:pt>
    <dgm:pt modelId="{6DFB01A8-0D7B-4DF4-AE01-6717BA61E926}" type="sibTrans" cxnId="{C7FA8B36-A37F-429D-98DC-E4556A32F7E4}">
      <dgm:prSet/>
      <dgm:spPr/>
      <dgm:t>
        <a:bodyPr/>
        <a:lstStyle/>
        <a:p>
          <a:endParaRPr lang="en-AU" sz="1100">
            <a:latin typeface="+mn-lt"/>
          </a:endParaRPr>
        </a:p>
      </dgm:t>
    </dgm:pt>
    <dgm:pt modelId="{C5ED45BA-F50D-49F3-B721-93859528A041}">
      <dgm:prSet custT="1"/>
      <dgm:spPr>
        <a:xfrm>
          <a:off x="2416762" y="3282111"/>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Gallery Attendants</a:t>
          </a:r>
        </a:p>
      </dgm:t>
    </dgm:pt>
    <dgm:pt modelId="{4FDB310D-7DA0-471F-9ECB-80E35B307878}" type="parTrans" cxnId="{69868B0A-C0A1-4DB8-867E-142210A6B988}">
      <dgm:prSet custT="1"/>
      <dgm:spPr>
        <a:xfrm>
          <a:off x="2243515" y="3039565"/>
          <a:ext cx="173247" cy="531291"/>
        </a:xfrm>
        <a:noFill/>
        <a:ln w="25400" cap="flat" cmpd="sng" algn="ctr">
          <a:solidFill>
            <a:srgbClr val="4F81BD">
              <a:shade val="80000"/>
              <a:hueOff val="0"/>
              <a:satOff val="0"/>
              <a:lumOff val="0"/>
              <a:alphaOff val="0"/>
            </a:srgbClr>
          </a:solidFill>
          <a:prstDash val="solid"/>
        </a:ln>
        <a:effectLst/>
      </dgm:spPr>
      <dgm:t>
        <a:bodyPr/>
        <a:lstStyle/>
        <a:p>
          <a:endParaRPr lang="en-AU" sz="1100">
            <a:latin typeface="+mn-lt"/>
          </a:endParaRPr>
        </a:p>
      </dgm:t>
    </dgm:pt>
    <dgm:pt modelId="{5D359BC7-9B77-45E3-90F5-A78171F866F4}" type="sibTrans" cxnId="{69868B0A-C0A1-4DB8-867E-142210A6B988}">
      <dgm:prSet/>
      <dgm:spPr/>
      <dgm:t>
        <a:bodyPr/>
        <a:lstStyle/>
        <a:p>
          <a:endParaRPr lang="en-AU" sz="1100">
            <a:latin typeface="+mn-lt"/>
          </a:endParaRPr>
        </a:p>
      </dgm:t>
    </dgm:pt>
    <dgm:pt modelId="{99D7CB97-01A6-4FFF-8DF4-CC2D9F26FD68}">
      <dgm:prSet custT="1"/>
      <dgm:spPr>
        <a:xfrm>
          <a:off x="2128017" y="2462074"/>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solidFill>
                <a:sysClr val="window" lastClr="FFFFFF"/>
              </a:solidFill>
              <a:latin typeface="+mn-lt"/>
              <a:ea typeface="+mn-ea"/>
              <a:cs typeface="+mn-cs"/>
            </a:rPr>
            <a:t>Public Engagement and Education Officer (Gallery)</a:t>
          </a:r>
        </a:p>
      </dgm:t>
    </dgm:pt>
    <dgm:pt modelId="{D1255E0C-C776-49ED-A3B8-7E26678AA721}" type="parTrans" cxnId="{6CF8C236-4089-479D-8852-39B0E15863EB}">
      <dgm:prSet custT="1"/>
      <dgm:spPr/>
      <dgm:t>
        <a:bodyPr/>
        <a:lstStyle/>
        <a:p>
          <a:endParaRPr lang="en-AU" sz="1100">
            <a:latin typeface="+mn-lt"/>
          </a:endParaRPr>
        </a:p>
      </dgm:t>
    </dgm:pt>
    <dgm:pt modelId="{51CEB7D1-41D3-45EF-A270-1D415E4C565C}" type="sibTrans" cxnId="{6CF8C236-4089-479D-8852-39B0E15863EB}">
      <dgm:prSet/>
      <dgm:spPr/>
      <dgm:t>
        <a:bodyPr/>
        <a:lstStyle/>
        <a:p>
          <a:endParaRPr lang="en-AU" sz="1100">
            <a:latin typeface="+mn-lt"/>
          </a:endParaRPr>
        </a:p>
      </dgm:t>
    </dgm:pt>
    <dgm:pt modelId="{0A84DC24-8DCB-4699-B050-B3F983BC37F2}">
      <dgm:prSet custT="1"/>
      <dgm:spPr>
        <a:xfrm>
          <a:off x="3814288" y="4922183"/>
          <a:ext cx="1154980" cy="577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a:t>Education and Public Programs Assistant (Casual)</a:t>
          </a:r>
          <a:endParaRPr lang="en-AU" sz="1100">
            <a:solidFill>
              <a:sysClr val="window" lastClr="FFFFFF"/>
            </a:solidFill>
            <a:latin typeface="+mn-lt"/>
            <a:ea typeface="+mn-ea"/>
            <a:cs typeface="+mn-cs"/>
          </a:endParaRPr>
        </a:p>
      </dgm:t>
    </dgm:pt>
    <dgm:pt modelId="{470D2F11-0B7E-4038-83CF-94D0353A9E43}" type="parTrans" cxnId="{BE211A94-76D5-43E2-B3A2-55FA6B283786}">
      <dgm:prSet/>
      <dgm:spPr/>
      <dgm:t>
        <a:bodyPr/>
        <a:lstStyle/>
        <a:p>
          <a:endParaRPr lang="en-AU"/>
        </a:p>
      </dgm:t>
    </dgm:pt>
    <dgm:pt modelId="{40AABED4-289C-4A72-82AE-C7B6D96F24AE}" type="sibTrans" cxnId="{BE211A94-76D5-43E2-B3A2-55FA6B283786}">
      <dgm:prSet/>
      <dgm:spPr/>
      <dgm:t>
        <a:bodyPr/>
        <a:lstStyle/>
        <a:p>
          <a:endParaRPr lang="en-AU"/>
        </a:p>
      </dgm:t>
    </dgm:pt>
    <dgm:pt modelId="{09EA4C67-DD53-4836-B351-FFF4AA9A14CE}" type="pres">
      <dgm:prSet presAssocID="{98056E39-0FEE-4528-9F97-1097EEA9613C}" presName="Name0" presStyleCnt="0">
        <dgm:presLayoutVars>
          <dgm:chPref val="1"/>
          <dgm:dir/>
          <dgm:animOne val="branch"/>
          <dgm:animLvl val="lvl"/>
          <dgm:resizeHandles val="exact"/>
        </dgm:presLayoutVars>
      </dgm:prSet>
      <dgm:spPr/>
      <dgm:t>
        <a:bodyPr/>
        <a:lstStyle/>
        <a:p>
          <a:endParaRPr lang="en-AU"/>
        </a:p>
      </dgm:t>
    </dgm:pt>
    <dgm:pt modelId="{C9B8DAFA-23A8-419C-A22D-FF6E8DD1A8DA}" type="pres">
      <dgm:prSet presAssocID="{B81D3BEB-6988-422B-9F93-432568BEDE84}" presName="root1" presStyleCnt="0"/>
      <dgm:spPr/>
    </dgm:pt>
    <dgm:pt modelId="{96E37433-F34E-4604-BA82-21326D1E7980}" type="pres">
      <dgm:prSet presAssocID="{B81D3BEB-6988-422B-9F93-432568BEDE84}" presName="LevelOneTextNode" presStyleLbl="node0" presStyleIdx="0" presStyleCnt="1">
        <dgm:presLayoutVars>
          <dgm:chPref val="3"/>
        </dgm:presLayoutVars>
      </dgm:prSet>
      <dgm:spPr/>
      <dgm:t>
        <a:bodyPr/>
        <a:lstStyle/>
        <a:p>
          <a:endParaRPr lang="en-AU"/>
        </a:p>
      </dgm:t>
    </dgm:pt>
    <dgm:pt modelId="{A8B366C4-5C27-4966-ACC6-6D7CFB8A5842}" type="pres">
      <dgm:prSet presAssocID="{B81D3BEB-6988-422B-9F93-432568BEDE84}" presName="level2hierChild" presStyleCnt="0"/>
      <dgm:spPr/>
    </dgm:pt>
    <dgm:pt modelId="{0D1CF81B-57AF-4706-B67B-4F2E5064FBAD}" type="pres">
      <dgm:prSet presAssocID="{9ED68D0D-DC76-4AE8-A096-8010BBD347CE}" presName="conn2-1" presStyleLbl="parChTrans1D2" presStyleIdx="0" presStyleCnt="1"/>
      <dgm:spPr/>
      <dgm:t>
        <a:bodyPr/>
        <a:lstStyle/>
        <a:p>
          <a:endParaRPr lang="en-AU"/>
        </a:p>
      </dgm:t>
    </dgm:pt>
    <dgm:pt modelId="{9D87F4E7-4E86-449B-8889-5411F516EE3F}" type="pres">
      <dgm:prSet presAssocID="{9ED68D0D-DC76-4AE8-A096-8010BBD347CE}" presName="connTx" presStyleLbl="parChTrans1D2" presStyleIdx="0" presStyleCnt="1"/>
      <dgm:spPr/>
      <dgm:t>
        <a:bodyPr/>
        <a:lstStyle/>
        <a:p>
          <a:endParaRPr lang="en-AU"/>
        </a:p>
      </dgm:t>
    </dgm:pt>
    <dgm:pt modelId="{3141022F-1AA5-4F28-8F74-26BC9D5FB80B}" type="pres">
      <dgm:prSet presAssocID="{926ADE22-D5E4-43A3-95DB-9CE6BBBBF887}" presName="root2" presStyleCnt="0"/>
      <dgm:spPr/>
    </dgm:pt>
    <dgm:pt modelId="{5CED1C9E-862D-417A-B0BB-3D8A889B527C}" type="pres">
      <dgm:prSet presAssocID="{926ADE22-D5E4-43A3-95DB-9CE6BBBBF887}" presName="LevelTwoTextNode" presStyleLbl="node2" presStyleIdx="0" presStyleCnt="1">
        <dgm:presLayoutVars>
          <dgm:chPref val="3"/>
        </dgm:presLayoutVars>
      </dgm:prSet>
      <dgm:spPr/>
      <dgm:t>
        <a:bodyPr/>
        <a:lstStyle/>
        <a:p>
          <a:endParaRPr lang="en-AU"/>
        </a:p>
      </dgm:t>
    </dgm:pt>
    <dgm:pt modelId="{1DDA6765-C030-42AD-A332-470838974F2B}" type="pres">
      <dgm:prSet presAssocID="{926ADE22-D5E4-43A3-95DB-9CE6BBBBF887}" presName="level3hierChild" presStyleCnt="0"/>
      <dgm:spPr/>
    </dgm:pt>
    <dgm:pt modelId="{9F432290-0E5A-4E89-8149-7ED2272B95E9}" type="pres">
      <dgm:prSet presAssocID="{B677A40D-186C-47C4-BB95-CAD40D053860}" presName="conn2-1" presStyleLbl="parChTrans1D3" presStyleIdx="0" presStyleCnt="5"/>
      <dgm:spPr/>
      <dgm:t>
        <a:bodyPr/>
        <a:lstStyle/>
        <a:p>
          <a:endParaRPr lang="en-AU"/>
        </a:p>
      </dgm:t>
    </dgm:pt>
    <dgm:pt modelId="{4AED30FB-A86D-4D60-8463-C7DCEF9618E0}" type="pres">
      <dgm:prSet presAssocID="{B677A40D-186C-47C4-BB95-CAD40D053860}" presName="connTx" presStyleLbl="parChTrans1D3" presStyleIdx="0" presStyleCnt="5"/>
      <dgm:spPr/>
      <dgm:t>
        <a:bodyPr/>
        <a:lstStyle/>
        <a:p>
          <a:endParaRPr lang="en-AU"/>
        </a:p>
      </dgm:t>
    </dgm:pt>
    <dgm:pt modelId="{71E1B885-176A-40C9-BC60-923B6179B524}" type="pres">
      <dgm:prSet presAssocID="{5AD5C4D8-44ED-4789-A2E2-E8D0EC0EDAE0}" presName="root2" presStyleCnt="0"/>
      <dgm:spPr/>
    </dgm:pt>
    <dgm:pt modelId="{F75F4892-7434-4DEC-AB83-576B6634887B}" type="pres">
      <dgm:prSet presAssocID="{5AD5C4D8-44ED-4789-A2E2-E8D0EC0EDAE0}" presName="LevelTwoTextNode" presStyleLbl="node3" presStyleIdx="0" presStyleCnt="5">
        <dgm:presLayoutVars>
          <dgm:chPref val="3"/>
        </dgm:presLayoutVars>
      </dgm:prSet>
      <dgm:spPr/>
      <dgm:t>
        <a:bodyPr/>
        <a:lstStyle/>
        <a:p>
          <a:endParaRPr lang="en-AU"/>
        </a:p>
      </dgm:t>
    </dgm:pt>
    <dgm:pt modelId="{08F7C163-C267-4F68-A7FF-EAF03D6BDD3B}" type="pres">
      <dgm:prSet presAssocID="{5AD5C4D8-44ED-4789-A2E2-E8D0EC0EDAE0}" presName="level3hierChild" presStyleCnt="0"/>
      <dgm:spPr/>
    </dgm:pt>
    <dgm:pt modelId="{4CC61A03-E68A-475A-9E7C-20537AB5C790}" type="pres">
      <dgm:prSet presAssocID="{8489D9ED-E54D-4F92-B1A8-57A2980E1459}" presName="conn2-1" presStyleLbl="parChTrans1D3" presStyleIdx="1" presStyleCnt="5"/>
      <dgm:spPr/>
      <dgm:t>
        <a:bodyPr/>
        <a:lstStyle/>
        <a:p>
          <a:endParaRPr lang="en-AU"/>
        </a:p>
      </dgm:t>
    </dgm:pt>
    <dgm:pt modelId="{DB0C7A9F-A153-42CB-B0D2-26B68CD715BB}" type="pres">
      <dgm:prSet presAssocID="{8489D9ED-E54D-4F92-B1A8-57A2980E1459}" presName="connTx" presStyleLbl="parChTrans1D3" presStyleIdx="1" presStyleCnt="5"/>
      <dgm:spPr/>
      <dgm:t>
        <a:bodyPr/>
        <a:lstStyle/>
        <a:p>
          <a:endParaRPr lang="en-AU"/>
        </a:p>
      </dgm:t>
    </dgm:pt>
    <dgm:pt modelId="{ADCCDCA8-0D61-4E0B-A221-9EC2F48A5E7E}" type="pres">
      <dgm:prSet presAssocID="{7E918F9F-2223-4FF8-ADC1-5C5955AAC6D0}" presName="root2" presStyleCnt="0"/>
      <dgm:spPr/>
    </dgm:pt>
    <dgm:pt modelId="{89225588-BF50-4462-BC8D-E4D221D8E312}" type="pres">
      <dgm:prSet presAssocID="{7E918F9F-2223-4FF8-ADC1-5C5955AAC6D0}" presName="LevelTwoTextNode" presStyleLbl="node3" presStyleIdx="1" presStyleCnt="5">
        <dgm:presLayoutVars>
          <dgm:chPref val="3"/>
        </dgm:presLayoutVars>
      </dgm:prSet>
      <dgm:spPr/>
      <dgm:t>
        <a:bodyPr/>
        <a:lstStyle/>
        <a:p>
          <a:endParaRPr lang="en-AU"/>
        </a:p>
      </dgm:t>
    </dgm:pt>
    <dgm:pt modelId="{9B73C59C-56F9-452A-BECC-0E2855D192B4}" type="pres">
      <dgm:prSet presAssocID="{7E918F9F-2223-4FF8-ADC1-5C5955AAC6D0}" presName="level3hierChild" presStyleCnt="0"/>
      <dgm:spPr/>
    </dgm:pt>
    <dgm:pt modelId="{341B7501-88A8-40B4-BCFB-56B8F9E1ABB2}" type="pres">
      <dgm:prSet presAssocID="{D1255E0C-C776-49ED-A3B8-7E26678AA721}" presName="conn2-1" presStyleLbl="parChTrans1D3" presStyleIdx="2" presStyleCnt="5"/>
      <dgm:spPr/>
      <dgm:t>
        <a:bodyPr/>
        <a:lstStyle/>
        <a:p>
          <a:endParaRPr lang="en-AU"/>
        </a:p>
      </dgm:t>
    </dgm:pt>
    <dgm:pt modelId="{17E08D11-E653-4B36-9634-8E95A2320595}" type="pres">
      <dgm:prSet presAssocID="{D1255E0C-C776-49ED-A3B8-7E26678AA721}" presName="connTx" presStyleLbl="parChTrans1D3" presStyleIdx="2" presStyleCnt="5"/>
      <dgm:spPr/>
      <dgm:t>
        <a:bodyPr/>
        <a:lstStyle/>
        <a:p>
          <a:endParaRPr lang="en-AU"/>
        </a:p>
      </dgm:t>
    </dgm:pt>
    <dgm:pt modelId="{BD96B314-9753-4A02-87BE-F3FEBEE0141C}" type="pres">
      <dgm:prSet presAssocID="{99D7CB97-01A6-4FFF-8DF4-CC2D9F26FD68}" presName="root2" presStyleCnt="0"/>
      <dgm:spPr/>
    </dgm:pt>
    <dgm:pt modelId="{85E43DBF-0AE3-4708-B42E-FF1FC65226F4}" type="pres">
      <dgm:prSet presAssocID="{99D7CB97-01A6-4FFF-8DF4-CC2D9F26FD68}" presName="LevelTwoTextNode" presStyleLbl="node3" presStyleIdx="2" presStyleCnt="5" custScaleY="139306">
        <dgm:presLayoutVars>
          <dgm:chPref val="3"/>
        </dgm:presLayoutVars>
      </dgm:prSet>
      <dgm:spPr/>
      <dgm:t>
        <a:bodyPr/>
        <a:lstStyle/>
        <a:p>
          <a:endParaRPr lang="en-AU"/>
        </a:p>
      </dgm:t>
    </dgm:pt>
    <dgm:pt modelId="{E99120F2-C73C-4C43-BBCB-3D9F851F8CC5}" type="pres">
      <dgm:prSet presAssocID="{99D7CB97-01A6-4FFF-8DF4-CC2D9F26FD68}" presName="level3hierChild" presStyleCnt="0"/>
      <dgm:spPr/>
    </dgm:pt>
    <dgm:pt modelId="{D5965EEA-A7A0-422A-8A76-18022BE59CED}" type="pres">
      <dgm:prSet presAssocID="{C20C9EF0-3875-46A1-A40D-05D27489EAD2}" presName="conn2-1" presStyleLbl="parChTrans1D3" presStyleIdx="3" presStyleCnt="5"/>
      <dgm:spPr/>
      <dgm:t>
        <a:bodyPr/>
        <a:lstStyle/>
        <a:p>
          <a:endParaRPr lang="en-AU"/>
        </a:p>
      </dgm:t>
    </dgm:pt>
    <dgm:pt modelId="{222EEC9B-EDBD-49BF-88E5-7467C269F945}" type="pres">
      <dgm:prSet presAssocID="{C20C9EF0-3875-46A1-A40D-05D27489EAD2}" presName="connTx" presStyleLbl="parChTrans1D3" presStyleIdx="3" presStyleCnt="5"/>
      <dgm:spPr/>
      <dgm:t>
        <a:bodyPr/>
        <a:lstStyle/>
        <a:p>
          <a:endParaRPr lang="en-AU"/>
        </a:p>
      </dgm:t>
    </dgm:pt>
    <dgm:pt modelId="{C1B2BDB0-66E1-4696-AD08-25BB54891514}" type="pres">
      <dgm:prSet presAssocID="{A895868A-53A8-48B3-B922-6AF48951587E}" presName="root2" presStyleCnt="0"/>
      <dgm:spPr/>
    </dgm:pt>
    <dgm:pt modelId="{B59E0959-0616-40B9-AC0C-0F70E4F5B459}" type="pres">
      <dgm:prSet presAssocID="{A895868A-53A8-48B3-B922-6AF48951587E}" presName="LevelTwoTextNode" presStyleLbl="node3" presStyleIdx="3" presStyleCnt="5">
        <dgm:presLayoutVars>
          <dgm:chPref val="3"/>
        </dgm:presLayoutVars>
      </dgm:prSet>
      <dgm:spPr/>
      <dgm:t>
        <a:bodyPr/>
        <a:lstStyle/>
        <a:p>
          <a:endParaRPr lang="en-AU"/>
        </a:p>
      </dgm:t>
    </dgm:pt>
    <dgm:pt modelId="{69225FED-DFCB-4458-82BA-BDEBDA09564E}" type="pres">
      <dgm:prSet presAssocID="{A895868A-53A8-48B3-B922-6AF48951587E}" presName="level3hierChild" presStyleCnt="0"/>
      <dgm:spPr/>
    </dgm:pt>
    <dgm:pt modelId="{1F0F70AE-8164-41E9-A5BF-F589FD8D6512}" type="pres">
      <dgm:prSet presAssocID="{4FDB310D-7DA0-471F-9ECB-80E35B307878}" presName="conn2-1" presStyleLbl="parChTrans1D4" presStyleIdx="0" presStyleCnt="4"/>
      <dgm:spPr/>
      <dgm:t>
        <a:bodyPr/>
        <a:lstStyle/>
        <a:p>
          <a:endParaRPr lang="en-AU"/>
        </a:p>
      </dgm:t>
    </dgm:pt>
    <dgm:pt modelId="{CC864E7D-2F02-4211-9261-18C3A8B8410B}" type="pres">
      <dgm:prSet presAssocID="{4FDB310D-7DA0-471F-9ECB-80E35B307878}" presName="connTx" presStyleLbl="parChTrans1D4" presStyleIdx="0" presStyleCnt="4"/>
      <dgm:spPr/>
      <dgm:t>
        <a:bodyPr/>
        <a:lstStyle/>
        <a:p>
          <a:endParaRPr lang="en-AU"/>
        </a:p>
      </dgm:t>
    </dgm:pt>
    <dgm:pt modelId="{C8C1E289-C9D4-4F4F-8C02-B4166990519D}" type="pres">
      <dgm:prSet presAssocID="{C5ED45BA-F50D-49F3-B721-93859528A041}" presName="root2" presStyleCnt="0"/>
      <dgm:spPr/>
    </dgm:pt>
    <dgm:pt modelId="{C66D3FA9-C933-4607-BCEC-DFA452376A91}" type="pres">
      <dgm:prSet presAssocID="{C5ED45BA-F50D-49F3-B721-93859528A041}" presName="LevelTwoTextNode" presStyleLbl="node4" presStyleIdx="0" presStyleCnt="4">
        <dgm:presLayoutVars>
          <dgm:chPref val="3"/>
        </dgm:presLayoutVars>
      </dgm:prSet>
      <dgm:spPr/>
      <dgm:t>
        <a:bodyPr/>
        <a:lstStyle/>
        <a:p>
          <a:endParaRPr lang="en-AU"/>
        </a:p>
      </dgm:t>
    </dgm:pt>
    <dgm:pt modelId="{284E8710-E8F2-4212-8505-648F2847935E}" type="pres">
      <dgm:prSet presAssocID="{C5ED45BA-F50D-49F3-B721-93859528A041}" presName="level3hierChild" presStyleCnt="0"/>
      <dgm:spPr/>
    </dgm:pt>
    <dgm:pt modelId="{1715C635-2B8E-418B-A7F3-CFFFAC9F09E1}" type="pres">
      <dgm:prSet presAssocID="{E7C9F428-FAD1-4F59-B8DF-99749D7FB94B}" presName="conn2-1" presStyleLbl="parChTrans1D3" presStyleIdx="4" presStyleCnt="5"/>
      <dgm:spPr/>
      <dgm:t>
        <a:bodyPr/>
        <a:lstStyle/>
        <a:p>
          <a:endParaRPr lang="en-AU"/>
        </a:p>
      </dgm:t>
    </dgm:pt>
    <dgm:pt modelId="{529BD1EA-E348-45D8-855A-46D4B3FED10A}" type="pres">
      <dgm:prSet presAssocID="{E7C9F428-FAD1-4F59-B8DF-99749D7FB94B}" presName="connTx" presStyleLbl="parChTrans1D3" presStyleIdx="4" presStyleCnt="5"/>
      <dgm:spPr/>
      <dgm:t>
        <a:bodyPr/>
        <a:lstStyle/>
        <a:p>
          <a:endParaRPr lang="en-AU"/>
        </a:p>
      </dgm:t>
    </dgm:pt>
    <dgm:pt modelId="{224A241C-CA6B-4A0D-BAC0-CECB2642EA5D}" type="pres">
      <dgm:prSet presAssocID="{2C604344-49EE-4D12-8CEE-F3C952406A50}" presName="root2" presStyleCnt="0"/>
      <dgm:spPr/>
    </dgm:pt>
    <dgm:pt modelId="{9A2CCD55-B886-4877-B8C4-A10B1F6DBB00}" type="pres">
      <dgm:prSet presAssocID="{2C604344-49EE-4D12-8CEE-F3C952406A50}" presName="LevelTwoTextNode" presStyleLbl="node3" presStyleIdx="4" presStyleCnt="5">
        <dgm:presLayoutVars>
          <dgm:chPref val="3"/>
        </dgm:presLayoutVars>
      </dgm:prSet>
      <dgm:spPr/>
      <dgm:t>
        <a:bodyPr/>
        <a:lstStyle/>
        <a:p>
          <a:endParaRPr lang="en-AU"/>
        </a:p>
      </dgm:t>
    </dgm:pt>
    <dgm:pt modelId="{26A80390-3624-42E3-8864-51BA654A51B0}" type="pres">
      <dgm:prSet presAssocID="{2C604344-49EE-4D12-8CEE-F3C952406A50}" presName="level3hierChild" presStyleCnt="0"/>
      <dgm:spPr/>
    </dgm:pt>
    <dgm:pt modelId="{420E418C-325D-4C94-B953-35B493576881}" type="pres">
      <dgm:prSet presAssocID="{AB2AF134-7E18-4D4E-96EB-AA42094FB1EC}" presName="conn2-1" presStyleLbl="parChTrans1D4" presStyleIdx="1" presStyleCnt="4"/>
      <dgm:spPr/>
      <dgm:t>
        <a:bodyPr/>
        <a:lstStyle/>
        <a:p>
          <a:endParaRPr lang="en-AU"/>
        </a:p>
      </dgm:t>
    </dgm:pt>
    <dgm:pt modelId="{3B2AE183-0E07-47DB-9F91-F9776A79AFF1}" type="pres">
      <dgm:prSet presAssocID="{AB2AF134-7E18-4D4E-96EB-AA42094FB1EC}" presName="connTx" presStyleLbl="parChTrans1D4" presStyleIdx="1" presStyleCnt="4"/>
      <dgm:spPr/>
      <dgm:t>
        <a:bodyPr/>
        <a:lstStyle/>
        <a:p>
          <a:endParaRPr lang="en-AU"/>
        </a:p>
      </dgm:t>
    </dgm:pt>
    <dgm:pt modelId="{5B672B80-CDE9-47E9-B64E-46C181CF95CB}" type="pres">
      <dgm:prSet presAssocID="{4AA58AF2-17FC-4000-A3B4-839C32CAD6E7}" presName="root2" presStyleCnt="0"/>
      <dgm:spPr/>
    </dgm:pt>
    <dgm:pt modelId="{B93A7C07-2B2F-4B52-AFC8-4567A44E6258}" type="pres">
      <dgm:prSet presAssocID="{4AA58AF2-17FC-4000-A3B4-839C32CAD6E7}" presName="LevelTwoTextNode" presStyleLbl="node4" presStyleIdx="1" presStyleCnt="4">
        <dgm:presLayoutVars>
          <dgm:chPref val="3"/>
        </dgm:presLayoutVars>
      </dgm:prSet>
      <dgm:spPr/>
      <dgm:t>
        <a:bodyPr/>
        <a:lstStyle/>
        <a:p>
          <a:endParaRPr lang="en-AU"/>
        </a:p>
      </dgm:t>
    </dgm:pt>
    <dgm:pt modelId="{D3EE8CD9-AAB2-44C7-B51D-7DE792937EF1}" type="pres">
      <dgm:prSet presAssocID="{4AA58AF2-17FC-4000-A3B4-839C32CAD6E7}" presName="level3hierChild" presStyleCnt="0"/>
      <dgm:spPr/>
    </dgm:pt>
    <dgm:pt modelId="{F9417D9E-16D0-4424-BABD-5B596C149FF1}" type="pres">
      <dgm:prSet presAssocID="{CB00503F-657D-414B-A0E0-1111258406A4}" presName="conn2-1" presStyleLbl="parChTrans1D4" presStyleIdx="2" presStyleCnt="4"/>
      <dgm:spPr/>
      <dgm:t>
        <a:bodyPr/>
        <a:lstStyle/>
        <a:p>
          <a:endParaRPr lang="en-AU"/>
        </a:p>
      </dgm:t>
    </dgm:pt>
    <dgm:pt modelId="{9F0CABAF-972F-43EF-BBCC-8D6A7A1C941A}" type="pres">
      <dgm:prSet presAssocID="{CB00503F-657D-414B-A0E0-1111258406A4}" presName="connTx" presStyleLbl="parChTrans1D4" presStyleIdx="2" presStyleCnt="4"/>
      <dgm:spPr/>
      <dgm:t>
        <a:bodyPr/>
        <a:lstStyle/>
        <a:p>
          <a:endParaRPr lang="en-AU"/>
        </a:p>
      </dgm:t>
    </dgm:pt>
    <dgm:pt modelId="{7FC265D8-E722-41ED-B4D2-ACE0F909C723}" type="pres">
      <dgm:prSet presAssocID="{D466769A-5FCD-4372-A767-1F7096C66A48}" presName="root2" presStyleCnt="0"/>
      <dgm:spPr/>
    </dgm:pt>
    <dgm:pt modelId="{6AE4DEC2-3D54-40BF-8C23-A12CE0036F48}" type="pres">
      <dgm:prSet presAssocID="{D466769A-5FCD-4372-A767-1F7096C66A48}" presName="LevelTwoTextNode" presStyleLbl="node4" presStyleIdx="2" presStyleCnt="4">
        <dgm:presLayoutVars>
          <dgm:chPref val="3"/>
        </dgm:presLayoutVars>
      </dgm:prSet>
      <dgm:spPr/>
      <dgm:t>
        <a:bodyPr/>
        <a:lstStyle/>
        <a:p>
          <a:endParaRPr lang="en-AU"/>
        </a:p>
      </dgm:t>
    </dgm:pt>
    <dgm:pt modelId="{D52077DE-E0D6-4D2D-9E09-C93128584EF5}" type="pres">
      <dgm:prSet presAssocID="{D466769A-5FCD-4372-A767-1F7096C66A48}" presName="level3hierChild" presStyleCnt="0"/>
      <dgm:spPr/>
    </dgm:pt>
    <dgm:pt modelId="{94B22860-1791-46CA-B585-BC2A7336171D}" type="pres">
      <dgm:prSet presAssocID="{470D2F11-0B7E-4038-83CF-94D0353A9E43}" presName="conn2-1" presStyleLbl="parChTrans1D4" presStyleIdx="3" presStyleCnt="4"/>
      <dgm:spPr/>
      <dgm:t>
        <a:bodyPr/>
        <a:lstStyle/>
        <a:p>
          <a:endParaRPr lang="en-AU"/>
        </a:p>
      </dgm:t>
    </dgm:pt>
    <dgm:pt modelId="{FBDD44AD-27DB-44A3-A9B4-901B7F1BB8D2}" type="pres">
      <dgm:prSet presAssocID="{470D2F11-0B7E-4038-83CF-94D0353A9E43}" presName="connTx" presStyleLbl="parChTrans1D4" presStyleIdx="3" presStyleCnt="4"/>
      <dgm:spPr/>
      <dgm:t>
        <a:bodyPr/>
        <a:lstStyle/>
        <a:p>
          <a:endParaRPr lang="en-AU"/>
        </a:p>
      </dgm:t>
    </dgm:pt>
    <dgm:pt modelId="{C63313A6-04EE-4945-B5E7-2B77657413A3}" type="pres">
      <dgm:prSet presAssocID="{0A84DC24-8DCB-4699-B050-B3F983BC37F2}" presName="root2" presStyleCnt="0"/>
      <dgm:spPr/>
    </dgm:pt>
    <dgm:pt modelId="{5D0198B3-A6EF-45C0-A6F7-523E3F4687C1}" type="pres">
      <dgm:prSet presAssocID="{0A84DC24-8DCB-4699-B050-B3F983BC37F2}" presName="LevelTwoTextNode" presStyleLbl="node4" presStyleIdx="3" presStyleCnt="4" custScaleY="152016">
        <dgm:presLayoutVars>
          <dgm:chPref val="3"/>
        </dgm:presLayoutVars>
      </dgm:prSet>
      <dgm:spPr/>
      <dgm:t>
        <a:bodyPr/>
        <a:lstStyle/>
        <a:p>
          <a:endParaRPr lang="en-AU"/>
        </a:p>
      </dgm:t>
    </dgm:pt>
    <dgm:pt modelId="{56DC91D5-FAFA-4132-B6FF-1427F547C113}" type="pres">
      <dgm:prSet presAssocID="{0A84DC24-8DCB-4699-B050-B3F983BC37F2}" presName="level3hierChild" presStyleCnt="0"/>
      <dgm:spPr/>
    </dgm:pt>
  </dgm:ptLst>
  <dgm:cxnLst>
    <dgm:cxn modelId="{5E817A54-F75F-421E-B6D9-8B8262DEE9BD}" type="presOf" srcId="{C5ED45BA-F50D-49F3-B721-93859528A041}" destId="{C66D3FA9-C933-4607-BCEC-DFA452376A91}" srcOrd="0" destOrd="0" presId="urn:microsoft.com/office/officeart/2008/layout/HorizontalMultiLevelHierarchy"/>
    <dgm:cxn modelId="{771133C1-47E0-45E5-97CD-8A52F9874772}" srcId="{926ADE22-D5E4-43A3-95DB-9CE6BBBBF887}" destId="{2C604344-49EE-4D12-8CEE-F3C952406A50}" srcOrd="4" destOrd="0" parTransId="{E7C9F428-FAD1-4F59-B8DF-99749D7FB94B}" sibTransId="{F02670DF-1778-40CE-9E89-BC8BACEB338E}"/>
    <dgm:cxn modelId="{EECB2DC5-988E-46D0-B6B2-9E2C28F6AC07}" type="presOf" srcId="{98056E39-0FEE-4528-9F97-1097EEA9613C}" destId="{09EA4C67-DD53-4836-B351-FFF4AA9A14CE}" srcOrd="0" destOrd="0" presId="urn:microsoft.com/office/officeart/2008/layout/HorizontalMultiLevelHierarchy"/>
    <dgm:cxn modelId="{D7E9C85E-1E55-40C6-82B0-CCA0A23653E1}" type="presOf" srcId="{5AD5C4D8-44ED-4789-A2E2-E8D0EC0EDAE0}" destId="{F75F4892-7434-4DEC-AB83-576B6634887B}" srcOrd="0" destOrd="0" presId="urn:microsoft.com/office/officeart/2008/layout/HorizontalMultiLevelHierarchy"/>
    <dgm:cxn modelId="{7AA739F9-9240-4D8D-BEC3-170C1E6026D4}" type="presOf" srcId="{A895868A-53A8-48B3-B922-6AF48951587E}" destId="{B59E0959-0616-40B9-AC0C-0F70E4F5B459}" srcOrd="0" destOrd="0" presId="urn:microsoft.com/office/officeart/2008/layout/HorizontalMultiLevelHierarchy"/>
    <dgm:cxn modelId="{27B58344-8AB8-47A2-AA86-8CC3D318816A}" srcId="{98056E39-0FEE-4528-9F97-1097EEA9613C}" destId="{B81D3BEB-6988-422B-9F93-432568BEDE84}" srcOrd="0" destOrd="0" parTransId="{C0E4D473-0F0D-4C00-A85B-6E51EBBCE063}" sibTransId="{65E45300-9C40-4C8C-B64F-12DEEE57AE19}"/>
    <dgm:cxn modelId="{BC05BCAE-FEC5-4959-9AD7-2DB7A848FDDF}" type="presOf" srcId="{E7C9F428-FAD1-4F59-B8DF-99749D7FB94B}" destId="{529BD1EA-E348-45D8-855A-46D4B3FED10A}" srcOrd="1" destOrd="0" presId="urn:microsoft.com/office/officeart/2008/layout/HorizontalMultiLevelHierarchy"/>
    <dgm:cxn modelId="{3B23287F-38B2-4872-9026-1DFE666B2380}" type="presOf" srcId="{D1255E0C-C776-49ED-A3B8-7E26678AA721}" destId="{17E08D11-E653-4B36-9634-8E95A2320595}" srcOrd="1" destOrd="0" presId="urn:microsoft.com/office/officeart/2008/layout/HorizontalMultiLevelHierarchy"/>
    <dgm:cxn modelId="{A09EB38E-BE1E-4320-8420-4666B4E2343B}" type="presOf" srcId="{926ADE22-D5E4-43A3-95DB-9CE6BBBBF887}" destId="{5CED1C9E-862D-417A-B0BB-3D8A889B527C}" srcOrd="0" destOrd="0" presId="urn:microsoft.com/office/officeart/2008/layout/HorizontalMultiLevelHierarchy"/>
    <dgm:cxn modelId="{398515CA-570C-4A96-B716-5F6AA8F60D23}" type="presOf" srcId="{CB00503F-657D-414B-A0E0-1111258406A4}" destId="{F9417D9E-16D0-4424-BABD-5B596C149FF1}" srcOrd="0" destOrd="0" presId="urn:microsoft.com/office/officeart/2008/layout/HorizontalMultiLevelHierarchy"/>
    <dgm:cxn modelId="{75943D1A-6461-4B18-8BEC-59F8051D8FD7}" type="presOf" srcId="{AB2AF134-7E18-4D4E-96EB-AA42094FB1EC}" destId="{3B2AE183-0E07-47DB-9F91-F9776A79AFF1}" srcOrd="1" destOrd="0" presId="urn:microsoft.com/office/officeart/2008/layout/HorizontalMultiLevelHierarchy"/>
    <dgm:cxn modelId="{60A5A983-FD0C-464D-B0CE-4D2B31B7E593}" type="presOf" srcId="{D466769A-5FCD-4372-A767-1F7096C66A48}" destId="{6AE4DEC2-3D54-40BF-8C23-A12CE0036F48}" srcOrd="0" destOrd="0" presId="urn:microsoft.com/office/officeart/2008/layout/HorizontalMultiLevelHierarchy"/>
    <dgm:cxn modelId="{E1A04B38-D0EB-470E-882F-63B08AB18C25}" type="presOf" srcId="{4FDB310D-7DA0-471F-9ECB-80E35B307878}" destId="{CC864E7D-2F02-4211-9261-18C3A8B8410B}" srcOrd="1" destOrd="0" presId="urn:microsoft.com/office/officeart/2008/layout/HorizontalMultiLevelHierarchy"/>
    <dgm:cxn modelId="{63A4DB5E-4B22-4FA0-8302-CE209FCD9A0B}" type="presOf" srcId="{CB00503F-657D-414B-A0E0-1111258406A4}" destId="{9F0CABAF-972F-43EF-BBCC-8D6A7A1C941A}" srcOrd="1" destOrd="0" presId="urn:microsoft.com/office/officeart/2008/layout/HorizontalMultiLevelHierarchy"/>
    <dgm:cxn modelId="{C7FA8B36-A37F-429D-98DC-E4556A32F7E4}" srcId="{2C604344-49EE-4D12-8CEE-F3C952406A50}" destId="{D466769A-5FCD-4372-A767-1F7096C66A48}" srcOrd="1" destOrd="0" parTransId="{CB00503F-657D-414B-A0E0-1111258406A4}" sibTransId="{6DFB01A8-0D7B-4DF4-AE01-6717BA61E926}"/>
    <dgm:cxn modelId="{46782629-7BD5-4D0E-8A30-E11D3A30C2EB}" type="presOf" srcId="{470D2F11-0B7E-4038-83CF-94D0353A9E43}" destId="{94B22860-1791-46CA-B585-BC2A7336171D}" srcOrd="0" destOrd="0" presId="urn:microsoft.com/office/officeart/2008/layout/HorizontalMultiLevelHierarchy"/>
    <dgm:cxn modelId="{90FB58B5-CD42-414B-A297-0E71EA3AE289}" srcId="{926ADE22-D5E4-43A3-95DB-9CE6BBBBF887}" destId="{A895868A-53A8-48B3-B922-6AF48951587E}" srcOrd="3" destOrd="0" parTransId="{C20C9EF0-3875-46A1-A40D-05D27489EAD2}" sibTransId="{968C76EA-8A0D-469A-A31D-3416E0C827E3}"/>
    <dgm:cxn modelId="{27685CBD-FC21-42E5-AE40-A23EEE94A190}" type="presOf" srcId="{0A84DC24-8DCB-4699-B050-B3F983BC37F2}" destId="{5D0198B3-A6EF-45C0-A6F7-523E3F4687C1}" srcOrd="0" destOrd="0" presId="urn:microsoft.com/office/officeart/2008/layout/HorizontalMultiLevelHierarchy"/>
    <dgm:cxn modelId="{6BFFCF8A-4EA4-49A4-9DD0-B9452CAA2AE8}" type="presOf" srcId="{C20C9EF0-3875-46A1-A40D-05D27489EAD2}" destId="{D5965EEA-A7A0-422A-8A76-18022BE59CED}" srcOrd="0" destOrd="0" presId="urn:microsoft.com/office/officeart/2008/layout/HorizontalMultiLevelHierarchy"/>
    <dgm:cxn modelId="{477F4DFB-2811-4F1F-B2D0-C71304D09A4A}" type="presOf" srcId="{470D2F11-0B7E-4038-83CF-94D0353A9E43}" destId="{FBDD44AD-27DB-44A3-A9B4-901B7F1BB8D2}" srcOrd="1" destOrd="0" presId="urn:microsoft.com/office/officeart/2008/layout/HorizontalMultiLevelHierarchy"/>
    <dgm:cxn modelId="{8BBAEF80-2A55-431F-A348-EC07B9BB6CF6}" type="presOf" srcId="{8489D9ED-E54D-4F92-B1A8-57A2980E1459}" destId="{4CC61A03-E68A-475A-9E7C-20537AB5C790}" srcOrd="0" destOrd="0" presId="urn:microsoft.com/office/officeart/2008/layout/HorizontalMultiLevelHierarchy"/>
    <dgm:cxn modelId="{6CF8C236-4089-479D-8852-39B0E15863EB}" srcId="{926ADE22-D5E4-43A3-95DB-9CE6BBBBF887}" destId="{99D7CB97-01A6-4FFF-8DF4-CC2D9F26FD68}" srcOrd="2" destOrd="0" parTransId="{D1255E0C-C776-49ED-A3B8-7E26678AA721}" sibTransId="{51CEB7D1-41D3-45EF-A270-1D415E4C565C}"/>
    <dgm:cxn modelId="{D0FA68BB-60E2-44D7-9DEF-0FF97D726839}" srcId="{2C604344-49EE-4D12-8CEE-F3C952406A50}" destId="{4AA58AF2-17FC-4000-A3B4-839C32CAD6E7}" srcOrd="0" destOrd="0" parTransId="{AB2AF134-7E18-4D4E-96EB-AA42094FB1EC}" sibTransId="{AC3E6689-B4A3-4049-AD5D-A7764CB5F066}"/>
    <dgm:cxn modelId="{154AC6F4-405F-4391-A5A9-BFAA1B24B916}" type="presOf" srcId="{99D7CB97-01A6-4FFF-8DF4-CC2D9F26FD68}" destId="{85E43DBF-0AE3-4708-B42E-FF1FC65226F4}" srcOrd="0" destOrd="0" presId="urn:microsoft.com/office/officeart/2008/layout/HorizontalMultiLevelHierarchy"/>
    <dgm:cxn modelId="{F4646BBA-62FE-4952-9566-49619710DC5D}" type="presOf" srcId="{B677A40D-186C-47C4-BB95-CAD40D053860}" destId="{4AED30FB-A86D-4D60-8463-C7DCEF9618E0}" srcOrd="1" destOrd="0" presId="urn:microsoft.com/office/officeart/2008/layout/HorizontalMultiLevelHierarchy"/>
    <dgm:cxn modelId="{C09F4594-10B8-4743-B56A-3E6E732C269E}" type="presOf" srcId="{B677A40D-186C-47C4-BB95-CAD40D053860}" destId="{9F432290-0E5A-4E89-8149-7ED2272B95E9}" srcOrd="0" destOrd="0" presId="urn:microsoft.com/office/officeart/2008/layout/HorizontalMultiLevelHierarchy"/>
    <dgm:cxn modelId="{F3A22CBE-BCE5-47F4-9D31-D2E042DC2537}" type="presOf" srcId="{9ED68D0D-DC76-4AE8-A096-8010BBD347CE}" destId="{0D1CF81B-57AF-4706-B67B-4F2E5064FBAD}" srcOrd="0" destOrd="0" presId="urn:microsoft.com/office/officeart/2008/layout/HorizontalMultiLevelHierarchy"/>
    <dgm:cxn modelId="{F03E0B3D-6413-46ED-9A12-77D5238BD613}" srcId="{926ADE22-D5E4-43A3-95DB-9CE6BBBBF887}" destId="{5AD5C4D8-44ED-4789-A2E2-E8D0EC0EDAE0}" srcOrd="0" destOrd="0" parTransId="{B677A40D-186C-47C4-BB95-CAD40D053860}" sibTransId="{C9E34C57-B118-44A2-8A22-CBBC09049437}"/>
    <dgm:cxn modelId="{A0EC00EF-4D20-46C9-8441-48520BF94AED}" type="presOf" srcId="{8489D9ED-E54D-4F92-B1A8-57A2980E1459}" destId="{DB0C7A9F-A153-42CB-B0D2-26B68CD715BB}" srcOrd="1" destOrd="0" presId="urn:microsoft.com/office/officeart/2008/layout/HorizontalMultiLevelHierarchy"/>
    <dgm:cxn modelId="{D9F2CB15-975D-4E03-A582-8BCE45C81EE9}" type="presOf" srcId="{C20C9EF0-3875-46A1-A40D-05D27489EAD2}" destId="{222EEC9B-EDBD-49BF-88E5-7467C269F945}" srcOrd="1" destOrd="0" presId="urn:microsoft.com/office/officeart/2008/layout/HorizontalMultiLevelHierarchy"/>
    <dgm:cxn modelId="{BE211A94-76D5-43E2-B3A2-55FA6B283786}" srcId="{2C604344-49EE-4D12-8CEE-F3C952406A50}" destId="{0A84DC24-8DCB-4699-B050-B3F983BC37F2}" srcOrd="2" destOrd="0" parTransId="{470D2F11-0B7E-4038-83CF-94D0353A9E43}" sibTransId="{40AABED4-289C-4A72-82AE-C7B6D96F24AE}"/>
    <dgm:cxn modelId="{594F5F36-425A-4459-8148-304A60BDD15F}" type="presOf" srcId="{2C604344-49EE-4D12-8CEE-F3C952406A50}" destId="{9A2CCD55-B886-4877-B8C4-A10B1F6DBB00}" srcOrd="0" destOrd="0" presId="urn:microsoft.com/office/officeart/2008/layout/HorizontalMultiLevelHierarchy"/>
    <dgm:cxn modelId="{E98DF0F1-161E-4208-9F12-08DFB1826119}" type="presOf" srcId="{4FDB310D-7DA0-471F-9ECB-80E35B307878}" destId="{1F0F70AE-8164-41E9-A5BF-F589FD8D6512}" srcOrd="0" destOrd="0" presId="urn:microsoft.com/office/officeart/2008/layout/HorizontalMultiLevelHierarchy"/>
    <dgm:cxn modelId="{D7C33C07-5D76-4F8B-B8F0-BA41C4F10833}" srcId="{926ADE22-D5E4-43A3-95DB-9CE6BBBBF887}" destId="{7E918F9F-2223-4FF8-ADC1-5C5955AAC6D0}" srcOrd="1" destOrd="0" parTransId="{8489D9ED-E54D-4F92-B1A8-57A2980E1459}" sibTransId="{2DD59E2B-A33B-4A01-815F-1FE06877C3B9}"/>
    <dgm:cxn modelId="{14F0E1AD-1059-47D9-B5F9-4A093F1F09BE}" type="presOf" srcId="{D1255E0C-C776-49ED-A3B8-7E26678AA721}" destId="{341B7501-88A8-40B4-BCFB-56B8F9E1ABB2}" srcOrd="0" destOrd="0" presId="urn:microsoft.com/office/officeart/2008/layout/HorizontalMultiLevelHierarchy"/>
    <dgm:cxn modelId="{802F7240-222F-48F3-BAF0-6B16A89932E9}" type="presOf" srcId="{4AA58AF2-17FC-4000-A3B4-839C32CAD6E7}" destId="{B93A7C07-2B2F-4B52-AFC8-4567A44E6258}" srcOrd="0" destOrd="0" presId="urn:microsoft.com/office/officeart/2008/layout/HorizontalMultiLevelHierarchy"/>
    <dgm:cxn modelId="{CCC51A00-F19A-4495-BE2D-0725361F3F43}" type="presOf" srcId="{9ED68D0D-DC76-4AE8-A096-8010BBD347CE}" destId="{9D87F4E7-4E86-449B-8889-5411F516EE3F}" srcOrd="1" destOrd="0" presId="urn:microsoft.com/office/officeart/2008/layout/HorizontalMultiLevelHierarchy"/>
    <dgm:cxn modelId="{E9A84B69-DA6C-4AB3-B75B-D249F50067D5}" srcId="{B81D3BEB-6988-422B-9F93-432568BEDE84}" destId="{926ADE22-D5E4-43A3-95DB-9CE6BBBBF887}" srcOrd="0" destOrd="0" parTransId="{9ED68D0D-DC76-4AE8-A096-8010BBD347CE}" sibTransId="{49532954-86EF-4378-BF78-751C36FD90D4}"/>
    <dgm:cxn modelId="{7F0B5B43-1BC7-4B1B-9020-C002745C4471}" type="presOf" srcId="{E7C9F428-FAD1-4F59-B8DF-99749D7FB94B}" destId="{1715C635-2B8E-418B-A7F3-CFFFAC9F09E1}" srcOrd="0" destOrd="0" presId="urn:microsoft.com/office/officeart/2008/layout/HorizontalMultiLevelHierarchy"/>
    <dgm:cxn modelId="{174C57FF-B03A-4A54-B1B3-88D9BC95D562}" type="presOf" srcId="{AB2AF134-7E18-4D4E-96EB-AA42094FB1EC}" destId="{420E418C-325D-4C94-B953-35B493576881}" srcOrd="0" destOrd="0" presId="urn:microsoft.com/office/officeart/2008/layout/HorizontalMultiLevelHierarchy"/>
    <dgm:cxn modelId="{B434F2B3-08B0-488F-A59B-EC648E0E6762}" type="presOf" srcId="{7E918F9F-2223-4FF8-ADC1-5C5955AAC6D0}" destId="{89225588-BF50-4462-BC8D-E4D221D8E312}" srcOrd="0" destOrd="0" presId="urn:microsoft.com/office/officeart/2008/layout/HorizontalMultiLevelHierarchy"/>
    <dgm:cxn modelId="{69868B0A-C0A1-4DB8-867E-142210A6B988}" srcId="{A895868A-53A8-48B3-B922-6AF48951587E}" destId="{C5ED45BA-F50D-49F3-B721-93859528A041}" srcOrd="0" destOrd="0" parTransId="{4FDB310D-7DA0-471F-9ECB-80E35B307878}" sibTransId="{5D359BC7-9B77-45E3-90F5-A78171F866F4}"/>
    <dgm:cxn modelId="{46F0572D-796F-48EF-9534-B150C827711E}" type="presOf" srcId="{B81D3BEB-6988-422B-9F93-432568BEDE84}" destId="{96E37433-F34E-4604-BA82-21326D1E7980}" srcOrd="0" destOrd="0" presId="urn:microsoft.com/office/officeart/2008/layout/HorizontalMultiLevelHierarchy"/>
    <dgm:cxn modelId="{15B95342-894D-40D9-ABF1-26C3BFBEF325}" type="presParOf" srcId="{09EA4C67-DD53-4836-B351-FFF4AA9A14CE}" destId="{C9B8DAFA-23A8-419C-A22D-FF6E8DD1A8DA}" srcOrd="0" destOrd="0" presId="urn:microsoft.com/office/officeart/2008/layout/HorizontalMultiLevelHierarchy"/>
    <dgm:cxn modelId="{2BD01CFD-F176-4CDF-A311-3E4D753C5B8D}" type="presParOf" srcId="{C9B8DAFA-23A8-419C-A22D-FF6E8DD1A8DA}" destId="{96E37433-F34E-4604-BA82-21326D1E7980}" srcOrd="0" destOrd="0" presId="urn:microsoft.com/office/officeart/2008/layout/HorizontalMultiLevelHierarchy"/>
    <dgm:cxn modelId="{DF856C3A-7B31-4975-9942-52110088DE66}" type="presParOf" srcId="{C9B8DAFA-23A8-419C-A22D-FF6E8DD1A8DA}" destId="{A8B366C4-5C27-4966-ACC6-6D7CFB8A5842}" srcOrd="1" destOrd="0" presId="urn:microsoft.com/office/officeart/2008/layout/HorizontalMultiLevelHierarchy"/>
    <dgm:cxn modelId="{3987BF4D-37A4-41CC-874B-430EC01C7476}" type="presParOf" srcId="{A8B366C4-5C27-4966-ACC6-6D7CFB8A5842}" destId="{0D1CF81B-57AF-4706-B67B-4F2E5064FBAD}" srcOrd="0" destOrd="0" presId="urn:microsoft.com/office/officeart/2008/layout/HorizontalMultiLevelHierarchy"/>
    <dgm:cxn modelId="{6EEE1D94-3756-486B-A5A1-C2219C81C863}" type="presParOf" srcId="{0D1CF81B-57AF-4706-B67B-4F2E5064FBAD}" destId="{9D87F4E7-4E86-449B-8889-5411F516EE3F}" srcOrd="0" destOrd="0" presId="urn:microsoft.com/office/officeart/2008/layout/HorizontalMultiLevelHierarchy"/>
    <dgm:cxn modelId="{F0B8D5FE-05D8-4642-B2A3-D9DA733DD6E7}" type="presParOf" srcId="{A8B366C4-5C27-4966-ACC6-6D7CFB8A5842}" destId="{3141022F-1AA5-4F28-8F74-26BC9D5FB80B}" srcOrd="1" destOrd="0" presId="urn:microsoft.com/office/officeart/2008/layout/HorizontalMultiLevelHierarchy"/>
    <dgm:cxn modelId="{12827082-04BD-479E-B51C-9E1400D4E719}" type="presParOf" srcId="{3141022F-1AA5-4F28-8F74-26BC9D5FB80B}" destId="{5CED1C9E-862D-417A-B0BB-3D8A889B527C}" srcOrd="0" destOrd="0" presId="urn:microsoft.com/office/officeart/2008/layout/HorizontalMultiLevelHierarchy"/>
    <dgm:cxn modelId="{AB9CBEC0-10B9-4939-BD81-AA41834FB9A7}" type="presParOf" srcId="{3141022F-1AA5-4F28-8F74-26BC9D5FB80B}" destId="{1DDA6765-C030-42AD-A332-470838974F2B}" srcOrd="1" destOrd="0" presId="urn:microsoft.com/office/officeart/2008/layout/HorizontalMultiLevelHierarchy"/>
    <dgm:cxn modelId="{008348A5-DBCA-4F29-94F2-26A10D73F997}" type="presParOf" srcId="{1DDA6765-C030-42AD-A332-470838974F2B}" destId="{9F432290-0E5A-4E89-8149-7ED2272B95E9}" srcOrd="0" destOrd="0" presId="urn:microsoft.com/office/officeart/2008/layout/HorizontalMultiLevelHierarchy"/>
    <dgm:cxn modelId="{FB5A71D0-D72A-4169-ADEE-2841E4A8C683}" type="presParOf" srcId="{9F432290-0E5A-4E89-8149-7ED2272B95E9}" destId="{4AED30FB-A86D-4D60-8463-C7DCEF9618E0}" srcOrd="0" destOrd="0" presId="urn:microsoft.com/office/officeart/2008/layout/HorizontalMultiLevelHierarchy"/>
    <dgm:cxn modelId="{10027C1A-BA18-44AF-8324-372059EFFDC5}" type="presParOf" srcId="{1DDA6765-C030-42AD-A332-470838974F2B}" destId="{71E1B885-176A-40C9-BC60-923B6179B524}" srcOrd="1" destOrd="0" presId="urn:microsoft.com/office/officeart/2008/layout/HorizontalMultiLevelHierarchy"/>
    <dgm:cxn modelId="{F98FD31A-8832-41A5-8FFF-0AD17FD63A6D}" type="presParOf" srcId="{71E1B885-176A-40C9-BC60-923B6179B524}" destId="{F75F4892-7434-4DEC-AB83-576B6634887B}" srcOrd="0" destOrd="0" presId="urn:microsoft.com/office/officeart/2008/layout/HorizontalMultiLevelHierarchy"/>
    <dgm:cxn modelId="{69861444-9C55-41B7-88D7-9FD345E2ACDA}" type="presParOf" srcId="{71E1B885-176A-40C9-BC60-923B6179B524}" destId="{08F7C163-C267-4F68-A7FF-EAF03D6BDD3B}" srcOrd="1" destOrd="0" presId="urn:microsoft.com/office/officeart/2008/layout/HorizontalMultiLevelHierarchy"/>
    <dgm:cxn modelId="{DFEC9A29-9C4E-4D4A-832B-121208C913C8}" type="presParOf" srcId="{1DDA6765-C030-42AD-A332-470838974F2B}" destId="{4CC61A03-E68A-475A-9E7C-20537AB5C790}" srcOrd="2" destOrd="0" presId="urn:microsoft.com/office/officeart/2008/layout/HorizontalMultiLevelHierarchy"/>
    <dgm:cxn modelId="{2533A3CD-62D8-448C-99C3-B5A33A740CFF}" type="presParOf" srcId="{4CC61A03-E68A-475A-9E7C-20537AB5C790}" destId="{DB0C7A9F-A153-42CB-B0D2-26B68CD715BB}" srcOrd="0" destOrd="0" presId="urn:microsoft.com/office/officeart/2008/layout/HorizontalMultiLevelHierarchy"/>
    <dgm:cxn modelId="{C4A037B2-FCDC-4247-A161-C44A2F7D21D4}" type="presParOf" srcId="{1DDA6765-C030-42AD-A332-470838974F2B}" destId="{ADCCDCA8-0D61-4E0B-A221-9EC2F48A5E7E}" srcOrd="3" destOrd="0" presId="urn:microsoft.com/office/officeart/2008/layout/HorizontalMultiLevelHierarchy"/>
    <dgm:cxn modelId="{F1D79FA1-F6B7-4E8E-80E6-02A316054D9F}" type="presParOf" srcId="{ADCCDCA8-0D61-4E0B-A221-9EC2F48A5E7E}" destId="{89225588-BF50-4462-BC8D-E4D221D8E312}" srcOrd="0" destOrd="0" presId="urn:microsoft.com/office/officeart/2008/layout/HorizontalMultiLevelHierarchy"/>
    <dgm:cxn modelId="{D159BFC1-E58A-4B3F-9EDD-9FD017BC3435}" type="presParOf" srcId="{ADCCDCA8-0D61-4E0B-A221-9EC2F48A5E7E}" destId="{9B73C59C-56F9-452A-BECC-0E2855D192B4}" srcOrd="1" destOrd="0" presId="urn:microsoft.com/office/officeart/2008/layout/HorizontalMultiLevelHierarchy"/>
    <dgm:cxn modelId="{2175B975-CD78-4E19-982C-557A43C6114A}" type="presParOf" srcId="{1DDA6765-C030-42AD-A332-470838974F2B}" destId="{341B7501-88A8-40B4-BCFB-56B8F9E1ABB2}" srcOrd="4" destOrd="0" presId="urn:microsoft.com/office/officeart/2008/layout/HorizontalMultiLevelHierarchy"/>
    <dgm:cxn modelId="{B4233856-A488-46FD-B5D0-DD015EF1590B}" type="presParOf" srcId="{341B7501-88A8-40B4-BCFB-56B8F9E1ABB2}" destId="{17E08D11-E653-4B36-9634-8E95A2320595}" srcOrd="0" destOrd="0" presId="urn:microsoft.com/office/officeart/2008/layout/HorizontalMultiLevelHierarchy"/>
    <dgm:cxn modelId="{97856313-4981-4293-A94D-3A42E539BD56}" type="presParOf" srcId="{1DDA6765-C030-42AD-A332-470838974F2B}" destId="{BD96B314-9753-4A02-87BE-F3FEBEE0141C}" srcOrd="5" destOrd="0" presId="urn:microsoft.com/office/officeart/2008/layout/HorizontalMultiLevelHierarchy"/>
    <dgm:cxn modelId="{9863F173-C8B8-421C-93B0-8D2699F8BA56}" type="presParOf" srcId="{BD96B314-9753-4A02-87BE-F3FEBEE0141C}" destId="{85E43DBF-0AE3-4708-B42E-FF1FC65226F4}" srcOrd="0" destOrd="0" presId="urn:microsoft.com/office/officeart/2008/layout/HorizontalMultiLevelHierarchy"/>
    <dgm:cxn modelId="{00D94E97-C92F-4DAB-8E4A-490F2D68DDE1}" type="presParOf" srcId="{BD96B314-9753-4A02-87BE-F3FEBEE0141C}" destId="{E99120F2-C73C-4C43-BBCB-3D9F851F8CC5}" srcOrd="1" destOrd="0" presId="urn:microsoft.com/office/officeart/2008/layout/HorizontalMultiLevelHierarchy"/>
    <dgm:cxn modelId="{45111A07-70B5-4974-9AAB-ED59D9EE939E}" type="presParOf" srcId="{1DDA6765-C030-42AD-A332-470838974F2B}" destId="{D5965EEA-A7A0-422A-8A76-18022BE59CED}" srcOrd="6" destOrd="0" presId="urn:microsoft.com/office/officeart/2008/layout/HorizontalMultiLevelHierarchy"/>
    <dgm:cxn modelId="{257EB911-13FF-43BD-B723-B2146823D67D}" type="presParOf" srcId="{D5965EEA-A7A0-422A-8A76-18022BE59CED}" destId="{222EEC9B-EDBD-49BF-88E5-7467C269F945}" srcOrd="0" destOrd="0" presId="urn:microsoft.com/office/officeart/2008/layout/HorizontalMultiLevelHierarchy"/>
    <dgm:cxn modelId="{817C4BE6-2451-4A04-9F85-36943B7500F1}" type="presParOf" srcId="{1DDA6765-C030-42AD-A332-470838974F2B}" destId="{C1B2BDB0-66E1-4696-AD08-25BB54891514}" srcOrd="7" destOrd="0" presId="urn:microsoft.com/office/officeart/2008/layout/HorizontalMultiLevelHierarchy"/>
    <dgm:cxn modelId="{8A2C87C1-487B-4B59-B041-C0CB72218E47}" type="presParOf" srcId="{C1B2BDB0-66E1-4696-AD08-25BB54891514}" destId="{B59E0959-0616-40B9-AC0C-0F70E4F5B459}" srcOrd="0" destOrd="0" presId="urn:microsoft.com/office/officeart/2008/layout/HorizontalMultiLevelHierarchy"/>
    <dgm:cxn modelId="{A7234B20-7919-44DE-BD30-550545E879A5}" type="presParOf" srcId="{C1B2BDB0-66E1-4696-AD08-25BB54891514}" destId="{69225FED-DFCB-4458-82BA-BDEBDA09564E}" srcOrd="1" destOrd="0" presId="urn:microsoft.com/office/officeart/2008/layout/HorizontalMultiLevelHierarchy"/>
    <dgm:cxn modelId="{89224111-FAF5-402B-9FE8-BA5967158FA7}" type="presParOf" srcId="{69225FED-DFCB-4458-82BA-BDEBDA09564E}" destId="{1F0F70AE-8164-41E9-A5BF-F589FD8D6512}" srcOrd="0" destOrd="0" presId="urn:microsoft.com/office/officeart/2008/layout/HorizontalMultiLevelHierarchy"/>
    <dgm:cxn modelId="{A3A1E0A5-E306-4AEB-806D-6C88BB7E81FC}" type="presParOf" srcId="{1F0F70AE-8164-41E9-A5BF-F589FD8D6512}" destId="{CC864E7D-2F02-4211-9261-18C3A8B8410B}" srcOrd="0" destOrd="0" presId="urn:microsoft.com/office/officeart/2008/layout/HorizontalMultiLevelHierarchy"/>
    <dgm:cxn modelId="{7CB4EAA4-B09E-4CFB-98D5-80C5316A4843}" type="presParOf" srcId="{69225FED-DFCB-4458-82BA-BDEBDA09564E}" destId="{C8C1E289-C9D4-4F4F-8C02-B4166990519D}" srcOrd="1" destOrd="0" presId="urn:microsoft.com/office/officeart/2008/layout/HorizontalMultiLevelHierarchy"/>
    <dgm:cxn modelId="{7D8E98D2-7BAC-4BAE-91CE-D2B07D489C7E}" type="presParOf" srcId="{C8C1E289-C9D4-4F4F-8C02-B4166990519D}" destId="{C66D3FA9-C933-4607-BCEC-DFA452376A91}" srcOrd="0" destOrd="0" presId="urn:microsoft.com/office/officeart/2008/layout/HorizontalMultiLevelHierarchy"/>
    <dgm:cxn modelId="{93808047-AA4D-44B0-A3FD-164206AC192F}" type="presParOf" srcId="{C8C1E289-C9D4-4F4F-8C02-B4166990519D}" destId="{284E8710-E8F2-4212-8505-648F2847935E}" srcOrd="1" destOrd="0" presId="urn:microsoft.com/office/officeart/2008/layout/HorizontalMultiLevelHierarchy"/>
    <dgm:cxn modelId="{8B42DC37-2AD4-40DF-B8A0-EAADDBBFDD02}" type="presParOf" srcId="{1DDA6765-C030-42AD-A332-470838974F2B}" destId="{1715C635-2B8E-418B-A7F3-CFFFAC9F09E1}" srcOrd="8" destOrd="0" presId="urn:microsoft.com/office/officeart/2008/layout/HorizontalMultiLevelHierarchy"/>
    <dgm:cxn modelId="{F08B28D6-5E46-462B-90DE-93219661166B}" type="presParOf" srcId="{1715C635-2B8E-418B-A7F3-CFFFAC9F09E1}" destId="{529BD1EA-E348-45D8-855A-46D4B3FED10A}" srcOrd="0" destOrd="0" presId="urn:microsoft.com/office/officeart/2008/layout/HorizontalMultiLevelHierarchy"/>
    <dgm:cxn modelId="{A7858BCB-772B-45E2-902A-1F1BC9B27DF7}" type="presParOf" srcId="{1DDA6765-C030-42AD-A332-470838974F2B}" destId="{224A241C-CA6B-4A0D-BAC0-CECB2642EA5D}" srcOrd="9" destOrd="0" presId="urn:microsoft.com/office/officeart/2008/layout/HorizontalMultiLevelHierarchy"/>
    <dgm:cxn modelId="{3A9BE015-0D69-4FC0-AE28-A122562D8799}" type="presParOf" srcId="{224A241C-CA6B-4A0D-BAC0-CECB2642EA5D}" destId="{9A2CCD55-B886-4877-B8C4-A10B1F6DBB00}" srcOrd="0" destOrd="0" presId="urn:microsoft.com/office/officeart/2008/layout/HorizontalMultiLevelHierarchy"/>
    <dgm:cxn modelId="{BE7E6551-B169-419F-8E1F-58DC75122E03}" type="presParOf" srcId="{224A241C-CA6B-4A0D-BAC0-CECB2642EA5D}" destId="{26A80390-3624-42E3-8864-51BA654A51B0}" srcOrd="1" destOrd="0" presId="urn:microsoft.com/office/officeart/2008/layout/HorizontalMultiLevelHierarchy"/>
    <dgm:cxn modelId="{44587CF5-85DE-402D-9569-D241013BB336}" type="presParOf" srcId="{26A80390-3624-42E3-8864-51BA654A51B0}" destId="{420E418C-325D-4C94-B953-35B493576881}" srcOrd="0" destOrd="0" presId="urn:microsoft.com/office/officeart/2008/layout/HorizontalMultiLevelHierarchy"/>
    <dgm:cxn modelId="{FCDEA9CB-A7FC-441A-B887-66C433ECE6A9}" type="presParOf" srcId="{420E418C-325D-4C94-B953-35B493576881}" destId="{3B2AE183-0E07-47DB-9F91-F9776A79AFF1}" srcOrd="0" destOrd="0" presId="urn:microsoft.com/office/officeart/2008/layout/HorizontalMultiLevelHierarchy"/>
    <dgm:cxn modelId="{F4B72685-C679-411D-945D-BAA673579F9B}" type="presParOf" srcId="{26A80390-3624-42E3-8864-51BA654A51B0}" destId="{5B672B80-CDE9-47E9-B64E-46C181CF95CB}" srcOrd="1" destOrd="0" presId="urn:microsoft.com/office/officeart/2008/layout/HorizontalMultiLevelHierarchy"/>
    <dgm:cxn modelId="{4493935C-E5DF-4137-B27D-32F3DB45E207}" type="presParOf" srcId="{5B672B80-CDE9-47E9-B64E-46C181CF95CB}" destId="{B93A7C07-2B2F-4B52-AFC8-4567A44E6258}" srcOrd="0" destOrd="0" presId="urn:microsoft.com/office/officeart/2008/layout/HorizontalMultiLevelHierarchy"/>
    <dgm:cxn modelId="{9EE3FE20-9660-49A8-8A75-8517B9EB50B1}" type="presParOf" srcId="{5B672B80-CDE9-47E9-B64E-46C181CF95CB}" destId="{D3EE8CD9-AAB2-44C7-B51D-7DE792937EF1}" srcOrd="1" destOrd="0" presId="urn:microsoft.com/office/officeart/2008/layout/HorizontalMultiLevelHierarchy"/>
    <dgm:cxn modelId="{B04CE631-C512-499A-B443-CBBCFD481C1F}" type="presParOf" srcId="{26A80390-3624-42E3-8864-51BA654A51B0}" destId="{F9417D9E-16D0-4424-BABD-5B596C149FF1}" srcOrd="2" destOrd="0" presId="urn:microsoft.com/office/officeart/2008/layout/HorizontalMultiLevelHierarchy"/>
    <dgm:cxn modelId="{B6C8D3A1-980A-4913-B5E6-7133EB770025}" type="presParOf" srcId="{F9417D9E-16D0-4424-BABD-5B596C149FF1}" destId="{9F0CABAF-972F-43EF-BBCC-8D6A7A1C941A}" srcOrd="0" destOrd="0" presId="urn:microsoft.com/office/officeart/2008/layout/HorizontalMultiLevelHierarchy"/>
    <dgm:cxn modelId="{E5F6EE10-0CED-486C-9FD1-F42C0147B36C}" type="presParOf" srcId="{26A80390-3624-42E3-8864-51BA654A51B0}" destId="{7FC265D8-E722-41ED-B4D2-ACE0F909C723}" srcOrd="3" destOrd="0" presId="urn:microsoft.com/office/officeart/2008/layout/HorizontalMultiLevelHierarchy"/>
    <dgm:cxn modelId="{359FBA3D-CC3F-409C-A6FA-0E5C91C18700}" type="presParOf" srcId="{7FC265D8-E722-41ED-B4D2-ACE0F909C723}" destId="{6AE4DEC2-3D54-40BF-8C23-A12CE0036F48}" srcOrd="0" destOrd="0" presId="urn:microsoft.com/office/officeart/2008/layout/HorizontalMultiLevelHierarchy"/>
    <dgm:cxn modelId="{96C3122F-5407-421E-B8A8-476EC153BED8}" type="presParOf" srcId="{7FC265D8-E722-41ED-B4D2-ACE0F909C723}" destId="{D52077DE-E0D6-4D2D-9E09-C93128584EF5}" srcOrd="1" destOrd="0" presId="urn:microsoft.com/office/officeart/2008/layout/HorizontalMultiLevelHierarchy"/>
    <dgm:cxn modelId="{8B4E7B37-0901-4104-AEBE-29105E451D13}" type="presParOf" srcId="{26A80390-3624-42E3-8864-51BA654A51B0}" destId="{94B22860-1791-46CA-B585-BC2A7336171D}" srcOrd="4" destOrd="0" presId="urn:microsoft.com/office/officeart/2008/layout/HorizontalMultiLevelHierarchy"/>
    <dgm:cxn modelId="{53061C22-0B5A-422C-9286-D5E97DED1DC4}" type="presParOf" srcId="{94B22860-1791-46CA-B585-BC2A7336171D}" destId="{FBDD44AD-27DB-44A3-A9B4-901B7F1BB8D2}" srcOrd="0" destOrd="0" presId="urn:microsoft.com/office/officeart/2008/layout/HorizontalMultiLevelHierarchy"/>
    <dgm:cxn modelId="{ED06ABC1-565F-4C91-8C7C-88BE81C5B86A}" type="presParOf" srcId="{26A80390-3624-42E3-8864-51BA654A51B0}" destId="{C63313A6-04EE-4945-B5E7-2B77657413A3}" srcOrd="5" destOrd="0" presId="urn:microsoft.com/office/officeart/2008/layout/HorizontalMultiLevelHierarchy"/>
    <dgm:cxn modelId="{DC3FE006-2C9A-4C2B-B847-95DC58F38754}" type="presParOf" srcId="{C63313A6-04EE-4945-B5E7-2B77657413A3}" destId="{5D0198B3-A6EF-45C0-A6F7-523E3F4687C1}" srcOrd="0" destOrd="0" presId="urn:microsoft.com/office/officeart/2008/layout/HorizontalMultiLevelHierarchy"/>
    <dgm:cxn modelId="{4F0ABC70-FCDB-4DD9-B723-7861245D44F0}" type="presParOf" srcId="{C63313A6-04EE-4945-B5E7-2B77657413A3}" destId="{56DC91D5-FAFA-4132-B6FF-1427F547C113}"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B22860-1791-46CA-B585-BC2A7336171D}">
      <dsp:nvSpPr>
        <dsp:cNvPr id="0" name=""/>
        <dsp:cNvSpPr/>
      </dsp:nvSpPr>
      <dsp:spPr>
        <a:xfrm>
          <a:off x="3919669" y="3551381"/>
          <a:ext cx="289459" cy="551562"/>
        </a:xfrm>
        <a:custGeom>
          <a:avLst/>
          <a:gdLst/>
          <a:ahLst/>
          <a:cxnLst/>
          <a:rect l="0" t="0" r="0" b="0"/>
          <a:pathLst>
            <a:path>
              <a:moveTo>
                <a:pt x="0" y="0"/>
              </a:moveTo>
              <a:lnTo>
                <a:pt x="144729" y="0"/>
              </a:lnTo>
              <a:lnTo>
                <a:pt x="144729" y="551562"/>
              </a:lnTo>
              <a:lnTo>
                <a:pt x="289459" y="551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048826" y="3811589"/>
        <a:ext cx="31145" cy="31145"/>
      </dsp:txXfrm>
    </dsp:sp>
    <dsp:sp modelId="{F9417D9E-16D0-4424-BABD-5B596C149FF1}">
      <dsp:nvSpPr>
        <dsp:cNvPr id="0" name=""/>
        <dsp:cNvSpPr/>
      </dsp:nvSpPr>
      <dsp:spPr>
        <a:xfrm>
          <a:off x="3919669" y="3436621"/>
          <a:ext cx="289459" cy="114760"/>
        </a:xfrm>
        <a:custGeom>
          <a:avLst/>
          <a:gdLst/>
          <a:ahLst/>
          <a:cxnLst/>
          <a:rect l="0" t="0" r="0" b="0"/>
          <a:pathLst>
            <a:path>
              <a:moveTo>
                <a:pt x="0" y="114760"/>
              </a:moveTo>
              <a:lnTo>
                <a:pt x="144729" y="114760"/>
              </a:lnTo>
              <a:lnTo>
                <a:pt x="144729" y="0"/>
              </a:lnTo>
              <a:lnTo>
                <a:pt x="289459" y="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AU" sz="1100" kern="1200">
            <a:latin typeface="+mn-lt"/>
          </a:endParaRPr>
        </a:p>
      </dsp:txBody>
      <dsp:txXfrm>
        <a:off x="4056614" y="3486216"/>
        <a:ext cx="15568" cy="15568"/>
      </dsp:txXfrm>
    </dsp:sp>
    <dsp:sp modelId="{420E418C-325D-4C94-B953-35B493576881}">
      <dsp:nvSpPr>
        <dsp:cNvPr id="0" name=""/>
        <dsp:cNvSpPr/>
      </dsp:nvSpPr>
      <dsp:spPr>
        <a:xfrm>
          <a:off x="3919669" y="2885058"/>
          <a:ext cx="289459" cy="666322"/>
        </a:xfrm>
        <a:custGeom>
          <a:avLst/>
          <a:gdLst/>
          <a:ahLst/>
          <a:cxnLst/>
          <a:rect l="0" t="0" r="0" b="0"/>
          <a:pathLst>
            <a:path>
              <a:moveTo>
                <a:pt x="0" y="666322"/>
              </a:moveTo>
              <a:lnTo>
                <a:pt x="144729" y="666322"/>
              </a:lnTo>
              <a:lnTo>
                <a:pt x="144729" y="0"/>
              </a:lnTo>
              <a:lnTo>
                <a:pt x="289459" y="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AU" sz="1100" kern="1200">
            <a:latin typeface="+mn-lt"/>
          </a:endParaRPr>
        </a:p>
      </dsp:txBody>
      <dsp:txXfrm>
        <a:off x="4046237" y="3200057"/>
        <a:ext cx="36323" cy="36323"/>
      </dsp:txXfrm>
    </dsp:sp>
    <dsp:sp modelId="{1715C635-2B8E-418B-A7F3-CFFFAC9F09E1}">
      <dsp:nvSpPr>
        <dsp:cNvPr id="0" name=""/>
        <dsp:cNvSpPr/>
      </dsp:nvSpPr>
      <dsp:spPr>
        <a:xfrm>
          <a:off x="2182909" y="2028376"/>
          <a:ext cx="289459" cy="1523005"/>
        </a:xfrm>
        <a:custGeom>
          <a:avLst/>
          <a:gdLst/>
          <a:ahLst/>
          <a:cxnLst/>
          <a:rect l="0" t="0" r="0" b="0"/>
          <a:pathLst>
            <a:path>
              <a:moveTo>
                <a:pt x="0" y="0"/>
              </a:moveTo>
              <a:lnTo>
                <a:pt x="144729" y="0"/>
              </a:lnTo>
              <a:lnTo>
                <a:pt x="144729" y="1523005"/>
              </a:lnTo>
              <a:lnTo>
                <a:pt x="289459" y="152300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AU" sz="1100" kern="1200">
            <a:latin typeface="+mn-lt"/>
          </a:endParaRPr>
        </a:p>
      </dsp:txBody>
      <dsp:txXfrm>
        <a:off x="2288882" y="2751122"/>
        <a:ext cx="77513" cy="77513"/>
      </dsp:txXfrm>
    </dsp:sp>
    <dsp:sp modelId="{1F0F70AE-8164-41E9-A5BF-F589FD8D6512}">
      <dsp:nvSpPr>
        <dsp:cNvPr id="0" name=""/>
        <dsp:cNvSpPr/>
      </dsp:nvSpPr>
      <dsp:spPr>
        <a:xfrm>
          <a:off x="3919669" y="2287776"/>
          <a:ext cx="289459" cy="91440"/>
        </a:xfrm>
        <a:custGeom>
          <a:avLst/>
          <a:gdLst/>
          <a:ahLst/>
          <a:cxnLst/>
          <a:rect l="0" t="0" r="0" b="0"/>
          <a:pathLst>
            <a:path>
              <a:moveTo>
                <a:pt x="0" y="45720"/>
              </a:moveTo>
              <a:lnTo>
                <a:pt x="289459"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AU" sz="1100" kern="1200">
            <a:latin typeface="+mn-lt"/>
          </a:endParaRPr>
        </a:p>
      </dsp:txBody>
      <dsp:txXfrm>
        <a:off x="4057162" y="2326259"/>
        <a:ext cx="14472" cy="14472"/>
      </dsp:txXfrm>
    </dsp:sp>
    <dsp:sp modelId="{D5965EEA-A7A0-422A-8A76-18022BE59CED}">
      <dsp:nvSpPr>
        <dsp:cNvPr id="0" name=""/>
        <dsp:cNvSpPr/>
      </dsp:nvSpPr>
      <dsp:spPr>
        <a:xfrm>
          <a:off x="2182909" y="2028376"/>
          <a:ext cx="289459" cy="305119"/>
        </a:xfrm>
        <a:custGeom>
          <a:avLst/>
          <a:gdLst/>
          <a:ahLst/>
          <a:cxnLst/>
          <a:rect l="0" t="0" r="0" b="0"/>
          <a:pathLst>
            <a:path>
              <a:moveTo>
                <a:pt x="0" y="0"/>
              </a:moveTo>
              <a:lnTo>
                <a:pt x="144729" y="0"/>
              </a:lnTo>
              <a:lnTo>
                <a:pt x="144729" y="305119"/>
              </a:lnTo>
              <a:lnTo>
                <a:pt x="289459" y="30511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AU" sz="1100" kern="1200">
            <a:latin typeface="+mn-lt"/>
          </a:endParaRPr>
        </a:p>
      </dsp:txBody>
      <dsp:txXfrm>
        <a:off x="2317125" y="2170421"/>
        <a:ext cx="21028" cy="21028"/>
      </dsp:txXfrm>
    </dsp:sp>
    <dsp:sp modelId="{341B7501-88A8-40B4-BCFB-56B8F9E1ABB2}">
      <dsp:nvSpPr>
        <dsp:cNvPr id="0" name=""/>
        <dsp:cNvSpPr/>
      </dsp:nvSpPr>
      <dsp:spPr>
        <a:xfrm>
          <a:off x="2182909" y="1695214"/>
          <a:ext cx="289459" cy="333161"/>
        </a:xfrm>
        <a:custGeom>
          <a:avLst/>
          <a:gdLst/>
          <a:ahLst/>
          <a:cxnLst/>
          <a:rect l="0" t="0" r="0" b="0"/>
          <a:pathLst>
            <a:path>
              <a:moveTo>
                <a:pt x="0" y="333161"/>
              </a:moveTo>
              <a:lnTo>
                <a:pt x="144729" y="333161"/>
              </a:lnTo>
              <a:lnTo>
                <a:pt x="144729" y="0"/>
              </a:lnTo>
              <a:lnTo>
                <a:pt x="28945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AU" sz="1100" kern="1200">
            <a:latin typeface="+mn-lt"/>
          </a:endParaRPr>
        </a:p>
      </dsp:txBody>
      <dsp:txXfrm>
        <a:off x="2316605" y="1850761"/>
        <a:ext cx="22067" cy="22067"/>
      </dsp:txXfrm>
    </dsp:sp>
    <dsp:sp modelId="{4CC61A03-E68A-475A-9E7C-20537AB5C790}">
      <dsp:nvSpPr>
        <dsp:cNvPr id="0" name=""/>
        <dsp:cNvSpPr/>
      </dsp:nvSpPr>
      <dsp:spPr>
        <a:xfrm>
          <a:off x="2182909" y="1056933"/>
          <a:ext cx="289459" cy="971442"/>
        </a:xfrm>
        <a:custGeom>
          <a:avLst/>
          <a:gdLst/>
          <a:ahLst/>
          <a:cxnLst/>
          <a:rect l="0" t="0" r="0" b="0"/>
          <a:pathLst>
            <a:path>
              <a:moveTo>
                <a:pt x="0" y="971442"/>
              </a:moveTo>
              <a:lnTo>
                <a:pt x="144729" y="971442"/>
              </a:lnTo>
              <a:lnTo>
                <a:pt x="144729" y="0"/>
              </a:lnTo>
              <a:lnTo>
                <a:pt x="289459" y="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AU" sz="1100" kern="1200">
            <a:latin typeface="+mn-lt"/>
          </a:endParaRPr>
        </a:p>
      </dsp:txBody>
      <dsp:txXfrm>
        <a:off x="2302298" y="1517313"/>
        <a:ext cx="50682" cy="50682"/>
      </dsp:txXfrm>
    </dsp:sp>
    <dsp:sp modelId="{9F432290-0E5A-4E89-8149-7ED2272B95E9}">
      <dsp:nvSpPr>
        <dsp:cNvPr id="0" name=""/>
        <dsp:cNvSpPr/>
      </dsp:nvSpPr>
      <dsp:spPr>
        <a:xfrm>
          <a:off x="2182909" y="505370"/>
          <a:ext cx="289459" cy="1523005"/>
        </a:xfrm>
        <a:custGeom>
          <a:avLst/>
          <a:gdLst/>
          <a:ahLst/>
          <a:cxnLst/>
          <a:rect l="0" t="0" r="0" b="0"/>
          <a:pathLst>
            <a:path>
              <a:moveTo>
                <a:pt x="0" y="1523005"/>
              </a:moveTo>
              <a:lnTo>
                <a:pt x="144729" y="1523005"/>
              </a:lnTo>
              <a:lnTo>
                <a:pt x="144729" y="0"/>
              </a:lnTo>
              <a:lnTo>
                <a:pt x="289459" y="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AU" sz="1100" kern="1200">
            <a:latin typeface="+mn-lt"/>
          </a:endParaRPr>
        </a:p>
      </dsp:txBody>
      <dsp:txXfrm>
        <a:off x="2288882" y="1228116"/>
        <a:ext cx="77513" cy="77513"/>
      </dsp:txXfrm>
    </dsp:sp>
    <dsp:sp modelId="{0D1CF81B-57AF-4706-B67B-4F2E5064FBAD}">
      <dsp:nvSpPr>
        <dsp:cNvPr id="0" name=""/>
        <dsp:cNvSpPr/>
      </dsp:nvSpPr>
      <dsp:spPr>
        <a:xfrm>
          <a:off x="446149" y="1982656"/>
          <a:ext cx="289459" cy="91440"/>
        </a:xfrm>
        <a:custGeom>
          <a:avLst/>
          <a:gdLst/>
          <a:ahLst/>
          <a:cxnLst/>
          <a:rect l="0" t="0" r="0" b="0"/>
          <a:pathLst>
            <a:path>
              <a:moveTo>
                <a:pt x="0" y="45720"/>
              </a:moveTo>
              <a:lnTo>
                <a:pt x="289459"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AU" sz="1100" kern="1200">
            <a:latin typeface="+mn-lt"/>
          </a:endParaRPr>
        </a:p>
      </dsp:txBody>
      <dsp:txXfrm>
        <a:off x="583643" y="2021139"/>
        <a:ext cx="14472" cy="14472"/>
      </dsp:txXfrm>
    </dsp:sp>
    <dsp:sp modelId="{96E37433-F34E-4604-BA82-21326D1E7980}">
      <dsp:nvSpPr>
        <dsp:cNvPr id="0" name=""/>
        <dsp:cNvSpPr/>
      </dsp:nvSpPr>
      <dsp:spPr>
        <a:xfrm rot="16200000">
          <a:off x="-935659" y="1807751"/>
          <a:ext cx="2322368" cy="4412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Director Community Recreation and Cultural Services</a:t>
          </a:r>
        </a:p>
      </dsp:txBody>
      <dsp:txXfrm>
        <a:off x="-935659" y="1807751"/>
        <a:ext cx="2322368" cy="441249"/>
      </dsp:txXfrm>
    </dsp:sp>
    <dsp:sp modelId="{5CED1C9E-862D-417A-B0BB-3D8A889B527C}">
      <dsp:nvSpPr>
        <dsp:cNvPr id="0" name=""/>
        <dsp:cNvSpPr/>
      </dsp:nvSpPr>
      <dsp:spPr>
        <a:xfrm>
          <a:off x="735609" y="1807751"/>
          <a:ext cx="1447299" cy="4412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Gallery and Museum Director</a:t>
          </a:r>
        </a:p>
      </dsp:txBody>
      <dsp:txXfrm>
        <a:off x="735609" y="1807751"/>
        <a:ext cx="1447299" cy="441249"/>
      </dsp:txXfrm>
    </dsp:sp>
    <dsp:sp modelId="{F75F4892-7434-4DEC-AB83-576B6634887B}">
      <dsp:nvSpPr>
        <dsp:cNvPr id="0" name=""/>
        <dsp:cNvSpPr/>
      </dsp:nvSpPr>
      <dsp:spPr>
        <a:xfrm>
          <a:off x="2472369" y="284745"/>
          <a:ext cx="1447299" cy="4412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Assistant Gallery Director</a:t>
          </a:r>
        </a:p>
      </dsp:txBody>
      <dsp:txXfrm>
        <a:off x="2472369" y="284745"/>
        <a:ext cx="1447299" cy="441249"/>
      </dsp:txXfrm>
    </dsp:sp>
    <dsp:sp modelId="{89225588-BF50-4462-BC8D-E4D221D8E312}">
      <dsp:nvSpPr>
        <dsp:cNvPr id="0" name=""/>
        <dsp:cNvSpPr/>
      </dsp:nvSpPr>
      <dsp:spPr>
        <a:xfrm>
          <a:off x="2472369" y="836308"/>
          <a:ext cx="1447299" cy="4412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Collections Manager</a:t>
          </a:r>
        </a:p>
      </dsp:txBody>
      <dsp:txXfrm>
        <a:off x="2472369" y="836308"/>
        <a:ext cx="1447299" cy="441249"/>
      </dsp:txXfrm>
    </dsp:sp>
    <dsp:sp modelId="{85E43DBF-0AE3-4708-B42E-FF1FC65226F4}">
      <dsp:nvSpPr>
        <dsp:cNvPr id="0" name=""/>
        <dsp:cNvSpPr/>
      </dsp:nvSpPr>
      <dsp:spPr>
        <a:xfrm>
          <a:off x="2472369" y="1387870"/>
          <a:ext cx="1447299" cy="6146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Public Engagement and Education Officer (Gallery)</a:t>
          </a:r>
        </a:p>
      </dsp:txBody>
      <dsp:txXfrm>
        <a:off x="2472369" y="1387870"/>
        <a:ext cx="1447299" cy="614687"/>
      </dsp:txXfrm>
    </dsp:sp>
    <dsp:sp modelId="{B59E0959-0616-40B9-AC0C-0F70E4F5B459}">
      <dsp:nvSpPr>
        <dsp:cNvPr id="0" name=""/>
        <dsp:cNvSpPr/>
      </dsp:nvSpPr>
      <dsp:spPr>
        <a:xfrm>
          <a:off x="2472369" y="2112871"/>
          <a:ext cx="1447299" cy="4412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Gallery Services Coordinator</a:t>
          </a:r>
        </a:p>
      </dsp:txBody>
      <dsp:txXfrm>
        <a:off x="2472369" y="2112871"/>
        <a:ext cx="1447299" cy="441249"/>
      </dsp:txXfrm>
    </dsp:sp>
    <dsp:sp modelId="{C66D3FA9-C933-4607-BCEC-DFA452376A91}">
      <dsp:nvSpPr>
        <dsp:cNvPr id="0" name=""/>
        <dsp:cNvSpPr/>
      </dsp:nvSpPr>
      <dsp:spPr>
        <a:xfrm>
          <a:off x="4209129" y="2112871"/>
          <a:ext cx="1447299" cy="4412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Gallery Attendants</a:t>
          </a:r>
        </a:p>
      </dsp:txBody>
      <dsp:txXfrm>
        <a:off x="4209129" y="2112871"/>
        <a:ext cx="1447299" cy="441249"/>
      </dsp:txXfrm>
    </dsp:sp>
    <dsp:sp modelId="{9A2CCD55-B886-4877-B8C4-A10B1F6DBB00}">
      <dsp:nvSpPr>
        <dsp:cNvPr id="0" name=""/>
        <dsp:cNvSpPr/>
      </dsp:nvSpPr>
      <dsp:spPr>
        <a:xfrm>
          <a:off x="2472369" y="3330756"/>
          <a:ext cx="1447299" cy="4412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Museum Manager and Heritage Coordinator</a:t>
          </a:r>
        </a:p>
      </dsp:txBody>
      <dsp:txXfrm>
        <a:off x="2472369" y="3330756"/>
        <a:ext cx="1447299" cy="441249"/>
      </dsp:txXfrm>
    </dsp:sp>
    <dsp:sp modelId="{B93A7C07-2B2F-4B52-AFC8-4567A44E6258}">
      <dsp:nvSpPr>
        <dsp:cNvPr id="0" name=""/>
        <dsp:cNvSpPr/>
      </dsp:nvSpPr>
      <dsp:spPr>
        <a:xfrm>
          <a:off x="4209129" y="2664433"/>
          <a:ext cx="1447299" cy="4412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Public Engagement and Education Officer</a:t>
          </a:r>
        </a:p>
      </dsp:txBody>
      <dsp:txXfrm>
        <a:off x="4209129" y="2664433"/>
        <a:ext cx="1447299" cy="441249"/>
      </dsp:txXfrm>
    </dsp:sp>
    <dsp:sp modelId="{6AE4DEC2-3D54-40BF-8C23-A12CE0036F48}">
      <dsp:nvSpPr>
        <dsp:cNvPr id="0" name=""/>
        <dsp:cNvSpPr/>
      </dsp:nvSpPr>
      <dsp:spPr>
        <a:xfrm>
          <a:off x="4209129" y="3215996"/>
          <a:ext cx="1447299" cy="4412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mn-lt"/>
              <a:ea typeface="+mn-ea"/>
              <a:cs typeface="+mn-cs"/>
            </a:rPr>
            <a:t>Information Officers (Casual)</a:t>
          </a:r>
        </a:p>
      </dsp:txBody>
      <dsp:txXfrm>
        <a:off x="4209129" y="3215996"/>
        <a:ext cx="1447299" cy="441249"/>
      </dsp:txXfrm>
    </dsp:sp>
    <dsp:sp modelId="{5D0198B3-A6EF-45C0-A6F7-523E3F4687C1}">
      <dsp:nvSpPr>
        <dsp:cNvPr id="0" name=""/>
        <dsp:cNvSpPr/>
      </dsp:nvSpPr>
      <dsp:spPr>
        <a:xfrm>
          <a:off x="4209129" y="3767558"/>
          <a:ext cx="1447299" cy="6707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Education and Public Programs Assistant (Casual)</a:t>
          </a:r>
          <a:endParaRPr lang="en-AU" sz="1100" kern="1200">
            <a:solidFill>
              <a:sysClr val="window" lastClr="FFFFFF"/>
            </a:solidFill>
            <a:latin typeface="+mn-lt"/>
            <a:ea typeface="+mn-ea"/>
            <a:cs typeface="+mn-cs"/>
          </a:endParaRPr>
        </a:p>
      </dsp:txBody>
      <dsp:txXfrm>
        <a:off x="4209129" y="3767558"/>
        <a:ext cx="1447299" cy="67077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78FD-B251-487F-8FEE-5576819E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D5E0E8FD</Template>
  <TotalTime>168</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 Family</dc:creator>
  <cp:lastModifiedBy>Jodi Arthur</cp:lastModifiedBy>
  <cp:revision>11</cp:revision>
  <cp:lastPrinted>2014-02-25T23:16:00Z</cp:lastPrinted>
  <dcterms:created xsi:type="dcterms:W3CDTF">2017-02-17T01:26:00Z</dcterms:created>
  <dcterms:modified xsi:type="dcterms:W3CDTF">2017-08-04T03:40:00Z</dcterms:modified>
</cp:coreProperties>
</file>