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A" w:rsidRPr="008562B1" w:rsidRDefault="008562B1" w:rsidP="00AE639F">
      <w:pPr>
        <w:rPr>
          <w:rFonts w:cstheme="minorHAnsi"/>
          <w:sz w:val="24"/>
          <w:szCs w:val="24"/>
        </w:rPr>
      </w:pPr>
      <w:r w:rsidRPr="008562B1">
        <w:rPr>
          <w:rFonts w:cstheme="minorHAnsi"/>
          <w:noProof/>
          <w:sz w:val="24"/>
          <w:szCs w:val="24"/>
          <w:lang w:eastAsia="en-AU"/>
        </w:rPr>
        <w:drawing>
          <wp:anchor distT="0" distB="0" distL="114300" distR="114300" simplePos="0" relativeHeight="251664384" behindDoc="0" locked="0" layoutInCell="1" allowOverlap="1" wp14:anchorId="228B4605" wp14:editId="5409F4B3">
            <wp:simplePos x="0" y="0"/>
            <wp:positionH relativeFrom="column">
              <wp:posOffset>-68580</wp:posOffset>
            </wp:positionH>
            <wp:positionV relativeFrom="paragraph">
              <wp:posOffset>-644077</wp:posOffset>
            </wp:positionV>
            <wp:extent cx="941052"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City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052" cy="899160"/>
                    </a:xfrm>
                    <a:prstGeom prst="rect">
                      <a:avLst/>
                    </a:prstGeom>
                  </pic:spPr>
                </pic:pic>
              </a:graphicData>
            </a:graphic>
            <wp14:sizeRelH relativeFrom="page">
              <wp14:pctWidth>0</wp14:pctWidth>
            </wp14:sizeRelH>
            <wp14:sizeRelV relativeFrom="page">
              <wp14:pctHeight>0</wp14:pctHeight>
            </wp14:sizeRelV>
          </wp:anchor>
        </w:drawing>
      </w:r>
      <w:r w:rsidR="00BB4805" w:rsidRPr="008562B1">
        <w:rPr>
          <w:rFonts w:cstheme="minorHAnsi"/>
          <w:noProof/>
          <w:sz w:val="24"/>
          <w:szCs w:val="24"/>
          <w:lang w:eastAsia="en-AU"/>
        </w:rPr>
        <mc:AlternateContent>
          <mc:Choice Requires="wps">
            <w:drawing>
              <wp:anchor distT="0" distB="0" distL="114300" distR="114300" simplePos="0" relativeHeight="251662336" behindDoc="0" locked="0" layoutInCell="1" allowOverlap="1" wp14:anchorId="1CFD4A6D" wp14:editId="3C1CF171">
                <wp:simplePos x="0" y="0"/>
                <wp:positionH relativeFrom="column">
                  <wp:posOffset>5942330</wp:posOffset>
                </wp:positionH>
                <wp:positionV relativeFrom="paragraph">
                  <wp:posOffset>-852170</wp:posOffset>
                </wp:positionV>
                <wp:extent cx="504190" cy="10530840"/>
                <wp:effectExtent l="0" t="0" r="10160" b="22860"/>
                <wp:wrapNone/>
                <wp:docPr id="3" name="Text Box 3"/>
                <wp:cNvGraphicFramePr/>
                <a:graphic xmlns:a="http://schemas.openxmlformats.org/drawingml/2006/main">
                  <a:graphicData uri="http://schemas.microsoft.com/office/word/2010/wordprocessingShape">
                    <wps:wsp>
                      <wps:cNvSpPr txBox="1"/>
                      <wps:spPr>
                        <a:xfrm>
                          <a:off x="0" y="0"/>
                          <a:ext cx="504190" cy="105308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2700000" scaled="1"/>
                          <a:tileRect/>
                        </a:gradFill>
                        <a:ln w="6350">
                          <a:solidFill>
                            <a:schemeClr val="tx2">
                              <a:lumMod val="75000"/>
                            </a:schemeClr>
                          </a:solidFill>
                        </a:ln>
                        <a:effectLst/>
                      </wps:spPr>
                      <wps:txbx>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4A6D" id="_x0000_t202" coordsize="21600,21600" o:spt="202" path="m,l,21600r21600,l21600,xe">
                <v:stroke joinstyle="miter"/>
                <v:path gradientshapeok="t" o:connecttype="rect"/>
              </v:shapetype>
              <v:shape id="Text Box 3" o:spid="_x0000_s1026" type="#_x0000_t202" style="position:absolute;margin-left:467.9pt;margin-top:-67.1pt;width:39.7pt;height:8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" fillcolor="#17365d [2415]" strokecolor="#17365d [2415]" strokeweight=".5pt">
                <v:fill color2="#17365d [2415]" rotate="t" angle="45" colors="0 #051b36;.5 #0d2c52;1 #123663" focus="100%" type="gradient"/>
                <v:textbox style="layout-flow:vertical;mso-layout-flow-alt:bottom-to-top">
                  <w:txbxContent>
                    <w:p w:rsidR="008C4AF9" w:rsidRPr="00423446" w:rsidRDefault="00D117C6" w:rsidP="00423446">
                      <w:pPr>
                        <w:jc w:val="center"/>
                        <w:rPr>
                          <w:rFonts w:ascii="Copperplate Gothic Light" w:hAnsi="Copperplate Gothic Light"/>
                          <w:b/>
                          <w:color w:val="FFFFFF" w:themeColor="background1"/>
                          <w:spacing w:val="100"/>
                          <w:sz w:val="48"/>
                          <w:szCs w:val="48"/>
                        </w:rPr>
                      </w:pPr>
                      <w:r>
                        <w:rPr>
                          <w:rFonts w:ascii="Copperplate Gothic Light" w:hAnsi="Copperplate Gothic Light"/>
                          <w:b/>
                          <w:color w:val="FFFFFF" w:themeColor="background1"/>
                          <w:spacing w:val="100"/>
                          <w:sz w:val="48"/>
                          <w:szCs w:val="48"/>
                        </w:rPr>
                        <w:t>POSITION DESCRIPTION</w:t>
                      </w:r>
                    </w:p>
                  </w:txbxContent>
                </v:textbox>
              </v:shape>
            </w:pict>
          </mc:Fallback>
        </mc:AlternateContent>
      </w:r>
    </w:p>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2173"/>
        <w:gridCol w:w="7069"/>
      </w:tblGrid>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Title:</w:t>
            </w:r>
          </w:p>
        </w:tc>
        <w:tc>
          <w:tcPr>
            <w:tcW w:w="7069" w:type="dxa"/>
            <w:vAlign w:val="center"/>
          </w:tcPr>
          <w:p w:rsidR="00927F0E" w:rsidRPr="008562B1" w:rsidRDefault="00F03222" w:rsidP="00E72CC7">
            <w:pPr>
              <w:spacing w:before="60" w:after="60"/>
              <w:rPr>
                <w:rFonts w:cstheme="minorHAnsi"/>
                <w:sz w:val="24"/>
                <w:szCs w:val="24"/>
              </w:rPr>
            </w:pPr>
            <w:r>
              <w:rPr>
                <w:rFonts w:cstheme="minorHAnsi"/>
                <w:sz w:val="24"/>
                <w:szCs w:val="24"/>
              </w:rPr>
              <w:t>Diploma Trained Educator</w:t>
            </w:r>
          </w:p>
        </w:tc>
      </w:tr>
      <w:tr w:rsidR="00927F0E" w:rsidRPr="008562B1" w:rsidTr="00B324C7">
        <w:trPr>
          <w:trHeight w:val="359"/>
        </w:trPr>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Position Number:</w:t>
            </w:r>
          </w:p>
        </w:tc>
        <w:tc>
          <w:tcPr>
            <w:tcW w:w="7069" w:type="dxa"/>
            <w:vAlign w:val="center"/>
          </w:tcPr>
          <w:p w:rsidR="00927F0E" w:rsidRPr="008562B1" w:rsidRDefault="00927F0E" w:rsidP="00E72CC7">
            <w:pPr>
              <w:spacing w:before="60" w:after="60"/>
              <w:rPr>
                <w:rFonts w:cstheme="minorHAnsi"/>
                <w:sz w:val="24"/>
                <w:szCs w:val="24"/>
              </w:rPr>
            </w:pPr>
          </w:p>
        </w:tc>
      </w:tr>
      <w:tr w:rsidR="00F03222" w:rsidRPr="008562B1" w:rsidTr="00B324C7">
        <w:tc>
          <w:tcPr>
            <w:tcW w:w="2173" w:type="dxa"/>
            <w:shd w:val="pct15" w:color="auto" w:fill="auto"/>
            <w:vAlign w:val="center"/>
          </w:tcPr>
          <w:p w:rsidR="00F03222" w:rsidRPr="008562B1" w:rsidRDefault="00F03222" w:rsidP="00E72CC7">
            <w:pPr>
              <w:spacing w:before="60" w:after="60"/>
              <w:rPr>
                <w:rFonts w:cstheme="minorHAnsi"/>
                <w:b/>
                <w:sz w:val="24"/>
                <w:szCs w:val="24"/>
              </w:rPr>
            </w:pPr>
            <w:r w:rsidRPr="008562B1">
              <w:rPr>
                <w:rFonts w:cstheme="minorHAnsi"/>
                <w:b/>
                <w:sz w:val="24"/>
                <w:szCs w:val="24"/>
              </w:rPr>
              <w:t>Division:</w:t>
            </w:r>
          </w:p>
        </w:tc>
        <w:tc>
          <w:tcPr>
            <w:tcW w:w="7069" w:type="dxa"/>
            <w:vAlign w:val="center"/>
          </w:tcPr>
          <w:p w:rsidR="00F03222" w:rsidRPr="008562B1" w:rsidRDefault="00F03222" w:rsidP="00633468">
            <w:pPr>
              <w:spacing w:before="60" w:after="60"/>
              <w:rPr>
                <w:rFonts w:cstheme="minorHAnsi"/>
                <w:sz w:val="24"/>
                <w:szCs w:val="24"/>
              </w:rPr>
            </w:pPr>
            <w:r>
              <w:rPr>
                <w:rFonts w:cstheme="minorHAnsi"/>
                <w:sz w:val="24"/>
                <w:szCs w:val="24"/>
              </w:rPr>
              <w:t>Community, Recreation and Cultural Services</w:t>
            </w:r>
          </w:p>
        </w:tc>
      </w:tr>
      <w:tr w:rsidR="00F03222" w:rsidRPr="008562B1" w:rsidTr="00B324C7">
        <w:tc>
          <w:tcPr>
            <w:tcW w:w="2173" w:type="dxa"/>
            <w:shd w:val="pct15" w:color="auto" w:fill="auto"/>
            <w:vAlign w:val="center"/>
          </w:tcPr>
          <w:p w:rsidR="00F03222" w:rsidRPr="008562B1" w:rsidRDefault="00F03222" w:rsidP="00E72CC7">
            <w:pPr>
              <w:spacing w:before="60" w:after="60"/>
              <w:rPr>
                <w:rFonts w:cstheme="minorHAnsi"/>
                <w:b/>
                <w:sz w:val="24"/>
                <w:szCs w:val="24"/>
              </w:rPr>
            </w:pPr>
            <w:r w:rsidRPr="008562B1">
              <w:rPr>
                <w:rFonts w:cstheme="minorHAnsi"/>
                <w:b/>
                <w:sz w:val="24"/>
                <w:szCs w:val="24"/>
              </w:rPr>
              <w:t>Section:</w:t>
            </w:r>
          </w:p>
        </w:tc>
        <w:tc>
          <w:tcPr>
            <w:tcW w:w="7069" w:type="dxa"/>
            <w:vAlign w:val="center"/>
          </w:tcPr>
          <w:p w:rsidR="00F03222" w:rsidRPr="008562B1" w:rsidRDefault="00F03222" w:rsidP="00633468">
            <w:pPr>
              <w:spacing w:before="60" w:after="60"/>
              <w:rPr>
                <w:rFonts w:cstheme="minorHAnsi"/>
                <w:sz w:val="24"/>
                <w:szCs w:val="24"/>
              </w:rPr>
            </w:pPr>
            <w:r>
              <w:rPr>
                <w:rFonts w:cstheme="minorHAnsi"/>
                <w:sz w:val="24"/>
                <w:szCs w:val="24"/>
              </w:rPr>
              <w:t>Community Services – Children’s Services</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Grade:</w:t>
            </w:r>
          </w:p>
        </w:tc>
        <w:tc>
          <w:tcPr>
            <w:tcW w:w="7069" w:type="dxa"/>
            <w:vAlign w:val="center"/>
          </w:tcPr>
          <w:p w:rsidR="00927F0E" w:rsidRPr="008562B1" w:rsidRDefault="00F03222" w:rsidP="00E72CC7">
            <w:pPr>
              <w:spacing w:before="60" w:after="60"/>
              <w:rPr>
                <w:rFonts w:cstheme="minorHAnsi"/>
                <w:sz w:val="24"/>
                <w:szCs w:val="24"/>
              </w:rPr>
            </w:pPr>
            <w:r>
              <w:rPr>
                <w:rFonts w:cstheme="minorHAnsi"/>
                <w:sz w:val="24"/>
                <w:szCs w:val="24"/>
              </w:rPr>
              <w:t>5</w:t>
            </w:r>
          </w:p>
        </w:tc>
      </w:tr>
      <w:tr w:rsidR="00927F0E" w:rsidRPr="008562B1" w:rsidTr="00B324C7">
        <w:tc>
          <w:tcPr>
            <w:tcW w:w="2173"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Delegations:</w:t>
            </w:r>
          </w:p>
        </w:tc>
        <w:tc>
          <w:tcPr>
            <w:tcW w:w="7069" w:type="dxa"/>
            <w:vAlign w:val="center"/>
          </w:tcPr>
          <w:p w:rsidR="00927F0E" w:rsidRPr="001C1036" w:rsidRDefault="00AE339F" w:rsidP="001D16DD">
            <w:pPr>
              <w:spacing w:before="60" w:after="60"/>
              <w:rPr>
                <w:rFonts w:cstheme="minorHAnsi"/>
                <w:sz w:val="24"/>
                <w:szCs w:val="24"/>
                <w:highlight w:val="yellow"/>
              </w:rPr>
            </w:pPr>
            <w:r w:rsidRPr="00657F69">
              <w:rPr>
                <w:rFonts w:cstheme="minorHAnsi"/>
                <w:sz w:val="24"/>
                <w:szCs w:val="24"/>
              </w:rPr>
              <w:t>As allocated in the Delegations Register</w:t>
            </w:r>
          </w:p>
        </w:tc>
      </w:tr>
    </w:tbl>
    <w:p w:rsidR="00927F0E" w:rsidRPr="008562B1" w:rsidRDefault="00927F0E" w:rsidP="00927F0E">
      <w:pPr>
        <w:rPr>
          <w:rFonts w:cstheme="minorHAnsi"/>
          <w:sz w:val="24"/>
          <w:szCs w:val="24"/>
        </w:rPr>
      </w:pPr>
    </w:p>
    <w:tbl>
      <w:tblPr>
        <w:tblStyle w:val="TableGrid"/>
        <w:tblW w:w="0" w:type="auto"/>
        <w:tblLook w:val="01E0" w:firstRow="1" w:lastRow="1" w:firstColumn="1" w:lastColumn="1" w:noHBand="0" w:noVBand="0"/>
      </w:tblPr>
      <w:tblGrid>
        <w:gridCol w:w="9242"/>
      </w:tblGrid>
      <w:tr w:rsidR="00927F0E" w:rsidRPr="008562B1" w:rsidTr="00E72CC7">
        <w:tc>
          <w:tcPr>
            <w:tcW w:w="985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Primary Purpose of Position</w:t>
            </w:r>
          </w:p>
        </w:tc>
      </w:tr>
      <w:tr w:rsidR="00927F0E" w:rsidRPr="008562B1" w:rsidTr="00E72CC7">
        <w:tc>
          <w:tcPr>
            <w:tcW w:w="9854" w:type="dxa"/>
            <w:vAlign w:val="center"/>
          </w:tcPr>
          <w:p w:rsidR="00927F0E" w:rsidRPr="001759D0" w:rsidRDefault="00927F0E" w:rsidP="001759D0">
            <w:pPr>
              <w:pStyle w:val="ListParagraph"/>
              <w:autoSpaceDE w:val="0"/>
              <w:autoSpaceDN w:val="0"/>
              <w:adjustRightInd w:val="0"/>
              <w:ind w:left="360"/>
              <w:jc w:val="both"/>
              <w:rPr>
                <w:rFonts w:asciiTheme="minorHAnsi" w:hAnsiTheme="minorHAnsi" w:cstheme="minorHAnsi"/>
                <w:lang w:val="en-US"/>
              </w:rPr>
            </w:pPr>
            <w:bookmarkStart w:id="0" w:name="_GoBack"/>
          </w:p>
          <w:p w:rsidR="00927F0E" w:rsidRDefault="00F03222" w:rsidP="001759D0">
            <w:pPr>
              <w:pStyle w:val="ListParagraph"/>
              <w:numPr>
                <w:ilvl w:val="0"/>
                <w:numId w:val="27"/>
              </w:numPr>
              <w:autoSpaceDE w:val="0"/>
              <w:autoSpaceDN w:val="0"/>
              <w:adjustRightInd w:val="0"/>
              <w:ind w:left="360"/>
              <w:jc w:val="both"/>
              <w:rPr>
                <w:rFonts w:asciiTheme="minorHAnsi" w:hAnsiTheme="minorHAnsi" w:cstheme="minorHAnsi"/>
                <w:lang w:val="en-US"/>
              </w:rPr>
            </w:pPr>
            <w:r w:rsidRPr="001759D0">
              <w:rPr>
                <w:rFonts w:asciiTheme="minorHAnsi" w:hAnsiTheme="minorHAnsi" w:cstheme="minorHAnsi"/>
                <w:lang w:val="en-US"/>
              </w:rPr>
              <w:t>Work with a team to provide a safe, stimulating, healthy and caring</w:t>
            </w:r>
            <w:r w:rsidR="001759D0" w:rsidRPr="001759D0">
              <w:rPr>
                <w:rFonts w:asciiTheme="minorHAnsi" w:hAnsiTheme="minorHAnsi" w:cstheme="minorHAnsi"/>
                <w:lang w:val="en-US"/>
              </w:rPr>
              <w:t xml:space="preserve"> education and care service</w:t>
            </w:r>
            <w:r w:rsidRPr="001759D0">
              <w:rPr>
                <w:rFonts w:asciiTheme="minorHAnsi" w:hAnsiTheme="minorHAnsi" w:cstheme="minorHAnsi"/>
                <w:lang w:val="en-US"/>
              </w:rPr>
              <w:t xml:space="preserve"> which fosters and maximizes each child’s individual development potential. To contribute to the educational curriculum that demonstrates the learning practice outcomes outlined in the</w:t>
            </w:r>
            <w:r w:rsidR="00E874D0" w:rsidRPr="001759D0">
              <w:rPr>
                <w:rFonts w:asciiTheme="minorHAnsi" w:hAnsiTheme="minorHAnsi" w:cstheme="minorHAnsi"/>
                <w:lang w:val="en-US"/>
              </w:rPr>
              <w:t xml:space="preserve"> Early Years Learning Framework </w:t>
            </w:r>
            <w:r w:rsidR="007E5ACB" w:rsidRPr="001759D0">
              <w:rPr>
                <w:rFonts w:asciiTheme="minorHAnsi" w:hAnsiTheme="minorHAnsi" w:cstheme="minorHAnsi"/>
                <w:lang w:val="en-US"/>
              </w:rPr>
              <w:t>or</w:t>
            </w:r>
            <w:r w:rsidR="00E874D0" w:rsidRPr="001759D0">
              <w:rPr>
                <w:rFonts w:asciiTheme="minorHAnsi" w:hAnsiTheme="minorHAnsi" w:cstheme="minorHAnsi"/>
                <w:lang w:val="en-US"/>
              </w:rPr>
              <w:t xml:space="preserve"> the My Time, Our Place Framework for School Aged Children.</w:t>
            </w:r>
          </w:p>
          <w:bookmarkEnd w:id="0"/>
          <w:p w:rsidR="001759D0" w:rsidRPr="002905EA" w:rsidRDefault="001759D0" w:rsidP="00E72CC7">
            <w:pPr>
              <w:pStyle w:val="ListParagraph"/>
              <w:numPr>
                <w:ilvl w:val="0"/>
                <w:numId w:val="27"/>
              </w:numPr>
              <w:autoSpaceDE w:val="0"/>
              <w:autoSpaceDN w:val="0"/>
              <w:adjustRightInd w:val="0"/>
              <w:ind w:left="360"/>
              <w:jc w:val="both"/>
              <w:rPr>
                <w:rFonts w:asciiTheme="minorHAnsi" w:hAnsiTheme="minorHAnsi" w:cstheme="minorHAnsi"/>
                <w:lang w:val="en-US"/>
              </w:rPr>
            </w:pPr>
            <w:r>
              <w:rPr>
                <w:rFonts w:asciiTheme="minorHAnsi" w:hAnsiTheme="minorHAnsi" w:cstheme="minorHAnsi"/>
                <w:lang w:val="en-US"/>
              </w:rPr>
              <w:t xml:space="preserve">To be placed in </w:t>
            </w:r>
            <w:r w:rsidR="000B7561">
              <w:rPr>
                <w:rFonts w:asciiTheme="minorHAnsi" w:hAnsiTheme="minorHAnsi" w:cstheme="minorHAnsi"/>
                <w:lang w:val="en-US"/>
              </w:rPr>
              <w:t xml:space="preserve">the </w:t>
            </w:r>
            <w:r>
              <w:rPr>
                <w:rFonts w:asciiTheme="minorHAnsi" w:hAnsiTheme="minorHAnsi" w:cstheme="minorHAnsi"/>
                <w:lang w:val="en-US"/>
              </w:rPr>
              <w:t>day to day charge of an education and care service in the absence of another responsible person if required</w:t>
            </w:r>
          </w:p>
        </w:tc>
      </w:tr>
    </w:tbl>
    <w:p w:rsidR="00927F0E" w:rsidRPr="008562B1" w:rsidRDefault="00927F0E" w:rsidP="00927F0E">
      <w:pPr>
        <w:rPr>
          <w:rFonts w:cstheme="minorHAnsi"/>
          <w:sz w:val="24"/>
          <w:szCs w:val="24"/>
        </w:rPr>
      </w:pPr>
    </w:p>
    <w:tbl>
      <w:tblPr>
        <w:tblStyle w:val="TableGrid"/>
        <w:tblW w:w="9464" w:type="dxa"/>
        <w:tblLook w:val="01E0" w:firstRow="1" w:lastRow="1" w:firstColumn="1" w:lastColumn="1" w:noHBand="0" w:noVBand="0"/>
      </w:tblPr>
      <w:tblGrid>
        <w:gridCol w:w="1809"/>
        <w:gridCol w:w="7433"/>
        <w:gridCol w:w="222"/>
      </w:tblGrid>
      <w:tr w:rsidR="00927F0E" w:rsidRPr="008562B1" w:rsidTr="001759D0">
        <w:trPr>
          <w:gridAfter w:val="1"/>
          <w:wAfter w:w="222" w:type="dxa"/>
        </w:trPr>
        <w:tc>
          <w:tcPr>
            <w:tcW w:w="9242" w:type="dxa"/>
            <w:gridSpan w:val="2"/>
            <w:shd w:val="pct15" w:color="auto" w:fill="auto"/>
          </w:tcPr>
          <w:p w:rsidR="00927F0E" w:rsidRPr="008562B1" w:rsidRDefault="00927F0E" w:rsidP="00E72CC7">
            <w:pPr>
              <w:spacing w:before="60" w:after="60"/>
              <w:rPr>
                <w:rFonts w:cstheme="minorHAnsi"/>
                <w:b/>
                <w:sz w:val="24"/>
                <w:szCs w:val="24"/>
              </w:rPr>
            </w:pPr>
            <w:r w:rsidRPr="008562B1">
              <w:rPr>
                <w:rFonts w:cstheme="minorHAnsi"/>
                <w:b/>
                <w:sz w:val="24"/>
                <w:szCs w:val="24"/>
              </w:rPr>
              <w:t>Sectional Structure</w:t>
            </w:r>
          </w:p>
        </w:tc>
      </w:tr>
      <w:tr w:rsidR="00927F0E" w:rsidRPr="008562B1" w:rsidTr="001759D0">
        <w:trPr>
          <w:gridAfter w:val="1"/>
          <w:wAfter w:w="222" w:type="dxa"/>
        </w:trPr>
        <w:tc>
          <w:tcPr>
            <w:tcW w:w="9242" w:type="dxa"/>
            <w:gridSpan w:val="2"/>
          </w:tcPr>
          <w:p w:rsidR="002905EA" w:rsidRDefault="00607437" w:rsidP="006D60E7">
            <w:pPr>
              <w:spacing w:before="60" w:after="60"/>
              <w:jc w:val="both"/>
              <w:rPr>
                <w:rFonts w:cstheme="minorHAnsi"/>
                <w:sz w:val="24"/>
                <w:szCs w:val="24"/>
              </w:rPr>
            </w:pPr>
            <w:r>
              <w:rPr>
                <w:noProof/>
                <w:lang w:eastAsia="en-AU"/>
              </w:rPr>
              <w:drawing>
                <wp:inline distT="0" distB="0" distL="0" distR="0" wp14:anchorId="1A3AC55C" wp14:editId="5BB20EA5">
                  <wp:extent cx="5702935" cy="3421379"/>
                  <wp:effectExtent l="0" t="0" r="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905EA" w:rsidRPr="00947223" w:rsidRDefault="002905EA" w:rsidP="002905EA">
            <w:pPr>
              <w:rPr>
                <w:sz w:val="20"/>
                <w:szCs w:val="20"/>
              </w:rPr>
            </w:pPr>
            <w:bookmarkStart w:id="1" w:name="OLE_LINK3"/>
            <w:bookmarkStart w:id="2" w:name="OLE_LINK4"/>
            <w:r w:rsidRPr="00947223">
              <w:rPr>
                <w:sz w:val="20"/>
                <w:szCs w:val="20"/>
              </w:rPr>
              <w:t>*There are currently 3 Long Day Care Centres (</w:t>
            </w:r>
            <w:proofErr w:type="spellStart"/>
            <w:r w:rsidRPr="00947223">
              <w:rPr>
                <w:sz w:val="20"/>
                <w:szCs w:val="20"/>
              </w:rPr>
              <w:t>Yarrawong</w:t>
            </w:r>
            <w:proofErr w:type="spellEnd"/>
            <w:r w:rsidRPr="00947223">
              <w:rPr>
                <w:sz w:val="20"/>
                <w:szCs w:val="20"/>
              </w:rPr>
              <w:t xml:space="preserve">, </w:t>
            </w:r>
            <w:proofErr w:type="spellStart"/>
            <w:r w:rsidRPr="00947223">
              <w:rPr>
                <w:sz w:val="20"/>
                <w:szCs w:val="20"/>
              </w:rPr>
              <w:t>Courallie</w:t>
            </w:r>
            <w:proofErr w:type="spellEnd"/>
            <w:r w:rsidRPr="00947223">
              <w:rPr>
                <w:sz w:val="20"/>
                <w:szCs w:val="20"/>
              </w:rPr>
              <w:t xml:space="preserve"> and Spring Street)</w:t>
            </w:r>
          </w:p>
          <w:bookmarkEnd w:id="1"/>
          <w:bookmarkEnd w:id="2"/>
          <w:p w:rsidR="002905EA" w:rsidRPr="00947223" w:rsidRDefault="002905EA" w:rsidP="002905EA">
            <w:pPr>
              <w:rPr>
                <w:rFonts w:cstheme="minorHAnsi"/>
                <w:b/>
                <w:spacing w:val="20"/>
                <w:sz w:val="20"/>
                <w:szCs w:val="20"/>
              </w:rPr>
            </w:pPr>
            <w:r w:rsidRPr="00947223">
              <w:rPr>
                <w:sz w:val="20"/>
                <w:szCs w:val="20"/>
              </w:rPr>
              <w:t>**The Team Leader OOSH reports directly to the Senior Children’s Services Co-ordinator.  The Senior Children’s Services Co-ordinator also has OOSH Co-ordinator responsibilities</w:t>
            </w:r>
            <w:r w:rsidRPr="00947223">
              <w:rPr>
                <w:rFonts w:cstheme="minorHAnsi"/>
                <w:b/>
                <w:spacing w:val="20"/>
                <w:sz w:val="20"/>
                <w:szCs w:val="20"/>
              </w:rPr>
              <w:t xml:space="preserve">. </w:t>
            </w:r>
          </w:p>
          <w:p w:rsidR="002905EA" w:rsidRPr="002905EA" w:rsidRDefault="002905EA" w:rsidP="002905EA">
            <w:pPr>
              <w:rPr>
                <w:sz w:val="20"/>
                <w:szCs w:val="20"/>
              </w:rPr>
            </w:pPr>
            <w:r w:rsidRPr="00947223">
              <w:rPr>
                <w:sz w:val="20"/>
                <w:szCs w:val="20"/>
              </w:rPr>
              <w:t>***The Centralised Administration Officer also undertakes tasks for the Co-ordinators LDC</w:t>
            </w:r>
          </w:p>
        </w:tc>
      </w:tr>
      <w:tr w:rsidR="00927F0E" w:rsidRPr="008562B1" w:rsidTr="001759D0">
        <w:tc>
          <w:tcPr>
            <w:tcW w:w="9464" w:type="dxa"/>
            <w:gridSpan w:val="3"/>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lastRenderedPageBreak/>
              <w:t>Selection Criteria</w:t>
            </w:r>
          </w:p>
        </w:tc>
      </w:tr>
      <w:tr w:rsidR="00927F0E" w:rsidRPr="008562B1" w:rsidTr="001759D0">
        <w:tblPrEx>
          <w:tblLook w:val="04A0" w:firstRow="1" w:lastRow="0" w:firstColumn="1" w:lastColumn="0" w:noHBand="0" w:noVBand="1"/>
        </w:tblPrEx>
        <w:tc>
          <w:tcPr>
            <w:tcW w:w="1809" w:type="dxa"/>
          </w:tcPr>
          <w:p w:rsidR="00BE2F7F" w:rsidRPr="008562B1" w:rsidRDefault="00927F0E" w:rsidP="00755197">
            <w:pPr>
              <w:spacing w:before="60" w:after="60"/>
              <w:rPr>
                <w:rFonts w:cstheme="minorHAnsi"/>
                <w:b/>
                <w:sz w:val="24"/>
                <w:szCs w:val="24"/>
              </w:rPr>
            </w:pPr>
            <w:r w:rsidRPr="008562B1">
              <w:rPr>
                <w:rFonts w:cstheme="minorHAnsi"/>
                <w:b/>
                <w:sz w:val="24"/>
                <w:szCs w:val="24"/>
              </w:rPr>
              <w:t>Qualifications/</w:t>
            </w:r>
          </w:p>
          <w:p w:rsidR="00927F0E" w:rsidRPr="008562B1" w:rsidRDefault="00927F0E" w:rsidP="00755197">
            <w:pPr>
              <w:spacing w:before="60" w:after="60"/>
              <w:rPr>
                <w:rFonts w:cstheme="minorHAnsi"/>
                <w:b/>
                <w:spacing w:val="20"/>
                <w:sz w:val="24"/>
                <w:szCs w:val="24"/>
              </w:rPr>
            </w:pPr>
            <w:r w:rsidRPr="008562B1">
              <w:rPr>
                <w:rFonts w:cstheme="minorHAnsi"/>
                <w:b/>
                <w:sz w:val="24"/>
                <w:szCs w:val="24"/>
              </w:rPr>
              <w:t>Licences</w:t>
            </w:r>
          </w:p>
        </w:tc>
        <w:tc>
          <w:tcPr>
            <w:tcW w:w="7655" w:type="dxa"/>
            <w:gridSpan w:val="2"/>
          </w:tcPr>
          <w:p w:rsidR="00AE339F" w:rsidRPr="00E35062" w:rsidRDefault="00AE339F" w:rsidP="005219BC">
            <w:pPr>
              <w:pStyle w:val="ListParagraph"/>
              <w:numPr>
                <w:ilvl w:val="0"/>
                <w:numId w:val="5"/>
              </w:numPr>
              <w:rPr>
                <w:rFonts w:asciiTheme="minorHAnsi" w:hAnsiTheme="minorHAnsi" w:cstheme="minorHAnsi"/>
              </w:rPr>
            </w:pPr>
            <w:r w:rsidRPr="00AE339F">
              <w:rPr>
                <w:rFonts w:asciiTheme="minorHAnsi" w:hAnsiTheme="minorHAnsi" w:cstheme="minorHAnsi"/>
              </w:rPr>
              <w:t>Dipl</w:t>
            </w:r>
            <w:r w:rsidR="00334ECF">
              <w:rPr>
                <w:rFonts w:asciiTheme="minorHAnsi" w:hAnsiTheme="minorHAnsi" w:cstheme="minorHAnsi"/>
              </w:rPr>
              <w:t xml:space="preserve">oma </w:t>
            </w:r>
            <w:r w:rsidR="001759D0">
              <w:rPr>
                <w:rFonts w:asciiTheme="minorHAnsi" w:hAnsiTheme="minorHAnsi" w:cstheme="minorHAnsi"/>
              </w:rPr>
              <w:t>in</w:t>
            </w:r>
            <w:r w:rsidR="00334ECF">
              <w:rPr>
                <w:rFonts w:asciiTheme="minorHAnsi" w:hAnsiTheme="minorHAnsi" w:cstheme="minorHAnsi"/>
              </w:rPr>
              <w:t xml:space="preserve"> </w:t>
            </w:r>
            <w:r w:rsidR="00334ECF" w:rsidRPr="00E35062">
              <w:rPr>
                <w:rFonts w:asciiTheme="minorHAnsi" w:hAnsiTheme="minorHAnsi" w:cstheme="minorHAnsi"/>
              </w:rPr>
              <w:t xml:space="preserve">Education and </w:t>
            </w:r>
            <w:r w:rsidRPr="00E35062">
              <w:rPr>
                <w:rFonts w:asciiTheme="minorHAnsi" w:hAnsiTheme="minorHAnsi" w:cstheme="minorHAnsi"/>
              </w:rPr>
              <w:t>Care</w:t>
            </w:r>
          </w:p>
          <w:p w:rsidR="00E35062" w:rsidRPr="00E35062" w:rsidRDefault="00E35062" w:rsidP="00E35062">
            <w:pPr>
              <w:pStyle w:val="ListParagraph"/>
              <w:numPr>
                <w:ilvl w:val="0"/>
                <w:numId w:val="5"/>
              </w:numPr>
              <w:rPr>
                <w:rFonts w:asciiTheme="minorHAnsi" w:hAnsiTheme="minorHAnsi" w:cstheme="minorHAnsi"/>
              </w:rPr>
            </w:pPr>
            <w:r w:rsidRPr="00E35062">
              <w:rPr>
                <w:rFonts w:asciiTheme="minorHAnsi" w:hAnsiTheme="minorHAnsi" w:cstheme="minorHAnsi"/>
              </w:rPr>
              <w:t>Current NSW Working With Children Check clearance</w:t>
            </w:r>
          </w:p>
          <w:p w:rsidR="00927F0E" w:rsidRPr="002A6F1D" w:rsidRDefault="00E35062" w:rsidP="00E35062">
            <w:pPr>
              <w:pStyle w:val="ListParagraph"/>
              <w:numPr>
                <w:ilvl w:val="0"/>
                <w:numId w:val="5"/>
              </w:numPr>
              <w:rPr>
                <w:rFonts w:asciiTheme="minorHAnsi" w:hAnsiTheme="minorHAnsi" w:cstheme="minorHAnsi"/>
              </w:rPr>
            </w:pPr>
            <w:r w:rsidRPr="00E35062">
              <w:rPr>
                <w:rFonts w:asciiTheme="minorHAnsi" w:hAnsiTheme="minorHAnsi" w:cstheme="minorHAnsi"/>
              </w:rPr>
              <w:t>Current Provide an Emergency First Aid Response in an Education and Care Setting certificate (HLTAID004) or equivalent</w:t>
            </w:r>
          </w:p>
        </w:tc>
      </w:tr>
      <w:tr w:rsidR="00927F0E" w:rsidRPr="008562B1" w:rsidTr="001759D0">
        <w:tblPrEx>
          <w:tblLook w:val="04A0" w:firstRow="1" w:lastRow="0" w:firstColumn="1" w:lastColumn="0" w:noHBand="0" w:noVBand="1"/>
        </w:tblPrEx>
        <w:tc>
          <w:tcPr>
            <w:tcW w:w="1809" w:type="dxa"/>
          </w:tcPr>
          <w:p w:rsidR="00927F0E" w:rsidRPr="008562B1" w:rsidRDefault="00927F0E" w:rsidP="001759D0">
            <w:pPr>
              <w:spacing w:before="60" w:after="60"/>
              <w:rPr>
                <w:rFonts w:cstheme="minorHAnsi"/>
                <w:b/>
                <w:sz w:val="24"/>
                <w:szCs w:val="24"/>
              </w:rPr>
            </w:pPr>
            <w:r w:rsidRPr="008562B1">
              <w:rPr>
                <w:rFonts w:cstheme="minorHAnsi"/>
                <w:b/>
                <w:sz w:val="24"/>
                <w:szCs w:val="24"/>
              </w:rPr>
              <w:t>Skills</w:t>
            </w:r>
            <w:r w:rsidR="00AC4187" w:rsidRPr="008562B1">
              <w:rPr>
                <w:rFonts w:cstheme="minorHAnsi"/>
                <w:b/>
                <w:sz w:val="24"/>
                <w:szCs w:val="24"/>
              </w:rPr>
              <w:t xml:space="preserve"> and </w:t>
            </w:r>
            <w:r w:rsidR="00080239" w:rsidRPr="008562B1">
              <w:rPr>
                <w:rFonts w:cstheme="minorHAnsi"/>
                <w:b/>
                <w:sz w:val="24"/>
                <w:szCs w:val="24"/>
              </w:rPr>
              <w:t>Experience</w:t>
            </w:r>
          </w:p>
        </w:tc>
        <w:tc>
          <w:tcPr>
            <w:tcW w:w="7655" w:type="dxa"/>
            <w:gridSpan w:val="2"/>
          </w:tcPr>
          <w:p w:rsidR="002A6F1D" w:rsidRDefault="002A6F1D" w:rsidP="0012479E">
            <w:pPr>
              <w:pStyle w:val="ListParagraph"/>
              <w:numPr>
                <w:ilvl w:val="0"/>
                <w:numId w:val="6"/>
              </w:numPr>
              <w:jc w:val="both"/>
              <w:rPr>
                <w:rFonts w:asciiTheme="minorHAnsi" w:hAnsiTheme="minorHAnsi" w:cstheme="minorHAnsi"/>
              </w:rPr>
            </w:pPr>
            <w:r>
              <w:rPr>
                <w:rFonts w:asciiTheme="minorHAnsi" w:hAnsiTheme="minorHAnsi" w:cstheme="minorHAnsi"/>
              </w:rPr>
              <w:t>Demonstrated ability to work in accordance with the National Quality Framework in providing an education and care service</w:t>
            </w:r>
          </w:p>
          <w:p w:rsidR="00080239" w:rsidRDefault="00334ECF"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Good</w:t>
            </w:r>
            <w:r w:rsidR="002A6F1D">
              <w:rPr>
                <w:rFonts w:asciiTheme="minorHAnsi" w:hAnsiTheme="minorHAnsi" w:cstheme="minorHAnsi"/>
                <w:lang w:val="en-US"/>
              </w:rPr>
              <w:t xml:space="preserve"> communication skills both verbal and written including the capacity t</w:t>
            </w:r>
            <w:r w:rsidR="000E38C9">
              <w:rPr>
                <w:rFonts w:asciiTheme="minorHAnsi" w:hAnsiTheme="minorHAnsi" w:cstheme="minorHAnsi"/>
                <w:lang w:val="en-US"/>
              </w:rPr>
              <w:t>o</w:t>
            </w:r>
            <w:r w:rsidR="002A6F1D">
              <w:rPr>
                <w:rFonts w:asciiTheme="minorHAnsi" w:hAnsiTheme="minorHAnsi" w:cstheme="minorHAnsi"/>
                <w:lang w:val="en-US"/>
              </w:rPr>
              <w:t xml:space="preserve"> interact with all levels of staff and the public while maintaining effective customer service.</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Ability to think strategically with a capacity for lateral thinking, creativity and problem solving.</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commitment to the development of a culture of innovation and continuous improvement.</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Planning skills, including the capacity to work to deadlines and set priorities.</w:t>
            </w:r>
          </w:p>
          <w:p w:rsidR="002A6F1D"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Demonstrated ability to work and contribute as part of a team.</w:t>
            </w:r>
          </w:p>
          <w:p w:rsidR="002A6F1D" w:rsidRPr="008562B1" w:rsidRDefault="002A6F1D" w:rsidP="0012479E">
            <w:pPr>
              <w:pStyle w:val="ListParagraph"/>
              <w:numPr>
                <w:ilvl w:val="0"/>
                <w:numId w:val="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Demonstrated ability to model Council’s key values and desired </w:t>
            </w:r>
            <w:proofErr w:type="spellStart"/>
            <w:r>
              <w:rPr>
                <w:rFonts w:asciiTheme="minorHAnsi" w:hAnsiTheme="minorHAnsi" w:cstheme="minorHAnsi"/>
                <w:lang w:val="en-US"/>
              </w:rPr>
              <w:t>behaviours</w:t>
            </w:r>
            <w:proofErr w:type="spellEnd"/>
            <w:r>
              <w:rPr>
                <w:rFonts w:asciiTheme="minorHAnsi" w:hAnsiTheme="minorHAnsi" w:cstheme="minorHAnsi"/>
                <w:lang w:val="en-US"/>
              </w:rPr>
              <w:t>.</w:t>
            </w:r>
          </w:p>
        </w:tc>
      </w:tr>
      <w:tr w:rsidR="00927F0E" w:rsidRPr="008562B1" w:rsidTr="001759D0">
        <w:tc>
          <w:tcPr>
            <w:tcW w:w="9464" w:type="dxa"/>
            <w:gridSpan w:val="3"/>
            <w:shd w:val="pct15" w:color="auto" w:fill="auto"/>
            <w:vAlign w:val="center"/>
          </w:tcPr>
          <w:p w:rsidR="00927F0E" w:rsidRPr="008562B1" w:rsidRDefault="00927F0E" w:rsidP="0012479E">
            <w:pPr>
              <w:spacing w:before="60" w:after="60"/>
              <w:jc w:val="both"/>
              <w:rPr>
                <w:rFonts w:cstheme="minorHAnsi"/>
                <w:b/>
                <w:sz w:val="24"/>
                <w:szCs w:val="24"/>
              </w:rPr>
            </w:pPr>
            <w:r w:rsidRPr="008562B1">
              <w:rPr>
                <w:rFonts w:cstheme="minorHAnsi"/>
                <w:b/>
                <w:sz w:val="24"/>
                <w:szCs w:val="24"/>
              </w:rPr>
              <w:t>Key Accountabilities/Duties</w:t>
            </w:r>
          </w:p>
        </w:tc>
      </w:tr>
      <w:tr w:rsidR="00927F0E" w:rsidRPr="008562B1" w:rsidTr="001759D0">
        <w:tc>
          <w:tcPr>
            <w:tcW w:w="9464" w:type="dxa"/>
            <w:gridSpan w:val="3"/>
            <w:vAlign w:val="center"/>
          </w:tcPr>
          <w:p w:rsidR="002A6F1D" w:rsidRDefault="002A6F1D" w:rsidP="0012479E">
            <w:pPr>
              <w:numPr>
                <w:ilvl w:val="0"/>
                <w:numId w:val="22"/>
              </w:numPr>
              <w:jc w:val="both"/>
              <w:rPr>
                <w:rFonts w:cstheme="minorHAnsi"/>
                <w:sz w:val="24"/>
                <w:szCs w:val="24"/>
              </w:rPr>
            </w:pPr>
            <w:r>
              <w:rPr>
                <w:rFonts w:cstheme="minorHAnsi"/>
                <w:sz w:val="24"/>
                <w:szCs w:val="24"/>
              </w:rPr>
              <w:t>Work in a team in the provision of an education and care service in line with the approved Delivery/Operational Plan, and in accordance with adopted standards, regulations, policies and procedures.</w:t>
            </w:r>
          </w:p>
          <w:p w:rsidR="002A6F1D" w:rsidRDefault="002A6F1D" w:rsidP="0012479E">
            <w:pPr>
              <w:numPr>
                <w:ilvl w:val="0"/>
                <w:numId w:val="22"/>
              </w:numPr>
              <w:jc w:val="both"/>
              <w:rPr>
                <w:rFonts w:cstheme="minorHAnsi"/>
                <w:sz w:val="24"/>
                <w:szCs w:val="24"/>
              </w:rPr>
            </w:pPr>
            <w:r>
              <w:rPr>
                <w:rFonts w:cstheme="minorHAnsi"/>
                <w:sz w:val="24"/>
                <w:szCs w:val="24"/>
              </w:rPr>
              <w:t>Act as the Responsible Person for the service if and when required.</w:t>
            </w:r>
          </w:p>
          <w:p w:rsidR="00927F0E" w:rsidRDefault="002A6F1D" w:rsidP="0012479E">
            <w:pPr>
              <w:numPr>
                <w:ilvl w:val="0"/>
                <w:numId w:val="22"/>
              </w:numPr>
              <w:jc w:val="both"/>
              <w:rPr>
                <w:rFonts w:cstheme="minorHAnsi"/>
                <w:sz w:val="24"/>
                <w:szCs w:val="24"/>
              </w:rPr>
            </w:pPr>
            <w:r>
              <w:rPr>
                <w:rFonts w:cstheme="minorHAnsi"/>
                <w:sz w:val="24"/>
                <w:szCs w:val="24"/>
              </w:rPr>
              <w:t>May be required to lead the development and implementation of the educational curriculum as the Educational Leader for the education and care service if suitably experienced.</w:t>
            </w:r>
          </w:p>
          <w:p w:rsidR="002A6F1D" w:rsidRDefault="0012479E" w:rsidP="0012479E">
            <w:pPr>
              <w:numPr>
                <w:ilvl w:val="0"/>
                <w:numId w:val="22"/>
              </w:numPr>
              <w:jc w:val="both"/>
              <w:rPr>
                <w:rFonts w:cstheme="minorHAnsi"/>
                <w:sz w:val="24"/>
                <w:szCs w:val="24"/>
              </w:rPr>
            </w:pPr>
            <w:r>
              <w:rPr>
                <w:rFonts w:cstheme="minorHAnsi"/>
                <w:sz w:val="24"/>
                <w:szCs w:val="24"/>
              </w:rPr>
              <w:t>To contribute to the critical reflection on the practices of the service and assist to develop and imple</w:t>
            </w:r>
            <w:r w:rsidR="001759D0">
              <w:rPr>
                <w:rFonts w:cstheme="minorHAnsi"/>
                <w:sz w:val="24"/>
                <w:szCs w:val="24"/>
              </w:rPr>
              <w:t>ment a Quality Improvement Plan in accordance with the National Quality Standards</w:t>
            </w:r>
          </w:p>
          <w:p w:rsidR="0012479E" w:rsidRDefault="0012479E" w:rsidP="0012479E">
            <w:pPr>
              <w:numPr>
                <w:ilvl w:val="0"/>
                <w:numId w:val="22"/>
              </w:numPr>
              <w:jc w:val="both"/>
              <w:rPr>
                <w:rFonts w:cstheme="minorHAnsi"/>
                <w:sz w:val="24"/>
                <w:szCs w:val="24"/>
              </w:rPr>
            </w:pPr>
            <w:r>
              <w:rPr>
                <w:rFonts w:cstheme="minorHAnsi"/>
                <w:sz w:val="24"/>
                <w:szCs w:val="24"/>
              </w:rPr>
              <w:t>To communicate effectively and ethically with members of the team and share knowledge to ensure contemporary research based practices are occurring that meet legislative requirements.</w:t>
            </w:r>
          </w:p>
          <w:p w:rsidR="0012479E" w:rsidRDefault="0012479E" w:rsidP="0012479E">
            <w:pPr>
              <w:numPr>
                <w:ilvl w:val="0"/>
                <w:numId w:val="22"/>
              </w:numPr>
              <w:jc w:val="both"/>
              <w:rPr>
                <w:rFonts w:cstheme="minorHAnsi"/>
                <w:sz w:val="24"/>
                <w:szCs w:val="24"/>
              </w:rPr>
            </w:pPr>
            <w:r>
              <w:rPr>
                <w:rFonts w:cstheme="minorHAnsi"/>
                <w:sz w:val="24"/>
                <w:szCs w:val="24"/>
              </w:rPr>
              <w:t>To ensure the wellbeing and safety of all children within the centre, ensuring children are protected and their rights are uphel</w:t>
            </w:r>
            <w:r w:rsidR="001759D0">
              <w:rPr>
                <w:rFonts w:cstheme="minorHAnsi"/>
                <w:sz w:val="24"/>
                <w:szCs w:val="24"/>
              </w:rPr>
              <w:t>d at all times in accordance with the “Keep Them Safe” guidelines</w:t>
            </w:r>
          </w:p>
          <w:p w:rsidR="001759D0" w:rsidRDefault="0012479E" w:rsidP="0012479E">
            <w:pPr>
              <w:numPr>
                <w:ilvl w:val="0"/>
                <w:numId w:val="22"/>
              </w:numPr>
              <w:jc w:val="both"/>
              <w:rPr>
                <w:rFonts w:cstheme="minorHAnsi"/>
                <w:sz w:val="24"/>
                <w:szCs w:val="24"/>
              </w:rPr>
            </w:pPr>
            <w:r w:rsidRPr="001759D0">
              <w:rPr>
                <w:rFonts w:cstheme="minorHAnsi"/>
                <w:sz w:val="24"/>
                <w:szCs w:val="24"/>
              </w:rPr>
              <w:t xml:space="preserve">To ensure that all children are provided with a warm, welcoming and nurturing environment and supported in their relationships </w:t>
            </w:r>
          </w:p>
          <w:p w:rsidR="0012479E" w:rsidRPr="001759D0" w:rsidRDefault="0012479E" w:rsidP="0012479E">
            <w:pPr>
              <w:numPr>
                <w:ilvl w:val="0"/>
                <w:numId w:val="22"/>
              </w:numPr>
              <w:jc w:val="both"/>
              <w:rPr>
                <w:rFonts w:cstheme="minorHAnsi"/>
                <w:sz w:val="24"/>
                <w:szCs w:val="24"/>
              </w:rPr>
            </w:pPr>
            <w:r w:rsidRPr="001759D0">
              <w:rPr>
                <w:rFonts w:cstheme="minorHAnsi"/>
                <w:sz w:val="24"/>
                <w:szCs w:val="24"/>
              </w:rPr>
              <w:t>To liaise with communities and families to advocate for and promote early educational and care ensuring a collaborative approach to educating children.</w:t>
            </w:r>
          </w:p>
          <w:p w:rsidR="0012479E" w:rsidRDefault="0012479E" w:rsidP="0012479E">
            <w:pPr>
              <w:numPr>
                <w:ilvl w:val="0"/>
                <w:numId w:val="22"/>
              </w:numPr>
              <w:jc w:val="both"/>
              <w:rPr>
                <w:rFonts w:cstheme="minorHAnsi"/>
                <w:sz w:val="24"/>
                <w:szCs w:val="24"/>
              </w:rPr>
            </w:pPr>
            <w:r>
              <w:rPr>
                <w:rFonts w:cstheme="minorHAnsi"/>
                <w:sz w:val="24"/>
                <w:szCs w:val="24"/>
              </w:rPr>
              <w:t>Undertake Enterprise Risk Management (ERM) Assessments and implement ERM action plans</w:t>
            </w:r>
          </w:p>
          <w:p w:rsidR="0012479E" w:rsidRPr="008562B1" w:rsidRDefault="0012479E" w:rsidP="0012479E">
            <w:pPr>
              <w:numPr>
                <w:ilvl w:val="0"/>
                <w:numId w:val="22"/>
              </w:numPr>
              <w:jc w:val="both"/>
              <w:rPr>
                <w:rFonts w:cstheme="minorHAnsi"/>
                <w:sz w:val="24"/>
                <w:szCs w:val="24"/>
              </w:rPr>
            </w:pPr>
            <w:r>
              <w:rPr>
                <w:rFonts w:cstheme="minorHAnsi"/>
                <w:sz w:val="24"/>
                <w:szCs w:val="24"/>
              </w:rPr>
              <w:t>Comply with Council’s Code of Conduct, relevant policies and procedures, values ad behaviours, and work health and safety responsibilities, as amended from time to time.</w:t>
            </w:r>
          </w:p>
        </w:tc>
      </w:tr>
    </w:tbl>
    <w:p w:rsidR="00CE6438" w:rsidRPr="008562B1" w:rsidRDefault="00CE6438" w:rsidP="00927F0E">
      <w:pPr>
        <w:rPr>
          <w:rFonts w:cstheme="minorHAnsi"/>
          <w:b/>
          <w:spacing w:val="20"/>
          <w:sz w:val="24"/>
          <w:szCs w:val="24"/>
        </w:rPr>
      </w:pPr>
    </w:p>
    <w:tbl>
      <w:tblPr>
        <w:tblW w:w="9464" w:type="dxa"/>
        <w:tblCellMar>
          <w:left w:w="0" w:type="dxa"/>
          <w:right w:w="0" w:type="dxa"/>
        </w:tblCellMar>
        <w:tblLook w:val="04A0" w:firstRow="1" w:lastRow="0" w:firstColumn="1" w:lastColumn="0" w:noHBand="0" w:noVBand="1"/>
      </w:tblPr>
      <w:tblGrid>
        <w:gridCol w:w="9464"/>
      </w:tblGrid>
      <w:tr w:rsidR="00E446AB" w:rsidRPr="008562B1" w:rsidTr="00DA61CE">
        <w:tc>
          <w:tcPr>
            <w:tcW w:w="94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446AB" w:rsidRPr="008562B1" w:rsidRDefault="00253761" w:rsidP="00FE213A">
            <w:pPr>
              <w:spacing w:before="60" w:after="60" w:line="240" w:lineRule="auto"/>
              <w:rPr>
                <w:rFonts w:cstheme="minorHAnsi"/>
                <w:b/>
                <w:bCs/>
                <w:sz w:val="24"/>
                <w:szCs w:val="24"/>
              </w:rPr>
            </w:pPr>
            <w:r>
              <w:lastRenderedPageBreak/>
              <w:br w:type="page"/>
            </w:r>
            <w:r w:rsidR="00DF1E54" w:rsidRPr="008562B1">
              <w:rPr>
                <w:rFonts w:cstheme="minorHAnsi"/>
                <w:b/>
                <w:bCs/>
                <w:sz w:val="24"/>
                <w:szCs w:val="24"/>
              </w:rPr>
              <w:t>Corporate Values</w:t>
            </w:r>
          </w:p>
        </w:tc>
      </w:tr>
      <w:tr w:rsidR="00E446AB" w:rsidRPr="008562B1" w:rsidTr="00DA61CE">
        <w:tc>
          <w:tcPr>
            <w:tcW w:w="9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E54" w:rsidRPr="008562B1" w:rsidRDefault="00E446AB" w:rsidP="00DF1E54">
            <w:pPr>
              <w:pStyle w:val="Default"/>
              <w:rPr>
                <w:rFonts w:asciiTheme="minorHAnsi" w:hAnsiTheme="minorHAnsi" w:cstheme="minorHAnsi"/>
              </w:rPr>
            </w:pPr>
            <w:r w:rsidRPr="008562B1">
              <w:rPr>
                <w:rFonts w:asciiTheme="minorHAnsi" w:hAnsiTheme="minorHAnsi" w:cstheme="minorHAnsi"/>
              </w:rPr>
              <w:t xml:space="preserve">As a values-based organisation, Council demonstrates its values through workplace behaviours. These behaviours provide a framework for staff to model behaviour across the organisation. Underpinning the behaviours is the Orange City Council Code of Conduct. </w:t>
            </w:r>
            <w:r w:rsidR="00DF1E54" w:rsidRPr="008562B1">
              <w:rPr>
                <w:rFonts w:asciiTheme="minorHAnsi" w:hAnsiTheme="minorHAnsi" w:cstheme="minorHAnsi"/>
              </w:rPr>
              <w:t>Council’s corporate values are listed below:</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Respect</w:t>
            </w:r>
            <w:r w:rsidRPr="008562B1">
              <w:rPr>
                <w:rFonts w:asciiTheme="minorHAnsi" w:hAnsiTheme="minorHAnsi" w:cstheme="minorHAnsi"/>
                <w:color w:val="auto"/>
              </w:rPr>
              <w:t xml:space="preserve"> – is honest and respectful towards others and works as part of a team</w:t>
            </w:r>
          </w:p>
          <w:p w:rsidR="00DF1E54" w:rsidRPr="008562B1" w:rsidRDefault="00DF1E54" w:rsidP="00DF1E54">
            <w:pPr>
              <w:pStyle w:val="Default"/>
              <w:numPr>
                <w:ilvl w:val="0"/>
                <w:numId w:val="13"/>
              </w:numPr>
              <w:adjustRightInd/>
              <w:rPr>
                <w:rFonts w:asciiTheme="minorHAnsi" w:hAnsiTheme="minorHAnsi" w:cstheme="minorHAnsi"/>
                <w:color w:val="auto"/>
              </w:rPr>
            </w:pPr>
            <w:r w:rsidRPr="008562B1">
              <w:rPr>
                <w:rFonts w:asciiTheme="minorHAnsi" w:hAnsiTheme="minorHAnsi" w:cstheme="minorHAnsi"/>
                <w:b/>
                <w:color w:val="auto"/>
              </w:rPr>
              <w:t>Ownership</w:t>
            </w:r>
            <w:r w:rsidRPr="008562B1">
              <w:rPr>
                <w:rFonts w:asciiTheme="minorHAnsi" w:hAnsiTheme="minorHAnsi" w:cstheme="minorHAnsi"/>
                <w:color w:val="auto"/>
              </w:rPr>
              <w:t xml:space="preserve"> - takes responsibility for actions</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High Performance</w:t>
            </w:r>
            <w:r w:rsidRPr="008562B1">
              <w:rPr>
                <w:rFonts w:asciiTheme="minorHAnsi" w:hAnsiTheme="minorHAnsi" w:cstheme="minorHAnsi"/>
              </w:rPr>
              <w:t xml:space="preserve"> -  pursues performance excellence and continually looks for improvement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Customer Focus</w:t>
            </w:r>
            <w:r w:rsidRPr="008562B1">
              <w:rPr>
                <w:rFonts w:asciiTheme="minorHAnsi" w:hAnsiTheme="minorHAnsi" w:cstheme="minorHAnsi"/>
              </w:rPr>
              <w:t xml:space="preserve"> -  demonstrates a customer focused approach towards internal and external customers </w:t>
            </w:r>
          </w:p>
          <w:p w:rsidR="00DF1E54" w:rsidRPr="008562B1" w:rsidRDefault="00DF1E54" w:rsidP="00DF1E54">
            <w:pPr>
              <w:pStyle w:val="Default"/>
              <w:numPr>
                <w:ilvl w:val="0"/>
                <w:numId w:val="13"/>
              </w:numPr>
              <w:adjustRightInd/>
              <w:rPr>
                <w:rFonts w:asciiTheme="minorHAnsi" w:hAnsiTheme="minorHAnsi" w:cstheme="minorHAnsi"/>
              </w:rPr>
            </w:pPr>
            <w:r w:rsidRPr="008562B1">
              <w:rPr>
                <w:rFonts w:asciiTheme="minorHAnsi" w:hAnsiTheme="minorHAnsi" w:cstheme="minorHAnsi"/>
                <w:b/>
              </w:rPr>
              <w:t>Safety</w:t>
            </w:r>
            <w:r w:rsidRPr="008562B1">
              <w:rPr>
                <w:rFonts w:asciiTheme="minorHAnsi" w:hAnsiTheme="minorHAnsi" w:cstheme="minorHAnsi"/>
              </w:rPr>
              <w:t xml:space="preserve"> -  work</w:t>
            </w:r>
            <w:r w:rsidRPr="008562B1">
              <w:rPr>
                <w:rFonts w:asciiTheme="minorHAnsi" w:hAnsiTheme="minorHAnsi" w:cstheme="minorHAnsi"/>
                <w:color w:val="1F497D"/>
              </w:rPr>
              <w:t>s</w:t>
            </w:r>
            <w:r w:rsidRPr="008562B1">
              <w:rPr>
                <w:rFonts w:asciiTheme="minorHAnsi" w:hAnsiTheme="minorHAnsi" w:cstheme="minorHAnsi"/>
              </w:rPr>
              <w:t xml:space="preserve"> safely, in accordance with Council’s Work Health and Safety policy and procedures</w:t>
            </w:r>
          </w:p>
          <w:p w:rsidR="00DF1E54" w:rsidRPr="008562B1" w:rsidRDefault="00DF1E54" w:rsidP="00DF1E54">
            <w:pPr>
              <w:pStyle w:val="Default"/>
              <w:numPr>
                <w:ilvl w:val="0"/>
                <w:numId w:val="13"/>
              </w:numPr>
              <w:adjustRightInd/>
              <w:jc w:val="both"/>
              <w:rPr>
                <w:rFonts w:asciiTheme="minorHAnsi" w:eastAsia="Times New Roman" w:hAnsiTheme="minorHAnsi" w:cstheme="minorHAnsi"/>
              </w:rPr>
            </w:pPr>
            <w:r w:rsidRPr="008562B1">
              <w:rPr>
                <w:rFonts w:asciiTheme="minorHAnsi" w:hAnsiTheme="minorHAnsi" w:cstheme="minorHAnsi"/>
                <w:b/>
              </w:rPr>
              <w:t>Equal Employment Opportunity (EEO</w:t>
            </w:r>
            <w:r w:rsidRPr="008562B1">
              <w:rPr>
                <w:rFonts w:asciiTheme="minorHAnsi" w:hAnsiTheme="minorHAnsi" w:cstheme="minorHAnsi"/>
              </w:rPr>
              <w:t xml:space="preserve">) – complies with EEO principles and respects diversity  </w:t>
            </w:r>
          </w:p>
          <w:p w:rsidR="00E446AB" w:rsidRPr="008562B1" w:rsidRDefault="00DF1E54" w:rsidP="00DF1E54">
            <w:pPr>
              <w:pStyle w:val="Default"/>
              <w:numPr>
                <w:ilvl w:val="0"/>
                <w:numId w:val="13"/>
              </w:numPr>
              <w:tabs>
                <w:tab w:val="num" w:pos="720"/>
              </w:tabs>
              <w:adjustRightInd/>
              <w:rPr>
                <w:rFonts w:asciiTheme="minorHAnsi" w:hAnsiTheme="minorHAnsi" w:cstheme="minorHAnsi"/>
              </w:rPr>
            </w:pPr>
            <w:r w:rsidRPr="008562B1">
              <w:rPr>
                <w:rFonts w:asciiTheme="minorHAnsi" w:hAnsiTheme="minorHAnsi" w:cstheme="minorHAnsi"/>
                <w:b/>
                <w:color w:val="auto"/>
              </w:rPr>
              <w:t>Leadership</w:t>
            </w:r>
            <w:r w:rsidRPr="008562B1">
              <w:rPr>
                <w:rFonts w:asciiTheme="minorHAnsi" w:hAnsiTheme="minorHAnsi" w:cstheme="minorHAnsi"/>
                <w:color w:val="auto"/>
              </w:rPr>
              <w:t xml:space="preserve"> –</w:t>
            </w:r>
            <w:r w:rsidRPr="008562B1">
              <w:rPr>
                <w:rFonts w:asciiTheme="minorHAnsi" w:hAnsiTheme="minorHAnsi" w:cstheme="minorHAnsi"/>
                <w:b/>
                <w:color w:val="auto"/>
              </w:rPr>
              <w:t xml:space="preserve"> </w:t>
            </w:r>
            <w:r w:rsidRPr="008562B1">
              <w:rPr>
                <w:rFonts w:asciiTheme="minorHAnsi" w:hAnsiTheme="minorHAnsi" w:cstheme="minorHAnsi"/>
                <w:color w:val="auto"/>
              </w:rPr>
              <w:t>Council encourages</w:t>
            </w:r>
            <w:r w:rsidRPr="008562B1">
              <w:rPr>
                <w:rFonts w:asciiTheme="minorHAnsi" w:hAnsiTheme="minorHAnsi" w:cstheme="minorHAnsi"/>
                <w:b/>
                <w:color w:val="auto"/>
              </w:rPr>
              <w:t xml:space="preserve"> </w:t>
            </w:r>
            <w:r w:rsidRPr="008562B1">
              <w:rPr>
                <w:rFonts w:asciiTheme="minorHAnsi" w:hAnsiTheme="minorHAnsi" w:cstheme="minorHAnsi"/>
                <w:color w:val="auto"/>
              </w:rPr>
              <w:t>all its employees to lead by example and role model our values.  Leaders also need to ensure they provide constructive feedback and encourage high performance by coaching, developing, recognising and managing people effectively</w:t>
            </w:r>
          </w:p>
        </w:tc>
      </w:tr>
    </w:tbl>
    <w:p w:rsidR="00E446AB" w:rsidRPr="008562B1" w:rsidRDefault="00E446AB" w:rsidP="00927F0E">
      <w:pPr>
        <w:rPr>
          <w:rFonts w:cstheme="minorHAnsi"/>
          <w:b/>
          <w:spacing w:val="20"/>
          <w:sz w:val="24"/>
          <w:szCs w:val="24"/>
        </w:rPr>
      </w:pPr>
    </w:p>
    <w:tbl>
      <w:tblPr>
        <w:tblStyle w:val="TableGrid"/>
        <w:tblW w:w="9464" w:type="dxa"/>
        <w:tblLook w:val="01E0" w:firstRow="1" w:lastRow="1" w:firstColumn="1" w:lastColumn="1" w:noHBand="0" w:noVBand="0"/>
      </w:tblPr>
      <w:tblGrid>
        <w:gridCol w:w="9464"/>
      </w:tblGrid>
      <w:tr w:rsidR="00F952AB" w:rsidRPr="008562B1" w:rsidTr="00DA61CE">
        <w:tc>
          <w:tcPr>
            <w:tcW w:w="9464" w:type="dxa"/>
            <w:shd w:val="pct15" w:color="auto" w:fill="auto"/>
            <w:vAlign w:val="center"/>
          </w:tcPr>
          <w:p w:rsidR="00F952AB" w:rsidRPr="008562B1" w:rsidRDefault="00F952AB" w:rsidP="00E33B79">
            <w:pPr>
              <w:spacing w:before="60" w:after="60"/>
              <w:rPr>
                <w:rFonts w:cstheme="minorHAnsi"/>
                <w:b/>
                <w:sz w:val="24"/>
                <w:szCs w:val="24"/>
              </w:rPr>
            </w:pPr>
            <w:r w:rsidRPr="008562B1">
              <w:rPr>
                <w:rFonts w:cstheme="minorHAnsi"/>
                <w:b/>
                <w:sz w:val="24"/>
                <w:szCs w:val="24"/>
              </w:rPr>
              <w:t>Work Health and Safety Responsibilities</w:t>
            </w:r>
          </w:p>
        </w:tc>
      </w:tr>
      <w:tr w:rsidR="00F952AB" w:rsidRPr="008562B1" w:rsidTr="00DA61CE">
        <w:tc>
          <w:tcPr>
            <w:tcW w:w="9464" w:type="dxa"/>
            <w:vAlign w:val="center"/>
          </w:tcPr>
          <w:p w:rsidR="000A6BCB" w:rsidRPr="008562B1" w:rsidRDefault="000A6BCB" w:rsidP="000A6BCB">
            <w:pPr>
              <w:rPr>
                <w:rFonts w:cstheme="minorHAnsi"/>
                <w:sz w:val="24"/>
                <w:szCs w:val="24"/>
              </w:rPr>
            </w:pPr>
            <w:r w:rsidRPr="008562B1">
              <w:rPr>
                <w:rFonts w:cstheme="minorHAnsi"/>
                <w:sz w:val="24"/>
                <w:szCs w:val="24"/>
              </w:rPr>
              <w:t>All e</w:t>
            </w:r>
            <w:r w:rsidR="007475DB" w:rsidRPr="008562B1">
              <w:rPr>
                <w:rFonts w:cstheme="minorHAnsi"/>
                <w:sz w:val="24"/>
                <w:szCs w:val="24"/>
              </w:rPr>
              <w:t>mployees are responsible for Work Health and Safety (WHS)</w:t>
            </w:r>
            <w:r w:rsidRPr="008562B1">
              <w:rPr>
                <w:rFonts w:cstheme="minorHAnsi"/>
                <w:sz w:val="24"/>
                <w:szCs w:val="24"/>
              </w:rPr>
              <w:t xml:space="preserve"> for Orange City Council and their duties include:</w:t>
            </w:r>
          </w:p>
          <w:p w:rsidR="000A6BCB" w:rsidRPr="008562B1" w:rsidRDefault="000A6BCB" w:rsidP="000A6BCB">
            <w:pPr>
              <w:numPr>
                <w:ilvl w:val="0"/>
                <w:numId w:val="12"/>
              </w:numPr>
              <w:rPr>
                <w:rFonts w:cstheme="minorHAnsi"/>
                <w:sz w:val="24"/>
                <w:szCs w:val="24"/>
              </w:rPr>
            </w:pPr>
            <w:bookmarkStart w:id="3" w:name="OLE_LINK1"/>
            <w:bookmarkStart w:id="4" w:name="OLE_LINK2"/>
            <w:bookmarkStart w:id="5" w:name="OLE_LINK7"/>
            <w:bookmarkStart w:id="6" w:name="OLE_LINK8"/>
            <w:bookmarkStart w:id="7" w:name="OLE_LINK9"/>
            <w:bookmarkStart w:id="8" w:name="OLE_LINK10"/>
            <w:r w:rsidRPr="008562B1">
              <w:rPr>
                <w:rFonts w:cstheme="minorHAnsi"/>
                <w:sz w:val="24"/>
                <w:szCs w:val="24"/>
              </w:rPr>
              <w:t>Complying with Council’s WHS policies and procedures</w:t>
            </w:r>
          </w:p>
          <w:p w:rsidR="000A6BCB" w:rsidRPr="008562B1" w:rsidRDefault="000A6BCB" w:rsidP="000A6BCB">
            <w:pPr>
              <w:numPr>
                <w:ilvl w:val="0"/>
                <w:numId w:val="12"/>
              </w:numPr>
              <w:rPr>
                <w:rFonts w:cstheme="minorHAnsi"/>
                <w:sz w:val="24"/>
                <w:szCs w:val="24"/>
              </w:rPr>
            </w:pPr>
            <w:r w:rsidRPr="008562B1">
              <w:rPr>
                <w:rFonts w:cstheme="minorHAnsi"/>
                <w:sz w:val="24"/>
                <w:szCs w:val="24"/>
              </w:rPr>
              <w:t>Working with due diligence and consideration to safeguard their own health and safety and the health and safety of others</w:t>
            </w:r>
          </w:p>
          <w:p w:rsidR="000A6BCB" w:rsidRPr="008562B1" w:rsidRDefault="000A6BCB" w:rsidP="000A6BCB">
            <w:pPr>
              <w:numPr>
                <w:ilvl w:val="0"/>
                <w:numId w:val="12"/>
              </w:numPr>
              <w:rPr>
                <w:rFonts w:cstheme="minorHAnsi"/>
                <w:sz w:val="24"/>
                <w:szCs w:val="24"/>
              </w:rPr>
            </w:pPr>
            <w:r w:rsidRPr="008562B1">
              <w:rPr>
                <w:rFonts w:cstheme="minorHAnsi"/>
                <w:sz w:val="24"/>
                <w:szCs w:val="24"/>
              </w:rPr>
              <w:t>Reporting any potential hazards, incidents or injuries to their Supervisor and Human Resources within 48 hours</w:t>
            </w:r>
          </w:p>
          <w:p w:rsidR="000A6BCB" w:rsidRPr="008562B1" w:rsidRDefault="000A6BCB" w:rsidP="000A6BCB">
            <w:pPr>
              <w:numPr>
                <w:ilvl w:val="0"/>
                <w:numId w:val="12"/>
              </w:numPr>
              <w:rPr>
                <w:rFonts w:cstheme="minorHAnsi"/>
                <w:sz w:val="24"/>
                <w:szCs w:val="24"/>
              </w:rPr>
            </w:pPr>
            <w:r w:rsidRPr="008562B1">
              <w:rPr>
                <w:rFonts w:cstheme="minorHAnsi"/>
                <w:sz w:val="24"/>
                <w:szCs w:val="24"/>
              </w:rPr>
              <w:t>Participating in any applicable WHS consultation arrangements</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any Return to Work Plan if injured and supporting rehabilitation in the workplace</w:t>
            </w:r>
          </w:p>
          <w:p w:rsidR="000A6BCB" w:rsidRPr="008562B1" w:rsidRDefault="000A6BCB" w:rsidP="000A6BCB">
            <w:pPr>
              <w:numPr>
                <w:ilvl w:val="0"/>
                <w:numId w:val="12"/>
              </w:numPr>
              <w:rPr>
                <w:rFonts w:cstheme="minorHAnsi"/>
                <w:sz w:val="24"/>
                <w:szCs w:val="24"/>
              </w:rPr>
            </w:pPr>
            <w:r w:rsidRPr="008562B1">
              <w:rPr>
                <w:rFonts w:cstheme="minorHAnsi"/>
                <w:sz w:val="24"/>
                <w:szCs w:val="24"/>
              </w:rPr>
              <w:t>Correctly using all personal protective equipment</w:t>
            </w:r>
          </w:p>
          <w:p w:rsidR="000A6BCB" w:rsidRPr="008562B1" w:rsidRDefault="000A6BCB" w:rsidP="000A6BCB">
            <w:pPr>
              <w:numPr>
                <w:ilvl w:val="0"/>
                <w:numId w:val="12"/>
              </w:numPr>
              <w:rPr>
                <w:rFonts w:cstheme="minorHAnsi"/>
                <w:sz w:val="24"/>
                <w:szCs w:val="24"/>
              </w:rPr>
            </w:pPr>
            <w:r w:rsidRPr="008562B1">
              <w:rPr>
                <w:rFonts w:cstheme="minorHAnsi"/>
                <w:sz w:val="24"/>
                <w:szCs w:val="24"/>
              </w:rPr>
              <w:t>Complying with emergency and evacuation procedures</w:t>
            </w:r>
            <w:bookmarkEnd w:id="3"/>
            <w:bookmarkEnd w:id="4"/>
            <w:bookmarkEnd w:id="5"/>
            <w:bookmarkEnd w:id="6"/>
            <w:bookmarkEnd w:id="7"/>
            <w:bookmarkEnd w:id="8"/>
            <w:r w:rsidRPr="008562B1">
              <w:rPr>
                <w:rFonts w:cstheme="minorHAnsi"/>
                <w:sz w:val="24"/>
                <w:szCs w:val="24"/>
              </w:rPr>
              <w:t xml:space="preserve"> and site rules if applicable</w:t>
            </w:r>
          </w:p>
          <w:p w:rsidR="00F952AB" w:rsidRPr="008562B1" w:rsidRDefault="000A6BCB" w:rsidP="000A6BCB">
            <w:pPr>
              <w:numPr>
                <w:ilvl w:val="0"/>
                <w:numId w:val="12"/>
              </w:numPr>
              <w:rPr>
                <w:rFonts w:cstheme="minorHAnsi"/>
                <w:sz w:val="24"/>
                <w:szCs w:val="24"/>
              </w:rPr>
            </w:pPr>
            <w:r w:rsidRPr="008562B1">
              <w:rPr>
                <w:rFonts w:cstheme="minorHAnsi"/>
                <w:sz w:val="24"/>
                <w:szCs w:val="24"/>
              </w:rPr>
              <w:t>For Managers, Supervisors, Team Leaders or Gangers, you have additional WHS responsibilities as defined in the Orange City Council Work Health and Safety Management Policy (OP 84)</w:t>
            </w:r>
          </w:p>
        </w:tc>
      </w:tr>
    </w:tbl>
    <w:p w:rsidR="00EC619D" w:rsidRDefault="00EC619D" w:rsidP="00927F0E">
      <w:pPr>
        <w:rPr>
          <w:rFonts w:cstheme="minorHAnsi"/>
          <w:sz w:val="24"/>
          <w:szCs w:val="24"/>
        </w:rPr>
      </w:pPr>
    </w:p>
    <w:p w:rsidR="00EC619D" w:rsidRDefault="00EC619D">
      <w:pPr>
        <w:rPr>
          <w:rFonts w:cstheme="minorHAnsi"/>
          <w:sz w:val="24"/>
          <w:szCs w:val="24"/>
        </w:rPr>
      </w:pPr>
      <w:r>
        <w:rPr>
          <w:rFonts w:cstheme="minorHAnsi"/>
          <w:sz w:val="24"/>
          <w:szCs w:val="24"/>
        </w:rPr>
        <w:br w:type="page"/>
      </w:r>
    </w:p>
    <w:p w:rsidR="00EA32AD" w:rsidRPr="008562B1" w:rsidRDefault="00EA32AD" w:rsidP="00927F0E">
      <w:pPr>
        <w:rPr>
          <w:rFonts w:cstheme="minorHAnsi"/>
          <w:sz w:val="24"/>
          <w:szCs w:val="24"/>
        </w:rPr>
      </w:pPr>
    </w:p>
    <w:tbl>
      <w:tblPr>
        <w:tblStyle w:val="TableGrid"/>
        <w:tblW w:w="9464" w:type="dxa"/>
        <w:tblLook w:val="01E0" w:firstRow="1" w:lastRow="1" w:firstColumn="1" w:lastColumn="1" w:noHBand="0" w:noVBand="0"/>
      </w:tblPr>
      <w:tblGrid>
        <w:gridCol w:w="9464"/>
      </w:tblGrid>
      <w:tr w:rsidR="00927F0E" w:rsidRPr="008562B1" w:rsidTr="00DA61CE">
        <w:tc>
          <w:tcPr>
            <w:tcW w:w="9464" w:type="dxa"/>
            <w:shd w:val="pct15" w:color="auto" w:fill="auto"/>
            <w:vAlign w:val="center"/>
          </w:tcPr>
          <w:p w:rsidR="00927F0E" w:rsidRPr="008562B1" w:rsidRDefault="00927F0E" w:rsidP="00E72CC7">
            <w:pPr>
              <w:spacing w:before="60" w:after="60"/>
              <w:rPr>
                <w:rFonts w:cstheme="minorHAnsi"/>
                <w:b/>
                <w:sz w:val="24"/>
                <w:szCs w:val="24"/>
              </w:rPr>
            </w:pPr>
            <w:r w:rsidRPr="008562B1">
              <w:rPr>
                <w:rFonts w:cstheme="minorHAnsi"/>
                <w:b/>
                <w:sz w:val="24"/>
                <w:szCs w:val="24"/>
              </w:rPr>
              <w:t>General</w:t>
            </w:r>
          </w:p>
        </w:tc>
      </w:tr>
      <w:tr w:rsidR="00927F0E" w:rsidRPr="008562B1" w:rsidTr="00DA61CE">
        <w:tc>
          <w:tcPr>
            <w:tcW w:w="9464" w:type="dxa"/>
            <w:vAlign w:val="center"/>
          </w:tcPr>
          <w:p w:rsidR="00927F0E" w:rsidRPr="008562B1" w:rsidRDefault="00927F0E" w:rsidP="001220F6">
            <w:pPr>
              <w:numPr>
                <w:ilvl w:val="0"/>
                <w:numId w:val="12"/>
              </w:numPr>
              <w:rPr>
                <w:rFonts w:cstheme="minorHAnsi"/>
                <w:sz w:val="24"/>
                <w:szCs w:val="24"/>
              </w:rPr>
            </w:pPr>
            <w:r w:rsidRPr="008562B1">
              <w:rPr>
                <w:rFonts w:cstheme="minorHAnsi"/>
                <w:sz w:val="24"/>
                <w:szCs w:val="24"/>
              </w:rPr>
              <w:t>The above statements are intended to describe the general nature and level of work being performed.  They are not intended to be construed as an exhaustive list of all responsibilities, duties and skills required.</w:t>
            </w:r>
          </w:p>
          <w:p w:rsidR="00927F0E" w:rsidRPr="008562B1" w:rsidRDefault="00927F0E" w:rsidP="001220F6">
            <w:pPr>
              <w:numPr>
                <w:ilvl w:val="0"/>
                <w:numId w:val="12"/>
              </w:numPr>
              <w:rPr>
                <w:rFonts w:cstheme="minorHAnsi"/>
                <w:sz w:val="24"/>
                <w:szCs w:val="24"/>
              </w:rPr>
            </w:pPr>
            <w:r w:rsidRPr="008562B1">
              <w:rPr>
                <w:rFonts w:cstheme="minorHAnsi"/>
                <w:sz w:val="24"/>
                <w:szCs w:val="24"/>
              </w:rPr>
              <w:t xml:space="preserve">Local Government (State) Award conditions apply to all entitlements. </w:t>
            </w:r>
          </w:p>
          <w:p w:rsidR="00CC018F" w:rsidRPr="008562B1" w:rsidRDefault="00927F0E" w:rsidP="001220F6">
            <w:pPr>
              <w:numPr>
                <w:ilvl w:val="0"/>
                <w:numId w:val="12"/>
              </w:numPr>
              <w:rPr>
                <w:rFonts w:cstheme="minorHAnsi"/>
                <w:sz w:val="24"/>
                <w:szCs w:val="24"/>
              </w:rPr>
            </w:pPr>
            <w:r w:rsidRPr="008562B1">
              <w:rPr>
                <w:rFonts w:cstheme="minorHAnsi"/>
                <w:sz w:val="24"/>
                <w:szCs w:val="24"/>
              </w:rPr>
              <w:t xml:space="preserve">The Position Description links to the overall organisational </w:t>
            </w:r>
            <w:r w:rsidR="001D16DD" w:rsidRPr="008562B1">
              <w:rPr>
                <w:rFonts w:cstheme="minorHAnsi"/>
                <w:sz w:val="24"/>
                <w:szCs w:val="24"/>
              </w:rPr>
              <w:t>Delivery/</w:t>
            </w:r>
            <w:r w:rsidRPr="008562B1">
              <w:rPr>
                <w:rFonts w:cstheme="minorHAnsi"/>
                <w:sz w:val="24"/>
                <w:szCs w:val="24"/>
              </w:rPr>
              <w:t xml:space="preserve">Operational Plan which ties into an employees’ key performance indicators (KPIs) as part of their annual performance review. </w:t>
            </w:r>
          </w:p>
          <w:p w:rsidR="00CC018F" w:rsidRPr="008562B1" w:rsidRDefault="00CC018F" w:rsidP="00F952AB">
            <w:pPr>
              <w:numPr>
                <w:ilvl w:val="0"/>
                <w:numId w:val="12"/>
              </w:numPr>
              <w:rPr>
                <w:rFonts w:cstheme="minorHAnsi"/>
                <w:sz w:val="24"/>
                <w:szCs w:val="24"/>
              </w:rPr>
            </w:pPr>
            <w:r w:rsidRPr="008562B1">
              <w:rPr>
                <w:rFonts w:cstheme="minorHAnsi"/>
                <w:sz w:val="24"/>
                <w:szCs w:val="24"/>
              </w:rPr>
              <w:t>Position descriptions may be amended</w:t>
            </w:r>
            <w:r w:rsidR="00BB64E6" w:rsidRPr="008562B1">
              <w:rPr>
                <w:rFonts w:cstheme="minorHAnsi"/>
                <w:sz w:val="24"/>
                <w:szCs w:val="24"/>
              </w:rPr>
              <w:t xml:space="preserve"> from time to time</w:t>
            </w:r>
            <w:r w:rsidRPr="008562B1">
              <w:rPr>
                <w:rFonts w:cstheme="minorHAnsi"/>
                <w:sz w:val="24"/>
                <w:szCs w:val="24"/>
              </w:rPr>
              <w:t xml:space="preserve"> in accordance with business needs and in consultation with the incumbent of the position.</w:t>
            </w:r>
          </w:p>
        </w:tc>
      </w:tr>
    </w:tbl>
    <w:p w:rsidR="0062106A" w:rsidRPr="008562B1" w:rsidRDefault="0062106A" w:rsidP="00927F0E">
      <w:pPr>
        <w:rPr>
          <w:rFonts w:cstheme="minorHAnsi"/>
          <w:sz w:val="24"/>
          <w:szCs w:val="24"/>
        </w:rPr>
      </w:pPr>
    </w:p>
    <w:tbl>
      <w:tblPr>
        <w:tblStyle w:val="TableGrid"/>
        <w:tblW w:w="9464" w:type="dxa"/>
        <w:tblLayout w:type="fixed"/>
        <w:tblLook w:val="04A0" w:firstRow="1" w:lastRow="0" w:firstColumn="1" w:lastColumn="0" w:noHBand="0" w:noVBand="1"/>
      </w:tblPr>
      <w:tblGrid>
        <w:gridCol w:w="5353"/>
        <w:gridCol w:w="4111"/>
      </w:tblGrid>
      <w:tr w:rsidR="008434D4" w:rsidRPr="008562B1" w:rsidTr="00DA61CE">
        <w:tc>
          <w:tcPr>
            <w:tcW w:w="5353" w:type="dxa"/>
            <w:shd w:val="clear" w:color="auto" w:fill="D9D9D9" w:themeFill="background1" w:themeFillShade="D9"/>
          </w:tcPr>
          <w:p w:rsidR="008434D4" w:rsidRPr="008562B1" w:rsidRDefault="008434D4" w:rsidP="00AE639F">
            <w:pPr>
              <w:spacing w:before="60" w:after="60"/>
              <w:rPr>
                <w:rFonts w:cstheme="minorHAnsi"/>
                <w:b/>
                <w:sz w:val="24"/>
                <w:szCs w:val="24"/>
              </w:rPr>
            </w:pPr>
            <w:r w:rsidRPr="008562B1">
              <w:rPr>
                <w:rFonts w:cstheme="minorHAnsi"/>
                <w:b/>
                <w:sz w:val="24"/>
                <w:szCs w:val="24"/>
              </w:rPr>
              <w:t>Signed by Employee</w:t>
            </w:r>
            <w:r w:rsidR="00077AEA" w:rsidRPr="008562B1">
              <w:rPr>
                <w:rFonts w:cstheme="minorHAnsi"/>
                <w:b/>
                <w:sz w:val="24"/>
                <w:szCs w:val="24"/>
              </w:rPr>
              <w:t>:</w:t>
            </w:r>
            <w:r w:rsidRPr="008562B1">
              <w:rPr>
                <w:rFonts w:cstheme="minorHAnsi"/>
                <w:b/>
                <w:sz w:val="24"/>
                <w:szCs w:val="24"/>
              </w:rPr>
              <w:t xml:space="preserve"> </w:t>
            </w:r>
          </w:p>
          <w:p w:rsidR="008434D4" w:rsidRPr="008562B1" w:rsidRDefault="008434D4" w:rsidP="00AE639F">
            <w:pPr>
              <w:spacing w:before="60" w:after="60"/>
              <w:rPr>
                <w:rFonts w:cstheme="minorHAnsi"/>
                <w:b/>
                <w:sz w:val="24"/>
                <w:szCs w:val="24"/>
              </w:rPr>
            </w:pPr>
            <w:r w:rsidRPr="008562B1">
              <w:rPr>
                <w:rFonts w:cstheme="minorHAnsi"/>
                <w:b/>
                <w:sz w:val="24"/>
                <w:szCs w:val="24"/>
              </w:rPr>
              <w:t>(acknowledging they have read and understood):</w:t>
            </w:r>
          </w:p>
        </w:tc>
        <w:tc>
          <w:tcPr>
            <w:tcW w:w="4111" w:type="dxa"/>
          </w:tcPr>
          <w:p w:rsidR="008434D4" w:rsidRPr="008562B1" w:rsidRDefault="008434D4" w:rsidP="00E72CC7">
            <w:pPr>
              <w:pStyle w:val="BodyText2"/>
              <w:rPr>
                <w:rFonts w:asciiTheme="minorHAnsi" w:hAnsiTheme="minorHAnsi" w:cstheme="minorHAnsi"/>
                <w:sz w:val="24"/>
                <w:szCs w:val="24"/>
              </w:rPr>
            </w:pPr>
          </w:p>
        </w:tc>
      </w:tr>
      <w:tr w:rsidR="008434D4" w:rsidRPr="008562B1" w:rsidTr="00DA61CE">
        <w:tc>
          <w:tcPr>
            <w:tcW w:w="5353" w:type="dxa"/>
            <w:shd w:val="clear" w:color="auto" w:fill="D9D9D9" w:themeFill="background1" w:themeFillShade="D9"/>
          </w:tcPr>
          <w:p w:rsidR="008434D4" w:rsidRPr="008562B1" w:rsidRDefault="008434D4" w:rsidP="00F16FE3">
            <w:pPr>
              <w:spacing w:before="60" w:after="60"/>
              <w:rPr>
                <w:rFonts w:cstheme="minorHAnsi"/>
                <w:b/>
                <w:sz w:val="24"/>
                <w:szCs w:val="24"/>
              </w:rPr>
            </w:pPr>
            <w:r w:rsidRPr="008562B1">
              <w:rPr>
                <w:rFonts w:cstheme="minorHAnsi"/>
                <w:b/>
                <w:sz w:val="24"/>
                <w:szCs w:val="24"/>
              </w:rPr>
              <w:t>Date Signed:</w:t>
            </w:r>
          </w:p>
        </w:tc>
        <w:tc>
          <w:tcPr>
            <w:tcW w:w="4111" w:type="dxa"/>
          </w:tcPr>
          <w:p w:rsidR="00755197" w:rsidRPr="008562B1" w:rsidRDefault="00755197" w:rsidP="00F16FE3">
            <w:pPr>
              <w:pStyle w:val="BodyText2"/>
              <w:rPr>
                <w:rFonts w:asciiTheme="minorHAnsi" w:hAnsiTheme="minorHAnsi" w:cstheme="minorHAnsi"/>
                <w:sz w:val="24"/>
                <w:szCs w:val="24"/>
              </w:rPr>
            </w:pPr>
          </w:p>
          <w:p w:rsidR="008434D4" w:rsidRPr="008562B1" w:rsidRDefault="008434D4" w:rsidP="00F16FE3">
            <w:pPr>
              <w:pStyle w:val="BodyText2"/>
              <w:rPr>
                <w:rFonts w:asciiTheme="minorHAnsi" w:hAnsiTheme="minorHAnsi" w:cstheme="minorHAnsi"/>
                <w:sz w:val="24"/>
                <w:szCs w:val="24"/>
              </w:rPr>
            </w:pPr>
          </w:p>
        </w:tc>
      </w:tr>
    </w:tbl>
    <w:p w:rsidR="00487B14" w:rsidRPr="008562B1" w:rsidRDefault="00487B14" w:rsidP="001220F6">
      <w:pPr>
        <w:spacing w:line="240" w:lineRule="auto"/>
        <w:rPr>
          <w:rFonts w:eastAsia="Times New Roman" w:cstheme="minorHAnsi"/>
          <w:b/>
          <w:color w:val="333333"/>
          <w:sz w:val="24"/>
          <w:szCs w:val="24"/>
          <w:lang w:eastAsia="en-AU"/>
        </w:rPr>
      </w:pPr>
    </w:p>
    <w:p w:rsidR="00487B14" w:rsidRPr="008562B1" w:rsidRDefault="00487B14" w:rsidP="001220F6">
      <w:pPr>
        <w:spacing w:line="240" w:lineRule="auto"/>
        <w:rPr>
          <w:rFonts w:eastAsia="Times New Roman" w:cstheme="minorHAnsi"/>
          <w:b/>
          <w:color w:val="333333"/>
          <w:sz w:val="24"/>
          <w:szCs w:val="24"/>
          <w:lang w:eastAsia="en-AU"/>
        </w:rPr>
      </w:pPr>
    </w:p>
    <w:p w:rsidR="00487B14" w:rsidRPr="00DA61CE" w:rsidRDefault="007B4754" w:rsidP="00487B14">
      <w:pPr>
        <w:rPr>
          <w:rFonts w:cstheme="minorHAnsi"/>
          <w:i/>
          <w:sz w:val="20"/>
          <w:szCs w:val="20"/>
        </w:rPr>
      </w:pPr>
      <w:r w:rsidRPr="006038A1">
        <w:rPr>
          <w:rFonts w:cstheme="minorHAnsi"/>
          <w:i/>
          <w:sz w:val="20"/>
          <w:szCs w:val="20"/>
        </w:rPr>
        <w:t>Human Resources Only: This position’s ordinary hours of work shall be based on a 38 hour week to determine the hourly rate of pay</w:t>
      </w:r>
    </w:p>
    <w:p w:rsidR="00EA32AD" w:rsidRPr="008562B1" w:rsidRDefault="00EA32AD" w:rsidP="00EA32AD">
      <w:pPr>
        <w:rPr>
          <w:rFonts w:cstheme="minorHAnsi"/>
          <w:sz w:val="24"/>
          <w:szCs w:val="24"/>
        </w:rPr>
      </w:pPr>
    </w:p>
    <w:sectPr w:rsidR="00EA32AD" w:rsidRPr="008562B1" w:rsidSect="00423446">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F9" w:rsidRDefault="008C4AF9" w:rsidP="00423446">
      <w:pPr>
        <w:spacing w:line="240" w:lineRule="auto"/>
      </w:pPr>
      <w:r>
        <w:separator/>
      </w:r>
    </w:p>
  </w:endnote>
  <w:endnote w:type="continuationSeparator" w:id="0">
    <w:p w:rsidR="008C4AF9" w:rsidRDefault="008C4AF9" w:rsidP="00423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20C" w:rsidRPr="00BE2F7F" w:rsidRDefault="00AE639F">
    <w:pPr>
      <w:pStyle w:val="Footer"/>
      <w:jc w:val="center"/>
      <w:rPr>
        <w:rFonts w:cstheme="minorHAnsi"/>
        <w:sz w:val="16"/>
        <w:szCs w:val="16"/>
      </w:rPr>
    </w:pPr>
    <w:r w:rsidRPr="00BE2F7F">
      <w:rPr>
        <w:rFonts w:cstheme="minorHAnsi"/>
        <w:sz w:val="16"/>
        <w:szCs w:val="16"/>
      </w:rPr>
      <w:t xml:space="preserve">Position Description </w:t>
    </w:r>
    <w:r w:rsidR="00491360">
      <w:rPr>
        <w:rFonts w:cstheme="minorHAnsi"/>
        <w:sz w:val="16"/>
        <w:szCs w:val="16"/>
      </w:rPr>
      <w:t>– Updated June 2016</w:t>
    </w:r>
    <w:r w:rsidR="0004020C" w:rsidRPr="00BE2F7F">
      <w:rPr>
        <w:rFonts w:cstheme="minorHAnsi"/>
        <w:sz w:val="16"/>
        <w:szCs w:val="16"/>
      </w:rPr>
      <w:tab/>
    </w:r>
    <w:r w:rsidR="0004020C" w:rsidRPr="00BE2F7F">
      <w:rPr>
        <w:rFonts w:cstheme="minorHAnsi"/>
        <w:sz w:val="16"/>
        <w:szCs w:val="16"/>
      </w:rPr>
      <w:tab/>
    </w:r>
    <w:sdt>
      <w:sdtPr>
        <w:rPr>
          <w:rFonts w:cstheme="minorHAnsi"/>
          <w:sz w:val="16"/>
          <w:szCs w:val="16"/>
        </w:rPr>
        <w:id w:val="-1882774996"/>
        <w:docPartObj>
          <w:docPartGallery w:val="Page Numbers (Bottom of Page)"/>
          <w:docPartUnique/>
        </w:docPartObj>
      </w:sdtPr>
      <w:sdtEndPr>
        <w:rPr>
          <w:noProof/>
        </w:rPr>
      </w:sdtEndPr>
      <w:sdtContent>
        <w:r w:rsidR="0004020C" w:rsidRPr="00BE2F7F">
          <w:rPr>
            <w:rFonts w:cstheme="minorHAnsi"/>
            <w:sz w:val="16"/>
            <w:szCs w:val="16"/>
          </w:rPr>
          <w:t xml:space="preserve"> </w:t>
        </w:r>
        <w:r w:rsidR="0004020C" w:rsidRPr="00BE2F7F">
          <w:rPr>
            <w:rFonts w:cstheme="minorHAnsi"/>
            <w:sz w:val="16"/>
            <w:szCs w:val="16"/>
          </w:rPr>
          <w:fldChar w:fldCharType="begin"/>
        </w:r>
        <w:r w:rsidR="0004020C" w:rsidRPr="00BE2F7F">
          <w:rPr>
            <w:rFonts w:cstheme="minorHAnsi"/>
            <w:sz w:val="16"/>
            <w:szCs w:val="16"/>
          </w:rPr>
          <w:instrText xml:space="preserve"> PAGE   \* MERGEFORMAT </w:instrText>
        </w:r>
        <w:r w:rsidR="0004020C" w:rsidRPr="00BE2F7F">
          <w:rPr>
            <w:rFonts w:cstheme="minorHAnsi"/>
            <w:sz w:val="16"/>
            <w:szCs w:val="16"/>
          </w:rPr>
          <w:fldChar w:fldCharType="separate"/>
        </w:r>
        <w:r w:rsidR="005D423B">
          <w:rPr>
            <w:rFonts w:cstheme="minorHAnsi"/>
            <w:noProof/>
            <w:sz w:val="16"/>
            <w:szCs w:val="16"/>
          </w:rPr>
          <w:t>4</w:t>
        </w:r>
        <w:r w:rsidR="0004020C" w:rsidRPr="00BE2F7F">
          <w:rPr>
            <w:rFonts w:cstheme="minorHAnsi"/>
            <w:noProof/>
            <w:sz w:val="16"/>
            <w:szCs w:val="16"/>
          </w:rPr>
          <w:fldChar w:fldCharType="end"/>
        </w:r>
      </w:sdtContent>
    </w:sdt>
  </w:p>
  <w:p w:rsidR="008C4AF9" w:rsidRPr="008C4AF9" w:rsidRDefault="008C4AF9" w:rsidP="008C4AF9">
    <w:pPr>
      <w:pStyle w:val="Footer"/>
      <w:tabs>
        <w:tab w:val="right" w:pos="907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F9" w:rsidRDefault="008C4AF9" w:rsidP="00423446">
      <w:pPr>
        <w:spacing w:line="240" w:lineRule="auto"/>
      </w:pPr>
      <w:r>
        <w:separator/>
      </w:r>
    </w:p>
  </w:footnote>
  <w:footnote w:type="continuationSeparator" w:id="0">
    <w:p w:rsidR="008C4AF9" w:rsidRDefault="008C4AF9" w:rsidP="00423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F9" w:rsidRDefault="008C4AF9" w:rsidP="0004020C">
    <w:pPr>
      <w:suppressAutoHyphens/>
      <w:ind w:right="-46"/>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C0B"/>
    <w:multiLevelType w:val="multilevel"/>
    <w:tmpl w:val="C9AC50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2D675C"/>
    <w:multiLevelType w:val="multilevel"/>
    <w:tmpl w:val="8E54AA8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1B2BED"/>
    <w:multiLevelType w:val="hybridMultilevel"/>
    <w:tmpl w:val="9D58E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435FC"/>
    <w:multiLevelType w:val="hybridMultilevel"/>
    <w:tmpl w:val="975E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F259D"/>
    <w:multiLevelType w:val="hybridMultilevel"/>
    <w:tmpl w:val="72D4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E15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3B4F17DC"/>
    <w:multiLevelType w:val="hybridMultilevel"/>
    <w:tmpl w:val="2E04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142A5C"/>
    <w:multiLevelType w:val="hybridMultilevel"/>
    <w:tmpl w:val="A822A4B2"/>
    <w:lvl w:ilvl="0" w:tplc="41A021DA">
      <w:start w:val="3"/>
      <w:numFmt w:val="bullet"/>
      <w:lvlText w:val=""/>
      <w:lvlJc w:val="left"/>
      <w:pPr>
        <w:tabs>
          <w:tab w:val="num" w:pos="454"/>
        </w:tabs>
        <w:ind w:left="454" w:hanging="454"/>
      </w:pPr>
      <w:rPr>
        <w:rFonts w:ascii="Symbol" w:eastAsia="Times New Roman" w:hAnsi="Symbo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3CC3AA6"/>
    <w:multiLevelType w:val="hybridMultilevel"/>
    <w:tmpl w:val="5600B6DE"/>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47682C6A"/>
    <w:multiLevelType w:val="hybridMultilevel"/>
    <w:tmpl w:val="389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74205B"/>
    <w:multiLevelType w:val="hybridMultilevel"/>
    <w:tmpl w:val="D674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3073BE"/>
    <w:multiLevelType w:val="hybridMultilevel"/>
    <w:tmpl w:val="42EC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A43EC5"/>
    <w:multiLevelType w:val="hybridMultilevel"/>
    <w:tmpl w:val="BBC86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0283A"/>
    <w:multiLevelType w:val="hybridMultilevel"/>
    <w:tmpl w:val="CE02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F306A"/>
    <w:multiLevelType w:val="hybridMultilevel"/>
    <w:tmpl w:val="9FD05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F477AE"/>
    <w:multiLevelType w:val="hybridMultilevel"/>
    <w:tmpl w:val="479215F4"/>
    <w:lvl w:ilvl="0" w:tplc="0730FAD6">
      <w:start w:val="1"/>
      <w:numFmt w:val="decimal"/>
      <w:lvlText w:val="%1"/>
      <w:lvlJc w:val="left"/>
      <w:pPr>
        <w:tabs>
          <w:tab w:val="num" w:pos="634"/>
        </w:tabs>
        <w:ind w:left="634" w:hanging="454"/>
      </w:pPr>
      <w:rPr>
        <w:rFonts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659C4E22"/>
    <w:multiLevelType w:val="hybridMultilevel"/>
    <w:tmpl w:val="5CDCD43E"/>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15:restartNumberingAfterBreak="0">
    <w:nsid w:val="65A5356A"/>
    <w:multiLevelType w:val="hybridMultilevel"/>
    <w:tmpl w:val="B0FE9EEA"/>
    <w:lvl w:ilvl="0" w:tplc="41A021DA">
      <w:start w:val="3"/>
      <w:numFmt w:val="bullet"/>
      <w:lvlText w:val=""/>
      <w:lvlJc w:val="left"/>
      <w:pPr>
        <w:tabs>
          <w:tab w:val="num" w:pos="634"/>
        </w:tabs>
        <w:ind w:left="634" w:hanging="454"/>
      </w:pPr>
      <w:rPr>
        <w:rFonts w:ascii="Symbol" w:eastAsia="Times New Roman" w:hAnsi="Symbol" w:cs="Arial" w:hint="default"/>
        <w:b w:val="0"/>
        <w:i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65AA0016"/>
    <w:multiLevelType w:val="hybridMultilevel"/>
    <w:tmpl w:val="EED8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535283"/>
    <w:multiLevelType w:val="hybridMultilevel"/>
    <w:tmpl w:val="80AE1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207889"/>
    <w:multiLevelType w:val="hybridMultilevel"/>
    <w:tmpl w:val="651EB6AC"/>
    <w:lvl w:ilvl="0" w:tplc="CFC2FA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2427D7"/>
    <w:multiLevelType w:val="hybridMultilevel"/>
    <w:tmpl w:val="4530D436"/>
    <w:lvl w:ilvl="0" w:tplc="0C09000F">
      <w:start w:val="1"/>
      <w:numFmt w:val="decimal"/>
      <w:lvlText w:val="%1."/>
      <w:lvlJc w:val="left"/>
      <w:pPr>
        <w:ind w:left="360" w:hanging="360"/>
      </w:pPr>
      <w:rPr>
        <w:rFonts w:hint="default"/>
      </w:rPr>
    </w:lvl>
    <w:lvl w:ilvl="1" w:tplc="B97C78F0">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B249D2"/>
    <w:multiLevelType w:val="hybridMultilevel"/>
    <w:tmpl w:val="8F34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24"/>
  </w:num>
  <w:num w:numId="4">
    <w:abstractNumId w:val="6"/>
  </w:num>
  <w:num w:numId="5">
    <w:abstractNumId w:val="2"/>
  </w:num>
  <w:num w:numId="6">
    <w:abstractNumId w:val="16"/>
  </w:num>
  <w:num w:numId="7">
    <w:abstractNumId w:val="3"/>
  </w:num>
  <w:num w:numId="8">
    <w:abstractNumId w:val="5"/>
  </w:num>
  <w:num w:numId="9">
    <w:abstractNumId w:val="13"/>
  </w:num>
  <w:num w:numId="10">
    <w:abstractNumId w:val="22"/>
  </w:num>
  <w:num w:numId="11">
    <w:abstractNumId w:val="21"/>
  </w:num>
  <w:num w:numId="12">
    <w:abstractNumId w:val="18"/>
  </w:num>
  <w:num w:numId="13">
    <w:abstractNumId w:val="21"/>
  </w:num>
  <w:num w:numId="14">
    <w:abstractNumId w:val="4"/>
  </w:num>
  <w:num w:numId="15">
    <w:abstractNumId w:val="12"/>
  </w:num>
  <w:num w:numId="16">
    <w:abstractNumId w:val="11"/>
  </w:num>
  <w:num w:numId="17">
    <w:abstractNumId w:val="15"/>
  </w:num>
  <w:num w:numId="18">
    <w:abstractNumId w:val="25"/>
  </w:num>
  <w:num w:numId="19">
    <w:abstractNumId w:val="1"/>
  </w:num>
  <w:num w:numId="20">
    <w:abstractNumId w:val="23"/>
  </w:num>
  <w:num w:numId="21">
    <w:abstractNumId w:val="0"/>
  </w:num>
  <w:num w:numId="22">
    <w:abstractNumId w:val="19"/>
  </w:num>
  <w:num w:numId="23">
    <w:abstractNumId w:val="8"/>
  </w:num>
  <w:num w:numId="24">
    <w:abstractNumId w:val="20"/>
  </w:num>
  <w:num w:numId="25">
    <w:abstractNumId w:val="10"/>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46"/>
    <w:rsid w:val="00003A75"/>
    <w:rsid w:val="000217CE"/>
    <w:rsid w:val="0004020C"/>
    <w:rsid w:val="00061CC5"/>
    <w:rsid w:val="00065554"/>
    <w:rsid w:val="00075142"/>
    <w:rsid w:val="0007527B"/>
    <w:rsid w:val="00077AEA"/>
    <w:rsid w:val="00080239"/>
    <w:rsid w:val="000A6BCB"/>
    <w:rsid w:val="000B7561"/>
    <w:rsid w:val="000D1E17"/>
    <w:rsid w:val="000D51BE"/>
    <w:rsid w:val="000E38C9"/>
    <w:rsid w:val="001220F6"/>
    <w:rsid w:val="00124253"/>
    <w:rsid w:val="0012479E"/>
    <w:rsid w:val="00146317"/>
    <w:rsid w:val="0016071A"/>
    <w:rsid w:val="00174E31"/>
    <w:rsid w:val="001759D0"/>
    <w:rsid w:val="0018363B"/>
    <w:rsid w:val="00196813"/>
    <w:rsid w:val="001A59B6"/>
    <w:rsid w:val="001C1036"/>
    <w:rsid w:val="001C4DA0"/>
    <w:rsid w:val="001D16DD"/>
    <w:rsid w:val="00213362"/>
    <w:rsid w:val="00217FFC"/>
    <w:rsid w:val="0022508A"/>
    <w:rsid w:val="002346DB"/>
    <w:rsid w:val="00243B71"/>
    <w:rsid w:val="00244B39"/>
    <w:rsid w:val="00253761"/>
    <w:rsid w:val="00264EDE"/>
    <w:rsid w:val="0027425A"/>
    <w:rsid w:val="002877FE"/>
    <w:rsid w:val="002905EA"/>
    <w:rsid w:val="002A2980"/>
    <w:rsid w:val="002A6F1D"/>
    <w:rsid w:val="002D5DB7"/>
    <w:rsid w:val="002F25CB"/>
    <w:rsid w:val="00312C47"/>
    <w:rsid w:val="003207CD"/>
    <w:rsid w:val="00334ECF"/>
    <w:rsid w:val="003429C4"/>
    <w:rsid w:val="0037053E"/>
    <w:rsid w:val="0037464D"/>
    <w:rsid w:val="003759B5"/>
    <w:rsid w:val="00381F0A"/>
    <w:rsid w:val="003B6369"/>
    <w:rsid w:val="003C47B7"/>
    <w:rsid w:val="003E7413"/>
    <w:rsid w:val="003E7852"/>
    <w:rsid w:val="003F10C1"/>
    <w:rsid w:val="003F2EC6"/>
    <w:rsid w:val="00404E79"/>
    <w:rsid w:val="00406708"/>
    <w:rsid w:val="004069BF"/>
    <w:rsid w:val="00412255"/>
    <w:rsid w:val="00414E29"/>
    <w:rsid w:val="00422B68"/>
    <w:rsid w:val="00423446"/>
    <w:rsid w:val="00427C88"/>
    <w:rsid w:val="004439C1"/>
    <w:rsid w:val="00470286"/>
    <w:rsid w:val="00470401"/>
    <w:rsid w:val="00487B14"/>
    <w:rsid w:val="00491360"/>
    <w:rsid w:val="004C08C5"/>
    <w:rsid w:val="00510189"/>
    <w:rsid w:val="00512FE6"/>
    <w:rsid w:val="005219BC"/>
    <w:rsid w:val="00533299"/>
    <w:rsid w:val="00535700"/>
    <w:rsid w:val="00551CD8"/>
    <w:rsid w:val="00577141"/>
    <w:rsid w:val="005831D0"/>
    <w:rsid w:val="005D2010"/>
    <w:rsid w:val="005D423B"/>
    <w:rsid w:val="005F3EE1"/>
    <w:rsid w:val="006038A1"/>
    <w:rsid w:val="00607437"/>
    <w:rsid w:val="0062106A"/>
    <w:rsid w:val="006220F7"/>
    <w:rsid w:val="00657F69"/>
    <w:rsid w:val="00680603"/>
    <w:rsid w:val="006A1C54"/>
    <w:rsid w:val="006D60E7"/>
    <w:rsid w:val="00707BE8"/>
    <w:rsid w:val="0071792B"/>
    <w:rsid w:val="007475DB"/>
    <w:rsid w:val="00755197"/>
    <w:rsid w:val="00787DA2"/>
    <w:rsid w:val="00792E6E"/>
    <w:rsid w:val="007B4754"/>
    <w:rsid w:val="007C4F05"/>
    <w:rsid w:val="007E518A"/>
    <w:rsid w:val="007E5ACB"/>
    <w:rsid w:val="00833636"/>
    <w:rsid w:val="008434D4"/>
    <w:rsid w:val="008562B1"/>
    <w:rsid w:val="008741CB"/>
    <w:rsid w:val="008C4AF9"/>
    <w:rsid w:val="008C4D39"/>
    <w:rsid w:val="00913F86"/>
    <w:rsid w:val="00914DED"/>
    <w:rsid w:val="00917848"/>
    <w:rsid w:val="00927F0E"/>
    <w:rsid w:val="00951E12"/>
    <w:rsid w:val="009563C2"/>
    <w:rsid w:val="009A2F8D"/>
    <w:rsid w:val="009B3EBC"/>
    <w:rsid w:val="009D1ED2"/>
    <w:rsid w:val="009F4FCA"/>
    <w:rsid w:val="00AA0EF2"/>
    <w:rsid w:val="00AB06DA"/>
    <w:rsid w:val="00AC30AE"/>
    <w:rsid w:val="00AC4187"/>
    <w:rsid w:val="00AE339F"/>
    <w:rsid w:val="00AE639F"/>
    <w:rsid w:val="00B324C7"/>
    <w:rsid w:val="00B33980"/>
    <w:rsid w:val="00B5099D"/>
    <w:rsid w:val="00B511D1"/>
    <w:rsid w:val="00B73F9D"/>
    <w:rsid w:val="00B859E0"/>
    <w:rsid w:val="00B91E3E"/>
    <w:rsid w:val="00BB4805"/>
    <w:rsid w:val="00BB64E6"/>
    <w:rsid w:val="00BE192F"/>
    <w:rsid w:val="00BE2F7F"/>
    <w:rsid w:val="00BE503C"/>
    <w:rsid w:val="00C22425"/>
    <w:rsid w:val="00C41C22"/>
    <w:rsid w:val="00C94E13"/>
    <w:rsid w:val="00CA5521"/>
    <w:rsid w:val="00CB4104"/>
    <w:rsid w:val="00CC018F"/>
    <w:rsid w:val="00CE6438"/>
    <w:rsid w:val="00D117C6"/>
    <w:rsid w:val="00D26E2C"/>
    <w:rsid w:val="00D35AB3"/>
    <w:rsid w:val="00D404E4"/>
    <w:rsid w:val="00D472F6"/>
    <w:rsid w:val="00D6328D"/>
    <w:rsid w:val="00DA61CE"/>
    <w:rsid w:val="00DB062E"/>
    <w:rsid w:val="00DE5637"/>
    <w:rsid w:val="00DF1E54"/>
    <w:rsid w:val="00E269E4"/>
    <w:rsid w:val="00E2765E"/>
    <w:rsid w:val="00E35062"/>
    <w:rsid w:val="00E42851"/>
    <w:rsid w:val="00E446AB"/>
    <w:rsid w:val="00E64D2D"/>
    <w:rsid w:val="00E72A35"/>
    <w:rsid w:val="00E73FF3"/>
    <w:rsid w:val="00E80E87"/>
    <w:rsid w:val="00E8700E"/>
    <w:rsid w:val="00E874D0"/>
    <w:rsid w:val="00EA0483"/>
    <w:rsid w:val="00EA32AD"/>
    <w:rsid w:val="00EC619D"/>
    <w:rsid w:val="00ED60AF"/>
    <w:rsid w:val="00EE343A"/>
    <w:rsid w:val="00EF1D3C"/>
    <w:rsid w:val="00F03222"/>
    <w:rsid w:val="00F433B7"/>
    <w:rsid w:val="00F952AB"/>
    <w:rsid w:val="00FB7832"/>
    <w:rsid w:val="00FE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364D62B2-0C73-4D99-B725-4DB33B68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46"/>
  </w:style>
  <w:style w:type="paragraph" w:styleId="Heading1">
    <w:name w:val="heading 1"/>
    <w:basedOn w:val="Normal"/>
    <w:next w:val="Normal"/>
    <w:link w:val="Heading1Char"/>
    <w:qFormat/>
    <w:rsid w:val="00487B14"/>
    <w:pPr>
      <w:keepNext/>
      <w:spacing w:line="240" w:lineRule="auto"/>
      <w:jc w:val="both"/>
      <w:outlineLvl w:val="0"/>
    </w:pPr>
    <w:rPr>
      <w:rFonts w:ascii="Univers (W1)" w:eastAsia="Times New Roman" w:hAnsi="Univers (W1)" w:cs="Times New Roman"/>
      <w:b/>
      <w:kern w:val="28"/>
      <w:szCs w:val="20"/>
    </w:rPr>
  </w:style>
  <w:style w:type="paragraph" w:styleId="Heading3">
    <w:name w:val="heading 3"/>
    <w:basedOn w:val="Normal"/>
    <w:next w:val="Normal"/>
    <w:link w:val="Heading3Char"/>
    <w:uiPriority w:val="9"/>
    <w:unhideWhenUsed/>
    <w:qFormat/>
    <w:rsid w:val="00EA32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nhideWhenUsed/>
    <w:rsid w:val="00423446"/>
    <w:pPr>
      <w:tabs>
        <w:tab w:val="center" w:pos="4513"/>
        <w:tab w:val="right" w:pos="9026"/>
      </w:tabs>
      <w:spacing w:line="240" w:lineRule="auto"/>
    </w:pPr>
  </w:style>
  <w:style w:type="character" w:customStyle="1" w:styleId="HeaderChar">
    <w:name w:val="Header Char"/>
    <w:aliases w:val="Header1 Char"/>
    <w:basedOn w:val="DefaultParagraphFont"/>
    <w:link w:val="Header"/>
    <w:uiPriority w:val="99"/>
    <w:rsid w:val="00423446"/>
  </w:style>
  <w:style w:type="paragraph" w:styleId="Footer">
    <w:name w:val="footer"/>
    <w:basedOn w:val="Normal"/>
    <w:link w:val="FooterChar"/>
    <w:uiPriority w:val="99"/>
    <w:unhideWhenUsed/>
    <w:rsid w:val="00423446"/>
    <w:pPr>
      <w:tabs>
        <w:tab w:val="center" w:pos="4513"/>
        <w:tab w:val="right" w:pos="9026"/>
      </w:tabs>
      <w:spacing w:line="240" w:lineRule="auto"/>
    </w:pPr>
  </w:style>
  <w:style w:type="character" w:customStyle="1" w:styleId="FooterChar">
    <w:name w:val="Footer Char"/>
    <w:basedOn w:val="DefaultParagraphFont"/>
    <w:link w:val="Footer"/>
    <w:uiPriority w:val="99"/>
    <w:rsid w:val="00423446"/>
  </w:style>
  <w:style w:type="paragraph" w:styleId="BalloonText">
    <w:name w:val="Balloon Text"/>
    <w:basedOn w:val="Normal"/>
    <w:link w:val="BalloonTextChar"/>
    <w:uiPriority w:val="99"/>
    <w:semiHidden/>
    <w:unhideWhenUsed/>
    <w:rsid w:val="007E5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8A"/>
    <w:rPr>
      <w:rFonts w:ascii="Tahoma" w:hAnsi="Tahoma" w:cs="Tahoma"/>
      <w:sz w:val="16"/>
      <w:szCs w:val="16"/>
    </w:rPr>
  </w:style>
  <w:style w:type="table" w:styleId="TableGrid">
    <w:name w:val="Table Grid"/>
    <w:basedOn w:val="TableNormal"/>
    <w:rsid w:val="00E870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27F0E"/>
    <w:pPr>
      <w:widowControl w:val="0"/>
      <w:tabs>
        <w:tab w:val="left" w:pos="120"/>
      </w:tabs>
      <w:spacing w:line="240" w:lineRule="auto"/>
      <w:jc w:val="both"/>
    </w:pPr>
    <w:rPr>
      <w:rFonts w:ascii="Univers" w:eastAsia="Times New Roman" w:hAnsi="Univers" w:cs="Times New Roman"/>
      <w:szCs w:val="20"/>
    </w:rPr>
  </w:style>
  <w:style w:type="character" w:customStyle="1" w:styleId="BodyText2Char">
    <w:name w:val="Body Text 2 Char"/>
    <w:basedOn w:val="DefaultParagraphFont"/>
    <w:link w:val="BodyText2"/>
    <w:rsid w:val="00927F0E"/>
    <w:rPr>
      <w:rFonts w:ascii="Univers" w:eastAsia="Times New Roman" w:hAnsi="Univers" w:cs="Times New Roman"/>
      <w:szCs w:val="20"/>
    </w:rPr>
  </w:style>
  <w:style w:type="paragraph" w:styleId="ListParagraph">
    <w:name w:val="List Paragraph"/>
    <w:basedOn w:val="Normal"/>
    <w:uiPriority w:val="34"/>
    <w:qFormat/>
    <w:rsid w:val="00927F0E"/>
    <w:pPr>
      <w:spacing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5219BC"/>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rsid w:val="00487B14"/>
    <w:rPr>
      <w:rFonts w:ascii="Univers (W1)" w:eastAsia="Times New Roman" w:hAnsi="Univers (W1)" w:cs="Times New Roman"/>
      <w:b/>
      <w:kern w:val="28"/>
      <w:szCs w:val="20"/>
    </w:rPr>
  </w:style>
  <w:style w:type="character" w:customStyle="1" w:styleId="Heading3Char">
    <w:name w:val="Heading 3 Char"/>
    <w:basedOn w:val="DefaultParagraphFont"/>
    <w:link w:val="Heading3"/>
    <w:uiPriority w:val="9"/>
    <w:rsid w:val="00EA32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A6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853">
      <w:bodyDiv w:val="1"/>
      <w:marLeft w:val="0"/>
      <w:marRight w:val="0"/>
      <w:marTop w:val="0"/>
      <w:marBottom w:val="0"/>
      <w:divBdr>
        <w:top w:val="none" w:sz="0" w:space="0" w:color="auto"/>
        <w:left w:val="none" w:sz="0" w:space="0" w:color="auto"/>
        <w:bottom w:val="none" w:sz="0" w:space="0" w:color="auto"/>
        <w:right w:val="none" w:sz="0" w:space="0" w:color="auto"/>
      </w:divBdr>
    </w:div>
    <w:div w:id="1478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dgm:spPr/>
      <dgm:t>
        <a:bodyPr/>
        <a:lstStyle/>
        <a:p>
          <a:r>
            <a:rPr lang="en-AU"/>
            <a:t>Manager Community Services</a:t>
          </a:r>
        </a:p>
      </dgm:t>
    </dgm:pt>
    <dgm:pt modelId="{C0E4D473-0F0D-4C00-A85B-6E51EBBCE063}" type="parTrans" cxnId="{27B58344-8AB8-47A2-AA86-8CC3D318816A}">
      <dgm:prSet/>
      <dgm:spPr/>
      <dgm:t>
        <a:bodyPr/>
        <a:lstStyle/>
        <a:p>
          <a:endParaRPr lang="en-AU"/>
        </a:p>
      </dgm:t>
    </dgm:pt>
    <dgm:pt modelId="{65E45300-9C40-4C8C-B64F-12DEEE57AE19}" type="sibTrans" cxnId="{27B58344-8AB8-47A2-AA86-8CC3D318816A}">
      <dgm:prSet/>
      <dgm:spPr/>
      <dgm:t>
        <a:bodyPr/>
        <a:lstStyle/>
        <a:p>
          <a:endParaRPr lang="en-AU"/>
        </a:p>
      </dgm:t>
    </dgm:pt>
    <dgm:pt modelId="{926ADE22-D5E4-43A3-95DB-9CE6BBBBF887}">
      <dgm:prSet phldrT="[Text]"/>
      <dgm:spPr/>
      <dgm:t>
        <a:bodyPr/>
        <a:lstStyle/>
        <a:p>
          <a:r>
            <a:rPr lang="en-AU"/>
            <a:t>Senior Children's Services Co-ordinator</a:t>
          </a:r>
        </a:p>
      </dgm:t>
    </dgm:pt>
    <dgm:pt modelId="{9ED68D0D-DC76-4AE8-A096-8010BBD347CE}" type="parTrans" cxnId="{E9A84B69-DA6C-4AB3-B75B-D249F50067D5}">
      <dgm:prSet/>
      <dgm:spPr/>
      <dgm:t>
        <a:bodyPr/>
        <a:lstStyle/>
        <a:p>
          <a:endParaRPr lang="en-AU"/>
        </a:p>
      </dgm:t>
    </dgm:pt>
    <dgm:pt modelId="{49532954-86EF-4378-BF78-751C36FD90D4}" type="sibTrans" cxnId="{E9A84B69-DA6C-4AB3-B75B-D249F50067D5}">
      <dgm:prSet/>
      <dgm:spPr/>
      <dgm:t>
        <a:bodyPr/>
        <a:lstStyle/>
        <a:p>
          <a:endParaRPr lang="en-AU"/>
        </a:p>
      </dgm:t>
    </dgm:pt>
    <dgm:pt modelId="{9D1377A4-D53E-4651-8B9D-19A5FD8314B5}">
      <dgm:prSet/>
      <dgm:spPr/>
      <dgm:t>
        <a:bodyPr/>
        <a:lstStyle/>
        <a:p>
          <a:r>
            <a:rPr lang="en-AU"/>
            <a:t>Co-ordinator  FDC/Oc Care</a:t>
          </a:r>
        </a:p>
      </dgm:t>
    </dgm:pt>
    <dgm:pt modelId="{AE4DD341-FA9F-4AFE-B198-23693E77B5F6}" type="parTrans" cxnId="{CE194C6B-E3E2-4D02-83AB-0A7D372FA3AA}">
      <dgm:prSet/>
      <dgm:spPr/>
      <dgm:t>
        <a:bodyPr/>
        <a:lstStyle/>
        <a:p>
          <a:endParaRPr lang="en-AU"/>
        </a:p>
      </dgm:t>
    </dgm:pt>
    <dgm:pt modelId="{86F84BED-739F-448F-99C4-3FA2494C1204}" type="sibTrans" cxnId="{CE194C6B-E3E2-4D02-83AB-0A7D372FA3AA}">
      <dgm:prSet/>
      <dgm:spPr/>
      <dgm:t>
        <a:bodyPr/>
        <a:lstStyle/>
        <a:p>
          <a:endParaRPr lang="en-AU"/>
        </a:p>
      </dgm:t>
    </dgm:pt>
    <dgm:pt modelId="{6DB3242D-0FDA-484C-8473-C073B634BAAD}">
      <dgm:prSet/>
      <dgm:spPr/>
      <dgm:t>
        <a:bodyPr/>
        <a:lstStyle/>
        <a:p>
          <a:r>
            <a:rPr lang="en-AU"/>
            <a:t>Early Childhood Teachers</a:t>
          </a:r>
        </a:p>
      </dgm:t>
    </dgm:pt>
    <dgm:pt modelId="{191B066C-0CB2-4F54-BB60-878798DA9AF7}" type="parTrans" cxnId="{D9A4747E-B315-4B42-8006-62813712226C}">
      <dgm:prSet/>
      <dgm:spPr/>
      <dgm:t>
        <a:bodyPr/>
        <a:lstStyle/>
        <a:p>
          <a:endParaRPr lang="en-AU"/>
        </a:p>
      </dgm:t>
    </dgm:pt>
    <dgm:pt modelId="{A549B95A-F679-44AA-B242-89C634362DED}" type="sibTrans" cxnId="{D9A4747E-B315-4B42-8006-62813712226C}">
      <dgm:prSet/>
      <dgm:spPr/>
      <dgm:t>
        <a:bodyPr/>
        <a:lstStyle/>
        <a:p>
          <a:endParaRPr lang="en-AU"/>
        </a:p>
      </dgm:t>
    </dgm:pt>
    <dgm:pt modelId="{651E80ED-2B10-4A64-A07D-8810E150EA22}">
      <dgm:prSet/>
      <dgm:spPr/>
      <dgm:t>
        <a:bodyPr/>
        <a:lstStyle/>
        <a:p>
          <a:r>
            <a:rPr lang="en-AU"/>
            <a:t>Team Leader (OOSH)**</a:t>
          </a:r>
        </a:p>
      </dgm:t>
    </dgm:pt>
    <dgm:pt modelId="{CA32A2D5-A402-44B8-9128-9C7FCCF7BDB7}" type="parTrans" cxnId="{BE67A463-5431-49BA-B49D-C5ED1ADCA833}">
      <dgm:prSet/>
      <dgm:spPr/>
      <dgm:t>
        <a:bodyPr/>
        <a:lstStyle/>
        <a:p>
          <a:endParaRPr lang="en-AU"/>
        </a:p>
      </dgm:t>
    </dgm:pt>
    <dgm:pt modelId="{888BCC62-4D9D-4335-BC70-9E9870AD51B7}" type="sibTrans" cxnId="{BE67A463-5431-49BA-B49D-C5ED1ADCA833}">
      <dgm:prSet/>
      <dgm:spPr/>
      <dgm:t>
        <a:bodyPr/>
        <a:lstStyle/>
        <a:p>
          <a:endParaRPr lang="en-AU"/>
        </a:p>
      </dgm:t>
    </dgm:pt>
    <dgm:pt modelId="{F4464391-181B-4D7A-8808-0D02A8E8A9A3}">
      <dgm:prSet/>
      <dgm:spPr/>
      <dgm:t>
        <a:bodyPr/>
        <a:lstStyle/>
        <a:p>
          <a:r>
            <a:rPr lang="en-AU"/>
            <a:t>Co-ordinators LDC x 3*</a:t>
          </a:r>
        </a:p>
      </dgm:t>
    </dgm:pt>
    <dgm:pt modelId="{B0D85D69-57DB-463D-ACB0-779B400DC80C}" type="sibTrans" cxnId="{0C3FA731-2A3B-4D05-8782-781A553AF8FE}">
      <dgm:prSet/>
      <dgm:spPr/>
      <dgm:t>
        <a:bodyPr/>
        <a:lstStyle/>
        <a:p>
          <a:endParaRPr lang="en-AU"/>
        </a:p>
      </dgm:t>
    </dgm:pt>
    <dgm:pt modelId="{1838BBC8-ED6F-4CD7-9E9E-D46FC071A0FE}" type="parTrans" cxnId="{0C3FA731-2A3B-4D05-8782-781A553AF8FE}">
      <dgm:prSet/>
      <dgm:spPr/>
      <dgm:t>
        <a:bodyPr/>
        <a:lstStyle/>
        <a:p>
          <a:endParaRPr lang="en-AU"/>
        </a:p>
      </dgm:t>
    </dgm:pt>
    <dgm:pt modelId="{354EE32D-EC86-465E-9D1C-152E15F5FF4A}">
      <dgm:prSet/>
      <dgm:spPr/>
      <dgm:t>
        <a:bodyPr/>
        <a:lstStyle/>
        <a:p>
          <a:r>
            <a:rPr lang="en-AU"/>
            <a:t>Diploma Trained Educators</a:t>
          </a:r>
        </a:p>
      </dgm:t>
    </dgm:pt>
    <dgm:pt modelId="{ABC311F0-DA93-4BE1-A430-64DE0669E7CE}" type="parTrans" cxnId="{64CDDADD-48A1-4D78-9B90-49E4BA24C2EA}">
      <dgm:prSet/>
      <dgm:spPr/>
      <dgm:t>
        <a:bodyPr/>
        <a:lstStyle/>
        <a:p>
          <a:endParaRPr lang="en-AU"/>
        </a:p>
      </dgm:t>
    </dgm:pt>
    <dgm:pt modelId="{41D34E77-AC6A-4098-83AE-90C4CD67C612}" type="sibTrans" cxnId="{64CDDADD-48A1-4D78-9B90-49E4BA24C2EA}">
      <dgm:prSet/>
      <dgm:spPr/>
      <dgm:t>
        <a:bodyPr/>
        <a:lstStyle/>
        <a:p>
          <a:endParaRPr lang="en-AU"/>
        </a:p>
      </dgm:t>
    </dgm:pt>
    <dgm:pt modelId="{EA157989-F778-4D81-9D0D-3B8BE830CE6A}">
      <dgm:prSet/>
      <dgm:spPr/>
      <dgm:t>
        <a:bodyPr/>
        <a:lstStyle/>
        <a:p>
          <a:r>
            <a:rPr lang="en-AU"/>
            <a:t>Educator Support Officers</a:t>
          </a:r>
        </a:p>
      </dgm:t>
    </dgm:pt>
    <dgm:pt modelId="{33408498-5E76-4614-9F3F-E4048C0880A0}" type="parTrans" cxnId="{8CDE7A53-C27F-490F-A98F-3893DEC13DF4}">
      <dgm:prSet/>
      <dgm:spPr/>
      <dgm:t>
        <a:bodyPr/>
        <a:lstStyle/>
        <a:p>
          <a:endParaRPr lang="en-AU"/>
        </a:p>
      </dgm:t>
    </dgm:pt>
    <dgm:pt modelId="{A35CB161-4D1A-493F-8BC8-E5137193A4CA}" type="sibTrans" cxnId="{8CDE7A53-C27F-490F-A98F-3893DEC13DF4}">
      <dgm:prSet/>
      <dgm:spPr/>
      <dgm:t>
        <a:bodyPr/>
        <a:lstStyle/>
        <a:p>
          <a:endParaRPr lang="en-AU"/>
        </a:p>
      </dgm:t>
    </dgm:pt>
    <dgm:pt modelId="{21557FFC-DAD1-4CDC-8DD6-6BA8045A1E29}">
      <dgm:prSet/>
      <dgm:spPr/>
      <dgm:t>
        <a:bodyPr/>
        <a:lstStyle/>
        <a:p>
          <a:r>
            <a:rPr lang="en-AU"/>
            <a:t>Certificate III Educators</a:t>
          </a:r>
        </a:p>
      </dgm:t>
    </dgm:pt>
    <dgm:pt modelId="{E8AC63ED-66C0-4DDF-BF76-8A836BC45683}" type="parTrans" cxnId="{277567AD-D255-494B-BD57-EE3B5085C5C7}">
      <dgm:prSet/>
      <dgm:spPr/>
      <dgm:t>
        <a:bodyPr/>
        <a:lstStyle/>
        <a:p>
          <a:endParaRPr lang="en-AU"/>
        </a:p>
      </dgm:t>
    </dgm:pt>
    <dgm:pt modelId="{5E2D6466-513C-4902-8D26-EC29281A80B2}" type="sibTrans" cxnId="{277567AD-D255-494B-BD57-EE3B5085C5C7}">
      <dgm:prSet/>
      <dgm:spPr/>
      <dgm:t>
        <a:bodyPr/>
        <a:lstStyle/>
        <a:p>
          <a:endParaRPr lang="en-AU"/>
        </a:p>
      </dgm:t>
    </dgm:pt>
    <dgm:pt modelId="{27203CA8-133A-4897-A47D-B709CC03B4F3}">
      <dgm:prSet/>
      <dgm:spPr/>
      <dgm:t>
        <a:bodyPr/>
        <a:lstStyle/>
        <a:p>
          <a:r>
            <a:rPr lang="en-AU"/>
            <a:t>Diploma Trained Educators</a:t>
          </a:r>
        </a:p>
      </dgm:t>
    </dgm:pt>
    <dgm:pt modelId="{C2BB5020-9906-4450-8409-9743096A9896}" type="parTrans" cxnId="{79A0A91D-A65A-4E60-9664-75F19960E1D5}">
      <dgm:prSet/>
      <dgm:spPr/>
      <dgm:t>
        <a:bodyPr/>
        <a:lstStyle/>
        <a:p>
          <a:endParaRPr lang="en-AU"/>
        </a:p>
      </dgm:t>
    </dgm:pt>
    <dgm:pt modelId="{53A8378D-34D9-4074-AD78-F97C2C7F1385}" type="sibTrans" cxnId="{79A0A91D-A65A-4E60-9664-75F19960E1D5}">
      <dgm:prSet/>
      <dgm:spPr/>
      <dgm:t>
        <a:bodyPr/>
        <a:lstStyle/>
        <a:p>
          <a:endParaRPr lang="en-AU"/>
        </a:p>
      </dgm:t>
    </dgm:pt>
    <dgm:pt modelId="{B9BA2B6E-2AD7-4C76-AB7A-BACD66C01A4F}">
      <dgm:prSet/>
      <dgm:spPr/>
      <dgm:t>
        <a:bodyPr/>
        <a:lstStyle/>
        <a:p>
          <a:r>
            <a:rPr lang="en-AU"/>
            <a:t>Trainee - Diploma Trained Educators </a:t>
          </a:r>
        </a:p>
      </dgm:t>
    </dgm:pt>
    <dgm:pt modelId="{E035E68B-56C0-4E11-8E59-F62D189E6EF5}" type="parTrans" cxnId="{2C6BB876-FBB7-43DD-94A1-BC85BD3F6A10}">
      <dgm:prSet/>
      <dgm:spPr/>
      <dgm:t>
        <a:bodyPr/>
        <a:lstStyle/>
        <a:p>
          <a:endParaRPr lang="en-AU"/>
        </a:p>
      </dgm:t>
    </dgm:pt>
    <dgm:pt modelId="{0F5B5808-99A3-4A4C-83F1-D558162B897E}" type="sibTrans" cxnId="{2C6BB876-FBB7-43DD-94A1-BC85BD3F6A10}">
      <dgm:prSet/>
      <dgm:spPr/>
      <dgm:t>
        <a:bodyPr/>
        <a:lstStyle/>
        <a:p>
          <a:endParaRPr lang="en-AU"/>
        </a:p>
      </dgm:t>
    </dgm:pt>
    <dgm:pt modelId="{773D66D9-62A0-4D4C-8A69-E240AF67ED10}">
      <dgm:prSet/>
      <dgm:spPr/>
      <dgm:t>
        <a:bodyPr/>
        <a:lstStyle/>
        <a:p>
          <a:r>
            <a:rPr lang="en-AU"/>
            <a:t>Certificate III Educators</a:t>
          </a:r>
        </a:p>
      </dgm:t>
    </dgm:pt>
    <dgm:pt modelId="{48BD0653-B8C9-47D5-BCE6-C2B373D54F4E}" type="parTrans" cxnId="{87F3CE2C-E927-48C2-94EB-D98DEBB4F5B6}">
      <dgm:prSet/>
      <dgm:spPr/>
      <dgm:t>
        <a:bodyPr/>
        <a:lstStyle/>
        <a:p>
          <a:endParaRPr lang="en-AU"/>
        </a:p>
      </dgm:t>
    </dgm:pt>
    <dgm:pt modelId="{4D39FD17-0011-4CA4-8D35-B8D2B732BB04}" type="sibTrans" cxnId="{87F3CE2C-E927-48C2-94EB-D98DEBB4F5B6}">
      <dgm:prSet/>
      <dgm:spPr/>
      <dgm:t>
        <a:bodyPr/>
        <a:lstStyle/>
        <a:p>
          <a:endParaRPr lang="en-AU"/>
        </a:p>
      </dgm:t>
    </dgm:pt>
    <dgm:pt modelId="{42F3D603-096E-481C-9BA9-D757AEF08A87}">
      <dgm:prSet/>
      <dgm:spPr/>
      <dgm:t>
        <a:bodyPr/>
        <a:lstStyle/>
        <a:p>
          <a:r>
            <a:rPr lang="en-AU"/>
            <a:t>Diploma Trained Educators</a:t>
          </a:r>
        </a:p>
      </dgm:t>
    </dgm:pt>
    <dgm:pt modelId="{E020006A-C285-43EC-A098-35BDD39BAC1D}" type="parTrans" cxnId="{6976BE65-D0EE-4BCA-9984-E24F5057C290}">
      <dgm:prSet/>
      <dgm:spPr/>
      <dgm:t>
        <a:bodyPr/>
        <a:lstStyle/>
        <a:p>
          <a:endParaRPr lang="en-AU"/>
        </a:p>
      </dgm:t>
    </dgm:pt>
    <dgm:pt modelId="{A2D81D55-5719-4CD2-94AD-6CE7A2148E46}" type="sibTrans" cxnId="{6976BE65-D0EE-4BCA-9984-E24F5057C290}">
      <dgm:prSet/>
      <dgm:spPr/>
      <dgm:t>
        <a:bodyPr/>
        <a:lstStyle/>
        <a:p>
          <a:endParaRPr lang="en-AU"/>
        </a:p>
      </dgm:t>
    </dgm:pt>
    <dgm:pt modelId="{D8447F07-5722-4BF7-997A-DEB8E02804DB}">
      <dgm:prSet/>
      <dgm:spPr/>
      <dgm:t>
        <a:bodyPr/>
        <a:lstStyle/>
        <a:p>
          <a:r>
            <a:rPr lang="en-AU"/>
            <a:t>Certificate III Educators</a:t>
          </a:r>
        </a:p>
      </dgm:t>
    </dgm:pt>
    <dgm:pt modelId="{455A3E6F-AD90-477F-BA07-69E862F7E630}" type="parTrans" cxnId="{FC33F251-2413-47CC-AF86-37EE70D9465E}">
      <dgm:prSet/>
      <dgm:spPr/>
      <dgm:t>
        <a:bodyPr/>
        <a:lstStyle/>
        <a:p>
          <a:endParaRPr lang="en-AU"/>
        </a:p>
      </dgm:t>
    </dgm:pt>
    <dgm:pt modelId="{41560D58-A33F-4E4C-9493-441144F31440}" type="sibTrans" cxnId="{FC33F251-2413-47CC-AF86-37EE70D9465E}">
      <dgm:prSet/>
      <dgm:spPr/>
      <dgm:t>
        <a:bodyPr/>
        <a:lstStyle/>
        <a:p>
          <a:endParaRPr lang="en-AU"/>
        </a:p>
      </dgm:t>
    </dgm:pt>
    <dgm:pt modelId="{BAFCAD62-81E4-4B09-8A7D-6714D59A938C}">
      <dgm:prSet/>
      <dgm:spPr/>
      <dgm:t>
        <a:bodyPr/>
        <a:lstStyle/>
        <a:p>
          <a:r>
            <a:rPr lang="en-AU"/>
            <a:t>Administration Assistant</a:t>
          </a:r>
        </a:p>
      </dgm:t>
    </dgm:pt>
    <dgm:pt modelId="{DC8AF5CE-9AE6-40E0-8573-92363B47AC64}" type="parTrans" cxnId="{D7C0EFF5-F03B-4BDC-ADE5-857FA48B1F13}">
      <dgm:prSet/>
      <dgm:spPr/>
      <dgm:t>
        <a:bodyPr/>
        <a:lstStyle/>
        <a:p>
          <a:endParaRPr lang="en-AU"/>
        </a:p>
      </dgm:t>
    </dgm:pt>
    <dgm:pt modelId="{3F828603-AE8B-40BD-A41F-9093F6F42AFE}" type="sibTrans" cxnId="{D7C0EFF5-F03B-4BDC-ADE5-857FA48B1F13}">
      <dgm:prSet/>
      <dgm:spPr/>
      <dgm:t>
        <a:bodyPr/>
        <a:lstStyle/>
        <a:p>
          <a:endParaRPr lang="en-AU"/>
        </a:p>
      </dgm:t>
    </dgm:pt>
    <dgm:pt modelId="{44B6E7A7-A0E2-448E-A8F3-59A9B1A911B8}">
      <dgm:prSet/>
      <dgm:spPr/>
      <dgm:t>
        <a:bodyPr/>
        <a:lstStyle/>
        <a:p>
          <a:r>
            <a:rPr lang="en-AU"/>
            <a:t>Administration Assistants</a:t>
          </a:r>
        </a:p>
      </dgm:t>
    </dgm:pt>
    <dgm:pt modelId="{C1289305-33F1-4BA5-BE05-253BCF2C7958}" type="parTrans" cxnId="{38535CBB-5390-4437-A158-26A45349CE80}">
      <dgm:prSet/>
      <dgm:spPr/>
      <dgm:t>
        <a:bodyPr/>
        <a:lstStyle/>
        <a:p>
          <a:endParaRPr lang="en-AU"/>
        </a:p>
      </dgm:t>
    </dgm:pt>
    <dgm:pt modelId="{5EC4AE30-6F4E-420F-BEF6-6222649C701C}" type="sibTrans" cxnId="{38535CBB-5390-4437-A158-26A45349CE80}">
      <dgm:prSet/>
      <dgm:spPr/>
      <dgm:t>
        <a:bodyPr/>
        <a:lstStyle/>
        <a:p>
          <a:endParaRPr lang="en-AU"/>
        </a:p>
      </dgm:t>
    </dgm:pt>
    <dgm:pt modelId="{5983EDCF-6F8B-4014-A724-53943B56C063}">
      <dgm:prSet/>
      <dgm:spPr/>
      <dgm:t>
        <a:bodyPr/>
        <a:lstStyle/>
        <a:p>
          <a:r>
            <a:rPr lang="en-AU"/>
            <a:t>Cooks</a:t>
          </a:r>
        </a:p>
      </dgm:t>
    </dgm:pt>
    <dgm:pt modelId="{941C86F6-5056-4BF4-8052-AC756E099C75}" type="parTrans" cxnId="{B426D681-EE37-4B84-A7AB-E790F7C1F2C8}">
      <dgm:prSet/>
      <dgm:spPr/>
      <dgm:t>
        <a:bodyPr/>
        <a:lstStyle/>
        <a:p>
          <a:endParaRPr lang="en-AU"/>
        </a:p>
      </dgm:t>
    </dgm:pt>
    <dgm:pt modelId="{08641D13-480E-4F15-A586-0FC420C6FC4B}" type="sibTrans" cxnId="{B426D681-EE37-4B84-A7AB-E790F7C1F2C8}">
      <dgm:prSet/>
      <dgm:spPr/>
      <dgm:t>
        <a:bodyPr/>
        <a:lstStyle/>
        <a:p>
          <a:endParaRPr lang="en-AU"/>
        </a:p>
      </dgm:t>
    </dgm:pt>
    <dgm:pt modelId="{37C54462-E294-4821-98F3-ADB31EC8A654}">
      <dgm:prSet/>
      <dgm:spPr/>
      <dgm:t>
        <a:bodyPr/>
        <a:lstStyle/>
        <a:p>
          <a:r>
            <a:rPr lang="en-AU"/>
            <a:t>Centralised Adminstration Officer ***</a:t>
          </a:r>
        </a:p>
      </dgm:t>
    </dgm:pt>
    <dgm:pt modelId="{DB584AE7-5902-466C-B759-874466A80A55}" type="sibTrans" cxnId="{609F62E5-CE9C-48D6-9672-AE6B9866B6F8}">
      <dgm:prSet/>
      <dgm:spPr/>
      <dgm:t>
        <a:bodyPr/>
        <a:lstStyle/>
        <a:p>
          <a:endParaRPr lang="en-AU"/>
        </a:p>
      </dgm:t>
    </dgm:pt>
    <dgm:pt modelId="{F98A6099-F08D-4DBE-9410-88E85F966D76}" type="parTrans" cxnId="{609F62E5-CE9C-48D6-9672-AE6B9866B6F8}">
      <dgm:prSet/>
      <dgm:spPr/>
      <dgm:t>
        <a:bodyPr/>
        <a:lstStyle/>
        <a:p>
          <a:endParaRPr lang="en-AU"/>
        </a:p>
      </dgm:t>
    </dgm:pt>
    <dgm:pt modelId="{AEBA91CB-E854-4C64-B0CF-39E135EBC6F5}">
      <dgm:prSet/>
      <dgm:spPr/>
      <dgm:t>
        <a:bodyPr/>
        <a:lstStyle/>
        <a:p>
          <a:r>
            <a:rPr lang="en-AU"/>
            <a:t>Director, Community Recreation and Cultural Services</a:t>
          </a:r>
        </a:p>
      </dgm:t>
    </dgm:pt>
    <dgm:pt modelId="{638953FB-A3BE-4391-A235-7C0675CCF528}" type="parTrans" cxnId="{E561EAF1-9D34-4C1A-8DE1-8C05FB260B87}">
      <dgm:prSet/>
      <dgm:spPr/>
      <dgm:t>
        <a:bodyPr/>
        <a:lstStyle/>
        <a:p>
          <a:endParaRPr lang="en-AU"/>
        </a:p>
      </dgm:t>
    </dgm:pt>
    <dgm:pt modelId="{57D98035-50A2-4DAA-9136-0D14E2D8F099}" type="sibTrans" cxnId="{E561EAF1-9D34-4C1A-8DE1-8C05FB260B87}">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44B14D-B6EC-43C3-AB10-6D14A3D94081}" type="pres">
      <dgm:prSet presAssocID="{AEBA91CB-E854-4C64-B0CF-39E135EBC6F5}" presName="hierRoot1" presStyleCnt="0">
        <dgm:presLayoutVars>
          <dgm:hierBranch val="init"/>
        </dgm:presLayoutVars>
      </dgm:prSet>
      <dgm:spPr/>
      <dgm:t>
        <a:bodyPr/>
        <a:lstStyle/>
        <a:p>
          <a:endParaRPr lang="en-AU"/>
        </a:p>
      </dgm:t>
    </dgm:pt>
    <dgm:pt modelId="{56E05000-75CE-476F-8C99-3ADAF5B2FC67}" type="pres">
      <dgm:prSet presAssocID="{AEBA91CB-E854-4C64-B0CF-39E135EBC6F5}" presName="rootComposite1" presStyleCnt="0"/>
      <dgm:spPr/>
      <dgm:t>
        <a:bodyPr/>
        <a:lstStyle/>
        <a:p>
          <a:endParaRPr lang="en-AU"/>
        </a:p>
      </dgm:t>
    </dgm:pt>
    <dgm:pt modelId="{23255F85-05A3-48C6-8312-DE883BA2C5AF}" type="pres">
      <dgm:prSet presAssocID="{AEBA91CB-E854-4C64-B0CF-39E135EBC6F5}" presName="rootText1" presStyleLbl="node0" presStyleIdx="0" presStyleCnt="1" custScaleX="286096">
        <dgm:presLayoutVars>
          <dgm:chPref val="3"/>
        </dgm:presLayoutVars>
      </dgm:prSet>
      <dgm:spPr/>
      <dgm:t>
        <a:bodyPr/>
        <a:lstStyle/>
        <a:p>
          <a:endParaRPr lang="en-AU"/>
        </a:p>
      </dgm:t>
    </dgm:pt>
    <dgm:pt modelId="{CB67CA83-AC0E-4DD8-AF99-061AB71E6285}" type="pres">
      <dgm:prSet presAssocID="{AEBA91CB-E854-4C64-B0CF-39E135EBC6F5}" presName="rootConnector1" presStyleLbl="node1" presStyleIdx="0" presStyleCnt="0"/>
      <dgm:spPr/>
      <dgm:t>
        <a:bodyPr/>
        <a:lstStyle/>
        <a:p>
          <a:endParaRPr lang="en-AU"/>
        </a:p>
      </dgm:t>
    </dgm:pt>
    <dgm:pt modelId="{5EE41255-AD67-4FDE-B2EE-BAA8D1F5B60C}" type="pres">
      <dgm:prSet presAssocID="{AEBA91CB-E854-4C64-B0CF-39E135EBC6F5}" presName="hierChild2" presStyleCnt="0"/>
      <dgm:spPr/>
      <dgm:t>
        <a:bodyPr/>
        <a:lstStyle/>
        <a:p>
          <a:endParaRPr lang="en-AU"/>
        </a:p>
      </dgm:t>
    </dgm:pt>
    <dgm:pt modelId="{080CCBF6-504F-45E6-ACEB-C523A33D4BFD}" type="pres">
      <dgm:prSet presAssocID="{C0E4D473-0F0D-4C00-A85B-6E51EBBCE063}" presName="Name37" presStyleLbl="parChTrans1D2" presStyleIdx="0" presStyleCnt="1"/>
      <dgm:spPr/>
      <dgm:t>
        <a:bodyPr/>
        <a:lstStyle/>
        <a:p>
          <a:endParaRPr lang="en-AU"/>
        </a:p>
      </dgm:t>
    </dgm:pt>
    <dgm:pt modelId="{2E434E4D-DC2E-4550-9712-1C016CCBF7A9}" type="pres">
      <dgm:prSet presAssocID="{B81D3BEB-6988-422B-9F93-432568BEDE84}" presName="hierRoot2" presStyleCnt="0">
        <dgm:presLayoutVars>
          <dgm:hierBranch val="init"/>
        </dgm:presLayoutVars>
      </dgm:prSet>
      <dgm:spPr/>
      <dgm:t>
        <a:bodyPr/>
        <a:lstStyle/>
        <a:p>
          <a:endParaRPr lang="en-AU"/>
        </a:p>
      </dgm:t>
    </dgm:pt>
    <dgm:pt modelId="{CB91AC77-6534-4044-90BC-DF9F96AF2367}" type="pres">
      <dgm:prSet presAssocID="{B81D3BEB-6988-422B-9F93-432568BEDE84}" presName="rootComposite" presStyleCnt="0"/>
      <dgm:spPr/>
      <dgm:t>
        <a:bodyPr/>
        <a:lstStyle/>
        <a:p>
          <a:endParaRPr lang="en-AU"/>
        </a:p>
      </dgm:t>
    </dgm:pt>
    <dgm:pt modelId="{6FDF00F5-7EC4-4CB2-A997-EE42ED134F71}" type="pres">
      <dgm:prSet presAssocID="{B81D3BEB-6988-422B-9F93-432568BEDE84}" presName="rootText" presStyleLbl="node2" presStyleIdx="0" presStyleCnt="1" custScaleX="284478">
        <dgm:presLayoutVars>
          <dgm:chPref val="3"/>
        </dgm:presLayoutVars>
      </dgm:prSet>
      <dgm:spPr/>
      <dgm:t>
        <a:bodyPr/>
        <a:lstStyle/>
        <a:p>
          <a:endParaRPr lang="en-AU"/>
        </a:p>
      </dgm:t>
    </dgm:pt>
    <dgm:pt modelId="{C641DD8F-9AD9-443A-8C4C-058E47269CCF}" type="pres">
      <dgm:prSet presAssocID="{B81D3BEB-6988-422B-9F93-432568BEDE84}" presName="rootConnector" presStyleLbl="node2" presStyleIdx="0" presStyleCnt="1"/>
      <dgm:spPr/>
      <dgm:t>
        <a:bodyPr/>
        <a:lstStyle/>
        <a:p>
          <a:endParaRPr lang="en-AU"/>
        </a:p>
      </dgm:t>
    </dgm:pt>
    <dgm:pt modelId="{DA76C4F4-1ADB-4140-AAA8-E38A083EF144}" type="pres">
      <dgm:prSet presAssocID="{B81D3BEB-6988-422B-9F93-432568BEDE84}" presName="hierChild4" presStyleCnt="0"/>
      <dgm:spPr/>
      <dgm:t>
        <a:bodyPr/>
        <a:lstStyle/>
        <a:p>
          <a:endParaRPr lang="en-AU"/>
        </a:p>
      </dgm:t>
    </dgm:pt>
    <dgm:pt modelId="{A5A5A5A8-A3BE-41E6-B2DC-7F177A468F02}" type="pres">
      <dgm:prSet presAssocID="{9ED68D0D-DC76-4AE8-A096-8010BBD347CE}" presName="Name37" presStyleLbl="parChTrans1D3" presStyleIdx="0" presStyleCnt="1"/>
      <dgm:spPr/>
      <dgm:t>
        <a:bodyPr/>
        <a:lstStyle/>
        <a:p>
          <a:endParaRPr lang="en-AU"/>
        </a:p>
      </dgm:t>
    </dgm:pt>
    <dgm:pt modelId="{BE7394C9-357D-4D74-AD7D-E0CA879B809E}" type="pres">
      <dgm:prSet presAssocID="{926ADE22-D5E4-43A3-95DB-9CE6BBBBF887}" presName="hierRoot2" presStyleCnt="0">
        <dgm:presLayoutVars>
          <dgm:hierBranch/>
        </dgm:presLayoutVars>
      </dgm:prSet>
      <dgm:spPr/>
      <dgm:t>
        <a:bodyPr/>
        <a:lstStyle/>
        <a:p>
          <a:endParaRPr lang="en-AU"/>
        </a:p>
      </dgm:t>
    </dgm:pt>
    <dgm:pt modelId="{C2C451B8-A039-46C3-A948-524C94915E19}" type="pres">
      <dgm:prSet presAssocID="{926ADE22-D5E4-43A3-95DB-9CE6BBBBF887}" presName="rootComposite" presStyleCnt="0"/>
      <dgm:spPr/>
      <dgm:t>
        <a:bodyPr/>
        <a:lstStyle/>
        <a:p>
          <a:endParaRPr lang="en-AU"/>
        </a:p>
      </dgm:t>
    </dgm:pt>
    <dgm:pt modelId="{15C48C97-A7FB-4F04-8233-21918CEEF253}" type="pres">
      <dgm:prSet presAssocID="{926ADE22-D5E4-43A3-95DB-9CE6BBBBF887}" presName="rootText" presStyleLbl="node3" presStyleIdx="0" presStyleCnt="1" custScaleX="289332">
        <dgm:presLayoutVars>
          <dgm:chPref val="3"/>
        </dgm:presLayoutVars>
      </dgm:prSet>
      <dgm:spPr/>
      <dgm:t>
        <a:bodyPr/>
        <a:lstStyle/>
        <a:p>
          <a:endParaRPr lang="en-AU"/>
        </a:p>
      </dgm:t>
    </dgm:pt>
    <dgm:pt modelId="{FE553FB8-264F-41AE-82DF-704A40EEBD9C}" type="pres">
      <dgm:prSet presAssocID="{926ADE22-D5E4-43A3-95DB-9CE6BBBBF887}" presName="rootConnector" presStyleLbl="node3" presStyleIdx="0" presStyleCnt="1"/>
      <dgm:spPr/>
      <dgm:t>
        <a:bodyPr/>
        <a:lstStyle/>
        <a:p>
          <a:endParaRPr lang="en-AU"/>
        </a:p>
      </dgm:t>
    </dgm:pt>
    <dgm:pt modelId="{62366673-C19A-49C1-87CF-0210EF873617}" type="pres">
      <dgm:prSet presAssocID="{926ADE22-D5E4-43A3-95DB-9CE6BBBBF887}" presName="hierChild4" presStyleCnt="0"/>
      <dgm:spPr/>
      <dgm:t>
        <a:bodyPr/>
        <a:lstStyle/>
        <a:p>
          <a:endParaRPr lang="en-AU"/>
        </a:p>
      </dgm:t>
    </dgm:pt>
    <dgm:pt modelId="{6AB65A56-0C01-4678-8110-9FB13414E29E}" type="pres">
      <dgm:prSet presAssocID="{AE4DD341-FA9F-4AFE-B198-23693E77B5F6}" presName="Name35" presStyleLbl="parChTrans1D4" presStyleIdx="0" presStyleCnt="16"/>
      <dgm:spPr/>
      <dgm:t>
        <a:bodyPr/>
        <a:lstStyle/>
        <a:p>
          <a:endParaRPr lang="en-AU"/>
        </a:p>
      </dgm:t>
    </dgm:pt>
    <dgm:pt modelId="{054AB76F-AEEE-415C-938D-176562558721}" type="pres">
      <dgm:prSet presAssocID="{9D1377A4-D53E-4651-8B9D-19A5FD8314B5}" presName="hierRoot2" presStyleCnt="0">
        <dgm:presLayoutVars>
          <dgm:hierBranch val="init"/>
        </dgm:presLayoutVars>
      </dgm:prSet>
      <dgm:spPr/>
      <dgm:t>
        <a:bodyPr/>
        <a:lstStyle/>
        <a:p>
          <a:endParaRPr lang="en-AU"/>
        </a:p>
      </dgm:t>
    </dgm:pt>
    <dgm:pt modelId="{06C2D387-5996-4F36-B65A-9C852A70BB1B}" type="pres">
      <dgm:prSet presAssocID="{9D1377A4-D53E-4651-8B9D-19A5FD8314B5}" presName="rootComposite" presStyleCnt="0"/>
      <dgm:spPr/>
      <dgm:t>
        <a:bodyPr/>
        <a:lstStyle/>
        <a:p>
          <a:endParaRPr lang="en-AU"/>
        </a:p>
      </dgm:t>
    </dgm:pt>
    <dgm:pt modelId="{BB9C0C1E-E2BE-42DF-BEFB-540AD90053B0}" type="pres">
      <dgm:prSet presAssocID="{9D1377A4-D53E-4651-8B9D-19A5FD8314B5}" presName="rootText" presStyleLbl="node4" presStyleIdx="0" presStyleCnt="16" custScaleX="171266">
        <dgm:presLayoutVars>
          <dgm:chPref val="3"/>
        </dgm:presLayoutVars>
      </dgm:prSet>
      <dgm:spPr/>
      <dgm:t>
        <a:bodyPr/>
        <a:lstStyle/>
        <a:p>
          <a:endParaRPr lang="en-AU"/>
        </a:p>
      </dgm:t>
    </dgm:pt>
    <dgm:pt modelId="{4500AE09-D6E2-4B3A-9DA9-0942E68AF0E2}" type="pres">
      <dgm:prSet presAssocID="{9D1377A4-D53E-4651-8B9D-19A5FD8314B5}" presName="rootConnector" presStyleLbl="node4" presStyleIdx="0" presStyleCnt="16"/>
      <dgm:spPr/>
      <dgm:t>
        <a:bodyPr/>
        <a:lstStyle/>
        <a:p>
          <a:endParaRPr lang="en-AU"/>
        </a:p>
      </dgm:t>
    </dgm:pt>
    <dgm:pt modelId="{72020D34-C2AC-49E0-8700-15FCF459C6F3}" type="pres">
      <dgm:prSet presAssocID="{9D1377A4-D53E-4651-8B9D-19A5FD8314B5}" presName="hierChild4" presStyleCnt="0"/>
      <dgm:spPr/>
      <dgm:t>
        <a:bodyPr/>
        <a:lstStyle/>
        <a:p>
          <a:endParaRPr lang="en-AU"/>
        </a:p>
      </dgm:t>
    </dgm:pt>
    <dgm:pt modelId="{58009A8D-554D-479F-ADD8-E096DA944E0D}" type="pres">
      <dgm:prSet presAssocID="{33408498-5E76-4614-9F3F-E4048C0880A0}" presName="Name37" presStyleLbl="parChTrans1D4" presStyleIdx="1" presStyleCnt="16"/>
      <dgm:spPr/>
      <dgm:t>
        <a:bodyPr/>
        <a:lstStyle/>
        <a:p>
          <a:endParaRPr lang="en-AU"/>
        </a:p>
      </dgm:t>
    </dgm:pt>
    <dgm:pt modelId="{0B61EB74-31C2-4BDA-9C04-02AF5472C825}" type="pres">
      <dgm:prSet presAssocID="{EA157989-F778-4D81-9D0D-3B8BE830CE6A}" presName="hierRoot2" presStyleCnt="0">
        <dgm:presLayoutVars>
          <dgm:hierBranch val="init"/>
        </dgm:presLayoutVars>
      </dgm:prSet>
      <dgm:spPr/>
      <dgm:t>
        <a:bodyPr/>
        <a:lstStyle/>
        <a:p>
          <a:endParaRPr lang="en-AU"/>
        </a:p>
      </dgm:t>
    </dgm:pt>
    <dgm:pt modelId="{A64F0D61-256D-4CC7-8076-960EB5B3F077}" type="pres">
      <dgm:prSet presAssocID="{EA157989-F778-4D81-9D0D-3B8BE830CE6A}" presName="rootComposite" presStyleCnt="0"/>
      <dgm:spPr/>
      <dgm:t>
        <a:bodyPr/>
        <a:lstStyle/>
        <a:p>
          <a:endParaRPr lang="en-AU"/>
        </a:p>
      </dgm:t>
    </dgm:pt>
    <dgm:pt modelId="{CDB2292D-52A2-495A-B8C0-EA77E1011B0E}" type="pres">
      <dgm:prSet presAssocID="{EA157989-F778-4D81-9D0D-3B8BE830CE6A}" presName="rootText" presStyleLbl="node4" presStyleIdx="1" presStyleCnt="16">
        <dgm:presLayoutVars>
          <dgm:chPref val="3"/>
        </dgm:presLayoutVars>
      </dgm:prSet>
      <dgm:spPr/>
      <dgm:t>
        <a:bodyPr/>
        <a:lstStyle/>
        <a:p>
          <a:endParaRPr lang="en-AU"/>
        </a:p>
      </dgm:t>
    </dgm:pt>
    <dgm:pt modelId="{2A23F4FB-C34D-4DD0-981A-F7CD2B72F2C6}" type="pres">
      <dgm:prSet presAssocID="{EA157989-F778-4D81-9D0D-3B8BE830CE6A}" presName="rootConnector" presStyleLbl="node4" presStyleIdx="1" presStyleCnt="16"/>
      <dgm:spPr/>
      <dgm:t>
        <a:bodyPr/>
        <a:lstStyle/>
        <a:p>
          <a:endParaRPr lang="en-AU"/>
        </a:p>
      </dgm:t>
    </dgm:pt>
    <dgm:pt modelId="{C986C451-1EF6-42C6-BBA4-0607E3514B25}" type="pres">
      <dgm:prSet presAssocID="{EA157989-F778-4D81-9D0D-3B8BE830CE6A}" presName="hierChild4" presStyleCnt="0"/>
      <dgm:spPr/>
      <dgm:t>
        <a:bodyPr/>
        <a:lstStyle/>
        <a:p>
          <a:endParaRPr lang="en-AU"/>
        </a:p>
      </dgm:t>
    </dgm:pt>
    <dgm:pt modelId="{1F9927B2-5D08-43CD-88C4-721D29732E7F}" type="pres">
      <dgm:prSet presAssocID="{EA157989-F778-4D81-9D0D-3B8BE830CE6A}" presName="hierChild5" presStyleCnt="0"/>
      <dgm:spPr/>
      <dgm:t>
        <a:bodyPr/>
        <a:lstStyle/>
        <a:p>
          <a:endParaRPr lang="en-AU"/>
        </a:p>
      </dgm:t>
    </dgm:pt>
    <dgm:pt modelId="{0B698904-E781-4F8B-88AF-363AC3FAD7DD}" type="pres">
      <dgm:prSet presAssocID="{E020006A-C285-43EC-A098-35BDD39BAC1D}" presName="Name37" presStyleLbl="parChTrans1D4" presStyleIdx="2" presStyleCnt="16"/>
      <dgm:spPr/>
      <dgm:t>
        <a:bodyPr/>
        <a:lstStyle/>
        <a:p>
          <a:endParaRPr lang="en-AU"/>
        </a:p>
      </dgm:t>
    </dgm:pt>
    <dgm:pt modelId="{22D4DBFA-CCBD-4C4F-9574-D90395F972CB}" type="pres">
      <dgm:prSet presAssocID="{42F3D603-096E-481C-9BA9-D757AEF08A87}" presName="hierRoot2" presStyleCnt="0">
        <dgm:presLayoutVars>
          <dgm:hierBranch val="init"/>
        </dgm:presLayoutVars>
      </dgm:prSet>
      <dgm:spPr/>
      <dgm:t>
        <a:bodyPr/>
        <a:lstStyle/>
        <a:p>
          <a:endParaRPr lang="en-AU"/>
        </a:p>
      </dgm:t>
    </dgm:pt>
    <dgm:pt modelId="{C4B629CB-BE39-4383-B7EF-F43E438CC5D9}" type="pres">
      <dgm:prSet presAssocID="{42F3D603-096E-481C-9BA9-D757AEF08A87}" presName="rootComposite" presStyleCnt="0"/>
      <dgm:spPr/>
      <dgm:t>
        <a:bodyPr/>
        <a:lstStyle/>
        <a:p>
          <a:endParaRPr lang="en-AU"/>
        </a:p>
      </dgm:t>
    </dgm:pt>
    <dgm:pt modelId="{70927885-90F6-44D0-9C9B-B468CA6107CC}" type="pres">
      <dgm:prSet presAssocID="{42F3D603-096E-481C-9BA9-D757AEF08A87}" presName="rootText" presStyleLbl="node4" presStyleIdx="2" presStyleCnt="16">
        <dgm:presLayoutVars>
          <dgm:chPref val="3"/>
        </dgm:presLayoutVars>
      </dgm:prSet>
      <dgm:spPr/>
      <dgm:t>
        <a:bodyPr/>
        <a:lstStyle/>
        <a:p>
          <a:endParaRPr lang="en-AU"/>
        </a:p>
      </dgm:t>
    </dgm:pt>
    <dgm:pt modelId="{3ABFE07A-3122-48F7-94E3-B34AB5B71AED}" type="pres">
      <dgm:prSet presAssocID="{42F3D603-096E-481C-9BA9-D757AEF08A87}" presName="rootConnector" presStyleLbl="node4" presStyleIdx="2" presStyleCnt="16"/>
      <dgm:spPr/>
      <dgm:t>
        <a:bodyPr/>
        <a:lstStyle/>
        <a:p>
          <a:endParaRPr lang="en-AU"/>
        </a:p>
      </dgm:t>
    </dgm:pt>
    <dgm:pt modelId="{E21B682A-9A8D-4145-985E-D147E8A233E5}" type="pres">
      <dgm:prSet presAssocID="{42F3D603-096E-481C-9BA9-D757AEF08A87}" presName="hierChild4" presStyleCnt="0"/>
      <dgm:spPr/>
      <dgm:t>
        <a:bodyPr/>
        <a:lstStyle/>
        <a:p>
          <a:endParaRPr lang="en-AU"/>
        </a:p>
      </dgm:t>
    </dgm:pt>
    <dgm:pt modelId="{DCF7D70E-79CA-454D-83DF-094077E0430E}" type="pres">
      <dgm:prSet presAssocID="{42F3D603-096E-481C-9BA9-D757AEF08A87}" presName="hierChild5" presStyleCnt="0"/>
      <dgm:spPr/>
      <dgm:t>
        <a:bodyPr/>
        <a:lstStyle/>
        <a:p>
          <a:endParaRPr lang="en-AU"/>
        </a:p>
      </dgm:t>
    </dgm:pt>
    <dgm:pt modelId="{22AC3D4F-0318-4BD0-9415-F93619F4F210}" type="pres">
      <dgm:prSet presAssocID="{455A3E6F-AD90-477F-BA07-69E862F7E630}" presName="Name37" presStyleLbl="parChTrans1D4" presStyleIdx="3" presStyleCnt="16"/>
      <dgm:spPr/>
      <dgm:t>
        <a:bodyPr/>
        <a:lstStyle/>
        <a:p>
          <a:endParaRPr lang="en-AU"/>
        </a:p>
      </dgm:t>
    </dgm:pt>
    <dgm:pt modelId="{C48BD433-D72C-4EAA-A5BB-3728028E6045}" type="pres">
      <dgm:prSet presAssocID="{D8447F07-5722-4BF7-997A-DEB8E02804DB}" presName="hierRoot2" presStyleCnt="0">
        <dgm:presLayoutVars>
          <dgm:hierBranch val="init"/>
        </dgm:presLayoutVars>
      </dgm:prSet>
      <dgm:spPr/>
      <dgm:t>
        <a:bodyPr/>
        <a:lstStyle/>
        <a:p>
          <a:endParaRPr lang="en-AU"/>
        </a:p>
      </dgm:t>
    </dgm:pt>
    <dgm:pt modelId="{4BDD8524-800C-495E-8840-DE02CB992CC3}" type="pres">
      <dgm:prSet presAssocID="{D8447F07-5722-4BF7-997A-DEB8E02804DB}" presName="rootComposite" presStyleCnt="0"/>
      <dgm:spPr/>
      <dgm:t>
        <a:bodyPr/>
        <a:lstStyle/>
        <a:p>
          <a:endParaRPr lang="en-AU"/>
        </a:p>
      </dgm:t>
    </dgm:pt>
    <dgm:pt modelId="{C6A7AAA4-D4D3-4256-B3C7-695D20F7C0C7}" type="pres">
      <dgm:prSet presAssocID="{D8447F07-5722-4BF7-997A-DEB8E02804DB}" presName="rootText" presStyleLbl="node4" presStyleIdx="3" presStyleCnt="16">
        <dgm:presLayoutVars>
          <dgm:chPref val="3"/>
        </dgm:presLayoutVars>
      </dgm:prSet>
      <dgm:spPr/>
      <dgm:t>
        <a:bodyPr/>
        <a:lstStyle/>
        <a:p>
          <a:endParaRPr lang="en-AU"/>
        </a:p>
      </dgm:t>
    </dgm:pt>
    <dgm:pt modelId="{2F196304-5694-4D58-B7B4-A24FE8FC8234}" type="pres">
      <dgm:prSet presAssocID="{D8447F07-5722-4BF7-997A-DEB8E02804DB}" presName="rootConnector" presStyleLbl="node4" presStyleIdx="3" presStyleCnt="16"/>
      <dgm:spPr/>
      <dgm:t>
        <a:bodyPr/>
        <a:lstStyle/>
        <a:p>
          <a:endParaRPr lang="en-AU"/>
        </a:p>
      </dgm:t>
    </dgm:pt>
    <dgm:pt modelId="{1E5BC819-EB30-41DB-B6B1-635A75C42D43}" type="pres">
      <dgm:prSet presAssocID="{D8447F07-5722-4BF7-997A-DEB8E02804DB}" presName="hierChild4" presStyleCnt="0"/>
      <dgm:spPr/>
      <dgm:t>
        <a:bodyPr/>
        <a:lstStyle/>
        <a:p>
          <a:endParaRPr lang="en-AU"/>
        </a:p>
      </dgm:t>
    </dgm:pt>
    <dgm:pt modelId="{F7673863-1E6E-45CD-BB91-405A487A6203}" type="pres">
      <dgm:prSet presAssocID="{D8447F07-5722-4BF7-997A-DEB8E02804DB}" presName="hierChild5" presStyleCnt="0"/>
      <dgm:spPr/>
      <dgm:t>
        <a:bodyPr/>
        <a:lstStyle/>
        <a:p>
          <a:endParaRPr lang="en-AU"/>
        </a:p>
      </dgm:t>
    </dgm:pt>
    <dgm:pt modelId="{D1B11CDC-4584-4464-8226-65F9EAC49DC7}" type="pres">
      <dgm:prSet presAssocID="{DC8AF5CE-9AE6-40E0-8573-92363B47AC64}" presName="Name37" presStyleLbl="parChTrans1D4" presStyleIdx="4" presStyleCnt="16"/>
      <dgm:spPr/>
      <dgm:t>
        <a:bodyPr/>
        <a:lstStyle/>
        <a:p>
          <a:endParaRPr lang="en-AU"/>
        </a:p>
      </dgm:t>
    </dgm:pt>
    <dgm:pt modelId="{98BCF352-6132-4BD9-A5B5-4A23C49B9262}" type="pres">
      <dgm:prSet presAssocID="{BAFCAD62-81E4-4B09-8A7D-6714D59A938C}" presName="hierRoot2" presStyleCnt="0">
        <dgm:presLayoutVars>
          <dgm:hierBranch val="init"/>
        </dgm:presLayoutVars>
      </dgm:prSet>
      <dgm:spPr/>
      <dgm:t>
        <a:bodyPr/>
        <a:lstStyle/>
        <a:p>
          <a:endParaRPr lang="en-AU"/>
        </a:p>
      </dgm:t>
    </dgm:pt>
    <dgm:pt modelId="{AAA00137-ADD8-4DFC-ACB7-39380DD00AAE}" type="pres">
      <dgm:prSet presAssocID="{BAFCAD62-81E4-4B09-8A7D-6714D59A938C}" presName="rootComposite" presStyleCnt="0"/>
      <dgm:spPr/>
      <dgm:t>
        <a:bodyPr/>
        <a:lstStyle/>
        <a:p>
          <a:endParaRPr lang="en-AU"/>
        </a:p>
      </dgm:t>
    </dgm:pt>
    <dgm:pt modelId="{D0FB9040-4B9F-4893-9D66-70CDE8B36911}" type="pres">
      <dgm:prSet presAssocID="{BAFCAD62-81E4-4B09-8A7D-6714D59A938C}" presName="rootText" presStyleLbl="node4" presStyleIdx="4" presStyleCnt="16">
        <dgm:presLayoutVars>
          <dgm:chPref val="3"/>
        </dgm:presLayoutVars>
      </dgm:prSet>
      <dgm:spPr/>
      <dgm:t>
        <a:bodyPr/>
        <a:lstStyle/>
        <a:p>
          <a:endParaRPr lang="en-AU"/>
        </a:p>
      </dgm:t>
    </dgm:pt>
    <dgm:pt modelId="{DD390C78-6658-4530-83A4-EE2348DA8DF1}" type="pres">
      <dgm:prSet presAssocID="{BAFCAD62-81E4-4B09-8A7D-6714D59A938C}" presName="rootConnector" presStyleLbl="node4" presStyleIdx="4" presStyleCnt="16"/>
      <dgm:spPr/>
      <dgm:t>
        <a:bodyPr/>
        <a:lstStyle/>
        <a:p>
          <a:endParaRPr lang="en-AU"/>
        </a:p>
      </dgm:t>
    </dgm:pt>
    <dgm:pt modelId="{240E3F6E-2E3D-4AAE-BC49-6D7DEE3C1533}" type="pres">
      <dgm:prSet presAssocID="{BAFCAD62-81E4-4B09-8A7D-6714D59A938C}" presName="hierChild4" presStyleCnt="0"/>
      <dgm:spPr/>
      <dgm:t>
        <a:bodyPr/>
        <a:lstStyle/>
        <a:p>
          <a:endParaRPr lang="en-AU"/>
        </a:p>
      </dgm:t>
    </dgm:pt>
    <dgm:pt modelId="{8ED58C6D-66FD-4A39-8CCC-40CDEAEAFC52}" type="pres">
      <dgm:prSet presAssocID="{BAFCAD62-81E4-4B09-8A7D-6714D59A938C}" presName="hierChild5" presStyleCnt="0"/>
      <dgm:spPr/>
      <dgm:t>
        <a:bodyPr/>
        <a:lstStyle/>
        <a:p>
          <a:endParaRPr lang="en-AU"/>
        </a:p>
      </dgm:t>
    </dgm:pt>
    <dgm:pt modelId="{8E5C8C22-8606-4F2D-97FF-51BB0C58F0E2}" type="pres">
      <dgm:prSet presAssocID="{9D1377A4-D53E-4651-8B9D-19A5FD8314B5}" presName="hierChild5" presStyleCnt="0"/>
      <dgm:spPr/>
      <dgm:t>
        <a:bodyPr/>
        <a:lstStyle/>
        <a:p>
          <a:endParaRPr lang="en-AU"/>
        </a:p>
      </dgm:t>
    </dgm:pt>
    <dgm:pt modelId="{E154B103-5E47-462C-A58C-7144894FE796}" type="pres">
      <dgm:prSet presAssocID="{1838BBC8-ED6F-4CD7-9E9E-D46FC071A0FE}" presName="Name35" presStyleLbl="parChTrans1D4" presStyleIdx="5" presStyleCnt="16"/>
      <dgm:spPr/>
      <dgm:t>
        <a:bodyPr/>
        <a:lstStyle/>
        <a:p>
          <a:endParaRPr lang="en-AU"/>
        </a:p>
      </dgm:t>
    </dgm:pt>
    <dgm:pt modelId="{9674DBDF-AB03-4EE1-8CCA-577BC7F471BB}" type="pres">
      <dgm:prSet presAssocID="{F4464391-181B-4D7A-8808-0D02A8E8A9A3}" presName="hierRoot2" presStyleCnt="0">
        <dgm:presLayoutVars>
          <dgm:hierBranch val="init"/>
        </dgm:presLayoutVars>
      </dgm:prSet>
      <dgm:spPr/>
      <dgm:t>
        <a:bodyPr/>
        <a:lstStyle/>
        <a:p>
          <a:endParaRPr lang="en-AU"/>
        </a:p>
      </dgm:t>
    </dgm:pt>
    <dgm:pt modelId="{55BF5BEC-CE96-4C54-9FCF-D88E9D29BA67}" type="pres">
      <dgm:prSet presAssocID="{F4464391-181B-4D7A-8808-0D02A8E8A9A3}" presName="rootComposite" presStyleCnt="0"/>
      <dgm:spPr/>
      <dgm:t>
        <a:bodyPr/>
        <a:lstStyle/>
        <a:p>
          <a:endParaRPr lang="en-AU"/>
        </a:p>
      </dgm:t>
    </dgm:pt>
    <dgm:pt modelId="{C785DE9A-E781-4F81-A3E8-3CE05CD5398D}" type="pres">
      <dgm:prSet presAssocID="{F4464391-181B-4D7A-8808-0D02A8E8A9A3}" presName="rootText" presStyleLbl="node4" presStyleIdx="5" presStyleCnt="16" custScaleX="209958">
        <dgm:presLayoutVars>
          <dgm:chPref val="3"/>
        </dgm:presLayoutVars>
      </dgm:prSet>
      <dgm:spPr/>
      <dgm:t>
        <a:bodyPr/>
        <a:lstStyle/>
        <a:p>
          <a:endParaRPr lang="en-AU"/>
        </a:p>
      </dgm:t>
    </dgm:pt>
    <dgm:pt modelId="{91167EB6-D9CC-49E5-9447-1DAB9D0A4647}" type="pres">
      <dgm:prSet presAssocID="{F4464391-181B-4D7A-8808-0D02A8E8A9A3}" presName="rootConnector" presStyleLbl="node4" presStyleIdx="5" presStyleCnt="16"/>
      <dgm:spPr/>
      <dgm:t>
        <a:bodyPr/>
        <a:lstStyle/>
        <a:p>
          <a:endParaRPr lang="en-AU"/>
        </a:p>
      </dgm:t>
    </dgm:pt>
    <dgm:pt modelId="{D0C6D1A2-95F9-41CA-A1B7-E78266C3D1CC}" type="pres">
      <dgm:prSet presAssocID="{F4464391-181B-4D7A-8808-0D02A8E8A9A3}" presName="hierChild4" presStyleCnt="0"/>
      <dgm:spPr/>
      <dgm:t>
        <a:bodyPr/>
        <a:lstStyle/>
        <a:p>
          <a:endParaRPr lang="en-AU"/>
        </a:p>
      </dgm:t>
    </dgm:pt>
    <dgm:pt modelId="{4A15EEBC-38E8-4C77-B37B-68770C6B5EE2}" type="pres">
      <dgm:prSet presAssocID="{191B066C-0CB2-4F54-BB60-878798DA9AF7}" presName="Name37" presStyleLbl="parChTrans1D4" presStyleIdx="6" presStyleCnt="16"/>
      <dgm:spPr/>
      <dgm:t>
        <a:bodyPr/>
        <a:lstStyle/>
        <a:p>
          <a:endParaRPr lang="en-AU"/>
        </a:p>
      </dgm:t>
    </dgm:pt>
    <dgm:pt modelId="{786B0728-B713-4326-89B8-3261915740DA}" type="pres">
      <dgm:prSet presAssocID="{6DB3242D-0FDA-484C-8473-C073B634BAAD}" presName="hierRoot2" presStyleCnt="0">
        <dgm:presLayoutVars>
          <dgm:hierBranch val="init"/>
        </dgm:presLayoutVars>
      </dgm:prSet>
      <dgm:spPr/>
      <dgm:t>
        <a:bodyPr/>
        <a:lstStyle/>
        <a:p>
          <a:endParaRPr lang="en-AU"/>
        </a:p>
      </dgm:t>
    </dgm:pt>
    <dgm:pt modelId="{3A677DCB-746E-47F0-B2FA-0858ACB29760}" type="pres">
      <dgm:prSet presAssocID="{6DB3242D-0FDA-484C-8473-C073B634BAAD}" presName="rootComposite" presStyleCnt="0"/>
      <dgm:spPr/>
      <dgm:t>
        <a:bodyPr/>
        <a:lstStyle/>
        <a:p>
          <a:endParaRPr lang="en-AU"/>
        </a:p>
      </dgm:t>
    </dgm:pt>
    <dgm:pt modelId="{B5FCCF19-5617-4D31-9FD3-84C04EC1F1EB}" type="pres">
      <dgm:prSet presAssocID="{6DB3242D-0FDA-484C-8473-C073B634BAAD}" presName="rootText" presStyleLbl="node4" presStyleIdx="6" presStyleCnt="16">
        <dgm:presLayoutVars>
          <dgm:chPref val="3"/>
        </dgm:presLayoutVars>
      </dgm:prSet>
      <dgm:spPr/>
      <dgm:t>
        <a:bodyPr/>
        <a:lstStyle/>
        <a:p>
          <a:endParaRPr lang="en-AU"/>
        </a:p>
      </dgm:t>
    </dgm:pt>
    <dgm:pt modelId="{CC5BB0BA-4FA1-46A3-A30E-BD4027F434DA}" type="pres">
      <dgm:prSet presAssocID="{6DB3242D-0FDA-484C-8473-C073B634BAAD}" presName="rootConnector" presStyleLbl="node4" presStyleIdx="6" presStyleCnt="16"/>
      <dgm:spPr/>
      <dgm:t>
        <a:bodyPr/>
        <a:lstStyle/>
        <a:p>
          <a:endParaRPr lang="en-AU"/>
        </a:p>
      </dgm:t>
    </dgm:pt>
    <dgm:pt modelId="{F952F366-CB19-4405-8680-8CFE961049B8}" type="pres">
      <dgm:prSet presAssocID="{6DB3242D-0FDA-484C-8473-C073B634BAAD}" presName="hierChild4" presStyleCnt="0"/>
      <dgm:spPr/>
      <dgm:t>
        <a:bodyPr/>
        <a:lstStyle/>
        <a:p>
          <a:endParaRPr lang="en-AU"/>
        </a:p>
      </dgm:t>
    </dgm:pt>
    <dgm:pt modelId="{E6487805-663C-42A5-91E1-1EB312FE1DB1}" type="pres">
      <dgm:prSet presAssocID="{C2BB5020-9906-4450-8409-9743096A9896}" presName="Name37" presStyleLbl="parChTrans1D4" presStyleIdx="7" presStyleCnt="16"/>
      <dgm:spPr/>
      <dgm:t>
        <a:bodyPr/>
        <a:lstStyle/>
        <a:p>
          <a:endParaRPr lang="en-AU"/>
        </a:p>
      </dgm:t>
    </dgm:pt>
    <dgm:pt modelId="{3F44B1D6-12FB-40B3-B788-3B0E946A1D3D}" type="pres">
      <dgm:prSet presAssocID="{27203CA8-133A-4897-A47D-B709CC03B4F3}" presName="hierRoot2" presStyleCnt="0">
        <dgm:presLayoutVars>
          <dgm:hierBranch val="init"/>
        </dgm:presLayoutVars>
      </dgm:prSet>
      <dgm:spPr/>
      <dgm:t>
        <a:bodyPr/>
        <a:lstStyle/>
        <a:p>
          <a:endParaRPr lang="en-AU"/>
        </a:p>
      </dgm:t>
    </dgm:pt>
    <dgm:pt modelId="{A2418F4B-A8F3-4C65-9343-903BE390FCFF}" type="pres">
      <dgm:prSet presAssocID="{27203CA8-133A-4897-A47D-B709CC03B4F3}" presName="rootComposite" presStyleCnt="0"/>
      <dgm:spPr/>
      <dgm:t>
        <a:bodyPr/>
        <a:lstStyle/>
        <a:p>
          <a:endParaRPr lang="en-AU"/>
        </a:p>
      </dgm:t>
    </dgm:pt>
    <dgm:pt modelId="{CDB25112-5B51-488F-A056-CDECA2E39D3C}" type="pres">
      <dgm:prSet presAssocID="{27203CA8-133A-4897-A47D-B709CC03B4F3}" presName="rootText" presStyleLbl="node4" presStyleIdx="7" presStyleCnt="16">
        <dgm:presLayoutVars>
          <dgm:chPref val="3"/>
        </dgm:presLayoutVars>
      </dgm:prSet>
      <dgm:spPr/>
      <dgm:t>
        <a:bodyPr/>
        <a:lstStyle/>
        <a:p>
          <a:endParaRPr lang="en-AU"/>
        </a:p>
      </dgm:t>
    </dgm:pt>
    <dgm:pt modelId="{F8FDFE37-083D-44FA-BF14-243A850A5715}" type="pres">
      <dgm:prSet presAssocID="{27203CA8-133A-4897-A47D-B709CC03B4F3}" presName="rootConnector" presStyleLbl="node4" presStyleIdx="7" presStyleCnt="16"/>
      <dgm:spPr/>
      <dgm:t>
        <a:bodyPr/>
        <a:lstStyle/>
        <a:p>
          <a:endParaRPr lang="en-AU"/>
        </a:p>
      </dgm:t>
    </dgm:pt>
    <dgm:pt modelId="{41FFF9DF-649B-4D3A-BB1F-F0DC6F6E2DB4}" type="pres">
      <dgm:prSet presAssocID="{27203CA8-133A-4897-A47D-B709CC03B4F3}" presName="hierChild4" presStyleCnt="0"/>
      <dgm:spPr/>
      <dgm:t>
        <a:bodyPr/>
        <a:lstStyle/>
        <a:p>
          <a:endParaRPr lang="en-AU"/>
        </a:p>
      </dgm:t>
    </dgm:pt>
    <dgm:pt modelId="{E9CF78A0-DCDF-413F-B435-A292FBB4399C}" type="pres">
      <dgm:prSet presAssocID="{27203CA8-133A-4897-A47D-B709CC03B4F3}" presName="hierChild5" presStyleCnt="0"/>
      <dgm:spPr/>
      <dgm:t>
        <a:bodyPr/>
        <a:lstStyle/>
        <a:p>
          <a:endParaRPr lang="en-AU"/>
        </a:p>
      </dgm:t>
    </dgm:pt>
    <dgm:pt modelId="{758D0DB9-1917-40A2-A183-491F6986E127}" type="pres">
      <dgm:prSet presAssocID="{48BD0653-B8C9-47D5-BCE6-C2B373D54F4E}" presName="Name37" presStyleLbl="parChTrans1D4" presStyleIdx="8" presStyleCnt="16"/>
      <dgm:spPr/>
      <dgm:t>
        <a:bodyPr/>
        <a:lstStyle/>
        <a:p>
          <a:endParaRPr lang="en-AU"/>
        </a:p>
      </dgm:t>
    </dgm:pt>
    <dgm:pt modelId="{E6C2CE0D-A39B-4FC0-B9F1-A228636F217D}" type="pres">
      <dgm:prSet presAssocID="{773D66D9-62A0-4D4C-8A69-E240AF67ED10}" presName="hierRoot2" presStyleCnt="0">
        <dgm:presLayoutVars>
          <dgm:hierBranch val="init"/>
        </dgm:presLayoutVars>
      </dgm:prSet>
      <dgm:spPr/>
      <dgm:t>
        <a:bodyPr/>
        <a:lstStyle/>
        <a:p>
          <a:endParaRPr lang="en-AU"/>
        </a:p>
      </dgm:t>
    </dgm:pt>
    <dgm:pt modelId="{66EEDBD9-ADAD-4906-B2C5-8174FFC94C26}" type="pres">
      <dgm:prSet presAssocID="{773D66D9-62A0-4D4C-8A69-E240AF67ED10}" presName="rootComposite" presStyleCnt="0"/>
      <dgm:spPr/>
      <dgm:t>
        <a:bodyPr/>
        <a:lstStyle/>
        <a:p>
          <a:endParaRPr lang="en-AU"/>
        </a:p>
      </dgm:t>
    </dgm:pt>
    <dgm:pt modelId="{5DE0CB8D-CEAC-42C9-9367-F478302FA105}" type="pres">
      <dgm:prSet presAssocID="{773D66D9-62A0-4D4C-8A69-E240AF67ED10}" presName="rootText" presStyleLbl="node4" presStyleIdx="8" presStyleCnt="16">
        <dgm:presLayoutVars>
          <dgm:chPref val="3"/>
        </dgm:presLayoutVars>
      </dgm:prSet>
      <dgm:spPr/>
      <dgm:t>
        <a:bodyPr/>
        <a:lstStyle/>
        <a:p>
          <a:endParaRPr lang="en-AU"/>
        </a:p>
      </dgm:t>
    </dgm:pt>
    <dgm:pt modelId="{137C1BBA-B895-4583-B85D-A586C67ADCB6}" type="pres">
      <dgm:prSet presAssocID="{773D66D9-62A0-4D4C-8A69-E240AF67ED10}" presName="rootConnector" presStyleLbl="node4" presStyleIdx="8" presStyleCnt="16"/>
      <dgm:spPr/>
      <dgm:t>
        <a:bodyPr/>
        <a:lstStyle/>
        <a:p>
          <a:endParaRPr lang="en-AU"/>
        </a:p>
      </dgm:t>
    </dgm:pt>
    <dgm:pt modelId="{C7308B9C-3FB9-49FA-A754-B4F9A0774CB5}" type="pres">
      <dgm:prSet presAssocID="{773D66D9-62A0-4D4C-8A69-E240AF67ED10}" presName="hierChild4" presStyleCnt="0"/>
      <dgm:spPr/>
      <dgm:t>
        <a:bodyPr/>
        <a:lstStyle/>
        <a:p>
          <a:endParaRPr lang="en-AU"/>
        </a:p>
      </dgm:t>
    </dgm:pt>
    <dgm:pt modelId="{914E1E81-91B6-4781-BBE2-46FE2727EE92}" type="pres">
      <dgm:prSet presAssocID="{773D66D9-62A0-4D4C-8A69-E240AF67ED10}" presName="hierChild5" presStyleCnt="0"/>
      <dgm:spPr/>
      <dgm:t>
        <a:bodyPr/>
        <a:lstStyle/>
        <a:p>
          <a:endParaRPr lang="en-AU"/>
        </a:p>
      </dgm:t>
    </dgm:pt>
    <dgm:pt modelId="{89EDA211-A022-4CB6-AB45-A987D9497B06}" type="pres">
      <dgm:prSet presAssocID="{E035E68B-56C0-4E11-8E59-F62D189E6EF5}" presName="Name37" presStyleLbl="parChTrans1D4" presStyleIdx="9" presStyleCnt="16"/>
      <dgm:spPr/>
      <dgm:t>
        <a:bodyPr/>
        <a:lstStyle/>
        <a:p>
          <a:endParaRPr lang="en-AU"/>
        </a:p>
      </dgm:t>
    </dgm:pt>
    <dgm:pt modelId="{223AE4E0-4543-48EC-9762-E9D17071D948}" type="pres">
      <dgm:prSet presAssocID="{B9BA2B6E-2AD7-4C76-AB7A-BACD66C01A4F}" presName="hierRoot2" presStyleCnt="0">
        <dgm:presLayoutVars>
          <dgm:hierBranch val="init"/>
        </dgm:presLayoutVars>
      </dgm:prSet>
      <dgm:spPr/>
      <dgm:t>
        <a:bodyPr/>
        <a:lstStyle/>
        <a:p>
          <a:endParaRPr lang="en-AU"/>
        </a:p>
      </dgm:t>
    </dgm:pt>
    <dgm:pt modelId="{B35DBF92-D005-4109-8FFB-6CAF4929D806}" type="pres">
      <dgm:prSet presAssocID="{B9BA2B6E-2AD7-4C76-AB7A-BACD66C01A4F}" presName="rootComposite" presStyleCnt="0"/>
      <dgm:spPr/>
      <dgm:t>
        <a:bodyPr/>
        <a:lstStyle/>
        <a:p>
          <a:endParaRPr lang="en-AU"/>
        </a:p>
      </dgm:t>
    </dgm:pt>
    <dgm:pt modelId="{75107616-B038-4B90-9953-B391CD15A828}" type="pres">
      <dgm:prSet presAssocID="{B9BA2B6E-2AD7-4C76-AB7A-BACD66C01A4F}" presName="rootText" presStyleLbl="node4" presStyleIdx="9" presStyleCnt="16">
        <dgm:presLayoutVars>
          <dgm:chPref val="3"/>
        </dgm:presLayoutVars>
      </dgm:prSet>
      <dgm:spPr/>
      <dgm:t>
        <a:bodyPr/>
        <a:lstStyle/>
        <a:p>
          <a:endParaRPr lang="en-AU"/>
        </a:p>
      </dgm:t>
    </dgm:pt>
    <dgm:pt modelId="{84A1C3FA-C560-4DEA-AC5A-F2A82730E385}" type="pres">
      <dgm:prSet presAssocID="{B9BA2B6E-2AD7-4C76-AB7A-BACD66C01A4F}" presName="rootConnector" presStyleLbl="node4" presStyleIdx="9" presStyleCnt="16"/>
      <dgm:spPr/>
      <dgm:t>
        <a:bodyPr/>
        <a:lstStyle/>
        <a:p>
          <a:endParaRPr lang="en-AU"/>
        </a:p>
      </dgm:t>
    </dgm:pt>
    <dgm:pt modelId="{76947C75-8787-4AF7-8CF0-B079CC05A271}" type="pres">
      <dgm:prSet presAssocID="{B9BA2B6E-2AD7-4C76-AB7A-BACD66C01A4F}" presName="hierChild4" presStyleCnt="0"/>
      <dgm:spPr/>
      <dgm:t>
        <a:bodyPr/>
        <a:lstStyle/>
        <a:p>
          <a:endParaRPr lang="en-AU"/>
        </a:p>
      </dgm:t>
    </dgm:pt>
    <dgm:pt modelId="{32619996-ED49-4159-874B-9B006FB36196}" type="pres">
      <dgm:prSet presAssocID="{B9BA2B6E-2AD7-4C76-AB7A-BACD66C01A4F}" presName="hierChild5" presStyleCnt="0"/>
      <dgm:spPr/>
      <dgm:t>
        <a:bodyPr/>
        <a:lstStyle/>
        <a:p>
          <a:endParaRPr lang="en-AU"/>
        </a:p>
      </dgm:t>
    </dgm:pt>
    <dgm:pt modelId="{8CC84E4E-04FD-435C-8E99-384CF5315585}" type="pres">
      <dgm:prSet presAssocID="{6DB3242D-0FDA-484C-8473-C073B634BAAD}" presName="hierChild5" presStyleCnt="0"/>
      <dgm:spPr/>
      <dgm:t>
        <a:bodyPr/>
        <a:lstStyle/>
        <a:p>
          <a:endParaRPr lang="en-AU"/>
        </a:p>
      </dgm:t>
    </dgm:pt>
    <dgm:pt modelId="{5AD66D6C-EB8A-43E8-B7BD-F87DE1951FA8}" type="pres">
      <dgm:prSet presAssocID="{C1289305-33F1-4BA5-BE05-253BCF2C7958}" presName="Name37" presStyleLbl="parChTrans1D4" presStyleIdx="10" presStyleCnt="16"/>
      <dgm:spPr/>
      <dgm:t>
        <a:bodyPr/>
        <a:lstStyle/>
        <a:p>
          <a:endParaRPr lang="en-AU"/>
        </a:p>
      </dgm:t>
    </dgm:pt>
    <dgm:pt modelId="{3415B5AD-9DD4-4195-BAEA-657742D8EE4D}" type="pres">
      <dgm:prSet presAssocID="{44B6E7A7-A0E2-448E-A8F3-59A9B1A911B8}" presName="hierRoot2" presStyleCnt="0">
        <dgm:presLayoutVars>
          <dgm:hierBranch val="init"/>
        </dgm:presLayoutVars>
      </dgm:prSet>
      <dgm:spPr/>
      <dgm:t>
        <a:bodyPr/>
        <a:lstStyle/>
        <a:p>
          <a:endParaRPr lang="en-AU"/>
        </a:p>
      </dgm:t>
    </dgm:pt>
    <dgm:pt modelId="{4B630537-4AD9-4887-9D12-300B74E5F2B5}" type="pres">
      <dgm:prSet presAssocID="{44B6E7A7-A0E2-448E-A8F3-59A9B1A911B8}" presName="rootComposite" presStyleCnt="0"/>
      <dgm:spPr/>
      <dgm:t>
        <a:bodyPr/>
        <a:lstStyle/>
        <a:p>
          <a:endParaRPr lang="en-AU"/>
        </a:p>
      </dgm:t>
    </dgm:pt>
    <dgm:pt modelId="{A15B13A9-609E-4D2A-AAEC-1D53E1FD6B6D}" type="pres">
      <dgm:prSet presAssocID="{44B6E7A7-A0E2-448E-A8F3-59A9B1A911B8}" presName="rootText" presStyleLbl="node4" presStyleIdx="10" presStyleCnt="16">
        <dgm:presLayoutVars>
          <dgm:chPref val="3"/>
        </dgm:presLayoutVars>
      </dgm:prSet>
      <dgm:spPr/>
      <dgm:t>
        <a:bodyPr/>
        <a:lstStyle/>
        <a:p>
          <a:endParaRPr lang="en-AU"/>
        </a:p>
      </dgm:t>
    </dgm:pt>
    <dgm:pt modelId="{9E55D7FE-C50B-4D7C-8F96-4C6EF5D4CF7B}" type="pres">
      <dgm:prSet presAssocID="{44B6E7A7-A0E2-448E-A8F3-59A9B1A911B8}" presName="rootConnector" presStyleLbl="node4" presStyleIdx="10" presStyleCnt="16"/>
      <dgm:spPr/>
      <dgm:t>
        <a:bodyPr/>
        <a:lstStyle/>
        <a:p>
          <a:endParaRPr lang="en-AU"/>
        </a:p>
      </dgm:t>
    </dgm:pt>
    <dgm:pt modelId="{3A672583-4BE6-426A-9F6C-2F573C553C2E}" type="pres">
      <dgm:prSet presAssocID="{44B6E7A7-A0E2-448E-A8F3-59A9B1A911B8}" presName="hierChild4" presStyleCnt="0"/>
      <dgm:spPr/>
      <dgm:t>
        <a:bodyPr/>
        <a:lstStyle/>
        <a:p>
          <a:endParaRPr lang="en-AU"/>
        </a:p>
      </dgm:t>
    </dgm:pt>
    <dgm:pt modelId="{DDE22FF4-36E2-42F0-B211-54F39278DF2A}" type="pres">
      <dgm:prSet presAssocID="{44B6E7A7-A0E2-448E-A8F3-59A9B1A911B8}" presName="hierChild5" presStyleCnt="0"/>
      <dgm:spPr/>
      <dgm:t>
        <a:bodyPr/>
        <a:lstStyle/>
        <a:p>
          <a:endParaRPr lang="en-AU"/>
        </a:p>
      </dgm:t>
    </dgm:pt>
    <dgm:pt modelId="{523B635E-8EA4-40DB-AE89-C340FD73387A}" type="pres">
      <dgm:prSet presAssocID="{941C86F6-5056-4BF4-8052-AC756E099C75}" presName="Name37" presStyleLbl="parChTrans1D4" presStyleIdx="11" presStyleCnt="16"/>
      <dgm:spPr/>
      <dgm:t>
        <a:bodyPr/>
        <a:lstStyle/>
        <a:p>
          <a:endParaRPr lang="en-AU"/>
        </a:p>
      </dgm:t>
    </dgm:pt>
    <dgm:pt modelId="{3E95EBD0-F3A6-451B-AF79-1362355D4440}" type="pres">
      <dgm:prSet presAssocID="{5983EDCF-6F8B-4014-A724-53943B56C063}" presName="hierRoot2" presStyleCnt="0">
        <dgm:presLayoutVars>
          <dgm:hierBranch val="init"/>
        </dgm:presLayoutVars>
      </dgm:prSet>
      <dgm:spPr/>
      <dgm:t>
        <a:bodyPr/>
        <a:lstStyle/>
        <a:p>
          <a:endParaRPr lang="en-AU"/>
        </a:p>
      </dgm:t>
    </dgm:pt>
    <dgm:pt modelId="{7CF55E1D-92AD-40F3-B5BB-A8B0C216C0AB}" type="pres">
      <dgm:prSet presAssocID="{5983EDCF-6F8B-4014-A724-53943B56C063}" presName="rootComposite" presStyleCnt="0"/>
      <dgm:spPr/>
      <dgm:t>
        <a:bodyPr/>
        <a:lstStyle/>
        <a:p>
          <a:endParaRPr lang="en-AU"/>
        </a:p>
      </dgm:t>
    </dgm:pt>
    <dgm:pt modelId="{36F6394D-7D53-4BCE-9045-71C61780116B}" type="pres">
      <dgm:prSet presAssocID="{5983EDCF-6F8B-4014-A724-53943B56C063}" presName="rootText" presStyleLbl="node4" presStyleIdx="11" presStyleCnt="16">
        <dgm:presLayoutVars>
          <dgm:chPref val="3"/>
        </dgm:presLayoutVars>
      </dgm:prSet>
      <dgm:spPr/>
      <dgm:t>
        <a:bodyPr/>
        <a:lstStyle/>
        <a:p>
          <a:endParaRPr lang="en-AU"/>
        </a:p>
      </dgm:t>
    </dgm:pt>
    <dgm:pt modelId="{C84E1CD0-B3E0-4920-A99C-AD6346E085E6}" type="pres">
      <dgm:prSet presAssocID="{5983EDCF-6F8B-4014-A724-53943B56C063}" presName="rootConnector" presStyleLbl="node4" presStyleIdx="11" presStyleCnt="16"/>
      <dgm:spPr/>
      <dgm:t>
        <a:bodyPr/>
        <a:lstStyle/>
        <a:p>
          <a:endParaRPr lang="en-AU"/>
        </a:p>
      </dgm:t>
    </dgm:pt>
    <dgm:pt modelId="{2FC333EB-275E-44CB-8ABE-9A5C9CDF4523}" type="pres">
      <dgm:prSet presAssocID="{5983EDCF-6F8B-4014-A724-53943B56C063}" presName="hierChild4" presStyleCnt="0"/>
      <dgm:spPr/>
      <dgm:t>
        <a:bodyPr/>
        <a:lstStyle/>
        <a:p>
          <a:endParaRPr lang="en-AU"/>
        </a:p>
      </dgm:t>
    </dgm:pt>
    <dgm:pt modelId="{9C2DC32D-CD32-4D96-A45C-2BBC0B197374}" type="pres">
      <dgm:prSet presAssocID="{5983EDCF-6F8B-4014-A724-53943B56C063}" presName="hierChild5" presStyleCnt="0"/>
      <dgm:spPr/>
      <dgm:t>
        <a:bodyPr/>
        <a:lstStyle/>
        <a:p>
          <a:endParaRPr lang="en-AU"/>
        </a:p>
      </dgm:t>
    </dgm:pt>
    <dgm:pt modelId="{489B4A16-DD5B-4FE1-AD54-E65BC8453E72}" type="pres">
      <dgm:prSet presAssocID="{F4464391-181B-4D7A-8808-0D02A8E8A9A3}" presName="hierChild5" presStyleCnt="0"/>
      <dgm:spPr/>
      <dgm:t>
        <a:bodyPr/>
        <a:lstStyle/>
        <a:p>
          <a:endParaRPr lang="en-AU"/>
        </a:p>
      </dgm:t>
    </dgm:pt>
    <dgm:pt modelId="{1B1EBA4B-5271-4EE3-9859-C3E05603A5B2}" type="pres">
      <dgm:prSet presAssocID="{CA32A2D5-A402-44B8-9128-9C7FCCF7BDB7}" presName="Name35" presStyleLbl="parChTrans1D4" presStyleIdx="12" presStyleCnt="16"/>
      <dgm:spPr/>
      <dgm:t>
        <a:bodyPr/>
        <a:lstStyle/>
        <a:p>
          <a:endParaRPr lang="en-AU"/>
        </a:p>
      </dgm:t>
    </dgm:pt>
    <dgm:pt modelId="{87F89B6D-7E09-46D9-831F-0E85CB1BA217}" type="pres">
      <dgm:prSet presAssocID="{651E80ED-2B10-4A64-A07D-8810E150EA22}" presName="hierRoot2" presStyleCnt="0">
        <dgm:presLayoutVars>
          <dgm:hierBranch val="init"/>
        </dgm:presLayoutVars>
      </dgm:prSet>
      <dgm:spPr/>
      <dgm:t>
        <a:bodyPr/>
        <a:lstStyle/>
        <a:p>
          <a:endParaRPr lang="en-AU"/>
        </a:p>
      </dgm:t>
    </dgm:pt>
    <dgm:pt modelId="{A392DDA2-A642-405A-86F9-99D02DB79470}" type="pres">
      <dgm:prSet presAssocID="{651E80ED-2B10-4A64-A07D-8810E150EA22}" presName="rootComposite" presStyleCnt="0"/>
      <dgm:spPr/>
      <dgm:t>
        <a:bodyPr/>
        <a:lstStyle/>
        <a:p>
          <a:endParaRPr lang="en-AU"/>
        </a:p>
      </dgm:t>
    </dgm:pt>
    <dgm:pt modelId="{3F9B163C-4922-4169-AB97-60C1B215388C}" type="pres">
      <dgm:prSet presAssocID="{651E80ED-2B10-4A64-A07D-8810E150EA22}" presName="rootText" presStyleLbl="node4" presStyleIdx="12" presStyleCnt="16">
        <dgm:presLayoutVars>
          <dgm:chPref val="3"/>
        </dgm:presLayoutVars>
      </dgm:prSet>
      <dgm:spPr/>
      <dgm:t>
        <a:bodyPr/>
        <a:lstStyle/>
        <a:p>
          <a:endParaRPr lang="en-AU"/>
        </a:p>
      </dgm:t>
    </dgm:pt>
    <dgm:pt modelId="{C57F8E5B-E925-4703-A2C3-045F540AB46C}" type="pres">
      <dgm:prSet presAssocID="{651E80ED-2B10-4A64-A07D-8810E150EA22}" presName="rootConnector" presStyleLbl="node4" presStyleIdx="12" presStyleCnt="16"/>
      <dgm:spPr/>
      <dgm:t>
        <a:bodyPr/>
        <a:lstStyle/>
        <a:p>
          <a:endParaRPr lang="en-AU"/>
        </a:p>
      </dgm:t>
    </dgm:pt>
    <dgm:pt modelId="{AC8B5E15-7569-4180-A9FB-B0D9C38C5D32}" type="pres">
      <dgm:prSet presAssocID="{651E80ED-2B10-4A64-A07D-8810E150EA22}" presName="hierChild4" presStyleCnt="0"/>
      <dgm:spPr/>
      <dgm:t>
        <a:bodyPr/>
        <a:lstStyle/>
        <a:p>
          <a:endParaRPr lang="en-AU"/>
        </a:p>
      </dgm:t>
    </dgm:pt>
    <dgm:pt modelId="{F2E63594-3D87-4C3B-AB31-ECBFE247ECB9}" type="pres">
      <dgm:prSet presAssocID="{ABC311F0-DA93-4BE1-A430-64DE0669E7CE}" presName="Name37" presStyleLbl="parChTrans1D4" presStyleIdx="13" presStyleCnt="16"/>
      <dgm:spPr/>
      <dgm:t>
        <a:bodyPr/>
        <a:lstStyle/>
        <a:p>
          <a:endParaRPr lang="en-AU"/>
        </a:p>
      </dgm:t>
    </dgm:pt>
    <dgm:pt modelId="{255CB139-D853-40AA-8CCE-18B6D8A07005}" type="pres">
      <dgm:prSet presAssocID="{354EE32D-EC86-465E-9D1C-152E15F5FF4A}" presName="hierRoot2" presStyleCnt="0">
        <dgm:presLayoutVars>
          <dgm:hierBranch val="init"/>
        </dgm:presLayoutVars>
      </dgm:prSet>
      <dgm:spPr/>
      <dgm:t>
        <a:bodyPr/>
        <a:lstStyle/>
        <a:p>
          <a:endParaRPr lang="en-AU"/>
        </a:p>
      </dgm:t>
    </dgm:pt>
    <dgm:pt modelId="{DD108BB7-B92D-4194-A9D4-78EEBB204962}" type="pres">
      <dgm:prSet presAssocID="{354EE32D-EC86-465E-9D1C-152E15F5FF4A}" presName="rootComposite" presStyleCnt="0"/>
      <dgm:spPr/>
      <dgm:t>
        <a:bodyPr/>
        <a:lstStyle/>
        <a:p>
          <a:endParaRPr lang="en-AU"/>
        </a:p>
      </dgm:t>
    </dgm:pt>
    <dgm:pt modelId="{F8F6F207-B8F7-4CAC-AE3F-2448E2820889}" type="pres">
      <dgm:prSet presAssocID="{354EE32D-EC86-465E-9D1C-152E15F5FF4A}" presName="rootText" presStyleLbl="node4" presStyleIdx="13" presStyleCnt="16">
        <dgm:presLayoutVars>
          <dgm:chPref val="3"/>
        </dgm:presLayoutVars>
      </dgm:prSet>
      <dgm:spPr/>
      <dgm:t>
        <a:bodyPr/>
        <a:lstStyle/>
        <a:p>
          <a:endParaRPr lang="en-AU"/>
        </a:p>
      </dgm:t>
    </dgm:pt>
    <dgm:pt modelId="{018E8DC1-4CCC-420B-B347-23AC96FD347F}" type="pres">
      <dgm:prSet presAssocID="{354EE32D-EC86-465E-9D1C-152E15F5FF4A}" presName="rootConnector" presStyleLbl="node4" presStyleIdx="13" presStyleCnt="16"/>
      <dgm:spPr/>
      <dgm:t>
        <a:bodyPr/>
        <a:lstStyle/>
        <a:p>
          <a:endParaRPr lang="en-AU"/>
        </a:p>
      </dgm:t>
    </dgm:pt>
    <dgm:pt modelId="{03357011-6F2E-44CE-95A1-66299366F01B}" type="pres">
      <dgm:prSet presAssocID="{354EE32D-EC86-465E-9D1C-152E15F5FF4A}" presName="hierChild4" presStyleCnt="0"/>
      <dgm:spPr/>
      <dgm:t>
        <a:bodyPr/>
        <a:lstStyle/>
        <a:p>
          <a:endParaRPr lang="en-AU"/>
        </a:p>
      </dgm:t>
    </dgm:pt>
    <dgm:pt modelId="{08B56F3D-F7BD-4CC8-A830-9FD693C32BDB}" type="pres">
      <dgm:prSet presAssocID="{354EE32D-EC86-465E-9D1C-152E15F5FF4A}" presName="hierChild5" presStyleCnt="0"/>
      <dgm:spPr/>
      <dgm:t>
        <a:bodyPr/>
        <a:lstStyle/>
        <a:p>
          <a:endParaRPr lang="en-AU"/>
        </a:p>
      </dgm:t>
    </dgm:pt>
    <dgm:pt modelId="{263DADE1-BE7F-4AC4-B18C-6142A2B13359}" type="pres">
      <dgm:prSet presAssocID="{E8AC63ED-66C0-4DDF-BF76-8A836BC45683}" presName="Name37" presStyleLbl="parChTrans1D4" presStyleIdx="14" presStyleCnt="16"/>
      <dgm:spPr/>
      <dgm:t>
        <a:bodyPr/>
        <a:lstStyle/>
        <a:p>
          <a:endParaRPr lang="en-AU"/>
        </a:p>
      </dgm:t>
    </dgm:pt>
    <dgm:pt modelId="{70C56A2E-5F61-41A2-9928-AF74CB94E0C8}" type="pres">
      <dgm:prSet presAssocID="{21557FFC-DAD1-4CDC-8DD6-6BA8045A1E29}" presName="hierRoot2" presStyleCnt="0">
        <dgm:presLayoutVars>
          <dgm:hierBranch val="init"/>
        </dgm:presLayoutVars>
      </dgm:prSet>
      <dgm:spPr/>
      <dgm:t>
        <a:bodyPr/>
        <a:lstStyle/>
        <a:p>
          <a:endParaRPr lang="en-AU"/>
        </a:p>
      </dgm:t>
    </dgm:pt>
    <dgm:pt modelId="{36A3B601-EFCF-4D4A-96B5-04B08F93ADB4}" type="pres">
      <dgm:prSet presAssocID="{21557FFC-DAD1-4CDC-8DD6-6BA8045A1E29}" presName="rootComposite" presStyleCnt="0"/>
      <dgm:spPr/>
      <dgm:t>
        <a:bodyPr/>
        <a:lstStyle/>
        <a:p>
          <a:endParaRPr lang="en-AU"/>
        </a:p>
      </dgm:t>
    </dgm:pt>
    <dgm:pt modelId="{B47560A4-7838-494C-8E92-7890BA7B0195}" type="pres">
      <dgm:prSet presAssocID="{21557FFC-DAD1-4CDC-8DD6-6BA8045A1E29}" presName="rootText" presStyleLbl="node4" presStyleIdx="14" presStyleCnt="16">
        <dgm:presLayoutVars>
          <dgm:chPref val="3"/>
        </dgm:presLayoutVars>
      </dgm:prSet>
      <dgm:spPr/>
      <dgm:t>
        <a:bodyPr/>
        <a:lstStyle/>
        <a:p>
          <a:endParaRPr lang="en-AU"/>
        </a:p>
      </dgm:t>
    </dgm:pt>
    <dgm:pt modelId="{BBCACB92-C3F9-478D-A463-03D4A926E671}" type="pres">
      <dgm:prSet presAssocID="{21557FFC-DAD1-4CDC-8DD6-6BA8045A1E29}" presName="rootConnector" presStyleLbl="node4" presStyleIdx="14" presStyleCnt="16"/>
      <dgm:spPr/>
      <dgm:t>
        <a:bodyPr/>
        <a:lstStyle/>
        <a:p>
          <a:endParaRPr lang="en-AU"/>
        </a:p>
      </dgm:t>
    </dgm:pt>
    <dgm:pt modelId="{F622EC0B-21A1-4A6B-A518-CD8A57DD0329}" type="pres">
      <dgm:prSet presAssocID="{21557FFC-DAD1-4CDC-8DD6-6BA8045A1E29}" presName="hierChild4" presStyleCnt="0"/>
      <dgm:spPr/>
      <dgm:t>
        <a:bodyPr/>
        <a:lstStyle/>
        <a:p>
          <a:endParaRPr lang="en-AU"/>
        </a:p>
      </dgm:t>
    </dgm:pt>
    <dgm:pt modelId="{2929A47C-C878-4132-BE22-A4DF0E808882}" type="pres">
      <dgm:prSet presAssocID="{21557FFC-DAD1-4CDC-8DD6-6BA8045A1E29}" presName="hierChild5" presStyleCnt="0"/>
      <dgm:spPr/>
      <dgm:t>
        <a:bodyPr/>
        <a:lstStyle/>
        <a:p>
          <a:endParaRPr lang="en-AU"/>
        </a:p>
      </dgm:t>
    </dgm:pt>
    <dgm:pt modelId="{293409A9-C286-46BA-BAEE-6C922A095F04}" type="pres">
      <dgm:prSet presAssocID="{651E80ED-2B10-4A64-A07D-8810E150EA22}" presName="hierChild5" presStyleCnt="0"/>
      <dgm:spPr/>
      <dgm:t>
        <a:bodyPr/>
        <a:lstStyle/>
        <a:p>
          <a:endParaRPr lang="en-AU"/>
        </a:p>
      </dgm:t>
    </dgm:pt>
    <dgm:pt modelId="{3D07A83F-81FC-47E5-BCD5-D2A9C32739E7}" type="pres">
      <dgm:prSet presAssocID="{F98A6099-F08D-4DBE-9410-88E85F966D76}" presName="Name35" presStyleLbl="parChTrans1D4" presStyleIdx="15" presStyleCnt="16"/>
      <dgm:spPr/>
      <dgm:t>
        <a:bodyPr/>
        <a:lstStyle/>
        <a:p>
          <a:endParaRPr lang="en-AU"/>
        </a:p>
      </dgm:t>
    </dgm:pt>
    <dgm:pt modelId="{90A1D64A-364C-45B5-B370-A8D0A8F7A3D3}" type="pres">
      <dgm:prSet presAssocID="{37C54462-E294-4821-98F3-ADB31EC8A654}" presName="hierRoot2" presStyleCnt="0">
        <dgm:presLayoutVars>
          <dgm:hierBranch val="init"/>
        </dgm:presLayoutVars>
      </dgm:prSet>
      <dgm:spPr/>
      <dgm:t>
        <a:bodyPr/>
        <a:lstStyle/>
        <a:p>
          <a:endParaRPr lang="en-AU"/>
        </a:p>
      </dgm:t>
    </dgm:pt>
    <dgm:pt modelId="{2C6C1C66-9294-4684-AAA0-8FDF0A7CD9E8}" type="pres">
      <dgm:prSet presAssocID="{37C54462-E294-4821-98F3-ADB31EC8A654}" presName="rootComposite" presStyleCnt="0"/>
      <dgm:spPr/>
      <dgm:t>
        <a:bodyPr/>
        <a:lstStyle/>
        <a:p>
          <a:endParaRPr lang="en-AU"/>
        </a:p>
      </dgm:t>
    </dgm:pt>
    <dgm:pt modelId="{A6A607AF-0B41-4534-B6B3-17F3123ED3BF}" type="pres">
      <dgm:prSet presAssocID="{37C54462-E294-4821-98F3-ADB31EC8A654}" presName="rootText" presStyleLbl="node4" presStyleIdx="15" presStyleCnt="16" custScaleX="181003">
        <dgm:presLayoutVars>
          <dgm:chPref val="3"/>
        </dgm:presLayoutVars>
      </dgm:prSet>
      <dgm:spPr/>
      <dgm:t>
        <a:bodyPr/>
        <a:lstStyle/>
        <a:p>
          <a:endParaRPr lang="en-AU"/>
        </a:p>
      </dgm:t>
    </dgm:pt>
    <dgm:pt modelId="{902B3C55-68BD-4CBF-9143-B272B1DF8F5B}" type="pres">
      <dgm:prSet presAssocID="{37C54462-E294-4821-98F3-ADB31EC8A654}" presName="rootConnector" presStyleLbl="node4" presStyleIdx="15" presStyleCnt="16"/>
      <dgm:spPr/>
      <dgm:t>
        <a:bodyPr/>
        <a:lstStyle/>
        <a:p>
          <a:endParaRPr lang="en-AU"/>
        </a:p>
      </dgm:t>
    </dgm:pt>
    <dgm:pt modelId="{215582D7-E79E-47C5-AA36-CF0FA01A93B3}" type="pres">
      <dgm:prSet presAssocID="{37C54462-E294-4821-98F3-ADB31EC8A654}" presName="hierChild4" presStyleCnt="0"/>
      <dgm:spPr/>
      <dgm:t>
        <a:bodyPr/>
        <a:lstStyle/>
        <a:p>
          <a:endParaRPr lang="en-AU"/>
        </a:p>
      </dgm:t>
    </dgm:pt>
    <dgm:pt modelId="{A0725BB2-C8B5-4D64-996D-5C98EA75E7A9}" type="pres">
      <dgm:prSet presAssocID="{37C54462-E294-4821-98F3-ADB31EC8A654}" presName="hierChild5" presStyleCnt="0"/>
      <dgm:spPr/>
      <dgm:t>
        <a:bodyPr/>
        <a:lstStyle/>
        <a:p>
          <a:endParaRPr lang="en-AU"/>
        </a:p>
      </dgm:t>
    </dgm:pt>
    <dgm:pt modelId="{1B937A00-75E3-4E22-AE26-27816719C310}" type="pres">
      <dgm:prSet presAssocID="{926ADE22-D5E4-43A3-95DB-9CE6BBBBF887}" presName="hierChild5" presStyleCnt="0"/>
      <dgm:spPr/>
      <dgm:t>
        <a:bodyPr/>
        <a:lstStyle/>
        <a:p>
          <a:endParaRPr lang="en-AU"/>
        </a:p>
      </dgm:t>
    </dgm:pt>
    <dgm:pt modelId="{611834DA-7C8A-4614-94CC-D2E38071B727}" type="pres">
      <dgm:prSet presAssocID="{B81D3BEB-6988-422B-9F93-432568BEDE84}" presName="hierChild5" presStyleCnt="0"/>
      <dgm:spPr/>
      <dgm:t>
        <a:bodyPr/>
        <a:lstStyle/>
        <a:p>
          <a:endParaRPr lang="en-AU"/>
        </a:p>
      </dgm:t>
    </dgm:pt>
    <dgm:pt modelId="{02B7AAB5-C232-4F77-BDF6-3E87F103DABE}" type="pres">
      <dgm:prSet presAssocID="{AEBA91CB-E854-4C64-B0CF-39E135EBC6F5}" presName="hierChild3" presStyleCnt="0"/>
      <dgm:spPr/>
      <dgm:t>
        <a:bodyPr/>
        <a:lstStyle/>
        <a:p>
          <a:endParaRPr lang="en-AU"/>
        </a:p>
      </dgm:t>
    </dgm:pt>
  </dgm:ptLst>
  <dgm:cxnLst>
    <dgm:cxn modelId="{794D3782-F568-484A-AAB5-CF6F4F280AF4}" type="presOf" srcId="{48BD0653-B8C9-47D5-BCE6-C2B373D54F4E}" destId="{758D0DB9-1917-40A2-A183-491F6986E127}" srcOrd="0" destOrd="0" presId="urn:microsoft.com/office/officeart/2005/8/layout/orgChart1"/>
    <dgm:cxn modelId="{BE67A463-5431-49BA-B49D-C5ED1ADCA833}" srcId="{926ADE22-D5E4-43A3-95DB-9CE6BBBBF887}" destId="{651E80ED-2B10-4A64-A07D-8810E150EA22}" srcOrd="2" destOrd="0" parTransId="{CA32A2D5-A402-44B8-9128-9C7FCCF7BDB7}" sibTransId="{888BCC62-4D9D-4335-BC70-9E9870AD51B7}"/>
    <dgm:cxn modelId="{51408C41-4BD2-4665-A000-34690347736C}" type="presOf" srcId="{773D66D9-62A0-4D4C-8A69-E240AF67ED10}" destId="{137C1BBA-B895-4583-B85D-A586C67ADCB6}" srcOrd="1" destOrd="0" presId="urn:microsoft.com/office/officeart/2005/8/layout/orgChart1"/>
    <dgm:cxn modelId="{891B772F-EE3C-4229-BD6F-D8F5C40786BE}" type="presOf" srcId="{E020006A-C285-43EC-A098-35BDD39BAC1D}" destId="{0B698904-E781-4F8B-88AF-363AC3FAD7DD}" srcOrd="0" destOrd="0" presId="urn:microsoft.com/office/officeart/2005/8/layout/orgChart1"/>
    <dgm:cxn modelId="{2F89043D-5A91-41F5-9A72-BAAA94378BE1}" type="presOf" srcId="{B9BA2B6E-2AD7-4C76-AB7A-BACD66C01A4F}" destId="{75107616-B038-4B90-9953-B391CD15A828}" srcOrd="0" destOrd="0" presId="urn:microsoft.com/office/officeart/2005/8/layout/orgChart1"/>
    <dgm:cxn modelId="{0C3FA731-2A3B-4D05-8782-781A553AF8FE}" srcId="{926ADE22-D5E4-43A3-95DB-9CE6BBBBF887}" destId="{F4464391-181B-4D7A-8808-0D02A8E8A9A3}" srcOrd="1" destOrd="0" parTransId="{1838BBC8-ED6F-4CD7-9E9E-D46FC071A0FE}" sibTransId="{B0D85D69-57DB-463D-ACB0-779B400DC80C}"/>
    <dgm:cxn modelId="{609F62E5-CE9C-48D6-9672-AE6B9866B6F8}" srcId="{926ADE22-D5E4-43A3-95DB-9CE6BBBBF887}" destId="{37C54462-E294-4821-98F3-ADB31EC8A654}" srcOrd="3" destOrd="0" parTransId="{F98A6099-F08D-4DBE-9410-88E85F966D76}" sibTransId="{DB584AE7-5902-466C-B759-874466A80A55}"/>
    <dgm:cxn modelId="{F1EAA2DA-A11C-41B8-B5C5-BB5B188BBD24}" type="presOf" srcId="{27203CA8-133A-4897-A47D-B709CC03B4F3}" destId="{F8FDFE37-083D-44FA-BF14-243A850A5715}" srcOrd="1" destOrd="0" presId="urn:microsoft.com/office/officeart/2005/8/layout/orgChart1"/>
    <dgm:cxn modelId="{003DBF0E-213A-4CBE-829F-5F76D4F3BC77}" type="presOf" srcId="{9D1377A4-D53E-4651-8B9D-19A5FD8314B5}" destId="{BB9C0C1E-E2BE-42DF-BEFB-540AD90053B0}" srcOrd="0" destOrd="0" presId="urn:microsoft.com/office/officeart/2005/8/layout/orgChart1"/>
    <dgm:cxn modelId="{A2A6FBCE-4D1B-4012-AAA8-550C485AFA4D}" type="presOf" srcId="{BAFCAD62-81E4-4B09-8A7D-6714D59A938C}" destId="{DD390C78-6658-4530-83A4-EE2348DA8DF1}" srcOrd="1" destOrd="0" presId="urn:microsoft.com/office/officeart/2005/8/layout/orgChart1"/>
    <dgm:cxn modelId="{29E1C53B-C1D7-4114-8C53-BE7CC0CC4B28}" type="presOf" srcId="{F4464391-181B-4D7A-8808-0D02A8E8A9A3}" destId="{C785DE9A-E781-4F81-A3E8-3CE05CD5398D}" srcOrd="0" destOrd="0" presId="urn:microsoft.com/office/officeart/2005/8/layout/orgChart1"/>
    <dgm:cxn modelId="{CC32FC6C-5785-422E-A090-16E8EDDB1AD6}" type="presOf" srcId="{651E80ED-2B10-4A64-A07D-8810E150EA22}" destId="{3F9B163C-4922-4169-AB97-60C1B215388C}" srcOrd="0" destOrd="0" presId="urn:microsoft.com/office/officeart/2005/8/layout/orgChart1"/>
    <dgm:cxn modelId="{5942F33D-ECAF-41C1-8954-9DE6583C7BCD}" type="presOf" srcId="{773D66D9-62A0-4D4C-8A69-E240AF67ED10}" destId="{5DE0CB8D-CEAC-42C9-9367-F478302FA105}" srcOrd="0" destOrd="0" presId="urn:microsoft.com/office/officeart/2005/8/layout/orgChart1"/>
    <dgm:cxn modelId="{FB7B9D49-6E6A-4ADE-968E-69A327D16DA2}" type="presOf" srcId="{AE4DD341-FA9F-4AFE-B198-23693E77B5F6}" destId="{6AB65A56-0C01-4678-8110-9FB13414E29E}" srcOrd="0" destOrd="0" presId="urn:microsoft.com/office/officeart/2005/8/layout/orgChart1"/>
    <dgm:cxn modelId="{D45DBAFA-E7DF-4817-8452-EA413DF8FA36}" type="presOf" srcId="{42F3D603-096E-481C-9BA9-D757AEF08A87}" destId="{70927885-90F6-44D0-9C9B-B468CA6107CC}" srcOrd="0" destOrd="0" presId="urn:microsoft.com/office/officeart/2005/8/layout/orgChart1"/>
    <dgm:cxn modelId="{96D45B79-0902-4BA5-A5A2-4121DE2C7067}" type="presOf" srcId="{B81D3BEB-6988-422B-9F93-432568BEDE84}" destId="{6FDF00F5-7EC4-4CB2-A997-EE42ED134F71}" srcOrd="0" destOrd="0" presId="urn:microsoft.com/office/officeart/2005/8/layout/orgChart1"/>
    <dgm:cxn modelId="{EB498A6C-28A1-4DE5-A6AA-F56D6D2D3BE1}" type="presOf" srcId="{EA157989-F778-4D81-9D0D-3B8BE830CE6A}" destId="{2A23F4FB-C34D-4DD0-981A-F7CD2B72F2C6}" srcOrd="1" destOrd="0" presId="urn:microsoft.com/office/officeart/2005/8/layout/orgChart1"/>
    <dgm:cxn modelId="{FFDEC340-9E6E-4DA2-A16A-51B2E7016992}" type="presOf" srcId="{5983EDCF-6F8B-4014-A724-53943B56C063}" destId="{C84E1CD0-B3E0-4920-A99C-AD6346E085E6}" srcOrd="1" destOrd="0" presId="urn:microsoft.com/office/officeart/2005/8/layout/orgChart1"/>
    <dgm:cxn modelId="{6976BE65-D0EE-4BCA-9984-E24F5057C290}" srcId="{9D1377A4-D53E-4651-8B9D-19A5FD8314B5}" destId="{42F3D603-096E-481C-9BA9-D757AEF08A87}" srcOrd="1" destOrd="0" parTransId="{E020006A-C285-43EC-A098-35BDD39BAC1D}" sibTransId="{A2D81D55-5719-4CD2-94AD-6CE7A2148E46}"/>
    <dgm:cxn modelId="{6DA48598-FF69-4120-B526-4E03C4031C8F}" type="presOf" srcId="{6DB3242D-0FDA-484C-8473-C073B634BAAD}" destId="{CC5BB0BA-4FA1-46A3-A30E-BD4027F434DA}" srcOrd="1" destOrd="0" presId="urn:microsoft.com/office/officeart/2005/8/layout/orgChart1"/>
    <dgm:cxn modelId="{46860D5E-18AB-4C2F-A1F9-D078A8B3AC01}" type="presOf" srcId="{6DB3242D-0FDA-484C-8473-C073B634BAAD}" destId="{B5FCCF19-5617-4D31-9FD3-84C04EC1F1EB}" srcOrd="0" destOrd="0" presId="urn:microsoft.com/office/officeart/2005/8/layout/orgChart1"/>
    <dgm:cxn modelId="{5C3E5C72-F245-4703-AD58-832341F8C196}" type="presOf" srcId="{1838BBC8-ED6F-4CD7-9E9E-D46FC071A0FE}" destId="{E154B103-5E47-462C-A58C-7144894FE796}" srcOrd="0" destOrd="0" presId="urn:microsoft.com/office/officeart/2005/8/layout/orgChart1"/>
    <dgm:cxn modelId="{277567AD-D255-494B-BD57-EE3B5085C5C7}" srcId="{651E80ED-2B10-4A64-A07D-8810E150EA22}" destId="{21557FFC-DAD1-4CDC-8DD6-6BA8045A1E29}" srcOrd="1" destOrd="0" parTransId="{E8AC63ED-66C0-4DDF-BF76-8A836BC45683}" sibTransId="{5E2D6466-513C-4902-8D26-EC29281A80B2}"/>
    <dgm:cxn modelId="{1A37EA91-1D3C-4953-B1DB-5746C1B8C22C}" type="presOf" srcId="{5983EDCF-6F8B-4014-A724-53943B56C063}" destId="{36F6394D-7D53-4BCE-9045-71C61780116B}" srcOrd="0" destOrd="0" presId="urn:microsoft.com/office/officeart/2005/8/layout/orgChart1"/>
    <dgm:cxn modelId="{5DF3B392-1011-45DC-BA5F-18978EA47505}" type="presOf" srcId="{C2BB5020-9906-4450-8409-9743096A9896}" destId="{E6487805-663C-42A5-91E1-1EB312FE1DB1}" srcOrd="0" destOrd="0" presId="urn:microsoft.com/office/officeart/2005/8/layout/orgChart1"/>
    <dgm:cxn modelId="{82CE37BD-AA01-4D02-B623-299888651803}" type="presOf" srcId="{191B066C-0CB2-4F54-BB60-878798DA9AF7}" destId="{4A15EEBC-38E8-4C77-B37B-68770C6B5EE2}" srcOrd="0" destOrd="0" presId="urn:microsoft.com/office/officeart/2005/8/layout/orgChart1"/>
    <dgm:cxn modelId="{6D3AE5B2-E592-46B7-A513-D5C54F743576}" type="presOf" srcId="{42F3D603-096E-481C-9BA9-D757AEF08A87}" destId="{3ABFE07A-3122-48F7-94E3-B34AB5B71AED}" srcOrd="1" destOrd="0" presId="urn:microsoft.com/office/officeart/2005/8/layout/orgChart1"/>
    <dgm:cxn modelId="{3B41A7B1-2B1A-47A5-B07B-99B0FFB1EE68}" type="presOf" srcId="{37C54462-E294-4821-98F3-ADB31EC8A654}" destId="{A6A607AF-0B41-4534-B6B3-17F3123ED3BF}" srcOrd="0" destOrd="0" presId="urn:microsoft.com/office/officeart/2005/8/layout/orgChart1"/>
    <dgm:cxn modelId="{64DC81D3-4AA5-413E-B13F-18A274446D48}" type="presOf" srcId="{D8447F07-5722-4BF7-997A-DEB8E02804DB}" destId="{2F196304-5694-4D58-B7B4-A24FE8FC8234}" srcOrd="1" destOrd="0" presId="urn:microsoft.com/office/officeart/2005/8/layout/orgChart1"/>
    <dgm:cxn modelId="{523E8F16-B740-4A30-BA55-366435558AE4}" type="presOf" srcId="{C0E4D473-0F0D-4C00-A85B-6E51EBBCE063}" destId="{080CCBF6-504F-45E6-ACEB-C523A33D4BFD}" srcOrd="0" destOrd="0" presId="urn:microsoft.com/office/officeart/2005/8/layout/orgChart1"/>
    <dgm:cxn modelId="{CE194C6B-E3E2-4D02-83AB-0A7D372FA3AA}" srcId="{926ADE22-D5E4-43A3-95DB-9CE6BBBBF887}" destId="{9D1377A4-D53E-4651-8B9D-19A5FD8314B5}" srcOrd="0" destOrd="0" parTransId="{AE4DD341-FA9F-4AFE-B198-23693E77B5F6}" sibTransId="{86F84BED-739F-448F-99C4-3FA2494C1204}"/>
    <dgm:cxn modelId="{61C85A8D-3B84-4A34-BAA5-560F9A026ACD}" type="presOf" srcId="{354EE32D-EC86-465E-9D1C-152E15F5FF4A}" destId="{018E8DC1-4CCC-420B-B347-23AC96FD347F}" srcOrd="1" destOrd="0" presId="urn:microsoft.com/office/officeart/2005/8/layout/orgChart1"/>
    <dgm:cxn modelId="{C57C7830-DCBF-4A6A-85CD-423B12470DA6}" type="presOf" srcId="{33408498-5E76-4614-9F3F-E4048C0880A0}" destId="{58009A8D-554D-479F-ADD8-E096DA944E0D}" srcOrd="0" destOrd="0" presId="urn:microsoft.com/office/officeart/2005/8/layout/orgChart1"/>
    <dgm:cxn modelId="{2C6BB876-FBB7-43DD-94A1-BC85BD3F6A10}" srcId="{6DB3242D-0FDA-484C-8473-C073B634BAAD}" destId="{B9BA2B6E-2AD7-4C76-AB7A-BACD66C01A4F}" srcOrd="2" destOrd="0" parTransId="{E035E68B-56C0-4E11-8E59-F62D189E6EF5}" sibTransId="{0F5B5808-99A3-4A4C-83F1-D558162B897E}"/>
    <dgm:cxn modelId="{C3838274-7E7A-4471-985A-C965BF193947}" type="presOf" srcId="{27203CA8-133A-4897-A47D-B709CC03B4F3}" destId="{CDB25112-5B51-488F-A056-CDECA2E39D3C}" srcOrd="0" destOrd="0" presId="urn:microsoft.com/office/officeart/2005/8/layout/orgChart1"/>
    <dgm:cxn modelId="{D9A4747E-B315-4B42-8006-62813712226C}" srcId="{F4464391-181B-4D7A-8808-0D02A8E8A9A3}" destId="{6DB3242D-0FDA-484C-8473-C073B634BAAD}" srcOrd="0" destOrd="0" parTransId="{191B066C-0CB2-4F54-BB60-878798DA9AF7}" sibTransId="{A549B95A-F679-44AA-B242-89C634362DED}"/>
    <dgm:cxn modelId="{27B58344-8AB8-47A2-AA86-8CC3D318816A}" srcId="{AEBA91CB-E854-4C64-B0CF-39E135EBC6F5}" destId="{B81D3BEB-6988-422B-9F93-432568BEDE84}" srcOrd="0" destOrd="0" parTransId="{C0E4D473-0F0D-4C00-A85B-6E51EBBCE063}" sibTransId="{65E45300-9C40-4C8C-B64F-12DEEE57AE19}"/>
    <dgm:cxn modelId="{D9092F32-1D2F-4FAB-9D71-3306466749B2}" type="presOf" srcId="{AEBA91CB-E854-4C64-B0CF-39E135EBC6F5}" destId="{CB67CA83-AC0E-4DD8-AF99-061AB71E6285}" srcOrd="1" destOrd="0" presId="urn:microsoft.com/office/officeart/2005/8/layout/orgChart1"/>
    <dgm:cxn modelId="{64CDDADD-48A1-4D78-9B90-49E4BA24C2EA}" srcId="{651E80ED-2B10-4A64-A07D-8810E150EA22}" destId="{354EE32D-EC86-465E-9D1C-152E15F5FF4A}" srcOrd="0" destOrd="0" parTransId="{ABC311F0-DA93-4BE1-A430-64DE0669E7CE}" sibTransId="{41D34E77-AC6A-4098-83AE-90C4CD67C612}"/>
    <dgm:cxn modelId="{2AB9B882-3ACE-41F0-956E-900A714477EC}" type="presOf" srcId="{B9BA2B6E-2AD7-4C76-AB7A-BACD66C01A4F}" destId="{84A1C3FA-C560-4DEA-AC5A-F2A82730E385}" srcOrd="1" destOrd="0" presId="urn:microsoft.com/office/officeart/2005/8/layout/orgChart1"/>
    <dgm:cxn modelId="{6486060E-C291-4FDA-B633-EF04619D69D4}" type="presOf" srcId="{AEBA91CB-E854-4C64-B0CF-39E135EBC6F5}" destId="{23255F85-05A3-48C6-8312-DE883BA2C5AF}" srcOrd="0" destOrd="0" presId="urn:microsoft.com/office/officeart/2005/8/layout/orgChart1"/>
    <dgm:cxn modelId="{8CDE7A53-C27F-490F-A98F-3893DEC13DF4}" srcId="{9D1377A4-D53E-4651-8B9D-19A5FD8314B5}" destId="{EA157989-F778-4D81-9D0D-3B8BE830CE6A}" srcOrd="0" destOrd="0" parTransId="{33408498-5E76-4614-9F3F-E4048C0880A0}" sibTransId="{A35CB161-4D1A-493F-8BC8-E5137193A4CA}"/>
    <dgm:cxn modelId="{C819F3D8-583B-4D5B-BB06-224B7AB5B717}" type="presOf" srcId="{926ADE22-D5E4-43A3-95DB-9CE6BBBBF887}" destId="{15C48C97-A7FB-4F04-8233-21918CEEF253}" srcOrd="0" destOrd="0" presId="urn:microsoft.com/office/officeart/2005/8/layout/orgChart1"/>
    <dgm:cxn modelId="{E561EAF1-9D34-4C1A-8DE1-8C05FB260B87}" srcId="{98056E39-0FEE-4528-9F97-1097EEA9613C}" destId="{AEBA91CB-E854-4C64-B0CF-39E135EBC6F5}" srcOrd="0" destOrd="0" parTransId="{638953FB-A3BE-4391-A235-7C0675CCF528}" sibTransId="{57D98035-50A2-4DAA-9136-0D14E2D8F099}"/>
    <dgm:cxn modelId="{0AACD5BD-1560-4EAB-9AB9-AB642EA354DB}" type="presOf" srcId="{651E80ED-2B10-4A64-A07D-8810E150EA22}" destId="{C57F8E5B-E925-4703-A2C3-045F540AB46C}" srcOrd="1" destOrd="0" presId="urn:microsoft.com/office/officeart/2005/8/layout/orgChart1"/>
    <dgm:cxn modelId="{1E8B8702-A415-4209-816A-09BC0180CA50}" type="presOf" srcId="{926ADE22-D5E4-43A3-95DB-9CE6BBBBF887}" destId="{FE553FB8-264F-41AE-82DF-704A40EEBD9C}" srcOrd="1" destOrd="0" presId="urn:microsoft.com/office/officeart/2005/8/layout/orgChart1"/>
    <dgm:cxn modelId="{38535CBB-5390-4437-A158-26A45349CE80}" srcId="{F4464391-181B-4D7A-8808-0D02A8E8A9A3}" destId="{44B6E7A7-A0E2-448E-A8F3-59A9B1A911B8}" srcOrd="1" destOrd="0" parTransId="{C1289305-33F1-4BA5-BE05-253BCF2C7958}" sibTransId="{5EC4AE30-6F4E-420F-BEF6-6222649C701C}"/>
    <dgm:cxn modelId="{8A6E980E-310D-406A-9653-8F7FCF7A5F35}" type="presOf" srcId="{44B6E7A7-A0E2-448E-A8F3-59A9B1A911B8}" destId="{A15B13A9-609E-4D2A-AAEC-1D53E1FD6B6D}" srcOrd="0" destOrd="0" presId="urn:microsoft.com/office/officeart/2005/8/layout/orgChart1"/>
    <dgm:cxn modelId="{4A3CD404-131B-4D3D-BAF8-76C695F538E1}" type="presOf" srcId="{EA157989-F778-4D81-9D0D-3B8BE830CE6A}" destId="{CDB2292D-52A2-495A-B8C0-EA77E1011B0E}" srcOrd="0" destOrd="0" presId="urn:microsoft.com/office/officeart/2005/8/layout/orgChart1"/>
    <dgm:cxn modelId="{B19917E8-9A8A-4AF5-9F41-916F811959EF}" type="presOf" srcId="{CA32A2D5-A402-44B8-9128-9C7FCCF7BDB7}" destId="{1B1EBA4B-5271-4EE3-9859-C3E05603A5B2}" srcOrd="0" destOrd="0" presId="urn:microsoft.com/office/officeart/2005/8/layout/orgChart1"/>
    <dgm:cxn modelId="{2E9308B4-A3B2-4AF3-AB11-45FC2205EC95}" type="presOf" srcId="{BAFCAD62-81E4-4B09-8A7D-6714D59A938C}" destId="{D0FB9040-4B9F-4893-9D66-70CDE8B36911}" srcOrd="0" destOrd="0" presId="urn:microsoft.com/office/officeart/2005/8/layout/orgChart1"/>
    <dgm:cxn modelId="{C0A01F34-260E-4912-9070-A533362697A7}" type="presOf" srcId="{E8AC63ED-66C0-4DDF-BF76-8A836BC45683}" destId="{263DADE1-BE7F-4AC4-B18C-6142A2B13359}" srcOrd="0" destOrd="0" presId="urn:microsoft.com/office/officeart/2005/8/layout/orgChart1"/>
    <dgm:cxn modelId="{048AB28B-60FD-4487-8EC9-F5A50EA8124A}" type="presOf" srcId="{F4464391-181B-4D7A-8808-0D02A8E8A9A3}" destId="{91167EB6-D9CC-49E5-9447-1DAB9D0A4647}" srcOrd="1" destOrd="0" presId="urn:microsoft.com/office/officeart/2005/8/layout/orgChart1"/>
    <dgm:cxn modelId="{E43F3AC5-1037-436C-A1FA-E5A42FF12764}" type="presOf" srcId="{B81D3BEB-6988-422B-9F93-432568BEDE84}" destId="{C641DD8F-9AD9-443A-8C4C-058E47269CCF}" srcOrd="1" destOrd="0" presId="urn:microsoft.com/office/officeart/2005/8/layout/orgChart1"/>
    <dgm:cxn modelId="{E9A84B69-DA6C-4AB3-B75B-D249F50067D5}" srcId="{B81D3BEB-6988-422B-9F93-432568BEDE84}" destId="{926ADE22-D5E4-43A3-95DB-9CE6BBBBF887}" srcOrd="0" destOrd="0" parTransId="{9ED68D0D-DC76-4AE8-A096-8010BBD347CE}" sibTransId="{49532954-86EF-4378-BF78-751C36FD90D4}"/>
    <dgm:cxn modelId="{D2573884-4353-43F9-B2A9-5B5482DC30E7}" type="presOf" srcId="{37C54462-E294-4821-98F3-ADB31EC8A654}" destId="{902B3C55-68BD-4CBF-9143-B272B1DF8F5B}" srcOrd="1" destOrd="0" presId="urn:microsoft.com/office/officeart/2005/8/layout/orgChart1"/>
    <dgm:cxn modelId="{A1F4F7DE-0F41-4A00-A0B2-CE7BD3F0E499}" type="presOf" srcId="{D8447F07-5722-4BF7-997A-DEB8E02804DB}" destId="{C6A7AAA4-D4D3-4256-B3C7-695D20F7C0C7}" srcOrd="0" destOrd="0" presId="urn:microsoft.com/office/officeart/2005/8/layout/orgChart1"/>
    <dgm:cxn modelId="{D27C2603-E183-4A47-9CA2-E8987670A4BC}" type="presOf" srcId="{9D1377A4-D53E-4651-8B9D-19A5FD8314B5}" destId="{4500AE09-D6E2-4B3A-9DA9-0942E68AF0E2}" srcOrd="1" destOrd="0" presId="urn:microsoft.com/office/officeart/2005/8/layout/orgChart1"/>
    <dgm:cxn modelId="{6EE03B97-191C-4109-AA0A-DBC4F48C6B80}" type="presOf" srcId="{21557FFC-DAD1-4CDC-8DD6-6BA8045A1E29}" destId="{BBCACB92-C3F9-478D-A463-03D4A926E671}" srcOrd="1" destOrd="0" presId="urn:microsoft.com/office/officeart/2005/8/layout/orgChart1"/>
    <dgm:cxn modelId="{87F3CE2C-E927-48C2-94EB-D98DEBB4F5B6}" srcId="{6DB3242D-0FDA-484C-8473-C073B634BAAD}" destId="{773D66D9-62A0-4D4C-8A69-E240AF67ED10}" srcOrd="1" destOrd="0" parTransId="{48BD0653-B8C9-47D5-BCE6-C2B373D54F4E}" sibTransId="{4D39FD17-0011-4CA4-8D35-B8D2B732BB04}"/>
    <dgm:cxn modelId="{BA409978-8F5C-4691-8182-1482CC5C02C7}" type="presOf" srcId="{98056E39-0FEE-4528-9F97-1097EEA9613C}" destId="{CCB6874D-E523-4D29-95CF-BE3B42E522FF}" srcOrd="0" destOrd="0" presId="urn:microsoft.com/office/officeart/2005/8/layout/orgChart1"/>
    <dgm:cxn modelId="{9774EDDE-3ADF-473F-99DE-BD601148BD4F}" type="presOf" srcId="{DC8AF5CE-9AE6-40E0-8573-92363B47AC64}" destId="{D1B11CDC-4584-4464-8226-65F9EAC49DC7}" srcOrd="0" destOrd="0" presId="urn:microsoft.com/office/officeart/2005/8/layout/orgChart1"/>
    <dgm:cxn modelId="{4E77342F-344E-475E-BC8C-79B94A709786}" type="presOf" srcId="{C1289305-33F1-4BA5-BE05-253BCF2C7958}" destId="{5AD66D6C-EB8A-43E8-B7BD-F87DE1951FA8}" srcOrd="0" destOrd="0" presId="urn:microsoft.com/office/officeart/2005/8/layout/orgChart1"/>
    <dgm:cxn modelId="{E7BAC177-2643-4E04-A71B-2C7EAF3153DF}" type="presOf" srcId="{21557FFC-DAD1-4CDC-8DD6-6BA8045A1E29}" destId="{B47560A4-7838-494C-8E92-7890BA7B0195}" srcOrd="0" destOrd="0" presId="urn:microsoft.com/office/officeart/2005/8/layout/orgChart1"/>
    <dgm:cxn modelId="{D7C0EFF5-F03B-4BDC-ADE5-857FA48B1F13}" srcId="{9D1377A4-D53E-4651-8B9D-19A5FD8314B5}" destId="{BAFCAD62-81E4-4B09-8A7D-6714D59A938C}" srcOrd="3" destOrd="0" parTransId="{DC8AF5CE-9AE6-40E0-8573-92363B47AC64}" sibTransId="{3F828603-AE8B-40BD-A41F-9093F6F42AFE}"/>
    <dgm:cxn modelId="{67505DB7-96EC-446B-8C29-AE90058C1413}" type="presOf" srcId="{E035E68B-56C0-4E11-8E59-F62D189E6EF5}" destId="{89EDA211-A022-4CB6-AB45-A987D9497B06}" srcOrd="0" destOrd="0" presId="urn:microsoft.com/office/officeart/2005/8/layout/orgChart1"/>
    <dgm:cxn modelId="{B487AB78-BDAB-4511-91D7-441B47FACB9A}" type="presOf" srcId="{44B6E7A7-A0E2-448E-A8F3-59A9B1A911B8}" destId="{9E55D7FE-C50B-4D7C-8F96-4C6EF5D4CF7B}" srcOrd="1" destOrd="0" presId="urn:microsoft.com/office/officeart/2005/8/layout/orgChart1"/>
    <dgm:cxn modelId="{7CBED1F8-546A-4780-9BB2-16C6AE034C7A}" type="presOf" srcId="{455A3E6F-AD90-477F-BA07-69E862F7E630}" destId="{22AC3D4F-0318-4BD0-9415-F93619F4F210}" srcOrd="0" destOrd="0" presId="urn:microsoft.com/office/officeart/2005/8/layout/orgChart1"/>
    <dgm:cxn modelId="{44E35266-591D-4CC2-9B56-99B9C691F381}" type="presOf" srcId="{354EE32D-EC86-465E-9D1C-152E15F5FF4A}" destId="{F8F6F207-B8F7-4CAC-AE3F-2448E2820889}" srcOrd="0" destOrd="0" presId="urn:microsoft.com/office/officeart/2005/8/layout/orgChart1"/>
    <dgm:cxn modelId="{79A0A91D-A65A-4E60-9664-75F19960E1D5}" srcId="{6DB3242D-0FDA-484C-8473-C073B634BAAD}" destId="{27203CA8-133A-4897-A47D-B709CC03B4F3}" srcOrd="0" destOrd="0" parTransId="{C2BB5020-9906-4450-8409-9743096A9896}" sibTransId="{53A8378D-34D9-4074-AD78-F97C2C7F1385}"/>
    <dgm:cxn modelId="{D8CB70D7-2C11-4EA7-BA7C-1174F912716D}" type="presOf" srcId="{ABC311F0-DA93-4BE1-A430-64DE0669E7CE}" destId="{F2E63594-3D87-4C3B-AB31-ECBFE247ECB9}" srcOrd="0" destOrd="0" presId="urn:microsoft.com/office/officeart/2005/8/layout/orgChart1"/>
    <dgm:cxn modelId="{5FD2AE12-168E-461C-BA23-4248DEFC0EBE}" type="presOf" srcId="{F98A6099-F08D-4DBE-9410-88E85F966D76}" destId="{3D07A83F-81FC-47E5-BCD5-D2A9C32739E7}" srcOrd="0" destOrd="0" presId="urn:microsoft.com/office/officeart/2005/8/layout/orgChart1"/>
    <dgm:cxn modelId="{B426D681-EE37-4B84-A7AB-E790F7C1F2C8}" srcId="{F4464391-181B-4D7A-8808-0D02A8E8A9A3}" destId="{5983EDCF-6F8B-4014-A724-53943B56C063}" srcOrd="2" destOrd="0" parTransId="{941C86F6-5056-4BF4-8052-AC756E099C75}" sibTransId="{08641D13-480E-4F15-A586-0FC420C6FC4B}"/>
    <dgm:cxn modelId="{FC33F251-2413-47CC-AF86-37EE70D9465E}" srcId="{9D1377A4-D53E-4651-8B9D-19A5FD8314B5}" destId="{D8447F07-5722-4BF7-997A-DEB8E02804DB}" srcOrd="2" destOrd="0" parTransId="{455A3E6F-AD90-477F-BA07-69E862F7E630}" sibTransId="{41560D58-A33F-4E4C-9493-441144F31440}"/>
    <dgm:cxn modelId="{230A7989-D8E0-4724-9708-325123EBA976}" type="presOf" srcId="{9ED68D0D-DC76-4AE8-A096-8010BBD347CE}" destId="{A5A5A5A8-A3BE-41E6-B2DC-7F177A468F02}" srcOrd="0" destOrd="0" presId="urn:microsoft.com/office/officeart/2005/8/layout/orgChart1"/>
    <dgm:cxn modelId="{6B8B1C7C-4A11-46C3-B3D5-4992627AE886}" type="presOf" srcId="{941C86F6-5056-4BF4-8052-AC756E099C75}" destId="{523B635E-8EA4-40DB-AE89-C340FD73387A}" srcOrd="0" destOrd="0" presId="urn:microsoft.com/office/officeart/2005/8/layout/orgChart1"/>
    <dgm:cxn modelId="{2BA78AD7-5782-4AB4-BA1F-B3C104079F2F}" type="presParOf" srcId="{CCB6874D-E523-4D29-95CF-BE3B42E522FF}" destId="{5C44B14D-B6EC-43C3-AB10-6D14A3D94081}" srcOrd="0" destOrd="0" presId="urn:microsoft.com/office/officeart/2005/8/layout/orgChart1"/>
    <dgm:cxn modelId="{5C0CDCE9-C47E-44E7-BBEF-4B2888E9FED8}" type="presParOf" srcId="{5C44B14D-B6EC-43C3-AB10-6D14A3D94081}" destId="{56E05000-75CE-476F-8C99-3ADAF5B2FC67}" srcOrd="0" destOrd="0" presId="urn:microsoft.com/office/officeart/2005/8/layout/orgChart1"/>
    <dgm:cxn modelId="{8596F38C-D3F2-4EBA-861E-6F0A2BEC7FBD}" type="presParOf" srcId="{56E05000-75CE-476F-8C99-3ADAF5B2FC67}" destId="{23255F85-05A3-48C6-8312-DE883BA2C5AF}" srcOrd="0" destOrd="0" presId="urn:microsoft.com/office/officeart/2005/8/layout/orgChart1"/>
    <dgm:cxn modelId="{07C58669-AE05-4BE9-82D3-20510CAFB9DA}" type="presParOf" srcId="{56E05000-75CE-476F-8C99-3ADAF5B2FC67}" destId="{CB67CA83-AC0E-4DD8-AF99-061AB71E6285}" srcOrd="1" destOrd="0" presId="urn:microsoft.com/office/officeart/2005/8/layout/orgChart1"/>
    <dgm:cxn modelId="{F0049ACB-D620-4826-A82D-AB3FADB43FB2}" type="presParOf" srcId="{5C44B14D-B6EC-43C3-AB10-6D14A3D94081}" destId="{5EE41255-AD67-4FDE-B2EE-BAA8D1F5B60C}" srcOrd="1" destOrd="0" presId="urn:microsoft.com/office/officeart/2005/8/layout/orgChart1"/>
    <dgm:cxn modelId="{C56EBFBD-4352-418A-886B-6CB504B7F94C}" type="presParOf" srcId="{5EE41255-AD67-4FDE-B2EE-BAA8D1F5B60C}" destId="{080CCBF6-504F-45E6-ACEB-C523A33D4BFD}" srcOrd="0" destOrd="0" presId="urn:microsoft.com/office/officeart/2005/8/layout/orgChart1"/>
    <dgm:cxn modelId="{A93F9C2F-569D-49C9-AACD-19074B9672FF}" type="presParOf" srcId="{5EE41255-AD67-4FDE-B2EE-BAA8D1F5B60C}" destId="{2E434E4D-DC2E-4550-9712-1C016CCBF7A9}" srcOrd="1" destOrd="0" presId="urn:microsoft.com/office/officeart/2005/8/layout/orgChart1"/>
    <dgm:cxn modelId="{C2BAC53C-4172-4C22-A9E5-650AE3AEBBFD}" type="presParOf" srcId="{2E434E4D-DC2E-4550-9712-1C016CCBF7A9}" destId="{CB91AC77-6534-4044-90BC-DF9F96AF2367}" srcOrd="0" destOrd="0" presId="urn:microsoft.com/office/officeart/2005/8/layout/orgChart1"/>
    <dgm:cxn modelId="{FD17E623-048F-48DB-A399-21E7CF43066B}" type="presParOf" srcId="{CB91AC77-6534-4044-90BC-DF9F96AF2367}" destId="{6FDF00F5-7EC4-4CB2-A997-EE42ED134F71}" srcOrd="0" destOrd="0" presId="urn:microsoft.com/office/officeart/2005/8/layout/orgChart1"/>
    <dgm:cxn modelId="{CAEC40FB-B185-488A-919A-669129DA7E9E}" type="presParOf" srcId="{CB91AC77-6534-4044-90BC-DF9F96AF2367}" destId="{C641DD8F-9AD9-443A-8C4C-058E47269CCF}" srcOrd="1" destOrd="0" presId="urn:microsoft.com/office/officeart/2005/8/layout/orgChart1"/>
    <dgm:cxn modelId="{FD6389F9-DA42-4FF3-AB6A-5268C0F4B8D0}" type="presParOf" srcId="{2E434E4D-DC2E-4550-9712-1C016CCBF7A9}" destId="{DA76C4F4-1ADB-4140-AAA8-E38A083EF144}" srcOrd="1" destOrd="0" presId="urn:microsoft.com/office/officeart/2005/8/layout/orgChart1"/>
    <dgm:cxn modelId="{3E09294E-2D74-4E79-820E-2FAAB9D81D47}" type="presParOf" srcId="{DA76C4F4-1ADB-4140-AAA8-E38A083EF144}" destId="{A5A5A5A8-A3BE-41E6-B2DC-7F177A468F02}" srcOrd="0" destOrd="0" presId="urn:microsoft.com/office/officeart/2005/8/layout/orgChart1"/>
    <dgm:cxn modelId="{28D16045-482F-41FD-A510-52118822AAC8}" type="presParOf" srcId="{DA76C4F4-1ADB-4140-AAA8-E38A083EF144}" destId="{BE7394C9-357D-4D74-AD7D-E0CA879B809E}" srcOrd="1" destOrd="0" presId="urn:microsoft.com/office/officeart/2005/8/layout/orgChart1"/>
    <dgm:cxn modelId="{F177D92C-860A-4D55-92A5-044CDBAEAA43}" type="presParOf" srcId="{BE7394C9-357D-4D74-AD7D-E0CA879B809E}" destId="{C2C451B8-A039-46C3-A948-524C94915E19}" srcOrd="0" destOrd="0" presId="urn:microsoft.com/office/officeart/2005/8/layout/orgChart1"/>
    <dgm:cxn modelId="{91BAA821-7820-439F-9BD2-A457BD8F579F}" type="presParOf" srcId="{C2C451B8-A039-46C3-A948-524C94915E19}" destId="{15C48C97-A7FB-4F04-8233-21918CEEF253}" srcOrd="0" destOrd="0" presId="urn:microsoft.com/office/officeart/2005/8/layout/orgChart1"/>
    <dgm:cxn modelId="{40E90D67-EA40-4D89-BB86-7644221588F5}" type="presParOf" srcId="{C2C451B8-A039-46C3-A948-524C94915E19}" destId="{FE553FB8-264F-41AE-82DF-704A40EEBD9C}" srcOrd="1" destOrd="0" presId="urn:microsoft.com/office/officeart/2005/8/layout/orgChart1"/>
    <dgm:cxn modelId="{72000432-FC95-42A9-944D-4FE0F1A55FC9}" type="presParOf" srcId="{BE7394C9-357D-4D74-AD7D-E0CA879B809E}" destId="{62366673-C19A-49C1-87CF-0210EF873617}" srcOrd="1" destOrd="0" presId="urn:microsoft.com/office/officeart/2005/8/layout/orgChart1"/>
    <dgm:cxn modelId="{EDC862E2-21C9-4EED-BE4A-E4839087D1C7}" type="presParOf" srcId="{62366673-C19A-49C1-87CF-0210EF873617}" destId="{6AB65A56-0C01-4678-8110-9FB13414E29E}" srcOrd="0" destOrd="0" presId="urn:microsoft.com/office/officeart/2005/8/layout/orgChart1"/>
    <dgm:cxn modelId="{E6EA1FDB-E9AC-447F-A620-D3C4DBBFBD09}" type="presParOf" srcId="{62366673-C19A-49C1-87CF-0210EF873617}" destId="{054AB76F-AEEE-415C-938D-176562558721}" srcOrd="1" destOrd="0" presId="urn:microsoft.com/office/officeart/2005/8/layout/orgChart1"/>
    <dgm:cxn modelId="{F5ED35C7-4764-4917-87E1-B0D9581F4DF5}" type="presParOf" srcId="{054AB76F-AEEE-415C-938D-176562558721}" destId="{06C2D387-5996-4F36-B65A-9C852A70BB1B}" srcOrd="0" destOrd="0" presId="urn:microsoft.com/office/officeart/2005/8/layout/orgChart1"/>
    <dgm:cxn modelId="{B70EBD43-4F3D-4F01-AD15-785AA33B8C7D}" type="presParOf" srcId="{06C2D387-5996-4F36-B65A-9C852A70BB1B}" destId="{BB9C0C1E-E2BE-42DF-BEFB-540AD90053B0}" srcOrd="0" destOrd="0" presId="urn:microsoft.com/office/officeart/2005/8/layout/orgChart1"/>
    <dgm:cxn modelId="{5C713B58-8A8B-4713-AFD8-554936C210C9}" type="presParOf" srcId="{06C2D387-5996-4F36-B65A-9C852A70BB1B}" destId="{4500AE09-D6E2-4B3A-9DA9-0942E68AF0E2}" srcOrd="1" destOrd="0" presId="urn:microsoft.com/office/officeart/2005/8/layout/orgChart1"/>
    <dgm:cxn modelId="{74F60E0D-BFBD-4075-9A7D-C0CDD16F67AF}" type="presParOf" srcId="{054AB76F-AEEE-415C-938D-176562558721}" destId="{72020D34-C2AC-49E0-8700-15FCF459C6F3}" srcOrd="1" destOrd="0" presId="urn:microsoft.com/office/officeart/2005/8/layout/orgChart1"/>
    <dgm:cxn modelId="{20A996BE-2692-49D9-9BC6-47A8ED5403B5}" type="presParOf" srcId="{72020D34-C2AC-49E0-8700-15FCF459C6F3}" destId="{58009A8D-554D-479F-ADD8-E096DA944E0D}" srcOrd="0" destOrd="0" presId="urn:microsoft.com/office/officeart/2005/8/layout/orgChart1"/>
    <dgm:cxn modelId="{E727A3DF-434A-4E99-BCD6-C1597CF2EC69}" type="presParOf" srcId="{72020D34-C2AC-49E0-8700-15FCF459C6F3}" destId="{0B61EB74-31C2-4BDA-9C04-02AF5472C825}" srcOrd="1" destOrd="0" presId="urn:microsoft.com/office/officeart/2005/8/layout/orgChart1"/>
    <dgm:cxn modelId="{EEDE7516-5E1E-4892-9567-C44DDE0B07D8}" type="presParOf" srcId="{0B61EB74-31C2-4BDA-9C04-02AF5472C825}" destId="{A64F0D61-256D-4CC7-8076-960EB5B3F077}" srcOrd="0" destOrd="0" presId="urn:microsoft.com/office/officeart/2005/8/layout/orgChart1"/>
    <dgm:cxn modelId="{1A1F2F51-0B15-4A29-9C31-B67F071E1310}" type="presParOf" srcId="{A64F0D61-256D-4CC7-8076-960EB5B3F077}" destId="{CDB2292D-52A2-495A-B8C0-EA77E1011B0E}" srcOrd="0" destOrd="0" presId="urn:microsoft.com/office/officeart/2005/8/layout/orgChart1"/>
    <dgm:cxn modelId="{B1E12427-6A15-4556-A2C6-F212982FA1AE}" type="presParOf" srcId="{A64F0D61-256D-4CC7-8076-960EB5B3F077}" destId="{2A23F4FB-C34D-4DD0-981A-F7CD2B72F2C6}" srcOrd="1" destOrd="0" presId="urn:microsoft.com/office/officeart/2005/8/layout/orgChart1"/>
    <dgm:cxn modelId="{1C32F815-DE0E-4DA4-8CE8-127D86C506E3}" type="presParOf" srcId="{0B61EB74-31C2-4BDA-9C04-02AF5472C825}" destId="{C986C451-1EF6-42C6-BBA4-0607E3514B25}" srcOrd="1" destOrd="0" presId="urn:microsoft.com/office/officeart/2005/8/layout/orgChart1"/>
    <dgm:cxn modelId="{FBBF438A-9850-4989-87B3-962C6B1054A2}" type="presParOf" srcId="{0B61EB74-31C2-4BDA-9C04-02AF5472C825}" destId="{1F9927B2-5D08-43CD-88C4-721D29732E7F}" srcOrd="2" destOrd="0" presId="urn:microsoft.com/office/officeart/2005/8/layout/orgChart1"/>
    <dgm:cxn modelId="{042AD486-B6BE-4BED-AAC7-72964D201635}" type="presParOf" srcId="{72020D34-C2AC-49E0-8700-15FCF459C6F3}" destId="{0B698904-E781-4F8B-88AF-363AC3FAD7DD}" srcOrd="2" destOrd="0" presId="urn:microsoft.com/office/officeart/2005/8/layout/orgChart1"/>
    <dgm:cxn modelId="{2567CD75-FF82-460B-9261-25F7BE2D9ADB}" type="presParOf" srcId="{72020D34-C2AC-49E0-8700-15FCF459C6F3}" destId="{22D4DBFA-CCBD-4C4F-9574-D90395F972CB}" srcOrd="3" destOrd="0" presId="urn:microsoft.com/office/officeart/2005/8/layout/orgChart1"/>
    <dgm:cxn modelId="{0A7FF4F1-F805-42B9-88C2-B9BB21C75746}" type="presParOf" srcId="{22D4DBFA-CCBD-4C4F-9574-D90395F972CB}" destId="{C4B629CB-BE39-4383-B7EF-F43E438CC5D9}" srcOrd="0" destOrd="0" presId="urn:microsoft.com/office/officeart/2005/8/layout/orgChart1"/>
    <dgm:cxn modelId="{31BC48F5-2F2C-4606-8DCB-1AC1F005B410}" type="presParOf" srcId="{C4B629CB-BE39-4383-B7EF-F43E438CC5D9}" destId="{70927885-90F6-44D0-9C9B-B468CA6107CC}" srcOrd="0" destOrd="0" presId="urn:microsoft.com/office/officeart/2005/8/layout/orgChart1"/>
    <dgm:cxn modelId="{34B5616E-C98D-4A10-9FDA-5ED4F5A76E88}" type="presParOf" srcId="{C4B629CB-BE39-4383-B7EF-F43E438CC5D9}" destId="{3ABFE07A-3122-48F7-94E3-B34AB5B71AED}" srcOrd="1" destOrd="0" presId="urn:microsoft.com/office/officeart/2005/8/layout/orgChart1"/>
    <dgm:cxn modelId="{EE8D8C1E-75C1-4D1D-8042-31B7B66810E7}" type="presParOf" srcId="{22D4DBFA-CCBD-4C4F-9574-D90395F972CB}" destId="{E21B682A-9A8D-4145-985E-D147E8A233E5}" srcOrd="1" destOrd="0" presId="urn:microsoft.com/office/officeart/2005/8/layout/orgChart1"/>
    <dgm:cxn modelId="{42E49C84-A3A5-4D65-A126-08ED9DA09CD6}" type="presParOf" srcId="{22D4DBFA-CCBD-4C4F-9574-D90395F972CB}" destId="{DCF7D70E-79CA-454D-83DF-094077E0430E}" srcOrd="2" destOrd="0" presId="urn:microsoft.com/office/officeart/2005/8/layout/orgChart1"/>
    <dgm:cxn modelId="{69C9068F-CEF3-4A82-BC89-BA9720348210}" type="presParOf" srcId="{72020D34-C2AC-49E0-8700-15FCF459C6F3}" destId="{22AC3D4F-0318-4BD0-9415-F93619F4F210}" srcOrd="4" destOrd="0" presId="urn:microsoft.com/office/officeart/2005/8/layout/orgChart1"/>
    <dgm:cxn modelId="{B663D419-CB64-433D-B5D0-48D6191A7F7A}" type="presParOf" srcId="{72020D34-C2AC-49E0-8700-15FCF459C6F3}" destId="{C48BD433-D72C-4EAA-A5BB-3728028E6045}" srcOrd="5" destOrd="0" presId="urn:microsoft.com/office/officeart/2005/8/layout/orgChart1"/>
    <dgm:cxn modelId="{03EB3F68-D743-4072-A9B7-117A06C48F98}" type="presParOf" srcId="{C48BD433-D72C-4EAA-A5BB-3728028E6045}" destId="{4BDD8524-800C-495E-8840-DE02CB992CC3}" srcOrd="0" destOrd="0" presId="urn:microsoft.com/office/officeart/2005/8/layout/orgChart1"/>
    <dgm:cxn modelId="{386C764F-DD63-4AC1-B038-40B75C62DACD}" type="presParOf" srcId="{4BDD8524-800C-495E-8840-DE02CB992CC3}" destId="{C6A7AAA4-D4D3-4256-B3C7-695D20F7C0C7}" srcOrd="0" destOrd="0" presId="urn:microsoft.com/office/officeart/2005/8/layout/orgChart1"/>
    <dgm:cxn modelId="{28A8696D-60E0-4C41-9C2A-D58CC387B360}" type="presParOf" srcId="{4BDD8524-800C-495E-8840-DE02CB992CC3}" destId="{2F196304-5694-4D58-B7B4-A24FE8FC8234}" srcOrd="1" destOrd="0" presId="urn:microsoft.com/office/officeart/2005/8/layout/orgChart1"/>
    <dgm:cxn modelId="{FCB8C88E-ED3F-42C7-8903-F3F50E51EF3E}" type="presParOf" srcId="{C48BD433-D72C-4EAA-A5BB-3728028E6045}" destId="{1E5BC819-EB30-41DB-B6B1-635A75C42D43}" srcOrd="1" destOrd="0" presId="urn:microsoft.com/office/officeart/2005/8/layout/orgChart1"/>
    <dgm:cxn modelId="{1EFEFF6E-118D-4C91-B4EC-22F7540CDBA3}" type="presParOf" srcId="{C48BD433-D72C-4EAA-A5BB-3728028E6045}" destId="{F7673863-1E6E-45CD-BB91-405A487A6203}" srcOrd="2" destOrd="0" presId="urn:microsoft.com/office/officeart/2005/8/layout/orgChart1"/>
    <dgm:cxn modelId="{266A7F09-C557-4CA9-8B47-47BCA2A4EF5A}" type="presParOf" srcId="{72020D34-C2AC-49E0-8700-15FCF459C6F3}" destId="{D1B11CDC-4584-4464-8226-65F9EAC49DC7}" srcOrd="6" destOrd="0" presId="urn:microsoft.com/office/officeart/2005/8/layout/orgChart1"/>
    <dgm:cxn modelId="{4DDAEC9D-9E13-4B7B-B493-9E46BB893428}" type="presParOf" srcId="{72020D34-C2AC-49E0-8700-15FCF459C6F3}" destId="{98BCF352-6132-4BD9-A5B5-4A23C49B9262}" srcOrd="7" destOrd="0" presId="urn:microsoft.com/office/officeart/2005/8/layout/orgChart1"/>
    <dgm:cxn modelId="{69D9B95B-6D5E-49F5-8DA8-29D63527809D}" type="presParOf" srcId="{98BCF352-6132-4BD9-A5B5-4A23C49B9262}" destId="{AAA00137-ADD8-4DFC-ACB7-39380DD00AAE}" srcOrd="0" destOrd="0" presId="urn:microsoft.com/office/officeart/2005/8/layout/orgChart1"/>
    <dgm:cxn modelId="{BA4DD2BF-7CFF-4C91-AA40-8FCE06372D6F}" type="presParOf" srcId="{AAA00137-ADD8-4DFC-ACB7-39380DD00AAE}" destId="{D0FB9040-4B9F-4893-9D66-70CDE8B36911}" srcOrd="0" destOrd="0" presId="urn:microsoft.com/office/officeart/2005/8/layout/orgChart1"/>
    <dgm:cxn modelId="{1EABD07C-0673-4EBB-9A72-CC0B6A7533CC}" type="presParOf" srcId="{AAA00137-ADD8-4DFC-ACB7-39380DD00AAE}" destId="{DD390C78-6658-4530-83A4-EE2348DA8DF1}" srcOrd="1" destOrd="0" presId="urn:microsoft.com/office/officeart/2005/8/layout/orgChart1"/>
    <dgm:cxn modelId="{DE86A305-3262-427A-9B24-3E20BD573258}" type="presParOf" srcId="{98BCF352-6132-4BD9-A5B5-4A23C49B9262}" destId="{240E3F6E-2E3D-4AAE-BC49-6D7DEE3C1533}" srcOrd="1" destOrd="0" presId="urn:microsoft.com/office/officeart/2005/8/layout/orgChart1"/>
    <dgm:cxn modelId="{B6F8B374-EDB7-428C-ABEA-95C83E4B1171}" type="presParOf" srcId="{98BCF352-6132-4BD9-A5B5-4A23C49B9262}" destId="{8ED58C6D-66FD-4A39-8CCC-40CDEAEAFC52}" srcOrd="2" destOrd="0" presId="urn:microsoft.com/office/officeart/2005/8/layout/orgChart1"/>
    <dgm:cxn modelId="{3F29DA5A-34CD-4912-A4BF-D6F3B5D2B20D}" type="presParOf" srcId="{054AB76F-AEEE-415C-938D-176562558721}" destId="{8E5C8C22-8606-4F2D-97FF-51BB0C58F0E2}" srcOrd="2" destOrd="0" presId="urn:microsoft.com/office/officeart/2005/8/layout/orgChart1"/>
    <dgm:cxn modelId="{AF1E7097-6DA9-4FC3-8BE1-D32402A0ADB0}" type="presParOf" srcId="{62366673-C19A-49C1-87CF-0210EF873617}" destId="{E154B103-5E47-462C-A58C-7144894FE796}" srcOrd="2" destOrd="0" presId="urn:microsoft.com/office/officeart/2005/8/layout/orgChart1"/>
    <dgm:cxn modelId="{0D270459-A502-48E7-872F-EFF12D3B8CA9}" type="presParOf" srcId="{62366673-C19A-49C1-87CF-0210EF873617}" destId="{9674DBDF-AB03-4EE1-8CCA-577BC7F471BB}" srcOrd="3" destOrd="0" presId="urn:microsoft.com/office/officeart/2005/8/layout/orgChart1"/>
    <dgm:cxn modelId="{2475C0E7-BBFF-4ACB-B1F7-155D46A31752}" type="presParOf" srcId="{9674DBDF-AB03-4EE1-8CCA-577BC7F471BB}" destId="{55BF5BEC-CE96-4C54-9FCF-D88E9D29BA67}" srcOrd="0" destOrd="0" presId="urn:microsoft.com/office/officeart/2005/8/layout/orgChart1"/>
    <dgm:cxn modelId="{8663EA86-36D9-4F00-A56A-9DEE8EF4A18F}" type="presParOf" srcId="{55BF5BEC-CE96-4C54-9FCF-D88E9D29BA67}" destId="{C785DE9A-E781-4F81-A3E8-3CE05CD5398D}" srcOrd="0" destOrd="0" presId="urn:microsoft.com/office/officeart/2005/8/layout/orgChart1"/>
    <dgm:cxn modelId="{B5F51ACF-51DA-4B8D-8A3E-16C0DEE2626C}" type="presParOf" srcId="{55BF5BEC-CE96-4C54-9FCF-D88E9D29BA67}" destId="{91167EB6-D9CC-49E5-9447-1DAB9D0A4647}" srcOrd="1" destOrd="0" presId="urn:microsoft.com/office/officeart/2005/8/layout/orgChart1"/>
    <dgm:cxn modelId="{C5648DF2-6D65-4640-8AEB-26975F44DA4B}" type="presParOf" srcId="{9674DBDF-AB03-4EE1-8CCA-577BC7F471BB}" destId="{D0C6D1A2-95F9-41CA-A1B7-E78266C3D1CC}" srcOrd="1" destOrd="0" presId="urn:microsoft.com/office/officeart/2005/8/layout/orgChart1"/>
    <dgm:cxn modelId="{530DCB2E-CCA1-4826-8DD1-1289981B6BBC}" type="presParOf" srcId="{D0C6D1A2-95F9-41CA-A1B7-E78266C3D1CC}" destId="{4A15EEBC-38E8-4C77-B37B-68770C6B5EE2}" srcOrd="0" destOrd="0" presId="urn:microsoft.com/office/officeart/2005/8/layout/orgChart1"/>
    <dgm:cxn modelId="{EA586A09-80B7-440D-9F9E-515E56D7F824}" type="presParOf" srcId="{D0C6D1A2-95F9-41CA-A1B7-E78266C3D1CC}" destId="{786B0728-B713-4326-89B8-3261915740DA}" srcOrd="1" destOrd="0" presId="urn:microsoft.com/office/officeart/2005/8/layout/orgChart1"/>
    <dgm:cxn modelId="{527FB4A9-2F9F-438A-A5EB-094F6E47F986}" type="presParOf" srcId="{786B0728-B713-4326-89B8-3261915740DA}" destId="{3A677DCB-746E-47F0-B2FA-0858ACB29760}" srcOrd="0" destOrd="0" presId="urn:microsoft.com/office/officeart/2005/8/layout/orgChart1"/>
    <dgm:cxn modelId="{27AC1E63-7185-4899-8C85-A2E6A70457D6}" type="presParOf" srcId="{3A677DCB-746E-47F0-B2FA-0858ACB29760}" destId="{B5FCCF19-5617-4D31-9FD3-84C04EC1F1EB}" srcOrd="0" destOrd="0" presId="urn:microsoft.com/office/officeart/2005/8/layout/orgChart1"/>
    <dgm:cxn modelId="{513C55B7-5A4F-4B9D-8796-E9D3594D988D}" type="presParOf" srcId="{3A677DCB-746E-47F0-B2FA-0858ACB29760}" destId="{CC5BB0BA-4FA1-46A3-A30E-BD4027F434DA}" srcOrd="1" destOrd="0" presId="urn:microsoft.com/office/officeart/2005/8/layout/orgChart1"/>
    <dgm:cxn modelId="{54553907-957C-4DF2-8AA5-58646AE3EB0C}" type="presParOf" srcId="{786B0728-B713-4326-89B8-3261915740DA}" destId="{F952F366-CB19-4405-8680-8CFE961049B8}" srcOrd="1" destOrd="0" presId="urn:microsoft.com/office/officeart/2005/8/layout/orgChart1"/>
    <dgm:cxn modelId="{35015BED-B9B3-431C-ABC1-DF6453E14130}" type="presParOf" srcId="{F952F366-CB19-4405-8680-8CFE961049B8}" destId="{E6487805-663C-42A5-91E1-1EB312FE1DB1}" srcOrd="0" destOrd="0" presId="urn:microsoft.com/office/officeart/2005/8/layout/orgChart1"/>
    <dgm:cxn modelId="{57FB0052-2B86-44FB-B201-777F9A4F7128}" type="presParOf" srcId="{F952F366-CB19-4405-8680-8CFE961049B8}" destId="{3F44B1D6-12FB-40B3-B788-3B0E946A1D3D}" srcOrd="1" destOrd="0" presId="urn:microsoft.com/office/officeart/2005/8/layout/orgChart1"/>
    <dgm:cxn modelId="{41F2B2D7-9230-4E89-BDDE-C2A442FFA9C0}" type="presParOf" srcId="{3F44B1D6-12FB-40B3-B788-3B0E946A1D3D}" destId="{A2418F4B-A8F3-4C65-9343-903BE390FCFF}" srcOrd="0" destOrd="0" presId="urn:microsoft.com/office/officeart/2005/8/layout/orgChart1"/>
    <dgm:cxn modelId="{973A4381-4722-40EA-A772-F1C0AA446164}" type="presParOf" srcId="{A2418F4B-A8F3-4C65-9343-903BE390FCFF}" destId="{CDB25112-5B51-488F-A056-CDECA2E39D3C}" srcOrd="0" destOrd="0" presId="urn:microsoft.com/office/officeart/2005/8/layout/orgChart1"/>
    <dgm:cxn modelId="{16955895-D4BE-4C08-8B20-91E35E4F84B5}" type="presParOf" srcId="{A2418F4B-A8F3-4C65-9343-903BE390FCFF}" destId="{F8FDFE37-083D-44FA-BF14-243A850A5715}" srcOrd="1" destOrd="0" presId="urn:microsoft.com/office/officeart/2005/8/layout/orgChart1"/>
    <dgm:cxn modelId="{D06425E5-8DFD-4786-BDB4-980D9E2548FD}" type="presParOf" srcId="{3F44B1D6-12FB-40B3-B788-3B0E946A1D3D}" destId="{41FFF9DF-649B-4D3A-BB1F-F0DC6F6E2DB4}" srcOrd="1" destOrd="0" presId="urn:microsoft.com/office/officeart/2005/8/layout/orgChart1"/>
    <dgm:cxn modelId="{F99A2060-4D86-4A60-A316-8C04D6D89FE7}" type="presParOf" srcId="{3F44B1D6-12FB-40B3-B788-3B0E946A1D3D}" destId="{E9CF78A0-DCDF-413F-B435-A292FBB4399C}" srcOrd="2" destOrd="0" presId="urn:microsoft.com/office/officeart/2005/8/layout/orgChart1"/>
    <dgm:cxn modelId="{AC33E487-24A3-41C8-85EB-8449C50DE0E6}" type="presParOf" srcId="{F952F366-CB19-4405-8680-8CFE961049B8}" destId="{758D0DB9-1917-40A2-A183-491F6986E127}" srcOrd="2" destOrd="0" presId="urn:microsoft.com/office/officeart/2005/8/layout/orgChart1"/>
    <dgm:cxn modelId="{11A7704F-1078-4420-84C7-ABF38B854A0D}" type="presParOf" srcId="{F952F366-CB19-4405-8680-8CFE961049B8}" destId="{E6C2CE0D-A39B-4FC0-B9F1-A228636F217D}" srcOrd="3" destOrd="0" presId="urn:microsoft.com/office/officeart/2005/8/layout/orgChart1"/>
    <dgm:cxn modelId="{060D17E5-94C5-4292-8650-047BBB5CEFC5}" type="presParOf" srcId="{E6C2CE0D-A39B-4FC0-B9F1-A228636F217D}" destId="{66EEDBD9-ADAD-4906-B2C5-8174FFC94C26}" srcOrd="0" destOrd="0" presId="urn:microsoft.com/office/officeart/2005/8/layout/orgChart1"/>
    <dgm:cxn modelId="{71D7335E-FA42-44EF-95FC-4D6F444169F5}" type="presParOf" srcId="{66EEDBD9-ADAD-4906-B2C5-8174FFC94C26}" destId="{5DE0CB8D-CEAC-42C9-9367-F478302FA105}" srcOrd="0" destOrd="0" presId="urn:microsoft.com/office/officeart/2005/8/layout/orgChart1"/>
    <dgm:cxn modelId="{4A4A216E-C426-4E4D-B503-0D2094EFB0A7}" type="presParOf" srcId="{66EEDBD9-ADAD-4906-B2C5-8174FFC94C26}" destId="{137C1BBA-B895-4583-B85D-A586C67ADCB6}" srcOrd="1" destOrd="0" presId="urn:microsoft.com/office/officeart/2005/8/layout/orgChart1"/>
    <dgm:cxn modelId="{9CE13F1D-F19B-478D-8CC4-AF2837D4C525}" type="presParOf" srcId="{E6C2CE0D-A39B-4FC0-B9F1-A228636F217D}" destId="{C7308B9C-3FB9-49FA-A754-B4F9A0774CB5}" srcOrd="1" destOrd="0" presId="urn:microsoft.com/office/officeart/2005/8/layout/orgChart1"/>
    <dgm:cxn modelId="{68B11228-C7E5-4D7A-BB55-812A0FDF683E}" type="presParOf" srcId="{E6C2CE0D-A39B-4FC0-B9F1-A228636F217D}" destId="{914E1E81-91B6-4781-BBE2-46FE2727EE92}" srcOrd="2" destOrd="0" presId="urn:microsoft.com/office/officeart/2005/8/layout/orgChart1"/>
    <dgm:cxn modelId="{DC48A754-01BA-4235-A863-257066A0279F}" type="presParOf" srcId="{F952F366-CB19-4405-8680-8CFE961049B8}" destId="{89EDA211-A022-4CB6-AB45-A987D9497B06}" srcOrd="4" destOrd="0" presId="urn:microsoft.com/office/officeart/2005/8/layout/orgChart1"/>
    <dgm:cxn modelId="{BF13B700-E260-4E4F-B4DC-8BDF5B79992B}" type="presParOf" srcId="{F952F366-CB19-4405-8680-8CFE961049B8}" destId="{223AE4E0-4543-48EC-9762-E9D17071D948}" srcOrd="5" destOrd="0" presId="urn:microsoft.com/office/officeart/2005/8/layout/orgChart1"/>
    <dgm:cxn modelId="{3D816E21-CE13-456C-A8D0-10475B58A79A}" type="presParOf" srcId="{223AE4E0-4543-48EC-9762-E9D17071D948}" destId="{B35DBF92-D005-4109-8FFB-6CAF4929D806}" srcOrd="0" destOrd="0" presId="urn:microsoft.com/office/officeart/2005/8/layout/orgChart1"/>
    <dgm:cxn modelId="{168FE4DF-3E21-406D-B9FB-7D4D5F4D7FAA}" type="presParOf" srcId="{B35DBF92-D005-4109-8FFB-6CAF4929D806}" destId="{75107616-B038-4B90-9953-B391CD15A828}" srcOrd="0" destOrd="0" presId="urn:microsoft.com/office/officeart/2005/8/layout/orgChart1"/>
    <dgm:cxn modelId="{CB786F98-7B43-4228-8D14-C6A62EF5930F}" type="presParOf" srcId="{B35DBF92-D005-4109-8FFB-6CAF4929D806}" destId="{84A1C3FA-C560-4DEA-AC5A-F2A82730E385}" srcOrd="1" destOrd="0" presId="urn:microsoft.com/office/officeart/2005/8/layout/orgChart1"/>
    <dgm:cxn modelId="{77F391DF-7B32-47F3-8D04-18C7A1CFC0C9}" type="presParOf" srcId="{223AE4E0-4543-48EC-9762-E9D17071D948}" destId="{76947C75-8787-4AF7-8CF0-B079CC05A271}" srcOrd="1" destOrd="0" presId="urn:microsoft.com/office/officeart/2005/8/layout/orgChart1"/>
    <dgm:cxn modelId="{897642A6-1C45-44EB-A77C-AA961293EE04}" type="presParOf" srcId="{223AE4E0-4543-48EC-9762-E9D17071D948}" destId="{32619996-ED49-4159-874B-9B006FB36196}" srcOrd="2" destOrd="0" presId="urn:microsoft.com/office/officeart/2005/8/layout/orgChart1"/>
    <dgm:cxn modelId="{B6ED409A-7A30-4A46-A313-22AA6AC159AF}" type="presParOf" srcId="{786B0728-B713-4326-89B8-3261915740DA}" destId="{8CC84E4E-04FD-435C-8E99-384CF5315585}" srcOrd="2" destOrd="0" presId="urn:microsoft.com/office/officeart/2005/8/layout/orgChart1"/>
    <dgm:cxn modelId="{60073B4E-6F14-43B8-8C0F-465488C8A5F1}" type="presParOf" srcId="{D0C6D1A2-95F9-41CA-A1B7-E78266C3D1CC}" destId="{5AD66D6C-EB8A-43E8-B7BD-F87DE1951FA8}" srcOrd="2" destOrd="0" presId="urn:microsoft.com/office/officeart/2005/8/layout/orgChart1"/>
    <dgm:cxn modelId="{933F5751-A202-41C3-AE91-F6EA9B8AC9A9}" type="presParOf" srcId="{D0C6D1A2-95F9-41CA-A1B7-E78266C3D1CC}" destId="{3415B5AD-9DD4-4195-BAEA-657742D8EE4D}" srcOrd="3" destOrd="0" presId="urn:microsoft.com/office/officeart/2005/8/layout/orgChart1"/>
    <dgm:cxn modelId="{8FFFE672-AC3E-4548-A6AD-ECF249AFCE7B}" type="presParOf" srcId="{3415B5AD-9DD4-4195-BAEA-657742D8EE4D}" destId="{4B630537-4AD9-4887-9D12-300B74E5F2B5}" srcOrd="0" destOrd="0" presId="urn:microsoft.com/office/officeart/2005/8/layout/orgChart1"/>
    <dgm:cxn modelId="{1A1308CA-7671-412A-B4F8-C50D559EE5FF}" type="presParOf" srcId="{4B630537-4AD9-4887-9D12-300B74E5F2B5}" destId="{A15B13A9-609E-4D2A-AAEC-1D53E1FD6B6D}" srcOrd="0" destOrd="0" presId="urn:microsoft.com/office/officeart/2005/8/layout/orgChart1"/>
    <dgm:cxn modelId="{1A71A503-F8B4-4E44-ADB0-1C9B39331C08}" type="presParOf" srcId="{4B630537-4AD9-4887-9D12-300B74E5F2B5}" destId="{9E55D7FE-C50B-4D7C-8F96-4C6EF5D4CF7B}" srcOrd="1" destOrd="0" presId="urn:microsoft.com/office/officeart/2005/8/layout/orgChart1"/>
    <dgm:cxn modelId="{5C53DA8B-2F73-405E-9E92-0063FB110667}" type="presParOf" srcId="{3415B5AD-9DD4-4195-BAEA-657742D8EE4D}" destId="{3A672583-4BE6-426A-9F6C-2F573C553C2E}" srcOrd="1" destOrd="0" presId="urn:microsoft.com/office/officeart/2005/8/layout/orgChart1"/>
    <dgm:cxn modelId="{F2EED00D-05F9-4957-9113-317EFEC4951B}" type="presParOf" srcId="{3415B5AD-9DD4-4195-BAEA-657742D8EE4D}" destId="{DDE22FF4-36E2-42F0-B211-54F39278DF2A}" srcOrd="2" destOrd="0" presId="urn:microsoft.com/office/officeart/2005/8/layout/orgChart1"/>
    <dgm:cxn modelId="{458E2460-C85F-42E8-82A0-98D8A0EB384D}" type="presParOf" srcId="{D0C6D1A2-95F9-41CA-A1B7-E78266C3D1CC}" destId="{523B635E-8EA4-40DB-AE89-C340FD73387A}" srcOrd="4" destOrd="0" presId="urn:microsoft.com/office/officeart/2005/8/layout/orgChart1"/>
    <dgm:cxn modelId="{65C71244-E511-4C4D-90AD-EA68AF698FBB}" type="presParOf" srcId="{D0C6D1A2-95F9-41CA-A1B7-E78266C3D1CC}" destId="{3E95EBD0-F3A6-451B-AF79-1362355D4440}" srcOrd="5" destOrd="0" presId="urn:microsoft.com/office/officeart/2005/8/layout/orgChart1"/>
    <dgm:cxn modelId="{307F1F27-2B94-4831-A59B-542BE6C8CC0A}" type="presParOf" srcId="{3E95EBD0-F3A6-451B-AF79-1362355D4440}" destId="{7CF55E1D-92AD-40F3-B5BB-A8B0C216C0AB}" srcOrd="0" destOrd="0" presId="urn:microsoft.com/office/officeart/2005/8/layout/orgChart1"/>
    <dgm:cxn modelId="{F88AC891-B2E9-40FC-9063-B1D4CCECC5FD}" type="presParOf" srcId="{7CF55E1D-92AD-40F3-B5BB-A8B0C216C0AB}" destId="{36F6394D-7D53-4BCE-9045-71C61780116B}" srcOrd="0" destOrd="0" presId="urn:microsoft.com/office/officeart/2005/8/layout/orgChart1"/>
    <dgm:cxn modelId="{A447F16C-B837-4DD1-9B46-DAC35FC428AB}" type="presParOf" srcId="{7CF55E1D-92AD-40F3-B5BB-A8B0C216C0AB}" destId="{C84E1CD0-B3E0-4920-A99C-AD6346E085E6}" srcOrd="1" destOrd="0" presId="urn:microsoft.com/office/officeart/2005/8/layout/orgChart1"/>
    <dgm:cxn modelId="{D29106A8-42F1-48A7-9ED4-D8FD699BEB97}" type="presParOf" srcId="{3E95EBD0-F3A6-451B-AF79-1362355D4440}" destId="{2FC333EB-275E-44CB-8ABE-9A5C9CDF4523}" srcOrd="1" destOrd="0" presId="urn:microsoft.com/office/officeart/2005/8/layout/orgChart1"/>
    <dgm:cxn modelId="{9A93612F-096F-4AB2-A840-3EA49D9A2C0A}" type="presParOf" srcId="{3E95EBD0-F3A6-451B-AF79-1362355D4440}" destId="{9C2DC32D-CD32-4D96-A45C-2BBC0B197374}" srcOrd="2" destOrd="0" presId="urn:microsoft.com/office/officeart/2005/8/layout/orgChart1"/>
    <dgm:cxn modelId="{13080941-F0B2-405D-908E-89DB52C1159F}" type="presParOf" srcId="{9674DBDF-AB03-4EE1-8CCA-577BC7F471BB}" destId="{489B4A16-DD5B-4FE1-AD54-E65BC8453E72}" srcOrd="2" destOrd="0" presId="urn:microsoft.com/office/officeart/2005/8/layout/orgChart1"/>
    <dgm:cxn modelId="{EDCDDA33-CEC9-49F6-BE19-5ED8C1594859}" type="presParOf" srcId="{62366673-C19A-49C1-87CF-0210EF873617}" destId="{1B1EBA4B-5271-4EE3-9859-C3E05603A5B2}" srcOrd="4" destOrd="0" presId="urn:microsoft.com/office/officeart/2005/8/layout/orgChart1"/>
    <dgm:cxn modelId="{21A16D1A-69C7-40F4-BE74-7166E1F034B2}" type="presParOf" srcId="{62366673-C19A-49C1-87CF-0210EF873617}" destId="{87F89B6D-7E09-46D9-831F-0E85CB1BA217}" srcOrd="5" destOrd="0" presId="urn:microsoft.com/office/officeart/2005/8/layout/orgChart1"/>
    <dgm:cxn modelId="{AD5AD94B-E13B-46D3-9084-F611AAF78059}" type="presParOf" srcId="{87F89B6D-7E09-46D9-831F-0E85CB1BA217}" destId="{A392DDA2-A642-405A-86F9-99D02DB79470}" srcOrd="0" destOrd="0" presId="urn:microsoft.com/office/officeart/2005/8/layout/orgChart1"/>
    <dgm:cxn modelId="{6EDD55F0-C19D-49CC-9264-BDF4E3F00336}" type="presParOf" srcId="{A392DDA2-A642-405A-86F9-99D02DB79470}" destId="{3F9B163C-4922-4169-AB97-60C1B215388C}" srcOrd="0" destOrd="0" presId="urn:microsoft.com/office/officeart/2005/8/layout/orgChart1"/>
    <dgm:cxn modelId="{14BA9D3F-5983-4560-B2BF-2B7329E67742}" type="presParOf" srcId="{A392DDA2-A642-405A-86F9-99D02DB79470}" destId="{C57F8E5B-E925-4703-A2C3-045F540AB46C}" srcOrd="1" destOrd="0" presId="urn:microsoft.com/office/officeart/2005/8/layout/orgChart1"/>
    <dgm:cxn modelId="{65AD5CB3-5FB8-4B6A-80FE-45F4FE677938}" type="presParOf" srcId="{87F89B6D-7E09-46D9-831F-0E85CB1BA217}" destId="{AC8B5E15-7569-4180-A9FB-B0D9C38C5D32}" srcOrd="1" destOrd="0" presId="urn:microsoft.com/office/officeart/2005/8/layout/orgChart1"/>
    <dgm:cxn modelId="{7AA283A3-F5AC-47B7-8841-B7C705E5F2D2}" type="presParOf" srcId="{AC8B5E15-7569-4180-A9FB-B0D9C38C5D32}" destId="{F2E63594-3D87-4C3B-AB31-ECBFE247ECB9}" srcOrd="0" destOrd="0" presId="urn:microsoft.com/office/officeart/2005/8/layout/orgChart1"/>
    <dgm:cxn modelId="{3274A395-AA59-428D-8780-0CC8E3075E3A}" type="presParOf" srcId="{AC8B5E15-7569-4180-A9FB-B0D9C38C5D32}" destId="{255CB139-D853-40AA-8CCE-18B6D8A07005}" srcOrd="1" destOrd="0" presId="urn:microsoft.com/office/officeart/2005/8/layout/orgChart1"/>
    <dgm:cxn modelId="{3FF723B6-5BED-4CCE-819A-B33896B3B39F}" type="presParOf" srcId="{255CB139-D853-40AA-8CCE-18B6D8A07005}" destId="{DD108BB7-B92D-4194-A9D4-78EEBB204962}" srcOrd="0" destOrd="0" presId="urn:microsoft.com/office/officeart/2005/8/layout/orgChart1"/>
    <dgm:cxn modelId="{06B0A114-33EA-4403-89E4-1F3206134741}" type="presParOf" srcId="{DD108BB7-B92D-4194-A9D4-78EEBB204962}" destId="{F8F6F207-B8F7-4CAC-AE3F-2448E2820889}" srcOrd="0" destOrd="0" presId="urn:microsoft.com/office/officeart/2005/8/layout/orgChart1"/>
    <dgm:cxn modelId="{690FB821-9BD9-4BC1-A879-8E296F9B4914}" type="presParOf" srcId="{DD108BB7-B92D-4194-A9D4-78EEBB204962}" destId="{018E8DC1-4CCC-420B-B347-23AC96FD347F}" srcOrd="1" destOrd="0" presId="urn:microsoft.com/office/officeart/2005/8/layout/orgChart1"/>
    <dgm:cxn modelId="{29CD3360-81FB-4365-A019-27E4924D27AC}" type="presParOf" srcId="{255CB139-D853-40AA-8CCE-18B6D8A07005}" destId="{03357011-6F2E-44CE-95A1-66299366F01B}" srcOrd="1" destOrd="0" presId="urn:microsoft.com/office/officeart/2005/8/layout/orgChart1"/>
    <dgm:cxn modelId="{83B970E4-EF38-4D63-8542-F6C7849FB618}" type="presParOf" srcId="{255CB139-D853-40AA-8CCE-18B6D8A07005}" destId="{08B56F3D-F7BD-4CC8-A830-9FD693C32BDB}" srcOrd="2" destOrd="0" presId="urn:microsoft.com/office/officeart/2005/8/layout/orgChart1"/>
    <dgm:cxn modelId="{C30C545E-5343-432E-8569-FED1A31C86F7}" type="presParOf" srcId="{AC8B5E15-7569-4180-A9FB-B0D9C38C5D32}" destId="{263DADE1-BE7F-4AC4-B18C-6142A2B13359}" srcOrd="2" destOrd="0" presId="urn:microsoft.com/office/officeart/2005/8/layout/orgChart1"/>
    <dgm:cxn modelId="{E328A242-C6AE-4400-ACFC-A58834D21616}" type="presParOf" srcId="{AC8B5E15-7569-4180-A9FB-B0D9C38C5D32}" destId="{70C56A2E-5F61-41A2-9928-AF74CB94E0C8}" srcOrd="3" destOrd="0" presId="urn:microsoft.com/office/officeart/2005/8/layout/orgChart1"/>
    <dgm:cxn modelId="{5EEF0511-66EC-466F-B2B1-E655CF1E1306}" type="presParOf" srcId="{70C56A2E-5F61-41A2-9928-AF74CB94E0C8}" destId="{36A3B601-EFCF-4D4A-96B5-04B08F93ADB4}" srcOrd="0" destOrd="0" presId="urn:microsoft.com/office/officeart/2005/8/layout/orgChart1"/>
    <dgm:cxn modelId="{FDAC1927-82FC-40CB-802A-A0F11649C807}" type="presParOf" srcId="{36A3B601-EFCF-4D4A-96B5-04B08F93ADB4}" destId="{B47560A4-7838-494C-8E92-7890BA7B0195}" srcOrd="0" destOrd="0" presId="urn:microsoft.com/office/officeart/2005/8/layout/orgChart1"/>
    <dgm:cxn modelId="{050A0105-45EE-465D-8FBC-38FC87200C77}" type="presParOf" srcId="{36A3B601-EFCF-4D4A-96B5-04B08F93ADB4}" destId="{BBCACB92-C3F9-478D-A463-03D4A926E671}" srcOrd="1" destOrd="0" presId="urn:microsoft.com/office/officeart/2005/8/layout/orgChart1"/>
    <dgm:cxn modelId="{B4C109BC-92EA-4BD9-933F-E2D5D4B189EF}" type="presParOf" srcId="{70C56A2E-5F61-41A2-9928-AF74CB94E0C8}" destId="{F622EC0B-21A1-4A6B-A518-CD8A57DD0329}" srcOrd="1" destOrd="0" presId="urn:microsoft.com/office/officeart/2005/8/layout/orgChart1"/>
    <dgm:cxn modelId="{A17EA037-B2C8-4BED-828B-AEAE0934D639}" type="presParOf" srcId="{70C56A2E-5F61-41A2-9928-AF74CB94E0C8}" destId="{2929A47C-C878-4132-BE22-A4DF0E808882}" srcOrd="2" destOrd="0" presId="urn:microsoft.com/office/officeart/2005/8/layout/orgChart1"/>
    <dgm:cxn modelId="{309B9BFB-51F8-4BF2-99FC-5BABDCCBC638}" type="presParOf" srcId="{87F89B6D-7E09-46D9-831F-0E85CB1BA217}" destId="{293409A9-C286-46BA-BAEE-6C922A095F04}" srcOrd="2" destOrd="0" presId="urn:microsoft.com/office/officeart/2005/8/layout/orgChart1"/>
    <dgm:cxn modelId="{03CD5C89-3B59-4DAD-A5DA-143F7ED9A3B5}" type="presParOf" srcId="{62366673-C19A-49C1-87CF-0210EF873617}" destId="{3D07A83F-81FC-47E5-BCD5-D2A9C32739E7}" srcOrd="6" destOrd="0" presId="urn:microsoft.com/office/officeart/2005/8/layout/orgChart1"/>
    <dgm:cxn modelId="{116D095D-FA29-4B6B-86D6-F3E3941F4F65}" type="presParOf" srcId="{62366673-C19A-49C1-87CF-0210EF873617}" destId="{90A1D64A-364C-45B5-B370-A8D0A8F7A3D3}" srcOrd="7" destOrd="0" presId="urn:microsoft.com/office/officeart/2005/8/layout/orgChart1"/>
    <dgm:cxn modelId="{881C548C-09ED-439C-A7FD-CD1098529655}" type="presParOf" srcId="{90A1D64A-364C-45B5-B370-A8D0A8F7A3D3}" destId="{2C6C1C66-9294-4684-AAA0-8FDF0A7CD9E8}" srcOrd="0" destOrd="0" presId="urn:microsoft.com/office/officeart/2005/8/layout/orgChart1"/>
    <dgm:cxn modelId="{86FF4970-1933-4B1B-B12B-283ED6931EA8}" type="presParOf" srcId="{2C6C1C66-9294-4684-AAA0-8FDF0A7CD9E8}" destId="{A6A607AF-0B41-4534-B6B3-17F3123ED3BF}" srcOrd="0" destOrd="0" presId="urn:microsoft.com/office/officeart/2005/8/layout/orgChart1"/>
    <dgm:cxn modelId="{8D0C3EE0-DAAD-46BE-933D-C2EDA1A250B1}" type="presParOf" srcId="{2C6C1C66-9294-4684-AAA0-8FDF0A7CD9E8}" destId="{902B3C55-68BD-4CBF-9143-B272B1DF8F5B}" srcOrd="1" destOrd="0" presId="urn:microsoft.com/office/officeart/2005/8/layout/orgChart1"/>
    <dgm:cxn modelId="{60ED221F-E0D7-4E65-8233-DA2A6EE6418C}" type="presParOf" srcId="{90A1D64A-364C-45B5-B370-A8D0A8F7A3D3}" destId="{215582D7-E79E-47C5-AA36-CF0FA01A93B3}" srcOrd="1" destOrd="0" presId="urn:microsoft.com/office/officeart/2005/8/layout/orgChart1"/>
    <dgm:cxn modelId="{0575164D-DD76-4985-ACF9-770C7070EE14}" type="presParOf" srcId="{90A1D64A-364C-45B5-B370-A8D0A8F7A3D3}" destId="{A0725BB2-C8B5-4D64-996D-5C98EA75E7A9}" srcOrd="2" destOrd="0" presId="urn:microsoft.com/office/officeart/2005/8/layout/orgChart1"/>
    <dgm:cxn modelId="{7287601F-76CC-41F5-BA50-A2F5FE2CB34D}" type="presParOf" srcId="{BE7394C9-357D-4D74-AD7D-E0CA879B809E}" destId="{1B937A00-75E3-4E22-AE26-27816719C310}" srcOrd="2" destOrd="0" presId="urn:microsoft.com/office/officeart/2005/8/layout/orgChart1"/>
    <dgm:cxn modelId="{443EAF78-2C03-49F4-A8DA-5DCF1AC41844}" type="presParOf" srcId="{2E434E4D-DC2E-4550-9712-1C016CCBF7A9}" destId="{611834DA-7C8A-4614-94CC-D2E38071B727}" srcOrd="2" destOrd="0" presId="urn:microsoft.com/office/officeart/2005/8/layout/orgChart1"/>
    <dgm:cxn modelId="{0F01E8C8-F616-4590-A83B-0EFBB3372335}" type="presParOf" srcId="{5C44B14D-B6EC-43C3-AB10-6D14A3D94081}" destId="{02B7AAB5-C232-4F77-BDF6-3E87F103DAB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A83F-81FC-47E5-BCD5-D2A9C32739E7}">
      <dsp:nvSpPr>
        <dsp:cNvPr id="0" name=""/>
        <dsp:cNvSpPr/>
      </dsp:nvSpPr>
      <dsp:spPr>
        <a:xfrm>
          <a:off x="2851467" y="1201475"/>
          <a:ext cx="1945687" cy="131208"/>
        </a:xfrm>
        <a:custGeom>
          <a:avLst/>
          <a:gdLst/>
          <a:ahLst/>
          <a:cxnLst/>
          <a:rect l="0" t="0" r="0" b="0"/>
          <a:pathLst>
            <a:path>
              <a:moveTo>
                <a:pt x="0" y="0"/>
              </a:moveTo>
              <a:lnTo>
                <a:pt x="0" y="65604"/>
              </a:lnTo>
              <a:lnTo>
                <a:pt x="1945687" y="65604"/>
              </a:lnTo>
              <a:lnTo>
                <a:pt x="1945687"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3DADE1-BE7F-4AC4-B18C-6142A2B13359}">
      <dsp:nvSpPr>
        <dsp:cNvPr id="0" name=""/>
        <dsp:cNvSpPr/>
      </dsp:nvSpPr>
      <dsp:spPr>
        <a:xfrm>
          <a:off x="3538167" y="1645085"/>
          <a:ext cx="93720" cy="731019"/>
        </a:xfrm>
        <a:custGeom>
          <a:avLst/>
          <a:gdLst/>
          <a:ahLst/>
          <a:cxnLst/>
          <a:rect l="0" t="0" r="0" b="0"/>
          <a:pathLst>
            <a:path>
              <a:moveTo>
                <a:pt x="0" y="0"/>
              </a:moveTo>
              <a:lnTo>
                <a:pt x="0" y="731019"/>
              </a:lnTo>
              <a:lnTo>
                <a:pt x="93720"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63594-3D87-4C3B-AB31-ECBFE247ECB9}">
      <dsp:nvSpPr>
        <dsp:cNvPr id="0" name=""/>
        <dsp:cNvSpPr/>
      </dsp:nvSpPr>
      <dsp:spPr>
        <a:xfrm>
          <a:off x="3538167" y="1645085"/>
          <a:ext cx="93720" cy="287409"/>
        </a:xfrm>
        <a:custGeom>
          <a:avLst/>
          <a:gdLst/>
          <a:ahLst/>
          <a:cxnLst/>
          <a:rect l="0" t="0" r="0" b="0"/>
          <a:pathLst>
            <a:path>
              <a:moveTo>
                <a:pt x="0" y="0"/>
              </a:moveTo>
              <a:lnTo>
                <a:pt x="0" y="287409"/>
              </a:lnTo>
              <a:lnTo>
                <a:pt x="93720"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EBA4B-5271-4EE3-9859-C3E05603A5B2}">
      <dsp:nvSpPr>
        <dsp:cNvPr id="0" name=""/>
        <dsp:cNvSpPr/>
      </dsp:nvSpPr>
      <dsp:spPr>
        <a:xfrm>
          <a:off x="2851467" y="1201475"/>
          <a:ext cx="936621" cy="131208"/>
        </a:xfrm>
        <a:custGeom>
          <a:avLst/>
          <a:gdLst/>
          <a:ahLst/>
          <a:cxnLst/>
          <a:rect l="0" t="0" r="0" b="0"/>
          <a:pathLst>
            <a:path>
              <a:moveTo>
                <a:pt x="0" y="0"/>
              </a:moveTo>
              <a:lnTo>
                <a:pt x="0" y="65604"/>
              </a:lnTo>
              <a:lnTo>
                <a:pt x="936621" y="65604"/>
              </a:lnTo>
              <a:lnTo>
                <a:pt x="936621"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3B635E-8EA4-40DB-AE89-C340FD73387A}">
      <dsp:nvSpPr>
        <dsp:cNvPr id="0" name=""/>
        <dsp:cNvSpPr/>
      </dsp:nvSpPr>
      <dsp:spPr>
        <a:xfrm>
          <a:off x="2432267" y="1645085"/>
          <a:ext cx="756011" cy="131208"/>
        </a:xfrm>
        <a:custGeom>
          <a:avLst/>
          <a:gdLst/>
          <a:ahLst/>
          <a:cxnLst/>
          <a:rect l="0" t="0" r="0" b="0"/>
          <a:pathLst>
            <a:path>
              <a:moveTo>
                <a:pt x="0" y="0"/>
              </a:moveTo>
              <a:lnTo>
                <a:pt x="0" y="65604"/>
              </a:lnTo>
              <a:lnTo>
                <a:pt x="756011" y="65604"/>
              </a:lnTo>
              <a:lnTo>
                <a:pt x="756011"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66D6C-EB8A-43E8-B7BD-F87DE1951FA8}">
      <dsp:nvSpPr>
        <dsp:cNvPr id="0" name=""/>
        <dsp:cNvSpPr/>
      </dsp:nvSpPr>
      <dsp:spPr>
        <a:xfrm>
          <a:off x="2386547" y="1645085"/>
          <a:ext cx="91440" cy="131208"/>
        </a:xfrm>
        <a:custGeom>
          <a:avLst/>
          <a:gdLst/>
          <a:ahLst/>
          <a:cxnLst/>
          <a:rect l="0" t="0" r="0" b="0"/>
          <a:pathLst>
            <a:path>
              <a:moveTo>
                <a:pt x="45720" y="0"/>
              </a:moveTo>
              <a:lnTo>
                <a:pt x="4572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DA211-A022-4CB6-AB45-A987D9497B06}">
      <dsp:nvSpPr>
        <dsp:cNvPr id="0" name=""/>
        <dsp:cNvSpPr/>
      </dsp:nvSpPr>
      <dsp:spPr>
        <a:xfrm>
          <a:off x="1426334" y="2088695"/>
          <a:ext cx="93720" cy="1174629"/>
        </a:xfrm>
        <a:custGeom>
          <a:avLst/>
          <a:gdLst/>
          <a:ahLst/>
          <a:cxnLst/>
          <a:rect l="0" t="0" r="0" b="0"/>
          <a:pathLst>
            <a:path>
              <a:moveTo>
                <a:pt x="0" y="0"/>
              </a:moveTo>
              <a:lnTo>
                <a:pt x="0" y="1174629"/>
              </a:lnTo>
              <a:lnTo>
                <a:pt x="93720" y="117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8D0DB9-1917-40A2-A183-491F6986E127}">
      <dsp:nvSpPr>
        <dsp:cNvPr id="0" name=""/>
        <dsp:cNvSpPr/>
      </dsp:nvSpPr>
      <dsp:spPr>
        <a:xfrm>
          <a:off x="1426334" y="2088695"/>
          <a:ext cx="93720" cy="731019"/>
        </a:xfrm>
        <a:custGeom>
          <a:avLst/>
          <a:gdLst/>
          <a:ahLst/>
          <a:cxnLst/>
          <a:rect l="0" t="0" r="0" b="0"/>
          <a:pathLst>
            <a:path>
              <a:moveTo>
                <a:pt x="0" y="0"/>
              </a:moveTo>
              <a:lnTo>
                <a:pt x="0" y="731019"/>
              </a:lnTo>
              <a:lnTo>
                <a:pt x="93720"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87805-663C-42A5-91E1-1EB312FE1DB1}">
      <dsp:nvSpPr>
        <dsp:cNvPr id="0" name=""/>
        <dsp:cNvSpPr/>
      </dsp:nvSpPr>
      <dsp:spPr>
        <a:xfrm>
          <a:off x="1426334" y="2088695"/>
          <a:ext cx="93720" cy="287409"/>
        </a:xfrm>
        <a:custGeom>
          <a:avLst/>
          <a:gdLst/>
          <a:ahLst/>
          <a:cxnLst/>
          <a:rect l="0" t="0" r="0" b="0"/>
          <a:pathLst>
            <a:path>
              <a:moveTo>
                <a:pt x="0" y="0"/>
              </a:moveTo>
              <a:lnTo>
                <a:pt x="0" y="287409"/>
              </a:lnTo>
              <a:lnTo>
                <a:pt x="93720"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5EEBC-38E8-4C77-B37B-68770C6B5EE2}">
      <dsp:nvSpPr>
        <dsp:cNvPr id="0" name=""/>
        <dsp:cNvSpPr/>
      </dsp:nvSpPr>
      <dsp:spPr>
        <a:xfrm>
          <a:off x="1676255" y="1645085"/>
          <a:ext cx="756011" cy="131208"/>
        </a:xfrm>
        <a:custGeom>
          <a:avLst/>
          <a:gdLst/>
          <a:ahLst/>
          <a:cxnLst/>
          <a:rect l="0" t="0" r="0" b="0"/>
          <a:pathLst>
            <a:path>
              <a:moveTo>
                <a:pt x="756011" y="0"/>
              </a:moveTo>
              <a:lnTo>
                <a:pt x="756011"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4B103-5E47-462C-A58C-7144894FE796}">
      <dsp:nvSpPr>
        <dsp:cNvPr id="0" name=""/>
        <dsp:cNvSpPr/>
      </dsp:nvSpPr>
      <dsp:spPr>
        <a:xfrm>
          <a:off x="2432267" y="1201475"/>
          <a:ext cx="419200" cy="131208"/>
        </a:xfrm>
        <a:custGeom>
          <a:avLst/>
          <a:gdLst/>
          <a:ahLst/>
          <a:cxnLst/>
          <a:rect l="0" t="0" r="0" b="0"/>
          <a:pathLst>
            <a:path>
              <a:moveTo>
                <a:pt x="419200" y="0"/>
              </a:moveTo>
              <a:lnTo>
                <a:pt x="419200"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11CDC-4584-4464-8226-65F9EAC49DC7}">
      <dsp:nvSpPr>
        <dsp:cNvPr id="0" name=""/>
        <dsp:cNvSpPr/>
      </dsp:nvSpPr>
      <dsp:spPr>
        <a:xfrm>
          <a:off x="447331" y="1645085"/>
          <a:ext cx="160511" cy="1618239"/>
        </a:xfrm>
        <a:custGeom>
          <a:avLst/>
          <a:gdLst/>
          <a:ahLst/>
          <a:cxnLst/>
          <a:rect l="0" t="0" r="0" b="0"/>
          <a:pathLst>
            <a:path>
              <a:moveTo>
                <a:pt x="0" y="0"/>
              </a:moveTo>
              <a:lnTo>
                <a:pt x="0" y="1618239"/>
              </a:lnTo>
              <a:lnTo>
                <a:pt x="160511" y="16182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C3D4F-0318-4BD0-9415-F93619F4F210}">
      <dsp:nvSpPr>
        <dsp:cNvPr id="0" name=""/>
        <dsp:cNvSpPr/>
      </dsp:nvSpPr>
      <dsp:spPr>
        <a:xfrm>
          <a:off x="447331" y="1645085"/>
          <a:ext cx="160511" cy="1174629"/>
        </a:xfrm>
        <a:custGeom>
          <a:avLst/>
          <a:gdLst/>
          <a:ahLst/>
          <a:cxnLst/>
          <a:rect l="0" t="0" r="0" b="0"/>
          <a:pathLst>
            <a:path>
              <a:moveTo>
                <a:pt x="0" y="0"/>
              </a:moveTo>
              <a:lnTo>
                <a:pt x="0" y="1174629"/>
              </a:lnTo>
              <a:lnTo>
                <a:pt x="160511" y="117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98904-E781-4F8B-88AF-363AC3FAD7DD}">
      <dsp:nvSpPr>
        <dsp:cNvPr id="0" name=""/>
        <dsp:cNvSpPr/>
      </dsp:nvSpPr>
      <dsp:spPr>
        <a:xfrm>
          <a:off x="447331" y="1645085"/>
          <a:ext cx="160511" cy="731019"/>
        </a:xfrm>
        <a:custGeom>
          <a:avLst/>
          <a:gdLst/>
          <a:ahLst/>
          <a:cxnLst/>
          <a:rect l="0" t="0" r="0" b="0"/>
          <a:pathLst>
            <a:path>
              <a:moveTo>
                <a:pt x="0" y="0"/>
              </a:moveTo>
              <a:lnTo>
                <a:pt x="0" y="731019"/>
              </a:lnTo>
              <a:lnTo>
                <a:pt x="160511" y="7310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009A8D-554D-479F-ADD8-E096DA944E0D}">
      <dsp:nvSpPr>
        <dsp:cNvPr id="0" name=""/>
        <dsp:cNvSpPr/>
      </dsp:nvSpPr>
      <dsp:spPr>
        <a:xfrm>
          <a:off x="447331" y="1645085"/>
          <a:ext cx="160511" cy="287409"/>
        </a:xfrm>
        <a:custGeom>
          <a:avLst/>
          <a:gdLst/>
          <a:ahLst/>
          <a:cxnLst/>
          <a:rect l="0" t="0" r="0" b="0"/>
          <a:pathLst>
            <a:path>
              <a:moveTo>
                <a:pt x="0" y="0"/>
              </a:moveTo>
              <a:lnTo>
                <a:pt x="0" y="287409"/>
              </a:lnTo>
              <a:lnTo>
                <a:pt x="160511" y="28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B65A56-0C01-4678-8110-9FB13414E29E}">
      <dsp:nvSpPr>
        <dsp:cNvPr id="0" name=""/>
        <dsp:cNvSpPr/>
      </dsp:nvSpPr>
      <dsp:spPr>
        <a:xfrm>
          <a:off x="875361" y="1201475"/>
          <a:ext cx="1976105" cy="131208"/>
        </a:xfrm>
        <a:custGeom>
          <a:avLst/>
          <a:gdLst/>
          <a:ahLst/>
          <a:cxnLst/>
          <a:rect l="0" t="0" r="0" b="0"/>
          <a:pathLst>
            <a:path>
              <a:moveTo>
                <a:pt x="1976105" y="0"/>
              </a:moveTo>
              <a:lnTo>
                <a:pt x="1976105" y="65604"/>
              </a:lnTo>
              <a:lnTo>
                <a:pt x="0" y="65604"/>
              </a:lnTo>
              <a:lnTo>
                <a:pt x="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A5A5A8-A3BE-41E6-B2DC-7F177A468F02}">
      <dsp:nvSpPr>
        <dsp:cNvPr id="0" name=""/>
        <dsp:cNvSpPr/>
      </dsp:nvSpPr>
      <dsp:spPr>
        <a:xfrm>
          <a:off x="2805747" y="757865"/>
          <a:ext cx="91440" cy="131208"/>
        </a:xfrm>
        <a:custGeom>
          <a:avLst/>
          <a:gdLst/>
          <a:ahLst/>
          <a:cxnLst/>
          <a:rect l="0" t="0" r="0" b="0"/>
          <a:pathLst>
            <a:path>
              <a:moveTo>
                <a:pt x="45720" y="0"/>
              </a:moveTo>
              <a:lnTo>
                <a:pt x="45720" y="1312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CCBF6-504F-45E6-ACEB-C523A33D4BFD}">
      <dsp:nvSpPr>
        <dsp:cNvPr id="0" name=""/>
        <dsp:cNvSpPr/>
      </dsp:nvSpPr>
      <dsp:spPr>
        <a:xfrm>
          <a:off x="2805747" y="314255"/>
          <a:ext cx="91440" cy="131208"/>
        </a:xfrm>
        <a:custGeom>
          <a:avLst/>
          <a:gdLst/>
          <a:ahLst/>
          <a:cxnLst/>
          <a:rect l="0" t="0" r="0" b="0"/>
          <a:pathLst>
            <a:path>
              <a:moveTo>
                <a:pt x="45720" y="0"/>
              </a:moveTo>
              <a:lnTo>
                <a:pt x="45720" y="1312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255F85-05A3-48C6-8312-DE883BA2C5AF}">
      <dsp:nvSpPr>
        <dsp:cNvPr id="0" name=""/>
        <dsp:cNvSpPr/>
      </dsp:nvSpPr>
      <dsp:spPr>
        <a:xfrm>
          <a:off x="1957699" y="1853"/>
          <a:ext cx="1787535"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Director, Community Recreation and Cultural Services</a:t>
          </a:r>
        </a:p>
      </dsp:txBody>
      <dsp:txXfrm>
        <a:off x="1957699" y="1853"/>
        <a:ext cx="1787535" cy="312401"/>
      </dsp:txXfrm>
    </dsp:sp>
    <dsp:sp modelId="{6FDF00F5-7EC4-4CB2-A997-EE42ED134F71}">
      <dsp:nvSpPr>
        <dsp:cNvPr id="0" name=""/>
        <dsp:cNvSpPr/>
      </dsp:nvSpPr>
      <dsp:spPr>
        <a:xfrm>
          <a:off x="1962754" y="445463"/>
          <a:ext cx="1777426"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Manager Community Services</a:t>
          </a:r>
        </a:p>
      </dsp:txBody>
      <dsp:txXfrm>
        <a:off x="1962754" y="445463"/>
        <a:ext cx="1777426" cy="312401"/>
      </dsp:txXfrm>
    </dsp:sp>
    <dsp:sp modelId="{15C48C97-A7FB-4F04-8233-21918CEEF253}">
      <dsp:nvSpPr>
        <dsp:cNvPr id="0" name=""/>
        <dsp:cNvSpPr/>
      </dsp:nvSpPr>
      <dsp:spPr>
        <a:xfrm>
          <a:off x="1947590" y="889073"/>
          <a:ext cx="1807754"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Senior Children's Services Co-ordinator</a:t>
          </a:r>
        </a:p>
      </dsp:txBody>
      <dsp:txXfrm>
        <a:off x="1947590" y="889073"/>
        <a:ext cx="1807754" cy="312401"/>
      </dsp:txXfrm>
    </dsp:sp>
    <dsp:sp modelId="{BB9C0C1E-E2BE-42DF-BEFB-540AD90053B0}">
      <dsp:nvSpPr>
        <dsp:cNvPr id="0" name=""/>
        <dsp:cNvSpPr/>
      </dsp:nvSpPr>
      <dsp:spPr>
        <a:xfrm>
          <a:off x="340324" y="1332683"/>
          <a:ext cx="1070074"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Co-ordinator  FDC/Oc Care</a:t>
          </a:r>
        </a:p>
      </dsp:txBody>
      <dsp:txXfrm>
        <a:off x="340324" y="1332683"/>
        <a:ext cx="1070074" cy="312401"/>
      </dsp:txXfrm>
    </dsp:sp>
    <dsp:sp modelId="{CDB2292D-52A2-495A-B8C0-EA77E1011B0E}">
      <dsp:nvSpPr>
        <dsp:cNvPr id="0" name=""/>
        <dsp:cNvSpPr/>
      </dsp:nvSpPr>
      <dsp:spPr>
        <a:xfrm>
          <a:off x="607842"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Educator Support Officers</a:t>
          </a:r>
        </a:p>
      </dsp:txBody>
      <dsp:txXfrm>
        <a:off x="607842" y="1776293"/>
        <a:ext cx="624802" cy="312401"/>
      </dsp:txXfrm>
    </dsp:sp>
    <dsp:sp modelId="{70927885-90F6-44D0-9C9B-B468CA6107CC}">
      <dsp:nvSpPr>
        <dsp:cNvPr id="0" name=""/>
        <dsp:cNvSpPr/>
      </dsp:nvSpPr>
      <dsp:spPr>
        <a:xfrm>
          <a:off x="607842"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607842" y="2219903"/>
        <a:ext cx="624802" cy="312401"/>
      </dsp:txXfrm>
    </dsp:sp>
    <dsp:sp modelId="{C6A7AAA4-D4D3-4256-B3C7-695D20F7C0C7}">
      <dsp:nvSpPr>
        <dsp:cNvPr id="0" name=""/>
        <dsp:cNvSpPr/>
      </dsp:nvSpPr>
      <dsp:spPr>
        <a:xfrm>
          <a:off x="607842" y="266351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607842" y="2663513"/>
        <a:ext cx="624802" cy="312401"/>
      </dsp:txXfrm>
    </dsp:sp>
    <dsp:sp modelId="{D0FB9040-4B9F-4893-9D66-70CDE8B36911}">
      <dsp:nvSpPr>
        <dsp:cNvPr id="0" name=""/>
        <dsp:cNvSpPr/>
      </dsp:nvSpPr>
      <dsp:spPr>
        <a:xfrm>
          <a:off x="607842" y="310712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Administration Assistant</a:t>
          </a:r>
        </a:p>
      </dsp:txBody>
      <dsp:txXfrm>
        <a:off x="607842" y="3107123"/>
        <a:ext cx="624802" cy="312401"/>
      </dsp:txXfrm>
    </dsp:sp>
    <dsp:sp modelId="{C785DE9A-E781-4F81-A3E8-3CE05CD5398D}">
      <dsp:nvSpPr>
        <dsp:cNvPr id="0" name=""/>
        <dsp:cNvSpPr/>
      </dsp:nvSpPr>
      <dsp:spPr>
        <a:xfrm>
          <a:off x="1776355" y="1332683"/>
          <a:ext cx="1311823"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Co-ordinators LDC x 3*</a:t>
          </a:r>
        </a:p>
      </dsp:txBody>
      <dsp:txXfrm>
        <a:off x="1776355" y="1332683"/>
        <a:ext cx="1311823" cy="312401"/>
      </dsp:txXfrm>
    </dsp:sp>
    <dsp:sp modelId="{B5FCCF19-5617-4D31-9FD3-84C04EC1F1EB}">
      <dsp:nvSpPr>
        <dsp:cNvPr id="0" name=""/>
        <dsp:cNvSpPr/>
      </dsp:nvSpPr>
      <dsp:spPr>
        <a:xfrm>
          <a:off x="1363854"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Early Childhood Teachers</a:t>
          </a:r>
        </a:p>
      </dsp:txBody>
      <dsp:txXfrm>
        <a:off x="1363854" y="1776293"/>
        <a:ext cx="624802" cy="312401"/>
      </dsp:txXfrm>
    </dsp:sp>
    <dsp:sp modelId="{CDB25112-5B51-488F-A056-CDECA2E39D3C}">
      <dsp:nvSpPr>
        <dsp:cNvPr id="0" name=""/>
        <dsp:cNvSpPr/>
      </dsp:nvSpPr>
      <dsp:spPr>
        <a:xfrm>
          <a:off x="1520055"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1520055" y="2219903"/>
        <a:ext cx="624802" cy="312401"/>
      </dsp:txXfrm>
    </dsp:sp>
    <dsp:sp modelId="{5DE0CB8D-CEAC-42C9-9367-F478302FA105}">
      <dsp:nvSpPr>
        <dsp:cNvPr id="0" name=""/>
        <dsp:cNvSpPr/>
      </dsp:nvSpPr>
      <dsp:spPr>
        <a:xfrm>
          <a:off x="1520055" y="266351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1520055" y="2663513"/>
        <a:ext cx="624802" cy="312401"/>
      </dsp:txXfrm>
    </dsp:sp>
    <dsp:sp modelId="{75107616-B038-4B90-9953-B391CD15A828}">
      <dsp:nvSpPr>
        <dsp:cNvPr id="0" name=""/>
        <dsp:cNvSpPr/>
      </dsp:nvSpPr>
      <dsp:spPr>
        <a:xfrm>
          <a:off x="1520055" y="310712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Trainee - Diploma Trained Educators </a:t>
          </a:r>
        </a:p>
      </dsp:txBody>
      <dsp:txXfrm>
        <a:off x="1520055" y="3107123"/>
        <a:ext cx="624802" cy="312401"/>
      </dsp:txXfrm>
    </dsp:sp>
    <dsp:sp modelId="{A15B13A9-609E-4D2A-AAEC-1D53E1FD6B6D}">
      <dsp:nvSpPr>
        <dsp:cNvPr id="0" name=""/>
        <dsp:cNvSpPr/>
      </dsp:nvSpPr>
      <dsp:spPr>
        <a:xfrm>
          <a:off x="2119865"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Administration Assistants</a:t>
          </a:r>
        </a:p>
      </dsp:txBody>
      <dsp:txXfrm>
        <a:off x="2119865" y="1776293"/>
        <a:ext cx="624802" cy="312401"/>
      </dsp:txXfrm>
    </dsp:sp>
    <dsp:sp modelId="{36F6394D-7D53-4BCE-9045-71C61780116B}">
      <dsp:nvSpPr>
        <dsp:cNvPr id="0" name=""/>
        <dsp:cNvSpPr/>
      </dsp:nvSpPr>
      <dsp:spPr>
        <a:xfrm>
          <a:off x="2875876"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Cooks</a:t>
          </a:r>
        </a:p>
      </dsp:txBody>
      <dsp:txXfrm>
        <a:off x="2875876" y="1776293"/>
        <a:ext cx="624802" cy="312401"/>
      </dsp:txXfrm>
    </dsp:sp>
    <dsp:sp modelId="{3F9B163C-4922-4169-AB97-60C1B215388C}">
      <dsp:nvSpPr>
        <dsp:cNvPr id="0" name=""/>
        <dsp:cNvSpPr/>
      </dsp:nvSpPr>
      <dsp:spPr>
        <a:xfrm>
          <a:off x="3475687" y="133268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Team Leader (OOSH)**</a:t>
          </a:r>
        </a:p>
      </dsp:txBody>
      <dsp:txXfrm>
        <a:off x="3475687" y="1332683"/>
        <a:ext cx="624802" cy="312401"/>
      </dsp:txXfrm>
    </dsp:sp>
    <dsp:sp modelId="{F8F6F207-B8F7-4CAC-AE3F-2448E2820889}">
      <dsp:nvSpPr>
        <dsp:cNvPr id="0" name=""/>
        <dsp:cNvSpPr/>
      </dsp:nvSpPr>
      <dsp:spPr>
        <a:xfrm>
          <a:off x="3631888" y="177629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Diploma Trained Educators</a:t>
          </a:r>
        </a:p>
      </dsp:txBody>
      <dsp:txXfrm>
        <a:off x="3631888" y="1776293"/>
        <a:ext cx="624802" cy="312401"/>
      </dsp:txXfrm>
    </dsp:sp>
    <dsp:sp modelId="{B47560A4-7838-494C-8E92-7890BA7B0195}">
      <dsp:nvSpPr>
        <dsp:cNvPr id="0" name=""/>
        <dsp:cNvSpPr/>
      </dsp:nvSpPr>
      <dsp:spPr>
        <a:xfrm>
          <a:off x="3631888" y="2219903"/>
          <a:ext cx="624802"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Certificate III Educators</a:t>
          </a:r>
        </a:p>
      </dsp:txBody>
      <dsp:txXfrm>
        <a:off x="3631888" y="2219903"/>
        <a:ext cx="624802" cy="312401"/>
      </dsp:txXfrm>
    </dsp:sp>
    <dsp:sp modelId="{A6A607AF-0B41-4534-B6B3-17F3123ED3BF}">
      <dsp:nvSpPr>
        <dsp:cNvPr id="0" name=""/>
        <dsp:cNvSpPr/>
      </dsp:nvSpPr>
      <dsp:spPr>
        <a:xfrm>
          <a:off x="4231698" y="1332683"/>
          <a:ext cx="1130911" cy="3124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t>Centralised Adminstration Officer ***</a:t>
          </a:r>
        </a:p>
      </dsp:txBody>
      <dsp:txXfrm>
        <a:off x="4231698" y="1332683"/>
        <a:ext cx="1130911" cy="3124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BC95-889C-4020-863C-88773812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FE3D437</Template>
  <TotalTime>284</TotalTime>
  <Pages>4</Pages>
  <Words>1050</Words>
  <Characters>5503</Characters>
  <Application>Microsoft Office Word</Application>
  <DocSecurity>0</DocSecurity>
  <Lines>177</Lines>
  <Paragraphs>87</Paragraphs>
  <ScaleCrop>false</ScaleCrop>
  <HeadingPairs>
    <vt:vector size="2" baseType="variant">
      <vt:variant>
        <vt:lpstr>Title</vt:lpstr>
      </vt:variant>
      <vt:variant>
        <vt:i4>1</vt:i4>
      </vt:variant>
    </vt:vector>
  </HeadingPairs>
  <TitlesOfParts>
    <vt:vector size="1" baseType="lpstr">
      <vt:lpstr/>
    </vt:vector>
  </TitlesOfParts>
  <Company>Orange City Council</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Cubbin Family</dc:creator>
  <cp:lastModifiedBy>Heidi Gardiner</cp:lastModifiedBy>
  <cp:revision>24</cp:revision>
  <cp:lastPrinted>2017-08-25T03:38:00Z</cp:lastPrinted>
  <dcterms:created xsi:type="dcterms:W3CDTF">2014-11-12T00:55:00Z</dcterms:created>
  <dcterms:modified xsi:type="dcterms:W3CDTF">2017-08-25T05:45:00Z</dcterms:modified>
</cp:coreProperties>
</file>