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83B0" w14:textId="77777777" w:rsidR="008553ED" w:rsidRPr="00424964" w:rsidRDefault="008553ED" w:rsidP="00006CE3">
      <w:pPr>
        <w:tabs>
          <w:tab w:val="left" w:pos="6804"/>
        </w:tabs>
        <w:spacing w:line="276" w:lineRule="auto"/>
        <w:ind w:right="-568"/>
        <w:jc w:val="center"/>
        <w:rPr>
          <w:rFonts w:asciiTheme="minorHAnsi" w:hAnsiTheme="minorHAnsi" w:cstheme="minorHAnsi"/>
          <w:color w:val="002060"/>
          <w:sz w:val="32"/>
          <w:szCs w:val="16"/>
        </w:rPr>
      </w:pPr>
      <w:r w:rsidRPr="00424964">
        <w:rPr>
          <w:rFonts w:asciiTheme="minorHAnsi" w:hAnsiTheme="minorHAnsi" w:cstheme="minorHAnsi"/>
          <w:color w:val="002060"/>
          <w:sz w:val="36"/>
          <w:szCs w:val="20"/>
        </w:rPr>
        <w:t>Position Description</w:t>
      </w:r>
    </w:p>
    <w:p w14:paraId="1E52D9EC" w14:textId="77777777" w:rsidR="008553ED" w:rsidRPr="00424964" w:rsidRDefault="008553ED" w:rsidP="008553ED">
      <w:pPr>
        <w:tabs>
          <w:tab w:val="left" w:pos="6804"/>
        </w:tabs>
        <w:spacing w:line="276" w:lineRule="auto"/>
        <w:ind w:right="-568"/>
        <w:rPr>
          <w:rFonts w:asciiTheme="minorHAnsi" w:hAnsiTheme="minorHAnsi" w:cstheme="minorHAnsi"/>
        </w:rPr>
      </w:pPr>
    </w:p>
    <w:tbl>
      <w:tblPr>
        <w:tblStyle w:val="TableGrid"/>
        <w:tblW w:w="9918" w:type="dxa"/>
        <w:tblLook w:val="04A0" w:firstRow="1" w:lastRow="0" w:firstColumn="1" w:lastColumn="0" w:noHBand="0" w:noVBand="1"/>
      </w:tblPr>
      <w:tblGrid>
        <w:gridCol w:w="3652"/>
        <w:gridCol w:w="6266"/>
      </w:tblGrid>
      <w:tr w:rsidR="00AE176B" w:rsidRPr="00424964" w14:paraId="1B4A004D" w14:textId="77777777" w:rsidTr="00AE176B">
        <w:tc>
          <w:tcPr>
            <w:tcW w:w="3652" w:type="dxa"/>
          </w:tcPr>
          <w:p w14:paraId="6B7EE42F" w14:textId="77777777"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Title:</w:t>
            </w:r>
          </w:p>
        </w:tc>
        <w:tc>
          <w:tcPr>
            <w:tcW w:w="6266" w:type="dxa"/>
          </w:tcPr>
          <w:p w14:paraId="2E0981C7" w14:textId="1DC5EED3" w:rsidR="00AE176B" w:rsidRPr="00AE176B" w:rsidRDefault="00AE176B" w:rsidP="00AE176B">
            <w:pPr>
              <w:tabs>
                <w:tab w:val="left" w:pos="6804"/>
              </w:tabs>
              <w:spacing w:before="80" w:after="80" w:line="276" w:lineRule="auto"/>
              <w:ind w:right="-567"/>
              <w:rPr>
                <w:rFonts w:asciiTheme="minorHAnsi" w:hAnsiTheme="minorHAnsi" w:cstheme="minorHAnsi"/>
              </w:rPr>
            </w:pPr>
            <w:r w:rsidRPr="00AE176B">
              <w:rPr>
                <w:rFonts w:asciiTheme="minorHAnsi" w:hAnsiTheme="minorHAnsi" w:cstheme="minorHAnsi"/>
              </w:rPr>
              <w:t>Children’s Contact Service Worker</w:t>
            </w:r>
          </w:p>
        </w:tc>
      </w:tr>
      <w:tr w:rsidR="00AE176B" w:rsidRPr="00424964" w14:paraId="1064689F" w14:textId="77777777" w:rsidTr="00AE176B">
        <w:tc>
          <w:tcPr>
            <w:tcW w:w="3652" w:type="dxa"/>
          </w:tcPr>
          <w:p w14:paraId="00FA5521" w14:textId="77777777"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Position Number:</w:t>
            </w:r>
          </w:p>
        </w:tc>
        <w:tc>
          <w:tcPr>
            <w:tcW w:w="6266" w:type="dxa"/>
          </w:tcPr>
          <w:p w14:paraId="2D53690B" w14:textId="4D67DFE1" w:rsidR="00AE176B" w:rsidRPr="00AE176B" w:rsidRDefault="00AE176B" w:rsidP="00AE176B">
            <w:pPr>
              <w:tabs>
                <w:tab w:val="left" w:pos="6804"/>
              </w:tabs>
              <w:spacing w:before="80" w:after="80" w:line="276" w:lineRule="auto"/>
              <w:ind w:right="-567"/>
              <w:rPr>
                <w:rFonts w:asciiTheme="minorHAnsi" w:hAnsiTheme="minorHAnsi" w:cstheme="minorHAnsi"/>
              </w:rPr>
            </w:pPr>
            <w:r w:rsidRPr="00AE176B">
              <w:rPr>
                <w:rFonts w:asciiTheme="minorHAnsi" w:hAnsiTheme="minorHAnsi" w:cstheme="minorHAnsi"/>
              </w:rPr>
              <w:t>10084</w:t>
            </w:r>
          </w:p>
        </w:tc>
      </w:tr>
      <w:tr w:rsidR="00AE176B" w:rsidRPr="00424964" w14:paraId="7EC4613B" w14:textId="77777777" w:rsidTr="00AE176B">
        <w:tc>
          <w:tcPr>
            <w:tcW w:w="3652" w:type="dxa"/>
          </w:tcPr>
          <w:p w14:paraId="770E526B" w14:textId="77777777"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Agreement Coverage:</w:t>
            </w:r>
          </w:p>
        </w:tc>
        <w:tc>
          <w:tcPr>
            <w:tcW w:w="6266" w:type="dxa"/>
          </w:tcPr>
          <w:p w14:paraId="1F80A117" w14:textId="2504A2AA" w:rsidR="00AE176B" w:rsidRPr="00AE176B" w:rsidRDefault="00AE176B" w:rsidP="00AE176B">
            <w:pPr>
              <w:pStyle w:val="Style3"/>
              <w:rPr>
                <w:rFonts w:asciiTheme="minorHAnsi" w:hAnsiTheme="minorHAnsi" w:cstheme="minorHAnsi"/>
                <w:color w:val="auto"/>
              </w:rPr>
            </w:pPr>
            <w:r w:rsidRPr="00AE176B">
              <w:rPr>
                <w:rFonts w:asciiTheme="minorHAnsi" w:hAnsiTheme="minorHAnsi" w:cstheme="minorHAnsi"/>
                <w:color w:val="auto"/>
              </w:rPr>
              <w:t>RASA Enterprise Agreement 2019</w:t>
            </w:r>
          </w:p>
        </w:tc>
      </w:tr>
      <w:tr w:rsidR="00AE176B" w:rsidRPr="00424964" w14:paraId="2877FA11" w14:textId="77777777" w:rsidTr="00AE176B">
        <w:tc>
          <w:tcPr>
            <w:tcW w:w="3652" w:type="dxa"/>
          </w:tcPr>
          <w:p w14:paraId="4ED3104A" w14:textId="77777777"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Classification Level:</w:t>
            </w:r>
          </w:p>
        </w:tc>
        <w:tc>
          <w:tcPr>
            <w:tcW w:w="6266" w:type="dxa"/>
          </w:tcPr>
          <w:p w14:paraId="2BB127B3" w14:textId="3DE12B20" w:rsidR="00AE176B" w:rsidRPr="00AE176B" w:rsidRDefault="00AE176B" w:rsidP="00AE176B">
            <w:pPr>
              <w:pStyle w:val="Style3"/>
              <w:rPr>
                <w:rFonts w:asciiTheme="minorHAnsi" w:hAnsiTheme="minorHAnsi" w:cstheme="minorHAnsi"/>
                <w:color w:val="auto"/>
              </w:rPr>
            </w:pPr>
            <w:r w:rsidRPr="00AE176B">
              <w:rPr>
                <w:rFonts w:asciiTheme="minorHAnsi" w:hAnsiTheme="minorHAnsi" w:cstheme="minorHAnsi"/>
                <w:color w:val="auto"/>
              </w:rPr>
              <w:t>Grade 2</w:t>
            </w:r>
          </w:p>
        </w:tc>
      </w:tr>
      <w:tr w:rsidR="00AE176B" w:rsidRPr="00424964" w14:paraId="632D72B3" w14:textId="77777777" w:rsidTr="00AE176B">
        <w:tc>
          <w:tcPr>
            <w:tcW w:w="3652" w:type="dxa"/>
          </w:tcPr>
          <w:p w14:paraId="1DC138EB" w14:textId="77777777"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Team:</w:t>
            </w:r>
          </w:p>
        </w:tc>
        <w:tc>
          <w:tcPr>
            <w:tcW w:w="6266" w:type="dxa"/>
          </w:tcPr>
          <w:p w14:paraId="6476F16C" w14:textId="02403C87" w:rsidR="00AE176B" w:rsidRPr="00AE176B" w:rsidRDefault="00AE176B" w:rsidP="00AE176B">
            <w:pPr>
              <w:pStyle w:val="Style3"/>
              <w:rPr>
                <w:rFonts w:asciiTheme="minorHAnsi" w:hAnsiTheme="minorHAnsi" w:cstheme="minorHAnsi"/>
                <w:color w:val="auto"/>
              </w:rPr>
            </w:pPr>
            <w:r w:rsidRPr="00AE176B">
              <w:rPr>
                <w:rFonts w:asciiTheme="minorHAnsi" w:hAnsiTheme="minorHAnsi" w:cstheme="minorHAnsi"/>
                <w:color w:val="auto"/>
              </w:rPr>
              <w:t>CCS Riverland</w:t>
            </w:r>
          </w:p>
        </w:tc>
      </w:tr>
      <w:tr w:rsidR="00AE176B" w:rsidRPr="00424964" w14:paraId="49E2E396" w14:textId="77777777" w:rsidTr="00AE176B">
        <w:tc>
          <w:tcPr>
            <w:tcW w:w="3652" w:type="dxa"/>
          </w:tcPr>
          <w:p w14:paraId="6196361C" w14:textId="77777777"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Reports To:</w:t>
            </w:r>
          </w:p>
        </w:tc>
        <w:tc>
          <w:tcPr>
            <w:tcW w:w="6266" w:type="dxa"/>
          </w:tcPr>
          <w:p w14:paraId="79D679EE" w14:textId="755EA89C" w:rsidR="00AE176B" w:rsidRPr="00AE176B" w:rsidRDefault="00AE176B" w:rsidP="00AE176B">
            <w:pPr>
              <w:pStyle w:val="Style3"/>
              <w:rPr>
                <w:rFonts w:asciiTheme="minorHAnsi" w:hAnsiTheme="minorHAnsi" w:cstheme="minorHAnsi"/>
                <w:color w:val="auto"/>
              </w:rPr>
            </w:pPr>
            <w:r w:rsidRPr="00AE176B">
              <w:rPr>
                <w:rFonts w:asciiTheme="minorHAnsi" w:hAnsiTheme="minorHAnsi" w:cstheme="minorHAnsi"/>
                <w:color w:val="auto"/>
              </w:rPr>
              <w:t>Post Separation Services Coordinator</w:t>
            </w:r>
          </w:p>
        </w:tc>
      </w:tr>
      <w:tr w:rsidR="00AE176B" w:rsidRPr="00424964" w14:paraId="45912484" w14:textId="77777777" w:rsidTr="00AE176B">
        <w:tc>
          <w:tcPr>
            <w:tcW w:w="3652" w:type="dxa"/>
          </w:tcPr>
          <w:p w14:paraId="2041C27E" w14:textId="4A4D70C9"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Location</w:t>
            </w:r>
            <w:r>
              <w:rPr>
                <w:rFonts w:asciiTheme="minorHAnsi" w:hAnsiTheme="minorHAnsi" w:cstheme="minorHAnsi"/>
                <w:color w:val="002060"/>
              </w:rPr>
              <w:t>(s)</w:t>
            </w:r>
            <w:r w:rsidRPr="00424964">
              <w:rPr>
                <w:rFonts w:asciiTheme="minorHAnsi" w:hAnsiTheme="minorHAnsi" w:cstheme="minorHAnsi"/>
                <w:color w:val="002060"/>
              </w:rPr>
              <w:t>:</w:t>
            </w:r>
          </w:p>
        </w:tc>
        <w:tc>
          <w:tcPr>
            <w:tcW w:w="6266" w:type="dxa"/>
          </w:tcPr>
          <w:p w14:paraId="4BF132C8" w14:textId="4B7750E6" w:rsidR="00AE176B" w:rsidRPr="00AE176B" w:rsidRDefault="00AE176B" w:rsidP="00AE176B">
            <w:pPr>
              <w:pStyle w:val="Style3"/>
              <w:rPr>
                <w:rFonts w:asciiTheme="minorHAnsi" w:hAnsiTheme="minorHAnsi" w:cstheme="minorHAnsi"/>
                <w:color w:val="auto"/>
              </w:rPr>
            </w:pPr>
            <w:r w:rsidRPr="00AE176B">
              <w:rPr>
                <w:rFonts w:asciiTheme="minorHAnsi" w:hAnsiTheme="minorHAnsi" w:cstheme="minorHAnsi"/>
                <w:color w:val="auto"/>
              </w:rPr>
              <w:t>Berri</w:t>
            </w:r>
          </w:p>
        </w:tc>
      </w:tr>
      <w:tr w:rsidR="00AE176B" w:rsidRPr="00424964" w14:paraId="546F7163" w14:textId="77777777" w:rsidTr="00AE176B">
        <w:tc>
          <w:tcPr>
            <w:tcW w:w="3652" w:type="dxa"/>
          </w:tcPr>
          <w:p w14:paraId="58E4E48A" w14:textId="54DD08B6" w:rsidR="00AE176B" w:rsidRPr="00424964" w:rsidRDefault="00AE176B" w:rsidP="00AE176B">
            <w:pPr>
              <w:tabs>
                <w:tab w:val="left" w:pos="6804"/>
              </w:tabs>
              <w:spacing w:before="80" w:after="80" w:line="276" w:lineRule="auto"/>
              <w:ind w:right="-567"/>
              <w:rPr>
                <w:rFonts w:asciiTheme="minorHAnsi" w:hAnsiTheme="minorHAnsi" w:cstheme="minorHAnsi"/>
                <w:color w:val="002060"/>
              </w:rPr>
            </w:pPr>
            <w:r>
              <w:rPr>
                <w:rFonts w:asciiTheme="minorHAnsi" w:hAnsiTheme="minorHAnsi" w:cstheme="minorHAnsi"/>
                <w:color w:val="002060"/>
              </w:rPr>
              <w:t>Position Profile:</w:t>
            </w:r>
          </w:p>
        </w:tc>
        <w:tc>
          <w:tcPr>
            <w:tcW w:w="6266" w:type="dxa"/>
          </w:tcPr>
          <w:p w14:paraId="693AB76C" w14:textId="7524F752" w:rsidR="00AE176B" w:rsidRPr="00AE176B" w:rsidRDefault="00465A23" w:rsidP="00AE176B">
            <w:pPr>
              <w:pStyle w:val="Style3"/>
              <w:rPr>
                <w:rFonts w:asciiTheme="minorHAnsi" w:hAnsiTheme="minorHAnsi" w:cstheme="minorHAnsi"/>
                <w:color w:val="auto"/>
              </w:rPr>
            </w:pPr>
            <w:r>
              <w:rPr>
                <w:rFonts w:asciiTheme="minorHAnsi" w:hAnsiTheme="minorHAnsi" w:cstheme="minorHAnsi"/>
                <w:color w:val="auto"/>
              </w:rPr>
              <w:t>Prof</w:t>
            </w:r>
            <w:r w:rsidR="00215A3B">
              <w:rPr>
                <w:rFonts w:asciiTheme="minorHAnsi" w:hAnsiTheme="minorHAnsi" w:cstheme="minorHAnsi"/>
                <w:color w:val="auto"/>
              </w:rPr>
              <w:t xml:space="preserve">ile B </w:t>
            </w:r>
          </w:p>
        </w:tc>
      </w:tr>
    </w:tbl>
    <w:p w14:paraId="6C32A455" w14:textId="77777777" w:rsidR="008553ED" w:rsidRDefault="008553ED" w:rsidP="008774F1">
      <w:pPr>
        <w:tabs>
          <w:tab w:val="left" w:pos="2715"/>
        </w:tabs>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rsidRPr="00424964" w14:paraId="753AC7CF" w14:textId="77777777" w:rsidTr="008774F1">
        <w:trPr>
          <w:trHeight w:val="340"/>
        </w:trPr>
        <w:tc>
          <w:tcPr>
            <w:tcW w:w="9962" w:type="dxa"/>
            <w:shd w:val="clear" w:color="auto" w:fill="F7DD5D"/>
            <w:vAlign w:val="center"/>
          </w:tcPr>
          <w:p w14:paraId="6DD73C8C" w14:textId="77777777" w:rsidR="00C45554" w:rsidRPr="00424964" w:rsidRDefault="00C45554" w:rsidP="008774F1">
            <w:pPr>
              <w:pStyle w:val="Style1"/>
              <w:rPr>
                <w:rFonts w:asciiTheme="minorHAnsi" w:hAnsiTheme="minorHAnsi" w:cstheme="minorHAnsi"/>
              </w:rPr>
            </w:pPr>
            <w:r w:rsidRPr="00424964">
              <w:rPr>
                <w:rFonts w:asciiTheme="minorHAnsi" w:hAnsiTheme="minorHAnsi" w:cstheme="minorHAnsi"/>
              </w:rPr>
              <w:t>Primary Objective</w:t>
            </w:r>
          </w:p>
        </w:tc>
      </w:tr>
    </w:tbl>
    <w:p w14:paraId="6B104144" w14:textId="77777777" w:rsidR="00F83030" w:rsidRPr="00424964" w:rsidRDefault="00F83030" w:rsidP="008553ED">
      <w:pPr>
        <w:spacing w:line="276" w:lineRule="auto"/>
        <w:rPr>
          <w:rFonts w:asciiTheme="minorHAnsi" w:hAnsiTheme="minorHAnsi" w:cstheme="minorHAnsi"/>
          <w:color w:val="3B3838" w:themeColor="background2" w:themeShade="40"/>
          <w:sz w:val="22"/>
        </w:rPr>
      </w:pPr>
    </w:p>
    <w:p w14:paraId="032364CB" w14:textId="6934CCBD" w:rsidR="00F559BC" w:rsidRPr="005B056F" w:rsidRDefault="00F559BC" w:rsidP="00F559BC">
      <w:pPr>
        <w:rPr>
          <w:rFonts w:asciiTheme="minorHAnsi" w:hAnsiTheme="minorHAnsi" w:cstheme="minorHAnsi"/>
          <w:sz w:val="22"/>
          <w:szCs w:val="22"/>
        </w:rPr>
      </w:pPr>
      <w:r w:rsidRPr="005B056F">
        <w:rPr>
          <w:rFonts w:asciiTheme="minorHAnsi" w:hAnsiTheme="minorHAnsi" w:cstheme="minorHAnsi"/>
          <w:sz w:val="22"/>
          <w:szCs w:val="22"/>
        </w:rPr>
        <w:t xml:space="preserve">The Children’s Contact Services Worker will conduct CCS services including changeovers and supervised contact visits and client groups as required with CCS clients. They will ensure that the child’s needs and best interests </w:t>
      </w:r>
      <w:r w:rsidR="003F0D1F" w:rsidRPr="005B056F">
        <w:rPr>
          <w:rFonts w:asciiTheme="minorHAnsi" w:hAnsiTheme="minorHAnsi" w:cstheme="minorHAnsi"/>
          <w:sz w:val="22"/>
          <w:szCs w:val="22"/>
        </w:rPr>
        <w:t>always remain paramount</w:t>
      </w:r>
      <w:r w:rsidRPr="005B056F">
        <w:rPr>
          <w:rFonts w:asciiTheme="minorHAnsi" w:hAnsiTheme="minorHAnsi" w:cstheme="minorHAnsi"/>
          <w:sz w:val="22"/>
          <w:szCs w:val="22"/>
        </w:rPr>
        <w:t xml:space="preserve"> and report to senior staff concerns relating to children and their parents and any other difficult operational issues. </w:t>
      </w:r>
    </w:p>
    <w:p w14:paraId="16DA0B83" w14:textId="77777777" w:rsidR="00F15C28" w:rsidRDefault="00F15C28" w:rsidP="00F15C2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rsidRPr="00424964" w14:paraId="38082D58" w14:textId="77777777" w:rsidTr="00A37BE1">
        <w:trPr>
          <w:trHeight w:val="340"/>
        </w:trPr>
        <w:tc>
          <w:tcPr>
            <w:tcW w:w="9962" w:type="dxa"/>
            <w:shd w:val="clear" w:color="auto" w:fill="F7DD5D"/>
            <w:vAlign w:val="center"/>
          </w:tcPr>
          <w:p w14:paraId="1946466B" w14:textId="77777777" w:rsidR="000D30FC" w:rsidRPr="00424964" w:rsidRDefault="000D30FC" w:rsidP="00A37BE1">
            <w:pPr>
              <w:pStyle w:val="Style1"/>
              <w:rPr>
                <w:rFonts w:asciiTheme="minorHAnsi" w:hAnsiTheme="minorHAnsi" w:cstheme="minorHAnsi"/>
              </w:rPr>
            </w:pPr>
            <w:r w:rsidRPr="00424964">
              <w:rPr>
                <w:rFonts w:asciiTheme="minorHAnsi" w:hAnsiTheme="minorHAnsi" w:cstheme="minorHAnsi"/>
              </w:rPr>
              <w:t>P</w:t>
            </w:r>
            <w:r w:rsidR="00257B82" w:rsidRPr="00424964">
              <w:rPr>
                <w:rFonts w:asciiTheme="minorHAnsi" w:hAnsiTheme="minorHAnsi" w:cstheme="minorHAnsi"/>
              </w:rPr>
              <w:t>osition Responsibilities</w:t>
            </w:r>
          </w:p>
        </w:tc>
      </w:tr>
    </w:tbl>
    <w:p w14:paraId="7C5EA5DB" w14:textId="77777777" w:rsidR="003F0D1F" w:rsidRPr="004856CC" w:rsidRDefault="003F0D1F" w:rsidP="003F0D1F">
      <w:pPr>
        <w:rPr>
          <w:rFonts w:ascii="Arial" w:hAnsi="Arial" w:cs="Arial"/>
          <w:sz w:val="22"/>
          <w:szCs w:val="22"/>
        </w:rPr>
      </w:pPr>
    </w:p>
    <w:p w14:paraId="560DC023" w14:textId="1CCE50DD"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 xml:space="preserve">Work under the general direction to provide a safe, </w:t>
      </w:r>
      <w:r w:rsidRPr="003F0D1F">
        <w:rPr>
          <w:rFonts w:asciiTheme="minorHAnsi" w:hAnsiTheme="minorHAnsi" w:cstheme="minorHAnsi"/>
          <w:sz w:val="22"/>
          <w:szCs w:val="22"/>
        </w:rPr>
        <w:t>secure,</w:t>
      </w:r>
      <w:r w:rsidRPr="003F0D1F">
        <w:rPr>
          <w:rFonts w:asciiTheme="minorHAnsi" w:hAnsiTheme="minorHAnsi" w:cstheme="minorHAnsi"/>
          <w:sz w:val="22"/>
          <w:szCs w:val="22"/>
        </w:rPr>
        <w:t xml:space="preserve"> and comfortable environment for children, parents and other family members who are using the CCS service.</w:t>
      </w:r>
    </w:p>
    <w:p w14:paraId="6890E909" w14:textId="77777777"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Provide a professional and sensitive service to a diversity of family backgrounds and special needs.</w:t>
      </w:r>
    </w:p>
    <w:p w14:paraId="1A48F4CF" w14:textId="77777777"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Observe supervised contact visits and changeovers, recording factual (non- interpretive) observational notes.</w:t>
      </w:r>
    </w:p>
    <w:p w14:paraId="7BE46A4F" w14:textId="0C21A3E0"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 xml:space="preserve">Greet children, </w:t>
      </w:r>
      <w:r w:rsidRPr="003F0D1F">
        <w:rPr>
          <w:rFonts w:asciiTheme="minorHAnsi" w:hAnsiTheme="minorHAnsi" w:cstheme="minorHAnsi"/>
          <w:sz w:val="22"/>
          <w:szCs w:val="22"/>
        </w:rPr>
        <w:t>parents,</w:t>
      </w:r>
      <w:r w:rsidRPr="003F0D1F">
        <w:rPr>
          <w:rFonts w:asciiTheme="minorHAnsi" w:hAnsiTheme="minorHAnsi" w:cstheme="minorHAnsi"/>
          <w:sz w:val="22"/>
          <w:szCs w:val="22"/>
        </w:rPr>
        <w:t xml:space="preserve"> and other family members in a professional and friendly manner.</w:t>
      </w:r>
    </w:p>
    <w:p w14:paraId="04CF52FC" w14:textId="77777777"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Work collaboratively with other staff when dealing with more complex clients and child refusals.</w:t>
      </w:r>
    </w:p>
    <w:p w14:paraId="20AF51CF" w14:textId="6652895C"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 xml:space="preserve">Provide support to children, </w:t>
      </w:r>
      <w:r w:rsidRPr="003F0D1F">
        <w:rPr>
          <w:rFonts w:asciiTheme="minorHAnsi" w:hAnsiTheme="minorHAnsi" w:cstheme="minorHAnsi"/>
          <w:sz w:val="22"/>
          <w:szCs w:val="22"/>
        </w:rPr>
        <w:t>parents,</w:t>
      </w:r>
      <w:r w:rsidRPr="003F0D1F">
        <w:rPr>
          <w:rFonts w:asciiTheme="minorHAnsi" w:hAnsiTheme="minorHAnsi" w:cstheme="minorHAnsi"/>
          <w:sz w:val="22"/>
          <w:szCs w:val="22"/>
        </w:rPr>
        <w:t xml:space="preserve"> and other family members prior to, during and after contact has occurred.</w:t>
      </w:r>
    </w:p>
    <w:p w14:paraId="00E237E3" w14:textId="77777777" w:rsidR="003F0D1F" w:rsidRP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Ensure parents and other family members adhere to the CCS service agreement.</w:t>
      </w:r>
    </w:p>
    <w:p w14:paraId="0186B019" w14:textId="24203A8F" w:rsidR="003F0D1F" w:rsidRDefault="003F0D1F" w:rsidP="003F0D1F">
      <w:pPr>
        <w:pStyle w:val="ListParagraph"/>
        <w:numPr>
          <w:ilvl w:val="0"/>
          <w:numId w:val="12"/>
        </w:numPr>
        <w:rPr>
          <w:rFonts w:asciiTheme="minorHAnsi" w:hAnsiTheme="minorHAnsi" w:cstheme="minorHAnsi"/>
          <w:sz w:val="22"/>
          <w:szCs w:val="22"/>
        </w:rPr>
      </w:pPr>
      <w:r w:rsidRPr="003F0D1F">
        <w:rPr>
          <w:rFonts w:asciiTheme="minorHAnsi" w:hAnsiTheme="minorHAnsi" w:cstheme="minorHAnsi"/>
          <w:sz w:val="22"/>
          <w:szCs w:val="22"/>
        </w:rPr>
        <w:t xml:space="preserve">Maintain relevant notes and records and input data into RASA’s Client information system as per organizational </w:t>
      </w:r>
      <w:r w:rsidRPr="003F0D1F">
        <w:rPr>
          <w:rFonts w:asciiTheme="minorHAnsi" w:hAnsiTheme="minorHAnsi" w:cstheme="minorHAnsi"/>
          <w:sz w:val="22"/>
          <w:szCs w:val="22"/>
        </w:rPr>
        <w:t>requirements.</w:t>
      </w:r>
    </w:p>
    <w:p w14:paraId="745C41DC" w14:textId="77777777" w:rsidR="00E813EB" w:rsidRDefault="00E813EB" w:rsidP="00E813EB">
      <w:pPr>
        <w:rPr>
          <w:rFonts w:asciiTheme="minorHAnsi" w:hAnsiTheme="minorHAnsi" w:cstheme="minorHAnsi"/>
          <w:sz w:val="22"/>
          <w:szCs w:val="22"/>
        </w:rPr>
      </w:pPr>
    </w:p>
    <w:p w14:paraId="0BC06E42" w14:textId="77777777" w:rsidR="00E813EB" w:rsidRPr="00E813EB" w:rsidRDefault="00E813EB" w:rsidP="00E813EB">
      <w:pPr>
        <w:rPr>
          <w:rFonts w:asciiTheme="minorHAnsi" w:hAnsiTheme="minorHAnsi" w:cstheme="minorHAnsi"/>
          <w:sz w:val="22"/>
          <w:szCs w:val="22"/>
        </w:rPr>
      </w:pPr>
    </w:p>
    <w:p w14:paraId="7D237A52" w14:textId="77777777" w:rsidR="003F0D1F" w:rsidRDefault="003F0D1F" w:rsidP="003F0D1F">
      <w:pPr>
        <w:pStyle w:val="ListParagrap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6D7CF9A8" w14:textId="77777777" w:rsidTr="00A37BE1">
        <w:trPr>
          <w:trHeight w:val="340"/>
        </w:trPr>
        <w:tc>
          <w:tcPr>
            <w:tcW w:w="9962" w:type="dxa"/>
            <w:shd w:val="clear" w:color="auto" w:fill="F7DD5D"/>
            <w:vAlign w:val="center"/>
          </w:tcPr>
          <w:p w14:paraId="00CA571F"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lastRenderedPageBreak/>
              <w:t>Qualifications and Experience</w:t>
            </w:r>
          </w:p>
        </w:tc>
      </w:tr>
    </w:tbl>
    <w:p w14:paraId="27D3264B" w14:textId="77777777" w:rsidR="00E813EB" w:rsidRDefault="00E813EB" w:rsidP="008553ED">
      <w:pPr>
        <w:spacing w:line="276" w:lineRule="auto"/>
        <w:rPr>
          <w:rFonts w:asciiTheme="minorHAnsi" w:hAnsiTheme="minorHAnsi" w:cstheme="minorHAnsi"/>
          <w:color w:val="002060"/>
        </w:rPr>
      </w:pPr>
    </w:p>
    <w:p w14:paraId="1FA02E3F" w14:textId="70527EB0" w:rsidR="008553ED" w:rsidRPr="00424964" w:rsidRDefault="008553ED" w:rsidP="008553ED">
      <w:pPr>
        <w:spacing w:line="276" w:lineRule="auto"/>
        <w:rPr>
          <w:rFonts w:asciiTheme="minorHAnsi" w:hAnsiTheme="minorHAnsi" w:cstheme="minorHAnsi"/>
          <w:color w:val="002060"/>
          <w:sz w:val="22"/>
          <w:u w:val="single"/>
        </w:rPr>
      </w:pPr>
      <w:r w:rsidRPr="00424964">
        <w:rPr>
          <w:rFonts w:asciiTheme="minorHAnsi" w:hAnsiTheme="minorHAnsi" w:cstheme="minorHAnsi"/>
          <w:color w:val="002060"/>
        </w:rPr>
        <w:t>Essentia</w:t>
      </w:r>
      <w:r w:rsidRPr="00424964">
        <w:rPr>
          <w:rFonts w:asciiTheme="minorHAnsi" w:hAnsiTheme="minorHAnsi" w:cstheme="minorHAnsi"/>
          <w:color w:val="002060"/>
          <w:sz w:val="22"/>
        </w:rPr>
        <w:t>l</w:t>
      </w:r>
    </w:p>
    <w:p w14:paraId="066B0289" w14:textId="5EF301ED" w:rsidR="006A743D" w:rsidRPr="00E813EB" w:rsidRDefault="00E813EB" w:rsidP="006A743D">
      <w:pPr>
        <w:pStyle w:val="ListParagraph"/>
        <w:numPr>
          <w:ilvl w:val="0"/>
          <w:numId w:val="13"/>
        </w:numPr>
        <w:spacing w:after="200"/>
        <w:rPr>
          <w:rFonts w:asciiTheme="minorHAnsi" w:hAnsiTheme="minorHAnsi" w:cstheme="minorHAnsi"/>
          <w:sz w:val="22"/>
          <w:szCs w:val="22"/>
        </w:rPr>
      </w:pPr>
      <w:r>
        <w:rPr>
          <w:rFonts w:asciiTheme="minorHAnsi" w:hAnsiTheme="minorHAnsi" w:cstheme="minorHAnsi"/>
          <w:sz w:val="22"/>
          <w:szCs w:val="22"/>
        </w:rPr>
        <w:t>Qu</w:t>
      </w:r>
      <w:r w:rsidR="006A743D" w:rsidRPr="00E813EB">
        <w:rPr>
          <w:rFonts w:asciiTheme="minorHAnsi" w:hAnsiTheme="minorHAnsi" w:cstheme="minorHAnsi"/>
          <w:sz w:val="22"/>
          <w:szCs w:val="22"/>
        </w:rPr>
        <w:t>alification or experience.</w:t>
      </w:r>
    </w:p>
    <w:p w14:paraId="524CF34C" w14:textId="77777777" w:rsidR="006A743D" w:rsidRPr="00E813EB" w:rsidRDefault="006A743D" w:rsidP="006A743D">
      <w:pPr>
        <w:pStyle w:val="ListParagraph"/>
        <w:numPr>
          <w:ilvl w:val="0"/>
          <w:numId w:val="13"/>
        </w:numPr>
        <w:rPr>
          <w:rFonts w:asciiTheme="minorHAnsi" w:hAnsiTheme="minorHAnsi" w:cstheme="minorHAnsi"/>
          <w:sz w:val="22"/>
          <w:szCs w:val="22"/>
        </w:rPr>
      </w:pPr>
      <w:r w:rsidRPr="00E813EB" w:rsidDel="00CC5D27">
        <w:rPr>
          <w:rFonts w:asciiTheme="minorHAnsi" w:hAnsiTheme="minorHAnsi" w:cstheme="minorHAnsi"/>
          <w:sz w:val="22"/>
          <w:szCs w:val="22"/>
        </w:rPr>
        <w:t>Experience working with children</w:t>
      </w:r>
      <w:r w:rsidRPr="00E813EB">
        <w:rPr>
          <w:rFonts w:asciiTheme="minorHAnsi" w:hAnsiTheme="minorHAnsi" w:cstheme="minorHAnsi"/>
          <w:sz w:val="22"/>
          <w:szCs w:val="22"/>
        </w:rPr>
        <w:t>.</w:t>
      </w:r>
    </w:p>
    <w:p w14:paraId="27CFCA13" w14:textId="77777777" w:rsidR="008553ED" w:rsidRPr="00E813EB" w:rsidRDefault="008553ED" w:rsidP="00E021B3">
      <w:pPr>
        <w:spacing w:line="276" w:lineRule="auto"/>
        <w:rPr>
          <w:rFonts w:asciiTheme="minorHAnsi" w:hAnsiTheme="minorHAnsi" w:cstheme="minorHAnsi"/>
          <w:color w:val="A6A6A6" w:themeColor="background1" w:themeShade="A6"/>
          <w:sz w:val="22"/>
        </w:rPr>
      </w:pPr>
    </w:p>
    <w:p w14:paraId="698805E7" w14:textId="77777777" w:rsidR="008553ED" w:rsidRPr="00E813EB" w:rsidRDefault="008553ED" w:rsidP="008553ED">
      <w:pPr>
        <w:spacing w:line="276" w:lineRule="auto"/>
        <w:rPr>
          <w:rFonts w:asciiTheme="minorHAnsi" w:hAnsiTheme="minorHAnsi" w:cstheme="minorHAnsi"/>
          <w:color w:val="002060"/>
          <w:sz w:val="22"/>
        </w:rPr>
      </w:pPr>
      <w:r w:rsidRPr="00E813EB">
        <w:rPr>
          <w:rFonts w:asciiTheme="minorHAnsi" w:hAnsiTheme="minorHAnsi" w:cstheme="minorHAnsi"/>
          <w:color w:val="002060"/>
          <w:sz w:val="22"/>
        </w:rPr>
        <w:t>Desirable</w:t>
      </w:r>
    </w:p>
    <w:p w14:paraId="22A51514" w14:textId="77777777" w:rsidR="00E813EB" w:rsidRPr="00E813EB" w:rsidRDefault="00E813EB" w:rsidP="00E813EB">
      <w:pPr>
        <w:pStyle w:val="ListParagraph"/>
        <w:numPr>
          <w:ilvl w:val="0"/>
          <w:numId w:val="13"/>
        </w:numPr>
        <w:rPr>
          <w:rFonts w:asciiTheme="minorHAnsi" w:hAnsiTheme="minorHAnsi" w:cstheme="minorHAnsi"/>
          <w:sz w:val="22"/>
          <w:szCs w:val="22"/>
        </w:rPr>
      </w:pPr>
      <w:r w:rsidRPr="00E813EB">
        <w:rPr>
          <w:rFonts w:asciiTheme="minorHAnsi" w:hAnsiTheme="minorHAnsi" w:cstheme="minorHAnsi"/>
          <w:sz w:val="22"/>
          <w:szCs w:val="22"/>
        </w:rPr>
        <w:t>Experience working with vulnerable people.</w:t>
      </w:r>
    </w:p>
    <w:p w14:paraId="0E4935B5" w14:textId="19B3D2A7" w:rsidR="008553ED" w:rsidRDefault="00E813EB" w:rsidP="00E813EB">
      <w:pPr>
        <w:pStyle w:val="ListParagraph"/>
        <w:numPr>
          <w:ilvl w:val="0"/>
          <w:numId w:val="13"/>
        </w:numPr>
        <w:rPr>
          <w:rFonts w:asciiTheme="minorHAnsi" w:hAnsiTheme="minorHAnsi" w:cstheme="minorHAnsi"/>
          <w:sz w:val="22"/>
          <w:szCs w:val="22"/>
        </w:rPr>
      </w:pPr>
      <w:r w:rsidRPr="00E813EB">
        <w:rPr>
          <w:rFonts w:asciiTheme="minorHAnsi" w:hAnsiTheme="minorHAnsi" w:cstheme="minorHAnsi"/>
          <w:sz w:val="22"/>
          <w:szCs w:val="22"/>
        </w:rPr>
        <w:t>Experience working with families.</w:t>
      </w:r>
    </w:p>
    <w:p w14:paraId="0331C6CC" w14:textId="77777777" w:rsidR="00E813EB" w:rsidRPr="00E813EB" w:rsidRDefault="00E813EB" w:rsidP="00E813EB">
      <w:pPr>
        <w:pStyle w:val="ListParagrap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2F1F1CC1" w14:textId="77777777" w:rsidTr="00A37BE1">
        <w:trPr>
          <w:trHeight w:val="340"/>
        </w:trPr>
        <w:tc>
          <w:tcPr>
            <w:tcW w:w="9962" w:type="dxa"/>
            <w:shd w:val="clear" w:color="auto" w:fill="F7DD5D"/>
            <w:vAlign w:val="center"/>
          </w:tcPr>
          <w:p w14:paraId="299E0B2A"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t xml:space="preserve">Skills, </w:t>
            </w:r>
            <w:proofErr w:type="gramStart"/>
            <w:r w:rsidRPr="00424964">
              <w:rPr>
                <w:rFonts w:asciiTheme="minorHAnsi" w:hAnsiTheme="minorHAnsi" w:cstheme="minorHAnsi"/>
              </w:rPr>
              <w:t>Knowledge</w:t>
            </w:r>
            <w:proofErr w:type="gramEnd"/>
            <w:r w:rsidRPr="00424964">
              <w:rPr>
                <w:rFonts w:asciiTheme="minorHAnsi" w:hAnsiTheme="minorHAnsi" w:cstheme="minorHAnsi"/>
              </w:rPr>
              <w:t xml:space="preserve"> and Abilities</w:t>
            </w:r>
          </w:p>
        </w:tc>
      </w:tr>
    </w:tbl>
    <w:p w14:paraId="579EF16D" w14:textId="77777777" w:rsidR="008553ED" w:rsidRPr="007A4C38" w:rsidRDefault="008553ED" w:rsidP="008553ED">
      <w:pPr>
        <w:spacing w:line="276" w:lineRule="auto"/>
        <w:rPr>
          <w:rFonts w:asciiTheme="minorHAnsi" w:hAnsiTheme="minorHAnsi" w:cstheme="minorHAnsi"/>
          <w:sz w:val="22"/>
          <w:szCs w:val="21"/>
        </w:rPr>
      </w:pPr>
    </w:p>
    <w:p w14:paraId="4A89F6CB"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Ability to monitor, evaluate and develop own work.</w:t>
      </w:r>
    </w:p>
    <w:p w14:paraId="29CD9F17"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Ability to work and communicate effectively with a wide range of people from different cultural backgrounds and to respond sensitively and appropriately to people in a variety of situations.</w:t>
      </w:r>
    </w:p>
    <w:p w14:paraId="505D0AEC"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Ability to follow RASA procedures and policies relating to the operation of the Children’s Contact Service.</w:t>
      </w:r>
    </w:p>
    <w:p w14:paraId="1C78EA36"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Ability to maintain confidentiality, unless matters of serious nature arise.</w:t>
      </w:r>
    </w:p>
    <w:p w14:paraId="65BDD15D"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Knowledge of the impact of family separation and family violence.</w:t>
      </w:r>
    </w:p>
    <w:p w14:paraId="3E15BC05"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Ability to operate with initiative and motivation and to work under general direction.</w:t>
      </w:r>
    </w:p>
    <w:p w14:paraId="62DAE07C"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Demonstrates a sound level of oral and writing skills.</w:t>
      </w:r>
    </w:p>
    <w:p w14:paraId="01E2D8A1" w14:textId="5333EDE1"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 xml:space="preserve">Exercises a good level of interpersonal skills, including sensitivity, </w:t>
      </w:r>
      <w:r w:rsidRPr="007A4C38">
        <w:rPr>
          <w:rFonts w:asciiTheme="minorHAnsi" w:hAnsiTheme="minorHAnsi" w:cstheme="minorHAnsi"/>
          <w:sz w:val="22"/>
          <w:szCs w:val="22"/>
        </w:rPr>
        <w:t>diplomacy,</w:t>
      </w:r>
      <w:r w:rsidRPr="007A4C38">
        <w:rPr>
          <w:rFonts w:asciiTheme="minorHAnsi" w:hAnsiTheme="minorHAnsi" w:cstheme="minorHAnsi"/>
          <w:sz w:val="22"/>
          <w:szCs w:val="22"/>
        </w:rPr>
        <w:t xml:space="preserve"> and the ability to negotiate effectively.</w:t>
      </w:r>
    </w:p>
    <w:p w14:paraId="7098479C" w14:textId="77777777" w:rsidR="007A4C38" w:rsidRPr="007A4C38" w:rsidRDefault="007A4C38" w:rsidP="007A4C38">
      <w:pPr>
        <w:pStyle w:val="ListParagraph"/>
        <w:numPr>
          <w:ilvl w:val="0"/>
          <w:numId w:val="13"/>
        </w:numPr>
        <w:rPr>
          <w:rFonts w:asciiTheme="minorHAnsi" w:hAnsiTheme="minorHAnsi" w:cstheme="minorHAnsi"/>
          <w:b/>
          <w:sz w:val="22"/>
          <w:szCs w:val="22"/>
        </w:rPr>
      </w:pPr>
      <w:r w:rsidRPr="007A4C38">
        <w:rPr>
          <w:rFonts w:asciiTheme="minorHAnsi" w:hAnsiTheme="minorHAnsi" w:cstheme="minorHAnsi"/>
          <w:sz w:val="22"/>
          <w:szCs w:val="22"/>
        </w:rPr>
        <w:t>Contributes to practices to improve current practice and enhance organisational functioning.</w:t>
      </w:r>
    </w:p>
    <w:p w14:paraId="1D001F4A"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Work as a member of a team, fostering confidence and co-operation of others.</w:t>
      </w:r>
    </w:p>
    <w:p w14:paraId="28BD17DA"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Participate in open and honest communication with all CCS team members and actively support team effectiveness.</w:t>
      </w:r>
    </w:p>
    <w:p w14:paraId="7948C1FC" w14:textId="23344023"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 xml:space="preserve">Model ethical </w:t>
      </w:r>
      <w:r w:rsidRPr="007A4C38">
        <w:rPr>
          <w:rFonts w:asciiTheme="minorHAnsi" w:hAnsiTheme="minorHAnsi" w:cstheme="minorHAnsi"/>
          <w:sz w:val="22"/>
          <w:szCs w:val="22"/>
        </w:rPr>
        <w:t>behaviour</w:t>
      </w:r>
      <w:r w:rsidRPr="007A4C38">
        <w:rPr>
          <w:rFonts w:asciiTheme="minorHAnsi" w:hAnsiTheme="minorHAnsi" w:cstheme="minorHAnsi"/>
          <w:sz w:val="22"/>
          <w:szCs w:val="22"/>
        </w:rPr>
        <w:t xml:space="preserve"> consistent with legislation, RASA’s values and Ethics, Code of Conduct, Policies and Procedures and Shared Behaviours.</w:t>
      </w:r>
    </w:p>
    <w:p w14:paraId="7746DECC" w14:textId="77777777"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Dedicated to flexibility and creativity in problem solving and program innovation.</w:t>
      </w:r>
    </w:p>
    <w:p w14:paraId="4E8F756A" w14:textId="1FD37F08" w:rsidR="007A4C38" w:rsidRPr="007A4C38" w:rsidRDefault="007A4C38" w:rsidP="007A4C38">
      <w:pPr>
        <w:pStyle w:val="ListParagraph"/>
        <w:numPr>
          <w:ilvl w:val="0"/>
          <w:numId w:val="13"/>
        </w:numPr>
        <w:spacing w:after="200"/>
        <w:rPr>
          <w:rFonts w:asciiTheme="minorHAnsi" w:hAnsiTheme="minorHAnsi" w:cstheme="minorHAnsi"/>
          <w:sz w:val="22"/>
          <w:szCs w:val="22"/>
        </w:rPr>
      </w:pPr>
      <w:r w:rsidRPr="007A4C38">
        <w:rPr>
          <w:rFonts w:asciiTheme="minorHAnsi" w:hAnsiTheme="minorHAnsi" w:cstheme="minorHAnsi"/>
          <w:sz w:val="22"/>
          <w:szCs w:val="22"/>
        </w:rPr>
        <w:t xml:space="preserve">Physical ability to manage, lift and carry children and their possessions as </w:t>
      </w:r>
      <w:r w:rsidRPr="007A4C38">
        <w:rPr>
          <w:rFonts w:asciiTheme="minorHAnsi" w:hAnsiTheme="minorHAnsi" w:cstheme="minorHAnsi"/>
          <w:sz w:val="22"/>
          <w:szCs w:val="22"/>
        </w:rPr>
        <w:t>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68B1F52" w14:textId="77777777" w:rsidTr="00A37BE1">
        <w:trPr>
          <w:trHeight w:val="340"/>
        </w:trPr>
        <w:tc>
          <w:tcPr>
            <w:tcW w:w="9962" w:type="dxa"/>
            <w:shd w:val="clear" w:color="auto" w:fill="F7DD5D"/>
            <w:vAlign w:val="center"/>
          </w:tcPr>
          <w:p w14:paraId="7E5463F1"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Requirements</w:t>
            </w:r>
          </w:p>
        </w:tc>
      </w:tr>
    </w:tbl>
    <w:p w14:paraId="223D4F8D" w14:textId="77777777" w:rsidR="008553ED" w:rsidRDefault="008553ED" w:rsidP="008553ED">
      <w:pPr>
        <w:spacing w:line="276" w:lineRule="auto"/>
        <w:rPr>
          <w:rFonts w:asciiTheme="minorHAnsi" w:hAnsiTheme="minorHAnsi" w:cstheme="minorHAnsi"/>
          <w:color w:val="002060"/>
          <w:sz w:val="22"/>
          <w:szCs w:val="22"/>
        </w:rPr>
      </w:pPr>
    </w:p>
    <w:p w14:paraId="163B0AEE" w14:textId="77777777" w:rsidR="00967DC4" w:rsidRPr="00967DC4" w:rsidRDefault="00967DC4" w:rsidP="00967DC4">
      <w:pPr>
        <w:pStyle w:val="ListParagraph"/>
        <w:numPr>
          <w:ilvl w:val="0"/>
          <w:numId w:val="1"/>
        </w:numPr>
        <w:rPr>
          <w:rFonts w:asciiTheme="minorHAnsi" w:hAnsiTheme="minorHAnsi" w:cstheme="minorHAnsi"/>
          <w:sz w:val="22"/>
          <w:szCs w:val="22"/>
        </w:rPr>
      </w:pPr>
      <w:r w:rsidRPr="00967DC4">
        <w:rPr>
          <w:rFonts w:asciiTheme="minorHAnsi" w:hAnsiTheme="minorHAnsi" w:cstheme="minorHAnsi"/>
          <w:sz w:val="22"/>
          <w:szCs w:val="22"/>
        </w:rPr>
        <w:t>A satisfactory DCSI check for working with children.</w:t>
      </w:r>
    </w:p>
    <w:p w14:paraId="721EF884" w14:textId="77777777" w:rsidR="00967DC4" w:rsidRPr="00967DC4" w:rsidRDefault="00967DC4" w:rsidP="00967DC4">
      <w:pPr>
        <w:pStyle w:val="ListParagraph"/>
        <w:numPr>
          <w:ilvl w:val="0"/>
          <w:numId w:val="1"/>
        </w:numPr>
        <w:rPr>
          <w:rFonts w:asciiTheme="minorHAnsi" w:hAnsiTheme="minorHAnsi" w:cstheme="minorHAnsi"/>
          <w:sz w:val="22"/>
          <w:szCs w:val="22"/>
        </w:rPr>
      </w:pPr>
      <w:r w:rsidRPr="00967DC4">
        <w:rPr>
          <w:rFonts w:asciiTheme="minorHAnsi" w:hAnsiTheme="minorHAnsi" w:cstheme="minorHAnsi"/>
          <w:sz w:val="22"/>
          <w:szCs w:val="22"/>
        </w:rPr>
        <w:t>A satisfactory National Criminal History Check.</w:t>
      </w:r>
    </w:p>
    <w:p w14:paraId="2930D8AA" w14:textId="77777777" w:rsidR="00967DC4" w:rsidRPr="00967DC4" w:rsidRDefault="00967DC4" w:rsidP="00967DC4">
      <w:pPr>
        <w:pStyle w:val="ListParagraph"/>
        <w:numPr>
          <w:ilvl w:val="0"/>
          <w:numId w:val="1"/>
        </w:numPr>
        <w:rPr>
          <w:rFonts w:asciiTheme="minorHAnsi" w:hAnsiTheme="minorHAnsi" w:cstheme="minorHAnsi"/>
          <w:sz w:val="22"/>
          <w:szCs w:val="22"/>
        </w:rPr>
      </w:pPr>
      <w:r w:rsidRPr="00967DC4">
        <w:rPr>
          <w:rFonts w:asciiTheme="minorHAnsi" w:hAnsiTheme="minorHAnsi" w:cstheme="minorHAnsi"/>
          <w:sz w:val="22"/>
          <w:szCs w:val="22"/>
        </w:rPr>
        <w:t>Current Child Safe Environments certificate.</w:t>
      </w:r>
    </w:p>
    <w:p w14:paraId="51F4BD36" w14:textId="77777777" w:rsidR="00967DC4" w:rsidRPr="00967DC4" w:rsidRDefault="00967DC4" w:rsidP="00967DC4">
      <w:pPr>
        <w:numPr>
          <w:ilvl w:val="0"/>
          <w:numId w:val="1"/>
        </w:numPr>
        <w:jc w:val="both"/>
        <w:rPr>
          <w:rFonts w:asciiTheme="minorHAnsi" w:hAnsiTheme="minorHAnsi" w:cstheme="minorHAnsi"/>
          <w:sz w:val="22"/>
          <w:szCs w:val="22"/>
        </w:rPr>
      </w:pPr>
      <w:r w:rsidRPr="00967DC4">
        <w:rPr>
          <w:rFonts w:asciiTheme="minorHAnsi" w:hAnsiTheme="minorHAnsi" w:cstheme="minorHAnsi"/>
          <w:sz w:val="22"/>
          <w:szCs w:val="22"/>
        </w:rPr>
        <w:t>Flexibility to work evening shift, weekend work, extra hours/days to cover leave and other contingencies.</w:t>
      </w:r>
    </w:p>
    <w:p w14:paraId="350B9716" w14:textId="77777777" w:rsidR="00967DC4" w:rsidRDefault="00967DC4" w:rsidP="00967DC4">
      <w:pPr>
        <w:numPr>
          <w:ilvl w:val="0"/>
          <w:numId w:val="1"/>
        </w:numPr>
        <w:jc w:val="both"/>
        <w:rPr>
          <w:rFonts w:ascii="Arial" w:hAnsi="Arial" w:cs="Arial"/>
          <w:sz w:val="22"/>
          <w:szCs w:val="22"/>
        </w:rPr>
      </w:pPr>
      <w:r w:rsidRPr="00967DC4">
        <w:rPr>
          <w:rFonts w:asciiTheme="minorHAnsi" w:hAnsiTheme="minorHAnsi" w:cstheme="minorHAnsi"/>
          <w:sz w:val="22"/>
          <w:szCs w:val="22"/>
        </w:rPr>
        <w:t>Ability to adapt and perform duties as required by changing program needs</w:t>
      </w:r>
      <w:r>
        <w:rPr>
          <w:rFonts w:ascii="Arial" w:hAnsi="Arial" w:cs="Arial"/>
          <w:sz w:val="22"/>
          <w:szCs w:val="22"/>
        </w:rPr>
        <w:t>.</w:t>
      </w:r>
    </w:p>
    <w:p w14:paraId="2274ADF3" w14:textId="77777777" w:rsidR="008553ED" w:rsidRPr="00424964" w:rsidRDefault="008553ED" w:rsidP="008553ED">
      <w:pPr>
        <w:pStyle w:val="ListParagraph"/>
        <w:spacing w:line="276" w:lineRule="auto"/>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D0E1FFC" w14:textId="77777777" w:rsidTr="00A37BE1">
        <w:trPr>
          <w:trHeight w:val="340"/>
        </w:trPr>
        <w:tc>
          <w:tcPr>
            <w:tcW w:w="9962" w:type="dxa"/>
            <w:shd w:val="clear" w:color="auto" w:fill="F7DD5D"/>
            <w:vAlign w:val="center"/>
          </w:tcPr>
          <w:p w14:paraId="714206DC"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lastRenderedPageBreak/>
              <w:t>Work Health and Safety</w:t>
            </w:r>
          </w:p>
        </w:tc>
      </w:tr>
    </w:tbl>
    <w:p w14:paraId="71EDB5F9" w14:textId="77777777" w:rsidR="008553ED" w:rsidRPr="00424964" w:rsidRDefault="008553ED" w:rsidP="008553ED">
      <w:pPr>
        <w:spacing w:line="276" w:lineRule="auto"/>
        <w:rPr>
          <w:rFonts w:asciiTheme="minorHAnsi" w:hAnsiTheme="minorHAnsi" w:cstheme="minorHAnsi"/>
          <w:color w:val="002060"/>
          <w:sz w:val="22"/>
          <w:szCs w:val="21"/>
        </w:rPr>
      </w:pPr>
    </w:p>
    <w:p w14:paraId="476B10D6" w14:textId="77777777" w:rsidR="008553ED" w:rsidRPr="00424964" w:rsidRDefault="008553ED" w:rsidP="00E85471">
      <w:pPr>
        <w:pStyle w:val="Style2"/>
        <w:rPr>
          <w:rFonts w:asciiTheme="minorHAnsi" w:hAnsiTheme="minorHAnsi" w:cstheme="minorHAnsi"/>
        </w:rPr>
      </w:pPr>
      <w:r w:rsidRPr="00424964">
        <w:rPr>
          <w:rFonts w:asciiTheme="minorHAnsi" w:hAnsiTheme="minorHAnsi" w:cstheme="minorHAnsi"/>
        </w:rPr>
        <w:t>Demonstrate safe work practices for personal health and safety and the health and safety of others in line with Work, Health and Safety requirements.</w:t>
      </w:r>
    </w:p>
    <w:p w14:paraId="7171B37C" w14:textId="77777777" w:rsidR="008553ED" w:rsidRPr="00424964" w:rsidRDefault="008553ED" w:rsidP="00E85471">
      <w:pPr>
        <w:pStyle w:val="Style2"/>
        <w:rPr>
          <w:rFonts w:asciiTheme="minorHAnsi" w:hAnsiTheme="minorHAnsi" w:cstheme="minorHAnsi"/>
        </w:rPr>
      </w:pPr>
      <w:r w:rsidRPr="00424964">
        <w:rPr>
          <w:rFonts w:asciiTheme="minorHAnsi" w:hAnsiTheme="minorHAnsi" w:cstheme="minorHAnsi"/>
        </w:rPr>
        <w:t xml:space="preserve">Comply with any reasonable instruction that is given by RASA and co-operate with any reasonable policy or procedure of RASA relating to health or safety in the workplace. </w:t>
      </w:r>
    </w:p>
    <w:p w14:paraId="31FFA2C5" w14:textId="77777777" w:rsidR="008553ED" w:rsidRPr="00424964" w:rsidRDefault="008553ED"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1B95375B" w14:textId="77777777" w:rsidTr="00A37BE1">
        <w:trPr>
          <w:trHeight w:val="340"/>
        </w:trPr>
        <w:tc>
          <w:tcPr>
            <w:tcW w:w="9962" w:type="dxa"/>
            <w:shd w:val="clear" w:color="auto" w:fill="F7DD5D"/>
            <w:vAlign w:val="center"/>
          </w:tcPr>
          <w:p w14:paraId="371429D2"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Direct Reports</w:t>
            </w:r>
          </w:p>
        </w:tc>
      </w:tr>
    </w:tbl>
    <w:p w14:paraId="56BC79E1" w14:textId="77777777" w:rsidR="00D471FA" w:rsidRDefault="00D471FA" w:rsidP="0019571D">
      <w:pPr>
        <w:pStyle w:val="Style2"/>
        <w:numPr>
          <w:ilvl w:val="0"/>
          <w:numId w:val="0"/>
        </w:numPr>
        <w:ind w:left="720"/>
        <w:rPr>
          <w:rFonts w:asciiTheme="minorHAnsi" w:hAnsiTheme="minorHAnsi" w:cstheme="minorHAnsi"/>
        </w:rPr>
      </w:pPr>
    </w:p>
    <w:p w14:paraId="63B13974" w14:textId="175B8BD3" w:rsidR="00605DF5" w:rsidRPr="00D471FA" w:rsidRDefault="00605DF5" w:rsidP="0019571D">
      <w:pPr>
        <w:pStyle w:val="Style2"/>
        <w:rPr>
          <w:rFonts w:asciiTheme="minorHAnsi" w:hAnsiTheme="minorHAnsi" w:cstheme="minorHAnsi"/>
        </w:rPr>
      </w:pPr>
      <w:r w:rsidRPr="00D471FA">
        <w:rPr>
          <w:rFonts w:asciiTheme="minorHAnsi" w:hAnsiTheme="minorHAnsi" w:cstheme="minorHAnsi"/>
        </w:rPr>
        <w:t>N/A</w:t>
      </w:r>
    </w:p>
    <w:p w14:paraId="19553A63" w14:textId="77777777" w:rsidR="00605DF5" w:rsidRPr="00424964" w:rsidRDefault="00605DF5" w:rsidP="008553E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rsidRPr="00424964" w14:paraId="2D9D036D" w14:textId="77777777" w:rsidTr="00A37BE1">
        <w:trPr>
          <w:trHeight w:val="340"/>
        </w:trPr>
        <w:tc>
          <w:tcPr>
            <w:tcW w:w="9962" w:type="dxa"/>
            <w:shd w:val="clear" w:color="auto" w:fill="F7DD5D"/>
            <w:vAlign w:val="center"/>
          </w:tcPr>
          <w:p w14:paraId="4ED71DBF" w14:textId="77777777" w:rsidR="006305D4" w:rsidRPr="00424964" w:rsidRDefault="006305D4" w:rsidP="00A37BE1">
            <w:pPr>
              <w:pStyle w:val="Style1"/>
              <w:rPr>
                <w:rFonts w:asciiTheme="minorHAnsi" w:hAnsiTheme="minorHAnsi" w:cstheme="minorHAnsi"/>
              </w:rPr>
            </w:pPr>
            <w:r w:rsidRPr="00424964">
              <w:rPr>
                <w:rFonts w:asciiTheme="minorHAnsi" w:hAnsiTheme="minorHAnsi" w:cstheme="minorHAnsi"/>
              </w:rPr>
              <w:t>How We Work</w:t>
            </w:r>
          </w:p>
        </w:tc>
      </w:tr>
    </w:tbl>
    <w:p w14:paraId="7B993AAB" w14:textId="77777777" w:rsidR="008553ED" w:rsidRPr="00424964" w:rsidRDefault="008553ED" w:rsidP="008553ED">
      <w:pPr>
        <w:spacing w:line="276" w:lineRule="auto"/>
        <w:rPr>
          <w:rFonts w:asciiTheme="minorHAnsi" w:hAnsiTheme="minorHAnsi" w:cstheme="minorHAnsi"/>
          <w:color w:val="002060"/>
          <w:sz w:val="22"/>
          <w:szCs w:val="22"/>
        </w:rPr>
      </w:pPr>
    </w:p>
    <w:p w14:paraId="406CBCAA" w14:textId="77777777" w:rsidR="008553ED" w:rsidRPr="00424964" w:rsidRDefault="008553ED" w:rsidP="008553ED">
      <w:pPr>
        <w:spacing w:line="276" w:lineRule="auto"/>
        <w:rPr>
          <w:rFonts w:asciiTheme="minorHAnsi" w:hAnsiTheme="minorHAnsi" w:cstheme="minorHAnsi"/>
          <w:color w:val="3B3838" w:themeColor="background2" w:themeShade="40"/>
          <w:sz w:val="28"/>
        </w:rPr>
      </w:pPr>
      <w:r w:rsidRPr="00967DC4">
        <w:rPr>
          <w:rFonts w:asciiTheme="minorHAnsi" w:hAnsiTheme="minorHAnsi" w:cstheme="minorHAnsi"/>
          <w:sz w:val="22"/>
          <w:szCs w:val="22"/>
        </w:rPr>
        <w:t xml:space="preserve">We work within the framework of RASA’s </w:t>
      </w:r>
      <w:r w:rsidRPr="00967DC4">
        <w:rPr>
          <w:rFonts w:asciiTheme="minorHAnsi" w:hAnsiTheme="minorHAnsi" w:cstheme="minorHAnsi"/>
          <w:sz w:val="22"/>
        </w:rPr>
        <w:t xml:space="preserve">values </w:t>
      </w:r>
      <w:r w:rsidRPr="00967DC4">
        <w:rPr>
          <w:rFonts w:asciiTheme="minorHAnsi" w:hAnsiTheme="minorHAnsi" w:cstheme="minorHAnsi"/>
          <w:sz w:val="22"/>
          <w:szCs w:val="22"/>
        </w:rPr>
        <w:t>which</w:t>
      </w:r>
      <w:r w:rsidRPr="00967DC4">
        <w:rPr>
          <w:rFonts w:asciiTheme="minorHAnsi" w:hAnsiTheme="minorHAnsi" w:cstheme="minorHAnsi"/>
          <w:sz w:val="22"/>
        </w:rPr>
        <w:t xml:space="preserve"> are </w:t>
      </w:r>
      <w:r w:rsidRPr="00E97DBB">
        <w:rPr>
          <w:rFonts w:asciiTheme="minorHAnsi" w:hAnsiTheme="minorHAnsi" w:cstheme="minorHAnsi"/>
          <w:color w:val="002060"/>
          <w:sz w:val="22"/>
        </w:rPr>
        <w:t>Diversity</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Respect</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Belonging</w:t>
      </w:r>
      <w:r w:rsidRPr="00E97DBB">
        <w:rPr>
          <w:rFonts w:asciiTheme="minorHAnsi" w:hAnsiTheme="minorHAnsi" w:cstheme="minorHAnsi"/>
          <w:color w:val="002060"/>
          <w:sz w:val="22"/>
          <w:szCs w:val="22"/>
        </w:rPr>
        <w:t xml:space="preserve"> and </w:t>
      </w:r>
      <w:r w:rsidRPr="00E97DBB">
        <w:rPr>
          <w:rFonts w:asciiTheme="minorHAnsi" w:hAnsiTheme="minorHAnsi" w:cstheme="minorHAnsi"/>
          <w:color w:val="002060"/>
          <w:sz w:val="22"/>
        </w:rPr>
        <w:t>Learning</w:t>
      </w:r>
      <w:r w:rsidRPr="00424964">
        <w:rPr>
          <w:rFonts w:asciiTheme="minorHAnsi" w:hAnsiTheme="minorHAnsi" w:cstheme="minorHAnsi"/>
          <w:color w:val="002060"/>
          <w:sz w:val="22"/>
        </w:rPr>
        <w:t>.</w:t>
      </w:r>
    </w:p>
    <w:p w14:paraId="268E9A0E"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rPr>
      </w:pPr>
    </w:p>
    <w:p w14:paraId="47B8CBD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002060"/>
          <w:sz w:val="22"/>
          <w:szCs w:val="22"/>
        </w:rPr>
        <w:t>Curiosity and creativity</w:t>
      </w:r>
      <w:r w:rsidRPr="00424964">
        <w:rPr>
          <w:rFonts w:asciiTheme="minorHAnsi" w:hAnsiTheme="minorHAnsi" w:cstheme="minorHAnsi"/>
          <w:color w:val="002060"/>
          <w:sz w:val="22"/>
          <w:szCs w:val="22"/>
        </w:rPr>
        <w:br/>
      </w:r>
      <w:r w:rsidRPr="00967DC4">
        <w:rPr>
          <w:rFonts w:asciiTheme="minorHAnsi" w:hAnsiTheme="minorHAnsi" w:cstheme="minorHAnsi"/>
          <w:sz w:val="22"/>
          <w:szCs w:val="22"/>
        </w:rPr>
        <w:t>We are open to enquiry and discovery; we are committed to learning individually, as a team, as an organisation and as a community. We use obstacles to drive innovation.</w:t>
      </w:r>
    </w:p>
    <w:p w14:paraId="17703519"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46B1B295"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Do our bit well</w:t>
      </w:r>
      <w:r w:rsidRPr="00424964">
        <w:rPr>
          <w:rFonts w:asciiTheme="minorHAnsi" w:hAnsiTheme="minorHAnsi" w:cstheme="minorHAnsi"/>
          <w:color w:val="002060"/>
          <w:sz w:val="22"/>
          <w:szCs w:val="22"/>
          <w:shd w:val="clear" w:color="auto" w:fill="FAF9F8"/>
        </w:rPr>
        <w:t xml:space="preserve"> </w:t>
      </w:r>
    </w:p>
    <w:p w14:paraId="2A1CE84E" w14:textId="77777777" w:rsidR="008553ED" w:rsidRPr="00967DC4" w:rsidRDefault="008553ED" w:rsidP="008553ED">
      <w:pPr>
        <w:spacing w:line="276" w:lineRule="auto"/>
        <w:rPr>
          <w:rFonts w:asciiTheme="minorHAnsi" w:hAnsiTheme="minorHAnsi" w:cstheme="minorHAnsi"/>
          <w:sz w:val="22"/>
          <w:szCs w:val="22"/>
          <w:shd w:val="clear" w:color="auto" w:fill="FAF9F8"/>
        </w:rPr>
      </w:pPr>
      <w:r w:rsidRPr="00967DC4">
        <w:rPr>
          <w:rFonts w:asciiTheme="minorHAnsi" w:hAnsiTheme="minorHAnsi" w:cstheme="minorHAnsi"/>
          <w:sz w:val="22"/>
          <w:szCs w:val="22"/>
        </w:rPr>
        <w:t>We are realistic, practical, simple but not simplistic. We recognise that it is clients who change their lives; we, at best, inspire, enable and support change. We build partnerships with other services, and we recognise our limits.</w:t>
      </w:r>
      <w:r w:rsidRPr="00967DC4">
        <w:rPr>
          <w:rFonts w:asciiTheme="minorHAnsi" w:hAnsiTheme="minorHAnsi" w:cstheme="minorHAnsi"/>
          <w:sz w:val="22"/>
          <w:szCs w:val="22"/>
          <w:shd w:val="clear" w:color="auto" w:fill="FAF9F8"/>
        </w:rPr>
        <w:t xml:space="preserve"> </w:t>
      </w:r>
    </w:p>
    <w:p w14:paraId="3208BA9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13EA62C3"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Walk</w:t>
      </w:r>
      <w:r w:rsidRPr="00424964">
        <w:rPr>
          <w:rFonts w:asciiTheme="minorHAnsi" w:hAnsiTheme="minorHAnsi" w:cstheme="minorHAnsi"/>
          <w:color w:val="002060"/>
          <w:sz w:val="22"/>
        </w:rPr>
        <w:t xml:space="preserve"> together </w:t>
      </w:r>
      <w:r w:rsidRPr="00424964">
        <w:rPr>
          <w:rFonts w:asciiTheme="minorHAnsi" w:hAnsiTheme="minorHAnsi" w:cstheme="minorHAnsi"/>
          <w:color w:val="002060"/>
          <w:sz w:val="22"/>
          <w:szCs w:val="22"/>
        </w:rPr>
        <w:t>in harmony</w:t>
      </w:r>
    </w:p>
    <w:p w14:paraId="21DB7FA6" w14:textId="77777777" w:rsidR="008553ED" w:rsidRPr="00967DC4" w:rsidRDefault="008553ED" w:rsidP="008553ED">
      <w:pPr>
        <w:spacing w:line="276" w:lineRule="auto"/>
        <w:rPr>
          <w:rFonts w:asciiTheme="minorHAnsi" w:hAnsiTheme="minorHAnsi" w:cstheme="minorHAnsi"/>
          <w:sz w:val="22"/>
          <w:szCs w:val="22"/>
          <w:shd w:val="clear" w:color="auto" w:fill="FAF9F8"/>
        </w:rPr>
      </w:pPr>
      <w:r w:rsidRPr="00967DC4">
        <w:rPr>
          <w:rFonts w:asciiTheme="minorHAnsi" w:hAnsiTheme="minorHAnsi" w:cstheme="minorHAnsi"/>
          <w:sz w:val="22"/>
          <w:szCs w:val="22"/>
        </w:rPr>
        <w:t xml:space="preserve">We listen respectfully to different perspectives, and we are open to influence. The spirit of walking in harmony is about generosity, humility and respect for the differences we each bring to our partnerships. We acknowledge what we have learned from Uncle Lewis Yerloburka O’Brien and other Aboriginal and Torres Strait Islander people and seek to continue learning about the cultural responsibility </w:t>
      </w:r>
      <w:r w:rsidRPr="00967DC4">
        <w:rPr>
          <w:rFonts w:asciiTheme="minorHAnsi" w:hAnsiTheme="minorHAnsi" w:cstheme="minorHAnsi"/>
          <w:sz w:val="22"/>
        </w:rPr>
        <w:t xml:space="preserve">from </w:t>
      </w:r>
      <w:r w:rsidRPr="00967DC4">
        <w:rPr>
          <w:rFonts w:asciiTheme="minorHAnsi" w:hAnsiTheme="minorHAnsi" w:cstheme="minorHAnsi"/>
          <w:sz w:val="22"/>
          <w:szCs w:val="22"/>
        </w:rPr>
        <w:t>Aboriginal and Torres Strait Islander peoples.</w:t>
      </w:r>
      <w:r w:rsidRPr="00967DC4">
        <w:rPr>
          <w:rFonts w:asciiTheme="minorHAnsi" w:hAnsiTheme="minorHAnsi" w:cstheme="minorHAnsi"/>
          <w:sz w:val="22"/>
          <w:szCs w:val="22"/>
          <w:shd w:val="clear" w:color="auto" w:fill="FAF9F8"/>
        </w:rPr>
        <w:t xml:space="preserve">  </w:t>
      </w:r>
    </w:p>
    <w:p w14:paraId="7CBCCE9B" w14:textId="77777777" w:rsidR="008553ED" w:rsidRPr="00967DC4" w:rsidRDefault="008553ED" w:rsidP="008553ED">
      <w:pPr>
        <w:spacing w:line="276" w:lineRule="auto"/>
        <w:rPr>
          <w:rFonts w:asciiTheme="minorHAnsi" w:hAnsiTheme="minorHAnsi" w:cstheme="minorHAnsi"/>
          <w:sz w:val="22"/>
          <w:szCs w:val="22"/>
          <w:shd w:val="clear" w:color="auto" w:fill="FAF9F8"/>
        </w:rPr>
      </w:pPr>
    </w:p>
    <w:p w14:paraId="724EFF33" w14:textId="77777777" w:rsidR="008553ED" w:rsidRDefault="008553ED" w:rsidP="008553ED">
      <w:pPr>
        <w:spacing w:line="276" w:lineRule="auto"/>
        <w:rPr>
          <w:rFonts w:asciiTheme="minorHAnsi" w:hAnsiTheme="minorHAnsi" w:cstheme="minorHAnsi"/>
          <w:sz w:val="22"/>
        </w:rPr>
      </w:pPr>
      <w:r w:rsidRPr="00967DC4">
        <w:rPr>
          <w:rFonts w:asciiTheme="minorHAnsi" w:hAnsiTheme="minorHAnsi" w:cstheme="minorHAnsi"/>
          <w:sz w:val="22"/>
          <w:szCs w:val="22"/>
        </w:rPr>
        <w:t xml:space="preserve">Using restorative practice, we work </w:t>
      </w:r>
      <w:r w:rsidRPr="00967DC4">
        <w:rPr>
          <w:rFonts w:asciiTheme="minorHAnsi" w:hAnsiTheme="minorHAnsi" w:cstheme="minorHAnsi"/>
          <w:b/>
          <w:bCs/>
          <w:sz w:val="22"/>
          <w:szCs w:val="22"/>
        </w:rPr>
        <w:t>with</w:t>
      </w:r>
      <w:r w:rsidRPr="00967DC4">
        <w:rPr>
          <w:rFonts w:asciiTheme="minorHAnsi" w:hAnsiTheme="minorHAnsi" w:cstheme="minorHAnsi"/>
          <w:sz w:val="22"/>
          <w:szCs w:val="22"/>
        </w:rPr>
        <w:t xml:space="preserve"> </w:t>
      </w:r>
      <w:r w:rsidRPr="00967DC4">
        <w:rPr>
          <w:rFonts w:asciiTheme="minorHAnsi" w:hAnsiTheme="minorHAnsi" w:cstheme="minorHAnsi"/>
          <w:sz w:val="22"/>
        </w:rPr>
        <w:t>each other</w:t>
      </w:r>
      <w:r w:rsidRPr="00967DC4">
        <w:rPr>
          <w:rFonts w:asciiTheme="minorHAnsi" w:hAnsiTheme="minorHAnsi" w:cstheme="minorHAnsi"/>
          <w:sz w:val="22"/>
          <w:szCs w:val="22"/>
        </w:rPr>
        <w:t xml:space="preserve"> – using high support and high challenge to sustain team culture and grow our work</w:t>
      </w:r>
      <w:r w:rsidRPr="00967DC4">
        <w:rPr>
          <w:rFonts w:asciiTheme="minorHAnsi" w:hAnsiTheme="minorHAnsi" w:cstheme="minorHAnsi"/>
          <w:sz w:val="22"/>
        </w:rPr>
        <w:t>.</w:t>
      </w:r>
    </w:p>
    <w:p w14:paraId="329F9097" w14:textId="77777777" w:rsidR="00967DC4" w:rsidRDefault="00967DC4" w:rsidP="008553ED">
      <w:pPr>
        <w:spacing w:line="276" w:lineRule="auto"/>
        <w:rPr>
          <w:rFonts w:asciiTheme="minorHAnsi" w:hAnsiTheme="minorHAnsi" w:cstheme="minorHAnsi"/>
          <w:sz w:val="22"/>
        </w:rPr>
      </w:pPr>
    </w:p>
    <w:p w14:paraId="33FECB88" w14:textId="77777777" w:rsidR="00967DC4" w:rsidRDefault="00967DC4" w:rsidP="008553ED">
      <w:pPr>
        <w:spacing w:line="276" w:lineRule="auto"/>
        <w:rPr>
          <w:rFonts w:asciiTheme="minorHAnsi" w:hAnsiTheme="minorHAnsi" w:cstheme="minorHAnsi"/>
          <w:sz w:val="22"/>
        </w:rPr>
      </w:pPr>
    </w:p>
    <w:p w14:paraId="48139D5A" w14:textId="77777777" w:rsidR="00967DC4" w:rsidRPr="00967DC4" w:rsidRDefault="00967DC4" w:rsidP="008553ED">
      <w:pPr>
        <w:spacing w:line="276" w:lineRule="auto"/>
        <w:rPr>
          <w:rFonts w:asciiTheme="minorHAnsi" w:hAnsiTheme="minorHAnsi" w:cstheme="minorHAnsi"/>
          <w:sz w:val="22"/>
        </w:rPr>
      </w:pPr>
    </w:p>
    <w:p w14:paraId="5BA14122" w14:textId="77777777" w:rsidR="008553ED" w:rsidRPr="00424964" w:rsidRDefault="008553ED" w:rsidP="008553ED">
      <w:pPr>
        <w:spacing w:line="276" w:lineRule="auto"/>
        <w:rPr>
          <w:rFonts w:asciiTheme="minorHAnsi" w:hAnsiTheme="minorHAnsi" w:cstheme="minorHAnsi"/>
          <w:color w:val="3B3838" w:themeColor="background2" w:themeShade="4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rsidRPr="00424964" w14:paraId="1CBE6731" w14:textId="77777777" w:rsidTr="00A37BE1">
        <w:trPr>
          <w:trHeight w:val="340"/>
        </w:trPr>
        <w:tc>
          <w:tcPr>
            <w:tcW w:w="9962" w:type="dxa"/>
            <w:shd w:val="clear" w:color="auto" w:fill="F7DD5D"/>
            <w:vAlign w:val="center"/>
          </w:tcPr>
          <w:p w14:paraId="544CAE0F" w14:textId="77777777" w:rsidR="00F82C65" w:rsidRPr="00424964" w:rsidRDefault="00F80AAD" w:rsidP="00A37BE1">
            <w:pPr>
              <w:pStyle w:val="Style1"/>
              <w:rPr>
                <w:rFonts w:asciiTheme="minorHAnsi" w:hAnsiTheme="minorHAnsi" w:cstheme="minorHAnsi"/>
              </w:rPr>
            </w:pPr>
            <w:r w:rsidRPr="00424964">
              <w:rPr>
                <w:rFonts w:asciiTheme="minorHAnsi" w:hAnsiTheme="minorHAnsi" w:cstheme="minorHAnsi"/>
              </w:rPr>
              <w:lastRenderedPageBreak/>
              <w:t>Acknowledgement</w:t>
            </w:r>
          </w:p>
        </w:tc>
      </w:tr>
    </w:tbl>
    <w:p w14:paraId="4F89924D" w14:textId="77777777" w:rsidR="008553ED" w:rsidRPr="00424964" w:rsidRDefault="008553ED" w:rsidP="008553ED">
      <w:pPr>
        <w:keepNext/>
        <w:keepLines/>
        <w:spacing w:line="276" w:lineRule="auto"/>
        <w:rPr>
          <w:rFonts w:asciiTheme="minorHAnsi" w:hAnsiTheme="minorHAnsi" w:cstheme="minorHAnsi"/>
          <w:color w:val="002060"/>
          <w:sz w:val="22"/>
          <w:szCs w:val="22"/>
        </w:rPr>
      </w:pPr>
    </w:p>
    <w:p w14:paraId="6BBE6318" w14:textId="77777777" w:rsidR="008553ED" w:rsidRPr="002C7195" w:rsidRDefault="008553ED" w:rsidP="008553ED">
      <w:pPr>
        <w:keepNext/>
        <w:keepLines/>
        <w:tabs>
          <w:tab w:val="left" w:pos="4820"/>
        </w:tabs>
        <w:autoSpaceDE w:val="0"/>
        <w:autoSpaceDN w:val="0"/>
        <w:adjustRightInd w:val="0"/>
        <w:spacing w:line="276" w:lineRule="auto"/>
        <w:rPr>
          <w:rFonts w:asciiTheme="minorHAnsi" w:hAnsiTheme="minorHAnsi" w:cstheme="minorHAnsi"/>
          <w:sz w:val="22"/>
        </w:rPr>
      </w:pPr>
      <w:r w:rsidRPr="002C7195">
        <w:rPr>
          <w:rFonts w:asciiTheme="minorHAnsi" w:hAnsiTheme="minorHAnsi" w:cstheme="minorHAnsi"/>
          <w:sz w:val="22"/>
        </w:rPr>
        <w:t>I have read, understood and accept the position as documented in this position description.</w:t>
      </w:r>
    </w:p>
    <w:p w14:paraId="01EC88BB" w14:textId="77777777" w:rsidR="008553ED" w:rsidRPr="002C7195" w:rsidRDefault="008553ED" w:rsidP="008553ED">
      <w:pPr>
        <w:keepNext/>
        <w:keepLines/>
        <w:tabs>
          <w:tab w:val="left" w:pos="4820"/>
        </w:tabs>
        <w:autoSpaceDE w:val="0"/>
        <w:autoSpaceDN w:val="0"/>
        <w:adjustRightInd w:val="0"/>
        <w:spacing w:line="276" w:lineRule="auto"/>
        <w:jc w:val="both"/>
        <w:rPr>
          <w:rFonts w:asciiTheme="minorHAnsi" w:hAnsiTheme="minorHAnsi" w:cstheme="minorHAnsi"/>
          <w:sz w:val="22"/>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2C7195" w:rsidRPr="002C7195" w14:paraId="7E4BC771" w14:textId="77777777" w:rsidTr="00A37BE1">
        <w:trPr>
          <w:trHeight w:val="454"/>
        </w:trPr>
        <w:tc>
          <w:tcPr>
            <w:tcW w:w="5285" w:type="dxa"/>
          </w:tcPr>
          <w:p w14:paraId="6A462EE5" w14:textId="77777777" w:rsidR="008553ED" w:rsidRPr="002C7195"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2C7195">
              <w:rPr>
                <w:rFonts w:asciiTheme="minorHAnsi" w:hAnsiTheme="minorHAnsi" w:cstheme="minorHAnsi"/>
              </w:rPr>
              <w:t>Employee Name:</w:t>
            </w:r>
          </w:p>
          <w:p w14:paraId="2181F38B" w14:textId="77777777" w:rsidR="008553ED" w:rsidRPr="002C7195"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2C7195">
              <w:rPr>
                <w:rFonts w:asciiTheme="minorHAnsi" w:hAnsiTheme="minorHAnsi" w:cstheme="minorHAnsi"/>
                <w:u w:val="single"/>
              </w:rPr>
              <w:tab/>
            </w:r>
          </w:p>
        </w:tc>
        <w:tc>
          <w:tcPr>
            <w:tcW w:w="5285" w:type="dxa"/>
          </w:tcPr>
          <w:p w14:paraId="1168D8A4" w14:textId="77777777" w:rsidR="008553ED" w:rsidRPr="002C7195"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2C7195" w:rsidRPr="002C7195" w14:paraId="31B4F863" w14:textId="77777777" w:rsidTr="00A37BE1">
        <w:trPr>
          <w:trHeight w:val="454"/>
        </w:trPr>
        <w:tc>
          <w:tcPr>
            <w:tcW w:w="5285" w:type="dxa"/>
          </w:tcPr>
          <w:p w14:paraId="3C2F3F46" w14:textId="77777777" w:rsidR="008553ED" w:rsidRPr="002C7195"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2C7195">
              <w:rPr>
                <w:rFonts w:asciiTheme="minorHAnsi" w:hAnsiTheme="minorHAnsi" w:cstheme="minorHAnsi"/>
              </w:rPr>
              <w:t>Signature:</w:t>
            </w:r>
          </w:p>
          <w:p w14:paraId="7B9B38C4" w14:textId="77777777" w:rsidR="008553ED" w:rsidRPr="002C7195"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2C7195">
              <w:rPr>
                <w:rFonts w:asciiTheme="minorHAnsi" w:hAnsiTheme="minorHAnsi" w:cstheme="minorHAnsi"/>
                <w:u w:val="single"/>
              </w:rPr>
              <w:tab/>
            </w:r>
          </w:p>
        </w:tc>
        <w:tc>
          <w:tcPr>
            <w:tcW w:w="5285" w:type="dxa"/>
          </w:tcPr>
          <w:p w14:paraId="0CDDBD54" w14:textId="77777777" w:rsidR="008553ED" w:rsidRPr="002C7195"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2C7195" w:rsidRPr="002C7195" w14:paraId="0ECF74A3" w14:textId="77777777" w:rsidTr="00A37BE1">
        <w:trPr>
          <w:trHeight w:val="1177"/>
        </w:trPr>
        <w:tc>
          <w:tcPr>
            <w:tcW w:w="5285" w:type="dxa"/>
          </w:tcPr>
          <w:p w14:paraId="06A9C2A3" w14:textId="77777777" w:rsidR="008553ED" w:rsidRPr="002C7195"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2C7195">
              <w:rPr>
                <w:rFonts w:asciiTheme="minorHAnsi" w:hAnsiTheme="minorHAnsi" w:cstheme="minorHAnsi"/>
              </w:rPr>
              <w:t>Date:</w:t>
            </w:r>
          </w:p>
          <w:p w14:paraId="399CA46F" w14:textId="77777777" w:rsidR="008553ED" w:rsidRPr="002C7195"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2C7195">
              <w:rPr>
                <w:rFonts w:asciiTheme="minorHAnsi" w:hAnsiTheme="minorHAnsi" w:cstheme="minorHAnsi"/>
                <w:u w:val="single"/>
              </w:rPr>
              <w:tab/>
            </w:r>
          </w:p>
        </w:tc>
        <w:tc>
          <w:tcPr>
            <w:tcW w:w="5285" w:type="dxa"/>
          </w:tcPr>
          <w:p w14:paraId="495CF929" w14:textId="77777777" w:rsidR="008553ED" w:rsidRPr="002C7195" w:rsidRDefault="008553ED" w:rsidP="00A37BE1">
            <w:pPr>
              <w:keepNext/>
              <w:keepLines/>
              <w:tabs>
                <w:tab w:val="left" w:pos="3958"/>
                <w:tab w:val="left" w:pos="4820"/>
              </w:tabs>
              <w:autoSpaceDE w:val="0"/>
              <w:autoSpaceDN w:val="0"/>
              <w:adjustRightInd w:val="0"/>
              <w:spacing w:before="120" w:after="120" w:line="276" w:lineRule="auto"/>
              <w:jc w:val="both"/>
              <w:rPr>
                <w:rFonts w:asciiTheme="minorHAnsi" w:hAnsiTheme="minorHAnsi" w:cstheme="minorHAnsi"/>
                <w:u w:val="single"/>
              </w:rPr>
            </w:pPr>
          </w:p>
        </w:tc>
      </w:tr>
    </w:tbl>
    <w:p w14:paraId="47BA436B" w14:textId="77777777" w:rsidR="008553ED" w:rsidRPr="00424964" w:rsidRDefault="008553ED" w:rsidP="008553ED">
      <w:pPr>
        <w:spacing w:line="276" w:lineRule="auto"/>
        <w:rPr>
          <w:rFonts w:asciiTheme="minorHAnsi" w:hAnsiTheme="minorHAnsi" w:cstheme="minorHAnsi"/>
        </w:rPr>
      </w:pPr>
    </w:p>
    <w:p w14:paraId="4FB92E2C" w14:textId="77777777" w:rsidR="00A37BE1" w:rsidRDefault="00A37BE1"/>
    <w:sectPr w:rsidR="00A37BE1" w:rsidSect="00424964">
      <w:headerReference w:type="even" r:id="rId13"/>
      <w:headerReference w:type="default" r:id="rId14"/>
      <w:footerReference w:type="default" r:id="rId15"/>
      <w:headerReference w:type="first" r:id="rId16"/>
      <w:footerReference w:type="first" r:id="rId17"/>
      <w:pgSz w:w="12240" w:h="15840" w:code="1"/>
      <w:pgMar w:top="263" w:right="1134" w:bottom="1418" w:left="1134" w:header="295"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E1CB" w14:textId="77777777" w:rsidR="00C779FA" w:rsidRDefault="00C779FA" w:rsidP="008553ED">
      <w:r>
        <w:separator/>
      </w:r>
    </w:p>
  </w:endnote>
  <w:endnote w:type="continuationSeparator" w:id="0">
    <w:p w14:paraId="442131CA" w14:textId="77777777" w:rsidR="00C779FA" w:rsidRDefault="00C779FA" w:rsidP="008553ED">
      <w:r>
        <w:continuationSeparator/>
      </w:r>
    </w:p>
  </w:endnote>
  <w:endnote w:type="continuationNotice" w:id="1">
    <w:p w14:paraId="6B9C5AA6" w14:textId="77777777" w:rsidR="00C779FA" w:rsidRDefault="00C77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7ED2C5F8" w14:textId="3EAF3A5D" w:rsidR="00A37BE1" w:rsidRPr="007E027F" w:rsidRDefault="00311054" w:rsidP="00A37BE1">
        <w:pPr>
          <w:pStyle w:val="Footer"/>
          <w:tabs>
            <w:tab w:val="clear" w:pos="8640"/>
            <w:tab w:val="right" w:pos="9923"/>
          </w:tabs>
          <w:rPr>
            <w:rFonts w:ascii="Cabin" w:hAnsi="Cabin"/>
            <w:sz w:val="18"/>
          </w:rPr>
        </w:pPr>
        <w:r w:rsidRPr="00815659">
          <w:rPr>
            <w:rFonts w:ascii="Cabin" w:hAnsi="Cabin" w:cs="Arial"/>
            <w:noProof/>
            <w:color w:val="002060"/>
            <w:sz w:val="18"/>
            <w:szCs w:val="18"/>
            <w:lang w:eastAsia="en-AU"/>
          </w:rPr>
          <w:drawing>
            <wp:anchor distT="0" distB="0" distL="114300" distR="114300" simplePos="0" relativeHeight="251658241" behindDoc="1" locked="0" layoutInCell="1" allowOverlap="1" wp14:anchorId="1FE37FAB" wp14:editId="75A59923">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1201457652" name="Picture 12014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215A3B">
          <w:rPr>
            <w:rFonts w:ascii="Cabin" w:hAnsi="Cabin" w:cs="Arial"/>
            <w:color w:val="002060"/>
            <w:sz w:val="18"/>
            <w:szCs w:val="18"/>
          </w:rPr>
          <w:t>CCS Worker</w:t>
        </w:r>
        <w:r w:rsidR="009E5066">
          <w:rPr>
            <w:rFonts w:ascii="Cabin" w:hAnsi="Cabin" w:cs="Arial"/>
            <w:color w:val="002060"/>
            <w:sz w:val="18"/>
            <w:szCs w:val="18"/>
          </w:rPr>
          <w:t xml:space="preserve"> (</w:t>
        </w:r>
        <w:r w:rsidR="00215A3B">
          <w:rPr>
            <w:rFonts w:ascii="Cabin" w:hAnsi="Cabin" w:cs="Arial"/>
            <w:color w:val="002060"/>
            <w:sz w:val="18"/>
            <w:szCs w:val="18"/>
          </w:rPr>
          <w:t>10084</w:t>
        </w:r>
        <w:r w:rsidR="009E5066">
          <w:rPr>
            <w:rFonts w:ascii="Cabin" w:hAnsi="Cabin" w:cs="Arial"/>
            <w:color w:val="002060"/>
            <w:sz w:val="18"/>
            <w:szCs w:val="18"/>
          </w:rPr>
          <w:t xml:space="preserve">) </w:t>
        </w:r>
        <w:r w:rsidRPr="00815659">
          <w:rPr>
            <w:rFonts w:ascii="Cabin" w:hAnsi="Cabin" w:cs="Arial"/>
            <w:color w:val="002060"/>
            <w:sz w:val="18"/>
            <w:szCs w:val="18"/>
          </w:rPr>
          <w:t>| HR1.1T1</w:t>
        </w:r>
        <w:r w:rsidRPr="001B09B7">
          <w:rPr>
            <w:rFonts w:ascii="Cabin" w:hAnsi="Cabin" w:cs="Arial"/>
            <w:sz w:val="18"/>
            <w:szCs w:val="18"/>
          </w:rPr>
          <w:br/>
        </w:r>
        <w:r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w:instrText>
        </w:r>
        <w:r w:rsidR="001E1B7C">
          <w:rPr>
            <w:rFonts w:ascii="Cabin" w:hAnsi="Cabin"/>
            <w:sz w:val="18"/>
          </w:rPr>
          <w:instrText>CHAR</w:instrText>
        </w:r>
        <w:r w:rsidR="008553ED">
          <w:rPr>
            <w:rFonts w:ascii="Cabin" w:hAnsi="Cabin"/>
            <w:sz w:val="18"/>
          </w:rPr>
          <w:instrText xml:space="preserve">FORMAT </w:instrText>
        </w:r>
        <w:r w:rsidR="008553ED">
          <w:rPr>
            <w:rFonts w:ascii="Cabin" w:hAnsi="Cabin"/>
            <w:sz w:val="18"/>
          </w:rPr>
          <w:fldChar w:fldCharType="separate"/>
        </w:r>
        <w:r w:rsidR="00AE176B">
          <w:rPr>
            <w:rFonts w:ascii="Cabin" w:hAnsi="Cabin"/>
            <w:noProof/>
            <w:sz w:val="18"/>
          </w:rPr>
          <w:t>September 2023</w:t>
        </w:r>
        <w:r w:rsidR="008553ED">
          <w:rPr>
            <w:rFonts w:ascii="Cabin" w:hAnsi="Cabin"/>
            <w:sz w:val="18"/>
          </w:rPr>
          <w:fldChar w:fldCharType="end"/>
        </w:r>
        <w:r>
          <w:rPr>
            <w:rFonts w:ascii="Cabin" w:hAnsi="Cabin" w:cs="Arial"/>
            <w:sz w:val="18"/>
            <w:szCs w:val="18"/>
          </w:rPr>
          <w:tab/>
        </w:r>
        <w:r w:rsidR="007C75B6">
          <w:rPr>
            <w:rFonts w:ascii="Cabin" w:hAnsi="Cabin" w:cs="Arial"/>
            <w:sz w:val="18"/>
            <w:szCs w:val="18"/>
          </w:rPr>
          <w:tab/>
        </w:r>
        <w:r w:rsidRPr="003D5078">
          <w:rPr>
            <w:rFonts w:ascii="Cabin" w:hAnsi="Cabin" w:cs="Arial"/>
            <w:sz w:val="18"/>
            <w:szCs w:val="18"/>
          </w:rPr>
          <w:fldChar w:fldCharType="begin"/>
        </w:r>
        <w:r w:rsidRPr="003D5078">
          <w:rPr>
            <w:rFonts w:ascii="Cabin" w:hAnsi="Cabin" w:cs="Arial"/>
            <w:sz w:val="18"/>
            <w:szCs w:val="18"/>
          </w:rPr>
          <w:instrText xml:space="preserve"> PAGE   \* MERGEFORMAT </w:instrText>
        </w:r>
        <w:r w:rsidRPr="003D5078">
          <w:rPr>
            <w:rFonts w:ascii="Cabin" w:hAnsi="Cabin" w:cs="Arial"/>
            <w:sz w:val="18"/>
            <w:szCs w:val="18"/>
          </w:rPr>
          <w:fldChar w:fldCharType="separate"/>
        </w:r>
        <w:r w:rsidR="00936BC0">
          <w:rPr>
            <w:rFonts w:ascii="Cabin" w:hAnsi="Cabin" w:cs="Arial"/>
            <w:noProof/>
            <w:sz w:val="18"/>
            <w:szCs w:val="18"/>
          </w:rPr>
          <w:t>4</w:t>
        </w:r>
        <w:r w:rsidRPr="003D5078">
          <w:rPr>
            <w:rFonts w:ascii="Cabin" w:hAnsi="Cabin" w:cs="Arial"/>
            <w:noProof/>
            <w:sz w:val="18"/>
            <w:szCs w:val="18"/>
          </w:rPr>
          <w:fldChar w:fldCharType="end"/>
        </w:r>
      </w:p>
    </w:sdtContent>
  </w:sdt>
  <w:p w14:paraId="7701B5AC" w14:textId="77777777" w:rsidR="00A37BE1" w:rsidRPr="007E027F" w:rsidRDefault="00A37BE1" w:rsidP="00A37BE1">
    <w:pPr>
      <w:pStyle w:val="Footer"/>
      <w:tabs>
        <w:tab w:val="clear" w:pos="4320"/>
        <w:tab w:val="clear" w:pos="8640"/>
        <w:tab w:val="left" w:pos="0"/>
        <w:tab w:val="right" w:pos="9900"/>
      </w:tabs>
      <w:rPr>
        <w:rFonts w:ascii="Cabin" w:hAnsi="Cabin"/>
        <w:sz w:val="18"/>
      </w:rPr>
    </w:pPr>
  </w:p>
  <w:p w14:paraId="17A38DFC" w14:textId="77777777" w:rsidR="009548B4" w:rsidRDefault="00954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29C" w14:textId="77777777" w:rsidR="00A37BE1" w:rsidRDefault="00311054" w:rsidP="00A37BE1">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reviewed January 2018</w:t>
    </w:r>
  </w:p>
  <w:p w14:paraId="76011B7A" w14:textId="77777777" w:rsidR="00A37BE1" w:rsidRPr="00A716E7" w:rsidRDefault="00311054" w:rsidP="00A37BE1">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23880B3D" w14:textId="77777777" w:rsidR="00A37BE1" w:rsidRDefault="00A37BE1" w:rsidP="008553ED"/>
  <w:p w14:paraId="3523D6A3" w14:textId="77777777" w:rsidR="009548B4" w:rsidRDefault="0095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A6B" w14:textId="77777777" w:rsidR="00C779FA" w:rsidRDefault="00C779FA" w:rsidP="008553ED">
      <w:r>
        <w:separator/>
      </w:r>
    </w:p>
  </w:footnote>
  <w:footnote w:type="continuationSeparator" w:id="0">
    <w:p w14:paraId="56D29353" w14:textId="77777777" w:rsidR="00C779FA" w:rsidRDefault="00C779FA" w:rsidP="008553ED">
      <w:r>
        <w:continuationSeparator/>
      </w:r>
    </w:p>
  </w:footnote>
  <w:footnote w:type="continuationNotice" w:id="1">
    <w:p w14:paraId="062E39B8" w14:textId="77777777" w:rsidR="00C779FA" w:rsidRDefault="00C77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027F" w14:textId="77777777" w:rsidR="00A37BE1" w:rsidRDefault="00311054">
    <w:pPr>
      <w:pStyle w:val="Header"/>
    </w:pPr>
    <w:r>
      <w:rPr>
        <w:noProof/>
        <w:lang w:eastAsia="en-AU"/>
      </w:rPr>
      <w:drawing>
        <wp:inline distT="0" distB="0" distL="0" distR="0" wp14:anchorId="6BE8C4C8" wp14:editId="5BD21EC5">
          <wp:extent cx="1371600" cy="1371600"/>
          <wp:effectExtent l="0" t="0" r="0" b="0"/>
          <wp:docPr id="1875016512" name="Picture 187501651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CD4" w14:textId="77777777" w:rsidR="00A37BE1" w:rsidRDefault="00311054" w:rsidP="00A37BE1">
    <w:pPr>
      <w:pStyle w:val="Header"/>
      <w:tabs>
        <w:tab w:val="clear" w:pos="8640"/>
        <w:tab w:val="right" w:pos="9360"/>
      </w:tabs>
      <w:ind w:right="-720"/>
      <w:rPr>
        <w:sz w:val="32"/>
      </w:rPr>
    </w:pPr>
    <w:r>
      <w:rPr>
        <w:noProof/>
        <w:sz w:val="32"/>
        <w:lang w:eastAsia="en-AU"/>
      </w:rPr>
      <w:drawing>
        <wp:anchor distT="0" distB="0" distL="114300" distR="114300" simplePos="0" relativeHeight="251658240" behindDoc="1" locked="0" layoutInCell="1" allowOverlap="1" wp14:anchorId="26F35DFC" wp14:editId="61694E08">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993681204" name="Picture 9936812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4BF" w14:textId="77777777" w:rsidR="00A37BE1" w:rsidRDefault="00A37BE1" w:rsidP="00A37BE1">
    <w:pPr>
      <w:jc w:val="right"/>
      <w:rPr>
        <w:sz w:val="32"/>
      </w:rPr>
    </w:pPr>
  </w:p>
  <w:p w14:paraId="27C11D1D" w14:textId="77777777" w:rsidR="00A37BE1" w:rsidRDefault="00A37BE1">
    <w:pPr>
      <w:pStyle w:val="Header"/>
      <w:tabs>
        <w:tab w:val="clear" w:pos="8640"/>
        <w:tab w:val="right" w:pos="9360"/>
      </w:tabs>
      <w:ind w:left="-1260" w:right="-720"/>
      <w:jc w:val="right"/>
      <w:rPr>
        <w:sz w:val="32"/>
      </w:rPr>
    </w:pPr>
  </w:p>
  <w:p w14:paraId="3686A067" w14:textId="77777777" w:rsidR="009548B4" w:rsidRDefault="0095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0DE"/>
    <w:multiLevelType w:val="hybridMultilevel"/>
    <w:tmpl w:val="10724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41C6"/>
    <w:multiLevelType w:val="hybridMultilevel"/>
    <w:tmpl w:val="542A2B44"/>
    <w:lvl w:ilvl="0" w:tplc="2576727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15DE4"/>
    <w:multiLevelType w:val="hybridMultilevel"/>
    <w:tmpl w:val="C3F4F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AF0271"/>
    <w:multiLevelType w:val="hybridMultilevel"/>
    <w:tmpl w:val="9E908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05454F"/>
    <w:multiLevelType w:val="hybridMultilevel"/>
    <w:tmpl w:val="9DFA0FD8"/>
    <w:lvl w:ilvl="0" w:tplc="72ACACE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D443AE"/>
    <w:multiLevelType w:val="hybridMultilevel"/>
    <w:tmpl w:val="5EC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835428">
    <w:abstractNumId w:val="7"/>
  </w:num>
  <w:num w:numId="2" w16cid:durableId="121776431">
    <w:abstractNumId w:val="5"/>
  </w:num>
  <w:num w:numId="3" w16cid:durableId="2144957144">
    <w:abstractNumId w:val="2"/>
  </w:num>
  <w:num w:numId="4" w16cid:durableId="1645233969">
    <w:abstractNumId w:val="4"/>
  </w:num>
  <w:num w:numId="5" w16cid:durableId="1251962565">
    <w:abstractNumId w:val="1"/>
  </w:num>
  <w:num w:numId="6" w16cid:durableId="604580285">
    <w:abstractNumId w:val="3"/>
  </w:num>
  <w:num w:numId="7" w16cid:durableId="1549145041">
    <w:abstractNumId w:val="8"/>
  </w:num>
  <w:num w:numId="8" w16cid:durableId="1292859016">
    <w:abstractNumId w:val="11"/>
  </w:num>
  <w:num w:numId="9" w16cid:durableId="669521494">
    <w:abstractNumId w:val="6"/>
  </w:num>
  <w:num w:numId="10" w16cid:durableId="372191165">
    <w:abstractNumId w:val="9"/>
  </w:num>
  <w:num w:numId="11" w16cid:durableId="1475640621">
    <w:abstractNumId w:val="5"/>
  </w:num>
  <w:num w:numId="12" w16cid:durableId="1513640639">
    <w:abstractNumId w:val="10"/>
  </w:num>
  <w:num w:numId="13" w16cid:durableId="201734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6CE3"/>
    <w:rsid w:val="000253F1"/>
    <w:rsid w:val="000465C4"/>
    <w:rsid w:val="0008097E"/>
    <w:rsid w:val="00091523"/>
    <w:rsid w:val="000A0D38"/>
    <w:rsid w:val="000A7F15"/>
    <w:rsid w:val="000C0CBA"/>
    <w:rsid w:val="000D30FC"/>
    <w:rsid w:val="00113A4E"/>
    <w:rsid w:val="00141042"/>
    <w:rsid w:val="00153C56"/>
    <w:rsid w:val="001560D7"/>
    <w:rsid w:val="00172007"/>
    <w:rsid w:val="0019571D"/>
    <w:rsid w:val="001A5831"/>
    <w:rsid w:val="001A586B"/>
    <w:rsid w:val="001D0AC9"/>
    <w:rsid w:val="001D322A"/>
    <w:rsid w:val="001E1B7C"/>
    <w:rsid w:val="001F52F0"/>
    <w:rsid w:val="0020027C"/>
    <w:rsid w:val="00215A3B"/>
    <w:rsid w:val="00227130"/>
    <w:rsid w:val="00257B82"/>
    <w:rsid w:val="002727E6"/>
    <w:rsid w:val="002A3A5A"/>
    <w:rsid w:val="002C6E5C"/>
    <w:rsid w:val="002C7195"/>
    <w:rsid w:val="002D064B"/>
    <w:rsid w:val="002D32C5"/>
    <w:rsid w:val="002F4C2A"/>
    <w:rsid w:val="002F7B93"/>
    <w:rsid w:val="003028EE"/>
    <w:rsid w:val="00311054"/>
    <w:rsid w:val="00313B84"/>
    <w:rsid w:val="0036152C"/>
    <w:rsid w:val="003832E1"/>
    <w:rsid w:val="003940BE"/>
    <w:rsid w:val="003A2E2A"/>
    <w:rsid w:val="003B0A3C"/>
    <w:rsid w:val="003C5792"/>
    <w:rsid w:val="003F0D1F"/>
    <w:rsid w:val="00401A8A"/>
    <w:rsid w:val="00407FD1"/>
    <w:rsid w:val="00424964"/>
    <w:rsid w:val="00434606"/>
    <w:rsid w:val="0045787F"/>
    <w:rsid w:val="00465A23"/>
    <w:rsid w:val="004700B3"/>
    <w:rsid w:val="004B2AA7"/>
    <w:rsid w:val="004E21FE"/>
    <w:rsid w:val="0051010B"/>
    <w:rsid w:val="00533493"/>
    <w:rsid w:val="005563FD"/>
    <w:rsid w:val="00557870"/>
    <w:rsid w:val="00584D1E"/>
    <w:rsid w:val="00585225"/>
    <w:rsid w:val="005B056F"/>
    <w:rsid w:val="005B18F4"/>
    <w:rsid w:val="005D0AB0"/>
    <w:rsid w:val="005E46B1"/>
    <w:rsid w:val="005F0A35"/>
    <w:rsid w:val="005F5473"/>
    <w:rsid w:val="00603A0D"/>
    <w:rsid w:val="00605DF5"/>
    <w:rsid w:val="006265ED"/>
    <w:rsid w:val="006305D4"/>
    <w:rsid w:val="00634694"/>
    <w:rsid w:val="00645D48"/>
    <w:rsid w:val="00675036"/>
    <w:rsid w:val="006849FE"/>
    <w:rsid w:val="006A743D"/>
    <w:rsid w:val="006B73FA"/>
    <w:rsid w:val="006B7B96"/>
    <w:rsid w:val="006C3C4A"/>
    <w:rsid w:val="006E21ED"/>
    <w:rsid w:val="0070072D"/>
    <w:rsid w:val="00704FB4"/>
    <w:rsid w:val="00733363"/>
    <w:rsid w:val="007335AF"/>
    <w:rsid w:val="00765852"/>
    <w:rsid w:val="0077231A"/>
    <w:rsid w:val="00781849"/>
    <w:rsid w:val="007828A1"/>
    <w:rsid w:val="007A4C38"/>
    <w:rsid w:val="007A6567"/>
    <w:rsid w:val="007A7ED2"/>
    <w:rsid w:val="007C5C15"/>
    <w:rsid w:val="007C75B6"/>
    <w:rsid w:val="007D3550"/>
    <w:rsid w:val="007D7F19"/>
    <w:rsid w:val="007E1B7F"/>
    <w:rsid w:val="007E3856"/>
    <w:rsid w:val="007F3DC0"/>
    <w:rsid w:val="00815659"/>
    <w:rsid w:val="00832DEA"/>
    <w:rsid w:val="00834198"/>
    <w:rsid w:val="008402A9"/>
    <w:rsid w:val="00846241"/>
    <w:rsid w:val="0085349A"/>
    <w:rsid w:val="008553ED"/>
    <w:rsid w:val="008613BF"/>
    <w:rsid w:val="008664B7"/>
    <w:rsid w:val="008774F1"/>
    <w:rsid w:val="0088595F"/>
    <w:rsid w:val="008A053C"/>
    <w:rsid w:val="009336E0"/>
    <w:rsid w:val="00936BC0"/>
    <w:rsid w:val="009548B4"/>
    <w:rsid w:val="0096278C"/>
    <w:rsid w:val="00967DC4"/>
    <w:rsid w:val="009A17F8"/>
    <w:rsid w:val="009D120F"/>
    <w:rsid w:val="009E5066"/>
    <w:rsid w:val="00A04B43"/>
    <w:rsid w:val="00A074F9"/>
    <w:rsid w:val="00A20EEE"/>
    <w:rsid w:val="00A25310"/>
    <w:rsid w:val="00A37BE1"/>
    <w:rsid w:val="00A573E5"/>
    <w:rsid w:val="00A6216C"/>
    <w:rsid w:val="00A6265D"/>
    <w:rsid w:val="00A92A8E"/>
    <w:rsid w:val="00AD18AC"/>
    <w:rsid w:val="00AD36BB"/>
    <w:rsid w:val="00AE176B"/>
    <w:rsid w:val="00AE2249"/>
    <w:rsid w:val="00AE6A96"/>
    <w:rsid w:val="00AE7263"/>
    <w:rsid w:val="00AF7891"/>
    <w:rsid w:val="00B12AE5"/>
    <w:rsid w:val="00B27CBC"/>
    <w:rsid w:val="00BA4D14"/>
    <w:rsid w:val="00C01035"/>
    <w:rsid w:val="00C10CB1"/>
    <w:rsid w:val="00C2319A"/>
    <w:rsid w:val="00C26552"/>
    <w:rsid w:val="00C4526D"/>
    <w:rsid w:val="00C45554"/>
    <w:rsid w:val="00C53C06"/>
    <w:rsid w:val="00C555D7"/>
    <w:rsid w:val="00C56791"/>
    <w:rsid w:val="00C62427"/>
    <w:rsid w:val="00C779FA"/>
    <w:rsid w:val="00C8784A"/>
    <w:rsid w:val="00CE7F1F"/>
    <w:rsid w:val="00CF17E2"/>
    <w:rsid w:val="00D3596E"/>
    <w:rsid w:val="00D471FA"/>
    <w:rsid w:val="00D47C5C"/>
    <w:rsid w:val="00D5313B"/>
    <w:rsid w:val="00D71B22"/>
    <w:rsid w:val="00D74AE0"/>
    <w:rsid w:val="00DB5EB9"/>
    <w:rsid w:val="00DD7748"/>
    <w:rsid w:val="00DE04D5"/>
    <w:rsid w:val="00DF6108"/>
    <w:rsid w:val="00DF71EF"/>
    <w:rsid w:val="00E021B3"/>
    <w:rsid w:val="00E16A21"/>
    <w:rsid w:val="00E17504"/>
    <w:rsid w:val="00E75729"/>
    <w:rsid w:val="00E813EB"/>
    <w:rsid w:val="00E85471"/>
    <w:rsid w:val="00E97DBB"/>
    <w:rsid w:val="00EA3D9E"/>
    <w:rsid w:val="00EA7D5D"/>
    <w:rsid w:val="00EB6F88"/>
    <w:rsid w:val="00ED4FAF"/>
    <w:rsid w:val="00F04767"/>
    <w:rsid w:val="00F10375"/>
    <w:rsid w:val="00F15AB2"/>
    <w:rsid w:val="00F15C28"/>
    <w:rsid w:val="00F44E57"/>
    <w:rsid w:val="00F47FC7"/>
    <w:rsid w:val="00F50DA3"/>
    <w:rsid w:val="00F559BC"/>
    <w:rsid w:val="00F60304"/>
    <w:rsid w:val="00F64775"/>
    <w:rsid w:val="00F74FD4"/>
    <w:rsid w:val="00F80AAD"/>
    <w:rsid w:val="00F82C65"/>
    <w:rsid w:val="00F83030"/>
    <w:rsid w:val="00F906FE"/>
    <w:rsid w:val="00F94F88"/>
    <w:rsid w:val="00FC3B13"/>
    <w:rsid w:val="00FC4D1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14FAC"/>
  <w14:defaultImageDpi w14:val="32767"/>
  <w15:chartTrackingRefBased/>
  <w15:docId w15:val="{4AD40E7D-E97C-43E4-98E7-5E346B4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uiPriority w:val="59"/>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styleId="CommentReference">
    <w:name w:val="annotation reference"/>
    <w:basedOn w:val="DefaultParagraphFont"/>
    <w:uiPriority w:val="99"/>
    <w:semiHidden/>
    <w:unhideWhenUsed/>
    <w:rsid w:val="00634694"/>
    <w:rPr>
      <w:sz w:val="16"/>
      <w:szCs w:val="16"/>
    </w:rPr>
  </w:style>
  <w:style w:type="paragraph" w:styleId="CommentText">
    <w:name w:val="annotation text"/>
    <w:basedOn w:val="Normal"/>
    <w:link w:val="CommentTextChar"/>
    <w:uiPriority w:val="99"/>
    <w:unhideWhenUsed/>
    <w:rsid w:val="00634694"/>
    <w:rPr>
      <w:sz w:val="20"/>
      <w:szCs w:val="20"/>
    </w:rPr>
  </w:style>
  <w:style w:type="character" w:customStyle="1" w:styleId="CommentTextChar">
    <w:name w:val="Comment Text Char"/>
    <w:basedOn w:val="DefaultParagraphFont"/>
    <w:link w:val="CommentText"/>
    <w:uiPriority w:val="99"/>
    <w:rsid w:val="0063469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34694"/>
    <w:rPr>
      <w:b/>
      <w:bCs/>
    </w:rPr>
  </w:style>
  <w:style w:type="character" w:customStyle="1" w:styleId="CommentSubjectChar">
    <w:name w:val="Comment Subject Char"/>
    <w:basedOn w:val="CommentTextChar"/>
    <w:link w:val="CommentSubject"/>
    <w:uiPriority w:val="99"/>
    <w:semiHidden/>
    <w:rsid w:val="00634694"/>
    <w:rPr>
      <w:rFonts w:ascii="Times New Roman" w:eastAsia="Times New Roman" w:hAnsi="Times New Roman" w:cs="Times New Roman"/>
      <w:b/>
      <w:bCs/>
      <w:sz w:val="20"/>
      <w:szCs w:val="20"/>
      <w:lang w:val="en-AU"/>
    </w:rPr>
  </w:style>
  <w:style w:type="character" w:customStyle="1" w:styleId="Mention1">
    <w:name w:val="Mention1"/>
    <w:basedOn w:val="DefaultParagraphFont"/>
    <w:uiPriority w:val="99"/>
    <w:unhideWhenUsed/>
    <w:rsid w:val="00634694"/>
    <w:rPr>
      <w:color w:val="2B579A"/>
      <w:shd w:val="clear" w:color="auto" w:fill="E1DFDD"/>
    </w:rPr>
  </w:style>
  <w:style w:type="paragraph" w:styleId="Revision">
    <w:name w:val="Revision"/>
    <w:hidden/>
    <w:uiPriority w:val="99"/>
    <w:semiHidden/>
    <w:rsid w:val="00C10CB1"/>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D4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F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2986">
      <w:bodyDiv w:val="1"/>
      <w:marLeft w:val="0"/>
      <w:marRight w:val="0"/>
      <w:marTop w:val="0"/>
      <w:marBottom w:val="0"/>
      <w:divBdr>
        <w:top w:val="none" w:sz="0" w:space="0" w:color="auto"/>
        <w:left w:val="none" w:sz="0" w:space="0" w:color="auto"/>
        <w:bottom w:val="none" w:sz="0" w:space="0" w:color="auto"/>
        <w:right w:val="none" w:sz="0" w:space="0" w:color="auto"/>
      </w:divBdr>
    </w:div>
    <w:div w:id="920139337">
      <w:bodyDiv w:val="1"/>
      <w:marLeft w:val="0"/>
      <w:marRight w:val="0"/>
      <w:marTop w:val="0"/>
      <w:marBottom w:val="0"/>
      <w:divBdr>
        <w:top w:val="none" w:sz="0" w:space="0" w:color="auto"/>
        <w:left w:val="none" w:sz="0" w:space="0" w:color="auto"/>
        <w:bottom w:val="none" w:sz="0" w:space="0" w:color="auto"/>
        <w:right w:val="none" w:sz="0" w:space="0" w:color="auto"/>
      </w:divBdr>
    </w:div>
    <w:div w:id="1254514272">
      <w:bodyDiv w:val="1"/>
      <w:marLeft w:val="0"/>
      <w:marRight w:val="0"/>
      <w:marTop w:val="0"/>
      <w:marBottom w:val="0"/>
      <w:divBdr>
        <w:top w:val="none" w:sz="0" w:space="0" w:color="auto"/>
        <w:left w:val="none" w:sz="0" w:space="0" w:color="auto"/>
        <w:bottom w:val="none" w:sz="0" w:space="0" w:color="auto"/>
        <w:right w:val="none" w:sz="0" w:space="0" w:color="auto"/>
      </w:divBdr>
    </w:div>
    <w:div w:id="1580166300">
      <w:bodyDiv w:val="1"/>
      <w:marLeft w:val="0"/>
      <w:marRight w:val="0"/>
      <w:marTop w:val="0"/>
      <w:marBottom w:val="0"/>
      <w:divBdr>
        <w:top w:val="none" w:sz="0" w:space="0" w:color="auto"/>
        <w:left w:val="none" w:sz="0" w:space="0" w:color="auto"/>
        <w:bottom w:val="none" w:sz="0" w:space="0" w:color="auto"/>
        <w:right w:val="none" w:sz="0" w:space="0" w:color="auto"/>
      </w:divBdr>
      <w:divsChild>
        <w:div w:id="405105107">
          <w:marLeft w:val="0"/>
          <w:marRight w:val="0"/>
          <w:marTop w:val="0"/>
          <w:marBottom w:val="0"/>
          <w:divBdr>
            <w:top w:val="single" w:sz="2" w:space="0" w:color="auto"/>
            <w:left w:val="single" w:sz="2" w:space="0" w:color="auto"/>
            <w:bottom w:val="single" w:sz="6" w:space="0" w:color="auto"/>
            <w:right w:val="single" w:sz="2" w:space="0" w:color="auto"/>
          </w:divBdr>
          <w:divsChild>
            <w:div w:id="73632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681528">
                  <w:marLeft w:val="0"/>
                  <w:marRight w:val="0"/>
                  <w:marTop w:val="0"/>
                  <w:marBottom w:val="0"/>
                  <w:divBdr>
                    <w:top w:val="single" w:sz="2" w:space="0" w:color="D9D9E3"/>
                    <w:left w:val="single" w:sz="2" w:space="0" w:color="D9D9E3"/>
                    <w:bottom w:val="single" w:sz="2" w:space="0" w:color="D9D9E3"/>
                    <w:right w:val="single" w:sz="2" w:space="0" w:color="D9D9E3"/>
                  </w:divBdr>
                  <w:divsChild>
                    <w:div w:id="1788229688">
                      <w:marLeft w:val="0"/>
                      <w:marRight w:val="0"/>
                      <w:marTop w:val="0"/>
                      <w:marBottom w:val="0"/>
                      <w:divBdr>
                        <w:top w:val="single" w:sz="2" w:space="0" w:color="D9D9E3"/>
                        <w:left w:val="single" w:sz="2" w:space="0" w:color="D9D9E3"/>
                        <w:bottom w:val="single" w:sz="2" w:space="0" w:color="D9D9E3"/>
                        <w:right w:val="single" w:sz="2" w:space="0" w:color="D9D9E3"/>
                      </w:divBdr>
                      <w:divsChild>
                        <w:div w:id="155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122477">
          <w:marLeft w:val="0"/>
          <w:marRight w:val="0"/>
          <w:marTop w:val="0"/>
          <w:marBottom w:val="0"/>
          <w:divBdr>
            <w:top w:val="single" w:sz="2" w:space="0" w:color="auto"/>
            <w:left w:val="single" w:sz="2" w:space="0" w:color="auto"/>
            <w:bottom w:val="single" w:sz="6" w:space="0" w:color="auto"/>
            <w:right w:val="single" w:sz="2" w:space="0" w:color="auto"/>
          </w:divBdr>
          <w:divsChild>
            <w:div w:id="645857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08783">
                  <w:marLeft w:val="0"/>
                  <w:marRight w:val="0"/>
                  <w:marTop w:val="0"/>
                  <w:marBottom w:val="0"/>
                  <w:divBdr>
                    <w:top w:val="single" w:sz="2" w:space="0" w:color="D9D9E3"/>
                    <w:left w:val="single" w:sz="2" w:space="0" w:color="D9D9E3"/>
                    <w:bottom w:val="single" w:sz="2" w:space="0" w:color="D9D9E3"/>
                    <w:right w:val="single" w:sz="2" w:space="0" w:color="D9D9E3"/>
                  </w:divBdr>
                  <w:divsChild>
                    <w:div w:id="382678010">
                      <w:marLeft w:val="0"/>
                      <w:marRight w:val="0"/>
                      <w:marTop w:val="0"/>
                      <w:marBottom w:val="0"/>
                      <w:divBdr>
                        <w:top w:val="single" w:sz="2" w:space="0" w:color="D9D9E3"/>
                        <w:left w:val="single" w:sz="2" w:space="0" w:color="D9D9E3"/>
                        <w:bottom w:val="single" w:sz="2" w:space="0" w:color="D9D9E3"/>
                        <w:right w:val="single" w:sz="2" w:space="0" w:color="D9D9E3"/>
                      </w:divBdr>
                      <w:divsChild>
                        <w:div w:id="178376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046981">
                  <w:marLeft w:val="0"/>
                  <w:marRight w:val="0"/>
                  <w:marTop w:val="0"/>
                  <w:marBottom w:val="0"/>
                  <w:divBdr>
                    <w:top w:val="single" w:sz="2" w:space="0" w:color="D9D9E3"/>
                    <w:left w:val="single" w:sz="2" w:space="0" w:color="D9D9E3"/>
                    <w:bottom w:val="single" w:sz="2" w:space="0" w:color="D9D9E3"/>
                    <w:right w:val="single" w:sz="2" w:space="0" w:color="D9D9E3"/>
                  </w:divBdr>
                  <w:divsChild>
                    <w:div w:id="17046068">
                      <w:marLeft w:val="0"/>
                      <w:marRight w:val="0"/>
                      <w:marTop w:val="0"/>
                      <w:marBottom w:val="0"/>
                      <w:divBdr>
                        <w:top w:val="single" w:sz="2" w:space="0" w:color="D9D9E3"/>
                        <w:left w:val="single" w:sz="2" w:space="0" w:color="D9D9E3"/>
                        <w:bottom w:val="single" w:sz="2" w:space="0" w:color="D9D9E3"/>
                        <w:right w:val="single" w:sz="2" w:space="0" w:color="D9D9E3"/>
                      </w:divBdr>
                      <w:divsChild>
                        <w:div w:id="1079248409">
                          <w:marLeft w:val="0"/>
                          <w:marRight w:val="0"/>
                          <w:marTop w:val="0"/>
                          <w:marBottom w:val="0"/>
                          <w:divBdr>
                            <w:top w:val="single" w:sz="2" w:space="0" w:color="D9D9E3"/>
                            <w:left w:val="single" w:sz="2" w:space="0" w:color="D9D9E3"/>
                            <w:bottom w:val="single" w:sz="2" w:space="0" w:color="D9D9E3"/>
                            <w:right w:val="single" w:sz="2" w:space="0" w:color="D9D9E3"/>
                          </w:divBdr>
                          <w:divsChild>
                            <w:div w:id="197868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39755">
      <w:bodyDiv w:val="1"/>
      <w:marLeft w:val="0"/>
      <w:marRight w:val="0"/>
      <w:marTop w:val="0"/>
      <w:marBottom w:val="0"/>
      <w:divBdr>
        <w:top w:val="none" w:sz="0" w:space="0" w:color="auto"/>
        <w:left w:val="none" w:sz="0" w:space="0" w:color="auto"/>
        <w:bottom w:val="none" w:sz="0" w:space="0" w:color="auto"/>
        <w:right w:val="none" w:sz="0" w:space="0" w:color="auto"/>
      </w:divBdr>
    </w:div>
    <w:div w:id="201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lred\Relationships%20Australia%20South%20Australia\People%20&amp;%20Development%20-%20Haighs%20Required\Redundancy,%20Redeployment%20and%20Restructures\2211%20Client%20Services\Position%20Descriptions\Final\230208%20Position%20Descriptio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fab9af-b025-4c10-b0db-ec43bb558439"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_Version xmlns="http://schemas.microsoft.com/sharepoint/v3/fields" xsi:nil="true"/>
    <Grade xmlns="c339648d-1a33-41cd-b2ea-1de6d223a2cb" xsi:nil="true"/>
    <lcf76f155ced4ddcb4097134ff3c332f xmlns="c339648d-1a33-41cd-b2ea-1de6d223a2cb">
      <Terms xmlns="http://schemas.microsoft.com/office/infopath/2007/PartnerControls"/>
    </lcf76f155ced4ddcb4097134ff3c332f>
    <SharedWithUsers xmlns="6646b376-6d74-49c1-be66-4751adfd9e18">
      <UserInfo>
        <DisplayName>Nikki Hartmann</DisplayName>
        <AccountId>156</AccountId>
        <AccountType/>
      </UserInfo>
    </SharedWithUsers>
  </documentManagement>
</p:properties>
</file>

<file path=customXml/itemProps1.xml><?xml version="1.0" encoding="utf-8"?>
<ds:datastoreItem xmlns:ds="http://schemas.openxmlformats.org/officeDocument/2006/customXml" ds:itemID="{16FF14B5-CB88-4128-B3B9-254D18AF5EE1}"/>
</file>

<file path=customXml/itemProps2.xml><?xml version="1.0" encoding="utf-8"?>
<ds:datastoreItem xmlns:ds="http://schemas.openxmlformats.org/officeDocument/2006/customXml" ds:itemID="{C7BECC72-7E00-453D-82C0-F803338B615A}">
  <ds:schemaRefs>
    <ds:schemaRef ds:uri="http://schemas.microsoft.com/sharepoint/v3/contenttype/forms"/>
  </ds:schemaRefs>
</ds:datastoreItem>
</file>

<file path=customXml/itemProps3.xml><?xml version="1.0" encoding="utf-8"?>
<ds:datastoreItem xmlns:ds="http://schemas.openxmlformats.org/officeDocument/2006/customXml" ds:itemID="{4D53BE24-944F-4901-94DC-9836170F5D29}"/>
</file>

<file path=customXml/itemProps4.xml><?xml version="1.0" encoding="utf-8"?>
<ds:datastoreItem xmlns:ds="http://schemas.openxmlformats.org/officeDocument/2006/customXml" ds:itemID="{25AD81B7-591D-4E8F-A0BD-03B7C53E1604}">
  <ds:schemaRefs>
    <ds:schemaRef ds:uri="http://schemas.microsoft.com/office/2006/metadata/customXsn"/>
  </ds:schemaRefs>
</ds:datastoreItem>
</file>

<file path=customXml/itemProps5.xml><?xml version="1.0" encoding="utf-8"?>
<ds:datastoreItem xmlns:ds="http://schemas.openxmlformats.org/officeDocument/2006/customXml" ds:itemID="{A5FC09AD-4A32-4A37-A6D4-77798B7647EE}">
  <ds:schemaRefs>
    <ds:schemaRef ds:uri="http://schemas.openxmlformats.org/officeDocument/2006/bibliography"/>
  </ds:schemaRefs>
</ds:datastoreItem>
</file>

<file path=customXml/itemProps6.xml><?xml version="1.0" encoding="utf-8"?>
<ds:datastoreItem xmlns:ds="http://schemas.openxmlformats.org/officeDocument/2006/customXml" ds:itemID="{A0947817-1183-4299-A128-07E203493A28}">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6d2f0504-7595-4735-9c54-bdac0df3c61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230208 Position Description%</Template>
  <TotalTime>8</TotalTime>
  <Pages>4</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Allred</dc:creator>
  <cp:keywords/>
  <dc:description/>
  <cp:lastModifiedBy>Crysanthe Sideris</cp:lastModifiedBy>
  <cp:revision>13</cp:revision>
  <dcterms:created xsi:type="dcterms:W3CDTF">2023-09-01T06:45:00Z</dcterms:created>
  <dcterms:modified xsi:type="dcterms:W3CDTF">2024-01-05T00:52:00Z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0x010100099F9B125B92FC4FB745FED1B60ED677</vt:lpwstr>
  </property>
  <property fmtid="{D5CDD505-2E9C-101B-9397-08002B2CF9AE}" pid="5" name="Section">
    <vt:lpwstr/>
  </property>
  <property fmtid="{D5CDD505-2E9C-101B-9397-08002B2CF9AE}" pid="6" name="Corporate Form Category">
    <vt:lpwstr>15;#Human Resources|bd32883c-e7ff-4581-aca9-835217141e82</vt:lpwstr>
  </property>
  <property fmtid="{D5CDD505-2E9C-101B-9397-08002B2CF9AE}" pid="7" name="Form Category">
    <vt:lpwstr/>
  </property>
  <property fmtid="{D5CDD505-2E9C-101B-9397-08002B2CF9AE}" pid="8" name="Additional Search Terms">
    <vt:lpwstr/>
  </property>
  <property fmtid="{D5CDD505-2E9C-101B-9397-08002B2CF9AE}" pid="9" name="Nature of Document">
    <vt:lpwstr/>
  </property>
  <property fmtid="{D5CDD505-2E9C-101B-9397-08002B2CF9AE}" pid="10" name="_dlc_DocIdItemGuid">
    <vt:lpwstr>93748431-a95a-4c4a-916a-d4af1eccb326</vt:lpwstr>
  </property>
  <property fmtid="{D5CDD505-2E9C-101B-9397-08002B2CF9AE}" pid="11" name="d091c5e6af404307941fbe0b7cad40d3">
    <vt:lpwstr/>
  </property>
  <property fmtid="{D5CDD505-2E9C-101B-9397-08002B2CF9AE}" pid="12" name="SharedWithUsers">
    <vt:lpwstr>156;#Nikki Hartmann</vt:lpwstr>
  </property>
  <property fmtid="{D5CDD505-2E9C-101B-9397-08002B2CF9AE}" pid="13" name="RASA Services">
    <vt:lpwstr>11;#All RASA|50385d7a-7749-4a9d-93a0-b6afce5926a6</vt:lpwstr>
  </property>
</Properties>
</file>