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C8" w:rsidRPr="002C3D55" w:rsidRDefault="005F2FA2" w:rsidP="00216CC8">
      <w:pPr>
        <w:tabs>
          <w:tab w:val="center" w:pos="4512"/>
        </w:tabs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napToGrid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630C54" wp14:editId="71DCB50D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</wp:posOffset>
                </wp:positionV>
                <wp:extent cx="29718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A05" w:rsidRDefault="00772A05" w:rsidP="00216CC8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 </w:t>
                            </w:r>
                          </w:p>
                          <w:p w:rsidR="00772A05" w:rsidRPr="002C3D55" w:rsidRDefault="00772A05" w:rsidP="00216CC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C3D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  POSITION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30C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36pt;width:23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" filled="f" stroked="f">
                <v:textbox>
                  <w:txbxContent>
                    <w:p w:rsidR="00772A05" w:rsidRDefault="00772A05" w:rsidP="00216CC8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        </w:t>
                      </w:r>
                    </w:p>
                    <w:p w:rsidR="00772A05" w:rsidRPr="002C3D55" w:rsidRDefault="00772A05" w:rsidP="00216CC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2C3D55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           POSITION 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napToGrid/>
          <w:szCs w:val="24"/>
          <w:lang w:eastAsia="en-AU"/>
        </w:rPr>
        <w:drawing>
          <wp:inline distT="0" distB="0" distL="0" distR="0" wp14:anchorId="3B1A98F4" wp14:editId="066A8B68">
            <wp:extent cx="1463040" cy="1200785"/>
            <wp:effectExtent l="0" t="0" r="3810" b="0"/>
            <wp:docPr id="1" name="Picture 1" descr="Full 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s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C8" w:rsidRPr="002C3D55" w:rsidRDefault="00216CC8" w:rsidP="00216CC8">
      <w:pPr>
        <w:tabs>
          <w:tab w:val="center" w:pos="4512"/>
        </w:tabs>
        <w:jc w:val="center"/>
        <w:rPr>
          <w:rFonts w:ascii="Arial" w:hAnsi="Arial" w:cs="Arial"/>
          <w:b/>
          <w:szCs w:val="24"/>
        </w:rPr>
      </w:pPr>
    </w:p>
    <w:p w:rsidR="00216CC8" w:rsidRPr="00C30B19" w:rsidRDefault="00216CC8" w:rsidP="003B7307">
      <w:pPr>
        <w:pStyle w:val="Heading1"/>
        <w:rPr>
          <w:bCs/>
          <w:sz w:val="20"/>
        </w:rPr>
      </w:pPr>
      <w:r w:rsidRPr="002C3D55">
        <w:rPr>
          <w:bCs/>
        </w:rPr>
        <w:t>POSITION TITLE:</w:t>
      </w:r>
      <w:r w:rsidRPr="002C3D55">
        <w:rPr>
          <w:bCs/>
        </w:rPr>
        <w:tab/>
      </w:r>
      <w:r w:rsidR="00A63F90">
        <w:rPr>
          <w:bCs/>
        </w:rPr>
        <w:tab/>
      </w:r>
      <w:r w:rsidR="00C21464">
        <w:rPr>
          <w:bCs/>
        </w:rPr>
        <w:tab/>
      </w:r>
      <w:r w:rsidR="00DC17A1">
        <w:rPr>
          <w:bCs/>
          <w:szCs w:val="24"/>
        </w:rPr>
        <w:t>Community/Customer Services</w:t>
      </w:r>
      <w:r w:rsidR="00885031">
        <w:rPr>
          <w:bCs/>
          <w:szCs w:val="24"/>
        </w:rPr>
        <w:t xml:space="preserve"> Assistant</w:t>
      </w:r>
    </w:p>
    <w:p w:rsidR="00216CC8" w:rsidRPr="002C3D55" w:rsidRDefault="00216CC8" w:rsidP="003B7307">
      <w:pPr>
        <w:pStyle w:val="Heading1"/>
        <w:rPr>
          <w:bCs/>
        </w:rPr>
      </w:pPr>
    </w:p>
    <w:p w:rsidR="00216CC8" w:rsidRPr="002C3D55" w:rsidRDefault="003B7307" w:rsidP="003B7307">
      <w:pPr>
        <w:pStyle w:val="Heading1"/>
        <w:rPr>
          <w:bCs/>
        </w:rPr>
      </w:pPr>
      <w:r w:rsidRPr="002C3D55">
        <w:rPr>
          <w:bCs/>
        </w:rPr>
        <w:t xml:space="preserve">POSITION NUMBER: </w:t>
      </w:r>
      <w:r w:rsidRPr="002C3D55">
        <w:rPr>
          <w:bCs/>
        </w:rPr>
        <w:tab/>
      </w:r>
      <w:r w:rsidR="00C21464">
        <w:rPr>
          <w:bCs/>
        </w:rPr>
        <w:tab/>
      </w:r>
      <w:r w:rsidR="001625E8">
        <w:rPr>
          <w:bCs/>
        </w:rPr>
        <w:t>1022</w:t>
      </w:r>
    </w:p>
    <w:p w:rsidR="00216CC8" w:rsidRPr="002C3D55" w:rsidRDefault="00216CC8" w:rsidP="003B7307">
      <w:pPr>
        <w:pStyle w:val="Heading1"/>
        <w:rPr>
          <w:bCs/>
        </w:rPr>
      </w:pPr>
    </w:p>
    <w:p w:rsidR="00216CC8" w:rsidRPr="002C3D55" w:rsidRDefault="00416A82" w:rsidP="003B7307">
      <w:pPr>
        <w:pStyle w:val="Heading1"/>
        <w:rPr>
          <w:bCs/>
        </w:rPr>
      </w:pPr>
      <w:r>
        <w:rPr>
          <w:bCs/>
        </w:rPr>
        <w:t>GROUP</w:t>
      </w:r>
      <w:r w:rsidR="002C3D55">
        <w:rPr>
          <w:bCs/>
        </w:rPr>
        <w:t>:</w:t>
      </w:r>
      <w:r w:rsidR="002C3D55">
        <w:rPr>
          <w:bCs/>
        </w:rPr>
        <w:tab/>
      </w:r>
      <w:r w:rsidR="002C3D55">
        <w:rPr>
          <w:bCs/>
        </w:rPr>
        <w:tab/>
      </w:r>
      <w:r w:rsidR="002C3D55">
        <w:rPr>
          <w:bCs/>
        </w:rPr>
        <w:tab/>
      </w:r>
      <w:r w:rsidR="00C21464">
        <w:rPr>
          <w:bCs/>
        </w:rPr>
        <w:tab/>
      </w:r>
      <w:r w:rsidR="003C30CC">
        <w:rPr>
          <w:bCs/>
        </w:rPr>
        <w:t>Corporate &amp; Community Services</w:t>
      </w:r>
    </w:p>
    <w:p w:rsidR="00216CC8" w:rsidRPr="002C3D55" w:rsidRDefault="00216CC8" w:rsidP="003B7307">
      <w:pPr>
        <w:pStyle w:val="Heading1"/>
        <w:rPr>
          <w:bCs/>
        </w:rPr>
      </w:pPr>
    </w:p>
    <w:p w:rsidR="00216CC8" w:rsidRDefault="00416A82" w:rsidP="003B7307">
      <w:pPr>
        <w:pStyle w:val="Heading1"/>
        <w:rPr>
          <w:bCs/>
        </w:rPr>
      </w:pPr>
      <w:r>
        <w:rPr>
          <w:bCs/>
        </w:rPr>
        <w:t>BUSINESS UNIT</w:t>
      </w:r>
      <w:r w:rsidR="003B7307" w:rsidRPr="002C3D55">
        <w:rPr>
          <w:bCs/>
        </w:rPr>
        <w:t>:</w:t>
      </w:r>
      <w:r w:rsidR="003B7307" w:rsidRPr="002C3D55">
        <w:rPr>
          <w:bCs/>
        </w:rPr>
        <w:tab/>
      </w:r>
      <w:r w:rsidR="003B7307" w:rsidRPr="002C3D55">
        <w:rPr>
          <w:bCs/>
        </w:rPr>
        <w:tab/>
      </w:r>
      <w:r w:rsidR="00C21464">
        <w:rPr>
          <w:bCs/>
        </w:rPr>
        <w:tab/>
      </w:r>
      <w:r>
        <w:rPr>
          <w:bCs/>
        </w:rPr>
        <w:t>Corporate &amp; Community Services</w:t>
      </w:r>
    </w:p>
    <w:p w:rsidR="00416A82" w:rsidRDefault="00416A82" w:rsidP="00416A82"/>
    <w:p w:rsidR="00416A82" w:rsidRDefault="00416A82" w:rsidP="00416A8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SERVICE</w:t>
      </w:r>
      <w:r w:rsidRPr="00416A82">
        <w:rPr>
          <w:rFonts w:ascii="Arial" w:hAnsi="Arial" w:cs="Arial"/>
          <w:b/>
          <w:bCs/>
        </w:rPr>
        <w:t xml:space="preserve"> UNIT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C17A1">
        <w:rPr>
          <w:rFonts w:ascii="Arial" w:hAnsi="Arial" w:cs="Arial"/>
          <w:b/>
          <w:bCs/>
        </w:rPr>
        <w:t>Community &amp; Customer Services</w:t>
      </w:r>
    </w:p>
    <w:p w:rsidR="00416A82" w:rsidRDefault="00416A82" w:rsidP="00416A82">
      <w:pPr>
        <w:rPr>
          <w:rFonts w:ascii="Arial" w:hAnsi="Arial" w:cs="Arial"/>
          <w:b/>
          <w:bCs/>
        </w:rPr>
      </w:pPr>
    </w:p>
    <w:p w:rsidR="00416A82" w:rsidRPr="00416A82" w:rsidRDefault="00416A82" w:rsidP="00416A82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SERVICE PACKAGE: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C17A1">
        <w:rPr>
          <w:rFonts w:ascii="Arial" w:hAnsi="Arial" w:cs="Arial"/>
          <w:b/>
          <w:bCs/>
        </w:rPr>
        <w:t>Various</w:t>
      </w:r>
    </w:p>
    <w:p w:rsidR="00216CC8" w:rsidRPr="002C3D55" w:rsidRDefault="00216CC8" w:rsidP="003B7307">
      <w:pPr>
        <w:pStyle w:val="Heading1"/>
        <w:rPr>
          <w:bCs/>
        </w:rPr>
      </w:pPr>
    </w:p>
    <w:p w:rsidR="00F92DD6" w:rsidRPr="002C3D55" w:rsidRDefault="00216CC8" w:rsidP="003B7307">
      <w:pPr>
        <w:pStyle w:val="Heading1"/>
        <w:rPr>
          <w:bCs/>
        </w:rPr>
      </w:pPr>
      <w:r w:rsidRPr="002C3D55">
        <w:rPr>
          <w:bCs/>
        </w:rPr>
        <w:t>REPORTS TO:</w:t>
      </w:r>
      <w:r w:rsidRPr="002C3D55">
        <w:rPr>
          <w:bCs/>
        </w:rPr>
        <w:tab/>
      </w:r>
      <w:r w:rsidR="003B7307" w:rsidRPr="002C3D55">
        <w:rPr>
          <w:bCs/>
        </w:rPr>
        <w:tab/>
      </w:r>
      <w:r w:rsidR="00C21464">
        <w:rPr>
          <w:bCs/>
        </w:rPr>
        <w:tab/>
      </w:r>
      <w:r w:rsidR="00416A82">
        <w:rPr>
          <w:bCs/>
        </w:rPr>
        <w:t>Coordinator Community Services</w:t>
      </w:r>
    </w:p>
    <w:p w:rsidR="00216CC8" w:rsidRPr="002C3D55" w:rsidRDefault="00216CC8" w:rsidP="003B7307">
      <w:pPr>
        <w:pStyle w:val="Heading1"/>
        <w:rPr>
          <w:bCs/>
        </w:rPr>
      </w:pPr>
    </w:p>
    <w:p w:rsidR="00216CC8" w:rsidRPr="002C3D55" w:rsidRDefault="003B7307" w:rsidP="003B7307">
      <w:pPr>
        <w:pStyle w:val="Heading1"/>
        <w:rPr>
          <w:bCs/>
        </w:rPr>
      </w:pPr>
      <w:r w:rsidRPr="002C3D55">
        <w:rPr>
          <w:bCs/>
        </w:rPr>
        <w:t>GRADE:</w:t>
      </w:r>
      <w:r w:rsidRPr="002C3D55">
        <w:rPr>
          <w:bCs/>
        </w:rPr>
        <w:tab/>
      </w:r>
      <w:r w:rsidRPr="002C3D55">
        <w:rPr>
          <w:bCs/>
        </w:rPr>
        <w:tab/>
      </w:r>
      <w:r w:rsidRPr="002C3D55">
        <w:rPr>
          <w:bCs/>
        </w:rPr>
        <w:tab/>
      </w:r>
      <w:r w:rsidR="00C21464">
        <w:rPr>
          <w:bCs/>
        </w:rPr>
        <w:tab/>
      </w:r>
      <w:r w:rsidR="009D407D">
        <w:rPr>
          <w:bCs/>
        </w:rPr>
        <w:t>5</w:t>
      </w:r>
    </w:p>
    <w:p w:rsidR="00216CC8" w:rsidRPr="002C3D55" w:rsidRDefault="00216CC8" w:rsidP="003B7307">
      <w:pPr>
        <w:pStyle w:val="Heading1"/>
        <w:rPr>
          <w:bCs/>
        </w:rPr>
      </w:pPr>
    </w:p>
    <w:p w:rsidR="00216CC8" w:rsidRDefault="00216CC8" w:rsidP="003B7307">
      <w:pPr>
        <w:pStyle w:val="Heading1"/>
        <w:rPr>
          <w:bCs/>
        </w:rPr>
      </w:pPr>
      <w:r w:rsidRPr="002C3D55">
        <w:rPr>
          <w:bCs/>
        </w:rPr>
        <w:t xml:space="preserve">HOURS OF WORK: </w:t>
      </w:r>
      <w:r w:rsidR="003B7307" w:rsidRPr="002C3D55">
        <w:rPr>
          <w:bCs/>
        </w:rPr>
        <w:tab/>
      </w:r>
      <w:r w:rsidR="00C21464">
        <w:rPr>
          <w:bCs/>
        </w:rPr>
        <w:tab/>
      </w:r>
      <w:r w:rsidR="00761E7A">
        <w:rPr>
          <w:bCs/>
        </w:rPr>
        <w:t>Casual</w:t>
      </w:r>
    </w:p>
    <w:p w:rsidR="00216CC8" w:rsidRPr="002C3D55" w:rsidRDefault="00216CC8" w:rsidP="003B7307">
      <w:pPr>
        <w:pStyle w:val="Heading1"/>
        <w:rPr>
          <w:bCs/>
        </w:rPr>
      </w:pPr>
    </w:p>
    <w:p w:rsidR="00216CC8" w:rsidRDefault="00216CC8" w:rsidP="003B7307">
      <w:pPr>
        <w:pStyle w:val="Heading1"/>
        <w:rPr>
          <w:szCs w:val="24"/>
        </w:rPr>
      </w:pPr>
      <w:r w:rsidRPr="002C3D55">
        <w:rPr>
          <w:bCs/>
        </w:rPr>
        <w:t>LAST DATE OF REVIEW:</w:t>
      </w:r>
      <w:r w:rsidRPr="002C3D55">
        <w:rPr>
          <w:szCs w:val="24"/>
        </w:rPr>
        <w:tab/>
      </w:r>
      <w:r w:rsidR="00C21464">
        <w:rPr>
          <w:szCs w:val="24"/>
        </w:rPr>
        <w:tab/>
      </w:r>
      <w:r w:rsidR="00DC17A1">
        <w:rPr>
          <w:szCs w:val="24"/>
        </w:rPr>
        <w:t>September</w:t>
      </w:r>
      <w:r w:rsidR="00416A82">
        <w:rPr>
          <w:szCs w:val="24"/>
        </w:rPr>
        <w:t xml:space="preserve"> 2017</w:t>
      </w:r>
      <w:bookmarkStart w:id="0" w:name="_GoBack"/>
      <w:bookmarkEnd w:id="0"/>
    </w:p>
    <w:p w:rsidR="00206C99" w:rsidRPr="00206C99" w:rsidRDefault="00206C99" w:rsidP="00206C99"/>
    <w:p w:rsidR="00206C99" w:rsidRDefault="00206C99" w:rsidP="00206C99">
      <w:pPr>
        <w:pStyle w:val="Heading1"/>
        <w:rPr>
          <w:szCs w:val="24"/>
        </w:rPr>
      </w:pPr>
      <w:r w:rsidRPr="002C3D55">
        <w:rPr>
          <w:bCs/>
        </w:rPr>
        <w:t xml:space="preserve">LAST DATE OF </w:t>
      </w:r>
      <w:r>
        <w:rPr>
          <w:bCs/>
        </w:rPr>
        <w:t>EVALUATION</w:t>
      </w:r>
      <w:r w:rsidRPr="002C3D55">
        <w:rPr>
          <w:bCs/>
        </w:rPr>
        <w:t>:</w:t>
      </w:r>
      <w:r>
        <w:rPr>
          <w:szCs w:val="24"/>
        </w:rPr>
        <w:t xml:space="preserve"> </w:t>
      </w:r>
    </w:p>
    <w:p w:rsidR="00216CC8" w:rsidRPr="002C3D55" w:rsidRDefault="00216CC8" w:rsidP="00216CC8">
      <w:pPr>
        <w:pBdr>
          <w:bottom w:val="single" w:sz="12" w:space="1" w:color="auto"/>
        </w:pBdr>
        <w:tabs>
          <w:tab w:val="left" w:pos="-1440"/>
        </w:tabs>
        <w:ind w:left="3600" w:hanging="3600"/>
        <w:jc w:val="both"/>
        <w:rPr>
          <w:rFonts w:ascii="Arial" w:hAnsi="Arial" w:cs="Arial"/>
          <w:b/>
          <w:szCs w:val="24"/>
          <w:lang w:eastAsia="ko-KR"/>
        </w:rPr>
      </w:pPr>
    </w:p>
    <w:p w:rsidR="00216CC8" w:rsidRPr="002C3D55" w:rsidRDefault="00216CC8" w:rsidP="00216CC8">
      <w:pPr>
        <w:jc w:val="both"/>
        <w:rPr>
          <w:rFonts w:ascii="Arial" w:hAnsi="Arial" w:cs="Arial"/>
          <w:b/>
          <w:szCs w:val="24"/>
        </w:rPr>
      </w:pPr>
    </w:p>
    <w:p w:rsidR="00216CC8" w:rsidRPr="002C3D55" w:rsidRDefault="00216CC8" w:rsidP="00216CC8">
      <w:pPr>
        <w:jc w:val="both"/>
        <w:rPr>
          <w:rFonts w:ascii="Arial" w:hAnsi="Arial" w:cs="Arial"/>
          <w:b/>
          <w:szCs w:val="24"/>
        </w:rPr>
      </w:pPr>
      <w:r w:rsidRPr="002C3D55">
        <w:rPr>
          <w:rFonts w:ascii="Arial" w:hAnsi="Arial" w:cs="Arial"/>
          <w:b/>
          <w:szCs w:val="24"/>
        </w:rPr>
        <w:t>Function Summ</w:t>
      </w:r>
      <w:r w:rsidR="00CC5053" w:rsidRPr="002C3D55">
        <w:rPr>
          <w:rFonts w:ascii="Arial" w:hAnsi="Arial" w:cs="Arial"/>
          <w:b/>
          <w:szCs w:val="24"/>
        </w:rPr>
        <w:t>ary</w:t>
      </w:r>
    </w:p>
    <w:p w:rsidR="00F92DD6" w:rsidRPr="002C3D55" w:rsidRDefault="00F92DD6" w:rsidP="00216CC8">
      <w:pPr>
        <w:jc w:val="both"/>
        <w:rPr>
          <w:rFonts w:ascii="Arial" w:hAnsi="Arial" w:cs="Arial"/>
          <w:b/>
          <w:szCs w:val="24"/>
        </w:rPr>
      </w:pPr>
    </w:p>
    <w:p w:rsidR="006E2F27" w:rsidRPr="002C3D55" w:rsidRDefault="00DC17A1" w:rsidP="00F92DD6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Community/Customer Services</w:t>
      </w:r>
      <w:r w:rsidR="00885031">
        <w:rPr>
          <w:rFonts w:ascii="Arial" w:hAnsi="Arial" w:cs="Arial"/>
          <w:sz w:val="22"/>
          <w:szCs w:val="22"/>
        </w:rPr>
        <w:t xml:space="preserve"> </w:t>
      </w:r>
      <w:r w:rsidR="00C84689">
        <w:rPr>
          <w:rFonts w:ascii="Arial" w:hAnsi="Arial" w:cs="Arial"/>
          <w:sz w:val="22"/>
          <w:szCs w:val="22"/>
        </w:rPr>
        <w:t>Assistant</w:t>
      </w:r>
      <w:r w:rsidR="00DA7E25">
        <w:rPr>
          <w:rFonts w:ascii="Arial" w:hAnsi="Arial" w:cs="Arial"/>
          <w:sz w:val="22"/>
          <w:szCs w:val="22"/>
        </w:rPr>
        <w:t>s are</w:t>
      </w:r>
      <w:r w:rsidR="00EE2F1D">
        <w:rPr>
          <w:rFonts w:ascii="Arial" w:hAnsi="Arial" w:cs="Arial"/>
          <w:sz w:val="22"/>
          <w:szCs w:val="22"/>
        </w:rPr>
        <w:t xml:space="preserve"> an integral part of the </w:t>
      </w:r>
      <w:r>
        <w:rPr>
          <w:rFonts w:ascii="Arial" w:hAnsi="Arial" w:cs="Arial"/>
          <w:sz w:val="22"/>
          <w:szCs w:val="22"/>
        </w:rPr>
        <w:t xml:space="preserve">Corporate and </w:t>
      </w:r>
      <w:r w:rsidR="00416A82">
        <w:rPr>
          <w:rFonts w:ascii="Arial" w:hAnsi="Arial" w:cs="Arial"/>
          <w:sz w:val="22"/>
          <w:szCs w:val="22"/>
        </w:rPr>
        <w:t>Community</w:t>
      </w:r>
      <w:r w:rsidR="00DA7E25">
        <w:rPr>
          <w:rFonts w:ascii="Arial" w:hAnsi="Arial" w:cs="Arial"/>
          <w:sz w:val="22"/>
          <w:szCs w:val="22"/>
        </w:rPr>
        <w:t xml:space="preserve"> </w:t>
      </w:r>
      <w:r w:rsidR="00F67309">
        <w:rPr>
          <w:rFonts w:ascii="Arial" w:hAnsi="Arial" w:cs="Arial"/>
          <w:sz w:val="22"/>
          <w:szCs w:val="22"/>
        </w:rPr>
        <w:t>Services</w:t>
      </w:r>
      <w:r w:rsidR="00714C11">
        <w:rPr>
          <w:rFonts w:ascii="Arial" w:hAnsi="Arial" w:cs="Arial"/>
          <w:sz w:val="22"/>
          <w:szCs w:val="22"/>
        </w:rPr>
        <w:t xml:space="preserve"> </w:t>
      </w:r>
      <w:r w:rsidR="00DA7E25">
        <w:rPr>
          <w:rFonts w:ascii="Arial" w:hAnsi="Arial" w:cs="Arial"/>
          <w:sz w:val="22"/>
          <w:szCs w:val="22"/>
        </w:rPr>
        <w:t>Team</w:t>
      </w:r>
      <w:r w:rsidR="00ED79EC">
        <w:rPr>
          <w:rFonts w:ascii="Arial" w:hAnsi="Arial" w:cs="Arial"/>
          <w:sz w:val="22"/>
          <w:szCs w:val="22"/>
        </w:rPr>
        <w:t xml:space="preserve"> </w:t>
      </w:r>
      <w:r w:rsidR="00F92DD6" w:rsidRPr="002C3D55">
        <w:rPr>
          <w:rFonts w:ascii="Arial" w:hAnsi="Arial" w:cs="Arial"/>
          <w:sz w:val="22"/>
          <w:szCs w:val="22"/>
        </w:rPr>
        <w:t>work</w:t>
      </w:r>
      <w:r w:rsidR="008B3CE1">
        <w:rPr>
          <w:rFonts w:ascii="Arial" w:hAnsi="Arial" w:cs="Arial"/>
          <w:sz w:val="22"/>
          <w:szCs w:val="22"/>
        </w:rPr>
        <w:t>ing</w:t>
      </w:r>
      <w:r w:rsidR="00F92DD6" w:rsidRPr="002C3D55">
        <w:rPr>
          <w:rFonts w:ascii="Arial" w:hAnsi="Arial" w:cs="Arial"/>
          <w:sz w:val="22"/>
          <w:szCs w:val="22"/>
        </w:rPr>
        <w:t xml:space="preserve"> together to achieve the objectives and initiatives outlined in Council’s Management Plan. </w:t>
      </w:r>
    </w:p>
    <w:p w:rsidR="006E2F27" w:rsidRPr="002C3D55" w:rsidRDefault="006E2F27" w:rsidP="00F92DD6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</w:rPr>
      </w:pPr>
    </w:p>
    <w:p w:rsidR="00C84689" w:rsidRPr="00C84689" w:rsidRDefault="00DC17A1" w:rsidP="00DA7E25">
      <w:pPr>
        <w:tabs>
          <w:tab w:val="left" w:pos="-1416"/>
          <w:tab w:val="left" w:pos="-708"/>
          <w:tab w:val="left" w:pos="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Community/Customer Services</w:t>
      </w:r>
      <w:r w:rsidR="008B3CE1">
        <w:rPr>
          <w:rFonts w:ascii="Arial" w:hAnsi="Arial" w:cs="Arial"/>
          <w:sz w:val="22"/>
          <w:szCs w:val="22"/>
        </w:rPr>
        <w:t xml:space="preserve"> </w:t>
      </w:r>
      <w:r w:rsidR="00DA7E25">
        <w:rPr>
          <w:rFonts w:ascii="Arial" w:hAnsi="Arial" w:cs="Arial"/>
          <w:sz w:val="22"/>
          <w:szCs w:val="22"/>
        </w:rPr>
        <w:t>Assistants are primarily responsible for</w:t>
      </w:r>
      <w:r w:rsidR="00714C11">
        <w:rPr>
          <w:rFonts w:ascii="Arial" w:hAnsi="Arial" w:cs="Arial"/>
          <w:sz w:val="22"/>
          <w:szCs w:val="22"/>
        </w:rPr>
        <w:t xml:space="preserve"> </w:t>
      </w:r>
      <w:r w:rsidR="00DA7E25">
        <w:rPr>
          <w:rFonts w:ascii="Arial" w:hAnsi="Arial" w:cs="Arial"/>
          <w:sz w:val="22"/>
          <w:szCs w:val="22"/>
        </w:rPr>
        <w:t xml:space="preserve">assisting with </w:t>
      </w:r>
      <w:r>
        <w:rPr>
          <w:rFonts w:ascii="Arial" w:hAnsi="Arial" w:cs="Arial"/>
          <w:sz w:val="22"/>
          <w:szCs w:val="22"/>
        </w:rPr>
        <w:t>frontline customer service functions across Council’s Community and Customer Service sites</w:t>
      </w:r>
      <w:r w:rsidR="00DE2466">
        <w:rPr>
          <w:rFonts w:ascii="Arial" w:hAnsi="Arial" w:cs="Arial"/>
          <w:sz w:val="22"/>
          <w:szCs w:val="22"/>
        </w:rPr>
        <w:t>.</w:t>
      </w:r>
      <w:r w:rsidR="00714C11">
        <w:rPr>
          <w:rFonts w:ascii="Arial" w:hAnsi="Arial" w:cs="Arial"/>
          <w:sz w:val="22"/>
          <w:szCs w:val="22"/>
        </w:rPr>
        <w:t xml:space="preserve"> </w:t>
      </w:r>
      <w:r w:rsidR="00290E36">
        <w:rPr>
          <w:rFonts w:ascii="Arial" w:hAnsi="Arial" w:cs="Arial"/>
          <w:sz w:val="22"/>
          <w:szCs w:val="22"/>
        </w:rPr>
        <w:t>Flexibility in hours of work is required to cover staff absences and assist in covering evening and weekend rosters.</w:t>
      </w:r>
      <w:r w:rsidR="005709A9">
        <w:rPr>
          <w:rFonts w:ascii="Arial" w:hAnsi="Arial" w:cs="Arial"/>
          <w:sz w:val="22"/>
          <w:szCs w:val="22"/>
        </w:rPr>
        <w:t xml:space="preserve"> Locations of work may include the Library, Youth Venue, OOSH, Visitor Information Centre and/or Customer Service.</w:t>
      </w:r>
    </w:p>
    <w:p w:rsidR="00CC5053" w:rsidRPr="002C3D55" w:rsidRDefault="00CC5053" w:rsidP="00A55390">
      <w:pPr>
        <w:widowControl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55390" w:rsidRDefault="00216CC8" w:rsidP="002C3D55">
      <w:pPr>
        <w:jc w:val="both"/>
        <w:rPr>
          <w:rFonts w:ascii="Arial" w:hAnsi="Arial" w:cs="Arial"/>
          <w:sz w:val="22"/>
          <w:szCs w:val="22"/>
        </w:rPr>
      </w:pPr>
      <w:r w:rsidRPr="002C3D55">
        <w:rPr>
          <w:rFonts w:ascii="Arial" w:hAnsi="Arial" w:cs="Arial"/>
          <w:sz w:val="22"/>
          <w:szCs w:val="22"/>
        </w:rPr>
        <w:t>It is a requirement of employment with Singleton Council that all staff undertake their work in a manner which will not harm themselves or others.</w:t>
      </w:r>
    </w:p>
    <w:p w:rsidR="00A55390" w:rsidRDefault="00A55390" w:rsidP="002C3D55">
      <w:pPr>
        <w:jc w:val="both"/>
        <w:rPr>
          <w:rFonts w:ascii="Arial" w:hAnsi="Arial" w:cs="Arial"/>
          <w:sz w:val="22"/>
          <w:szCs w:val="22"/>
        </w:rPr>
      </w:pPr>
    </w:p>
    <w:p w:rsidR="00216CC8" w:rsidRPr="002C3D55" w:rsidRDefault="00216CC8" w:rsidP="002C3D55">
      <w:pPr>
        <w:jc w:val="both"/>
        <w:rPr>
          <w:rFonts w:ascii="Arial" w:hAnsi="Arial" w:cs="Arial"/>
          <w:b/>
          <w:szCs w:val="24"/>
          <w:u w:val="single"/>
        </w:rPr>
      </w:pPr>
      <w:r w:rsidRPr="002C3D55">
        <w:rPr>
          <w:rFonts w:ascii="Arial" w:hAnsi="Arial" w:cs="Arial"/>
          <w:b/>
          <w:szCs w:val="24"/>
          <w:u w:val="single"/>
        </w:rPr>
        <w:t xml:space="preserve">Major and </w:t>
      </w:r>
      <w:r w:rsidR="00CC5053" w:rsidRPr="002C3D55">
        <w:rPr>
          <w:rFonts w:ascii="Arial" w:hAnsi="Arial" w:cs="Arial"/>
          <w:b/>
          <w:szCs w:val="24"/>
          <w:u w:val="single"/>
        </w:rPr>
        <w:t>Essential Job Functions</w:t>
      </w:r>
      <w:r w:rsidR="002C3D55" w:rsidRPr="002C3D55">
        <w:rPr>
          <w:rFonts w:ascii="Arial" w:hAnsi="Arial" w:cs="Arial"/>
          <w:b/>
          <w:szCs w:val="24"/>
          <w:u w:val="single"/>
        </w:rPr>
        <w:t>:</w:t>
      </w:r>
    </w:p>
    <w:p w:rsidR="00216CC8" w:rsidRPr="002C3D55" w:rsidRDefault="00216CC8" w:rsidP="00216CC8">
      <w:pPr>
        <w:pStyle w:val="BodyText"/>
        <w:rPr>
          <w:rFonts w:ascii="Arial" w:hAnsi="Arial" w:cs="Arial"/>
          <w:bCs/>
          <w:szCs w:val="24"/>
        </w:rPr>
      </w:pPr>
    </w:p>
    <w:p w:rsidR="00A55390" w:rsidRDefault="00A55390" w:rsidP="00A55390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snapToGrid/>
          <w:sz w:val="22"/>
          <w:szCs w:val="22"/>
          <w:lang w:eastAsia="en-AU"/>
        </w:rPr>
      </w:pPr>
      <w:r>
        <w:rPr>
          <w:rFonts w:ascii="Arial" w:eastAsia="Times New Roman" w:hAnsi="Arial" w:cs="Arial"/>
          <w:b/>
          <w:bCs/>
          <w:snapToGrid/>
          <w:sz w:val="22"/>
          <w:szCs w:val="22"/>
          <w:lang w:eastAsia="en-AU"/>
        </w:rPr>
        <w:t>Customer Service</w:t>
      </w:r>
    </w:p>
    <w:p w:rsidR="0067085C" w:rsidRPr="0067085C" w:rsidRDefault="00A55390" w:rsidP="0067085C">
      <w:pPr>
        <w:widowControl/>
        <w:numPr>
          <w:ilvl w:val="0"/>
          <w:numId w:val="39"/>
        </w:numPr>
        <w:autoSpaceDE w:val="0"/>
        <w:autoSpaceDN w:val="0"/>
        <w:adjustRightInd w:val="0"/>
        <w:ind w:left="709"/>
        <w:rPr>
          <w:rFonts w:ascii="Arial" w:eastAsia="Times New Roman" w:hAnsi="Arial" w:cs="Arial"/>
          <w:snapToGrid/>
          <w:sz w:val="22"/>
          <w:szCs w:val="22"/>
          <w:lang w:eastAsia="en-AU"/>
        </w:rPr>
      </w:pPr>
      <w:r w:rsidRPr="0067085C">
        <w:rPr>
          <w:rFonts w:ascii="Arial" w:eastAsia="Times New Roman" w:hAnsi="Arial" w:cs="Arial"/>
          <w:snapToGrid/>
          <w:sz w:val="22"/>
          <w:szCs w:val="22"/>
          <w:lang w:eastAsia="en-AU"/>
        </w:rPr>
        <w:t>Promoting a positive image of Council and its responsibilities.</w:t>
      </w:r>
      <w:r w:rsidR="0067085C" w:rsidRPr="0067085C">
        <w:rPr>
          <w:rFonts w:ascii="Arial" w:hAnsi="Arial" w:cs="Arial"/>
          <w:sz w:val="22"/>
          <w:szCs w:val="22"/>
        </w:rPr>
        <w:t xml:space="preserve"> </w:t>
      </w:r>
    </w:p>
    <w:p w:rsidR="00737E3C" w:rsidRPr="005709A9" w:rsidRDefault="00111F8D" w:rsidP="0067085C">
      <w:pPr>
        <w:widowControl/>
        <w:numPr>
          <w:ilvl w:val="0"/>
          <w:numId w:val="39"/>
        </w:numPr>
        <w:autoSpaceDE w:val="0"/>
        <w:autoSpaceDN w:val="0"/>
        <w:adjustRightInd w:val="0"/>
        <w:ind w:left="709"/>
        <w:rPr>
          <w:rFonts w:ascii="Arial" w:eastAsia="Times New Roman" w:hAnsi="Arial" w:cs="Arial"/>
          <w:snapToGrid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</w:rPr>
        <w:t>Handling customer enquiries and complaints.</w:t>
      </w:r>
    </w:p>
    <w:p w:rsidR="005709A9" w:rsidRPr="00111F8D" w:rsidRDefault="005709A9" w:rsidP="0067085C">
      <w:pPr>
        <w:widowControl/>
        <w:numPr>
          <w:ilvl w:val="0"/>
          <w:numId w:val="39"/>
        </w:numPr>
        <w:autoSpaceDE w:val="0"/>
        <w:autoSpaceDN w:val="0"/>
        <w:adjustRightInd w:val="0"/>
        <w:ind w:left="709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DC17A1" w:rsidRPr="00772A05" w:rsidRDefault="00111F8D" w:rsidP="0067085C">
      <w:pPr>
        <w:widowControl/>
        <w:numPr>
          <w:ilvl w:val="0"/>
          <w:numId w:val="39"/>
        </w:numPr>
        <w:autoSpaceDE w:val="0"/>
        <w:autoSpaceDN w:val="0"/>
        <w:adjustRightInd w:val="0"/>
        <w:ind w:left="709"/>
        <w:rPr>
          <w:rFonts w:ascii="Arial" w:eastAsia="Times New Roman" w:hAnsi="Arial" w:cs="Arial"/>
          <w:snapToGrid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</w:rPr>
        <w:t xml:space="preserve">Providing day to day </w:t>
      </w:r>
      <w:r w:rsidR="00772A05">
        <w:rPr>
          <w:rFonts w:ascii="Arial" w:hAnsi="Arial" w:cs="Arial"/>
          <w:sz w:val="22"/>
          <w:szCs w:val="22"/>
        </w:rPr>
        <w:t>operations relevant to the location, e.g.</w:t>
      </w:r>
    </w:p>
    <w:p w:rsidR="00772A05" w:rsidRPr="00772A05" w:rsidRDefault="00772A05" w:rsidP="00772A05">
      <w:pPr>
        <w:widowControl/>
        <w:numPr>
          <w:ilvl w:val="1"/>
          <w:numId w:val="39"/>
        </w:numPr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</w:rPr>
        <w:t>Library – circulation, reference, shelving, assisting with programs and activities;</w:t>
      </w:r>
    </w:p>
    <w:p w:rsidR="00772A05" w:rsidRPr="00772A05" w:rsidRDefault="00772A05" w:rsidP="00772A05">
      <w:pPr>
        <w:widowControl/>
        <w:numPr>
          <w:ilvl w:val="1"/>
          <w:numId w:val="39"/>
        </w:numPr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</w:rPr>
        <w:lastRenderedPageBreak/>
        <w:t>Youth Venue – providing supervision for young people participating in programs/activities;</w:t>
      </w:r>
    </w:p>
    <w:p w:rsidR="00772A05" w:rsidRPr="00772A05" w:rsidRDefault="00772A05" w:rsidP="00772A05">
      <w:pPr>
        <w:widowControl/>
        <w:numPr>
          <w:ilvl w:val="1"/>
          <w:numId w:val="39"/>
        </w:numPr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</w:rPr>
        <w:t>Out Of School Hours – providing supervision and care for school aged children attending before/after school and/or vacation care;</w:t>
      </w:r>
    </w:p>
    <w:p w:rsidR="00772A05" w:rsidRPr="00772A05" w:rsidRDefault="00772A05" w:rsidP="00772A05">
      <w:pPr>
        <w:widowControl/>
        <w:numPr>
          <w:ilvl w:val="1"/>
          <w:numId w:val="39"/>
        </w:numPr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</w:rPr>
        <w:t xml:space="preserve">Visitor Information and Enterprise Centre – </w:t>
      </w:r>
      <w:r w:rsidR="0008769A">
        <w:rPr>
          <w:rFonts w:ascii="Arial" w:hAnsi="Arial" w:cs="Arial"/>
          <w:sz w:val="22"/>
          <w:szCs w:val="22"/>
        </w:rPr>
        <w:t xml:space="preserve">providing </w:t>
      </w:r>
      <w:r>
        <w:rPr>
          <w:rFonts w:ascii="Arial" w:hAnsi="Arial" w:cs="Arial"/>
          <w:sz w:val="22"/>
          <w:szCs w:val="22"/>
        </w:rPr>
        <w:t xml:space="preserve">tourist information, </w:t>
      </w:r>
      <w:r w:rsidR="0008769A">
        <w:rPr>
          <w:rFonts w:ascii="Arial" w:hAnsi="Arial" w:cs="Arial"/>
          <w:sz w:val="22"/>
          <w:szCs w:val="22"/>
        </w:rPr>
        <w:t>retail sales, customer service enquiries</w:t>
      </w:r>
    </w:p>
    <w:p w:rsidR="00772A05" w:rsidRPr="00DC17A1" w:rsidRDefault="00772A05" w:rsidP="00772A05">
      <w:pPr>
        <w:widowControl/>
        <w:numPr>
          <w:ilvl w:val="1"/>
          <w:numId w:val="39"/>
        </w:numPr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</w:rPr>
        <w:t xml:space="preserve">Customer Service </w:t>
      </w:r>
      <w:r w:rsidR="0008769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08769A">
        <w:rPr>
          <w:rFonts w:ascii="Arial" w:hAnsi="Arial" w:cs="Arial"/>
          <w:sz w:val="22"/>
          <w:szCs w:val="22"/>
        </w:rPr>
        <w:t>working in a contact centre environment answering phone calls and/or handling front counter enquiries</w:t>
      </w:r>
      <w:r w:rsidR="004424C2">
        <w:rPr>
          <w:rFonts w:ascii="Arial" w:hAnsi="Arial" w:cs="Arial"/>
          <w:sz w:val="22"/>
          <w:szCs w:val="22"/>
        </w:rPr>
        <w:t xml:space="preserve"> related to Council products and services</w:t>
      </w:r>
    </w:p>
    <w:p w:rsidR="00714C11" w:rsidRDefault="00714C11" w:rsidP="00111F8D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90555B" w:rsidRDefault="0090555B" w:rsidP="0090555B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snapToGrid/>
          <w:sz w:val="22"/>
          <w:szCs w:val="22"/>
          <w:lang w:eastAsia="en-AU"/>
        </w:rPr>
      </w:pPr>
      <w:r>
        <w:rPr>
          <w:rFonts w:ascii="Arial" w:eastAsia="Times New Roman" w:hAnsi="Arial" w:cs="Arial"/>
          <w:b/>
          <w:bCs/>
          <w:snapToGrid/>
          <w:sz w:val="22"/>
          <w:szCs w:val="22"/>
          <w:lang w:eastAsia="en-AU"/>
        </w:rPr>
        <w:t>Other Functions and Responsibilities</w:t>
      </w:r>
    </w:p>
    <w:p w:rsidR="00290E36" w:rsidRDefault="00290E36" w:rsidP="006169B6">
      <w:pPr>
        <w:widowControl/>
        <w:numPr>
          <w:ilvl w:val="0"/>
          <w:numId w:val="24"/>
        </w:numPr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  <w:r>
        <w:rPr>
          <w:rFonts w:ascii="Arial" w:eastAsia="Times New Roman" w:hAnsi="Arial" w:cs="Arial"/>
          <w:snapToGrid/>
          <w:sz w:val="22"/>
          <w:szCs w:val="22"/>
          <w:lang w:eastAsia="en-AU"/>
        </w:rPr>
        <w:t>To support other positions in relief capacity as required.</w:t>
      </w:r>
    </w:p>
    <w:p w:rsidR="002C3D55" w:rsidRDefault="0090555B" w:rsidP="0090555B">
      <w:pPr>
        <w:widowControl/>
        <w:numPr>
          <w:ilvl w:val="0"/>
          <w:numId w:val="24"/>
        </w:numPr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  <w:r>
        <w:rPr>
          <w:rFonts w:ascii="Arial" w:eastAsia="Times New Roman" w:hAnsi="Arial" w:cs="Arial"/>
          <w:snapToGrid/>
          <w:sz w:val="22"/>
          <w:szCs w:val="22"/>
          <w:lang w:eastAsia="en-AU"/>
        </w:rPr>
        <w:t xml:space="preserve">Awareness of the principles of equity and diversity, </w:t>
      </w:r>
      <w:r w:rsidR="009A3894">
        <w:rPr>
          <w:rFonts w:ascii="Arial" w:eastAsia="Times New Roman" w:hAnsi="Arial" w:cs="Arial"/>
          <w:snapToGrid/>
          <w:sz w:val="22"/>
          <w:szCs w:val="22"/>
          <w:lang w:eastAsia="en-AU"/>
        </w:rPr>
        <w:t>work</w:t>
      </w:r>
      <w:r>
        <w:rPr>
          <w:rFonts w:ascii="Arial" w:eastAsia="Times New Roman" w:hAnsi="Arial" w:cs="Arial"/>
          <w:snapToGrid/>
          <w:sz w:val="22"/>
          <w:szCs w:val="22"/>
          <w:lang w:eastAsia="en-AU"/>
        </w:rPr>
        <w:t xml:space="preserve"> health and safety, environment, risk management, records management and quality assurance as they relate to this position.</w:t>
      </w:r>
    </w:p>
    <w:p w:rsidR="0090555B" w:rsidRDefault="0090555B" w:rsidP="0090555B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216CC8" w:rsidRPr="002C3D55" w:rsidRDefault="00216CC8" w:rsidP="00AD0F0C">
      <w:pPr>
        <w:pStyle w:val="1"/>
        <w:tabs>
          <w:tab w:val="left" w:pos="-1416"/>
          <w:tab w:val="left" w:pos="-708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Cs w:val="24"/>
          <w:u w:val="single"/>
        </w:rPr>
      </w:pPr>
      <w:r w:rsidRPr="002C3D55">
        <w:rPr>
          <w:rFonts w:ascii="Arial" w:hAnsi="Arial" w:cs="Arial"/>
          <w:b/>
          <w:bCs/>
          <w:szCs w:val="24"/>
          <w:u w:val="single"/>
        </w:rPr>
        <w:t>Organisational Relationships</w:t>
      </w:r>
      <w:r w:rsidR="002C3D55" w:rsidRPr="002C3D55">
        <w:rPr>
          <w:rFonts w:ascii="Arial" w:hAnsi="Arial" w:cs="Arial"/>
          <w:b/>
          <w:bCs/>
          <w:szCs w:val="24"/>
          <w:u w:val="single"/>
        </w:rPr>
        <w:t>:</w:t>
      </w:r>
    </w:p>
    <w:p w:rsidR="00732E25" w:rsidRPr="002C3D55" w:rsidRDefault="00732E25" w:rsidP="00216CC8">
      <w:pPr>
        <w:pStyle w:val="BodyText"/>
        <w:rPr>
          <w:rFonts w:ascii="Arial" w:hAnsi="Arial" w:cs="Arial"/>
          <w:bCs/>
          <w:color w:val="FF0000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3080"/>
        <w:gridCol w:w="3446"/>
      </w:tblGrid>
      <w:tr w:rsidR="00216CC8" w:rsidRPr="002C3D55" w:rsidTr="00A5288F">
        <w:tc>
          <w:tcPr>
            <w:tcW w:w="3080" w:type="dxa"/>
            <w:shd w:val="clear" w:color="auto" w:fill="FFFFFF"/>
          </w:tcPr>
          <w:p w:rsidR="00216CC8" w:rsidRPr="002C3D55" w:rsidRDefault="00216CC8" w:rsidP="00216C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3D55">
              <w:rPr>
                <w:rFonts w:ascii="Arial" w:hAnsi="Arial" w:cs="Arial"/>
                <w:b/>
                <w:bCs/>
                <w:sz w:val="22"/>
                <w:szCs w:val="22"/>
              </w:rPr>
              <w:t>Within Program Area</w:t>
            </w:r>
          </w:p>
        </w:tc>
        <w:tc>
          <w:tcPr>
            <w:tcW w:w="3080" w:type="dxa"/>
            <w:shd w:val="clear" w:color="auto" w:fill="FFFFFF"/>
          </w:tcPr>
          <w:p w:rsidR="00216CC8" w:rsidRPr="002C3D55" w:rsidRDefault="00216CC8" w:rsidP="00216C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3D55">
              <w:rPr>
                <w:rFonts w:ascii="Arial" w:hAnsi="Arial" w:cs="Arial"/>
                <w:b/>
                <w:bCs/>
                <w:sz w:val="22"/>
                <w:szCs w:val="22"/>
              </w:rPr>
              <w:t>Within Council</w:t>
            </w:r>
          </w:p>
        </w:tc>
        <w:tc>
          <w:tcPr>
            <w:tcW w:w="3446" w:type="dxa"/>
            <w:shd w:val="clear" w:color="auto" w:fill="FFFFFF"/>
          </w:tcPr>
          <w:p w:rsidR="00216CC8" w:rsidRPr="002C3D55" w:rsidRDefault="00216CC8" w:rsidP="00216C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3D55">
              <w:rPr>
                <w:rFonts w:ascii="Arial" w:hAnsi="Arial" w:cs="Arial"/>
                <w:b/>
                <w:bCs/>
                <w:sz w:val="22"/>
                <w:szCs w:val="22"/>
              </w:rPr>
              <w:t>External to Council</w:t>
            </w:r>
          </w:p>
        </w:tc>
      </w:tr>
      <w:tr w:rsidR="00F92DD6" w:rsidRPr="002C3D55" w:rsidTr="00216CC8">
        <w:tc>
          <w:tcPr>
            <w:tcW w:w="3080" w:type="dxa"/>
          </w:tcPr>
          <w:p w:rsidR="003E505B" w:rsidRDefault="00010B72" w:rsidP="00E87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Coordinator Community Services</w:t>
            </w:r>
          </w:p>
          <w:p w:rsidR="00772A05" w:rsidRPr="002C3D55" w:rsidRDefault="00772A05" w:rsidP="00E87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Coordinator Information Management &amp; Customer Service</w:t>
            </w:r>
          </w:p>
          <w:p w:rsidR="00F92DD6" w:rsidRDefault="00834C4D" w:rsidP="00E87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Library Team</w:t>
            </w:r>
            <w:r w:rsidR="00772A05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834C4D" w:rsidRDefault="00010B72" w:rsidP="00772A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Youth Services Team</w:t>
            </w:r>
          </w:p>
          <w:p w:rsidR="00772A05" w:rsidRDefault="00772A05" w:rsidP="00772A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Customer Service Team</w:t>
            </w:r>
          </w:p>
          <w:p w:rsidR="00772A05" w:rsidRDefault="00772A05" w:rsidP="00772A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VIEC Team</w:t>
            </w:r>
          </w:p>
          <w:p w:rsidR="00772A05" w:rsidRPr="002C3D55" w:rsidRDefault="00772A05" w:rsidP="00772A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OOSH Team</w:t>
            </w:r>
          </w:p>
        </w:tc>
        <w:tc>
          <w:tcPr>
            <w:tcW w:w="3080" w:type="dxa"/>
          </w:tcPr>
          <w:p w:rsidR="00F92DD6" w:rsidRPr="002C3D55" w:rsidRDefault="00AD0F0C" w:rsidP="00E87069">
            <w:pPr>
              <w:rPr>
                <w:rFonts w:ascii="Arial" w:hAnsi="Arial" w:cs="Arial"/>
                <w:sz w:val="22"/>
                <w:szCs w:val="22"/>
              </w:rPr>
            </w:pPr>
            <w:r w:rsidRPr="002C3D55">
              <w:rPr>
                <w:rFonts w:ascii="Arial" w:hAnsi="Arial" w:cs="Arial"/>
                <w:sz w:val="22"/>
                <w:szCs w:val="22"/>
              </w:rPr>
              <w:t xml:space="preserve">Manager </w:t>
            </w:r>
            <w:r w:rsidR="00010B72">
              <w:rPr>
                <w:rFonts w:ascii="Arial" w:hAnsi="Arial" w:cs="Arial"/>
                <w:sz w:val="22"/>
                <w:szCs w:val="22"/>
              </w:rPr>
              <w:t>Corporate &amp; Community Services</w:t>
            </w:r>
          </w:p>
          <w:p w:rsidR="00F92DD6" w:rsidRDefault="009917E9" w:rsidP="003E505B">
            <w:pPr>
              <w:rPr>
                <w:rFonts w:ascii="Arial" w:hAnsi="Arial" w:cs="Arial"/>
                <w:sz w:val="22"/>
                <w:szCs w:val="22"/>
              </w:rPr>
            </w:pPr>
            <w:r w:rsidRPr="002C3D55">
              <w:rPr>
                <w:rFonts w:ascii="Arial" w:hAnsi="Arial" w:cs="Arial"/>
                <w:sz w:val="22"/>
                <w:szCs w:val="22"/>
              </w:rPr>
              <w:t>Other Council Staff</w:t>
            </w:r>
          </w:p>
          <w:p w:rsidR="00476834" w:rsidRPr="002C3D55" w:rsidRDefault="00476834" w:rsidP="003E50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6" w:type="dxa"/>
          </w:tcPr>
          <w:p w:rsidR="00F92DD6" w:rsidRPr="002C3D55" w:rsidRDefault="00F92DD6" w:rsidP="00E87069">
            <w:pPr>
              <w:rPr>
                <w:rFonts w:ascii="Arial" w:hAnsi="Arial" w:cs="Arial"/>
                <w:sz w:val="22"/>
                <w:szCs w:val="22"/>
              </w:rPr>
            </w:pPr>
            <w:r w:rsidRPr="002C3D55">
              <w:rPr>
                <w:rFonts w:ascii="Arial" w:hAnsi="Arial" w:cs="Arial"/>
                <w:sz w:val="22"/>
                <w:szCs w:val="22"/>
              </w:rPr>
              <w:t>Customers</w:t>
            </w:r>
          </w:p>
          <w:p w:rsidR="00834C4D" w:rsidRPr="002C3D55" w:rsidRDefault="00834C4D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6CC8" w:rsidRPr="002C3D55" w:rsidRDefault="00216CC8" w:rsidP="00216CC8">
      <w:pPr>
        <w:tabs>
          <w:tab w:val="right" w:pos="9025"/>
        </w:tabs>
        <w:rPr>
          <w:rFonts w:ascii="Arial" w:hAnsi="Arial" w:cs="Arial"/>
          <w:b/>
          <w:bCs/>
          <w:szCs w:val="24"/>
        </w:rPr>
      </w:pPr>
    </w:p>
    <w:p w:rsidR="003A0125" w:rsidRPr="002C3D55" w:rsidRDefault="002C3D55" w:rsidP="00216CC8">
      <w:pPr>
        <w:tabs>
          <w:tab w:val="right" w:pos="9025"/>
        </w:tabs>
        <w:rPr>
          <w:rFonts w:ascii="Arial" w:hAnsi="Arial" w:cs="Arial"/>
          <w:b/>
          <w:bCs/>
          <w:szCs w:val="24"/>
          <w:u w:val="single"/>
        </w:rPr>
      </w:pPr>
      <w:r w:rsidRPr="002C3D55">
        <w:rPr>
          <w:rFonts w:ascii="Arial" w:hAnsi="Arial" w:cs="Arial"/>
          <w:b/>
          <w:bCs/>
          <w:szCs w:val="24"/>
          <w:u w:val="single"/>
        </w:rPr>
        <w:t>Direct and Indirect Reports:</w:t>
      </w:r>
    </w:p>
    <w:p w:rsidR="002C3D55" w:rsidRPr="002C3D55" w:rsidRDefault="002C3D55" w:rsidP="00216CC8">
      <w:pPr>
        <w:tabs>
          <w:tab w:val="right" w:pos="9025"/>
        </w:tabs>
        <w:rPr>
          <w:rFonts w:ascii="Arial" w:hAnsi="Arial"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882"/>
        <w:gridCol w:w="708"/>
        <w:gridCol w:w="3913"/>
      </w:tblGrid>
      <w:tr w:rsidR="00A5288F" w:rsidRPr="002C3D55" w:rsidTr="00A5288F">
        <w:tc>
          <w:tcPr>
            <w:tcW w:w="738" w:type="dxa"/>
            <w:shd w:val="clear" w:color="auto" w:fill="FFFFFF"/>
          </w:tcPr>
          <w:p w:rsidR="00216CC8" w:rsidRPr="00A5288F" w:rsidRDefault="00216CC8" w:rsidP="00A5288F">
            <w:pPr>
              <w:tabs>
                <w:tab w:val="right" w:pos="902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16CC8" w:rsidRPr="00A5288F" w:rsidRDefault="00216CC8" w:rsidP="00A5288F">
            <w:pPr>
              <w:tabs>
                <w:tab w:val="right" w:pos="902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88F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82" w:type="dxa"/>
            <w:shd w:val="clear" w:color="auto" w:fill="FFFFFF"/>
          </w:tcPr>
          <w:p w:rsidR="00216CC8" w:rsidRPr="00A5288F" w:rsidRDefault="00216CC8" w:rsidP="00A5288F">
            <w:pPr>
              <w:tabs>
                <w:tab w:val="right" w:pos="902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88F">
              <w:rPr>
                <w:rFonts w:ascii="Arial" w:hAnsi="Arial" w:cs="Arial"/>
                <w:b/>
                <w:bCs/>
                <w:sz w:val="22"/>
                <w:szCs w:val="22"/>
              </w:rPr>
              <w:t>Direct Reports</w:t>
            </w:r>
          </w:p>
          <w:p w:rsidR="00216CC8" w:rsidRPr="00A5288F" w:rsidRDefault="00216CC8" w:rsidP="00A5288F">
            <w:pPr>
              <w:tabs>
                <w:tab w:val="right" w:pos="902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88F">
              <w:rPr>
                <w:rFonts w:ascii="Arial" w:hAnsi="Arial" w:cs="Arial"/>
                <w:b/>
                <w:bCs/>
                <w:sz w:val="22"/>
                <w:szCs w:val="22"/>
              </w:rPr>
              <w:t>Position Title</w:t>
            </w:r>
          </w:p>
        </w:tc>
        <w:tc>
          <w:tcPr>
            <w:tcW w:w="708" w:type="dxa"/>
            <w:shd w:val="clear" w:color="auto" w:fill="FFFFFF"/>
          </w:tcPr>
          <w:p w:rsidR="00216CC8" w:rsidRPr="00A5288F" w:rsidRDefault="00216CC8" w:rsidP="00A5288F">
            <w:pPr>
              <w:tabs>
                <w:tab w:val="right" w:pos="902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88F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913" w:type="dxa"/>
            <w:shd w:val="clear" w:color="auto" w:fill="FFFFFF"/>
          </w:tcPr>
          <w:p w:rsidR="00216CC8" w:rsidRPr="00A5288F" w:rsidRDefault="00216CC8" w:rsidP="00A5288F">
            <w:pPr>
              <w:tabs>
                <w:tab w:val="right" w:pos="902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88F">
              <w:rPr>
                <w:rFonts w:ascii="Arial" w:hAnsi="Arial" w:cs="Arial"/>
                <w:b/>
                <w:bCs/>
                <w:sz w:val="22"/>
                <w:szCs w:val="22"/>
              </w:rPr>
              <w:t>Indirect Reports</w:t>
            </w:r>
          </w:p>
          <w:p w:rsidR="00216CC8" w:rsidRPr="00A5288F" w:rsidRDefault="00216CC8" w:rsidP="00A5288F">
            <w:pPr>
              <w:tabs>
                <w:tab w:val="right" w:pos="902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88F">
              <w:rPr>
                <w:rFonts w:ascii="Arial" w:hAnsi="Arial" w:cs="Arial"/>
                <w:b/>
                <w:bCs/>
                <w:sz w:val="22"/>
                <w:szCs w:val="22"/>
              </w:rPr>
              <w:t>Position Title</w:t>
            </w:r>
          </w:p>
        </w:tc>
      </w:tr>
      <w:tr w:rsidR="004114AB" w:rsidRPr="002C3D55" w:rsidTr="00A5288F">
        <w:tc>
          <w:tcPr>
            <w:tcW w:w="738" w:type="dxa"/>
            <w:shd w:val="clear" w:color="auto" w:fill="auto"/>
          </w:tcPr>
          <w:p w:rsidR="004114AB" w:rsidRPr="00A5288F" w:rsidRDefault="003E505B" w:rsidP="00A5288F">
            <w:pPr>
              <w:tabs>
                <w:tab w:val="right" w:pos="902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5288F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3882" w:type="dxa"/>
            <w:shd w:val="clear" w:color="auto" w:fill="auto"/>
          </w:tcPr>
          <w:p w:rsidR="004114AB" w:rsidRPr="00A5288F" w:rsidRDefault="003E505B" w:rsidP="00A5288F">
            <w:pPr>
              <w:tabs>
                <w:tab w:val="right" w:pos="902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5288F">
              <w:rPr>
                <w:rFonts w:ascii="Arial" w:hAnsi="Arial" w:cs="Arial"/>
                <w:bCs/>
                <w:sz w:val="22"/>
                <w:szCs w:val="22"/>
              </w:rPr>
              <w:t>Nil</w:t>
            </w:r>
          </w:p>
        </w:tc>
        <w:tc>
          <w:tcPr>
            <w:tcW w:w="708" w:type="dxa"/>
            <w:shd w:val="clear" w:color="auto" w:fill="auto"/>
          </w:tcPr>
          <w:p w:rsidR="004114AB" w:rsidRPr="00A5288F" w:rsidRDefault="003E505B" w:rsidP="00A5288F">
            <w:pPr>
              <w:tabs>
                <w:tab w:val="right" w:pos="902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5288F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3913" w:type="dxa"/>
            <w:shd w:val="clear" w:color="auto" w:fill="auto"/>
          </w:tcPr>
          <w:p w:rsidR="004114AB" w:rsidRPr="00A5288F" w:rsidRDefault="003E505B" w:rsidP="00A5288F">
            <w:pPr>
              <w:tabs>
                <w:tab w:val="right" w:pos="902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5288F">
              <w:rPr>
                <w:rFonts w:ascii="Arial" w:hAnsi="Arial" w:cs="Arial"/>
                <w:bCs/>
                <w:sz w:val="22"/>
                <w:szCs w:val="22"/>
              </w:rPr>
              <w:t>Nil</w:t>
            </w:r>
          </w:p>
        </w:tc>
      </w:tr>
    </w:tbl>
    <w:p w:rsidR="00234F1B" w:rsidRDefault="00234F1B" w:rsidP="00216CC8">
      <w:pPr>
        <w:tabs>
          <w:tab w:val="right" w:pos="9025"/>
        </w:tabs>
        <w:rPr>
          <w:rFonts w:ascii="Arial" w:hAnsi="Arial" w:cs="Arial"/>
          <w:bCs/>
          <w:color w:val="FF0000"/>
          <w:szCs w:val="24"/>
        </w:rPr>
      </w:pPr>
    </w:p>
    <w:p w:rsidR="002C3D55" w:rsidRPr="002C3D55" w:rsidRDefault="002C3D55" w:rsidP="002C3D55">
      <w:pPr>
        <w:tabs>
          <w:tab w:val="right" w:pos="9025"/>
        </w:tabs>
        <w:rPr>
          <w:rFonts w:ascii="Arial" w:hAnsi="Arial" w:cs="Arial"/>
          <w:b/>
          <w:bCs/>
          <w:szCs w:val="24"/>
          <w:u w:val="single"/>
        </w:rPr>
      </w:pPr>
      <w:r w:rsidRPr="002C3D55">
        <w:rPr>
          <w:rFonts w:ascii="Arial" w:hAnsi="Arial" w:cs="Arial"/>
          <w:b/>
          <w:bCs/>
          <w:szCs w:val="24"/>
          <w:u w:val="single"/>
        </w:rPr>
        <w:t>Person Specification</w:t>
      </w:r>
      <w:r>
        <w:rPr>
          <w:rFonts w:ascii="Arial" w:hAnsi="Arial" w:cs="Arial"/>
          <w:b/>
          <w:bCs/>
          <w:szCs w:val="24"/>
          <w:u w:val="single"/>
        </w:rPr>
        <w:t>:</w:t>
      </w:r>
    </w:p>
    <w:p w:rsidR="002C3D55" w:rsidRPr="002C3D55" w:rsidRDefault="002C3D55" w:rsidP="002C3D55">
      <w:pPr>
        <w:tabs>
          <w:tab w:val="right" w:pos="9025"/>
        </w:tabs>
        <w:rPr>
          <w:rFonts w:ascii="Arial" w:hAnsi="Arial" w:cs="Arial"/>
          <w:szCs w:val="24"/>
          <w:vertAlign w:val="superscript"/>
        </w:rPr>
      </w:pPr>
    </w:p>
    <w:p w:rsidR="003E505B" w:rsidRDefault="003E505B" w:rsidP="003E505B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snapToGrid/>
          <w:sz w:val="22"/>
          <w:szCs w:val="22"/>
          <w:lang w:eastAsia="en-AU"/>
        </w:rPr>
      </w:pPr>
      <w:r>
        <w:rPr>
          <w:rFonts w:ascii="Arial" w:eastAsia="Times New Roman" w:hAnsi="Arial" w:cs="Arial"/>
          <w:b/>
          <w:bCs/>
          <w:snapToGrid/>
          <w:sz w:val="22"/>
          <w:szCs w:val="22"/>
          <w:lang w:eastAsia="en-AU"/>
        </w:rPr>
        <w:t>Essential Criteria</w:t>
      </w:r>
    </w:p>
    <w:p w:rsidR="003E505B" w:rsidRDefault="00111F8D" w:rsidP="000B1CB0">
      <w:pPr>
        <w:widowControl/>
        <w:numPr>
          <w:ilvl w:val="0"/>
          <w:numId w:val="29"/>
        </w:numPr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  <w:r>
        <w:rPr>
          <w:rFonts w:ascii="Arial" w:eastAsia="Times New Roman" w:hAnsi="Arial" w:cs="Arial"/>
          <w:snapToGrid/>
          <w:sz w:val="22"/>
          <w:szCs w:val="22"/>
          <w:lang w:eastAsia="en-AU"/>
        </w:rPr>
        <w:t>Experience using computer applications including internet, email and word processing.</w:t>
      </w:r>
    </w:p>
    <w:p w:rsidR="00111F8D" w:rsidRDefault="00111F8D" w:rsidP="000B1CB0">
      <w:pPr>
        <w:widowControl/>
        <w:numPr>
          <w:ilvl w:val="0"/>
          <w:numId w:val="29"/>
        </w:numPr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  <w:r>
        <w:rPr>
          <w:rFonts w:ascii="Arial" w:eastAsia="Times New Roman" w:hAnsi="Arial" w:cs="Arial"/>
          <w:snapToGrid/>
          <w:sz w:val="22"/>
          <w:szCs w:val="22"/>
          <w:lang w:eastAsia="en-AU"/>
        </w:rPr>
        <w:t>Demonstrated team work skills.</w:t>
      </w:r>
    </w:p>
    <w:p w:rsidR="00111F8D" w:rsidRDefault="00111F8D" w:rsidP="000B1CB0">
      <w:pPr>
        <w:widowControl/>
        <w:numPr>
          <w:ilvl w:val="0"/>
          <w:numId w:val="29"/>
        </w:numPr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  <w:r>
        <w:rPr>
          <w:rFonts w:ascii="Arial" w:eastAsia="Times New Roman" w:hAnsi="Arial" w:cs="Arial"/>
          <w:snapToGrid/>
          <w:sz w:val="22"/>
          <w:szCs w:val="22"/>
          <w:lang w:eastAsia="en-AU"/>
        </w:rPr>
        <w:t xml:space="preserve">Demonstrated commitment to quality customer service through continuous improvement strategies. </w:t>
      </w:r>
    </w:p>
    <w:p w:rsidR="00111F8D" w:rsidRDefault="00111F8D" w:rsidP="000B1CB0">
      <w:pPr>
        <w:widowControl/>
        <w:numPr>
          <w:ilvl w:val="0"/>
          <w:numId w:val="29"/>
        </w:numPr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  <w:r>
        <w:rPr>
          <w:rFonts w:ascii="Arial" w:eastAsia="Times New Roman" w:hAnsi="Arial" w:cs="Arial"/>
          <w:snapToGrid/>
          <w:sz w:val="22"/>
          <w:szCs w:val="22"/>
          <w:lang w:eastAsia="en-AU"/>
        </w:rPr>
        <w:t>Sound communication and conflict resolution skills.</w:t>
      </w:r>
    </w:p>
    <w:p w:rsidR="00111F8D" w:rsidRDefault="00290E36" w:rsidP="000B1CB0">
      <w:pPr>
        <w:widowControl/>
        <w:numPr>
          <w:ilvl w:val="0"/>
          <w:numId w:val="29"/>
        </w:numPr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  <w:r>
        <w:rPr>
          <w:rFonts w:ascii="Arial" w:eastAsia="Times New Roman" w:hAnsi="Arial" w:cs="Arial"/>
          <w:snapToGrid/>
          <w:sz w:val="22"/>
          <w:szCs w:val="22"/>
          <w:lang w:eastAsia="en-AU"/>
        </w:rPr>
        <w:t>Flexibility in hours worked</w:t>
      </w:r>
      <w:r w:rsidR="00111F8D">
        <w:rPr>
          <w:rFonts w:ascii="Arial" w:eastAsia="Times New Roman" w:hAnsi="Arial" w:cs="Arial"/>
          <w:snapToGrid/>
          <w:sz w:val="22"/>
          <w:szCs w:val="22"/>
          <w:lang w:eastAsia="en-AU"/>
        </w:rPr>
        <w:t xml:space="preserve"> and diversity of activities undertaken.</w:t>
      </w:r>
    </w:p>
    <w:p w:rsidR="00DE2466" w:rsidRDefault="00DE2466" w:rsidP="000B1CB0">
      <w:pPr>
        <w:widowControl/>
        <w:numPr>
          <w:ilvl w:val="0"/>
          <w:numId w:val="29"/>
        </w:numPr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  <w:r>
        <w:rPr>
          <w:rFonts w:ascii="Arial" w:eastAsia="Times New Roman" w:hAnsi="Arial" w:cs="Arial"/>
          <w:snapToGrid/>
          <w:sz w:val="22"/>
          <w:szCs w:val="22"/>
          <w:lang w:eastAsia="en-AU"/>
        </w:rPr>
        <w:t>Working with Children Check.</w:t>
      </w:r>
    </w:p>
    <w:p w:rsidR="003E505B" w:rsidRDefault="003E505B" w:rsidP="003E505B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3E505B" w:rsidRDefault="003E505B" w:rsidP="003E505B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snapToGrid/>
          <w:sz w:val="22"/>
          <w:szCs w:val="22"/>
          <w:lang w:eastAsia="en-AU"/>
        </w:rPr>
      </w:pPr>
      <w:r>
        <w:rPr>
          <w:rFonts w:ascii="Arial" w:eastAsia="Times New Roman" w:hAnsi="Arial" w:cs="Arial"/>
          <w:b/>
          <w:bCs/>
          <w:snapToGrid/>
          <w:sz w:val="22"/>
          <w:szCs w:val="22"/>
          <w:lang w:eastAsia="en-AU"/>
        </w:rPr>
        <w:t>Desirable Criteria</w:t>
      </w:r>
    </w:p>
    <w:p w:rsidR="003D6A6B" w:rsidRDefault="00111F8D" w:rsidP="00A340FA">
      <w:pPr>
        <w:widowControl/>
        <w:numPr>
          <w:ilvl w:val="0"/>
          <w:numId w:val="30"/>
        </w:numPr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  <w:r>
        <w:rPr>
          <w:rFonts w:ascii="Arial" w:eastAsia="Times New Roman" w:hAnsi="Arial" w:cs="Arial"/>
          <w:snapToGrid/>
          <w:sz w:val="22"/>
          <w:szCs w:val="22"/>
          <w:lang w:eastAsia="en-AU"/>
        </w:rPr>
        <w:t>Experience in a public library environment</w:t>
      </w:r>
      <w:r w:rsidR="00772A05">
        <w:rPr>
          <w:rFonts w:ascii="Arial" w:eastAsia="Times New Roman" w:hAnsi="Arial" w:cs="Arial"/>
          <w:snapToGrid/>
          <w:sz w:val="22"/>
          <w:szCs w:val="22"/>
          <w:lang w:eastAsia="en-AU"/>
        </w:rPr>
        <w:t xml:space="preserve">, </w:t>
      </w:r>
      <w:r w:rsidR="00714C11">
        <w:rPr>
          <w:rFonts w:ascii="Arial" w:eastAsia="Times New Roman" w:hAnsi="Arial" w:cs="Arial"/>
          <w:snapToGrid/>
          <w:sz w:val="22"/>
          <w:szCs w:val="22"/>
          <w:lang w:eastAsia="en-AU"/>
        </w:rPr>
        <w:t>youth service</w:t>
      </w:r>
      <w:r w:rsidR="00772A05">
        <w:rPr>
          <w:rFonts w:ascii="Arial" w:eastAsia="Times New Roman" w:hAnsi="Arial" w:cs="Arial"/>
          <w:snapToGrid/>
          <w:sz w:val="22"/>
          <w:szCs w:val="22"/>
          <w:lang w:eastAsia="en-AU"/>
        </w:rPr>
        <w:t>, OOSH or local government customer service role</w:t>
      </w:r>
      <w:r w:rsidR="00B70610">
        <w:rPr>
          <w:rFonts w:ascii="Arial" w:eastAsia="Times New Roman" w:hAnsi="Arial" w:cs="Arial"/>
          <w:snapToGrid/>
          <w:sz w:val="22"/>
          <w:szCs w:val="22"/>
          <w:lang w:eastAsia="en-AU"/>
        </w:rPr>
        <w:t>.</w:t>
      </w:r>
    </w:p>
    <w:p w:rsidR="00111F8D" w:rsidRPr="00456F95" w:rsidRDefault="00111F8D" w:rsidP="00A340FA">
      <w:pPr>
        <w:widowControl/>
        <w:numPr>
          <w:ilvl w:val="0"/>
          <w:numId w:val="30"/>
        </w:numPr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  <w:r>
        <w:rPr>
          <w:rFonts w:ascii="Arial" w:eastAsia="Times New Roman" w:hAnsi="Arial" w:cs="Arial"/>
          <w:snapToGrid/>
          <w:sz w:val="22"/>
          <w:szCs w:val="22"/>
          <w:lang w:eastAsia="en-AU"/>
        </w:rPr>
        <w:t>TAFE Certificate II in Information Services.</w:t>
      </w:r>
    </w:p>
    <w:p w:rsidR="00456F95" w:rsidRDefault="003E505B" w:rsidP="000B1CB0">
      <w:pPr>
        <w:widowControl/>
        <w:numPr>
          <w:ilvl w:val="0"/>
          <w:numId w:val="30"/>
        </w:numPr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  <w:r w:rsidRPr="000B1CB0">
        <w:rPr>
          <w:rFonts w:ascii="Arial" w:eastAsia="Times New Roman" w:hAnsi="Arial" w:cs="Arial"/>
          <w:snapToGrid/>
          <w:sz w:val="22"/>
          <w:szCs w:val="22"/>
          <w:lang w:eastAsia="en-AU"/>
        </w:rPr>
        <w:t xml:space="preserve">An understanding of </w:t>
      </w:r>
      <w:r w:rsidR="009A3894">
        <w:rPr>
          <w:rFonts w:ascii="Arial" w:eastAsia="Times New Roman" w:hAnsi="Arial" w:cs="Arial"/>
          <w:snapToGrid/>
          <w:sz w:val="22"/>
          <w:szCs w:val="22"/>
          <w:lang w:eastAsia="en-AU"/>
        </w:rPr>
        <w:t>Work</w:t>
      </w:r>
      <w:r w:rsidRPr="000B1CB0">
        <w:rPr>
          <w:rFonts w:ascii="Arial" w:eastAsia="Times New Roman" w:hAnsi="Arial" w:cs="Arial"/>
          <w:snapToGrid/>
          <w:sz w:val="22"/>
          <w:szCs w:val="22"/>
          <w:lang w:eastAsia="en-AU"/>
        </w:rPr>
        <w:t xml:space="preserve"> Health and Safety</w:t>
      </w:r>
      <w:r w:rsidR="00B70610">
        <w:rPr>
          <w:rFonts w:ascii="Arial" w:eastAsia="Times New Roman" w:hAnsi="Arial" w:cs="Arial"/>
          <w:snapToGrid/>
          <w:sz w:val="22"/>
          <w:szCs w:val="22"/>
          <w:lang w:eastAsia="en-AU"/>
        </w:rPr>
        <w:t>.</w:t>
      </w:r>
    </w:p>
    <w:p w:rsidR="00A340FA" w:rsidRDefault="00A340FA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A340FA" w:rsidRDefault="00A340FA" w:rsidP="00A340FA"/>
    <w:p w:rsidR="0008769A" w:rsidRDefault="0008769A" w:rsidP="00A340FA"/>
    <w:p w:rsidR="00435480" w:rsidRPr="00435480" w:rsidRDefault="00435480" w:rsidP="00435480">
      <w:pPr>
        <w:widowControl/>
        <w:autoSpaceDE w:val="0"/>
        <w:autoSpaceDN w:val="0"/>
        <w:adjustRightInd w:val="0"/>
        <w:jc w:val="center"/>
        <w:rPr>
          <w:rFonts w:ascii="Calibri-Bold" w:eastAsia="Calibri" w:hAnsi="Calibri-Bold" w:cs="Calibri-Bold"/>
          <w:b/>
          <w:bCs/>
          <w:snapToGrid/>
          <w:sz w:val="23"/>
          <w:szCs w:val="23"/>
          <w:lang w:eastAsia="en-AU"/>
        </w:rPr>
      </w:pPr>
      <w:r w:rsidRPr="00435480">
        <w:rPr>
          <w:rFonts w:ascii="Calibri-Bold" w:eastAsia="Calibri" w:hAnsi="Calibri-Bold" w:cs="Calibri-Bold"/>
          <w:b/>
          <w:bCs/>
          <w:snapToGrid/>
          <w:sz w:val="23"/>
          <w:szCs w:val="23"/>
          <w:lang w:eastAsia="en-AU"/>
        </w:rPr>
        <w:lastRenderedPageBreak/>
        <w:t>VALUES AND BEHAVIOURS</w:t>
      </w:r>
    </w:p>
    <w:p w:rsidR="00435480" w:rsidRPr="00435480" w:rsidRDefault="00435480" w:rsidP="00435480">
      <w:pPr>
        <w:widowControl/>
        <w:autoSpaceDE w:val="0"/>
        <w:autoSpaceDN w:val="0"/>
        <w:adjustRightInd w:val="0"/>
        <w:rPr>
          <w:rFonts w:ascii="Calibri-Bold" w:eastAsia="Calibri" w:hAnsi="Calibri-Bold" w:cs="Calibri-Bold"/>
          <w:b/>
          <w:bCs/>
          <w:snapToGrid/>
          <w:sz w:val="23"/>
          <w:szCs w:val="23"/>
          <w:lang w:eastAsia="en-AU"/>
        </w:rPr>
      </w:pPr>
    </w:p>
    <w:p w:rsidR="00435480" w:rsidRPr="00435480" w:rsidRDefault="00435480" w:rsidP="00435480">
      <w:pPr>
        <w:widowControl/>
        <w:autoSpaceDE w:val="0"/>
        <w:autoSpaceDN w:val="0"/>
        <w:adjustRightInd w:val="0"/>
        <w:rPr>
          <w:rFonts w:ascii="Calibri" w:eastAsia="Calibri" w:hAnsi="Calibri" w:cs="Calibri"/>
          <w:snapToGrid/>
          <w:sz w:val="23"/>
          <w:szCs w:val="23"/>
          <w:lang w:eastAsia="en-AU"/>
        </w:rPr>
      </w:pPr>
      <w:r w:rsidRPr="00435480">
        <w:rPr>
          <w:rFonts w:ascii="Calibri" w:eastAsia="Calibri" w:hAnsi="Calibri" w:cs="Calibri"/>
          <w:snapToGrid/>
          <w:sz w:val="23"/>
          <w:szCs w:val="23"/>
          <w:lang w:eastAsia="en-AU"/>
        </w:rPr>
        <w:t>Singleton Council’s decisions, actions and behaviour are governed by its vision, mission and</w:t>
      </w:r>
    </w:p>
    <w:p w:rsidR="00435480" w:rsidRPr="00435480" w:rsidRDefault="00435480" w:rsidP="00435480">
      <w:pPr>
        <w:widowControl/>
        <w:autoSpaceDE w:val="0"/>
        <w:autoSpaceDN w:val="0"/>
        <w:adjustRightInd w:val="0"/>
        <w:rPr>
          <w:rFonts w:ascii="Calibri" w:eastAsia="Calibri" w:hAnsi="Calibri" w:cs="Calibri"/>
          <w:snapToGrid/>
          <w:sz w:val="23"/>
          <w:szCs w:val="23"/>
          <w:lang w:eastAsia="en-AU"/>
        </w:rPr>
      </w:pPr>
      <w:r w:rsidRPr="00435480">
        <w:rPr>
          <w:rFonts w:ascii="Calibri" w:eastAsia="Calibri" w:hAnsi="Calibri" w:cs="Calibri"/>
          <w:snapToGrid/>
          <w:sz w:val="23"/>
          <w:szCs w:val="23"/>
          <w:lang w:eastAsia="en-AU"/>
        </w:rPr>
        <w:t>values. All employees of Council have an accountability to ensure their work and behaviour is</w:t>
      </w:r>
    </w:p>
    <w:p w:rsidR="00435480" w:rsidRPr="00435480" w:rsidRDefault="00435480" w:rsidP="00435480">
      <w:pPr>
        <w:widowControl/>
        <w:autoSpaceDE w:val="0"/>
        <w:autoSpaceDN w:val="0"/>
        <w:adjustRightInd w:val="0"/>
        <w:rPr>
          <w:rFonts w:ascii="Calibri" w:eastAsia="Calibri" w:hAnsi="Calibri" w:cs="Calibri"/>
          <w:snapToGrid/>
          <w:sz w:val="23"/>
          <w:szCs w:val="23"/>
          <w:lang w:eastAsia="en-AU"/>
        </w:rPr>
      </w:pPr>
      <w:r w:rsidRPr="00435480">
        <w:rPr>
          <w:rFonts w:ascii="Calibri" w:eastAsia="Calibri" w:hAnsi="Calibri" w:cs="Calibri"/>
          <w:snapToGrid/>
          <w:sz w:val="23"/>
          <w:szCs w:val="23"/>
          <w:lang w:eastAsia="en-AU"/>
        </w:rPr>
        <w:t>aligned to these.</w:t>
      </w:r>
    </w:p>
    <w:p w:rsidR="00435480" w:rsidRPr="00435480" w:rsidRDefault="00435480" w:rsidP="00435480">
      <w:pPr>
        <w:widowControl/>
        <w:autoSpaceDE w:val="0"/>
        <w:autoSpaceDN w:val="0"/>
        <w:adjustRightInd w:val="0"/>
        <w:rPr>
          <w:rFonts w:ascii="Calibri" w:eastAsia="Calibri" w:hAnsi="Calibri" w:cs="Calibri"/>
          <w:snapToGrid/>
          <w:sz w:val="23"/>
          <w:szCs w:val="23"/>
          <w:lang w:eastAsia="en-AU"/>
        </w:rPr>
      </w:pPr>
    </w:p>
    <w:p w:rsidR="00435480" w:rsidRPr="00435480" w:rsidRDefault="00435480" w:rsidP="00435480">
      <w:pPr>
        <w:widowControl/>
        <w:autoSpaceDE w:val="0"/>
        <w:autoSpaceDN w:val="0"/>
        <w:adjustRightInd w:val="0"/>
        <w:rPr>
          <w:rFonts w:ascii="Calibri-Bold" w:eastAsia="Calibri" w:hAnsi="Calibri-Bold" w:cs="Calibri-Bold"/>
          <w:b/>
          <w:bCs/>
          <w:snapToGrid/>
          <w:sz w:val="23"/>
          <w:szCs w:val="23"/>
          <w:lang w:eastAsia="en-AU"/>
        </w:rPr>
      </w:pPr>
      <w:r w:rsidRPr="00435480">
        <w:rPr>
          <w:rFonts w:ascii="Calibri-Bold" w:eastAsia="Calibri" w:hAnsi="Calibri-Bold" w:cs="Calibri-Bold"/>
          <w:b/>
          <w:bCs/>
          <w:snapToGrid/>
          <w:sz w:val="23"/>
          <w:szCs w:val="23"/>
          <w:lang w:eastAsia="en-AU"/>
        </w:rPr>
        <w:t>Our Vision</w:t>
      </w:r>
    </w:p>
    <w:p w:rsidR="00435480" w:rsidRPr="00435480" w:rsidRDefault="00435480" w:rsidP="00435480">
      <w:pPr>
        <w:widowControl/>
        <w:autoSpaceDE w:val="0"/>
        <w:autoSpaceDN w:val="0"/>
        <w:adjustRightInd w:val="0"/>
        <w:rPr>
          <w:rFonts w:ascii="Calibri" w:eastAsia="Calibri" w:hAnsi="Calibri" w:cs="Calibri"/>
          <w:snapToGrid/>
          <w:sz w:val="23"/>
          <w:szCs w:val="23"/>
          <w:lang w:eastAsia="en-AU"/>
        </w:rPr>
      </w:pPr>
      <w:r w:rsidRPr="00435480">
        <w:rPr>
          <w:rFonts w:ascii="Calibri" w:eastAsia="Calibri" w:hAnsi="Calibri" w:cs="Calibri"/>
          <w:snapToGrid/>
          <w:sz w:val="23"/>
          <w:szCs w:val="23"/>
          <w:lang w:eastAsia="en-AU"/>
        </w:rPr>
        <w:t>Singleton. A progressive community of excellence and sustainability.</w:t>
      </w:r>
    </w:p>
    <w:p w:rsidR="00435480" w:rsidRPr="00435480" w:rsidRDefault="00435480" w:rsidP="00435480">
      <w:pPr>
        <w:widowControl/>
        <w:autoSpaceDE w:val="0"/>
        <w:autoSpaceDN w:val="0"/>
        <w:adjustRightInd w:val="0"/>
        <w:rPr>
          <w:rFonts w:ascii="Calibri" w:eastAsia="Calibri" w:hAnsi="Calibri" w:cs="Calibri"/>
          <w:snapToGrid/>
          <w:sz w:val="23"/>
          <w:szCs w:val="23"/>
          <w:lang w:eastAsia="en-AU"/>
        </w:rPr>
      </w:pPr>
    </w:p>
    <w:p w:rsidR="00435480" w:rsidRPr="00435480" w:rsidRDefault="00435480" w:rsidP="00435480">
      <w:pPr>
        <w:widowControl/>
        <w:autoSpaceDE w:val="0"/>
        <w:autoSpaceDN w:val="0"/>
        <w:adjustRightInd w:val="0"/>
        <w:rPr>
          <w:rFonts w:ascii="Calibri-Bold" w:eastAsia="Calibri" w:hAnsi="Calibri-Bold" w:cs="Calibri-Bold"/>
          <w:b/>
          <w:bCs/>
          <w:snapToGrid/>
          <w:sz w:val="23"/>
          <w:szCs w:val="23"/>
          <w:lang w:eastAsia="en-AU"/>
        </w:rPr>
      </w:pPr>
      <w:r w:rsidRPr="00435480">
        <w:rPr>
          <w:rFonts w:ascii="Calibri-Bold" w:eastAsia="Calibri" w:hAnsi="Calibri-Bold" w:cs="Calibri-Bold"/>
          <w:b/>
          <w:bCs/>
          <w:snapToGrid/>
          <w:sz w:val="23"/>
          <w:szCs w:val="23"/>
          <w:lang w:eastAsia="en-AU"/>
        </w:rPr>
        <w:t>Our Mission</w:t>
      </w:r>
    </w:p>
    <w:p w:rsidR="00435480" w:rsidRPr="00435480" w:rsidRDefault="00435480" w:rsidP="00435480">
      <w:pPr>
        <w:widowControl/>
        <w:autoSpaceDE w:val="0"/>
        <w:autoSpaceDN w:val="0"/>
        <w:adjustRightInd w:val="0"/>
        <w:rPr>
          <w:rFonts w:ascii="Calibri" w:eastAsia="Calibri" w:hAnsi="Calibri" w:cs="Calibri"/>
          <w:snapToGrid/>
          <w:sz w:val="23"/>
          <w:szCs w:val="23"/>
          <w:lang w:eastAsia="en-AU"/>
        </w:rPr>
      </w:pPr>
      <w:r w:rsidRPr="00435480">
        <w:rPr>
          <w:rFonts w:ascii="Calibri" w:eastAsia="Calibri" w:hAnsi="Calibri" w:cs="Calibri"/>
          <w:snapToGrid/>
          <w:sz w:val="23"/>
          <w:szCs w:val="23"/>
          <w:lang w:eastAsia="en-AU"/>
        </w:rPr>
        <w:t>To provide quality services to the community in an efficient and friendly manner encouraging</w:t>
      </w:r>
    </w:p>
    <w:p w:rsidR="00435480" w:rsidRPr="00435480" w:rsidRDefault="00435480" w:rsidP="00435480">
      <w:pPr>
        <w:widowControl/>
        <w:autoSpaceDE w:val="0"/>
        <w:autoSpaceDN w:val="0"/>
        <w:adjustRightInd w:val="0"/>
        <w:rPr>
          <w:rFonts w:ascii="Calibri" w:eastAsia="Calibri" w:hAnsi="Calibri" w:cs="Calibri"/>
          <w:snapToGrid/>
          <w:sz w:val="23"/>
          <w:szCs w:val="23"/>
          <w:lang w:eastAsia="en-AU"/>
        </w:rPr>
      </w:pPr>
      <w:r w:rsidRPr="00435480">
        <w:rPr>
          <w:rFonts w:ascii="Calibri" w:eastAsia="Calibri" w:hAnsi="Calibri" w:cs="Calibri"/>
          <w:snapToGrid/>
          <w:sz w:val="23"/>
          <w:szCs w:val="23"/>
          <w:lang w:eastAsia="en-AU"/>
        </w:rPr>
        <w:t>responsible development.</w:t>
      </w:r>
    </w:p>
    <w:p w:rsidR="00435480" w:rsidRPr="00435480" w:rsidRDefault="00435480" w:rsidP="00435480">
      <w:pPr>
        <w:widowControl/>
        <w:autoSpaceDE w:val="0"/>
        <w:autoSpaceDN w:val="0"/>
        <w:adjustRightInd w:val="0"/>
        <w:rPr>
          <w:rFonts w:ascii="Calibri" w:eastAsia="Calibri" w:hAnsi="Calibri" w:cs="Calibri"/>
          <w:snapToGrid/>
          <w:sz w:val="23"/>
          <w:szCs w:val="23"/>
          <w:lang w:eastAsia="en-AU"/>
        </w:rPr>
      </w:pPr>
    </w:p>
    <w:p w:rsidR="00435480" w:rsidRPr="00435480" w:rsidRDefault="00435480" w:rsidP="00435480">
      <w:pPr>
        <w:widowControl/>
        <w:autoSpaceDE w:val="0"/>
        <w:autoSpaceDN w:val="0"/>
        <w:adjustRightInd w:val="0"/>
        <w:rPr>
          <w:rFonts w:ascii="Calibri-Bold" w:eastAsia="Calibri" w:hAnsi="Calibri-Bold" w:cs="Calibri-Bold"/>
          <w:b/>
          <w:bCs/>
          <w:snapToGrid/>
          <w:sz w:val="23"/>
          <w:szCs w:val="23"/>
          <w:lang w:eastAsia="en-AU"/>
        </w:rPr>
      </w:pPr>
      <w:r w:rsidRPr="00435480">
        <w:rPr>
          <w:rFonts w:ascii="Calibri-Bold" w:eastAsia="Calibri" w:hAnsi="Calibri-Bold" w:cs="Calibri-Bold"/>
          <w:b/>
          <w:bCs/>
          <w:snapToGrid/>
          <w:sz w:val="23"/>
          <w:szCs w:val="23"/>
          <w:lang w:eastAsia="en-AU"/>
        </w:rPr>
        <w:t>Our Values and Behaviours</w:t>
      </w:r>
    </w:p>
    <w:p w:rsidR="00435480" w:rsidRPr="00435480" w:rsidRDefault="00435480" w:rsidP="00435480">
      <w:pPr>
        <w:widowControl/>
        <w:autoSpaceDE w:val="0"/>
        <w:autoSpaceDN w:val="0"/>
        <w:adjustRightInd w:val="0"/>
        <w:rPr>
          <w:rFonts w:ascii="Calibri" w:eastAsia="Calibri" w:hAnsi="Calibri" w:cs="Calibri"/>
          <w:snapToGrid/>
          <w:sz w:val="23"/>
          <w:szCs w:val="23"/>
          <w:lang w:eastAsia="en-AU"/>
        </w:rPr>
      </w:pPr>
      <w:r w:rsidRPr="00435480">
        <w:rPr>
          <w:rFonts w:ascii="Calibri" w:eastAsia="Calibri" w:hAnsi="Calibri" w:cs="Calibri"/>
          <w:snapToGrid/>
          <w:sz w:val="23"/>
          <w:szCs w:val="23"/>
          <w:lang w:eastAsia="en-AU"/>
        </w:rPr>
        <w:t xml:space="preserve">1. </w:t>
      </w:r>
      <w:r w:rsidRPr="00435480">
        <w:rPr>
          <w:rFonts w:ascii="Calibri-Bold" w:eastAsia="Calibri" w:hAnsi="Calibri-Bold" w:cs="Calibri-Bold"/>
          <w:b/>
          <w:bCs/>
          <w:snapToGrid/>
          <w:sz w:val="23"/>
          <w:szCs w:val="23"/>
          <w:lang w:eastAsia="en-AU"/>
        </w:rPr>
        <w:t>Integrity</w:t>
      </w:r>
      <w:r w:rsidRPr="00435480">
        <w:rPr>
          <w:rFonts w:ascii="Calibri" w:eastAsia="Calibri" w:hAnsi="Calibri" w:cs="Calibri"/>
          <w:snapToGrid/>
          <w:sz w:val="23"/>
          <w:szCs w:val="23"/>
          <w:lang w:eastAsia="en-AU"/>
        </w:rPr>
        <w:t>: We act with commitment, trust and accountability.</w:t>
      </w:r>
    </w:p>
    <w:p w:rsidR="00435480" w:rsidRPr="00435480" w:rsidRDefault="00435480" w:rsidP="00435480">
      <w:pPr>
        <w:widowControl/>
        <w:autoSpaceDE w:val="0"/>
        <w:autoSpaceDN w:val="0"/>
        <w:adjustRightInd w:val="0"/>
        <w:rPr>
          <w:rFonts w:ascii="Calibri" w:eastAsia="Calibri" w:hAnsi="Calibri" w:cs="Calibri"/>
          <w:snapToGrid/>
          <w:sz w:val="23"/>
          <w:szCs w:val="23"/>
          <w:lang w:eastAsia="en-AU"/>
        </w:rPr>
      </w:pPr>
      <w:r w:rsidRPr="00435480">
        <w:rPr>
          <w:rFonts w:ascii="Calibri" w:eastAsia="Calibri" w:hAnsi="Calibri" w:cs="Calibri"/>
          <w:snapToGrid/>
          <w:sz w:val="23"/>
          <w:szCs w:val="23"/>
          <w:lang w:eastAsia="en-AU"/>
        </w:rPr>
        <w:t xml:space="preserve">2. </w:t>
      </w:r>
      <w:r w:rsidRPr="00435480">
        <w:rPr>
          <w:rFonts w:ascii="Calibri-Bold" w:eastAsia="Calibri" w:hAnsi="Calibri-Bold" w:cs="Calibri-Bold"/>
          <w:b/>
          <w:bCs/>
          <w:snapToGrid/>
          <w:sz w:val="23"/>
          <w:szCs w:val="23"/>
          <w:lang w:eastAsia="en-AU"/>
        </w:rPr>
        <w:t>Respect</w:t>
      </w:r>
      <w:r w:rsidRPr="00435480">
        <w:rPr>
          <w:rFonts w:ascii="Calibri" w:eastAsia="Calibri" w:hAnsi="Calibri" w:cs="Calibri"/>
          <w:snapToGrid/>
          <w:sz w:val="23"/>
          <w:szCs w:val="23"/>
          <w:lang w:eastAsia="en-AU"/>
        </w:rPr>
        <w:t>: We are open, honest, inclusive and supportive.</w:t>
      </w:r>
    </w:p>
    <w:p w:rsidR="00435480" w:rsidRPr="00435480" w:rsidRDefault="00435480" w:rsidP="00435480">
      <w:pPr>
        <w:widowControl/>
        <w:autoSpaceDE w:val="0"/>
        <w:autoSpaceDN w:val="0"/>
        <w:adjustRightInd w:val="0"/>
        <w:rPr>
          <w:rFonts w:ascii="Calibri" w:eastAsia="Calibri" w:hAnsi="Calibri" w:cs="Calibri"/>
          <w:snapToGrid/>
          <w:sz w:val="23"/>
          <w:szCs w:val="23"/>
          <w:lang w:eastAsia="en-AU"/>
        </w:rPr>
      </w:pPr>
      <w:r w:rsidRPr="00435480">
        <w:rPr>
          <w:rFonts w:ascii="Calibri" w:eastAsia="Calibri" w:hAnsi="Calibri" w:cs="Calibri"/>
          <w:snapToGrid/>
          <w:sz w:val="23"/>
          <w:szCs w:val="23"/>
          <w:lang w:eastAsia="en-AU"/>
        </w:rPr>
        <w:t xml:space="preserve">3. </w:t>
      </w:r>
      <w:r w:rsidRPr="00435480">
        <w:rPr>
          <w:rFonts w:ascii="Calibri-Bold" w:eastAsia="Calibri" w:hAnsi="Calibri-Bold" w:cs="Calibri-Bold"/>
          <w:b/>
          <w:bCs/>
          <w:snapToGrid/>
          <w:sz w:val="23"/>
          <w:szCs w:val="23"/>
          <w:lang w:eastAsia="en-AU"/>
        </w:rPr>
        <w:t>Excellence</w:t>
      </w:r>
      <w:r w:rsidRPr="00435480">
        <w:rPr>
          <w:rFonts w:ascii="Calibri" w:eastAsia="Calibri" w:hAnsi="Calibri" w:cs="Calibri"/>
          <w:snapToGrid/>
          <w:sz w:val="23"/>
          <w:szCs w:val="23"/>
          <w:lang w:eastAsia="en-AU"/>
        </w:rPr>
        <w:t>: We strive to achieve the highest standards.</w:t>
      </w:r>
    </w:p>
    <w:p w:rsidR="00435480" w:rsidRPr="00435480" w:rsidRDefault="00435480" w:rsidP="00435480">
      <w:pPr>
        <w:widowControl/>
        <w:autoSpaceDE w:val="0"/>
        <w:autoSpaceDN w:val="0"/>
        <w:adjustRightInd w:val="0"/>
        <w:rPr>
          <w:rFonts w:ascii="Calibri" w:eastAsia="Calibri" w:hAnsi="Calibri" w:cs="Calibri"/>
          <w:snapToGrid/>
          <w:sz w:val="23"/>
          <w:szCs w:val="23"/>
          <w:lang w:eastAsia="en-AU"/>
        </w:rPr>
      </w:pPr>
      <w:r w:rsidRPr="00435480">
        <w:rPr>
          <w:rFonts w:ascii="Calibri" w:eastAsia="Calibri" w:hAnsi="Calibri" w:cs="Calibri"/>
          <w:snapToGrid/>
          <w:sz w:val="23"/>
          <w:szCs w:val="23"/>
          <w:lang w:eastAsia="en-AU"/>
        </w:rPr>
        <w:t xml:space="preserve">4. </w:t>
      </w:r>
      <w:r w:rsidRPr="00435480">
        <w:rPr>
          <w:rFonts w:ascii="Calibri-Bold" w:eastAsia="Calibri" w:hAnsi="Calibri-Bold" w:cs="Calibri-Bold"/>
          <w:b/>
          <w:bCs/>
          <w:snapToGrid/>
          <w:sz w:val="23"/>
          <w:szCs w:val="23"/>
          <w:lang w:eastAsia="en-AU"/>
        </w:rPr>
        <w:t>Innovation</w:t>
      </w:r>
      <w:r w:rsidRPr="00435480">
        <w:rPr>
          <w:rFonts w:ascii="Calibri" w:eastAsia="Calibri" w:hAnsi="Calibri" w:cs="Calibri"/>
          <w:snapToGrid/>
          <w:sz w:val="23"/>
          <w:szCs w:val="23"/>
          <w:lang w:eastAsia="en-AU"/>
        </w:rPr>
        <w:t>: We are creative, progressive and strategic.</w:t>
      </w:r>
    </w:p>
    <w:p w:rsidR="00435480" w:rsidRPr="00435480" w:rsidRDefault="00435480" w:rsidP="00435480">
      <w:pPr>
        <w:jc w:val="both"/>
        <w:rPr>
          <w:rFonts w:ascii="Arial" w:hAnsi="Arial" w:cs="Arial"/>
          <w:sz w:val="22"/>
          <w:szCs w:val="22"/>
        </w:rPr>
      </w:pPr>
      <w:r w:rsidRPr="00435480">
        <w:rPr>
          <w:rFonts w:ascii="Calibri" w:eastAsia="Calibri" w:hAnsi="Calibri" w:cs="Calibri"/>
          <w:snapToGrid/>
          <w:sz w:val="23"/>
          <w:szCs w:val="23"/>
          <w:lang w:eastAsia="en-AU"/>
        </w:rPr>
        <w:t xml:space="preserve">5. </w:t>
      </w:r>
      <w:r w:rsidRPr="00435480">
        <w:rPr>
          <w:rFonts w:ascii="Calibri-Bold" w:eastAsia="Calibri" w:hAnsi="Calibri-Bold" w:cs="Calibri-Bold"/>
          <w:b/>
          <w:bCs/>
          <w:snapToGrid/>
          <w:sz w:val="23"/>
          <w:szCs w:val="23"/>
          <w:lang w:eastAsia="en-AU"/>
        </w:rPr>
        <w:t>Enjoyment</w:t>
      </w:r>
      <w:r w:rsidRPr="00435480">
        <w:rPr>
          <w:rFonts w:ascii="Calibri" w:eastAsia="Calibri" w:hAnsi="Calibri" w:cs="Calibri"/>
          <w:snapToGrid/>
          <w:sz w:val="23"/>
          <w:szCs w:val="23"/>
          <w:lang w:eastAsia="en-AU"/>
        </w:rPr>
        <w:t>: we promote a harmonious, productive and positive workplace.</w:t>
      </w:r>
    </w:p>
    <w:p w:rsidR="00A340FA" w:rsidRDefault="00A340FA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08769A" w:rsidRDefault="0008769A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435480" w:rsidRPr="000B1CB0" w:rsidRDefault="00435480" w:rsidP="00A340FA">
      <w:pPr>
        <w:widowControl/>
        <w:autoSpaceDE w:val="0"/>
        <w:autoSpaceDN w:val="0"/>
        <w:adjustRightInd w:val="0"/>
        <w:rPr>
          <w:rFonts w:ascii="Arial" w:eastAsia="Times New Roman" w:hAnsi="Arial" w:cs="Arial"/>
          <w:snapToGrid/>
          <w:sz w:val="22"/>
          <w:szCs w:val="22"/>
          <w:lang w:eastAsia="en-AU"/>
        </w:rPr>
      </w:pPr>
    </w:p>
    <w:p w:rsidR="00216CC8" w:rsidRPr="002C3D55" w:rsidRDefault="00216CC8" w:rsidP="00216CC8">
      <w:pPr>
        <w:tabs>
          <w:tab w:val="right" w:pos="9025"/>
        </w:tabs>
        <w:rPr>
          <w:rFonts w:ascii="Arial" w:hAnsi="Arial" w:cs="Arial"/>
          <w:b/>
          <w:szCs w:val="24"/>
          <w:u w:val="single"/>
        </w:rPr>
      </w:pPr>
      <w:r w:rsidRPr="002C3D55">
        <w:rPr>
          <w:rFonts w:ascii="Arial" w:hAnsi="Arial" w:cs="Arial"/>
          <w:b/>
          <w:szCs w:val="24"/>
          <w:u w:val="single"/>
        </w:rPr>
        <w:lastRenderedPageBreak/>
        <w:t>Physical Requirement/</w:t>
      </w:r>
      <w:r w:rsidR="005E6EC1">
        <w:rPr>
          <w:rFonts w:ascii="Arial" w:hAnsi="Arial" w:cs="Arial"/>
          <w:b/>
          <w:szCs w:val="24"/>
          <w:u w:val="single"/>
        </w:rPr>
        <w:t xml:space="preserve"> </w:t>
      </w:r>
      <w:r w:rsidRPr="002C3D55">
        <w:rPr>
          <w:rFonts w:ascii="Arial" w:hAnsi="Arial" w:cs="Arial"/>
          <w:b/>
          <w:szCs w:val="24"/>
          <w:u w:val="single"/>
        </w:rPr>
        <w:t>Work Environment</w:t>
      </w:r>
      <w:r w:rsidR="005E6EC1">
        <w:rPr>
          <w:rFonts w:ascii="Arial" w:hAnsi="Arial" w:cs="Arial"/>
          <w:b/>
          <w:szCs w:val="24"/>
          <w:u w:val="single"/>
        </w:rPr>
        <w:t>:</w:t>
      </w:r>
    </w:p>
    <w:p w:rsidR="005E6EC1" w:rsidRDefault="005E6EC1" w:rsidP="00216CC8">
      <w:pPr>
        <w:rPr>
          <w:rFonts w:ascii="Arial" w:hAnsi="Arial" w:cs="Arial"/>
          <w:szCs w:val="24"/>
        </w:rPr>
      </w:pPr>
    </w:p>
    <w:p w:rsidR="002170D3" w:rsidRPr="005E6EC1" w:rsidRDefault="00216CC8" w:rsidP="00216CC8">
      <w:pPr>
        <w:rPr>
          <w:rFonts w:ascii="Arial" w:hAnsi="Arial" w:cs="Arial"/>
          <w:sz w:val="22"/>
          <w:szCs w:val="22"/>
        </w:rPr>
      </w:pPr>
      <w:r w:rsidRPr="005E6EC1">
        <w:rPr>
          <w:rFonts w:ascii="Arial" w:hAnsi="Arial" w:cs="Arial"/>
          <w:sz w:val="22"/>
          <w:szCs w:val="22"/>
        </w:rPr>
        <w:t>The physical demands and work environment described here are representative of those that must be met by an employee to successfully perform the inherent requirements of the job.</w:t>
      </w:r>
    </w:p>
    <w:p w:rsidR="00216CC8" w:rsidRPr="002C3D55" w:rsidRDefault="00216CC8" w:rsidP="00216CC8">
      <w:pPr>
        <w:rPr>
          <w:rFonts w:ascii="Arial" w:hAnsi="Arial" w:cs="Arial"/>
          <w:szCs w:val="24"/>
        </w:rPr>
      </w:pPr>
      <w:r w:rsidRPr="002C3D55">
        <w:rPr>
          <w:rFonts w:ascii="Arial" w:hAnsi="Arial" w:cs="Arial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568"/>
        <w:gridCol w:w="1695"/>
        <w:gridCol w:w="1019"/>
        <w:gridCol w:w="690"/>
        <w:gridCol w:w="169"/>
        <w:gridCol w:w="1646"/>
        <w:gridCol w:w="64"/>
        <w:gridCol w:w="282"/>
        <w:gridCol w:w="346"/>
        <w:gridCol w:w="346"/>
        <w:gridCol w:w="346"/>
        <w:gridCol w:w="363"/>
        <w:gridCol w:w="346"/>
        <w:gridCol w:w="346"/>
        <w:gridCol w:w="339"/>
      </w:tblGrid>
      <w:tr w:rsidR="00216CC8" w:rsidRPr="005E6EC1" w:rsidTr="005738DE">
        <w:tc>
          <w:tcPr>
            <w:tcW w:w="9241" w:type="dxa"/>
            <w:gridSpan w:val="16"/>
            <w:shd w:val="clear" w:color="auto" w:fill="auto"/>
          </w:tcPr>
          <w:p w:rsidR="00216CC8" w:rsidRPr="00A5288F" w:rsidRDefault="00216CC8" w:rsidP="00A528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88F">
              <w:rPr>
                <w:rFonts w:ascii="Arial" w:hAnsi="Arial" w:cs="Arial"/>
                <w:b/>
                <w:sz w:val="22"/>
                <w:szCs w:val="22"/>
              </w:rPr>
              <w:t>PHYSICAL REQUIREMENTS AND WORK ENVIRONMENT</w:t>
            </w:r>
          </w:p>
        </w:tc>
      </w:tr>
      <w:tr w:rsidR="00216CC8" w:rsidRPr="005E6EC1" w:rsidTr="006A2F58">
        <w:tc>
          <w:tcPr>
            <w:tcW w:w="1261" w:type="dxa"/>
            <w:gridSpan w:val="2"/>
            <w:shd w:val="clear" w:color="auto" w:fill="auto"/>
          </w:tcPr>
          <w:p w:rsidR="00216CC8" w:rsidRPr="00A5288F" w:rsidRDefault="00216CC8" w:rsidP="00A528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88F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5219" w:type="dxa"/>
            <w:gridSpan w:val="5"/>
            <w:shd w:val="clear" w:color="auto" w:fill="auto"/>
          </w:tcPr>
          <w:p w:rsidR="00216CC8" w:rsidRPr="00A5288F" w:rsidRDefault="00216CC8" w:rsidP="00A528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88F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  <w:tc>
          <w:tcPr>
            <w:tcW w:w="2761" w:type="dxa"/>
            <w:gridSpan w:val="9"/>
            <w:shd w:val="clear" w:color="auto" w:fill="auto"/>
          </w:tcPr>
          <w:p w:rsidR="00216CC8" w:rsidRPr="00A5288F" w:rsidRDefault="00216CC8" w:rsidP="00A528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88F">
              <w:rPr>
                <w:rFonts w:ascii="Arial" w:hAnsi="Arial" w:cs="Arial"/>
                <w:b/>
                <w:sz w:val="22"/>
                <w:szCs w:val="22"/>
              </w:rPr>
              <w:t># OF HOURS A DAY</w:t>
            </w:r>
          </w:p>
        </w:tc>
      </w:tr>
      <w:tr w:rsidR="00A5288F" w:rsidRPr="005E6EC1" w:rsidTr="006A2F58">
        <w:tc>
          <w:tcPr>
            <w:tcW w:w="1261" w:type="dxa"/>
            <w:gridSpan w:val="2"/>
            <w:shd w:val="clear" w:color="auto" w:fill="auto"/>
          </w:tcPr>
          <w:p w:rsidR="00216CC8" w:rsidRPr="00A5288F" w:rsidRDefault="00216CC8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216CC8" w:rsidRPr="00A5288F" w:rsidRDefault="00216CC8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CONTINUOUS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216CC8" w:rsidRPr="00A5288F" w:rsidRDefault="00216CC8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INTERMITTENT</w:t>
            </w:r>
          </w:p>
        </w:tc>
        <w:tc>
          <w:tcPr>
            <w:tcW w:w="1646" w:type="dxa"/>
            <w:shd w:val="clear" w:color="auto" w:fill="auto"/>
          </w:tcPr>
          <w:p w:rsidR="00216CC8" w:rsidRPr="00A5288F" w:rsidRDefault="00216CC8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INFREQUENT</w:t>
            </w:r>
          </w:p>
        </w:tc>
        <w:tc>
          <w:tcPr>
            <w:tcW w:w="346" w:type="dxa"/>
            <w:gridSpan w:val="2"/>
            <w:shd w:val="clear" w:color="auto" w:fill="auto"/>
          </w:tcPr>
          <w:p w:rsidR="00216CC8" w:rsidRPr="00A5288F" w:rsidRDefault="00216CC8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6" w:type="dxa"/>
            <w:shd w:val="clear" w:color="auto" w:fill="auto"/>
          </w:tcPr>
          <w:p w:rsidR="00216CC8" w:rsidRPr="00A5288F" w:rsidRDefault="00216CC8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6" w:type="dxa"/>
            <w:shd w:val="clear" w:color="auto" w:fill="auto"/>
          </w:tcPr>
          <w:p w:rsidR="00216CC8" w:rsidRPr="00A5288F" w:rsidRDefault="00216CC8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6" w:type="dxa"/>
            <w:shd w:val="clear" w:color="auto" w:fill="auto"/>
          </w:tcPr>
          <w:p w:rsidR="00216CC8" w:rsidRPr="00A5288F" w:rsidRDefault="00216CC8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6" w:type="dxa"/>
            <w:shd w:val="clear" w:color="auto" w:fill="auto"/>
          </w:tcPr>
          <w:p w:rsidR="00216CC8" w:rsidRPr="00A5288F" w:rsidRDefault="00216CC8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6" w:type="dxa"/>
            <w:shd w:val="clear" w:color="auto" w:fill="auto"/>
          </w:tcPr>
          <w:p w:rsidR="00216CC8" w:rsidRPr="00A5288F" w:rsidRDefault="00216CC8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6" w:type="dxa"/>
            <w:shd w:val="clear" w:color="auto" w:fill="auto"/>
          </w:tcPr>
          <w:p w:rsidR="00216CC8" w:rsidRPr="00A5288F" w:rsidRDefault="00216CC8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9" w:type="dxa"/>
            <w:shd w:val="clear" w:color="auto" w:fill="auto"/>
          </w:tcPr>
          <w:p w:rsidR="00216CC8" w:rsidRPr="00A5288F" w:rsidRDefault="00216CC8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5288F" w:rsidRPr="005E6EC1" w:rsidTr="006A2F58">
        <w:tc>
          <w:tcPr>
            <w:tcW w:w="1261" w:type="dxa"/>
            <w:gridSpan w:val="2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Sitting</w:t>
            </w:r>
          </w:p>
        </w:tc>
        <w:tc>
          <w:tcPr>
            <w:tcW w:w="1695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C4C63" w:rsidRPr="00A5288F" w:rsidRDefault="006A2F58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346" w:type="dxa"/>
            <w:gridSpan w:val="2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F58" w:rsidRPr="005E6EC1" w:rsidTr="006A2F58">
        <w:tc>
          <w:tcPr>
            <w:tcW w:w="1261" w:type="dxa"/>
            <w:gridSpan w:val="2"/>
            <w:shd w:val="clear" w:color="auto" w:fill="auto"/>
          </w:tcPr>
          <w:p w:rsidR="006A2F58" w:rsidRPr="00A5288F" w:rsidRDefault="006A2F58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Walking</w:t>
            </w:r>
          </w:p>
        </w:tc>
        <w:tc>
          <w:tcPr>
            <w:tcW w:w="1695" w:type="dxa"/>
            <w:shd w:val="clear" w:color="auto" w:fill="auto"/>
          </w:tcPr>
          <w:p w:rsidR="006A2F58" w:rsidRPr="00A5288F" w:rsidRDefault="006A2F58" w:rsidP="006A2F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878" w:type="dxa"/>
            <w:gridSpan w:val="3"/>
            <w:shd w:val="clear" w:color="auto" w:fill="auto"/>
          </w:tcPr>
          <w:p w:rsidR="006A2F58" w:rsidRPr="00A5288F" w:rsidRDefault="006A2F58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6A2F58" w:rsidRPr="00A5288F" w:rsidRDefault="006A2F58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6A2F58" w:rsidRPr="00A5288F" w:rsidRDefault="006A2F58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6A2F58" w:rsidRPr="00A5288F" w:rsidRDefault="006A2F58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6A2F58" w:rsidRPr="00A5288F" w:rsidRDefault="006A2F58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6A2F58" w:rsidRPr="00A5288F" w:rsidRDefault="006A2F58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6A2F58" w:rsidRPr="00A5288F" w:rsidRDefault="006A2F58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46" w:type="dxa"/>
            <w:shd w:val="clear" w:color="auto" w:fill="auto"/>
          </w:tcPr>
          <w:p w:rsidR="006A2F58" w:rsidRPr="00A5288F" w:rsidRDefault="006A2F58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6A2F58" w:rsidRPr="00A5288F" w:rsidRDefault="006A2F58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6A2F58" w:rsidRPr="00A5288F" w:rsidRDefault="006A2F58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F58" w:rsidRPr="005E6EC1" w:rsidTr="006A2F58">
        <w:tc>
          <w:tcPr>
            <w:tcW w:w="1261" w:type="dxa"/>
            <w:gridSpan w:val="2"/>
            <w:shd w:val="clear" w:color="auto" w:fill="auto"/>
          </w:tcPr>
          <w:p w:rsidR="006A2F58" w:rsidRPr="00A5288F" w:rsidRDefault="006A2F58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Standing</w:t>
            </w:r>
          </w:p>
        </w:tc>
        <w:tc>
          <w:tcPr>
            <w:tcW w:w="1695" w:type="dxa"/>
            <w:shd w:val="clear" w:color="auto" w:fill="auto"/>
          </w:tcPr>
          <w:p w:rsidR="006A2F58" w:rsidRPr="00A5288F" w:rsidRDefault="006A2F58" w:rsidP="006A2F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878" w:type="dxa"/>
            <w:gridSpan w:val="3"/>
            <w:shd w:val="clear" w:color="auto" w:fill="auto"/>
          </w:tcPr>
          <w:p w:rsidR="006A2F58" w:rsidRPr="00A5288F" w:rsidRDefault="006A2F58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6A2F58" w:rsidRPr="00A5288F" w:rsidRDefault="006A2F58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6A2F58" w:rsidRPr="00A5288F" w:rsidRDefault="006A2F58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6A2F58" w:rsidRPr="00A5288F" w:rsidRDefault="006A2F58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6A2F58" w:rsidRPr="00A5288F" w:rsidRDefault="006A2F58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6A2F58" w:rsidRPr="00A5288F" w:rsidRDefault="006A2F58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6A2F58" w:rsidRPr="00A5288F" w:rsidRDefault="006A2F58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46" w:type="dxa"/>
            <w:shd w:val="clear" w:color="auto" w:fill="auto"/>
          </w:tcPr>
          <w:p w:rsidR="006A2F58" w:rsidRPr="00A5288F" w:rsidRDefault="006A2F58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6A2F58" w:rsidRPr="00A5288F" w:rsidRDefault="006A2F58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6A2F58" w:rsidRPr="00A5288F" w:rsidRDefault="006A2F58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88F" w:rsidRPr="005E6EC1" w:rsidTr="006A2F58">
        <w:tc>
          <w:tcPr>
            <w:tcW w:w="1261" w:type="dxa"/>
            <w:gridSpan w:val="2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Bending</w:t>
            </w:r>
          </w:p>
        </w:tc>
        <w:tc>
          <w:tcPr>
            <w:tcW w:w="1695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3C4C63" w:rsidRPr="00A5288F" w:rsidRDefault="006A2F58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6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88F" w:rsidRPr="005E6EC1" w:rsidTr="006A2F58">
        <w:tc>
          <w:tcPr>
            <w:tcW w:w="1261" w:type="dxa"/>
            <w:gridSpan w:val="2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Squatting</w:t>
            </w:r>
          </w:p>
        </w:tc>
        <w:tc>
          <w:tcPr>
            <w:tcW w:w="1695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C4C63" w:rsidRPr="00A5288F" w:rsidRDefault="003D6A6B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346" w:type="dxa"/>
            <w:gridSpan w:val="2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88F" w:rsidRPr="005E6EC1" w:rsidTr="006A2F58">
        <w:tc>
          <w:tcPr>
            <w:tcW w:w="1261" w:type="dxa"/>
            <w:gridSpan w:val="2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Climbing</w:t>
            </w:r>
          </w:p>
        </w:tc>
        <w:tc>
          <w:tcPr>
            <w:tcW w:w="1695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C4C63" w:rsidRPr="00A5288F" w:rsidRDefault="006F0809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46" w:type="dxa"/>
            <w:gridSpan w:val="2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88F" w:rsidRPr="005E6EC1" w:rsidTr="006A2F58">
        <w:tc>
          <w:tcPr>
            <w:tcW w:w="1261" w:type="dxa"/>
            <w:gridSpan w:val="2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Kneeling</w:t>
            </w:r>
          </w:p>
        </w:tc>
        <w:tc>
          <w:tcPr>
            <w:tcW w:w="1695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C4C63" w:rsidRPr="00A5288F" w:rsidRDefault="005E6EC1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346" w:type="dxa"/>
            <w:gridSpan w:val="2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88F" w:rsidRPr="005E6EC1" w:rsidTr="006A2F58">
        <w:tc>
          <w:tcPr>
            <w:tcW w:w="1261" w:type="dxa"/>
            <w:gridSpan w:val="2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Twisting</w:t>
            </w:r>
          </w:p>
        </w:tc>
        <w:tc>
          <w:tcPr>
            <w:tcW w:w="1695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C4C63" w:rsidRPr="00A5288F" w:rsidRDefault="005E6EC1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346" w:type="dxa"/>
            <w:gridSpan w:val="2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88F" w:rsidRPr="005E6EC1" w:rsidTr="006A2F58">
        <w:tc>
          <w:tcPr>
            <w:tcW w:w="1261" w:type="dxa"/>
            <w:gridSpan w:val="2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Lifting</w:t>
            </w:r>
          </w:p>
        </w:tc>
        <w:tc>
          <w:tcPr>
            <w:tcW w:w="1695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3C4C63" w:rsidRPr="00A5288F" w:rsidRDefault="006F0809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6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88F" w:rsidRPr="005E6EC1" w:rsidTr="006A2F58">
        <w:tc>
          <w:tcPr>
            <w:tcW w:w="1261" w:type="dxa"/>
            <w:gridSpan w:val="2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Swimming</w:t>
            </w:r>
          </w:p>
        </w:tc>
        <w:tc>
          <w:tcPr>
            <w:tcW w:w="1695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C4C63" w:rsidRPr="00A5288F" w:rsidRDefault="006F0809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46" w:type="dxa"/>
            <w:gridSpan w:val="2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88F" w:rsidRPr="005E6EC1" w:rsidTr="006A2F58">
        <w:tc>
          <w:tcPr>
            <w:tcW w:w="1261" w:type="dxa"/>
            <w:gridSpan w:val="2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Driving</w:t>
            </w:r>
          </w:p>
        </w:tc>
        <w:tc>
          <w:tcPr>
            <w:tcW w:w="1695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C4C63" w:rsidRPr="00A5288F" w:rsidRDefault="006F0809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46" w:type="dxa"/>
            <w:gridSpan w:val="2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A52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C63" w:rsidRPr="005E6EC1" w:rsidTr="006A2F58">
        <w:tc>
          <w:tcPr>
            <w:tcW w:w="2956" w:type="dxa"/>
            <w:gridSpan w:val="3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Is there any requirement for manually lifting loads up to:</w:t>
            </w:r>
          </w:p>
        </w:tc>
        <w:tc>
          <w:tcPr>
            <w:tcW w:w="6285" w:type="dxa"/>
            <w:gridSpan w:val="13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A5288F">
              <w:rPr>
                <w:rFonts w:ascii="Arial" w:hAnsi="Arial" w:cs="Arial"/>
                <w:sz w:val="22"/>
                <w:szCs w:val="22"/>
              </w:rPr>
              <w:t xml:space="preserve"> 5kg            </w:t>
            </w:r>
            <w:bookmarkStart w:id="1" w:name="OLE_LINK1"/>
            <w:bookmarkStart w:id="2" w:name="OLE_LINK2"/>
            <w:r w:rsidRPr="00A5288F">
              <w:rPr>
                <w:rFonts w:ascii="Arial" w:hAnsi="Arial" w:cs="Arial"/>
                <w:sz w:val="22"/>
                <w:szCs w:val="22"/>
              </w:rPr>
              <w:sym w:font="Wingdings" w:char="F0FC"/>
            </w:r>
            <w:bookmarkEnd w:id="1"/>
            <w:bookmarkEnd w:id="2"/>
            <w:r w:rsidRPr="00A5288F">
              <w:rPr>
                <w:rFonts w:ascii="Arial" w:hAnsi="Arial" w:cs="Arial"/>
                <w:sz w:val="22"/>
                <w:szCs w:val="22"/>
              </w:rPr>
              <w:t xml:space="preserve">  10kg             </w:t>
            </w:r>
            <w:r w:rsidRPr="00A5288F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A5288F">
              <w:rPr>
                <w:rFonts w:ascii="Arial" w:hAnsi="Arial" w:cs="Arial"/>
                <w:sz w:val="22"/>
                <w:szCs w:val="22"/>
              </w:rPr>
              <w:t xml:space="preserve"> 15kg           </w:t>
            </w:r>
            <w:r w:rsidRPr="00A5288F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A5288F">
              <w:rPr>
                <w:rFonts w:ascii="Arial" w:hAnsi="Arial" w:cs="Arial"/>
                <w:sz w:val="22"/>
                <w:szCs w:val="22"/>
              </w:rPr>
              <w:t xml:space="preserve">  20kg       </w:t>
            </w:r>
          </w:p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A5288F">
              <w:rPr>
                <w:rFonts w:ascii="Arial" w:hAnsi="Arial" w:cs="Arial"/>
                <w:sz w:val="22"/>
                <w:szCs w:val="22"/>
              </w:rPr>
              <w:t xml:space="preserve"> 25kg          </w:t>
            </w:r>
            <w:r w:rsidRPr="00A5288F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A5288F">
              <w:rPr>
                <w:rFonts w:ascii="Arial" w:hAnsi="Arial" w:cs="Arial"/>
                <w:sz w:val="22"/>
                <w:szCs w:val="22"/>
              </w:rPr>
              <w:t xml:space="preserve">  &gt;30kg           </w:t>
            </w:r>
            <w:r w:rsidRPr="00A5288F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A5288F">
              <w:rPr>
                <w:rFonts w:ascii="Arial" w:hAnsi="Arial" w:cs="Arial"/>
                <w:sz w:val="22"/>
                <w:szCs w:val="22"/>
              </w:rPr>
              <w:t xml:space="preserve">  &gt;40kg</w:t>
            </w:r>
          </w:p>
        </w:tc>
      </w:tr>
      <w:tr w:rsidR="003C4C63" w:rsidRPr="005E6EC1" w:rsidTr="006A2F58">
        <w:tc>
          <w:tcPr>
            <w:tcW w:w="2956" w:type="dxa"/>
            <w:gridSpan w:val="3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Hand Manipulation Required?</w:t>
            </w:r>
          </w:p>
        </w:tc>
        <w:tc>
          <w:tcPr>
            <w:tcW w:w="6285" w:type="dxa"/>
            <w:gridSpan w:val="13"/>
            <w:shd w:val="clear" w:color="auto" w:fill="auto"/>
          </w:tcPr>
          <w:p w:rsidR="003C4C63" w:rsidRPr="00A5288F" w:rsidRDefault="005E6EC1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sym w:font="Wingdings" w:char="F0FC"/>
            </w:r>
            <w:r w:rsidR="003C4C63" w:rsidRPr="00A5288F">
              <w:rPr>
                <w:rFonts w:ascii="Arial" w:hAnsi="Arial" w:cs="Arial"/>
                <w:sz w:val="22"/>
                <w:szCs w:val="22"/>
              </w:rPr>
              <w:t xml:space="preserve">YES                    </w:t>
            </w:r>
            <w:r w:rsidR="003C4C63" w:rsidRPr="00A5288F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="003C4C63" w:rsidRPr="00A5288F">
              <w:rPr>
                <w:rFonts w:ascii="Arial" w:hAnsi="Arial" w:cs="Arial"/>
                <w:sz w:val="22"/>
                <w:szCs w:val="22"/>
              </w:rPr>
              <w:t xml:space="preserve"> NO (If YES, complete questions below)</w:t>
            </w:r>
          </w:p>
        </w:tc>
      </w:tr>
      <w:tr w:rsidR="003C4C63" w:rsidRPr="005E6EC1" w:rsidTr="006A2F58">
        <w:tc>
          <w:tcPr>
            <w:tcW w:w="2956" w:type="dxa"/>
            <w:gridSpan w:val="3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Repetitive Hand Movements?</w:t>
            </w:r>
          </w:p>
        </w:tc>
        <w:tc>
          <w:tcPr>
            <w:tcW w:w="6285" w:type="dxa"/>
            <w:gridSpan w:val="13"/>
            <w:shd w:val="clear" w:color="auto" w:fill="auto"/>
          </w:tcPr>
          <w:p w:rsidR="003C4C63" w:rsidRPr="00A5288F" w:rsidRDefault="005E6EC1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sym w:font="Wingdings" w:char="F0FC"/>
            </w:r>
            <w:r w:rsidR="003C4C63" w:rsidRPr="00A5288F">
              <w:rPr>
                <w:rFonts w:ascii="Arial" w:hAnsi="Arial" w:cs="Arial"/>
                <w:sz w:val="22"/>
                <w:szCs w:val="22"/>
              </w:rPr>
              <w:t xml:space="preserve">YES                    </w:t>
            </w:r>
            <w:r w:rsidR="003C4C63" w:rsidRPr="00A5288F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="003C4C63" w:rsidRPr="00A5288F">
              <w:rPr>
                <w:rFonts w:ascii="Arial" w:hAnsi="Arial" w:cs="Arial"/>
                <w:sz w:val="22"/>
                <w:szCs w:val="22"/>
              </w:rPr>
              <w:t xml:space="preserve"> NO </w:t>
            </w:r>
          </w:p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C63" w:rsidRPr="005E6EC1" w:rsidTr="006A2F58">
        <w:tc>
          <w:tcPr>
            <w:tcW w:w="2956" w:type="dxa"/>
            <w:gridSpan w:val="3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Simple Grasping?</w:t>
            </w:r>
          </w:p>
        </w:tc>
        <w:tc>
          <w:tcPr>
            <w:tcW w:w="3588" w:type="dxa"/>
            <w:gridSpan w:val="5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Right Hand</w:t>
            </w:r>
          </w:p>
          <w:p w:rsidR="003C4C63" w:rsidRPr="00A5288F" w:rsidRDefault="005E6EC1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sym w:font="Wingdings" w:char="F0FC"/>
            </w:r>
            <w:r w:rsidR="003C4C63" w:rsidRPr="00A5288F">
              <w:rPr>
                <w:rFonts w:ascii="Arial" w:hAnsi="Arial" w:cs="Arial"/>
                <w:sz w:val="22"/>
                <w:szCs w:val="22"/>
              </w:rPr>
              <w:t xml:space="preserve">YES             </w:t>
            </w:r>
            <w:r w:rsidR="003C4C63" w:rsidRPr="00A5288F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="003C4C63" w:rsidRPr="00A5288F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2697" w:type="dxa"/>
            <w:gridSpan w:val="8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Left Hand</w:t>
            </w:r>
          </w:p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sym w:font="Wingdings" w:char="F0FC"/>
            </w:r>
            <w:r w:rsidRPr="00A5288F">
              <w:rPr>
                <w:rFonts w:ascii="Arial" w:hAnsi="Arial" w:cs="Arial"/>
                <w:sz w:val="22"/>
                <w:szCs w:val="22"/>
              </w:rPr>
              <w:t xml:space="preserve">  YES            </w:t>
            </w:r>
            <w:r w:rsidRPr="00A5288F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A5288F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3C4C63" w:rsidRPr="005E6EC1" w:rsidTr="006A2F58">
        <w:tc>
          <w:tcPr>
            <w:tcW w:w="2956" w:type="dxa"/>
            <w:gridSpan w:val="3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Power Grasping?</w:t>
            </w:r>
          </w:p>
        </w:tc>
        <w:tc>
          <w:tcPr>
            <w:tcW w:w="3588" w:type="dxa"/>
            <w:gridSpan w:val="5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Right Hand</w:t>
            </w:r>
          </w:p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A5288F">
              <w:rPr>
                <w:rFonts w:ascii="Arial" w:hAnsi="Arial" w:cs="Arial"/>
                <w:sz w:val="22"/>
                <w:szCs w:val="22"/>
              </w:rPr>
              <w:t xml:space="preserve">  YES             </w:t>
            </w:r>
            <w:r w:rsidRPr="00A5288F">
              <w:rPr>
                <w:rFonts w:ascii="Arial" w:hAnsi="Arial" w:cs="Arial"/>
                <w:sz w:val="22"/>
                <w:szCs w:val="22"/>
              </w:rPr>
              <w:sym w:font="Wingdings" w:char="F0FC"/>
            </w:r>
            <w:r w:rsidRPr="00A5288F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2697" w:type="dxa"/>
            <w:gridSpan w:val="8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Left Hand</w:t>
            </w:r>
          </w:p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A5288F">
              <w:rPr>
                <w:rFonts w:ascii="Arial" w:hAnsi="Arial" w:cs="Arial"/>
                <w:sz w:val="22"/>
                <w:szCs w:val="22"/>
              </w:rPr>
              <w:t xml:space="preserve">  YES           </w:t>
            </w:r>
            <w:r w:rsidRPr="00A5288F">
              <w:rPr>
                <w:rFonts w:ascii="Arial" w:hAnsi="Arial" w:cs="Arial"/>
                <w:sz w:val="22"/>
                <w:szCs w:val="22"/>
              </w:rPr>
              <w:sym w:font="Wingdings" w:char="F0FC"/>
            </w:r>
            <w:r w:rsidRPr="00A5288F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3C4C63" w:rsidRPr="005E6EC1" w:rsidTr="006A2F58">
        <w:tc>
          <w:tcPr>
            <w:tcW w:w="2956" w:type="dxa"/>
            <w:gridSpan w:val="3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Pushing Pulling?</w:t>
            </w:r>
          </w:p>
        </w:tc>
        <w:tc>
          <w:tcPr>
            <w:tcW w:w="3588" w:type="dxa"/>
            <w:gridSpan w:val="5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Right Hand</w:t>
            </w:r>
          </w:p>
          <w:p w:rsidR="003C4C63" w:rsidRPr="00A5288F" w:rsidRDefault="005E6EC1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sym w:font="Wingdings" w:char="F0FC"/>
            </w:r>
            <w:r w:rsidR="003C4C63" w:rsidRPr="00A5288F">
              <w:rPr>
                <w:rFonts w:ascii="Arial" w:hAnsi="Arial" w:cs="Arial"/>
                <w:sz w:val="22"/>
                <w:szCs w:val="22"/>
              </w:rPr>
              <w:t xml:space="preserve">YES             </w:t>
            </w:r>
            <w:r w:rsidR="003C4C63" w:rsidRPr="00A5288F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="003C4C63" w:rsidRPr="00A5288F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2697" w:type="dxa"/>
            <w:gridSpan w:val="8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Left Hand</w:t>
            </w:r>
          </w:p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sym w:font="Wingdings" w:char="F0FC"/>
            </w:r>
            <w:r w:rsidRPr="00A5288F">
              <w:rPr>
                <w:rFonts w:ascii="Arial" w:hAnsi="Arial" w:cs="Arial"/>
                <w:sz w:val="22"/>
                <w:szCs w:val="22"/>
              </w:rPr>
              <w:t xml:space="preserve">  YES            </w:t>
            </w:r>
            <w:r w:rsidRPr="00A5288F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A5288F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3C4C63" w:rsidRPr="005E6EC1" w:rsidTr="006A2F58">
        <w:tc>
          <w:tcPr>
            <w:tcW w:w="2956" w:type="dxa"/>
            <w:gridSpan w:val="3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Fine Manipulation?</w:t>
            </w:r>
          </w:p>
        </w:tc>
        <w:tc>
          <w:tcPr>
            <w:tcW w:w="3588" w:type="dxa"/>
            <w:gridSpan w:val="5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Right Hand</w:t>
            </w:r>
          </w:p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A5288F">
              <w:rPr>
                <w:rFonts w:ascii="Arial" w:hAnsi="Arial" w:cs="Arial"/>
                <w:sz w:val="22"/>
                <w:szCs w:val="22"/>
              </w:rPr>
              <w:t xml:space="preserve">  YES             </w:t>
            </w:r>
            <w:r w:rsidRPr="00A5288F">
              <w:rPr>
                <w:rFonts w:ascii="Arial" w:hAnsi="Arial" w:cs="Arial"/>
                <w:sz w:val="22"/>
                <w:szCs w:val="22"/>
              </w:rPr>
              <w:sym w:font="Wingdings" w:char="F0FC"/>
            </w:r>
            <w:r w:rsidRPr="00A5288F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2697" w:type="dxa"/>
            <w:gridSpan w:val="8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Left Hand</w:t>
            </w:r>
          </w:p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A5288F">
              <w:rPr>
                <w:rFonts w:ascii="Arial" w:hAnsi="Arial" w:cs="Arial"/>
                <w:sz w:val="22"/>
                <w:szCs w:val="22"/>
              </w:rPr>
              <w:t xml:space="preserve">  YES           </w:t>
            </w:r>
            <w:r w:rsidRPr="00A5288F">
              <w:rPr>
                <w:rFonts w:ascii="Arial" w:hAnsi="Arial" w:cs="Arial"/>
                <w:sz w:val="22"/>
                <w:szCs w:val="22"/>
              </w:rPr>
              <w:sym w:font="Wingdings" w:char="F0FC"/>
            </w:r>
            <w:r w:rsidRPr="00A5288F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3C4C63" w:rsidRPr="005E6EC1" w:rsidTr="00A5288F">
        <w:tc>
          <w:tcPr>
            <w:tcW w:w="9241" w:type="dxa"/>
            <w:gridSpan w:val="16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Tick if these are requirements of the position:</w:t>
            </w:r>
          </w:p>
        </w:tc>
      </w:tr>
      <w:tr w:rsidR="003C4C63" w:rsidRPr="005E6EC1" w:rsidTr="006A2F58">
        <w:tc>
          <w:tcPr>
            <w:tcW w:w="693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Operating mobile plant</w:t>
            </w:r>
          </w:p>
        </w:tc>
        <w:tc>
          <w:tcPr>
            <w:tcW w:w="690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  <w:gridSpan w:val="11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Working with paints, solvents, oil, grease</w:t>
            </w:r>
          </w:p>
        </w:tc>
      </w:tr>
      <w:tr w:rsidR="003C4C63" w:rsidRPr="005E6EC1" w:rsidTr="006A2F58">
        <w:tc>
          <w:tcPr>
            <w:tcW w:w="693" w:type="dxa"/>
            <w:shd w:val="clear" w:color="auto" w:fill="auto"/>
          </w:tcPr>
          <w:p w:rsidR="003C4C63" w:rsidRPr="00A5288F" w:rsidRDefault="005738DE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3282" w:type="dxa"/>
            <w:gridSpan w:val="3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Light repetitive handling</w:t>
            </w:r>
          </w:p>
        </w:tc>
        <w:tc>
          <w:tcPr>
            <w:tcW w:w="690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  <w:gridSpan w:val="11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Cold environment</w:t>
            </w:r>
          </w:p>
        </w:tc>
      </w:tr>
      <w:tr w:rsidR="003C4C63" w:rsidRPr="005E6EC1" w:rsidTr="006A2F58">
        <w:tc>
          <w:tcPr>
            <w:tcW w:w="693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Dog/cat control</w:t>
            </w:r>
          </w:p>
        </w:tc>
        <w:tc>
          <w:tcPr>
            <w:tcW w:w="690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  <w:gridSpan w:val="11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Climbing, working at heights</w:t>
            </w:r>
          </w:p>
        </w:tc>
      </w:tr>
      <w:tr w:rsidR="003C4C63" w:rsidRPr="005E6EC1" w:rsidTr="006A2F58">
        <w:tc>
          <w:tcPr>
            <w:tcW w:w="693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Cattle, sheep handling</w:t>
            </w:r>
          </w:p>
        </w:tc>
        <w:tc>
          <w:tcPr>
            <w:tcW w:w="690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  <w:gridSpan w:val="11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Confined spaces work</w:t>
            </w:r>
          </w:p>
        </w:tc>
      </w:tr>
      <w:tr w:rsidR="003C4C63" w:rsidRPr="005E6EC1" w:rsidTr="006A2F58">
        <w:tc>
          <w:tcPr>
            <w:tcW w:w="693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Native Animal, reptile handling</w:t>
            </w:r>
          </w:p>
        </w:tc>
        <w:tc>
          <w:tcPr>
            <w:tcW w:w="690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576" w:type="dxa"/>
            <w:gridSpan w:val="11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Customer contact</w:t>
            </w:r>
          </w:p>
        </w:tc>
      </w:tr>
      <w:tr w:rsidR="003C4C63" w:rsidRPr="005E6EC1" w:rsidTr="006A2F58">
        <w:tc>
          <w:tcPr>
            <w:tcW w:w="693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Garbage collection</w:t>
            </w:r>
          </w:p>
        </w:tc>
        <w:tc>
          <w:tcPr>
            <w:tcW w:w="690" w:type="dxa"/>
            <w:shd w:val="clear" w:color="auto" w:fill="auto"/>
          </w:tcPr>
          <w:p w:rsidR="003C4C63" w:rsidRPr="00A5288F" w:rsidRDefault="004A17D9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576" w:type="dxa"/>
            <w:gridSpan w:val="11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Screen based work (intermittent)</w:t>
            </w:r>
          </w:p>
        </w:tc>
      </w:tr>
      <w:tr w:rsidR="003C4C63" w:rsidRPr="005E6EC1" w:rsidTr="006A2F58">
        <w:tc>
          <w:tcPr>
            <w:tcW w:w="693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Office, toilet cleaning</w:t>
            </w:r>
          </w:p>
        </w:tc>
        <w:tc>
          <w:tcPr>
            <w:tcW w:w="690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  <w:gridSpan w:val="11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Screen based work (constant)</w:t>
            </w:r>
          </w:p>
        </w:tc>
      </w:tr>
      <w:tr w:rsidR="003C4C63" w:rsidRPr="005E6EC1" w:rsidTr="006A2F58">
        <w:tc>
          <w:tcPr>
            <w:tcW w:w="693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UV exposed</w:t>
            </w:r>
          </w:p>
        </w:tc>
        <w:tc>
          <w:tcPr>
            <w:tcW w:w="690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  <w:gridSpan w:val="11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Clerical deadlines</w:t>
            </w:r>
          </w:p>
        </w:tc>
      </w:tr>
      <w:tr w:rsidR="003C4C63" w:rsidRPr="005E6EC1" w:rsidTr="006A2F58">
        <w:tc>
          <w:tcPr>
            <w:tcW w:w="693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Herbicide/Pesticide use</w:t>
            </w:r>
          </w:p>
        </w:tc>
        <w:tc>
          <w:tcPr>
            <w:tcW w:w="690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  <w:gridSpan w:val="11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Supervisory – clerical, planning, deadlines</w:t>
            </w:r>
          </w:p>
        </w:tc>
      </w:tr>
      <w:tr w:rsidR="003C4C63" w:rsidRPr="005E6EC1" w:rsidTr="006A2F58">
        <w:tc>
          <w:tcPr>
            <w:tcW w:w="693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Cooking</w:t>
            </w:r>
          </w:p>
        </w:tc>
        <w:tc>
          <w:tcPr>
            <w:tcW w:w="690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  <w:gridSpan w:val="11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Building trades work</w:t>
            </w:r>
          </w:p>
        </w:tc>
      </w:tr>
      <w:tr w:rsidR="003C4C63" w:rsidRPr="005E6EC1" w:rsidTr="006A2F58">
        <w:tc>
          <w:tcPr>
            <w:tcW w:w="693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Walking on Slopes / Hills / Gradients</w:t>
            </w:r>
          </w:p>
        </w:tc>
        <w:tc>
          <w:tcPr>
            <w:tcW w:w="690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  <w:gridSpan w:val="11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Motor trades work</w:t>
            </w:r>
          </w:p>
        </w:tc>
      </w:tr>
      <w:tr w:rsidR="003C4C63" w:rsidRPr="005E6EC1" w:rsidTr="006A2F58">
        <w:tc>
          <w:tcPr>
            <w:tcW w:w="693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Walking on uneven surfaces</w:t>
            </w:r>
          </w:p>
        </w:tc>
        <w:tc>
          <w:tcPr>
            <w:tcW w:w="690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  <w:gridSpan w:val="11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Child care</w:t>
            </w:r>
          </w:p>
        </w:tc>
      </w:tr>
      <w:tr w:rsidR="003C4C63" w:rsidRPr="005E6EC1" w:rsidTr="006A2F58">
        <w:tc>
          <w:tcPr>
            <w:tcW w:w="693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Working with bitumen</w:t>
            </w:r>
          </w:p>
        </w:tc>
        <w:tc>
          <w:tcPr>
            <w:tcW w:w="690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  <w:gridSpan w:val="11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Hospitality</w:t>
            </w:r>
          </w:p>
        </w:tc>
      </w:tr>
      <w:tr w:rsidR="003C4C63" w:rsidRPr="005E6EC1" w:rsidTr="006A2F58">
        <w:tc>
          <w:tcPr>
            <w:tcW w:w="693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Working with concrete</w:t>
            </w:r>
          </w:p>
        </w:tc>
        <w:tc>
          <w:tcPr>
            <w:tcW w:w="690" w:type="dxa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  <w:gridSpan w:val="11"/>
            <w:shd w:val="clear" w:color="auto" w:fill="auto"/>
          </w:tcPr>
          <w:p w:rsidR="003C4C63" w:rsidRPr="00A5288F" w:rsidRDefault="003C4C63" w:rsidP="005E6EC1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Exposure to dust or fumes</w:t>
            </w:r>
          </w:p>
        </w:tc>
      </w:tr>
    </w:tbl>
    <w:p w:rsidR="004114AB" w:rsidRDefault="004114AB" w:rsidP="00216CC8">
      <w:pPr>
        <w:tabs>
          <w:tab w:val="right" w:pos="902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435480" w:rsidRDefault="00435480" w:rsidP="00216CC8">
      <w:pPr>
        <w:tabs>
          <w:tab w:val="right" w:pos="902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435480" w:rsidRDefault="00435480" w:rsidP="00216CC8">
      <w:pPr>
        <w:tabs>
          <w:tab w:val="right" w:pos="902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08769A" w:rsidRDefault="0008769A" w:rsidP="00216CC8">
      <w:pPr>
        <w:tabs>
          <w:tab w:val="right" w:pos="902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16CC8" w:rsidRDefault="00216CC8" w:rsidP="00216CC8">
      <w:pPr>
        <w:tabs>
          <w:tab w:val="right" w:pos="9025"/>
        </w:tabs>
        <w:rPr>
          <w:rFonts w:ascii="Arial" w:hAnsi="Arial" w:cs="Arial"/>
          <w:b/>
          <w:szCs w:val="24"/>
          <w:u w:val="single"/>
        </w:rPr>
      </w:pPr>
      <w:r w:rsidRPr="007D3734">
        <w:rPr>
          <w:rFonts w:ascii="Arial" w:hAnsi="Arial" w:cs="Arial"/>
          <w:b/>
          <w:szCs w:val="24"/>
          <w:u w:val="single"/>
        </w:rPr>
        <w:lastRenderedPageBreak/>
        <w:t>Skills Progression and Assessment Record</w:t>
      </w:r>
      <w:r w:rsidR="007D3734" w:rsidRPr="007D3734">
        <w:rPr>
          <w:rFonts w:ascii="Arial" w:hAnsi="Arial" w:cs="Arial"/>
          <w:b/>
          <w:szCs w:val="24"/>
          <w:u w:val="single"/>
        </w:rPr>
        <w:t>:</w:t>
      </w:r>
    </w:p>
    <w:p w:rsidR="007D3734" w:rsidRDefault="007D3734" w:rsidP="00216CC8">
      <w:pPr>
        <w:tabs>
          <w:tab w:val="right" w:pos="9025"/>
        </w:tabs>
        <w:rPr>
          <w:rFonts w:ascii="Arial" w:hAnsi="Arial" w:cs="Arial"/>
          <w:b/>
          <w:szCs w:val="24"/>
          <w:u w:val="single"/>
        </w:rPr>
      </w:pPr>
    </w:p>
    <w:p w:rsidR="007D3734" w:rsidRPr="005F2FA2" w:rsidRDefault="007D3734" w:rsidP="00216CC8">
      <w:pPr>
        <w:tabs>
          <w:tab w:val="right" w:pos="9025"/>
        </w:tabs>
        <w:rPr>
          <w:rFonts w:ascii="Arial" w:hAnsi="Arial" w:cs="Arial"/>
          <w:szCs w:val="24"/>
        </w:rPr>
      </w:pPr>
      <w:r w:rsidRPr="007D3734">
        <w:rPr>
          <w:rFonts w:ascii="Arial" w:hAnsi="Arial" w:cs="Arial"/>
          <w:b/>
          <w:sz w:val="22"/>
          <w:szCs w:val="22"/>
        </w:rPr>
        <w:t>Position:</w:t>
      </w:r>
      <w:r w:rsidRPr="00435480">
        <w:rPr>
          <w:rFonts w:ascii="Arial" w:hAnsi="Arial" w:cs="Arial"/>
          <w:b/>
          <w:sz w:val="22"/>
          <w:szCs w:val="22"/>
        </w:rPr>
        <w:t xml:space="preserve"> </w:t>
      </w:r>
      <w:r w:rsidR="0008769A">
        <w:rPr>
          <w:rFonts w:ascii="Arial" w:hAnsi="Arial" w:cs="Arial"/>
          <w:b/>
          <w:sz w:val="22"/>
          <w:szCs w:val="22"/>
        </w:rPr>
        <w:t>Community/Customer Service</w:t>
      </w:r>
      <w:r w:rsidR="00BA011E" w:rsidRPr="00435480">
        <w:rPr>
          <w:rFonts w:ascii="Arial" w:hAnsi="Arial" w:cs="Arial"/>
          <w:b/>
          <w:sz w:val="22"/>
          <w:szCs w:val="22"/>
        </w:rPr>
        <w:t xml:space="preserve"> </w:t>
      </w:r>
      <w:r w:rsidR="004A17D9" w:rsidRPr="00435480">
        <w:rPr>
          <w:rFonts w:ascii="Arial" w:hAnsi="Arial" w:cs="Arial"/>
          <w:b/>
          <w:sz w:val="22"/>
          <w:szCs w:val="22"/>
        </w:rPr>
        <w:t>Assistant</w:t>
      </w:r>
      <w:r w:rsidR="007179C2" w:rsidRPr="00435480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D3734">
        <w:rPr>
          <w:rFonts w:ascii="Arial" w:hAnsi="Arial" w:cs="Arial"/>
          <w:b/>
          <w:sz w:val="22"/>
          <w:szCs w:val="22"/>
        </w:rPr>
        <w:t xml:space="preserve">Occupant: </w:t>
      </w:r>
      <w:r w:rsidR="005F2FA2">
        <w:rPr>
          <w:rFonts w:ascii="Arial" w:hAnsi="Arial" w:cs="Arial"/>
          <w:b/>
          <w:sz w:val="22"/>
          <w:szCs w:val="22"/>
          <w:u w:val="single"/>
        </w:rPr>
        <w:t>______________________</w:t>
      </w:r>
    </w:p>
    <w:p w:rsidR="00216CC8" w:rsidRPr="002C3D55" w:rsidRDefault="00216CC8" w:rsidP="00216CC8">
      <w:pPr>
        <w:tabs>
          <w:tab w:val="left" w:pos="-1440"/>
        </w:tabs>
        <w:ind w:left="720" w:hanging="720"/>
        <w:jc w:val="both"/>
        <w:rPr>
          <w:rFonts w:ascii="Arial" w:hAnsi="Arial" w:cs="Arial"/>
          <w:szCs w:val="24"/>
        </w:rPr>
      </w:pPr>
      <w:r w:rsidRPr="002C3D55">
        <w:rPr>
          <w:rFonts w:ascii="Arial" w:hAnsi="Arial" w:cs="Arial"/>
          <w:szCs w:val="24"/>
        </w:rPr>
        <w:tab/>
      </w:r>
      <w:r w:rsidRPr="002C3D55">
        <w:rPr>
          <w:rFonts w:ascii="Arial" w:hAnsi="Arial" w:cs="Arial"/>
          <w:szCs w:val="24"/>
        </w:rPr>
        <w:tab/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2"/>
        <w:gridCol w:w="900"/>
        <w:gridCol w:w="720"/>
        <w:gridCol w:w="720"/>
        <w:gridCol w:w="720"/>
        <w:gridCol w:w="720"/>
        <w:gridCol w:w="720"/>
      </w:tblGrid>
      <w:tr w:rsidR="00A5288F" w:rsidRPr="007D3734" w:rsidTr="004A17D9">
        <w:tc>
          <w:tcPr>
            <w:tcW w:w="5362" w:type="dxa"/>
            <w:shd w:val="clear" w:color="auto" w:fill="FFFFFF"/>
          </w:tcPr>
          <w:p w:rsidR="00216CC8" w:rsidRPr="00A5288F" w:rsidRDefault="00216CC8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6CC8" w:rsidRPr="00A5288F" w:rsidRDefault="00216CC8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288F">
              <w:rPr>
                <w:rFonts w:ascii="Arial" w:hAnsi="Arial" w:cs="Arial"/>
                <w:b/>
                <w:sz w:val="22"/>
                <w:szCs w:val="22"/>
              </w:rPr>
              <w:t xml:space="preserve">Skills Progression Requirements:  </w:t>
            </w:r>
          </w:p>
          <w:p w:rsidR="00216CC8" w:rsidRPr="00A5288F" w:rsidRDefault="00216CC8" w:rsidP="00A5288F">
            <w:pPr>
              <w:numPr>
                <w:ilvl w:val="0"/>
                <w:numId w:val="2"/>
              </w:num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Achieved Step</w:t>
            </w:r>
          </w:p>
          <w:p w:rsidR="00216CC8" w:rsidRPr="00A5288F" w:rsidRDefault="00216CC8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216CC8" w:rsidRPr="00A5288F" w:rsidRDefault="00216CC8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6CC8" w:rsidRPr="00A5288F" w:rsidRDefault="00216CC8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288F">
              <w:rPr>
                <w:rFonts w:ascii="Arial" w:hAnsi="Arial" w:cs="Arial"/>
                <w:b/>
                <w:sz w:val="22"/>
                <w:szCs w:val="22"/>
              </w:rPr>
              <w:t>Salary Step</w:t>
            </w:r>
          </w:p>
        </w:tc>
        <w:tc>
          <w:tcPr>
            <w:tcW w:w="720" w:type="dxa"/>
            <w:shd w:val="clear" w:color="auto" w:fill="FFFFFF"/>
          </w:tcPr>
          <w:p w:rsidR="00216CC8" w:rsidRPr="00A5288F" w:rsidRDefault="00216CC8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6CC8" w:rsidRPr="00A5288F" w:rsidRDefault="00216CC8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288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720" w:type="dxa"/>
            <w:shd w:val="clear" w:color="auto" w:fill="FFFFFF"/>
          </w:tcPr>
          <w:p w:rsidR="00216CC8" w:rsidRPr="00A5288F" w:rsidRDefault="00216CC8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6CC8" w:rsidRPr="00A5288F" w:rsidRDefault="00216CC8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288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216CC8" w:rsidRPr="00A5288F" w:rsidRDefault="00216CC8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6CC8" w:rsidRPr="00A5288F" w:rsidRDefault="00216CC8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288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216CC8" w:rsidRPr="00A5288F" w:rsidRDefault="00216CC8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6CC8" w:rsidRPr="00A5288F" w:rsidRDefault="00216CC8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288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216CC8" w:rsidRPr="00A5288F" w:rsidRDefault="00216CC8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3734" w:rsidRPr="00A5288F" w:rsidRDefault="00216CC8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288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7D36F8" w:rsidRPr="002A49EF" w:rsidTr="004A17D9">
        <w:tblPrEx>
          <w:tblLook w:val="04A0" w:firstRow="1" w:lastRow="0" w:firstColumn="1" w:lastColumn="0" w:noHBand="0" w:noVBand="1"/>
        </w:tblPrEx>
        <w:tc>
          <w:tcPr>
            <w:tcW w:w="5362" w:type="dxa"/>
            <w:shd w:val="clear" w:color="auto" w:fill="auto"/>
          </w:tcPr>
          <w:p w:rsidR="007D36F8" w:rsidRPr="00A5288F" w:rsidRDefault="004A17D9" w:rsidP="00456F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effective service to internal and external customers</w:t>
            </w:r>
          </w:p>
        </w:tc>
        <w:tc>
          <w:tcPr>
            <w:tcW w:w="900" w:type="dxa"/>
            <w:shd w:val="clear" w:color="auto" w:fill="auto"/>
          </w:tcPr>
          <w:p w:rsidR="007D36F8" w:rsidRPr="00A5288F" w:rsidRDefault="007D36F8" w:rsidP="00476834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D36F8" w:rsidRPr="00A5288F" w:rsidRDefault="007D36F8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36F8" w:rsidRPr="00A5288F" w:rsidRDefault="007D36F8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D36F8" w:rsidRPr="004A17D9" w:rsidRDefault="007D36F8" w:rsidP="00476834">
            <w:pPr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shd w:val="solid" w:color="auto" w:fill="auto"/>
          </w:tcPr>
          <w:p w:rsidR="007D36F8" w:rsidRPr="004A17D9" w:rsidRDefault="007D36F8" w:rsidP="00476834">
            <w:pPr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shd w:val="solid" w:color="auto" w:fill="auto"/>
          </w:tcPr>
          <w:p w:rsidR="007D36F8" w:rsidRPr="004A17D9" w:rsidRDefault="007D36F8" w:rsidP="00476834">
            <w:pPr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A5288F" w:rsidRPr="002A49EF" w:rsidTr="004A17D9">
        <w:tblPrEx>
          <w:tblLook w:val="04A0" w:firstRow="1" w:lastRow="0" w:firstColumn="1" w:lastColumn="0" w:noHBand="0" w:noVBand="1"/>
        </w:tblPrEx>
        <w:tc>
          <w:tcPr>
            <w:tcW w:w="5362" w:type="dxa"/>
            <w:shd w:val="clear" w:color="auto" w:fill="auto"/>
          </w:tcPr>
          <w:p w:rsidR="007179C2" w:rsidRPr="00A5288F" w:rsidRDefault="004A17D9" w:rsidP="004A7E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Effectively operate all relevant software including databases, email, Microsoft Office, </w:t>
            </w:r>
            <w:r w:rsidR="004A7EC7">
              <w:rPr>
                <w:rFonts w:ascii="Arial" w:hAnsi="Arial" w:cs="Arial"/>
                <w:sz w:val="22"/>
                <w:szCs w:val="22"/>
              </w:rPr>
              <w:t>Council systems, e.g LMS, Records system</w:t>
            </w:r>
          </w:p>
        </w:tc>
        <w:tc>
          <w:tcPr>
            <w:tcW w:w="90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4A17D9" w:rsidRDefault="007179C2" w:rsidP="00476834">
            <w:pPr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4A17D9" w:rsidRDefault="007179C2" w:rsidP="00476834">
            <w:pPr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4A17D9" w:rsidRDefault="007179C2" w:rsidP="00476834">
            <w:pPr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A5288F" w:rsidRPr="004411DC" w:rsidTr="004A17D9">
        <w:tblPrEx>
          <w:tblLook w:val="04A0" w:firstRow="1" w:lastRow="0" w:firstColumn="1" w:lastColumn="0" w:noHBand="0" w:noVBand="1"/>
        </w:tblPrEx>
        <w:tc>
          <w:tcPr>
            <w:tcW w:w="5362" w:type="dxa"/>
            <w:shd w:val="clear" w:color="auto" w:fill="auto"/>
          </w:tcPr>
          <w:p w:rsidR="007179C2" w:rsidRPr="00A5288F" w:rsidRDefault="004A17D9" w:rsidP="00A75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Display sound oral and written communication skills, including conflict resolution, customer liaison, telephone manner, email and phone messages</w:t>
            </w:r>
          </w:p>
        </w:tc>
        <w:tc>
          <w:tcPr>
            <w:tcW w:w="90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4A17D9" w:rsidRDefault="007179C2" w:rsidP="00476834">
            <w:pPr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4A17D9" w:rsidRDefault="007179C2" w:rsidP="00476834">
            <w:pPr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4A17D9" w:rsidRDefault="007179C2" w:rsidP="00476834">
            <w:pPr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A5288F" w:rsidRPr="002A49EF" w:rsidTr="004A17D9">
        <w:tblPrEx>
          <w:tblLook w:val="04A0" w:firstRow="1" w:lastRow="0" w:firstColumn="1" w:lastColumn="0" w:noHBand="0" w:noVBand="1"/>
        </w:tblPrEx>
        <w:tc>
          <w:tcPr>
            <w:tcW w:w="5362" w:type="dxa"/>
            <w:shd w:val="clear" w:color="auto" w:fill="auto"/>
          </w:tcPr>
          <w:p w:rsidR="007179C2" w:rsidRPr="00A5288F" w:rsidRDefault="004A17D9" w:rsidP="00BA01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understanding of Council policy</w:t>
            </w:r>
            <w:r w:rsidR="004A7EC7">
              <w:rPr>
                <w:rFonts w:ascii="Arial" w:hAnsi="Arial" w:cs="Arial"/>
                <w:sz w:val="22"/>
                <w:szCs w:val="22"/>
              </w:rPr>
              <w:t>, protocol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procedure</w:t>
            </w:r>
          </w:p>
        </w:tc>
        <w:tc>
          <w:tcPr>
            <w:tcW w:w="90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4A17D9" w:rsidRDefault="007179C2" w:rsidP="00476834">
            <w:pPr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4A17D9" w:rsidRDefault="007179C2" w:rsidP="00476834">
            <w:pPr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4A17D9" w:rsidRDefault="007179C2" w:rsidP="00476834">
            <w:pPr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A5288F" w:rsidRPr="002A49EF" w:rsidTr="004A17D9">
        <w:tblPrEx>
          <w:tblLook w:val="04A0" w:firstRow="1" w:lastRow="0" w:firstColumn="1" w:lastColumn="0" w:noHBand="0" w:noVBand="1"/>
        </w:tblPrEx>
        <w:tc>
          <w:tcPr>
            <w:tcW w:w="5362" w:type="dxa"/>
            <w:shd w:val="clear" w:color="auto" w:fill="auto"/>
          </w:tcPr>
          <w:p w:rsidR="007179C2" w:rsidRPr="00A5288F" w:rsidRDefault="004A17D9" w:rsidP="00C053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understanding of WHS principles and commitment to working in a safe manner</w:t>
            </w:r>
          </w:p>
        </w:tc>
        <w:tc>
          <w:tcPr>
            <w:tcW w:w="90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179C2" w:rsidRPr="00A5288F" w:rsidRDefault="007179C2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4A17D9" w:rsidRDefault="007179C2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solid" w:color="auto" w:fill="auto"/>
          </w:tcPr>
          <w:p w:rsidR="007179C2" w:rsidRPr="004A17D9" w:rsidRDefault="007179C2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solid" w:color="auto" w:fill="auto"/>
          </w:tcPr>
          <w:p w:rsidR="007179C2" w:rsidRPr="004A17D9" w:rsidRDefault="007179C2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A5288F" w:rsidRPr="002A49EF" w:rsidTr="004A17D9">
        <w:tblPrEx>
          <w:tblLook w:val="04A0" w:firstRow="1" w:lastRow="0" w:firstColumn="1" w:lastColumn="0" w:noHBand="0" w:noVBand="1"/>
        </w:tblPrEx>
        <w:tc>
          <w:tcPr>
            <w:tcW w:w="5362" w:type="dxa"/>
            <w:shd w:val="clear" w:color="auto" w:fill="auto"/>
          </w:tcPr>
          <w:p w:rsidR="007179C2" w:rsidRPr="00A5288F" w:rsidRDefault="004A17D9" w:rsidP="004A7EC7">
            <w:pPr>
              <w:pStyle w:val="Heading2"/>
              <w:rPr>
                <w:b w:val="0"/>
                <w:sz w:val="22"/>
                <w:szCs w:val="22"/>
                <w:lang w:val="en-AU"/>
              </w:rPr>
            </w:pPr>
            <w:r>
              <w:rPr>
                <w:b w:val="0"/>
                <w:sz w:val="22"/>
                <w:szCs w:val="22"/>
                <w:lang w:val="en-AU"/>
              </w:rPr>
              <w:t xml:space="preserve">Self-motivated, demonstrates initiative and proactively supports the </w:t>
            </w:r>
            <w:r w:rsidR="004A7EC7">
              <w:rPr>
                <w:b w:val="0"/>
                <w:sz w:val="22"/>
                <w:szCs w:val="22"/>
                <w:lang w:val="en-AU"/>
              </w:rPr>
              <w:t>Community/Customer Services Teams</w:t>
            </w:r>
          </w:p>
        </w:tc>
        <w:tc>
          <w:tcPr>
            <w:tcW w:w="900" w:type="dxa"/>
            <w:shd w:val="clear" w:color="auto" w:fill="auto"/>
          </w:tcPr>
          <w:p w:rsidR="007179C2" w:rsidRPr="00A5288F" w:rsidRDefault="007179C2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C11" w:rsidRPr="002A49EF" w:rsidTr="00714C11">
        <w:tblPrEx>
          <w:tblLook w:val="04A0" w:firstRow="1" w:lastRow="0" w:firstColumn="1" w:lastColumn="0" w:noHBand="0" w:noVBand="1"/>
        </w:tblPrEx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11" w:rsidRPr="00714C11" w:rsidRDefault="00714C11" w:rsidP="004A7EC7">
            <w:pPr>
              <w:pStyle w:val="Heading2"/>
              <w:rPr>
                <w:b w:val="0"/>
                <w:sz w:val="22"/>
                <w:szCs w:val="22"/>
                <w:lang w:val="en-AU"/>
              </w:rPr>
            </w:pPr>
            <w:r w:rsidRPr="00714C11">
              <w:rPr>
                <w:b w:val="0"/>
                <w:sz w:val="22"/>
                <w:szCs w:val="22"/>
                <w:lang w:val="en-AU"/>
              </w:rPr>
              <w:t xml:space="preserve">Contribute to the </w:t>
            </w:r>
            <w:r w:rsidR="004A7EC7">
              <w:rPr>
                <w:b w:val="0"/>
                <w:sz w:val="22"/>
                <w:szCs w:val="22"/>
                <w:lang w:val="en-AU"/>
              </w:rPr>
              <w:t>Community</w:t>
            </w:r>
            <w:r w:rsidRPr="00714C11">
              <w:rPr>
                <w:b w:val="0"/>
                <w:sz w:val="22"/>
                <w:szCs w:val="22"/>
                <w:lang w:val="en-AU"/>
              </w:rPr>
              <w:t xml:space="preserve"> Services Team</w:t>
            </w:r>
            <w:r w:rsidR="004A7EC7">
              <w:rPr>
                <w:b w:val="0"/>
                <w:sz w:val="22"/>
                <w:szCs w:val="22"/>
                <w:lang w:val="en-AU"/>
              </w:rPr>
              <w:t>s</w:t>
            </w:r>
            <w:r w:rsidR="00E17320">
              <w:rPr>
                <w:b w:val="0"/>
                <w:sz w:val="22"/>
                <w:szCs w:val="22"/>
                <w:lang w:val="en-AU"/>
              </w:rPr>
              <w:t xml:space="preserve"> programming &amp; activities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11" w:rsidRPr="00A5288F" w:rsidRDefault="00714C11" w:rsidP="00714C1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11" w:rsidRPr="00A5288F" w:rsidRDefault="00714C11" w:rsidP="00714C1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714C11" w:rsidRPr="00A5288F" w:rsidRDefault="00714C11" w:rsidP="00714C1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11" w:rsidRPr="00714C11" w:rsidRDefault="00714C11" w:rsidP="00714C1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714C11" w:rsidRPr="00714C11" w:rsidRDefault="00714C11" w:rsidP="00714C1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714C11" w:rsidRPr="00714C11" w:rsidRDefault="00714C11" w:rsidP="00714C1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88F" w:rsidRPr="002A49EF" w:rsidTr="004A17D9">
        <w:tblPrEx>
          <w:tblLook w:val="04A0" w:firstRow="1" w:lastRow="0" w:firstColumn="1" w:lastColumn="0" w:noHBand="0" w:noVBand="1"/>
        </w:tblPrEx>
        <w:tc>
          <w:tcPr>
            <w:tcW w:w="5362" w:type="dxa"/>
            <w:shd w:val="clear" w:color="auto" w:fill="auto"/>
          </w:tcPr>
          <w:p w:rsidR="007179C2" w:rsidRPr="00A5288F" w:rsidRDefault="004A17D9" w:rsidP="00C053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Displays sound reader advisory and reference skills, including in depth database searching and knowledge of reference collection</w:t>
            </w:r>
          </w:p>
        </w:tc>
        <w:tc>
          <w:tcPr>
            <w:tcW w:w="900" w:type="dxa"/>
            <w:shd w:val="clear" w:color="auto" w:fill="auto"/>
          </w:tcPr>
          <w:p w:rsidR="007179C2" w:rsidRPr="00A5288F" w:rsidRDefault="007179C2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A5288F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88F" w:rsidRPr="002A49EF" w:rsidTr="004A17D9">
        <w:tblPrEx>
          <w:tblLook w:val="04A0" w:firstRow="1" w:lastRow="0" w:firstColumn="1" w:lastColumn="0" w:noHBand="0" w:noVBand="1"/>
        </w:tblPrEx>
        <w:tc>
          <w:tcPr>
            <w:tcW w:w="5362" w:type="dxa"/>
            <w:shd w:val="clear" w:color="auto" w:fill="auto"/>
          </w:tcPr>
          <w:p w:rsidR="007179C2" w:rsidRPr="00A5288F" w:rsidRDefault="00B70610" w:rsidP="00B70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Displays initiative in meeting the needs of at risk young people</w:t>
            </w:r>
          </w:p>
        </w:tc>
        <w:tc>
          <w:tcPr>
            <w:tcW w:w="90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88F" w:rsidRPr="002A49EF" w:rsidTr="00E17320">
        <w:tblPrEx>
          <w:tblLook w:val="04A0" w:firstRow="1" w:lastRow="0" w:firstColumn="1" w:lastColumn="0" w:noHBand="0" w:noVBand="1"/>
        </w:tblPrEx>
        <w:tc>
          <w:tcPr>
            <w:tcW w:w="5362" w:type="dxa"/>
            <w:shd w:val="clear" w:color="auto" w:fill="auto"/>
          </w:tcPr>
          <w:p w:rsidR="007179C2" w:rsidRPr="00A5288F" w:rsidRDefault="004A17D9" w:rsidP="004A7E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Effective marketing of </w:t>
            </w:r>
            <w:r w:rsidR="004A7EC7">
              <w:rPr>
                <w:rFonts w:ascii="Arial" w:hAnsi="Arial" w:cs="Arial"/>
                <w:sz w:val="22"/>
                <w:szCs w:val="22"/>
              </w:rPr>
              <w:t>Community/Customer</w:t>
            </w:r>
            <w:r w:rsidR="00BA01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services and programs</w:t>
            </w:r>
          </w:p>
        </w:tc>
        <w:tc>
          <w:tcPr>
            <w:tcW w:w="90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88F" w:rsidRPr="00416D35" w:rsidTr="00E17320">
        <w:tblPrEx>
          <w:tblLook w:val="04A0" w:firstRow="1" w:lastRow="0" w:firstColumn="1" w:lastColumn="0" w:noHBand="0" w:noVBand="1"/>
        </w:tblPrEx>
        <w:tc>
          <w:tcPr>
            <w:tcW w:w="5362" w:type="dxa"/>
            <w:shd w:val="clear" w:color="auto" w:fill="auto"/>
          </w:tcPr>
          <w:p w:rsidR="007179C2" w:rsidRPr="00A5288F" w:rsidRDefault="004A17D9" w:rsidP="004A7E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ability to provid</w:t>
            </w:r>
            <w:r w:rsidR="00E17320">
              <w:rPr>
                <w:rFonts w:ascii="Arial" w:hAnsi="Arial" w:cs="Arial"/>
                <w:sz w:val="22"/>
                <w:szCs w:val="22"/>
              </w:rPr>
              <w:t>e sound instruction and trouble-</w:t>
            </w:r>
            <w:r>
              <w:rPr>
                <w:rFonts w:ascii="Arial" w:hAnsi="Arial" w:cs="Arial"/>
                <w:sz w:val="22"/>
                <w:szCs w:val="22"/>
              </w:rPr>
              <w:t>shooting of</w:t>
            </w:r>
            <w:r w:rsidR="00E173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technology and equipment</w:t>
            </w:r>
            <w:r w:rsidR="004A7EC7">
              <w:rPr>
                <w:rFonts w:ascii="Arial" w:hAnsi="Arial" w:cs="Arial"/>
                <w:sz w:val="22"/>
                <w:szCs w:val="22"/>
              </w:rPr>
              <w:t xml:space="preserve"> relevant to the role</w:t>
            </w:r>
          </w:p>
        </w:tc>
        <w:tc>
          <w:tcPr>
            <w:tcW w:w="900" w:type="dxa"/>
            <w:shd w:val="clear" w:color="auto" w:fill="auto"/>
          </w:tcPr>
          <w:p w:rsidR="007179C2" w:rsidRPr="00A5288F" w:rsidRDefault="00310693" w:rsidP="00476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88F" w:rsidRPr="00416D35" w:rsidTr="00814E28">
        <w:tblPrEx>
          <w:tblLook w:val="04A0" w:firstRow="1" w:lastRow="0" w:firstColumn="1" w:lastColumn="0" w:noHBand="0" w:noVBand="1"/>
        </w:tblPrEx>
        <w:tc>
          <w:tcPr>
            <w:tcW w:w="5362" w:type="dxa"/>
            <w:shd w:val="clear" w:color="auto" w:fill="auto"/>
          </w:tcPr>
          <w:p w:rsidR="007179C2" w:rsidRPr="00A5288F" w:rsidRDefault="00814E28" w:rsidP="001329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continuous improvement principles including seeking feedback, suggesting ideas for improvement, setting goals and undertaking training</w:t>
            </w:r>
          </w:p>
        </w:tc>
        <w:tc>
          <w:tcPr>
            <w:tcW w:w="90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A17D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A17D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88F" w:rsidRPr="00416D35" w:rsidTr="00814E28">
        <w:tblPrEx>
          <w:tblLook w:val="04A0" w:firstRow="1" w:lastRow="0" w:firstColumn="1" w:lastColumn="0" w:noHBand="0" w:noVBand="1"/>
        </w:tblPrEx>
        <w:tc>
          <w:tcPr>
            <w:tcW w:w="5362" w:type="dxa"/>
            <w:shd w:val="clear" w:color="auto" w:fill="auto"/>
          </w:tcPr>
          <w:p w:rsidR="007179C2" w:rsidRPr="00A5288F" w:rsidRDefault="00814E28" w:rsidP="00476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autonomy in managing own workload</w:t>
            </w:r>
          </w:p>
        </w:tc>
        <w:tc>
          <w:tcPr>
            <w:tcW w:w="90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A17D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A17D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88F" w:rsidRPr="00416D35" w:rsidTr="00814E28">
        <w:tblPrEx>
          <w:tblLook w:val="04A0" w:firstRow="1" w:lastRow="0" w:firstColumn="1" w:lastColumn="0" w:noHBand="0" w:noVBand="1"/>
        </w:tblPrEx>
        <w:tc>
          <w:tcPr>
            <w:tcW w:w="5362" w:type="dxa"/>
            <w:shd w:val="clear" w:color="auto" w:fill="auto"/>
          </w:tcPr>
          <w:p w:rsidR="007179C2" w:rsidRPr="00A5288F" w:rsidRDefault="00814E28" w:rsidP="006807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ability to provide sound instruction on reference tools, database searching and internet use</w:t>
            </w:r>
          </w:p>
        </w:tc>
        <w:tc>
          <w:tcPr>
            <w:tcW w:w="90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A17D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A17D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88F" w:rsidRPr="00416D35" w:rsidTr="00814E28">
        <w:tblPrEx>
          <w:tblLook w:val="04A0" w:firstRow="1" w:lastRow="0" w:firstColumn="1" w:lastColumn="0" w:noHBand="0" w:noVBand="1"/>
        </w:tblPrEx>
        <w:tc>
          <w:tcPr>
            <w:tcW w:w="5362" w:type="dxa"/>
            <w:shd w:val="clear" w:color="auto" w:fill="auto"/>
          </w:tcPr>
          <w:p w:rsidR="007179C2" w:rsidRPr="00A5288F" w:rsidRDefault="00814E28" w:rsidP="004A7E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 in delivering effective </w:t>
            </w:r>
            <w:r w:rsidR="00BA011E">
              <w:rPr>
                <w:rFonts w:ascii="Arial" w:hAnsi="Arial" w:cs="Arial"/>
                <w:sz w:val="22"/>
                <w:szCs w:val="22"/>
              </w:rPr>
              <w:t xml:space="preserve">programs and/or activities that support </w:t>
            </w:r>
            <w:r w:rsidR="004A7EC7">
              <w:rPr>
                <w:rFonts w:ascii="Arial" w:hAnsi="Arial" w:cs="Arial"/>
                <w:sz w:val="22"/>
                <w:szCs w:val="22"/>
              </w:rPr>
              <w:t>Community/Customer Services</w:t>
            </w:r>
            <w:r w:rsidR="00BA011E">
              <w:rPr>
                <w:rFonts w:ascii="Arial" w:hAnsi="Arial" w:cs="Arial"/>
                <w:sz w:val="22"/>
                <w:szCs w:val="22"/>
              </w:rPr>
              <w:t xml:space="preserve"> goals</w:t>
            </w:r>
          </w:p>
        </w:tc>
        <w:tc>
          <w:tcPr>
            <w:tcW w:w="90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A17D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A17D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88F" w:rsidRPr="00416D35" w:rsidTr="00814E28">
        <w:tblPrEx>
          <w:tblLook w:val="04A0" w:firstRow="1" w:lastRow="0" w:firstColumn="1" w:lastColumn="0" w:noHBand="0" w:noVBand="1"/>
        </w:tblPrEx>
        <w:tc>
          <w:tcPr>
            <w:tcW w:w="5362" w:type="dxa"/>
            <w:shd w:val="clear" w:color="auto" w:fill="auto"/>
          </w:tcPr>
          <w:p w:rsidR="007179C2" w:rsidRPr="00A5288F" w:rsidRDefault="00814E28" w:rsidP="004A7E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Demonstrated ability to backfill a specialist </w:t>
            </w:r>
            <w:r w:rsidR="004A7EC7">
              <w:rPr>
                <w:rFonts w:ascii="Arial" w:hAnsi="Arial" w:cs="Arial"/>
                <w:sz w:val="22"/>
                <w:szCs w:val="22"/>
              </w:rPr>
              <w:t>Community/Customer</w:t>
            </w:r>
            <w:r w:rsidR="00BA01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0693">
              <w:rPr>
                <w:rFonts w:ascii="Arial" w:hAnsi="Arial" w:cs="Arial"/>
                <w:sz w:val="22"/>
                <w:szCs w:val="22"/>
              </w:rPr>
              <w:t>Services</w:t>
            </w:r>
            <w:r>
              <w:rPr>
                <w:rFonts w:ascii="Arial" w:hAnsi="Arial" w:cs="Arial"/>
                <w:sz w:val="22"/>
                <w:szCs w:val="22"/>
              </w:rPr>
              <w:t xml:space="preserve"> role</w:t>
            </w:r>
          </w:p>
        </w:tc>
        <w:tc>
          <w:tcPr>
            <w:tcW w:w="90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solid" w:color="auto" w:fill="auto"/>
          </w:tcPr>
          <w:p w:rsidR="007179C2" w:rsidRPr="00A5288F" w:rsidRDefault="007179C2" w:rsidP="004A17D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solid" w:color="auto" w:fill="auto"/>
          </w:tcPr>
          <w:p w:rsidR="007179C2" w:rsidRPr="00A5288F" w:rsidRDefault="007179C2" w:rsidP="004A17D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88F" w:rsidRPr="00416D35" w:rsidTr="00814E28">
        <w:tblPrEx>
          <w:tblLook w:val="04A0" w:firstRow="1" w:lastRow="0" w:firstColumn="1" w:lastColumn="0" w:noHBand="0" w:noVBand="1"/>
        </w:tblPrEx>
        <w:tc>
          <w:tcPr>
            <w:tcW w:w="5362" w:type="dxa"/>
            <w:shd w:val="clear" w:color="auto" w:fill="auto"/>
          </w:tcPr>
          <w:p w:rsidR="007179C2" w:rsidRPr="00A5288F" w:rsidRDefault="00814E28" w:rsidP="004A7E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Demonstrated ability to plan, implement and review </w:t>
            </w:r>
            <w:r w:rsidR="00BA011E">
              <w:rPr>
                <w:rFonts w:ascii="Arial" w:hAnsi="Arial" w:cs="Arial"/>
                <w:sz w:val="22"/>
                <w:szCs w:val="22"/>
              </w:rPr>
              <w:t>prog</w:t>
            </w:r>
            <w:r w:rsidR="00310693">
              <w:rPr>
                <w:rFonts w:ascii="Arial" w:hAnsi="Arial" w:cs="Arial"/>
                <w:sz w:val="22"/>
                <w:szCs w:val="22"/>
              </w:rPr>
              <w:t xml:space="preserve">rams and/or activities to meet </w:t>
            </w:r>
            <w:r w:rsidR="004A7EC7">
              <w:rPr>
                <w:rFonts w:ascii="Arial" w:hAnsi="Arial" w:cs="Arial"/>
                <w:sz w:val="22"/>
                <w:szCs w:val="22"/>
              </w:rPr>
              <w:t xml:space="preserve">Community/Customer </w:t>
            </w:r>
            <w:r w:rsidR="00310693">
              <w:rPr>
                <w:rFonts w:ascii="Arial" w:hAnsi="Arial" w:cs="Arial"/>
                <w:sz w:val="22"/>
                <w:szCs w:val="22"/>
              </w:rPr>
              <w:t>Services</w:t>
            </w:r>
            <w:r>
              <w:rPr>
                <w:rFonts w:ascii="Arial" w:hAnsi="Arial" w:cs="Arial"/>
                <w:sz w:val="22"/>
                <w:szCs w:val="22"/>
              </w:rPr>
              <w:t xml:space="preserve"> goals</w:t>
            </w:r>
          </w:p>
        </w:tc>
        <w:tc>
          <w:tcPr>
            <w:tcW w:w="90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88F" w:rsidRPr="00416D35" w:rsidTr="00814E28">
        <w:tblPrEx>
          <w:tblLook w:val="04A0" w:firstRow="1" w:lastRow="0" w:firstColumn="1" w:lastColumn="0" w:noHBand="0" w:noVBand="1"/>
        </w:tblPrEx>
        <w:tc>
          <w:tcPr>
            <w:tcW w:w="5362" w:type="dxa"/>
            <w:shd w:val="clear" w:color="auto" w:fill="auto"/>
          </w:tcPr>
          <w:p w:rsidR="007179C2" w:rsidRPr="00A5288F" w:rsidRDefault="00814E28" w:rsidP="004A7E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Proactively contribute to the review policy, </w:t>
            </w:r>
            <w:r w:rsidR="004A7EC7">
              <w:rPr>
                <w:rFonts w:ascii="Arial" w:hAnsi="Arial" w:cs="Arial"/>
                <w:sz w:val="22"/>
                <w:szCs w:val="22"/>
              </w:rPr>
              <w:t xml:space="preserve">protocol and/or </w:t>
            </w:r>
            <w:r>
              <w:rPr>
                <w:rFonts w:ascii="Arial" w:hAnsi="Arial" w:cs="Arial"/>
                <w:sz w:val="22"/>
                <w:szCs w:val="22"/>
              </w:rPr>
              <w:t>procedure</w:t>
            </w:r>
            <w:r w:rsidR="004A7EC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7EC7">
              <w:rPr>
                <w:rFonts w:ascii="Arial" w:hAnsi="Arial" w:cs="Arial"/>
                <w:sz w:val="22"/>
                <w:szCs w:val="22"/>
              </w:rPr>
              <w:t>relevant to the role</w:t>
            </w:r>
          </w:p>
        </w:tc>
        <w:tc>
          <w:tcPr>
            <w:tcW w:w="90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88F" w:rsidRPr="00416D35" w:rsidTr="00814E28">
        <w:tblPrEx>
          <w:tblLook w:val="04A0" w:firstRow="1" w:lastRow="0" w:firstColumn="1" w:lastColumn="0" w:noHBand="0" w:noVBand="1"/>
        </w:tblPrEx>
        <w:tc>
          <w:tcPr>
            <w:tcW w:w="5362" w:type="dxa"/>
            <w:shd w:val="clear" w:color="auto" w:fill="auto"/>
          </w:tcPr>
          <w:p w:rsidR="007179C2" w:rsidRPr="00A5288F" w:rsidRDefault="00814E28" w:rsidP="004A7E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Proactive contribution to WHS and </w:t>
            </w:r>
            <w:r w:rsidR="004A7EC7">
              <w:rPr>
                <w:rFonts w:ascii="Arial" w:hAnsi="Arial" w:cs="Arial"/>
                <w:sz w:val="22"/>
                <w:szCs w:val="22"/>
              </w:rPr>
              <w:t xml:space="preserve">Risk Management </w:t>
            </w:r>
            <w:r w:rsidR="00BA011E">
              <w:rPr>
                <w:rFonts w:ascii="Arial" w:hAnsi="Arial" w:cs="Arial"/>
                <w:sz w:val="22"/>
                <w:szCs w:val="22"/>
              </w:rPr>
              <w:t>procedures</w:t>
            </w:r>
          </w:p>
        </w:tc>
        <w:tc>
          <w:tcPr>
            <w:tcW w:w="90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88F" w:rsidRPr="00416D35" w:rsidTr="00814E28">
        <w:tblPrEx>
          <w:tblLook w:val="04A0" w:firstRow="1" w:lastRow="0" w:firstColumn="1" w:lastColumn="0" w:noHBand="0" w:noVBand="1"/>
        </w:tblPrEx>
        <w:tc>
          <w:tcPr>
            <w:tcW w:w="5362" w:type="dxa"/>
            <w:shd w:val="clear" w:color="auto" w:fill="auto"/>
          </w:tcPr>
          <w:p w:rsidR="007179C2" w:rsidRPr="00A5288F" w:rsidRDefault="00814E28" w:rsidP="00456F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Effectively build partnerships and liaise with individuals and community groups to develop new initiatives</w:t>
            </w:r>
          </w:p>
        </w:tc>
        <w:tc>
          <w:tcPr>
            <w:tcW w:w="90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  <w:r w:rsidRPr="00A528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solid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179C2" w:rsidRPr="00A5288F" w:rsidRDefault="007179C2" w:rsidP="004768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734" w:rsidRPr="007D3734" w:rsidRDefault="007D3734" w:rsidP="002E563D">
      <w:pPr>
        <w:tabs>
          <w:tab w:val="left" w:pos="-1440"/>
        </w:tabs>
        <w:ind w:left="720" w:hanging="720"/>
        <w:rPr>
          <w:rFonts w:ascii="Arial" w:hAnsi="Arial" w:cs="Arial"/>
          <w:b/>
          <w:szCs w:val="24"/>
          <w:u w:val="single"/>
        </w:rPr>
      </w:pPr>
      <w:r w:rsidRPr="007D3734">
        <w:rPr>
          <w:rFonts w:ascii="Arial" w:hAnsi="Arial" w:cs="Arial"/>
          <w:b/>
          <w:szCs w:val="24"/>
          <w:u w:val="single"/>
        </w:rPr>
        <w:lastRenderedPageBreak/>
        <w:t>Sign Off:</w:t>
      </w:r>
    </w:p>
    <w:p w:rsidR="007D3734" w:rsidRDefault="007D3734" w:rsidP="00216CC8">
      <w:pPr>
        <w:tabs>
          <w:tab w:val="left" w:pos="-1440"/>
        </w:tabs>
        <w:ind w:left="720" w:hanging="720"/>
        <w:jc w:val="both"/>
        <w:rPr>
          <w:rFonts w:ascii="Arial" w:hAnsi="Arial" w:cs="Arial"/>
          <w:szCs w:val="24"/>
        </w:rPr>
      </w:pPr>
    </w:p>
    <w:p w:rsidR="003872C0" w:rsidRPr="007D3734" w:rsidRDefault="003872C0" w:rsidP="003872C0">
      <w:pPr>
        <w:rPr>
          <w:rFonts w:ascii="Arial" w:hAnsi="Arial" w:cs="Arial"/>
          <w:bCs/>
          <w:i/>
          <w:sz w:val="22"/>
          <w:szCs w:val="22"/>
        </w:rPr>
      </w:pPr>
      <w:r w:rsidRPr="007D3734">
        <w:rPr>
          <w:rFonts w:ascii="Arial" w:hAnsi="Arial" w:cs="Arial"/>
          <w:bCs/>
          <w:i/>
          <w:sz w:val="22"/>
          <w:szCs w:val="22"/>
        </w:rPr>
        <w:t>I agree to work in accordance with the requirements and expectations outlined in this position description.</w:t>
      </w:r>
    </w:p>
    <w:p w:rsidR="003872C0" w:rsidRPr="007D3734" w:rsidRDefault="003872C0" w:rsidP="003872C0">
      <w:pPr>
        <w:rPr>
          <w:rFonts w:ascii="Arial" w:hAnsi="Arial" w:cs="Arial"/>
          <w:bCs/>
          <w:i/>
          <w:sz w:val="22"/>
          <w:szCs w:val="22"/>
        </w:rPr>
      </w:pPr>
    </w:p>
    <w:p w:rsidR="003872C0" w:rsidRPr="007D3734" w:rsidRDefault="003872C0" w:rsidP="003872C0">
      <w:pPr>
        <w:rPr>
          <w:rFonts w:ascii="Arial" w:hAnsi="Arial" w:cs="Arial"/>
          <w:b/>
          <w:sz w:val="22"/>
          <w:szCs w:val="22"/>
        </w:rPr>
      </w:pPr>
    </w:p>
    <w:p w:rsidR="003872C0" w:rsidRPr="007D3734" w:rsidRDefault="003872C0" w:rsidP="003872C0">
      <w:pPr>
        <w:rPr>
          <w:rFonts w:ascii="Arial" w:hAnsi="Arial" w:cs="Arial"/>
          <w:b/>
          <w:sz w:val="22"/>
          <w:szCs w:val="22"/>
        </w:rPr>
      </w:pPr>
    </w:p>
    <w:p w:rsidR="003872C0" w:rsidRPr="007D3734" w:rsidRDefault="003872C0" w:rsidP="003872C0">
      <w:pPr>
        <w:rPr>
          <w:rFonts w:ascii="Arial" w:hAnsi="Arial" w:cs="Arial"/>
          <w:sz w:val="22"/>
          <w:szCs w:val="22"/>
        </w:rPr>
      </w:pPr>
      <w:r w:rsidRPr="007D3734">
        <w:rPr>
          <w:rFonts w:ascii="Arial" w:hAnsi="Arial" w:cs="Arial"/>
          <w:sz w:val="22"/>
          <w:szCs w:val="22"/>
          <w:u w:val="single"/>
        </w:rPr>
        <w:tab/>
      </w:r>
      <w:r w:rsidRPr="007D3734">
        <w:rPr>
          <w:rFonts w:ascii="Arial" w:hAnsi="Arial" w:cs="Arial"/>
          <w:sz w:val="22"/>
          <w:szCs w:val="22"/>
          <w:u w:val="single"/>
        </w:rPr>
        <w:tab/>
      </w:r>
      <w:r w:rsidRPr="007D3734">
        <w:rPr>
          <w:rFonts w:ascii="Arial" w:hAnsi="Arial" w:cs="Arial"/>
          <w:sz w:val="22"/>
          <w:szCs w:val="22"/>
          <w:u w:val="single"/>
        </w:rPr>
        <w:tab/>
      </w:r>
      <w:r w:rsidRPr="007D3734">
        <w:rPr>
          <w:rFonts w:ascii="Arial" w:hAnsi="Arial" w:cs="Arial"/>
          <w:sz w:val="22"/>
          <w:szCs w:val="22"/>
        </w:rPr>
        <w:tab/>
      </w:r>
      <w:r w:rsidRPr="007D3734">
        <w:rPr>
          <w:rFonts w:ascii="Arial" w:hAnsi="Arial" w:cs="Arial"/>
          <w:sz w:val="22"/>
          <w:szCs w:val="22"/>
        </w:rPr>
        <w:tab/>
      </w:r>
      <w:r w:rsidRPr="007D3734">
        <w:rPr>
          <w:rFonts w:ascii="Arial" w:hAnsi="Arial" w:cs="Arial"/>
          <w:sz w:val="22"/>
          <w:szCs w:val="22"/>
          <w:u w:val="single"/>
        </w:rPr>
        <w:tab/>
      </w:r>
      <w:r w:rsidRPr="007D3734">
        <w:rPr>
          <w:rFonts w:ascii="Arial" w:hAnsi="Arial" w:cs="Arial"/>
          <w:sz w:val="22"/>
          <w:szCs w:val="22"/>
          <w:u w:val="single"/>
        </w:rPr>
        <w:tab/>
      </w:r>
      <w:r w:rsidRPr="007D3734">
        <w:rPr>
          <w:rFonts w:ascii="Arial" w:hAnsi="Arial" w:cs="Arial"/>
          <w:sz w:val="22"/>
          <w:szCs w:val="22"/>
          <w:u w:val="single"/>
        </w:rPr>
        <w:tab/>
      </w:r>
      <w:r w:rsidRPr="007D3734">
        <w:rPr>
          <w:rFonts w:ascii="Arial" w:hAnsi="Arial" w:cs="Arial"/>
          <w:sz w:val="22"/>
          <w:szCs w:val="22"/>
        </w:rPr>
        <w:tab/>
      </w:r>
      <w:r w:rsidRPr="007D3734">
        <w:rPr>
          <w:rFonts w:ascii="Arial" w:hAnsi="Arial" w:cs="Arial"/>
          <w:sz w:val="22"/>
          <w:szCs w:val="22"/>
          <w:u w:val="single"/>
        </w:rPr>
        <w:tab/>
      </w:r>
      <w:r w:rsidRPr="007D3734">
        <w:rPr>
          <w:rFonts w:ascii="Arial" w:hAnsi="Arial" w:cs="Arial"/>
          <w:sz w:val="22"/>
          <w:szCs w:val="22"/>
          <w:u w:val="single"/>
        </w:rPr>
        <w:tab/>
      </w:r>
      <w:r w:rsidRPr="007D3734">
        <w:rPr>
          <w:rFonts w:ascii="Arial" w:hAnsi="Arial" w:cs="Arial"/>
          <w:sz w:val="22"/>
          <w:szCs w:val="22"/>
          <w:u w:val="single"/>
        </w:rPr>
        <w:tab/>
        <w:t xml:space="preserve">     </w:t>
      </w:r>
    </w:p>
    <w:p w:rsidR="003872C0" w:rsidRPr="007D3734" w:rsidRDefault="007D3734" w:rsidP="003872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Holder Name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872C0" w:rsidRPr="007D3734">
        <w:rPr>
          <w:rFonts w:ascii="Arial" w:hAnsi="Arial" w:cs="Arial"/>
          <w:sz w:val="22"/>
          <w:szCs w:val="22"/>
        </w:rPr>
        <w:t>Signature</w:t>
      </w:r>
      <w:r w:rsidR="003872C0" w:rsidRPr="007D37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872C0" w:rsidRPr="007D3734">
        <w:rPr>
          <w:rFonts w:ascii="Arial" w:hAnsi="Arial" w:cs="Arial"/>
          <w:sz w:val="22"/>
          <w:szCs w:val="22"/>
        </w:rPr>
        <w:t>Date</w:t>
      </w:r>
      <w:r w:rsidR="003872C0" w:rsidRPr="007D3734">
        <w:rPr>
          <w:rFonts w:ascii="Arial" w:hAnsi="Arial" w:cs="Arial"/>
          <w:sz w:val="22"/>
          <w:szCs w:val="22"/>
        </w:rPr>
        <w:tab/>
      </w:r>
      <w:r w:rsidR="003872C0" w:rsidRPr="007D3734">
        <w:rPr>
          <w:rFonts w:ascii="Arial" w:hAnsi="Arial" w:cs="Arial"/>
          <w:sz w:val="22"/>
          <w:szCs w:val="22"/>
        </w:rPr>
        <w:tab/>
      </w:r>
    </w:p>
    <w:p w:rsidR="003872C0" w:rsidRPr="007D3734" w:rsidRDefault="003872C0" w:rsidP="003872C0">
      <w:pPr>
        <w:rPr>
          <w:rFonts w:ascii="Arial" w:hAnsi="Arial" w:cs="Arial"/>
          <w:b/>
          <w:sz w:val="22"/>
          <w:szCs w:val="22"/>
        </w:rPr>
      </w:pPr>
    </w:p>
    <w:p w:rsidR="003872C0" w:rsidRDefault="003872C0" w:rsidP="003872C0">
      <w:pPr>
        <w:rPr>
          <w:rFonts w:ascii="Arial" w:hAnsi="Arial" w:cs="Arial"/>
          <w:sz w:val="22"/>
          <w:szCs w:val="22"/>
        </w:rPr>
      </w:pPr>
    </w:p>
    <w:p w:rsidR="00A3779B" w:rsidRPr="00A3779B" w:rsidRDefault="00A3779B" w:rsidP="00216CC8">
      <w:pPr>
        <w:rPr>
          <w:rFonts w:ascii="Arial" w:hAnsi="Arial" w:cs="Arial"/>
          <w:b/>
          <w:sz w:val="22"/>
          <w:szCs w:val="22"/>
          <w:u w:val="single"/>
        </w:rPr>
      </w:pPr>
      <w:r w:rsidRPr="00A3779B">
        <w:rPr>
          <w:rFonts w:ascii="Arial" w:hAnsi="Arial" w:cs="Arial"/>
          <w:b/>
          <w:sz w:val="22"/>
          <w:szCs w:val="22"/>
          <w:u w:val="single"/>
        </w:rPr>
        <w:t>Annual Skills Assessment:</w:t>
      </w:r>
    </w:p>
    <w:p w:rsidR="00A3779B" w:rsidRDefault="00A3779B" w:rsidP="00216CC8">
      <w:pPr>
        <w:rPr>
          <w:rFonts w:ascii="Arial" w:hAnsi="Arial" w:cs="Arial"/>
          <w:b/>
          <w:sz w:val="22"/>
          <w:szCs w:val="22"/>
        </w:rPr>
      </w:pPr>
    </w:p>
    <w:p w:rsidR="00216CC8" w:rsidRPr="00A3779B" w:rsidRDefault="00216CC8" w:rsidP="00A3779B">
      <w:pPr>
        <w:rPr>
          <w:rFonts w:ascii="Arial" w:hAnsi="Arial" w:cs="Arial"/>
          <w:sz w:val="22"/>
          <w:szCs w:val="22"/>
        </w:rPr>
      </w:pPr>
      <w:r w:rsidRPr="00A3779B">
        <w:rPr>
          <w:rFonts w:ascii="Arial" w:hAnsi="Arial" w:cs="Arial"/>
          <w:sz w:val="22"/>
          <w:szCs w:val="22"/>
        </w:rPr>
        <w:t>T</w:t>
      </w:r>
      <w:r w:rsidR="00A3779B" w:rsidRPr="00A3779B">
        <w:rPr>
          <w:rFonts w:ascii="Arial" w:hAnsi="Arial" w:cs="Arial"/>
          <w:sz w:val="22"/>
          <w:szCs w:val="22"/>
        </w:rPr>
        <w:t xml:space="preserve">he following is to be </w:t>
      </w:r>
      <w:r w:rsidRPr="00A3779B">
        <w:rPr>
          <w:rFonts w:ascii="Arial" w:hAnsi="Arial" w:cs="Arial"/>
          <w:sz w:val="22"/>
          <w:szCs w:val="22"/>
        </w:rPr>
        <w:t>completed</w:t>
      </w:r>
      <w:r w:rsidR="00A3779B" w:rsidRPr="00A3779B">
        <w:rPr>
          <w:rFonts w:ascii="Arial" w:hAnsi="Arial" w:cs="Arial"/>
          <w:sz w:val="22"/>
          <w:szCs w:val="22"/>
        </w:rPr>
        <w:t xml:space="preserve"> at the time of the annual skills assessment</w:t>
      </w:r>
    </w:p>
    <w:p w:rsidR="00216CC8" w:rsidRPr="00A3779B" w:rsidRDefault="00216CC8" w:rsidP="00216CC8">
      <w:pPr>
        <w:rPr>
          <w:rFonts w:ascii="Arial" w:hAnsi="Arial" w:cs="Arial"/>
          <w:sz w:val="22"/>
          <w:szCs w:val="22"/>
        </w:rPr>
      </w:pPr>
    </w:p>
    <w:p w:rsidR="00216CC8" w:rsidRPr="00A3779B" w:rsidRDefault="00216CC8" w:rsidP="00216CC8">
      <w:pPr>
        <w:rPr>
          <w:rFonts w:ascii="Arial" w:hAnsi="Arial" w:cs="Arial"/>
          <w:b/>
          <w:sz w:val="22"/>
          <w:szCs w:val="22"/>
        </w:rPr>
      </w:pPr>
      <w:r w:rsidRPr="00A3779B">
        <w:rPr>
          <w:rFonts w:ascii="Arial" w:hAnsi="Arial" w:cs="Arial"/>
          <w:b/>
          <w:sz w:val="22"/>
          <w:szCs w:val="22"/>
        </w:rPr>
        <w:t>COMMENTS ON EMPLOYEE’S ATTITUDE AND APPLICATION TO WORK:</w:t>
      </w:r>
    </w:p>
    <w:p w:rsidR="00216CC8" w:rsidRPr="00A3779B" w:rsidRDefault="00216CC8" w:rsidP="00216CC8">
      <w:pPr>
        <w:pBdr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216CC8" w:rsidRPr="00A3779B" w:rsidRDefault="00216CC8" w:rsidP="00216CC8">
      <w:pPr>
        <w:pBdr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216CC8" w:rsidRPr="00A3779B" w:rsidRDefault="00216CC8" w:rsidP="00216CC8">
      <w:pPr>
        <w:pBdr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216CC8" w:rsidRPr="00A3779B" w:rsidRDefault="00216CC8" w:rsidP="00216CC8">
      <w:pPr>
        <w:pBdr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216CC8" w:rsidRPr="00A3779B" w:rsidRDefault="00216CC8" w:rsidP="00216CC8">
      <w:pPr>
        <w:jc w:val="both"/>
        <w:rPr>
          <w:rFonts w:ascii="Arial" w:hAnsi="Arial" w:cs="Arial"/>
          <w:b/>
          <w:sz w:val="22"/>
          <w:szCs w:val="22"/>
        </w:rPr>
      </w:pPr>
      <w:r w:rsidRPr="00A3779B">
        <w:rPr>
          <w:rFonts w:ascii="Arial" w:hAnsi="Arial" w:cs="Arial"/>
          <w:b/>
          <w:sz w:val="22"/>
          <w:szCs w:val="22"/>
        </w:rPr>
        <w:t>EMPLOYEES COMMENTS:</w:t>
      </w:r>
    </w:p>
    <w:p w:rsidR="00216CC8" w:rsidRPr="00A3779B" w:rsidRDefault="00216CC8" w:rsidP="00216CC8">
      <w:pPr>
        <w:pBdr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216CC8" w:rsidRPr="00A3779B" w:rsidRDefault="00216CC8" w:rsidP="00216CC8">
      <w:pPr>
        <w:pBdr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216CC8" w:rsidRPr="00A3779B" w:rsidRDefault="00216CC8" w:rsidP="00216CC8">
      <w:pPr>
        <w:pBdr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3779B" w:rsidRPr="00A3779B" w:rsidRDefault="00A3779B" w:rsidP="00216CC8">
      <w:pPr>
        <w:pBdr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3779B" w:rsidRDefault="00A3779B" w:rsidP="00216CC8">
      <w:pPr>
        <w:tabs>
          <w:tab w:val="left" w:pos="-1440"/>
        </w:tabs>
        <w:ind w:left="5760" w:hanging="5760"/>
        <w:jc w:val="both"/>
        <w:rPr>
          <w:rFonts w:ascii="Arial" w:hAnsi="Arial" w:cs="Arial"/>
          <w:sz w:val="22"/>
          <w:szCs w:val="22"/>
        </w:rPr>
      </w:pPr>
    </w:p>
    <w:p w:rsidR="00A3779B" w:rsidRDefault="00A3779B" w:rsidP="00216CC8">
      <w:pPr>
        <w:tabs>
          <w:tab w:val="left" w:pos="-1440"/>
        </w:tabs>
        <w:ind w:left="5760" w:hanging="5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Pr="00A3779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Pr="00A3779B">
        <w:rPr>
          <w:rFonts w:ascii="Arial" w:hAnsi="Arial" w:cs="Arial"/>
          <w:sz w:val="22"/>
          <w:szCs w:val="22"/>
        </w:rPr>
        <w:t>_____________________</w:t>
      </w:r>
    </w:p>
    <w:p w:rsidR="00A3779B" w:rsidRDefault="00A3779B" w:rsidP="00216CC8">
      <w:pPr>
        <w:tabs>
          <w:tab w:val="left" w:pos="-1440"/>
        </w:tabs>
        <w:ind w:left="5760" w:hanging="5760"/>
        <w:jc w:val="both"/>
        <w:rPr>
          <w:rFonts w:ascii="Arial" w:hAnsi="Arial" w:cs="Arial"/>
          <w:sz w:val="22"/>
          <w:szCs w:val="22"/>
        </w:rPr>
      </w:pPr>
    </w:p>
    <w:p w:rsidR="00216CC8" w:rsidRPr="00A3779B" w:rsidRDefault="00216CC8" w:rsidP="00216CC8">
      <w:pPr>
        <w:tabs>
          <w:tab w:val="left" w:pos="-1440"/>
        </w:tabs>
        <w:ind w:left="5760" w:hanging="5760"/>
        <w:jc w:val="both"/>
        <w:rPr>
          <w:rFonts w:ascii="Arial" w:hAnsi="Arial" w:cs="Arial"/>
          <w:sz w:val="22"/>
          <w:szCs w:val="22"/>
        </w:rPr>
      </w:pPr>
      <w:r w:rsidRPr="00A3779B">
        <w:rPr>
          <w:rFonts w:ascii="Arial" w:hAnsi="Arial" w:cs="Arial"/>
          <w:sz w:val="22"/>
          <w:szCs w:val="22"/>
        </w:rPr>
        <w:t>Signed: _____________________</w:t>
      </w:r>
      <w:r w:rsidRPr="00A3779B">
        <w:rPr>
          <w:rFonts w:ascii="Arial" w:hAnsi="Arial" w:cs="Arial"/>
          <w:sz w:val="22"/>
          <w:szCs w:val="22"/>
        </w:rPr>
        <w:tab/>
        <w:t>Date: __________________</w:t>
      </w:r>
    </w:p>
    <w:p w:rsidR="00216CC8" w:rsidRPr="00A3779B" w:rsidRDefault="00216CC8" w:rsidP="00216CC8">
      <w:pPr>
        <w:tabs>
          <w:tab w:val="left" w:pos="-1440"/>
        </w:tabs>
        <w:ind w:left="5760" w:hanging="5760"/>
        <w:jc w:val="both"/>
        <w:rPr>
          <w:rFonts w:ascii="Arial" w:hAnsi="Arial" w:cs="Arial"/>
          <w:sz w:val="22"/>
          <w:szCs w:val="22"/>
        </w:rPr>
      </w:pPr>
    </w:p>
    <w:p w:rsidR="00A3779B" w:rsidRDefault="00216CC8" w:rsidP="00216CC8">
      <w:pPr>
        <w:tabs>
          <w:tab w:val="left" w:pos="-1440"/>
        </w:tabs>
        <w:ind w:hanging="1080"/>
        <w:rPr>
          <w:rFonts w:ascii="Arial" w:hAnsi="Arial" w:cs="Arial"/>
          <w:sz w:val="22"/>
          <w:szCs w:val="22"/>
        </w:rPr>
      </w:pPr>
      <w:r w:rsidRPr="00A3779B">
        <w:rPr>
          <w:rFonts w:ascii="Arial" w:hAnsi="Arial" w:cs="Arial"/>
          <w:sz w:val="22"/>
          <w:szCs w:val="22"/>
        </w:rPr>
        <w:tab/>
      </w:r>
    </w:p>
    <w:p w:rsidR="00216CC8" w:rsidRPr="00A3779B" w:rsidRDefault="00216CC8" w:rsidP="00A3779B">
      <w:pPr>
        <w:tabs>
          <w:tab w:val="left" w:pos="-1440"/>
        </w:tabs>
        <w:rPr>
          <w:rFonts w:ascii="Arial" w:hAnsi="Arial" w:cs="Arial"/>
          <w:b/>
          <w:sz w:val="22"/>
          <w:szCs w:val="22"/>
        </w:rPr>
      </w:pPr>
      <w:r w:rsidRPr="00A3779B">
        <w:rPr>
          <w:rFonts w:ascii="Arial" w:hAnsi="Arial" w:cs="Arial"/>
          <w:b/>
          <w:sz w:val="22"/>
          <w:szCs w:val="22"/>
        </w:rPr>
        <w:t xml:space="preserve">MANAGER/SUPERVISOR COMMENTS: </w:t>
      </w:r>
    </w:p>
    <w:p w:rsidR="00216CC8" w:rsidRPr="00A3779B" w:rsidRDefault="00216CC8" w:rsidP="00216CC8">
      <w:pPr>
        <w:pBdr>
          <w:between w:val="single" w:sz="4" w:space="1" w:color="auto"/>
        </w:pBd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:rsidR="00216CC8" w:rsidRPr="00A3779B" w:rsidRDefault="00216CC8" w:rsidP="00216CC8">
      <w:pPr>
        <w:pBdr>
          <w:between w:val="single" w:sz="4" w:space="1" w:color="auto"/>
        </w:pBd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:rsidR="00216CC8" w:rsidRPr="00A3779B" w:rsidRDefault="00216CC8" w:rsidP="00216CC8">
      <w:pPr>
        <w:pBdr>
          <w:between w:val="single" w:sz="4" w:space="1" w:color="auto"/>
        </w:pBd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:rsidR="00216CC8" w:rsidRPr="00A3779B" w:rsidRDefault="00216CC8" w:rsidP="00216CC8">
      <w:pPr>
        <w:pBdr>
          <w:between w:val="single" w:sz="4" w:space="1" w:color="auto"/>
        </w:pBd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A3779B">
        <w:rPr>
          <w:rFonts w:ascii="Arial" w:hAnsi="Arial" w:cs="Arial"/>
          <w:sz w:val="22"/>
          <w:szCs w:val="22"/>
        </w:rPr>
        <w:tab/>
      </w:r>
      <w:r w:rsidRPr="00A3779B">
        <w:rPr>
          <w:rFonts w:ascii="Arial" w:hAnsi="Arial" w:cs="Arial"/>
          <w:sz w:val="22"/>
          <w:szCs w:val="22"/>
        </w:rPr>
        <w:tab/>
      </w:r>
    </w:p>
    <w:p w:rsidR="00216CC8" w:rsidRPr="00A3779B" w:rsidRDefault="00216CC8" w:rsidP="00216CC8">
      <w:pPr>
        <w:tabs>
          <w:tab w:val="left" w:pos="-1440"/>
        </w:tabs>
        <w:ind w:left="5760" w:hanging="5760"/>
        <w:jc w:val="both"/>
        <w:rPr>
          <w:rFonts w:ascii="Arial" w:hAnsi="Arial" w:cs="Arial"/>
          <w:sz w:val="22"/>
          <w:szCs w:val="22"/>
        </w:rPr>
      </w:pPr>
    </w:p>
    <w:p w:rsidR="00A3779B" w:rsidRDefault="00A3779B" w:rsidP="00A3779B">
      <w:pPr>
        <w:tabs>
          <w:tab w:val="left" w:pos="-1440"/>
        </w:tabs>
        <w:ind w:left="5760" w:hanging="5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Pr="00A3779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Pr="00A3779B">
        <w:rPr>
          <w:rFonts w:ascii="Arial" w:hAnsi="Arial" w:cs="Arial"/>
          <w:sz w:val="22"/>
          <w:szCs w:val="22"/>
        </w:rPr>
        <w:t>_____________________</w:t>
      </w:r>
    </w:p>
    <w:p w:rsidR="00A3779B" w:rsidRDefault="00A3779B" w:rsidP="00A3779B">
      <w:pPr>
        <w:tabs>
          <w:tab w:val="left" w:pos="-1440"/>
        </w:tabs>
        <w:ind w:left="5760" w:hanging="5760"/>
        <w:jc w:val="both"/>
        <w:rPr>
          <w:rFonts w:ascii="Arial" w:hAnsi="Arial" w:cs="Arial"/>
          <w:sz w:val="22"/>
          <w:szCs w:val="22"/>
        </w:rPr>
      </w:pPr>
    </w:p>
    <w:p w:rsidR="00A3779B" w:rsidRPr="00A3779B" w:rsidRDefault="00A3779B" w:rsidP="00A3779B">
      <w:pPr>
        <w:tabs>
          <w:tab w:val="left" w:pos="-1440"/>
        </w:tabs>
        <w:ind w:left="5760" w:hanging="5760"/>
        <w:jc w:val="both"/>
        <w:rPr>
          <w:rFonts w:ascii="Arial" w:hAnsi="Arial" w:cs="Arial"/>
          <w:sz w:val="22"/>
          <w:szCs w:val="22"/>
        </w:rPr>
      </w:pPr>
      <w:r w:rsidRPr="00A3779B">
        <w:rPr>
          <w:rFonts w:ascii="Arial" w:hAnsi="Arial" w:cs="Arial"/>
          <w:sz w:val="22"/>
          <w:szCs w:val="22"/>
        </w:rPr>
        <w:t>Signed: _____________________</w:t>
      </w:r>
      <w:r w:rsidRPr="00A3779B">
        <w:rPr>
          <w:rFonts w:ascii="Arial" w:hAnsi="Arial" w:cs="Arial"/>
          <w:sz w:val="22"/>
          <w:szCs w:val="22"/>
        </w:rPr>
        <w:tab/>
        <w:t>Date: __________________</w:t>
      </w:r>
    </w:p>
    <w:p w:rsidR="00A3779B" w:rsidRDefault="00A3779B" w:rsidP="00216CC8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3779B" w:rsidRDefault="00A3779B" w:rsidP="00216CC8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16CC8" w:rsidRPr="00A3779B" w:rsidRDefault="005738DE" w:rsidP="00216CC8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DIRECTOR</w:t>
      </w:r>
      <w:r w:rsidR="00216CC8" w:rsidRPr="00A3779B">
        <w:rPr>
          <w:rFonts w:ascii="Arial" w:hAnsi="Arial" w:cs="Arial"/>
          <w:b/>
          <w:sz w:val="22"/>
          <w:szCs w:val="22"/>
        </w:rPr>
        <w:t xml:space="preserve"> COMMENTS:</w:t>
      </w:r>
    </w:p>
    <w:p w:rsidR="00216CC8" w:rsidRPr="00A3779B" w:rsidRDefault="00216CC8" w:rsidP="00216CC8">
      <w:pPr>
        <w:pBdr>
          <w:between w:val="single" w:sz="4" w:space="1" w:color="auto"/>
        </w:pBd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16CC8" w:rsidRPr="00A3779B" w:rsidRDefault="00216CC8" w:rsidP="00216CC8">
      <w:pPr>
        <w:pBdr>
          <w:between w:val="single" w:sz="4" w:space="1" w:color="auto"/>
        </w:pBd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16CC8" w:rsidRPr="00A3779B" w:rsidRDefault="00216CC8" w:rsidP="00216CC8">
      <w:pPr>
        <w:pBdr>
          <w:between w:val="single" w:sz="4" w:space="1" w:color="auto"/>
        </w:pBd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16CC8" w:rsidRPr="00A3779B" w:rsidRDefault="00216CC8" w:rsidP="00216CC8">
      <w:pPr>
        <w:pBdr>
          <w:between w:val="single" w:sz="4" w:space="1" w:color="auto"/>
        </w:pBd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3779B" w:rsidRDefault="00A3779B" w:rsidP="00A3779B">
      <w:pPr>
        <w:tabs>
          <w:tab w:val="left" w:pos="-1440"/>
        </w:tabs>
        <w:ind w:left="5760" w:hanging="5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Pr="00A3779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Pr="00A3779B">
        <w:rPr>
          <w:rFonts w:ascii="Arial" w:hAnsi="Arial" w:cs="Arial"/>
          <w:sz w:val="22"/>
          <w:szCs w:val="22"/>
        </w:rPr>
        <w:t>_____________________</w:t>
      </w:r>
    </w:p>
    <w:p w:rsidR="00A3779B" w:rsidRDefault="00A3779B" w:rsidP="00A3779B">
      <w:pPr>
        <w:tabs>
          <w:tab w:val="left" w:pos="-1440"/>
        </w:tabs>
        <w:ind w:left="5760" w:hanging="5760"/>
        <w:jc w:val="both"/>
        <w:rPr>
          <w:rFonts w:ascii="Arial" w:hAnsi="Arial" w:cs="Arial"/>
          <w:sz w:val="22"/>
          <w:szCs w:val="22"/>
        </w:rPr>
      </w:pPr>
    </w:p>
    <w:p w:rsidR="00A3779B" w:rsidRPr="00A3779B" w:rsidRDefault="00A3779B" w:rsidP="00A3779B">
      <w:pPr>
        <w:tabs>
          <w:tab w:val="left" w:pos="-1440"/>
        </w:tabs>
        <w:ind w:left="5760" w:hanging="5760"/>
        <w:jc w:val="both"/>
        <w:rPr>
          <w:rFonts w:ascii="Arial" w:hAnsi="Arial" w:cs="Arial"/>
          <w:sz w:val="22"/>
          <w:szCs w:val="22"/>
        </w:rPr>
      </w:pPr>
      <w:r w:rsidRPr="00A3779B">
        <w:rPr>
          <w:rFonts w:ascii="Arial" w:hAnsi="Arial" w:cs="Arial"/>
          <w:sz w:val="22"/>
          <w:szCs w:val="22"/>
        </w:rPr>
        <w:t>Signed: _____________________</w:t>
      </w:r>
      <w:r w:rsidRPr="00A3779B">
        <w:rPr>
          <w:rFonts w:ascii="Arial" w:hAnsi="Arial" w:cs="Arial"/>
          <w:sz w:val="22"/>
          <w:szCs w:val="22"/>
        </w:rPr>
        <w:tab/>
        <w:t>Date: __________________</w:t>
      </w:r>
    </w:p>
    <w:p w:rsidR="00216CC8" w:rsidRDefault="00216CC8" w:rsidP="00216CC8">
      <w:pPr>
        <w:tabs>
          <w:tab w:val="left" w:pos="-1440"/>
        </w:tabs>
        <w:ind w:left="720" w:hanging="720"/>
        <w:jc w:val="both"/>
        <w:rPr>
          <w:rFonts w:ascii="Arial" w:hAnsi="Arial" w:cs="Arial"/>
          <w:szCs w:val="24"/>
        </w:rPr>
      </w:pPr>
    </w:p>
    <w:p w:rsidR="00A3779B" w:rsidRPr="007D3734" w:rsidRDefault="00A3779B" w:rsidP="00A3779B">
      <w:pPr>
        <w:tabs>
          <w:tab w:val="right" w:pos="90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Cs w:val="24"/>
        </w:rPr>
        <w:br w:type="page"/>
      </w:r>
      <w:r w:rsidRPr="007D3734">
        <w:rPr>
          <w:rFonts w:ascii="Arial" w:hAnsi="Arial" w:cs="Arial"/>
          <w:b/>
          <w:sz w:val="22"/>
          <w:szCs w:val="22"/>
        </w:rPr>
        <w:lastRenderedPageBreak/>
        <w:t xml:space="preserve">Position: </w:t>
      </w:r>
      <w:r w:rsidR="00ED79EC" w:rsidRPr="00ED79EC">
        <w:rPr>
          <w:rFonts w:ascii="Arial" w:hAnsi="Arial" w:cs="Arial"/>
          <w:b/>
          <w:sz w:val="22"/>
          <w:szCs w:val="22"/>
        </w:rPr>
        <w:t>Library &amp; Youth Assistant</w:t>
      </w:r>
      <w:r w:rsidR="00F25B69">
        <w:rPr>
          <w:rFonts w:ascii="Arial" w:hAnsi="Arial" w:cs="Arial"/>
          <w:b/>
          <w:sz w:val="22"/>
          <w:szCs w:val="22"/>
        </w:rPr>
        <w:t xml:space="preserve">   </w:t>
      </w:r>
      <w:r w:rsidR="00ED79EC">
        <w:rPr>
          <w:rFonts w:ascii="Arial" w:hAnsi="Arial" w:cs="Arial"/>
          <w:b/>
          <w:sz w:val="22"/>
          <w:szCs w:val="22"/>
        </w:rPr>
        <w:tab/>
      </w:r>
      <w:r w:rsidR="00F25B69" w:rsidRPr="007D3734">
        <w:rPr>
          <w:rFonts w:ascii="Arial" w:hAnsi="Arial" w:cs="Arial"/>
          <w:b/>
          <w:sz w:val="22"/>
          <w:szCs w:val="22"/>
        </w:rPr>
        <w:t xml:space="preserve">Occupant: </w:t>
      </w:r>
      <w:r w:rsidR="00F25B69" w:rsidRPr="007D3734">
        <w:rPr>
          <w:rFonts w:ascii="Arial" w:hAnsi="Arial" w:cs="Arial"/>
          <w:b/>
          <w:sz w:val="22"/>
          <w:szCs w:val="22"/>
        </w:rPr>
        <w:softHyphen/>
      </w:r>
      <w:r w:rsidR="00F25B69" w:rsidRPr="007D3734">
        <w:rPr>
          <w:rFonts w:ascii="Arial" w:hAnsi="Arial" w:cs="Arial"/>
          <w:b/>
          <w:sz w:val="22"/>
          <w:szCs w:val="22"/>
        </w:rPr>
        <w:softHyphen/>
      </w:r>
      <w:r w:rsidR="00F25B69" w:rsidRPr="007D3734">
        <w:rPr>
          <w:rFonts w:ascii="Arial" w:hAnsi="Arial" w:cs="Arial"/>
          <w:b/>
          <w:sz w:val="22"/>
          <w:szCs w:val="22"/>
        </w:rPr>
        <w:softHyphen/>
      </w:r>
      <w:r w:rsidR="00F25B69" w:rsidRPr="007D3734">
        <w:rPr>
          <w:rFonts w:ascii="Arial" w:hAnsi="Arial" w:cs="Arial"/>
          <w:b/>
          <w:sz w:val="22"/>
          <w:szCs w:val="22"/>
        </w:rPr>
        <w:softHyphen/>
      </w:r>
      <w:r w:rsidR="00F25B69" w:rsidRPr="007D3734">
        <w:rPr>
          <w:rFonts w:ascii="Arial" w:hAnsi="Arial" w:cs="Arial"/>
          <w:b/>
          <w:sz w:val="22"/>
          <w:szCs w:val="22"/>
        </w:rPr>
        <w:softHyphen/>
      </w:r>
      <w:r w:rsidR="00F25B69" w:rsidRPr="007D3734">
        <w:rPr>
          <w:rFonts w:ascii="Arial" w:hAnsi="Arial" w:cs="Arial"/>
          <w:b/>
          <w:sz w:val="22"/>
          <w:szCs w:val="22"/>
        </w:rPr>
        <w:softHyphen/>
      </w:r>
      <w:r w:rsidR="00F25B69" w:rsidRPr="007D3734">
        <w:rPr>
          <w:rFonts w:ascii="Arial" w:hAnsi="Arial" w:cs="Arial"/>
          <w:b/>
          <w:sz w:val="22"/>
          <w:szCs w:val="22"/>
        </w:rPr>
        <w:softHyphen/>
      </w:r>
      <w:r w:rsidR="00F25B69" w:rsidRPr="007D3734">
        <w:rPr>
          <w:rFonts w:ascii="Arial" w:hAnsi="Arial" w:cs="Arial"/>
          <w:b/>
          <w:sz w:val="22"/>
          <w:szCs w:val="22"/>
        </w:rPr>
        <w:softHyphen/>
      </w:r>
      <w:r w:rsidR="00F25B69" w:rsidRPr="007D3734">
        <w:rPr>
          <w:rFonts w:ascii="Arial" w:hAnsi="Arial" w:cs="Arial"/>
          <w:b/>
          <w:sz w:val="22"/>
          <w:szCs w:val="22"/>
        </w:rPr>
        <w:softHyphen/>
      </w:r>
      <w:r w:rsidR="00F25B69" w:rsidRPr="007D3734">
        <w:rPr>
          <w:rFonts w:ascii="Arial" w:hAnsi="Arial" w:cs="Arial"/>
          <w:b/>
          <w:sz w:val="22"/>
          <w:szCs w:val="22"/>
        </w:rPr>
        <w:softHyphen/>
      </w:r>
      <w:r w:rsidR="00F25B69" w:rsidRPr="007D3734">
        <w:rPr>
          <w:rFonts w:ascii="Arial" w:hAnsi="Arial" w:cs="Arial"/>
          <w:b/>
          <w:sz w:val="22"/>
          <w:szCs w:val="22"/>
        </w:rPr>
        <w:softHyphen/>
      </w:r>
      <w:r w:rsidR="00F25B69" w:rsidRPr="007D3734">
        <w:rPr>
          <w:rFonts w:ascii="Arial" w:hAnsi="Arial" w:cs="Arial"/>
          <w:b/>
          <w:sz w:val="22"/>
          <w:szCs w:val="22"/>
        </w:rPr>
        <w:softHyphen/>
      </w:r>
      <w:r w:rsidR="00F25B69" w:rsidRPr="007D3734">
        <w:rPr>
          <w:rFonts w:ascii="Arial" w:hAnsi="Arial" w:cs="Arial"/>
          <w:b/>
          <w:sz w:val="22"/>
          <w:szCs w:val="22"/>
        </w:rPr>
        <w:softHyphen/>
        <w:t>_________________</w:t>
      </w:r>
      <w:r w:rsidR="00F25B69">
        <w:rPr>
          <w:rFonts w:ascii="Arial" w:hAnsi="Arial" w:cs="Arial"/>
          <w:b/>
          <w:sz w:val="22"/>
          <w:szCs w:val="22"/>
        </w:rPr>
        <w:t>______</w:t>
      </w:r>
    </w:p>
    <w:p w:rsidR="00A3779B" w:rsidRDefault="00A3779B" w:rsidP="00216CC8">
      <w:pPr>
        <w:tabs>
          <w:tab w:val="left" w:pos="-1440"/>
        </w:tabs>
        <w:ind w:left="720" w:hanging="720"/>
        <w:jc w:val="both"/>
        <w:rPr>
          <w:rFonts w:ascii="Arial" w:hAnsi="Arial" w:cs="Arial"/>
          <w:szCs w:val="24"/>
        </w:rPr>
      </w:pPr>
    </w:p>
    <w:p w:rsidR="00A3779B" w:rsidRDefault="00A3779B" w:rsidP="00A3779B">
      <w:pPr>
        <w:tabs>
          <w:tab w:val="left" w:pos="-1440"/>
        </w:tabs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Skills Review Year (e.g. 201</w:t>
      </w:r>
      <w:r w:rsidR="006807B4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): ___________</w:t>
      </w:r>
    </w:p>
    <w:p w:rsidR="00A3779B" w:rsidRDefault="00A3779B" w:rsidP="00A3779B">
      <w:pPr>
        <w:tabs>
          <w:tab w:val="left" w:pos="-1440"/>
        </w:tabs>
        <w:ind w:left="720" w:hanging="720"/>
        <w:jc w:val="both"/>
        <w:rPr>
          <w:rFonts w:ascii="Arial" w:hAnsi="Arial" w:cs="Arial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675"/>
        <w:gridCol w:w="675"/>
        <w:gridCol w:w="675"/>
        <w:gridCol w:w="675"/>
      </w:tblGrid>
      <w:tr w:rsidR="00A3779B" w:rsidRPr="00F86296" w:rsidTr="00A5288F">
        <w:trPr>
          <w:trHeight w:val="275"/>
        </w:trPr>
        <w:tc>
          <w:tcPr>
            <w:tcW w:w="6408" w:type="dxa"/>
            <w:shd w:val="clear" w:color="auto" w:fill="FFFFFF"/>
          </w:tcPr>
          <w:p w:rsidR="00A3779B" w:rsidRPr="00F86296" w:rsidRDefault="00A3779B" w:rsidP="006C29C1">
            <w:pPr>
              <w:tabs>
                <w:tab w:val="left" w:pos="-1440"/>
              </w:tabs>
              <w:rPr>
                <w:rFonts w:ascii="Arial" w:hAnsi="Arial" w:cs="Arial"/>
                <w:szCs w:val="24"/>
              </w:rPr>
            </w:pPr>
            <w:r w:rsidRPr="00F86296">
              <w:rPr>
                <w:rFonts w:ascii="Arial" w:hAnsi="Arial" w:cs="Arial"/>
                <w:b/>
                <w:szCs w:val="24"/>
              </w:rPr>
              <w:t>Summary of Skills Assessment</w:t>
            </w:r>
          </w:p>
        </w:tc>
        <w:tc>
          <w:tcPr>
            <w:tcW w:w="675" w:type="dxa"/>
            <w:shd w:val="clear" w:color="auto" w:fill="FFFFFF"/>
          </w:tcPr>
          <w:p w:rsidR="00A3779B" w:rsidRPr="00F86296" w:rsidRDefault="00A3779B" w:rsidP="006C29C1">
            <w:pPr>
              <w:tabs>
                <w:tab w:val="left" w:pos="-1440"/>
              </w:tabs>
              <w:rPr>
                <w:rFonts w:ascii="Arial" w:hAnsi="Arial" w:cs="Arial"/>
                <w:b/>
                <w:szCs w:val="24"/>
              </w:rPr>
            </w:pPr>
            <w:r w:rsidRPr="00F86296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A3779B" w:rsidRPr="00F86296" w:rsidRDefault="00A3779B" w:rsidP="006C29C1">
            <w:pPr>
              <w:tabs>
                <w:tab w:val="left" w:pos="-1440"/>
              </w:tabs>
              <w:rPr>
                <w:rFonts w:ascii="Arial" w:hAnsi="Arial" w:cs="Arial"/>
                <w:b/>
                <w:szCs w:val="24"/>
              </w:rPr>
            </w:pPr>
            <w:r w:rsidRPr="00F86296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675" w:type="dxa"/>
            <w:shd w:val="clear" w:color="auto" w:fill="FFFFFF"/>
          </w:tcPr>
          <w:p w:rsidR="00A3779B" w:rsidRPr="00F86296" w:rsidRDefault="00A3779B" w:rsidP="006C29C1">
            <w:pPr>
              <w:tabs>
                <w:tab w:val="left" w:pos="-1440"/>
              </w:tabs>
              <w:rPr>
                <w:rFonts w:ascii="Arial" w:hAnsi="Arial" w:cs="Arial"/>
                <w:b/>
                <w:szCs w:val="24"/>
              </w:rPr>
            </w:pPr>
            <w:r w:rsidRPr="00F86296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675" w:type="dxa"/>
            <w:shd w:val="clear" w:color="auto" w:fill="FFFFFF"/>
          </w:tcPr>
          <w:p w:rsidR="00A3779B" w:rsidRPr="00F86296" w:rsidRDefault="00A3779B" w:rsidP="006C29C1">
            <w:pPr>
              <w:tabs>
                <w:tab w:val="left" w:pos="-1440"/>
              </w:tabs>
              <w:rPr>
                <w:rFonts w:ascii="Arial" w:hAnsi="Arial" w:cs="Arial"/>
                <w:b/>
                <w:szCs w:val="24"/>
              </w:rPr>
            </w:pPr>
            <w:r w:rsidRPr="00F86296"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A3779B" w:rsidRPr="00923B56" w:rsidTr="006C29C1">
        <w:trPr>
          <w:trHeight w:val="276"/>
        </w:trPr>
        <w:tc>
          <w:tcPr>
            <w:tcW w:w="6408" w:type="dxa"/>
          </w:tcPr>
          <w:p w:rsidR="00A3779B" w:rsidRPr="00923B56" w:rsidRDefault="00A3779B" w:rsidP="006C29C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3B56">
              <w:rPr>
                <w:rFonts w:ascii="Arial" w:hAnsi="Arial" w:cs="Arial"/>
                <w:sz w:val="22"/>
                <w:szCs w:val="22"/>
              </w:rPr>
              <w:t>Total number of skills at each salary step =</w:t>
            </w:r>
          </w:p>
        </w:tc>
        <w:tc>
          <w:tcPr>
            <w:tcW w:w="675" w:type="dxa"/>
          </w:tcPr>
          <w:p w:rsidR="00A3779B" w:rsidRPr="00923B56" w:rsidRDefault="005738DE" w:rsidP="006C29C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75" w:type="dxa"/>
          </w:tcPr>
          <w:p w:rsidR="00A3779B" w:rsidRPr="00923B56" w:rsidRDefault="00814E28" w:rsidP="006C29C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75" w:type="dxa"/>
          </w:tcPr>
          <w:p w:rsidR="00A3779B" w:rsidRPr="00923B56" w:rsidRDefault="005738DE" w:rsidP="006C29C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75" w:type="dxa"/>
          </w:tcPr>
          <w:p w:rsidR="00A3779B" w:rsidRPr="00923B56" w:rsidRDefault="005738DE" w:rsidP="006C29C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3779B" w:rsidRPr="00923B56" w:rsidTr="006C29C1">
        <w:trPr>
          <w:trHeight w:val="275"/>
        </w:trPr>
        <w:tc>
          <w:tcPr>
            <w:tcW w:w="6408" w:type="dxa"/>
          </w:tcPr>
          <w:p w:rsidR="00A3779B" w:rsidRPr="00923B56" w:rsidRDefault="00A3779B" w:rsidP="006C29C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3B56">
              <w:rPr>
                <w:rFonts w:ascii="Arial" w:hAnsi="Arial" w:cs="Arial"/>
                <w:sz w:val="22"/>
                <w:szCs w:val="22"/>
              </w:rPr>
              <w:t xml:space="preserve">Number of skills not applicable at each salary step =  </w:t>
            </w:r>
          </w:p>
        </w:tc>
        <w:tc>
          <w:tcPr>
            <w:tcW w:w="675" w:type="dxa"/>
          </w:tcPr>
          <w:p w:rsidR="00A3779B" w:rsidRPr="00923B56" w:rsidRDefault="00A3779B" w:rsidP="006C29C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</w:tcPr>
          <w:p w:rsidR="00A3779B" w:rsidRPr="00923B56" w:rsidRDefault="00A3779B" w:rsidP="006C29C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</w:tcPr>
          <w:p w:rsidR="00A3779B" w:rsidRPr="00923B56" w:rsidRDefault="00A3779B" w:rsidP="006C29C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</w:tcPr>
          <w:p w:rsidR="00A3779B" w:rsidRPr="00923B56" w:rsidRDefault="00A3779B" w:rsidP="006C29C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79B" w:rsidRPr="00923B56" w:rsidTr="006C29C1">
        <w:trPr>
          <w:trHeight w:val="276"/>
        </w:trPr>
        <w:tc>
          <w:tcPr>
            <w:tcW w:w="6408" w:type="dxa"/>
          </w:tcPr>
          <w:p w:rsidR="00A3779B" w:rsidRPr="00923B56" w:rsidRDefault="00A3779B" w:rsidP="006C29C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3B56">
              <w:rPr>
                <w:rFonts w:ascii="Arial" w:hAnsi="Arial" w:cs="Arial"/>
                <w:sz w:val="22"/>
                <w:szCs w:val="22"/>
              </w:rPr>
              <w:t xml:space="preserve">Number of skills achieved at each salary step = </w:t>
            </w:r>
          </w:p>
        </w:tc>
        <w:tc>
          <w:tcPr>
            <w:tcW w:w="675" w:type="dxa"/>
          </w:tcPr>
          <w:p w:rsidR="00A3779B" w:rsidRPr="00923B56" w:rsidRDefault="00A3779B" w:rsidP="006C29C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</w:tcPr>
          <w:p w:rsidR="00A3779B" w:rsidRPr="00923B56" w:rsidRDefault="00A3779B" w:rsidP="006C29C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</w:tcPr>
          <w:p w:rsidR="00A3779B" w:rsidRPr="00923B56" w:rsidRDefault="00A3779B" w:rsidP="006C29C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</w:tcPr>
          <w:p w:rsidR="00A3779B" w:rsidRPr="00923B56" w:rsidRDefault="00A3779B" w:rsidP="006C29C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79B" w:rsidRPr="00923B56" w:rsidTr="006C29C1">
        <w:trPr>
          <w:trHeight w:val="275"/>
        </w:trPr>
        <w:tc>
          <w:tcPr>
            <w:tcW w:w="6408" w:type="dxa"/>
          </w:tcPr>
          <w:p w:rsidR="00A3779B" w:rsidRPr="00923B56" w:rsidRDefault="00A3779B" w:rsidP="006C29C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3B56">
              <w:rPr>
                <w:rFonts w:ascii="Arial" w:hAnsi="Arial" w:cs="Arial"/>
                <w:sz w:val="22"/>
                <w:szCs w:val="22"/>
              </w:rPr>
              <w:t xml:space="preserve">Number of skills not achieved at each salary step = </w:t>
            </w:r>
          </w:p>
        </w:tc>
        <w:tc>
          <w:tcPr>
            <w:tcW w:w="675" w:type="dxa"/>
          </w:tcPr>
          <w:p w:rsidR="00A3779B" w:rsidRPr="00923B56" w:rsidRDefault="00A3779B" w:rsidP="006C29C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</w:tcPr>
          <w:p w:rsidR="00A3779B" w:rsidRPr="00923B56" w:rsidRDefault="00A3779B" w:rsidP="006C29C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</w:tcPr>
          <w:p w:rsidR="00A3779B" w:rsidRPr="00923B56" w:rsidRDefault="00A3779B" w:rsidP="006C29C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</w:tcPr>
          <w:p w:rsidR="00A3779B" w:rsidRPr="00923B56" w:rsidRDefault="00A3779B" w:rsidP="006C29C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79B" w:rsidRPr="00923B56" w:rsidTr="006C29C1">
        <w:trPr>
          <w:trHeight w:val="276"/>
        </w:trPr>
        <w:tc>
          <w:tcPr>
            <w:tcW w:w="6408" w:type="dxa"/>
          </w:tcPr>
          <w:p w:rsidR="00A3779B" w:rsidRPr="00923B56" w:rsidRDefault="00A3779B" w:rsidP="006C29C1">
            <w:pPr>
              <w:numPr>
                <w:ilvl w:val="0"/>
                <w:numId w:val="1"/>
              </w:num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3B56">
              <w:rPr>
                <w:rFonts w:ascii="Arial" w:hAnsi="Arial" w:cs="Arial"/>
                <w:sz w:val="22"/>
                <w:szCs w:val="22"/>
              </w:rPr>
              <w:t xml:space="preserve">Proposed Salary Step Placement   </w:t>
            </w:r>
          </w:p>
        </w:tc>
        <w:tc>
          <w:tcPr>
            <w:tcW w:w="675" w:type="dxa"/>
          </w:tcPr>
          <w:p w:rsidR="00A3779B" w:rsidRPr="00923B56" w:rsidRDefault="00A3779B" w:rsidP="006C29C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</w:tcPr>
          <w:p w:rsidR="00A3779B" w:rsidRPr="00923B56" w:rsidRDefault="00A3779B" w:rsidP="006C29C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</w:tcPr>
          <w:p w:rsidR="00A3779B" w:rsidRPr="00923B56" w:rsidRDefault="00A3779B" w:rsidP="006C29C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</w:tcPr>
          <w:p w:rsidR="00A3779B" w:rsidRPr="00923B56" w:rsidRDefault="00A3779B" w:rsidP="006C29C1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5480" w:rsidRPr="00435480" w:rsidRDefault="00435480" w:rsidP="0043548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35480" w:rsidRPr="00435480" w:rsidRDefault="00435480" w:rsidP="0043548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16CC8" w:rsidRPr="002C3D55" w:rsidRDefault="00216CC8">
      <w:pPr>
        <w:rPr>
          <w:rFonts w:ascii="Arial" w:hAnsi="Arial" w:cs="Arial"/>
        </w:rPr>
      </w:pPr>
    </w:p>
    <w:sectPr w:rsidR="00216CC8" w:rsidRPr="002C3D55" w:rsidSect="007D3734">
      <w:footerReference w:type="even" r:id="rId9"/>
      <w:footerReference w:type="default" r:id="rId10"/>
      <w:footerReference w:type="first" r:id="rId11"/>
      <w:endnotePr>
        <w:numFmt w:val="decimal"/>
      </w:endnotePr>
      <w:pgSz w:w="11905" w:h="16837" w:code="9"/>
      <w:pgMar w:top="1134" w:right="745" w:bottom="1134" w:left="1440" w:header="1191" w:footer="851" w:gutter="0"/>
      <w:paperSrc w:first="7" w:other="7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05" w:rsidRDefault="00772A05">
      <w:r>
        <w:separator/>
      </w:r>
    </w:p>
  </w:endnote>
  <w:endnote w:type="continuationSeparator" w:id="0">
    <w:p w:rsidR="00772A05" w:rsidRDefault="0077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05" w:rsidRDefault="00772A05" w:rsidP="00216C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72A05" w:rsidRDefault="00772A05" w:rsidP="00216C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05" w:rsidRDefault="00772A05" w:rsidP="00216C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463">
      <w:rPr>
        <w:rStyle w:val="PageNumber"/>
        <w:noProof/>
      </w:rPr>
      <w:t>7</w:t>
    </w:r>
    <w:r>
      <w:rPr>
        <w:rStyle w:val="PageNumber"/>
      </w:rPr>
      <w:fldChar w:fldCharType="end"/>
    </w:r>
  </w:p>
  <w:p w:rsidR="00772A05" w:rsidRPr="009F4F71" w:rsidRDefault="00772A05" w:rsidP="00216CC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05" w:rsidRDefault="00772A05" w:rsidP="00AE79B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346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05" w:rsidRDefault="00772A05">
      <w:r>
        <w:separator/>
      </w:r>
    </w:p>
  </w:footnote>
  <w:footnote w:type="continuationSeparator" w:id="0">
    <w:p w:rsidR="00772A05" w:rsidRDefault="0077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ECA"/>
    <w:multiLevelType w:val="hybridMultilevel"/>
    <w:tmpl w:val="1C4022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87E"/>
    <w:multiLevelType w:val="hybridMultilevel"/>
    <w:tmpl w:val="354E50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6720"/>
    <w:multiLevelType w:val="hybridMultilevel"/>
    <w:tmpl w:val="1DAEE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0CF5"/>
    <w:multiLevelType w:val="hybridMultilevel"/>
    <w:tmpl w:val="8E5612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3E06"/>
    <w:multiLevelType w:val="hybridMultilevel"/>
    <w:tmpl w:val="64E4F782"/>
    <w:lvl w:ilvl="0" w:tplc="411A1482">
      <w:start w:val="1"/>
      <w:numFmt w:val="bullet"/>
      <w:lvlText w:val=""/>
      <w:lvlJc w:val="left"/>
      <w:pPr>
        <w:tabs>
          <w:tab w:val="num" w:pos="628"/>
        </w:tabs>
        <w:ind w:left="628" w:hanging="28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19075B64"/>
    <w:multiLevelType w:val="hybridMultilevel"/>
    <w:tmpl w:val="8F0067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5D64B1"/>
    <w:multiLevelType w:val="hybridMultilevel"/>
    <w:tmpl w:val="69102582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7D1047"/>
    <w:multiLevelType w:val="hybridMultilevel"/>
    <w:tmpl w:val="9D58AA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D2A05"/>
    <w:multiLevelType w:val="hybridMultilevel"/>
    <w:tmpl w:val="9D0A2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44929"/>
    <w:multiLevelType w:val="hybridMultilevel"/>
    <w:tmpl w:val="CE90FC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2604C"/>
    <w:multiLevelType w:val="hybridMultilevel"/>
    <w:tmpl w:val="3A842F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F6B36"/>
    <w:multiLevelType w:val="hybridMultilevel"/>
    <w:tmpl w:val="A3B84B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1228"/>
    <w:multiLevelType w:val="hybridMultilevel"/>
    <w:tmpl w:val="5A12F62A"/>
    <w:lvl w:ilvl="0" w:tplc="D2F45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A2C81"/>
    <w:multiLevelType w:val="hybridMultilevel"/>
    <w:tmpl w:val="FF480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52043"/>
    <w:multiLevelType w:val="hybridMultilevel"/>
    <w:tmpl w:val="E53819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D54B93"/>
    <w:multiLevelType w:val="hybridMultilevel"/>
    <w:tmpl w:val="F6EA28B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370B6A32"/>
    <w:multiLevelType w:val="hybridMultilevel"/>
    <w:tmpl w:val="2C1C8B9A"/>
    <w:lvl w:ilvl="0" w:tplc="D25E059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73C3E54"/>
    <w:multiLevelType w:val="hybridMultilevel"/>
    <w:tmpl w:val="8FF8A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E0E81"/>
    <w:multiLevelType w:val="hybridMultilevel"/>
    <w:tmpl w:val="5FE8CB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D831D7"/>
    <w:multiLevelType w:val="hybridMultilevel"/>
    <w:tmpl w:val="93849CD4"/>
    <w:lvl w:ilvl="0" w:tplc="411A1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A0038"/>
    <w:multiLevelType w:val="hybridMultilevel"/>
    <w:tmpl w:val="48AC6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770D0"/>
    <w:multiLevelType w:val="hybridMultilevel"/>
    <w:tmpl w:val="616E58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2AC3"/>
    <w:multiLevelType w:val="hybridMultilevel"/>
    <w:tmpl w:val="83526B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CC74E7"/>
    <w:multiLevelType w:val="hybridMultilevel"/>
    <w:tmpl w:val="2334E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F0D57"/>
    <w:multiLevelType w:val="hybridMultilevel"/>
    <w:tmpl w:val="E58A87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046A1"/>
    <w:multiLevelType w:val="hybridMultilevel"/>
    <w:tmpl w:val="AD6C8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219D4"/>
    <w:multiLevelType w:val="hybridMultilevel"/>
    <w:tmpl w:val="055CE3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211B3"/>
    <w:multiLevelType w:val="hybridMultilevel"/>
    <w:tmpl w:val="6BC010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743C8"/>
    <w:multiLevelType w:val="hybridMultilevel"/>
    <w:tmpl w:val="6A385900"/>
    <w:lvl w:ilvl="0" w:tplc="436632CE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4867F3"/>
    <w:multiLevelType w:val="hybridMultilevel"/>
    <w:tmpl w:val="638C7646"/>
    <w:lvl w:ilvl="0" w:tplc="D25E059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94DAB"/>
    <w:multiLevelType w:val="hybridMultilevel"/>
    <w:tmpl w:val="C980F0D2"/>
    <w:lvl w:ilvl="0" w:tplc="411A1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31697"/>
    <w:multiLevelType w:val="hybridMultilevel"/>
    <w:tmpl w:val="972052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18120A"/>
    <w:multiLevelType w:val="hybridMultilevel"/>
    <w:tmpl w:val="6F42A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344C1"/>
    <w:multiLevelType w:val="hybridMultilevel"/>
    <w:tmpl w:val="AA9244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F4112"/>
    <w:multiLevelType w:val="hybridMultilevel"/>
    <w:tmpl w:val="2398E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D793C"/>
    <w:multiLevelType w:val="hybridMultilevel"/>
    <w:tmpl w:val="87007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70FA9"/>
    <w:multiLevelType w:val="hybridMultilevel"/>
    <w:tmpl w:val="E228C91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35730C"/>
    <w:multiLevelType w:val="hybridMultilevel"/>
    <w:tmpl w:val="EA1610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46F0F"/>
    <w:multiLevelType w:val="hybridMultilevel"/>
    <w:tmpl w:val="BF080544"/>
    <w:lvl w:ilvl="0" w:tplc="0409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0D514E"/>
    <w:multiLevelType w:val="hybridMultilevel"/>
    <w:tmpl w:val="D2B04A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8391E"/>
    <w:multiLevelType w:val="hybridMultilevel"/>
    <w:tmpl w:val="CF1E5370"/>
    <w:lvl w:ilvl="0" w:tplc="436632CE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037AED"/>
    <w:multiLevelType w:val="hybridMultilevel"/>
    <w:tmpl w:val="353A49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0"/>
  </w:num>
  <w:num w:numId="2">
    <w:abstractNumId w:val="28"/>
  </w:num>
  <w:num w:numId="3">
    <w:abstractNumId w:val="16"/>
  </w:num>
  <w:num w:numId="4">
    <w:abstractNumId w:val="29"/>
  </w:num>
  <w:num w:numId="5">
    <w:abstractNumId w:val="4"/>
  </w:num>
  <w:num w:numId="6">
    <w:abstractNumId w:val="38"/>
  </w:num>
  <w:num w:numId="7">
    <w:abstractNumId w:val="15"/>
  </w:num>
  <w:num w:numId="8">
    <w:abstractNumId w:val="11"/>
  </w:num>
  <w:num w:numId="9">
    <w:abstractNumId w:val="32"/>
  </w:num>
  <w:num w:numId="10">
    <w:abstractNumId w:val="33"/>
  </w:num>
  <w:num w:numId="11">
    <w:abstractNumId w:val="7"/>
  </w:num>
  <w:num w:numId="12">
    <w:abstractNumId w:val="10"/>
  </w:num>
  <w:num w:numId="13">
    <w:abstractNumId w:val="24"/>
  </w:num>
  <w:num w:numId="14">
    <w:abstractNumId w:val="39"/>
  </w:num>
  <w:num w:numId="15">
    <w:abstractNumId w:val="3"/>
  </w:num>
  <w:num w:numId="16">
    <w:abstractNumId w:val="21"/>
  </w:num>
  <w:num w:numId="17">
    <w:abstractNumId w:val="37"/>
  </w:num>
  <w:num w:numId="18">
    <w:abstractNumId w:val="9"/>
  </w:num>
  <w:num w:numId="19">
    <w:abstractNumId w:val="0"/>
  </w:num>
  <w:num w:numId="20">
    <w:abstractNumId w:val="41"/>
  </w:num>
  <w:num w:numId="21">
    <w:abstractNumId w:val="1"/>
  </w:num>
  <w:num w:numId="22">
    <w:abstractNumId w:val="34"/>
  </w:num>
  <w:num w:numId="23">
    <w:abstractNumId w:val="17"/>
  </w:num>
  <w:num w:numId="24">
    <w:abstractNumId w:val="23"/>
  </w:num>
  <w:num w:numId="25">
    <w:abstractNumId w:val="2"/>
  </w:num>
  <w:num w:numId="26">
    <w:abstractNumId w:val="13"/>
  </w:num>
  <w:num w:numId="27">
    <w:abstractNumId w:val="20"/>
  </w:num>
  <w:num w:numId="28">
    <w:abstractNumId w:val="35"/>
  </w:num>
  <w:num w:numId="29">
    <w:abstractNumId w:val="30"/>
  </w:num>
  <w:num w:numId="30">
    <w:abstractNumId w:val="19"/>
  </w:num>
  <w:num w:numId="31">
    <w:abstractNumId w:val="26"/>
  </w:num>
  <w:num w:numId="32">
    <w:abstractNumId w:val="8"/>
  </w:num>
  <w:num w:numId="33">
    <w:abstractNumId w:val="12"/>
  </w:num>
  <w:num w:numId="34">
    <w:abstractNumId w:val="36"/>
  </w:num>
  <w:num w:numId="35">
    <w:abstractNumId w:val="31"/>
  </w:num>
  <w:num w:numId="36">
    <w:abstractNumId w:val="5"/>
  </w:num>
  <w:num w:numId="37">
    <w:abstractNumId w:val="22"/>
  </w:num>
  <w:num w:numId="38">
    <w:abstractNumId w:val="18"/>
  </w:num>
  <w:num w:numId="39">
    <w:abstractNumId w:val="14"/>
  </w:num>
  <w:num w:numId="40">
    <w:abstractNumId w:val="27"/>
  </w:num>
  <w:num w:numId="41">
    <w:abstractNumId w:val="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eldDesc13" w:val="Meeting"/>
    <w:docVar w:name="varFieldDesc2" w:val="Document Type"/>
    <w:docVar w:name="varFieldDesc3" w:val="Document Flow"/>
    <w:docVar w:name="varFieldDesc34" w:val="Meeting Date"/>
    <w:docVar w:name="varIsEasyDoc" w:val="-1"/>
    <w:docVar w:name="VarLocAddressee1Address" w:val="Addressee Address"/>
    <w:docVar w:name="VarLocAddressee1Barcode" w:val="Addressee Barcode"/>
    <w:docVar w:name="VarLocAddressee1City" w:val="Addressee City"/>
    <w:docVar w:name="VarLocAddressee1CompanyName" w:val="Addressee Company Name"/>
    <w:docVar w:name="VarLocAddressee1Email" w:val="Addressee Email"/>
    <w:docVar w:name="VarLocAddressee1Fax" w:val="Addressee Fax"/>
    <w:docVar w:name="VarLocAddressee1FirstName" w:val="Addressee First Name"/>
    <w:docVar w:name="VarLocAddressee1FullName" w:val="Addressee Full Name"/>
    <w:docVar w:name="VarLocAddressee1Honorific" w:val="Addressee Honorific"/>
    <w:docVar w:name="VarLocAddressee1InformalPreamble" w:val="Addressee Preamble (Dear ...)"/>
    <w:docVar w:name="VarLocAddressee1JobDescription" w:val="Addressee Job Description"/>
    <w:docVar w:name="VarLocAddressee1LocationUri" w:val="Addressee Location Uri"/>
    <w:docVar w:name="VarLocAddressee1Mobile" w:val="Addressee Mobile"/>
    <w:docVar w:name="VarLocAddressee1OrgAddress" w:val="Addressee Organisation Address"/>
    <w:docVar w:name="VarLocAddressee1OrgFax" w:val="Addressee Organisation Fax"/>
    <w:docVar w:name="VarLocAddressee1OrgPostalAdddress" w:val="Addressee Organisation Postal Address"/>
    <w:docVar w:name="VarLocAddressee1Phone" w:val="Addressee Phone"/>
    <w:docVar w:name="VarLocAddressee1PostalAddress" w:val="Addressee Postal Address"/>
    <w:docVar w:name="VarLocAddressee1PostalCity" w:val="Addressee PostalCity"/>
    <w:docVar w:name="VarLocAddressee1PostalPostcode" w:val="Addressee PostalPostcode"/>
    <w:docVar w:name="VarLocAddressee1PostalState" w:val="Addressee PostalState"/>
    <w:docVar w:name="VarLocAddressee1Postcode" w:val="Addressee Postcode"/>
    <w:docVar w:name="VarLocAddressee1Salutation" w:val="Addressee Salutation"/>
    <w:docVar w:name="VarLocAddressee1SendTo" w:val="Addressee Send To Name"/>
    <w:docVar w:name="VarLocAddressee1State" w:val="Addressee State"/>
    <w:docVar w:name="VarLocAddressee1Surname" w:val="Addressee Surname"/>
    <w:docVar w:name="VarLocAuthor1Address" w:val="Author Address"/>
    <w:docVar w:name="VarLocAuthor1Barcode" w:val="Author Barcode"/>
    <w:docVar w:name="VarLocAuthor1City" w:val="Author City"/>
    <w:docVar w:name="VarLocAuthor1Department" w:val="Author Department"/>
    <w:docVar w:name="VarLocAuthor1Division" w:val="Author Division"/>
    <w:docVar w:name="VarLocAuthor1Email" w:val="Author Email"/>
    <w:docVar w:name="VarLocAuthor1Fax" w:val="Author Fax"/>
    <w:docVar w:name="VarLocAuthor1FirstName" w:val="Author First Name"/>
    <w:docVar w:name="VarLocAuthor1FullName" w:val="Author Full Name"/>
    <w:docVar w:name="VarLocAuthor1Honorific" w:val="Author Honorific"/>
    <w:docVar w:name="VarLocAuthor1JobDescription" w:val="Author Job Description"/>
    <w:docVar w:name="VarLocAuthor1LocationUri" w:val="Author Location Uri"/>
    <w:docVar w:name="VarLocAuthor1Mobile" w:val="Author Mobile"/>
    <w:docVar w:name="VarLocAuthor1Phone" w:val="Author Phone"/>
    <w:docVar w:name="VarLocAuthor1Position" w:val="Author Position"/>
    <w:docVar w:name="VarLocAuthor1PostalAddress" w:val="Author Postal Address"/>
    <w:docVar w:name="VarLocAuthor1PostalCity" w:val="Author PostalCity"/>
    <w:docVar w:name="VarLocAuthor1PostalPostcode" w:val="Author PostalPostcode"/>
    <w:docVar w:name="VarLocAuthor1PostalState" w:val="Author PostalState"/>
    <w:docVar w:name="VarLocAuthor1Postcode" w:val="Author Postcode"/>
    <w:docVar w:name="VarLocAuthor1Salutation" w:val="Author Salutation"/>
    <w:docVar w:name="VarLocAuthor1State" w:val="Author State"/>
    <w:docVar w:name="VarLocAuthor1SupervisorName" w:val="Author Supervisor Name"/>
    <w:docVar w:name="VarLocAuthor1SupervisorTitle" w:val="Author Supervisor Position"/>
    <w:docVar w:name="VarLocAuthor1Surname" w:val="Author Surname"/>
    <w:docVar w:name="VarLocCreatorAddress" w:val="Created By Address"/>
    <w:docVar w:name="VarLocCreatorBarcode" w:val="Created By Barcode"/>
    <w:docVar w:name="VarLocCreatorCity" w:val="Created By City"/>
    <w:docVar w:name="VarLocCreatorDepartment" w:val="Created By Department"/>
    <w:docVar w:name="VarLocCreatorDivision" w:val="Created By Division"/>
    <w:docVar w:name="VarLocCreatorEmail" w:val="Created By Email"/>
    <w:docVar w:name="VarLocCreatorFax" w:val="Created By Fax"/>
    <w:docVar w:name="VarLocCreatorFirstName" w:val="Created By First Name"/>
    <w:docVar w:name="VarLocCreatorFullName" w:val="Created By Full Name"/>
    <w:docVar w:name="VarLocCreatorHonorific" w:val="Created By Honorific"/>
    <w:docVar w:name="VarLocCreatorJobDescription" w:val="Created By Job Description"/>
    <w:docVar w:name="VarLocCreatorLocationUri" w:val="Created By Location Uri"/>
    <w:docVar w:name="VarLocCreatorMobile" w:val="Created By Mobile"/>
    <w:docVar w:name="VarLocCreatorPhone" w:val="Created By Phone"/>
    <w:docVar w:name="VarLocCreatorPosition" w:val="Created By Position"/>
    <w:docVar w:name="VarLocCreatorPostalAddress" w:val="Created By Postal Address"/>
    <w:docVar w:name="VarLocCreatorPostalCity" w:val="Created By PostalCity"/>
    <w:docVar w:name="VarLocCreatorPostalPostcode" w:val="Created By PostalPostcode"/>
    <w:docVar w:name="VarLocCreatorPostalState" w:val="Created By PostalState"/>
    <w:docVar w:name="VarLocCreatorPostcode" w:val="Created By Postcode"/>
    <w:docVar w:name="VarLocCreatorSalutation" w:val="Created By Salutation"/>
    <w:docVar w:name="VarLocCreatorState" w:val="Created By State"/>
    <w:docVar w:name="VarLocCreatorSupervisorName" w:val="Created By Supervisor Name"/>
    <w:docVar w:name="VarLocCreatorSupervisorTitle" w:val="Created By Supervisor Position"/>
    <w:docVar w:name="VarLocCreatorSurname" w:val="Created By Surname"/>
    <w:docVar w:name="VarLocCurrentAddress" w:val="Assigned To Address"/>
    <w:docVar w:name="VarLocCurrentBarcode" w:val="Assigned To Barcode"/>
    <w:docVar w:name="VarLocCurrentCity" w:val="Assigned To City"/>
    <w:docVar w:name="VarLocCurrentDepartment" w:val="Assigned To Department"/>
    <w:docVar w:name="VarLocCurrentDivision" w:val="Assigned To Division"/>
    <w:docVar w:name="VarLocCurrentEmail" w:val="Assigned To Email"/>
    <w:docVar w:name="VarLocCurrentFax" w:val="Assigned To Fax"/>
    <w:docVar w:name="VarLocCurrentFirstName" w:val="Assigned To First Name"/>
    <w:docVar w:name="VarLocCurrentFullName" w:val="Assigned To Full Name"/>
    <w:docVar w:name="VarLocCurrentHonorific" w:val="Assigned To Honorific"/>
    <w:docVar w:name="VarLocCurrentJobDescription" w:val="Assigned To Job Description"/>
    <w:docVar w:name="VarLocCurrentLocationUri" w:val="Assigned To Location Uri"/>
    <w:docVar w:name="VarLocCurrentMobile" w:val="Assigned To Mobile"/>
    <w:docVar w:name="VarLocCurrentPhone" w:val="Assigned To Phone"/>
    <w:docVar w:name="VarLocCurrentPosition" w:val="Assigned To Position"/>
    <w:docVar w:name="VarLocCurrentPostalAddress" w:val="Assigned To Postal Address"/>
    <w:docVar w:name="VarLocCurrentPostalCity" w:val="Assigned To PostalCity"/>
    <w:docVar w:name="VarLocCurrentPostalPostcode" w:val="Assigned To PostalPostcode"/>
    <w:docVar w:name="VarLocCurrentPostalState" w:val="Assigned To PostalState"/>
    <w:docVar w:name="VarLocCurrentPostcode" w:val="Assigned To Postcode"/>
    <w:docVar w:name="VarLocCurrentSalutation" w:val="Assigned To Salutation"/>
    <w:docVar w:name="VarLocCurrentState" w:val="Assigned To State"/>
    <w:docVar w:name="VarLocCurrentSupervisorName" w:val="Assigned To Supervisor Name"/>
    <w:docVar w:name="VarLocCurrentSupervisorTitle" w:val="Assigned To Supervisor Position"/>
    <w:docVar w:name="VarLocCurrentSurname" w:val="Assigned To Surname"/>
    <w:docVar w:name="VarLocHomeAddress" w:val="Home Address"/>
    <w:docVar w:name="VarLocHomeBarcode" w:val="Home Barcode"/>
    <w:docVar w:name="VarLocHomeCity" w:val="Home City"/>
    <w:docVar w:name="VarLocHomeDepartment" w:val="Home Department"/>
    <w:docVar w:name="VarLocHomeDivision" w:val="Home Division"/>
    <w:docVar w:name="VarLocHomeEmail" w:val="Home Email"/>
    <w:docVar w:name="VarLocHomeFax" w:val="Home Fax"/>
    <w:docVar w:name="VarLocHomeFirstName" w:val="Home First Name"/>
    <w:docVar w:name="VarLocHomeFullName" w:val="Home Full Name"/>
    <w:docVar w:name="VarLocHomeHonorific" w:val="Home Honorific"/>
    <w:docVar w:name="VarLocHomeJobDescription" w:val="Home Job Description"/>
    <w:docVar w:name="VarLocHomeLocationUri" w:val="Home Location Uri"/>
    <w:docVar w:name="VarLocHomeMobile" w:val="Home Mobile"/>
    <w:docVar w:name="VarLocHomePhone" w:val="Home Phone"/>
    <w:docVar w:name="VarLocHomePosition" w:val="Home Position"/>
    <w:docVar w:name="VarLocHomePostalAddress" w:val="Home Postal Address"/>
    <w:docVar w:name="VarLocHomePostalCity" w:val="Home PostalCity"/>
    <w:docVar w:name="VarLocHomePostalPostcode" w:val="Home PostalPostcode"/>
    <w:docVar w:name="VarLocHomePostalState" w:val="Home PostalState"/>
    <w:docVar w:name="VarLocHomePostcode" w:val="Home Postcode"/>
    <w:docVar w:name="VarLocHomeSalutation" w:val="Home Salutation"/>
    <w:docVar w:name="VarLocHomeState" w:val="Home State"/>
    <w:docVar w:name="VarLocHomeSupervisorName" w:val="Home Supervisor Name"/>
    <w:docVar w:name="VarLocHomeSupervisorTitle" w:val="Home Supervisor Position"/>
    <w:docVar w:name="VarLocHomeSurname" w:val="Home Surname"/>
    <w:docVar w:name="VarLocOwnerAddress" w:val="Owner Address"/>
    <w:docVar w:name="VarLocOwnerBarcode" w:val="Owner Barcode"/>
    <w:docVar w:name="VarLocOwnerCity" w:val="Owner City"/>
    <w:docVar w:name="VarLocOwnerDepartment" w:val="Owner Department"/>
    <w:docVar w:name="VarLocOwnerDivision" w:val="Owner Division"/>
    <w:docVar w:name="VarLocOwnerEmail" w:val="Owner Email"/>
    <w:docVar w:name="VarLocOwnerFax" w:val="Owner Fax"/>
    <w:docVar w:name="VarLocOwnerFirstName" w:val="Owner First Name"/>
    <w:docVar w:name="VarLocOwnerFullName" w:val="Owner Full Name"/>
    <w:docVar w:name="VarLocOwnerHonorific" w:val="Owner Honorific"/>
    <w:docVar w:name="VarLocOwnerJobDescription" w:val="Owner Job Description"/>
    <w:docVar w:name="VarLocOwnerLocationUri" w:val="Owner Location Uri"/>
    <w:docVar w:name="VarLocOwnerMobile" w:val="Owner Mobile"/>
    <w:docVar w:name="VarLocOwnerPhone" w:val="Owner Phone"/>
    <w:docVar w:name="VarLocOwnerPosition" w:val="Owner Position"/>
    <w:docVar w:name="VarLocOwnerPostalAddress" w:val="Owner Postal Address"/>
    <w:docVar w:name="VarLocOwnerPostalCity" w:val="Owner PostalCity"/>
    <w:docVar w:name="VarLocOwnerPostalPostcode" w:val="Owner PostalPostcode"/>
    <w:docVar w:name="VarLocOwnerPostalState" w:val="Owner PostalState"/>
    <w:docVar w:name="VarLocOwnerPostcode" w:val="Owner Postcode"/>
    <w:docVar w:name="VarLocOwnerSalutation" w:val="Owner Salutation"/>
    <w:docVar w:name="VarLocOwnerState" w:val="Owner State"/>
    <w:docVar w:name="VarLocOwnerSupervisorName" w:val="Owner Supervisor Name"/>
    <w:docVar w:name="VarLocOwnerSupervisorTitle" w:val="Owner Supervisor Position"/>
    <w:docVar w:name="VarLocOwnerSurname" w:val="Owner Surname"/>
    <w:docVar w:name="varTrimContainerNumber" w:val="Container"/>
    <w:docVar w:name="varTrimDateCreated" w:val="Date Created"/>
    <w:docVar w:name="varTrimDateModified" w:val="Date Modified"/>
    <w:docVar w:name="varTrimDateRegistered" w:val="Date Registered"/>
    <w:docVar w:name="varTrimDerivedFromRecord" w:val="Derived From"/>
    <w:docVar w:name="varTrimField13" w:val="Meeting"/>
    <w:docVar w:name="varTrimField2" w:val="Document Type"/>
    <w:docVar w:name="varTrimField3" w:val="Document Flow"/>
    <w:docVar w:name="varTrimField34" w:val="Meeting Date"/>
    <w:docVar w:name="varTrimMeetingApologies" w:val="Missing TRIM data for Meeting Apologies"/>
    <w:docVar w:name="varTrimMeetingAttendees" w:val="Missing TRIM data for Meeting Attendees"/>
    <w:docVar w:name="varTrimMeetingChair" w:val="Missing TRIM data for Meeting Chair"/>
    <w:docVar w:name="varTrimMeetingDate" w:val="Missing TRIM data for Meeting Date"/>
    <w:docVar w:name="varTrimMeetingGroup" w:val="Missing TRIM data for Meeting of"/>
    <w:docVar w:name="varTrimMeetingInvitees" w:val="Missing TRIM data for Meeting Invitees"/>
    <w:docVar w:name="varTrimMeetingName" w:val="Missing TRIM data for Meeting Name"/>
    <w:docVar w:name="varTrimMeetingUri" w:val="Missing TRIM data for Meeting Uri"/>
    <w:docVar w:name="varTrimMeetingVenue" w:val="Missing TRIM data for Meeting Venue"/>
    <w:docVar w:name="varTrimOrderNumber" w:val="Order Number"/>
    <w:docVar w:name="varTrimRecordNumber" w:val="Record Number"/>
    <w:docVar w:name="varTrimRecordTypeName" w:val="Organisation Development Document"/>
    <w:docVar w:name="varTrimRecordTypeUri" w:val="31"/>
    <w:docVar w:name="varTrimRecordUri" w:val="310913"/>
    <w:docVar w:name="varTrimSubject" w:val="Title"/>
  </w:docVars>
  <w:rsids>
    <w:rsidRoot w:val="00F92DD6"/>
    <w:rsid w:val="00010B72"/>
    <w:rsid w:val="00011D13"/>
    <w:rsid w:val="0001538E"/>
    <w:rsid w:val="00016E67"/>
    <w:rsid w:val="00022481"/>
    <w:rsid w:val="000304F0"/>
    <w:rsid w:val="00035310"/>
    <w:rsid w:val="00037C9F"/>
    <w:rsid w:val="00042601"/>
    <w:rsid w:val="00081DFA"/>
    <w:rsid w:val="0008769A"/>
    <w:rsid w:val="00087DC7"/>
    <w:rsid w:val="000926F2"/>
    <w:rsid w:val="0009631B"/>
    <w:rsid w:val="000A283F"/>
    <w:rsid w:val="000B1CB0"/>
    <w:rsid w:val="000B6060"/>
    <w:rsid w:val="000C5228"/>
    <w:rsid w:val="000C7B12"/>
    <w:rsid w:val="000D1D08"/>
    <w:rsid w:val="000F5803"/>
    <w:rsid w:val="00102BFD"/>
    <w:rsid w:val="00111F8D"/>
    <w:rsid w:val="0011647E"/>
    <w:rsid w:val="0013293C"/>
    <w:rsid w:val="001349CD"/>
    <w:rsid w:val="00153EB7"/>
    <w:rsid w:val="00157B45"/>
    <w:rsid w:val="001605D7"/>
    <w:rsid w:val="001625E8"/>
    <w:rsid w:val="00182ACF"/>
    <w:rsid w:val="0019101E"/>
    <w:rsid w:val="001A5233"/>
    <w:rsid w:val="001B3913"/>
    <w:rsid w:val="001F778C"/>
    <w:rsid w:val="00206C99"/>
    <w:rsid w:val="00216CC8"/>
    <w:rsid w:val="002170D3"/>
    <w:rsid w:val="00223E08"/>
    <w:rsid w:val="00234F1B"/>
    <w:rsid w:val="00261480"/>
    <w:rsid w:val="00266D57"/>
    <w:rsid w:val="00267E07"/>
    <w:rsid w:val="00273CD8"/>
    <w:rsid w:val="0028705B"/>
    <w:rsid w:val="00290E36"/>
    <w:rsid w:val="002B268B"/>
    <w:rsid w:val="002C2317"/>
    <w:rsid w:val="002C3D55"/>
    <w:rsid w:val="002D0BB1"/>
    <w:rsid w:val="002E563D"/>
    <w:rsid w:val="002F187C"/>
    <w:rsid w:val="002F1ADB"/>
    <w:rsid w:val="002F1E81"/>
    <w:rsid w:val="00310693"/>
    <w:rsid w:val="00312020"/>
    <w:rsid w:val="00333DF7"/>
    <w:rsid w:val="0035340F"/>
    <w:rsid w:val="00366079"/>
    <w:rsid w:val="00372043"/>
    <w:rsid w:val="003826A4"/>
    <w:rsid w:val="003872C0"/>
    <w:rsid w:val="003A0125"/>
    <w:rsid w:val="003A03E2"/>
    <w:rsid w:val="003A240B"/>
    <w:rsid w:val="003B2BF6"/>
    <w:rsid w:val="003B7307"/>
    <w:rsid w:val="003C30CC"/>
    <w:rsid w:val="003C4C63"/>
    <w:rsid w:val="003D6A6B"/>
    <w:rsid w:val="003E505B"/>
    <w:rsid w:val="003F738E"/>
    <w:rsid w:val="004114AB"/>
    <w:rsid w:val="00416A82"/>
    <w:rsid w:val="004221CC"/>
    <w:rsid w:val="00427490"/>
    <w:rsid w:val="00435480"/>
    <w:rsid w:val="004411DC"/>
    <w:rsid w:val="004424C2"/>
    <w:rsid w:val="0044541E"/>
    <w:rsid w:val="00453A53"/>
    <w:rsid w:val="00456F95"/>
    <w:rsid w:val="00465538"/>
    <w:rsid w:val="004738D6"/>
    <w:rsid w:val="00476834"/>
    <w:rsid w:val="00483D54"/>
    <w:rsid w:val="00485B29"/>
    <w:rsid w:val="004947AC"/>
    <w:rsid w:val="004A17D9"/>
    <w:rsid w:val="004A7EC7"/>
    <w:rsid w:val="004B52D5"/>
    <w:rsid w:val="004D7475"/>
    <w:rsid w:val="004E498E"/>
    <w:rsid w:val="004E596F"/>
    <w:rsid w:val="004F3DC7"/>
    <w:rsid w:val="005133F5"/>
    <w:rsid w:val="00554E54"/>
    <w:rsid w:val="0055747C"/>
    <w:rsid w:val="00561FBC"/>
    <w:rsid w:val="00564497"/>
    <w:rsid w:val="00570726"/>
    <w:rsid w:val="005709A9"/>
    <w:rsid w:val="005738DE"/>
    <w:rsid w:val="00582EE8"/>
    <w:rsid w:val="00595797"/>
    <w:rsid w:val="005C2114"/>
    <w:rsid w:val="005D0072"/>
    <w:rsid w:val="005E6EC1"/>
    <w:rsid w:val="005F2FA2"/>
    <w:rsid w:val="006149F2"/>
    <w:rsid w:val="006169B6"/>
    <w:rsid w:val="00624B09"/>
    <w:rsid w:val="00631213"/>
    <w:rsid w:val="0067085C"/>
    <w:rsid w:val="00674911"/>
    <w:rsid w:val="006807B4"/>
    <w:rsid w:val="006879CB"/>
    <w:rsid w:val="00691447"/>
    <w:rsid w:val="006A2F58"/>
    <w:rsid w:val="006A4C60"/>
    <w:rsid w:val="006C29C1"/>
    <w:rsid w:val="006E188A"/>
    <w:rsid w:val="006E2F27"/>
    <w:rsid w:val="006F0809"/>
    <w:rsid w:val="006F34E6"/>
    <w:rsid w:val="006F646E"/>
    <w:rsid w:val="00703E23"/>
    <w:rsid w:val="00704FC8"/>
    <w:rsid w:val="007102FB"/>
    <w:rsid w:val="00714C11"/>
    <w:rsid w:val="007165BC"/>
    <w:rsid w:val="007179C2"/>
    <w:rsid w:val="0072221D"/>
    <w:rsid w:val="0073035E"/>
    <w:rsid w:val="00732E25"/>
    <w:rsid w:val="00736544"/>
    <w:rsid w:val="00737E3C"/>
    <w:rsid w:val="00741456"/>
    <w:rsid w:val="00742509"/>
    <w:rsid w:val="00761E7A"/>
    <w:rsid w:val="0077042D"/>
    <w:rsid w:val="00772A05"/>
    <w:rsid w:val="0079378B"/>
    <w:rsid w:val="0079598F"/>
    <w:rsid w:val="007B13C9"/>
    <w:rsid w:val="007D36F8"/>
    <w:rsid w:val="007D3734"/>
    <w:rsid w:val="00814E28"/>
    <w:rsid w:val="008216EF"/>
    <w:rsid w:val="00834C4D"/>
    <w:rsid w:val="008626E8"/>
    <w:rsid w:val="00867ADC"/>
    <w:rsid w:val="00885031"/>
    <w:rsid w:val="00897EF9"/>
    <w:rsid w:val="008B0D8A"/>
    <w:rsid w:val="008B223D"/>
    <w:rsid w:val="008B3CE1"/>
    <w:rsid w:val="008C36D9"/>
    <w:rsid w:val="008F1701"/>
    <w:rsid w:val="0090555B"/>
    <w:rsid w:val="009108F8"/>
    <w:rsid w:val="00934B67"/>
    <w:rsid w:val="0094342A"/>
    <w:rsid w:val="0097412D"/>
    <w:rsid w:val="0099014D"/>
    <w:rsid w:val="009917E9"/>
    <w:rsid w:val="009A3894"/>
    <w:rsid w:val="009A4D6A"/>
    <w:rsid w:val="009B2D06"/>
    <w:rsid w:val="009C6726"/>
    <w:rsid w:val="009D1969"/>
    <w:rsid w:val="009D407D"/>
    <w:rsid w:val="009E2D59"/>
    <w:rsid w:val="009E37B8"/>
    <w:rsid w:val="00A03463"/>
    <w:rsid w:val="00A07B19"/>
    <w:rsid w:val="00A23B9C"/>
    <w:rsid w:val="00A25251"/>
    <w:rsid w:val="00A31A86"/>
    <w:rsid w:val="00A340FA"/>
    <w:rsid w:val="00A3779B"/>
    <w:rsid w:val="00A44A7F"/>
    <w:rsid w:val="00A510D7"/>
    <w:rsid w:val="00A5288F"/>
    <w:rsid w:val="00A53578"/>
    <w:rsid w:val="00A55390"/>
    <w:rsid w:val="00A63F90"/>
    <w:rsid w:val="00A64C3F"/>
    <w:rsid w:val="00A71FFB"/>
    <w:rsid w:val="00A75732"/>
    <w:rsid w:val="00AA1270"/>
    <w:rsid w:val="00AB3BAA"/>
    <w:rsid w:val="00AB402D"/>
    <w:rsid w:val="00AC5915"/>
    <w:rsid w:val="00AD0F0C"/>
    <w:rsid w:val="00AD688C"/>
    <w:rsid w:val="00AE0C01"/>
    <w:rsid w:val="00AE79BC"/>
    <w:rsid w:val="00B1437D"/>
    <w:rsid w:val="00B55703"/>
    <w:rsid w:val="00B6628C"/>
    <w:rsid w:val="00B70610"/>
    <w:rsid w:val="00B73CC1"/>
    <w:rsid w:val="00BA011E"/>
    <w:rsid w:val="00BC1A5C"/>
    <w:rsid w:val="00BE28E2"/>
    <w:rsid w:val="00BF5D9F"/>
    <w:rsid w:val="00C053E4"/>
    <w:rsid w:val="00C21464"/>
    <w:rsid w:val="00C2646D"/>
    <w:rsid w:val="00C3094F"/>
    <w:rsid w:val="00C30B19"/>
    <w:rsid w:val="00C32471"/>
    <w:rsid w:val="00C33945"/>
    <w:rsid w:val="00C35119"/>
    <w:rsid w:val="00C44178"/>
    <w:rsid w:val="00C46777"/>
    <w:rsid w:val="00C70687"/>
    <w:rsid w:val="00C77253"/>
    <w:rsid w:val="00C7780D"/>
    <w:rsid w:val="00C84689"/>
    <w:rsid w:val="00C85FAA"/>
    <w:rsid w:val="00CB13A3"/>
    <w:rsid w:val="00CB3428"/>
    <w:rsid w:val="00CB3A24"/>
    <w:rsid w:val="00CC3D9C"/>
    <w:rsid w:val="00CC5053"/>
    <w:rsid w:val="00CD6389"/>
    <w:rsid w:val="00CE518C"/>
    <w:rsid w:val="00CE5EB8"/>
    <w:rsid w:val="00D2158E"/>
    <w:rsid w:val="00D24922"/>
    <w:rsid w:val="00D82F3C"/>
    <w:rsid w:val="00D854DF"/>
    <w:rsid w:val="00D873EA"/>
    <w:rsid w:val="00D94D24"/>
    <w:rsid w:val="00D97E64"/>
    <w:rsid w:val="00DA7E25"/>
    <w:rsid w:val="00DB7168"/>
    <w:rsid w:val="00DB7D4F"/>
    <w:rsid w:val="00DC17A1"/>
    <w:rsid w:val="00DC2BAC"/>
    <w:rsid w:val="00DC5534"/>
    <w:rsid w:val="00DD5130"/>
    <w:rsid w:val="00DE0CDF"/>
    <w:rsid w:val="00DE2466"/>
    <w:rsid w:val="00E00A41"/>
    <w:rsid w:val="00E17320"/>
    <w:rsid w:val="00E23EF8"/>
    <w:rsid w:val="00E266B9"/>
    <w:rsid w:val="00E46448"/>
    <w:rsid w:val="00E65795"/>
    <w:rsid w:val="00E720DB"/>
    <w:rsid w:val="00E82D91"/>
    <w:rsid w:val="00E87069"/>
    <w:rsid w:val="00E93E27"/>
    <w:rsid w:val="00E95179"/>
    <w:rsid w:val="00EC7828"/>
    <w:rsid w:val="00ED17BE"/>
    <w:rsid w:val="00ED61CB"/>
    <w:rsid w:val="00ED79EC"/>
    <w:rsid w:val="00EE2F1D"/>
    <w:rsid w:val="00EE6451"/>
    <w:rsid w:val="00F1732E"/>
    <w:rsid w:val="00F25B69"/>
    <w:rsid w:val="00F305AF"/>
    <w:rsid w:val="00F3287B"/>
    <w:rsid w:val="00F3427F"/>
    <w:rsid w:val="00F4485D"/>
    <w:rsid w:val="00F67309"/>
    <w:rsid w:val="00F762BA"/>
    <w:rsid w:val="00F82736"/>
    <w:rsid w:val="00F8530F"/>
    <w:rsid w:val="00F92DD6"/>
    <w:rsid w:val="00F93291"/>
    <w:rsid w:val="00FB28D8"/>
    <w:rsid w:val="00FC35A2"/>
    <w:rsid w:val="00FD0CB1"/>
    <w:rsid w:val="00FD76C6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F2E83075-A993-4A9C-9D45-32435DF0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CC8"/>
    <w:pPr>
      <w:widowControl w:val="0"/>
    </w:pPr>
    <w:rPr>
      <w:rFonts w:eastAsia="Batang"/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6CC8"/>
    <w:pPr>
      <w:keepNext/>
      <w:tabs>
        <w:tab w:val="left" w:pos="-1440"/>
      </w:tabs>
      <w:ind w:left="720" w:hanging="720"/>
      <w:jc w:val="both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F92DD6"/>
    <w:pPr>
      <w:keepNext/>
      <w:outlineLvl w:val="1"/>
    </w:pPr>
    <w:rPr>
      <w:rFonts w:ascii="Arial" w:hAnsi="Arial" w:cs="Arial"/>
      <w:b/>
      <w:bCs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6CC8"/>
    <w:pPr>
      <w:widowControl/>
    </w:pPr>
    <w:rPr>
      <w:rFonts w:ascii="Tahoma" w:eastAsia="Times New Roman" w:hAnsi="Tahoma"/>
      <w:snapToGrid/>
      <w:color w:val="000000"/>
    </w:rPr>
  </w:style>
  <w:style w:type="paragraph" w:styleId="Footer">
    <w:name w:val="footer"/>
    <w:basedOn w:val="Normal"/>
    <w:rsid w:val="00216CC8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character" w:customStyle="1" w:styleId="Heading1Char">
    <w:name w:val="Heading 1 Char"/>
    <w:link w:val="Heading1"/>
    <w:rsid w:val="00216CC8"/>
    <w:rPr>
      <w:rFonts w:ascii="Arial" w:eastAsia="Batang" w:hAnsi="Arial" w:cs="Arial"/>
      <w:b/>
      <w:snapToGrid w:val="0"/>
      <w:sz w:val="24"/>
      <w:lang w:val="en-AU" w:eastAsia="en-US" w:bidi="ar-SA"/>
    </w:rPr>
  </w:style>
  <w:style w:type="table" w:styleId="TableGrid">
    <w:name w:val="Table Grid"/>
    <w:basedOn w:val="TableNormal"/>
    <w:rsid w:val="00216CC8"/>
    <w:pPr>
      <w:widowControl w:val="0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16CC8"/>
  </w:style>
  <w:style w:type="paragraph" w:styleId="Header">
    <w:name w:val="header"/>
    <w:basedOn w:val="Normal"/>
    <w:rsid w:val="00216CC8"/>
    <w:pPr>
      <w:tabs>
        <w:tab w:val="center" w:pos="4320"/>
        <w:tab w:val="right" w:pos="8640"/>
      </w:tabs>
    </w:pPr>
  </w:style>
  <w:style w:type="paragraph" w:customStyle="1" w:styleId="1">
    <w:name w:val="1"/>
    <w:aliases w:val="2,3"/>
    <w:basedOn w:val="Normal"/>
    <w:rsid w:val="00F92DD6"/>
    <w:pPr>
      <w:ind w:left="708" w:hanging="708"/>
    </w:pPr>
    <w:rPr>
      <w:rFonts w:eastAsia="Times New Roman"/>
      <w:lang w:val="en-US"/>
    </w:rPr>
  </w:style>
  <w:style w:type="character" w:styleId="FollowedHyperlink">
    <w:name w:val="FollowedHyperlink"/>
    <w:rsid w:val="00F92DD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1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1CB0"/>
    <w:rPr>
      <w:rFonts w:ascii="Tahoma" w:eastAsia="Batang" w:hAnsi="Tahoma" w:cs="Tahoma"/>
      <w:snapToGrid w:val="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1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BFE3-2874-47BA-ADE5-9F631690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756340B2</Template>
  <TotalTime>1</TotalTime>
  <Pages>7</Pages>
  <Words>1247</Words>
  <Characters>8343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Singleton Council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ejamison</dc:creator>
  <cp:lastModifiedBy>McPhee, Emma</cp:lastModifiedBy>
  <cp:revision>2</cp:revision>
  <cp:lastPrinted>2012-02-29T08:02:00Z</cp:lastPrinted>
  <dcterms:created xsi:type="dcterms:W3CDTF">2017-11-10T02:44:00Z</dcterms:created>
  <dcterms:modified xsi:type="dcterms:W3CDTF">2017-11-10T02:44:00Z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rTrimRecordUri">
    <vt:lpwstr>310913</vt:lpwstr>
  </property>
  <property fmtid="{D5CDD505-2E9C-101B-9397-08002B2CF9AE}" pid="3" name="varTrimRecordTypeUri">
    <vt:lpwstr>31</vt:lpwstr>
  </property>
  <property fmtid="{D5CDD505-2E9C-101B-9397-08002B2CF9AE}" pid="4" name="varTrimOrderNumber">
    <vt:lpwstr>Order Number</vt:lpwstr>
  </property>
  <property fmtid="{D5CDD505-2E9C-101B-9397-08002B2CF9AE}" pid="5" name="VarLocCreatorLocationUri">
    <vt:lpwstr>Created By Location Uri</vt:lpwstr>
  </property>
  <property fmtid="{D5CDD505-2E9C-101B-9397-08002B2CF9AE}" pid="6" name="VarLocCurrentLocationUri">
    <vt:lpwstr>Assigned To Location Uri</vt:lpwstr>
  </property>
  <property fmtid="{D5CDD505-2E9C-101B-9397-08002B2CF9AE}" pid="7" name="VarLocHomeLocationUri">
    <vt:lpwstr>Home Location Uri</vt:lpwstr>
  </property>
  <property fmtid="{D5CDD505-2E9C-101B-9397-08002B2CF9AE}" pid="8" name="VarLocOwnerLocationUri">
    <vt:lpwstr>Owner Location Uri</vt:lpwstr>
  </property>
  <property fmtid="{D5CDD505-2E9C-101B-9397-08002B2CF9AE}" pid="9" name="VarLocAuthor1LocationUri">
    <vt:lpwstr>Author Location Uri</vt:lpwstr>
  </property>
  <property fmtid="{D5CDD505-2E9C-101B-9397-08002B2CF9AE}" pid="10" name="VarLocAddressee1LocationUri">
    <vt:lpwstr>Addressee Location Uri</vt:lpwstr>
  </property>
</Properties>
</file>