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004"/>
        <w:gridCol w:w="1202"/>
        <w:gridCol w:w="3495"/>
      </w:tblGrid>
      <w:tr w:rsidR="00365E8D" w:rsidRPr="00180571" w14:paraId="50417E66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64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50417E65" w14:textId="67D9BDD4" w:rsidR="00365E8D" w:rsidRPr="00180571" w:rsidRDefault="008462A1" w:rsidP="009102EF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 xml:space="preserve">Marketing </w:t>
            </w:r>
            <w:r w:rsidR="007D4043">
              <w:rPr>
                <w:rFonts w:ascii="HelveticaNeueLT Std" w:hAnsi="HelveticaNeueLT Std"/>
                <w:b/>
                <w:sz w:val="22"/>
                <w:szCs w:val="22"/>
              </w:rPr>
              <w:t>Coor</w:t>
            </w:r>
            <w:r w:rsidR="009102EF">
              <w:rPr>
                <w:rFonts w:ascii="HelveticaNeueLT Std" w:hAnsi="HelveticaNeueLT Std"/>
                <w:b/>
                <w:sz w:val="22"/>
                <w:szCs w:val="22"/>
              </w:rPr>
              <w:t>dinator</w:t>
            </w:r>
          </w:p>
        </w:tc>
      </w:tr>
      <w:tr w:rsidR="00365E8D" w:rsidRPr="00180571" w14:paraId="50417E69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67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50417E68" w14:textId="294FE068" w:rsidR="00365E8D" w:rsidRPr="00180571" w:rsidRDefault="009813EA" w:rsidP="00E41E92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Head of Digital &amp; Direct Marketing</w:t>
            </w:r>
            <w:r w:rsidR="00A57609">
              <w:rPr>
                <w:rFonts w:ascii="HelveticaNeueLT Std" w:hAnsi="HelveticaNeueLT Std"/>
                <w:b/>
                <w:sz w:val="22"/>
                <w:szCs w:val="22"/>
              </w:rPr>
              <w:t xml:space="preserve"> / </w:t>
            </w:r>
            <w:r w:rsidR="00A57609" w:rsidRPr="00A57609">
              <w:rPr>
                <w:rFonts w:ascii="HelveticaNeueLT Std" w:hAnsi="HelveticaNeueLT Std"/>
                <w:b/>
                <w:sz w:val="22"/>
                <w:szCs w:val="22"/>
              </w:rPr>
              <w:t xml:space="preserve">Head </w:t>
            </w:r>
            <w:r w:rsidR="00C66E1C">
              <w:rPr>
                <w:rFonts w:ascii="HelveticaNeueLT Std" w:hAnsi="HelveticaNeueLT Std"/>
                <w:b/>
                <w:sz w:val="22"/>
                <w:szCs w:val="22"/>
              </w:rPr>
              <w:t>o</w:t>
            </w:r>
            <w:r w:rsidR="00A57609" w:rsidRPr="00A57609">
              <w:rPr>
                <w:rFonts w:ascii="HelveticaNeueLT Std" w:hAnsi="HelveticaNeueLT Std"/>
                <w:b/>
                <w:sz w:val="22"/>
                <w:szCs w:val="22"/>
              </w:rPr>
              <w:t>f Growth Strategy</w:t>
            </w:r>
          </w:p>
        </w:tc>
      </w:tr>
      <w:tr w:rsidR="00365E8D" w:rsidRPr="00180571" w14:paraId="50417E6C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6A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Direct Reports: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50417E6B" w14:textId="77777777" w:rsidR="00365E8D" w:rsidRPr="00180571" w:rsidRDefault="009102EF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Nil</w:t>
            </w:r>
          </w:p>
        </w:tc>
      </w:tr>
      <w:tr w:rsidR="00365E8D" w:rsidRPr="00180571" w14:paraId="50417E6F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6D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Financial Delegations: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50417E6E" w14:textId="77777777" w:rsidR="00365E8D" w:rsidRPr="00180571" w:rsidRDefault="004159F5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Nil</w:t>
            </w:r>
          </w:p>
        </w:tc>
      </w:tr>
      <w:tr w:rsidR="00365E8D" w:rsidRPr="00180571" w14:paraId="50417E74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70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417E71" w14:textId="77777777" w:rsidR="00365E8D" w:rsidRPr="00180571" w:rsidRDefault="008462A1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Signet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0417E72" w14:textId="77777777" w:rsidR="00365E8D" w:rsidRPr="00180571" w:rsidRDefault="00365E8D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80571">
              <w:rPr>
                <w:rFonts w:ascii="HelveticaNeueLT Std" w:hAnsi="HelveticaNeueLT Std"/>
                <w:b/>
                <w:sz w:val="22"/>
                <w:szCs w:val="22"/>
              </w:rPr>
              <w:t>Dept: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0417E73" w14:textId="77777777" w:rsidR="00365E8D" w:rsidRPr="00180571" w:rsidRDefault="008462A1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Marketing</w:t>
            </w:r>
          </w:p>
        </w:tc>
      </w:tr>
      <w:tr w:rsidR="00365E8D" w:rsidRPr="00180571" w14:paraId="50417E79" w14:textId="77777777" w:rsidTr="001C6ACE">
        <w:trPr>
          <w:trHeight w:val="424"/>
        </w:trPr>
        <w:tc>
          <w:tcPr>
            <w:tcW w:w="3019" w:type="dxa"/>
            <w:shd w:val="clear" w:color="auto" w:fill="auto"/>
            <w:vAlign w:val="center"/>
          </w:tcPr>
          <w:p w14:paraId="50417E75" w14:textId="77777777" w:rsidR="00365E8D" w:rsidRPr="002D68E0" w:rsidRDefault="00365E8D" w:rsidP="00E634B9">
            <w:pPr>
              <w:rPr>
                <w:rFonts w:cs="Arial"/>
                <w:b/>
                <w:sz w:val="22"/>
                <w:szCs w:val="22"/>
              </w:rPr>
            </w:pPr>
            <w:r w:rsidRPr="002D68E0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417E76" w14:textId="77777777" w:rsidR="00365E8D" w:rsidRPr="00180571" w:rsidRDefault="008462A1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Brisbane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0417E77" w14:textId="77777777" w:rsidR="00365E8D" w:rsidRPr="00180571" w:rsidRDefault="00365E8D" w:rsidP="00E634B9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80571">
              <w:rPr>
                <w:rFonts w:ascii="HelveticaNeueLT Std" w:hAnsi="HelveticaNeueLT Std"/>
                <w:b/>
                <w:sz w:val="22"/>
                <w:szCs w:val="22"/>
              </w:rPr>
              <w:t>Date: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0417E78" w14:textId="0ECF87BE" w:rsidR="00365E8D" w:rsidRPr="00180571" w:rsidRDefault="006E2DB7" w:rsidP="00312B8D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16/09/16</w:t>
            </w:r>
          </w:p>
        </w:tc>
      </w:tr>
    </w:tbl>
    <w:p w14:paraId="50417E7A" w14:textId="77777777" w:rsidR="00E253F7" w:rsidRDefault="003A41F4" w:rsidP="00E634B9">
      <w:pPr>
        <w:pStyle w:val="Heading1"/>
        <w:numPr>
          <w:ilvl w:val="0"/>
          <w:numId w:val="0"/>
        </w:numPr>
        <w:pBdr>
          <w:top w:val="single" w:sz="24" w:space="0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Company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1"/>
        <w:gridCol w:w="7577"/>
      </w:tblGrid>
      <w:tr w:rsidR="00AF7836" w:rsidRPr="00E634B9" w14:paraId="50417E7E" w14:textId="77777777" w:rsidTr="00AF7836">
        <w:tc>
          <w:tcPr>
            <w:tcW w:w="2088" w:type="dxa"/>
          </w:tcPr>
          <w:p w14:paraId="50417E7B" w14:textId="77777777" w:rsidR="00AF7836" w:rsidRPr="00E634B9" w:rsidRDefault="00AF7836" w:rsidP="00E634B9">
            <w:pPr>
              <w:pStyle w:val="Moore"/>
              <w:jc w:val="left"/>
              <w:rPr>
                <w:rFonts w:ascii="HelveticaNeueLT Std" w:hAnsi="HelveticaNeueLT Std"/>
              </w:rPr>
            </w:pPr>
            <w:r w:rsidRPr="00C6667A">
              <w:rPr>
                <w:rFonts w:ascii="HelveticaNeueLT Std" w:hAnsi="HelveticaNeueLT Std"/>
              </w:rPr>
              <w:t>Brief summary of company:</w:t>
            </w:r>
          </w:p>
        </w:tc>
        <w:tc>
          <w:tcPr>
            <w:tcW w:w="7766" w:type="dxa"/>
          </w:tcPr>
          <w:p w14:paraId="50417E7C" w14:textId="78C022EB" w:rsidR="00F87DA8" w:rsidRPr="00A636F6" w:rsidRDefault="00E634B9" w:rsidP="007935EA">
            <w:pPr>
              <w:pStyle w:val="Moore"/>
              <w:spacing w:after="0"/>
              <w:rPr>
                <w:rFonts w:ascii="HelveticaNeueLT Std" w:hAnsi="HelveticaNeueLT Std"/>
              </w:rPr>
            </w:pPr>
            <w:r w:rsidRPr="00E634B9">
              <w:rPr>
                <w:rFonts w:ascii="HelveticaNeueLT Std" w:hAnsi="HelveticaNeueLT Std"/>
              </w:rPr>
              <w:t xml:space="preserve">Signet is always the best place to look for packaging, safety and cleaning supplies.  As a company we are passionate about </w:t>
            </w:r>
            <w:r w:rsidR="00F87DA8">
              <w:rPr>
                <w:rFonts w:ascii="HelveticaNeueLT Std" w:hAnsi="HelveticaNeueLT Std"/>
              </w:rPr>
              <w:t xml:space="preserve">providing the best </w:t>
            </w:r>
            <w:r w:rsidRPr="00E634B9">
              <w:rPr>
                <w:rFonts w:ascii="HelveticaNeueLT Std" w:hAnsi="HelveticaNeueLT Std"/>
              </w:rPr>
              <w:t xml:space="preserve">service </w:t>
            </w:r>
            <w:r w:rsidR="00F87DA8">
              <w:rPr>
                <w:rFonts w:ascii="HelveticaNeueLT Std" w:hAnsi="HelveticaNeueLT Std"/>
              </w:rPr>
              <w:t xml:space="preserve">both internally and externally, and </w:t>
            </w:r>
            <w:r w:rsidRPr="00E634B9">
              <w:rPr>
                <w:rFonts w:ascii="HelveticaNeueLT Std" w:hAnsi="HelveticaNeueLT Std"/>
              </w:rPr>
              <w:t xml:space="preserve">this is </w:t>
            </w:r>
            <w:r w:rsidR="00F87DA8">
              <w:rPr>
                <w:rFonts w:ascii="HelveticaNeueLT Std" w:hAnsi="HelveticaNeueLT Std"/>
              </w:rPr>
              <w:t xml:space="preserve">a key </w:t>
            </w:r>
            <w:r w:rsidRPr="00E634B9">
              <w:rPr>
                <w:rFonts w:ascii="HelveticaNeueLT Std" w:hAnsi="HelveticaNeueLT Std"/>
              </w:rPr>
              <w:t xml:space="preserve">point of difference </w:t>
            </w:r>
            <w:r w:rsidR="00F87DA8">
              <w:rPr>
                <w:rFonts w:ascii="HelveticaNeueLT Std" w:hAnsi="HelveticaNeueLT Std"/>
              </w:rPr>
              <w:t xml:space="preserve">for Signet </w:t>
            </w:r>
            <w:r w:rsidRPr="00E634B9">
              <w:rPr>
                <w:rFonts w:ascii="HelveticaNeueLT Std" w:hAnsi="HelveticaNeueLT Std"/>
              </w:rPr>
              <w:t>in the marketplace.</w:t>
            </w:r>
            <w:r w:rsidRPr="00A636F6">
              <w:rPr>
                <w:rFonts w:ascii="HelveticaNeueLT Std" w:hAnsi="HelveticaNeueLT Std"/>
              </w:rPr>
              <w:t xml:space="preserve">  </w:t>
            </w:r>
            <w:r w:rsidR="00F87DA8" w:rsidRPr="00A636F6">
              <w:rPr>
                <w:rFonts w:ascii="HelveticaNeueLT Std" w:hAnsi="HelveticaNeueLT Std"/>
              </w:rPr>
              <w:t>We are passionate about Operational Excellence and ha</w:t>
            </w:r>
            <w:r w:rsidR="008462A1" w:rsidRPr="00A636F6">
              <w:rPr>
                <w:rFonts w:ascii="HelveticaNeueLT Std" w:hAnsi="HelveticaNeueLT Std"/>
              </w:rPr>
              <w:t>ve set ourselves a goal to be our</w:t>
            </w:r>
            <w:r w:rsidR="00F87DA8" w:rsidRPr="00A636F6">
              <w:rPr>
                <w:rFonts w:ascii="HelveticaNeueLT Std" w:hAnsi="HelveticaNeueLT Std"/>
              </w:rPr>
              <w:t xml:space="preserve"> world’s best at </w:t>
            </w:r>
            <w:r w:rsidR="00E929F5">
              <w:rPr>
                <w:rFonts w:ascii="HelveticaNeueLT Std" w:hAnsi="HelveticaNeueLT Std"/>
              </w:rPr>
              <w:t>Data-driven</w:t>
            </w:r>
            <w:r w:rsidR="00F87DA8" w:rsidRPr="00A636F6">
              <w:rPr>
                <w:rFonts w:ascii="HelveticaNeueLT Std" w:hAnsi="HelveticaNeueLT Std"/>
              </w:rPr>
              <w:t xml:space="preserve"> and Database Marketing.  Ultimately we will deliver to our customers an Unmatched Low Cost Customer Service Experience - Always.  </w:t>
            </w:r>
          </w:p>
          <w:p w14:paraId="50417E7D" w14:textId="77777777" w:rsidR="00AF7836" w:rsidRPr="00A636F6" w:rsidRDefault="00E634B9" w:rsidP="007935EA">
            <w:pPr>
              <w:pStyle w:val="Moore"/>
              <w:spacing w:before="0" w:after="0"/>
              <w:rPr>
                <w:rFonts w:ascii="HelveticaNeueLT Std" w:hAnsi="HelveticaNeueLT Std"/>
              </w:rPr>
            </w:pPr>
            <w:r w:rsidRPr="00A636F6">
              <w:rPr>
                <w:rFonts w:ascii="HelveticaNeueLT Std" w:hAnsi="HelveticaNeueLT Std"/>
              </w:rPr>
              <w:t>Our brand promise is to be - Always in stock. Always on time. Always reliable.</w:t>
            </w:r>
          </w:p>
        </w:tc>
      </w:tr>
      <w:tr w:rsidR="00AF7836" w:rsidRPr="00E634B9" w14:paraId="50417E81" w14:textId="77777777" w:rsidTr="00AF7836">
        <w:tc>
          <w:tcPr>
            <w:tcW w:w="2088" w:type="dxa"/>
          </w:tcPr>
          <w:p w14:paraId="50417E7F" w14:textId="77777777" w:rsidR="00AF7836" w:rsidRPr="00C6667A" w:rsidRDefault="00AF7836" w:rsidP="00E634B9">
            <w:pPr>
              <w:pStyle w:val="Moore"/>
              <w:jc w:val="left"/>
              <w:rPr>
                <w:rFonts w:ascii="HelveticaNeueLT Std" w:hAnsi="HelveticaNeueLT Std"/>
              </w:rPr>
            </w:pPr>
            <w:r w:rsidRPr="00C6667A">
              <w:rPr>
                <w:rFonts w:ascii="HelveticaNeueLT Std" w:hAnsi="HelveticaNeueLT Std"/>
              </w:rPr>
              <w:t>Mission Statement:</w:t>
            </w:r>
          </w:p>
        </w:tc>
        <w:tc>
          <w:tcPr>
            <w:tcW w:w="7766" w:type="dxa"/>
          </w:tcPr>
          <w:p w14:paraId="50417E80" w14:textId="079A381F" w:rsidR="00AF7836" w:rsidRPr="00A636F6" w:rsidRDefault="00AF7836" w:rsidP="00A636F6">
            <w:pPr>
              <w:pStyle w:val="Moore"/>
              <w:spacing w:after="0"/>
              <w:jc w:val="left"/>
              <w:rPr>
                <w:rFonts w:ascii="HelveticaNeueLT Std" w:hAnsi="HelveticaNeueLT Std"/>
              </w:rPr>
            </w:pPr>
            <w:r w:rsidRPr="00E634B9">
              <w:rPr>
                <w:rFonts w:ascii="HelveticaNeueLT Std" w:hAnsi="HelveticaNeueLT Std"/>
              </w:rPr>
              <w:t xml:space="preserve">To be the first place industry looks for their packaging and safety supplies </w:t>
            </w:r>
            <w:r w:rsidR="003A7F15" w:rsidRPr="00E634B9">
              <w:rPr>
                <w:rFonts w:ascii="HelveticaNeueLT Std" w:hAnsi="HelveticaNeueLT Std"/>
              </w:rPr>
              <w:t>– always</w:t>
            </w:r>
            <w:r w:rsidRPr="00E634B9">
              <w:rPr>
                <w:rFonts w:ascii="HelveticaNeueLT Std" w:hAnsi="HelveticaNeueLT Std"/>
              </w:rPr>
              <w:t>.</w:t>
            </w:r>
          </w:p>
        </w:tc>
      </w:tr>
      <w:tr w:rsidR="00AF7836" w:rsidRPr="00E634B9" w14:paraId="50417E84" w14:textId="77777777" w:rsidTr="00C6667A">
        <w:trPr>
          <w:trHeight w:val="437"/>
        </w:trPr>
        <w:tc>
          <w:tcPr>
            <w:tcW w:w="2088" w:type="dxa"/>
          </w:tcPr>
          <w:p w14:paraId="50417E82" w14:textId="77777777" w:rsidR="00AF7836" w:rsidRPr="00E634B9" w:rsidRDefault="00AF7836" w:rsidP="00E634B9">
            <w:pPr>
              <w:pStyle w:val="Moore"/>
              <w:jc w:val="left"/>
              <w:rPr>
                <w:rFonts w:ascii="HelveticaNeueLT Std" w:hAnsi="HelveticaNeueLT Std" w:cs="Arial"/>
              </w:rPr>
            </w:pPr>
            <w:r w:rsidRPr="00E634B9">
              <w:rPr>
                <w:rFonts w:ascii="HelveticaNeueLT Std" w:hAnsi="HelveticaNeueLT Std" w:cs="Arial"/>
              </w:rPr>
              <w:t>Group Core Values:</w:t>
            </w:r>
          </w:p>
        </w:tc>
        <w:tc>
          <w:tcPr>
            <w:tcW w:w="7766" w:type="dxa"/>
          </w:tcPr>
          <w:p w14:paraId="50417E83" w14:textId="08400325" w:rsidR="00AF7836" w:rsidRPr="00E634B9" w:rsidRDefault="00467725" w:rsidP="00E634B9">
            <w:pPr>
              <w:pStyle w:val="Moore"/>
              <w:jc w:val="left"/>
              <w:rPr>
                <w:rFonts w:ascii="HelveticaNeueLT Std" w:hAnsi="HelveticaNeueLT Std"/>
              </w:rPr>
            </w:pPr>
            <w:r w:rsidRPr="00183145">
              <w:rPr>
                <w:rFonts w:ascii="HelveticaNeueLT Std" w:hAnsi="HelveticaNeueLT Std"/>
              </w:rPr>
              <w:t>Honour; Ownership and Commitment; Change for Strength; Diligence</w:t>
            </w:r>
          </w:p>
        </w:tc>
      </w:tr>
    </w:tbl>
    <w:p w14:paraId="50417E85" w14:textId="77777777" w:rsidR="003A41F4" w:rsidRPr="0096608E" w:rsidRDefault="003A41F4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Pos</w:t>
      </w:r>
      <w:r w:rsidR="001E4FFA" w:rsidRPr="0096608E">
        <w:rPr>
          <w:rFonts w:ascii="HelveticaNeueLT Std" w:hAnsi="HelveticaNeueLT Std"/>
          <w:color w:val="auto"/>
        </w:rPr>
        <w:t>ition Overview &amp; Organisational Requirements</w:t>
      </w:r>
    </w:p>
    <w:tbl>
      <w:tblPr>
        <w:tblW w:w="4943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518"/>
      </w:tblGrid>
      <w:tr w:rsidR="003A41F4" w:rsidRPr="0096608E" w14:paraId="50417E8F" w14:textId="77777777" w:rsidTr="0096608E">
        <w:tc>
          <w:tcPr>
            <w:tcW w:w="5000" w:type="pct"/>
            <w:vAlign w:val="center"/>
          </w:tcPr>
          <w:p w14:paraId="50417E86" w14:textId="77777777" w:rsidR="003F38F3" w:rsidRPr="0096608E" w:rsidRDefault="003F38F3" w:rsidP="00E634B9">
            <w:pPr>
              <w:autoSpaceDE w:val="0"/>
              <w:autoSpaceDN w:val="0"/>
              <w:adjustRightInd w:val="0"/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96608E">
              <w:rPr>
                <w:rFonts w:ascii="HelveticaNeueLT Std" w:hAnsi="HelveticaNeueLT Std" w:cs="Arial"/>
                <w:b/>
              </w:rPr>
              <w:t>Position Summary:</w:t>
            </w:r>
          </w:p>
          <w:p w14:paraId="50417E87" w14:textId="77777777" w:rsidR="00E253F7" w:rsidRPr="002D68E0" w:rsidRDefault="00E253F7" w:rsidP="00E634B9">
            <w:pPr>
              <w:autoSpaceDE w:val="0"/>
              <w:autoSpaceDN w:val="0"/>
              <w:adjustRightInd w:val="0"/>
              <w:spacing w:line="240" w:lineRule="auto"/>
              <w:rPr>
                <w:rFonts w:ascii="HelveticaNeueLT Std" w:hAnsi="HelveticaNeueLT Std" w:cs="Arial"/>
                <w:b/>
              </w:rPr>
            </w:pPr>
          </w:p>
          <w:p w14:paraId="50417E88" w14:textId="77777777" w:rsidR="00C6667A" w:rsidRDefault="00C6667A" w:rsidP="00C6667A">
            <w:pPr>
              <w:rPr>
                <w:rFonts w:ascii="HelveticaNeueLT Std" w:hAnsi="HelveticaNeueLT Std" w:cs="Arial"/>
                <w:szCs w:val="20"/>
                <w:lang w:val="en-US"/>
              </w:rPr>
            </w:pPr>
            <w:r>
              <w:rPr>
                <w:rFonts w:ascii="HelveticaNeueLT Std" w:hAnsi="HelveticaNeueLT Std" w:cs="Arial"/>
                <w:szCs w:val="20"/>
                <w:lang w:val="en-US"/>
              </w:rPr>
              <w:t xml:space="preserve">This role involves management and coordination of marketing campaigns and projects within Signet’s marketing department including trigger campaigns, brand strategy and development, monthly campaigns and a range of specialty activities.  Other marketing activities such as PR, market research, analysis and working with other departments is also required.  </w:t>
            </w:r>
          </w:p>
          <w:p w14:paraId="50417E89" w14:textId="77777777" w:rsidR="00C6667A" w:rsidRPr="0096608E" w:rsidRDefault="00C6667A" w:rsidP="00C6667A">
            <w:pPr>
              <w:rPr>
                <w:rFonts w:ascii="HelveticaNeueLT Std" w:hAnsi="HelveticaNeueLT Std" w:cs="Arial"/>
                <w:szCs w:val="20"/>
              </w:rPr>
            </w:pPr>
          </w:p>
          <w:p w14:paraId="50417E8A" w14:textId="77777777" w:rsidR="003F38F3" w:rsidRPr="0096608E" w:rsidRDefault="003573DB" w:rsidP="00E634B9">
            <w:pPr>
              <w:rPr>
                <w:rFonts w:ascii="HelveticaNeueLT Std" w:hAnsi="HelveticaNeueLT Std" w:cs="Arial"/>
                <w:b/>
                <w:szCs w:val="20"/>
              </w:rPr>
            </w:pPr>
            <w:r w:rsidRPr="0096608E">
              <w:rPr>
                <w:rFonts w:ascii="HelveticaNeueLT Std" w:hAnsi="HelveticaNeueLT Std" w:cs="Arial"/>
                <w:b/>
                <w:szCs w:val="20"/>
              </w:rPr>
              <w:t>Organisational Requirements:</w:t>
            </w:r>
          </w:p>
          <w:p w14:paraId="50417E8B" w14:textId="77777777" w:rsidR="003573DB" w:rsidRPr="0096608E" w:rsidRDefault="003573DB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All positions within the Winson Group will</w:t>
            </w:r>
            <w:r w:rsidR="00AF7836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 always</w:t>
            </w: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 support the achievement of our Mission.</w:t>
            </w:r>
          </w:p>
          <w:p w14:paraId="50417E8C" w14:textId="2A60514F" w:rsidR="003573DB" w:rsidRPr="0096608E" w:rsidRDefault="003573DB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When dealing with our colleagues, customers and the community, all employees </w:t>
            </w:r>
            <w:r w:rsidR="00AF7836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should always </w:t>
            </w: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act in accordance w</w:t>
            </w:r>
            <w:r w:rsidR="0010378B"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ith the company’s stated values</w:t>
            </w:r>
            <w:r w:rsidR="00467725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 and behaviours</w:t>
            </w:r>
            <w:r w:rsidR="0010378B"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, customs and practices.</w:t>
            </w:r>
          </w:p>
          <w:p w14:paraId="50417E8D" w14:textId="77777777" w:rsidR="003573DB" w:rsidRPr="0096608E" w:rsidRDefault="003573DB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Employees are </w:t>
            </w:r>
            <w:r w:rsidR="00AF7836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always </w:t>
            </w: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required to comply with all relevant legislation, laws, regulations, standards, codes and the Group</w:t>
            </w:r>
            <w:r w:rsidR="0010378B"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’</w:t>
            </w:r>
            <w:r w:rsidRPr="0096608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s policies and procedures.</w:t>
            </w:r>
          </w:p>
          <w:p w14:paraId="50417E8E" w14:textId="77777777" w:rsidR="003F38F3" w:rsidRPr="00F87DA8" w:rsidRDefault="003573DB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Employees are required to take reasonable care of their own health and safety and the health and safety of other people, including</w:t>
            </w:r>
            <w:r w:rsidRPr="0096608E">
              <w:t xml:space="preserve"> </w:t>
            </w:r>
            <w:r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people working under their supervision or</w:t>
            </w:r>
            <w:r w:rsidRPr="0096608E">
              <w:t xml:space="preserve"> </w:t>
            </w:r>
            <w:r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direction, </w:t>
            </w:r>
            <w:r w:rsidR="00D654EC"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in accordance with the Workplace Health and Safety</w:t>
            </w:r>
            <w:r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 </w:t>
            </w:r>
            <w:r w:rsidR="0010378B" w:rsidRPr="00F87DA8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Legislation, relevant to each state.</w:t>
            </w:r>
          </w:p>
        </w:tc>
      </w:tr>
    </w:tbl>
    <w:p w14:paraId="50417E90" w14:textId="77777777" w:rsidR="003A41F4" w:rsidRPr="0096608E" w:rsidRDefault="00B95D29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bookmarkStart w:id="0" w:name="DaysLeave"/>
      <w:bookmarkEnd w:id="0"/>
      <w:r w:rsidRPr="0096608E">
        <w:rPr>
          <w:rFonts w:ascii="HelveticaNeueLT Std" w:hAnsi="HelveticaNeueLT Std"/>
          <w:color w:val="auto"/>
        </w:rPr>
        <w:br w:type="page"/>
      </w:r>
      <w:r w:rsidR="007627EE" w:rsidRPr="0096608E">
        <w:rPr>
          <w:rFonts w:ascii="HelveticaNeueLT Std" w:hAnsi="HelveticaNeueLT Std"/>
          <w:color w:val="auto"/>
        </w:rPr>
        <w:lastRenderedPageBreak/>
        <w:t>Key Responsibilities</w:t>
      </w:r>
    </w:p>
    <w:tbl>
      <w:tblPr>
        <w:tblW w:w="4943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518"/>
      </w:tblGrid>
      <w:tr w:rsidR="003A41F4" w:rsidRPr="0096608E" w14:paraId="50417EE2" w14:textId="77777777" w:rsidTr="00900835">
        <w:trPr>
          <w:trHeight w:val="1049"/>
        </w:trPr>
        <w:tc>
          <w:tcPr>
            <w:tcW w:w="5000" w:type="pct"/>
            <w:vAlign w:val="center"/>
          </w:tcPr>
          <w:p w14:paraId="286A0968" w14:textId="77777777" w:rsidR="00467725" w:rsidRPr="00B12425" w:rsidRDefault="00467725" w:rsidP="00467725">
            <w:pPr>
              <w:pStyle w:val="MBullet1"/>
              <w:numPr>
                <w:ilvl w:val="0"/>
                <w:numId w:val="9"/>
              </w:numPr>
              <w:spacing w:before="0" w:line="360" w:lineRule="auto"/>
              <w:rPr>
                <w:rFonts w:ascii="HelveticaNeueLT Std" w:hAnsi="HelveticaNeueLT Std" w:cs="Arial"/>
                <w:lang w:val="en-US"/>
              </w:rPr>
            </w:pPr>
            <w:r w:rsidRPr="00B12425">
              <w:rPr>
                <w:rFonts w:ascii="HelveticaNeueLT Std" w:hAnsi="HelveticaNeueLT Std" w:cs="Arial"/>
                <w:lang w:val="en-US"/>
              </w:rPr>
              <w:t>Display behaviours consistent with the stated Winson Values</w:t>
            </w:r>
          </w:p>
          <w:p w14:paraId="4F2017EC" w14:textId="77777777" w:rsidR="00467725" w:rsidRDefault="00467725" w:rsidP="00040D09">
            <w:pPr>
              <w:rPr>
                <w:rFonts w:ascii="HelveticaNeueLT Std" w:hAnsi="HelveticaNeueLT Std"/>
                <w:b/>
                <w:szCs w:val="20"/>
                <w:lang w:val="en-US"/>
              </w:rPr>
            </w:pPr>
          </w:p>
          <w:p w14:paraId="50417E91" w14:textId="1FA9C610" w:rsidR="00281A78" w:rsidRPr="00040D09" w:rsidRDefault="00A62045" w:rsidP="00040D09">
            <w:pPr>
              <w:rPr>
                <w:rFonts w:ascii="HelveticaNeueLT Std" w:hAnsi="HelveticaNeueLT Std"/>
                <w:b/>
                <w:szCs w:val="20"/>
                <w:lang w:val="en-US"/>
              </w:rPr>
            </w:pPr>
            <w:r w:rsidRPr="00040D09">
              <w:rPr>
                <w:rFonts w:ascii="HelveticaNeueLT Std" w:hAnsi="HelveticaNeueLT Std"/>
                <w:b/>
                <w:szCs w:val="20"/>
                <w:lang w:val="en-US"/>
              </w:rPr>
              <w:t>Campaign Management</w:t>
            </w:r>
          </w:p>
          <w:p w14:paraId="50417E92" w14:textId="5707FC82" w:rsidR="00A62045" w:rsidRPr="008B31D4" w:rsidRDefault="00A62045" w:rsidP="00A6204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 xml:space="preserve">Participate in campaign planning meetings and provide 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>marketing campaign management</w:t>
            </w:r>
            <w:r w:rsidR="00F14989"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>recommendations.</w:t>
            </w:r>
          </w:p>
          <w:p w14:paraId="50417E93" w14:textId="3DB7E327" w:rsidR="00A62045" w:rsidRDefault="00141334" w:rsidP="00A6204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Develop and implement all campaigns for </w:t>
            </w:r>
            <w:r w:rsidR="009813EA">
              <w:rPr>
                <w:rFonts w:ascii="HelveticaNeueLT Std" w:hAnsi="HelveticaNeueLT Std"/>
                <w:szCs w:val="20"/>
                <w:lang w:val="en-US"/>
              </w:rPr>
              <w:t>AU</w:t>
            </w:r>
            <w:r>
              <w:rPr>
                <w:rFonts w:ascii="HelveticaNeueLT Std" w:hAnsi="HelveticaNeueLT Std"/>
                <w:szCs w:val="20"/>
                <w:lang w:val="en-US"/>
              </w:rPr>
              <w:t>SME segment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B177E9">
              <w:rPr>
                <w:rFonts w:ascii="HelveticaNeueLT Std" w:hAnsi="HelveticaNeueLT Std"/>
                <w:szCs w:val="20"/>
                <w:lang w:val="en-US"/>
              </w:rPr>
              <w:t>(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>and other segments when required</w:t>
            </w:r>
            <w:r w:rsidR="00B177E9">
              <w:rPr>
                <w:rFonts w:ascii="HelveticaNeueLT Std" w:hAnsi="HelveticaNeueLT Std"/>
                <w:szCs w:val="20"/>
                <w:lang w:val="en-US"/>
              </w:rPr>
              <w:t>)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>
              <w:rPr>
                <w:rFonts w:ascii="HelveticaNeueLT Std" w:hAnsi="HelveticaNeueLT Std"/>
                <w:szCs w:val="20"/>
                <w:lang w:val="en-US"/>
              </w:rPr>
              <w:t>as per the Activity Calendar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 xml:space="preserve"> and Marketing Plan</w:t>
            </w:r>
            <w:r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E94" w14:textId="0EAB7891" w:rsidR="00A62045" w:rsidRDefault="00232250" w:rsidP="00A6204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Develop project plan for all marketing campaigns to ensure they are on track as per the Activity Calendar</w:t>
            </w:r>
            <w:r w:rsidR="00A62045" w:rsidRPr="008B31D4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E98" w14:textId="03419060" w:rsidR="00A62045" w:rsidRDefault="00141334" w:rsidP="00EF0AF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Liaise with </w:t>
            </w:r>
            <w:r w:rsidR="00A62045" w:rsidRPr="008B31D4">
              <w:rPr>
                <w:rFonts w:ascii="HelveticaNeueLT Std" w:hAnsi="HelveticaNeueLT Std"/>
                <w:szCs w:val="20"/>
                <w:lang w:val="en-US"/>
              </w:rPr>
              <w:t>external suppliers</w:t>
            </w:r>
            <w:r>
              <w:rPr>
                <w:rFonts w:ascii="HelveticaNeueLT Std" w:hAnsi="HelveticaNeueLT Std"/>
                <w:szCs w:val="20"/>
                <w:lang w:val="en-US"/>
              </w:rPr>
              <w:t xml:space="preserve"> (agency, mail house, printers)</w:t>
            </w:r>
            <w:r w:rsidR="00A62045"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>
              <w:rPr>
                <w:rFonts w:ascii="HelveticaNeueLT Std" w:hAnsi="HelveticaNeueLT Std"/>
                <w:szCs w:val="20"/>
                <w:lang w:val="en-US"/>
              </w:rPr>
              <w:t>on all tasks related to marketing campaigns such as management and production of briefs, timelines, creative or merchandise.</w:t>
            </w:r>
          </w:p>
          <w:p w14:paraId="054C671B" w14:textId="60C4CEF3" w:rsidR="00EF0AFA" w:rsidRPr="00EF0AFA" w:rsidRDefault="00EF0AFA" w:rsidP="00EF0AF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Development of internal briefs such as data brief, campaign insights and scripting for outbound team for all relevant campaigns.</w:t>
            </w:r>
          </w:p>
          <w:p w14:paraId="50417E9A" w14:textId="2974A642" w:rsidR="00A62045" w:rsidRDefault="00A62045" w:rsidP="00A6204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>Communicate campaign</w:t>
            </w:r>
            <w:r w:rsidR="00D47CEA">
              <w:rPr>
                <w:rFonts w:ascii="HelveticaNeueLT Std" w:hAnsi="HelveticaNeueLT Std"/>
                <w:szCs w:val="20"/>
                <w:lang w:val="en-US"/>
              </w:rPr>
              <w:t xml:space="preserve"> plans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D47CEA">
              <w:rPr>
                <w:rFonts w:ascii="HelveticaNeueLT Std" w:hAnsi="HelveticaNeueLT Std"/>
                <w:szCs w:val="20"/>
                <w:lang w:val="en-US"/>
              </w:rPr>
              <w:t>to key stakeholders</w:t>
            </w:r>
            <w:r w:rsidR="00EF0AFA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6E426B62" w14:textId="17395432" w:rsidR="00B177E9" w:rsidRPr="008B31D4" w:rsidRDefault="00B177E9" w:rsidP="00A6204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Conduct post implementation review of all marketing campaigns and track all results</w:t>
            </w:r>
            <w:r w:rsidR="00EF0AFA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E9E" w14:textId="77777777" w:rsidR="00281A78" w:rsidRDefault="00281A78">
            <w:pPr>
              <w:spacing w:line="240" w:lineRule="auto"/>
              <w:ind w:left="360"/>
              <w:rPr>
                <w:rFonts w:ascii="HelveticaNeueLT Std" w:hAnsi="HelveticaNeueLT Std"/>
                <w:szCs w:val="20"/>
                <w:lang w:val="en-US"/>
              </w:rPr>
            </w:pPr>
          </w:p>
          <w:p w14:paraId="4E3DD25C" w14:textId="77777777" w:rsidR="00742B41" w:rsidRPr="006C0900" w:rsidRDefault="00742B41" w:rsidP="00742B41">
            <w:pPr>
              <w:pStyle w:val="Default"/>
              <w:spacing w:line="276" w:lineRule="auto"/>
              <w:rPr>
                <w:rFonts w:ascii="HelveticaNeueLT Std" w:hAnsi="HelveticaNeueLT Std"/>
                <w:b/>
                <w:color w:val="auto"/>
                <w:sz w:val="20"/>
                <w:szCs w:val="20"/>
              </w:rPr>
            </w:pPr>
            <w:r w:rsidRPr="006C0900">
              <w:rPr>
                <w:rFonts w:ascii="HelveticaNeueLT Std" w:hAnsi="HelveticaNeueLT Std"/>
                <w:b/>
                <w:color w:val="auto"/>
                <w:sz w:val="20"/>
                <w:szCs w:val="20"/>
              </w:rPr>
              <w:t>Public Relations &amp; Advertising</w:t>
            </w:r>
          </w:p>
          <w:p w14:paraId="34BBF38E" w14:textId="5B0E1AEF" w:rsidR="00742B41" w:rsidRPr="00742B41" w:rsidRDefault="00232250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Execute</w:t>
            </w:r>
            <w:r w:rsidR="00F14989" w:rsidRPr="00742B41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>
              <w:rPr>
                <w:rFonts w:ascii="HelveticaNeueLT Std" w:hAnsi="HelveticaNeueLT Std"/>
                <w:szCs w:val="20"/>
                <w:lang w:val="en-US"/>
              </w:rPr>
              <w:t>PR and advertising campaigns as per the Activity Calendar and Marketing Plan.</w:t>
            </w:r>
          </w:p>
          <w:p w14:paraId="297B6A26" w14:textId="4F6981AB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Coordinate press release planning, writing and where necessary liaise with</w:t>
            </w:r>
            <w:r w:rsidR="00232250">
              <w:rPr>
                <w:rFonts w:ascii="HelveticaNeueLT Std" w:hAnsi="HelveticaNeueLT Std"/>
                <w:szCs w:val="20"/>
                <w:lang w:val="en-US"/>
              </w:rPr>
              <w:t xml:space="preserve"> external suppliers (media/PR agency and copy writers)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 in the development of PR material.</w:t>
            </w:r>
          </w:p>
          <w:p w14:paraId="767886F0" w14:textId="77D32D7F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Prepare press releases for distribution</w:t>
            </w:r>
            <w:r w:rsidR="00EF0AFA">
              <w:rPr>
                <w:rFonts w:ascii="HelveticaNeueLT Std" w:hAnsi="HelveticaNeueLT Std"/>
                <w:szCs w:val="20"/>
                <w:lang w:val="en-US"/>
              </w:rPr>
              <w:t>.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</w:p>
          <w:p w14:paraId="08DDA265" w14:textId="439BC167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Work </w:t>
            </w:r>
            <w:r w:rsidR="00D47CEA" w:rsidRPr="00742B41">
              <w:rPr>
                <w:rFonts w:ascii="HelveticaNeueLT Std" w:hAnsi="HelveticaNeueLT Std"/>
                <w:szCs w:val="20"/>
                <w:lang w:val="en-US"/>
              </w:rPr>
              <w:t>with the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387483">
              <w:rPr>
                <w:rFonts w:ascii="HelveticaNeueLT Std" w:hAnsi="HelveticaNeueLT Std"/>
                <w:szCs w:val="20"/>
                <w:lang w:val="en-US"/>
              </w:rPr>
              <w:t xml:space="preserve">internal or external 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creative </w:t>
            </w:r>
            <w:r w:rsidR="00387483">
              <w:rPr>
                <w:rFonts w:ascii="HelveticaNeueLT Std" w:hAnsi="HelveticaNeueLT Std"/>
                <w:szCs w:val="20"/>
                <w:lang w:val="en-US"/>
              </w:rPr>
              <w:t>stakeholder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 in the creation of advertising </w:t>
            </w:r>
            <w:r w:rsidR="001708DE">
              <w:rPr>
                <w:rFonts w:ascii="HelveticaNeueLT Std" w:hAnsi="HelveticaNeueLT Std"/>
                <w:szCs w:val="20"/>
                <w:lang w:val="en-US"/>
              </w:rPr>
              <w:t>for magazine/newspaper/radio/TV/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>outdoor.</w:t>
            </w:r>
          </w:p>
          <w:p w14:paraId="39ABC440" w14:textId="0A353ED4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Co-ordinate Signet’s Directory advertising </w:t>
            </w:r>
            <w:r w:rsidR="00387483">
              <w:rPr>
                <w:rFonts w:ascii="HelveticaNeueLT Std" w:hAnsi="HelveticaNeueLT Std"/>
                <w:szCs w:val="20"/>
                <w:lang w:val="en-US"/>
              </w:rPr>
              <w:t>industry directories as necessary</w:t>
            </w:r>
            <w:r w:rsidR="00EF0AFA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0D9490A3" w14:textId="04655FA3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 xml:space="preserve">Assist with booking and negotiation of media buying for 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>all media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177D7856" w14:textId="77777777" w:rsidR="00742B41" w:rsidRPr="0069574B" w:rsidRDefault="00742B41" w:rsidP="0008566A">
            <w:pPr>
              <w:spacing w:line="240" w:lineRule="auto"/>
              <w:ind w:left="360"/>
              <w:rPr>
                <w:rFonts w:ascii="HelveticaNeueLT Std" w:hAnsi="HelveticaNeueLT Std"/>
                <w:szCs w:val="20"/>
              </w:rPr>
            </w:pPr>
          </w:p>
          <w:p w14:paraId="437E3AC8" w14:textId="77777777" w:rsidR="00742B41" w:rsidRPr="006C0900" w:rsidRDefault="00742B41" w:rsidP="00742B41">
            <w:pPr>
              <w:pStyle w:val="Default"/>
              <w:spacing w:line="276" w:lineRule="auto"/>
              <w:rPr>
                <w:rFonts w:ascii="HelveticaNeueLT Std" w:hAnsi="HelveticaNeueLT Std"/>
                <w:b/>
                <w:color w:val="auto"/>
                <w:sz w:val="20"/>
                <w:szCs w:val="20"/>
              </w:rPr>
            </w:pPr>
            <w:r w:rsidRPr="006C0900">
              <w:rPr>
                <w:rFonts w:ascii="HelveticaNeueLT Std" w:hAnsi="HelveticaNeueLT Std"/>
                <w:b/>
                <w:color w:val="auto"/>
                <w:sz w:val="20"/>
                <w:szCs w:val="20"/>
              </w:rPr>
              <w:t>Events Marketing</w:t>
            </w:r>
            <w:r>
              <w:rPr>
                <w:rFonts w:ascii="HelveticaNeueLT Std" w:hAnsi="HelveticaNeueLT Std"/>
                <w:b/>
                <w:color w:val="auto"/>
                <w:sz w:val="20"/>
                <w:szCs w:val="20"/>
              </w:rPr>
              <w:t xml:space="preserve"> and Promotional Merchandise</w:t>
            </w:r>
          </w:p>
          <w:p w14:paraId="5CA1E5B1" w14:textId="582F6812" w:rsidR="00742B41" w:rsidRPr="00742B41" w:rsidRDefault="00387483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Manage</w:t>
            </w:r>
            <w:r w:rsidR="00B671AB">
              <w:rPr>
                <w:rFonts w:ascii="HelveticaNeueLT Std" w:hAnsi="HelveticaNeueLT Std"/>
                <w:szCs w:val="20"/>
                <w:lang w:val="en-US"/>
              </w:rPr>
              <w:t xml:space="preserve"> the co-ordination of trades</w:t>
            </w:r>
            <w:r w:rsidR="00742B41" w:rsidRPr="00742B41">
              <w:rPr>
                <w:rFonts w:ascii="HelveticaNeueLT Std" w:hAnsi="HelveticaNeueLT Std"/>
                <w:szCs w:val="20"/>
                <w:lang w:val="en-US"/>
              </w:rPr>
              <w:t>hows, events and Y</w:t>
            </w:r>
            <w:r w:rsidR="00597696">
              <w:rPr>
                <w:rFonts w:ascii="HelveticaNeueLT Std" w:hAnsi="HelveticaNeueLT Std"/>
                <w:szCs w:val="20"/>
                <w:lang w:val="en-US"/>
              </w:rPr>
              <w:t>S</w:t>
            </w:r>
            <w:r w:rsidR="00742B41" w:rsidRPr="00742B41">
              <w:rPr>
                <w:rFonts w:ascii="HelveticaNeueLT Std" w:hAnsi="HelveticaNeueLT Std"/>
                <w:szCs w:val="20"/>
                <w:lang w:val="en-US"/>
              </w:rPr>
              <w:t xml:space="preserve">G Launches </w:t>
            </w:r>
            <w:r>
              <w:rPr>
                <w:rFonts w:ascii="HelveticaNeueLT Std" w:hAnsi="HelveticaNeueLT Std"/>
                <w:szCs w:val="20"/>
                <w:lang w:val="en-US"/>
              </w:rPr>
              <w:t>as required.</w:t>
            </w:r>
          </w:p>
          <w:p w14:paraId="49F5ABBD" w14:textId="3A168588" w:rsidR="00742B41" w:rsidRPr="00742B41" w:rsidRDefault="00B671AB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Prepare corporate and promotional </w:t>
            </w:r>
            <w:r w:rsidR="00597696">
              <w:rPr>
                <w:rFonts w:ascii="HelveticaNeueLT Std" w:hAnsi="HelveticaNeueLT Std"/>
                <w:szCs w:val="20"/>
                <w:lang w:val="en-US"/>
              </w:rPr>
              <w:t>PowerPoint</w:t>
            </w:r>
            <w:r>
              <w:rPr>
                <w:rFonts w:ascii="HelveticaNeueLT Std" w:hAnsi="HelveticaNeueLT Std"/>
                <w:szCs w:val="20"/>
                <w:lang w:val="en-US"/>
              </w:rPr>
              <w:t xml:space="preserve"> p</w:t>
            </w:r>
            <w:r w:rsidR="00742B41" w:rsidRPr="00742B41">
              <w:rPr>
                <w:rFonts w:ascii="HelveticaNeueLT Std" w:hAnsi="HelveticaNeueLT Std"/>
                <w:szCs w:val="20"/>
                <w:lang w:val="en-US"/>
              </w:rPr>
              <w:t>resentations, as required.</w:t>
            </w:r>
          </w:p>
          <w:p w14:paraId="70CA55D6" w14:textId="77777777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Source new promotional products for monthly promotions and corporate customers.</w:t>
            </w:r>
          </w:p>
          <w:p w14:paraId="1D4BED54" w14:textId="77777777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Obtain quotes from multiple suppliers to ensure the best price/best value.</w:t>
            </w:r>
          </w:p>
          <w:p w14:paraId="04DC694A" w14:textId="3FB25B5F" w:rsidR="00742B41" w:rsidRP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Organise monthly stock</w:t>
            </w:r>
            <w:r w:rsidR="00232250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Pr="00742B41">
              <w:rPr>
                <w:rFonts w:ascii="HelveticaNeueLT Std" w:hAnsi="HelveticaNeueLT Std"/>
                <w:szCs w:val="20"/>
                <w:lang w:val="en-US"/>
              </w:rPr>
              <w:t>takes on promotional products.</w:t>
            </w:r>
          </w:p>
          <w:p w14:paraId="16BFF116" w14:textId="6ACE6A37" w:rsidR="00742B41" w:rsidRDefault="00742B41" w:rsidP="00742B41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742B41">
              <w:rPr>
                <w:rFonts w:ascii="HelveticaNeueLT Std" w:hAnsi="HelveticaNeueLT Std"/>
                <w:szCs w:val="20"/>
                <w:lang w:val="en-US"/>
              </w:rPr>
              <w:t>Ensure monthly campaign promotional stock is labeled, booked into stock in each location and remains in stock for the duration of the promo.</w:t>
            </w:r>
          </w:p>
          <w:p w14:paraId="0BCDAFC7" w14:textId="6CDD1911" w:rsidR="009813EA" w:rsidRDefault="009813EA" w:rsidP="009813EA">
            <w:pPr>
              <w:spacing w:line="240" w:lineRule="auto"/>
              <w:ind w:left="360"/>
              <w:rPr>
                <w:rFonts w:ascii="HelveticaNeueLT Std" w:hAnsi="HelveticaNeueLT Std"/>
                <w:szCs w:val="20"/>
                <w:lang w:val="en-US"/>
              </w:rPr>
            </w:pPr>
          </w:p>
          <w:p w14:paraId="79178EB8" w14:textId="56BFAC06" w:rsidR="009813EA" w:rsidRPr="009813EA" w:rsidRDefault="009813EA" w:rsidP="009813EA">
            <w:pPr>
              <w:spacing w:line="240" w:lineRule="auto"/>
              <w:rPr>
                <w:rFonts w:ascii="HelveticaNeueLT Std" w:hAnsi="HelveticaNeueLT Std"/>
                <w:b/>
                <w:szCs w:val="20"/>
                <w:lang w:val="en-US"/>
              </w:rPr>
            </w:pPr>
            <w:r w:rsidRPr="009813EA">
              <w:rPr>
                <w:rFonts w:ascii="HelveticaNeueLT Std" w:hAnsi="HelveticaNeueLT Std"/>
                <w:b/>
                <w:szCs w:val="20"/>
                <w:lang w:val="en-US"/>
              </w:rPr>
              <w:t>Content creation and syndication</w:t>
            </w:r>
          </w:p>
          <w:p w14:paraId="0E734313" w14:textId="63529911" w:rsidR="009813EA" w:rsidRDefault="009813EA" w:rsidP="009813E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Assist the Marketing Executive with </w:t>
            </w:r>
            <w:r w:rsidRPr="00D56222">
              <w:rPr>
                <w:rFonts w:ascii="HelveticaNeueLT Std" w:hAnsi="HelveticaNeueLT Std"/>
                <w:szCs w:val="20"/>
                <w:lang w:val="en-US"/>
              </w:rPr>
              <w:t>the</w:t>
            </w:r>
            <w:r>
              <w:rPr>
                <w:rFonts w:ascii="HelveticaNeueLT Std" w:hAnsi="HelveticaNeueLT Std"/>
                <w:szCs w:val="20"/>
                <w:lang w:val="en-US"/>
              </w:rPr>
              <w:t xml:space="preserve"> execution of the Signet content plan.</w:t>
            </w:r>
          </w:p>
          <w:p w14:paraId="76E0F309" w14:textId="77777777" w:rsidR="009813EA" w:rsidRDefault="009813EA" w:rsidP="009813E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Work closely with external partners and agencies to develop compelling content across multiple formats including sponsorship, video and written.</w:t>
            </w:r>
          </w:p>
          <w:p w14:paraId="2ED896E2" w14:textId="77777777" w:rsidR="009813EA" w:rsidRDefault="009813EA" w:rsidP="009813E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Leverage/Post content across owned and earned media platforms including social.</w:t>
            </w:r>
          </w:p>
          <w:p w14:paraId="46212442" w14:textId="77777777" w:rsidR="009813EA" w:rsidRDefault="009813EA" w:rsidP="009813EA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Ensure content is signed off internally and by customers where relevant.</w:t>
            </w:r>
          </w:p>
          <w:p w14:paraId="50417EB1" w14:textId="77777777" w:rsidR="00281A78" w:rsidRPr="0008566A" w:rsidRDefault="00281A78" w:rsidP="0008566A">
            <w:pPr>
              <w:spacing w:line="240" w:lineRule="auto"/>
              <w:ind w:left="360"/>
              <w:rPr>
                <w:rFonts w:ascii="HelveticaNeueLT Std" w:hAnsi="HelveticaNeueLT Std"/>
                <w:szCs w:val="20"/>
                <w:lang w:val="en-US"/>
              </w:rPr>
            </w:pPr>
          </w:p>
          <w:p w14:paraId="50417EB2" w14:textId="77777777" w:rsidR="00281A78" w:rsidRPr="00040D09" w:rsidRDefault="004733AB" w:rsidP="00040D09">
            <w:pPr>
              <w:rPr>
                <w:rFonts w:ascii="HelveticaNeueLT Std" w:hAnsi="HelveticaNeueLT Std"/>
                <w:b/>
                <w:szCs w:val="20"/>
                <w:lang w:val="en-US"/>
              </w:rPr>
            </w:pPr>
            <w:r w:rsidRPr="00040D09">
              <w:rPr>
                <w:rFonts w:ascii="HelveticaNeueLT Std" w:hAnsi="HelveticaNeueLT Std"/>
                <w:b/>
                <w:szCs w:val="20"/>
                <w:lang w:val="en-US"/>
              </w:rPr>
              <w:t>Legals, Permits &amp; Privacy Policy</w:t>
            </w:r>
          </w:p>
          <w:p w14:paraId="50417EB3" w14:textId="77777777" w:rsidR="004733AB" w:rsidRPr="008B31D4" w:rsidRDefault="004733AB" w:rsidP="004733AB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P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>repare and lodge permit applications for Signet Trade promotions and Competitions.</w:t>
            </w:r>
          </w:p>
          <w:p w14:paraId="50417EB4" w14:textId="77777777" w:rsidR="004733AB" w:rsidRPr="008B31D4" w:rsidRDefault="004733AB" w:rsidP="004733AB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>Ensure that all permit numbers are correctly advertised on marketing material and website.</w:t>
            </w:r>
          </w:p>
          <w:p w14:paraId="50417EB5" w14:textId="77777777" w:rsidR="004733AB" w:rsidRPr="008B31D4" w:rsidRDefault="004733AB" w:rsidP="004733AB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>Maintain a working knowledge of permit rules and regulations.</w:t>
            </w:r>
          </w:p>
          <w:p w14:paraId="50417EB7" w14:textId="240701B9" w:rsidR="004733AB" w:rsidRPr="004733AB" w:rsidRDefault="004733AB" w:rsidP="001A5CEE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P</w:t>
            </w:r>
            <w:r w:rsidR="00B671AB">
              <w:rPr>
                <w:rFonts w:ascii="HelveticaNeueLT Std" w:hAnsi="HelveticaNeueLT Std"/>
                <w:szCs w:val="20"/>
                <w:lang w:val="en-US"/>
              </w:rPr>
              <w:t>repare and follow through t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>rademark applications for Signet brands.</w:t>
            </w:r>
          </w:p>
          <w:p w14:paraId="50417EC9" w14:textId="77777777" w:rsidR="004733AB" w:rsidRDefault="004733AB" w:rsidP="00387483">
            <w:pPr>
              <w:spacing w:line="240" w:lineRule="auto"/>
              <w:rPr>
                <w:rFonts w:ascii="HelveticaNeueLT Std" w:hAnsi="HelveticaNeueLT Std"/>
                <w:b/>
                <w:szCs w:val="20"/>
                <w:lang w:val="en-US"/>
              </w:rPr>
            </w:pPr>
          </w:p>
          <w:p w14:paraId="50417ECA" w14:textId="77777777" w:rsidR="004733AB" w:rsidRPr="008B31D4" w:rsidRDefault="004733AB" w:rsidP="004733AB">
            <w:pPr>
              <w:rPr>
                <w:rFonts w:ascii="HelveticaNeueLT Std" w:hAnsi="HelveticaNeueLT Std"/>
                <w:b/>
                <w:szCs w:val="20"/>
                <w:lang w:val="en-US"/>
              </w:rPr>
            </w:pPr>
            <w:r w:rsidRPr="0008566A">
              <w:rPr>
                <w:rFonts w:ascii="HelveticaNeueLT Std" w:hAnsi="HelveticaNeueLT Std"/>
                <w:b/>
                <w:szCs w:val="20"/>
                <w:lang w:val="en-US"/>
              </w:rPr>
              <w:t>Product</w:t>
            </w:r>
            <w:r w:rsidRPr="008B31D4">
              <w:rPr>
                <w:rFonts w:ascii="HelveticaNeueLT Std" w:hAnsi="HelveticaNeueLT Std"/>
                <w:b/>
                <w:szCs w:val="20"/>
                <w:lang w:val="en-US"/>
              </w:rPr>
              <w:t xml:space="preserve"> Supplier Relationships</w:t>
            </w:r>
          </w:p>
          <w:p w14:paraId="50417ECB" w14:textId="0A151185" w:rsidR="004733AB" w:rsidRPr="008B31D4" w:rsidRDefault="004733AB" w:rsidP="004733AB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>Assist in the building of relat</w:t>
            </w:r>
            <w:r w:rsidR="00E929F5">
              <w:rPr>
                <w:rFonts w:ascii="HelveticaNeueLT Std" w:hAnsi="HelveticaNeueLT Std"/>
                <w:szCs w:val="20"/>
                <w:lang w:val="en-US"/>
              </w:rPr>
              <w:t>ionships with product suppliers</w:t>
            </w:r>
            <w:r w:rsidR="00E929F5" w:rsidRPr="00742B41">
              <w:rPr>
                <w:rFonts w:ascii="HelveticaNeueLT Std" w:hAnsi="HelveticaNeueLT Std"/>
                <w:szCs w:val="20"/>
                <w:lang w:val="en-US"/>
              </w:rPr>
              <w:t>, as required.</w:t>
            </w:r>
          </w:p>
          <w:p w14:paraId="50417ECD" w14:textId="163E9FBF" w:rsidR="004733AB" w:rsidRPr="00F9336E" w:rsidRDefault="004733AB" w:rsidP="00F9336E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lastRenderedPageBreak/>
              <w:t>Follow up on quarterly funding from major suppliers</w:t>
            </w:r>
            <w:r w:rsidR="00F9336E">
              <w:rPr>
                <w:rFonts w:ascii="HelveticaNeueLT Std" w:hAnsi="HelveticaNeueLT Std"/>
                <w:szCs w:val="20"/>
                <w:lang w:val="en-US"/>
              </w:rPr>
              <w:t>, and e</w:t>
            </w:r>
            <w:r w:rsidRPr="00F9336E">
              <w:rPr>
                <w:rFonts w:ascii="HelveticaNeueLT Std" w:hAnsi="HelveticaNeueLT Std"/>
                <w:szCs w:val="20"/>
                <w:lang w:val="en-US"/>
              </w:rPr>
              <w:t>nsure letters are sent out for Y</w:t>
            </w:r>
            <w:r w:rsidR="00597696">
              <w:rPr>
                <w:rFonts w:ascii="HelveticaNeueLT Std" w:hAnsi="HelveticaNeueLT Std"/>
                <w:szCs w:val="20"/>
                <w:lang w:val="en-US"/>
              </w:rPr>
              <w:t>S</w:t>
            </w:r>
            <w:r w:rsidRPr="00F9336E">
              <w:rPr>
                <w:rFonts w:ascii="HelveticaNeueLT Std" w:hAnsi="HelveticaNeueLT Std"/>
                <w:szCs w:val="20"/>
                <w:lang w:val="en-US"/>
              </w:rPr>
              <w:t>G funding.</w:t>
            </w:r>
          </w:p>
          <w:p w14:paraId="692A3CAB" w14:textId="77777777" w:rsidR="0008566A" w:rsidRDefault="0008566A" w:rsidP="0008566A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</w:pPr>
          </w:p>
          <w:p w14:paraId="50417ED5" w14:textId="77777777" w:rsidR="008B31D4" w:rsidRPr="008B31D4" w:rsidRDefault="000A4459" w:rsidP="0008566A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</w:pPr>
            <w:r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>M</w:t>
            </w:r>
            <w:r w:rsidR="008B31D4" w:rsidRPr="008B31D4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 xml:space="preserve">arketing </w:t>
            </w:r>
            <w:r w:rsidR="004733AB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 xml:space="preserve">Budgets </w:t>
            </w:r>
            <w:r w:rsidR="00EB3DE2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>and</w:t>
            </w:r>
            <w:r w:rsidR="008B31D4" w:rsidRPr="008B31D4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 xml:space="preserve"> Documentation</w:t>
            </w:r>
          </w:p>
          <w:p w14:paraId="511E6825" w14:textId="64C1DC0E" w:rsidR="00967948" w:rsidRDefault="00644B54" w:rsidP="00EB3DE2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Assist the management of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 xml:space="preserve"> the marketing budget for all related marketing activity – approval of quotes, processing invoices, tracking and reconciliation of finance reports in the marketing budget.</w:t>
            </w:r>
          </w:p>
          <w:p w14:paraId="50417ED6" w14:textId="3A6F0BA4" w:rsidR="000E47B5" w:rsidRDefault="008B31D4" w:rsidP="00EB3DE2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>Ensure all marketing production processes are documented in SOPs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, reviewed regularly</w:t>
            </w:r>
            <w:r w:rsidR="00FE06C5">
              <w:rPr>
                <w:rFonts w:ascii="HelveticaNeueLT Std" w:hAnsi="HelveticaNeueLT Std"/>
                <w:szCs w:val="20"/>
                <w:lang w:val="en-US"/>
              </w:rPr>
              <w:t xml:space="preserve"> &amp;</w:t>
            </w:r>
            <w:r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adhered to.</w:t>
            </w:r>
          </w:p>
          <w:p w14:paraId="50417ED7" w14:textId="61F601E2" w:rsidR="00EB3DE2" w:rsidRDefault="003F0860" w:rsidP="00EB3DE2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Participate </w:t>
            </w:r>
            <w:r w:rsidRPr="00EB3DE2">
              <w:rPr>
                <w:rFonts w:ascii="HelveticaNeueLT Std" w:hAnsi="HelveticaNeueLT Std"/>
                <w:szCs w:val="20"/>
                <w:lang w:val="en-US"/>
              </w:rPr>
              <w:t>in</w:t>
            </w:r>
            <w:r w:rsidR="008B31D4" w:rsidRPr="00EB3DE2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m</w:t>
            </w:r>
            <w:r w:rsidR="008B31D4" w:rsidRPr="00EB3DE2">
              <w:rPr>
                <w:rFonts w:ascii="HelveticaNeueLT Std" w:hAnsi="HelveticaNeueLT Std"/>
                <w:szCs w:val="20"/>
                <w:lang w:val="en-US"/>
              </w:rPr>
              <w:t xml:space="preserve">arketing and 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b</w:t>
            </w:r>
            <w:r w:rsidR="008B31D4" w:rsidRPr="00EB3DE2">
              <w:rPr>
                <w:rFonts w:ascii="HelveticaNeueLT Std" w:hAnsi="HelveticaNeueLT Std"/>
                <w:szCs w:val="20"/>
                <w:lang w:val="en-US"/>
              </w:rPr>
              <w:t>est practice projects as required.</w:t>
            </w:r>
            <w:r w:rsidR="004733AB" w:rsidRPr="00EB3DE2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</w:p>
          <w:p w14:paraId="50417ED8" w14:textId="654DE3FF" w:rsidR="004733AB" w:rsidRPr="00EB3DE2" w:rsidRDefault="004733AB" w:rsidP="00EB3DE2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EB3DE2">
              <w:rPr>
                <w:rFonts w:ascii="HelveticaNeueLT Std" w:hAnsi="HelveticaNeueLT Std"/>
                <w:szCs w:val="20"/>
                <w:lang w:val="en-US"/>
              </w:rPr>
              <w:t>Prepare purchase orders for media and production purchases.</w:t>
            </w:r>
          </w:p>
          <w:p w14:paraId="50417ED9" w14:textId="4FAB4734" w:rsidR="004733AB" w:rsidRDefault="00B671AB" w:rsidP="004733AB">
            <w:pPr>
              <w:numPr>
                <w:ilvl w:val="0"/>
                <w:numId w:val="9"/>
              </w:numPr>
              <w:tabs>
                <w:tab w:val="left" w:pos="1440"/>
              </w:tabs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Participate in preparing reporting 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on the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data</w:t>
            </w:r>
            <w:r w:rsidR="00E929F5">
              <w:rPr>
                <w:rFonts w:ascii="HelveticaNeueLT Std" w:hAnsi="HelveticaNeueLT Std"/>
                <w:szCs w:val="20"/>
                <w:lang w:val="en-US"/>
              </w:rPr>
              <w:t>-driven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m</w:t>
            </w:r>
            <w:r w:rsidR="00967948" w:rsidRPr="008B31D4">
              <w:rPr>
                <w:rFonts w:ascii="HelveticaNeueLT Std" w:hAnsi="HelveticaNeueLT Std"/>
                <w:szCs w:val="20"/>
                <w:lang w:val="en-US"/>
              </w:rPr>
              <w:t xml:space="preserve">arketing 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and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d</w:t>
            </w:r>
            <w:r w:rsidR="00967948" w:rsidRPr="008B31D4">
              <w:rPr>
                <w:rFonts w:ascii="HelveticaNeueLT Std" w:hAnsi="HelveticaNeueLT Std"/>
                <w:szCs w:val="20"/>
                <w:lang w:val="en-US"/>
              </w:rPr>
              <w:t xml:space="preserve">evelopment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e</w:t>
            </w:r>
            <w:r w:rsidR="00967948" w:rsidRPr="008B31D4">
              <w:rPr>
                <w:rFonts w:ascii="HelveticaNeueLT Std" w:hAnsi="HelveticaNeueLT Std"/>
                <w:szCs w:val="20"/>
                <w:lang w:val="en-US"/>
              </w:rPr>
              <w:t>xpenditure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,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a</w:t>
            </w:r>
            <w:r w:rsidR="00967948" w:rsidRPr="008B31D4">
              <w:rPr>
                <w:rFonts w:ascii="HelveticaNeueLT Std" w:hAnsi="HelveticaNeueLT Std"/>
                <w:szCs w:val="20"/>
                <w:lang w:val="en-US"/>
              </w:rPr>
              <w:t xml:space="preserve">ctuals 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vs </w:t>
            </w:r>
            <w:r w:rsidR="00967948">
              <w:rPr>
                <w:rFonts w:ascii="HelveticaNeueLT Std" w:hAnsi="HelveticaNeueLT Std"/>
                <w:szCs w:val="20"/>
                <w:lang w:val="en-US"/>
              </w:rPr>
              <w:t>b</w:t>
            </w:r>
            <w:r w:rsidR="00967948" w:rsidRPr="008B31D4">
              <w:rPr>
                <w:rFonts w:ascii="HelveticaNeueLT Std" w:hAnsi="HelveticaNeueLT Std"/>
                <w:szCs w:val="20"/>
                <w:lang w:val="en-US"/>
              </w:rPr>
              <w:t>udgets</w:t>
            </w:r>
            <w:r w:rsidR="00EB3DE2">
              <w:rPr>
                <w:rFonts w:ascii="HelveticaNeueLT Std" w:hAnsi="HelveticaNeueLT Std"/>
                <w:szCs w:val="20"/>
                <w:lang w:val="en-US"/>
              </w:rPr>
              <w:t>,</w:t>
            </w:r>
            <w:r w:rsidR="004733AB" w:rsidRPr="008B31D4">
              <w:rPr>
                <w:rFonts w:ascii="HelveticaNeueLT Std" w:hAnsi="HelveticaNeueLT Std"/>
                <w:szCs w:val="20"/>
                <w:lang w:val="en-US"/>
              </w:rPr>
              <w:t xml:space="preserve"> on a monthly and quarterly basis.</w:t>
            </w:r>
          </w:p>
          <w:p w14:paraId="50417EDA" w14:textId="77777777" w:rsidR="00281A78" w:rsidRDefault="00281A78">
            <w:pPr>
              <w:tabs>
                <w:tab w:val="left" w:pos="1440"/>
              </w:tabs>
              <w:spacing w:line="240" w:lineRule="auto"/>
              <w:ind w:left="360"/>
              <w:rPr>
                <w:rFonts w:ascii="HelveticaNeueLT Std" w:hAnsi="HelveticaNeueLT Std"/>
                <w:szCs w:val="20"/>
                <w:lang w:val="en-US"/>
              </w:rPr>
            </w:pPr>
          </w:p>
          <w:p w14:paraId="50417EDB" w14:textId="77777777" w:rsidR="00281A78" w:rsidRDefault="008B31D4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</w:pPr>
            <w:r w:rsidRPr="008B31D4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>G</w:t>
            </w:r>
            <w:r w:rsidR="00822DA3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>e</w:t>
            </w:r>
            <w:r w:rsidRPr="008B31D4">
              <w:rPr>
                <w:rFonts w:ascii="HelveticaNeueLT Std" w:hAnsi="HelveticaNeueLT Std" w:cs="Times New Roman"/>
                <w:bCs w:val="0"/>
                <w:i w:val="0"/>
                <w:iCs w:val="0"/>
                <w:color w:val="auto"/>
                <w:spacing w:val="0"/>
                <w:sz w:val="20"/>
                <w:szCs w:val="20"/>
                <w:lang w:val="en-US"/>
              </w:rPr>
              <w:t>neral</w:t>
            </w:r>
          </w:p>
          <w:p w14:paraId="50417EDD" w14:textId="58487CA2" w:rsidR="008B31D4" w:rsidRPr="00B671AB" w:rsidRDefault="00EB3DE2" w:rsidP="00B671AB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Develop and maintain an </w:t>
            </w:r>
            <w:r w:rsidR="008B31D4" w:rsidRPr="008B31D4">
              <w:rPr>
                <w:rFonts w:ascii="HelveticaNeueLT Std" w:hAnsi="HelveticaNeueLT Std"/>
                <w:szCs w:val="20"/>
                <w:lang w:val="en-US"/>
              </w:rPr>
              <w:t>understanding of production techniques and technologies</w:t>
            </w:r>
            <w:r w:rsidR="00B671AB">
              <w:rPr>
                <w:rFonts w:ascii="HelveticaNeueLT Std" w:hAnsi="HelveticaNeueLT Std"/>
                <w:szCs w:val="20"/>
                <w:lang w:val="en-US"/>
              </w:rPr>
              <w:t>, industry knowledge, and internal systems</w:t>
            </w:r>
            <w:r w:rsidR="008B31D4" w:rsidRPr="008B31D4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0EB3FEFD" w14:textId="07DC7450" w:rsidR="00900835" w:rsidRDefault="008B31D4" w:rsidP="0090083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8B31D4">
              <w:rPr>
                <w:rFonts w:ascii="HelveticaNeueLT Std" w:hAnsi="HelveticaNeueLT Std"/>
                <w:szCs w:val="20"/>
                <w:lang w:val="en-US"/>
              </w:rPr>
              <w:t xml:space="preserve">Contribute </w:t>
            </w:r>
            <w:r w:rsidR="000C4BF6">
              <w:rPr>
                <w:rFonts w:ascii="HelveticaNeueLT Std" w:hAnsi="HelveticaNeueLT Std"/>
                <w:szCs w:val="20"/>
                <w:lang w:val="en-US"/>
              </w:rPr>
              <w:t xml:space="preserve">to </w:t>
            </w:r>
            <w:r w:rsidR="00B671AB">
              <w:rPr>
                <w:rFonts w:ascii="HelveticaNeueLT Std" w:hAnsi="HelveticaNeueLT Std"/>
                <w:szCs w:val="20"/>
                <w:lang w:val="en-US"/>
              </w:rPr>
              <w:t>marketing planning activities.</w:t>
            </w:r>
          </w:p>
          <w:p w14:paraId="2F66C661" w14:textId="079D7075" w:rsidR="00644B54" w:rsidRDefault="00644B54" w:rsidP="00900835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Contribute to Sales channel activities where required</w:t>
            </w:r>
          </w:p>
          <w:p w14:paraId="0FFBE635" w14:textId="77777777" w:rsidR="00312B8D" w:rsidRPr="00900835" w:rsidRDefault="00312B8D" w:rsidP="00900835">
            <w:pPr>
              <w:rPr>
                <w:rFonts w:ascii="HelveticaNeueLT Std" w:hAnsi="HelveticaNeueLT Std"/>
                <w:szCs w:val="20"/>
                <w:lang w:val="en-US"/>
              </w:rPr>
            </w:pPr>
          </w:p>
        </w:tc>
      </w:tr>
    </w:tbl>
    <w:p w14:paraId="50417EE3" w14:textId="77777777" w:rsidR="003A41F4" w:rsidRPr="0096608E" w:rsidRDefault="003A41F4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lastRenderedPageBreak/>
        <w:t>Key Competencies/Experience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3A41F4" w:rsidRPr="0096608E" w14:paraId="50417EF2" w14:textId="77777777" w:rsidTr="0096608E">
        <w:tc>
          <w:tcPr>
            <w:tcW w:w="5000" w:type="pct"/>
            <w:vAlign w:val="center"/>
          </w:tcPr>
          <w:p w14:paraId="50417EE4" w14:textId="77777777" w:rsidR="000A4459" w:rsidRDefault="000A4459" w:rsidP="000A4459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rFonts w:ascii="HelveticaNeueLT Std" w:hAnsi="HelveticaNeueLT Std"/>
                <w:b/>
              </w:rPr>
            </w:pPr>
            <w:r w:rsidRPr="0096608E">
              <w:rPr>
                <w:rFonts w:ascii="HelveticaNeueLT Std" w:hAnsi="HelveticaNeueLT Std"/>
                <w:b/>
              </w:rPr>
              <w:t>Key Competencie</w:t>
            </w:r>
            <w:r>
              <w:rPr>
                <w:rFonts w:ascii="HelveticaNeueLT Std" w:hAnsi="HelveticaNeueLT Std"/>
                <w:b/>
              </w:rPr>
              <w:t xml:space="preserve">s </w:t>
            </w:r>
          </w:p>
          <w:p w14:paraId="50417EE5" w14:textId="7A763B28" w:rsidR="000A4459" w:rsidRPr="00326FE9" w:rsidRDefault="003C064C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Good</w:t>
            </w:r>
            <w:r w:rsidR="000A4459" w:rsidRPr="00326FE9">
              <w:rPr>
                <w:rFonts w:ascii="HelveticaNeueLT Std" w:hAnsi="HelveticaNeueLT Std"/>
                <w:szCs w:val="20"/>
                <w:lang w:val="en-US"/>
              </w:rPr>
              <w:t xml:space="preserve"> understanding of 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 xml:space="preserve">direct marketing, </w:t>
            </w:r>
            <w:r w:rsidR="00E929F5">
              <w:rPr>
                <w:rFonts w:ascii="HelveticaNeueLT Std" w:hAnsi="HelveticaNeueLT Std"/>
                <w:szCs w:val="20"/>
                <w:lang w:val="en-US"/>
              </w:rPr>
              <w:t>data-driven</w:t>
            </w:r>
            <w:r w:rsidR="000A4459" w:rsidRPr="00326FE9">
              <w:rPr>
                <w:rFonts w:ascii="HelveticaNeueLT Std" w:hAnsi="HelveticaNeueLT Std"/>
                <w:szCs w:val="20"/>
                <w:lang w:val="en-US"/>
              </w:rPr>
              <w:t xml:space="preserve"> marketing strategies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 xml:space="preserve"> and development and execution of marketing campaigns.</w:t>
            </w:r>
          </w:p>
          <w:p w14:paraId="50417EE7" w14:textId="77777777" w:rsidR="000A4459" w:rsidRPr="00326FE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>High level conceptual and analytical skills and the ability to identify appropriate solutions that meet business needs and objectives.</w:t>
            </w:r>
          </w:p>
          <w:p w14:paraId="50417EE8" w14:textId="04BCFDFA" w:rsidR="000A4459" w:rsidRPr="00326FE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>Demonstrated ability to manage stakeholders at all levels</w:t>
            </w:r>
            <w:r w:rsidR="005C5282">
              <w:rPr>
                <w:rFonts w:ascii="HelveticaNeueLT Std" w:hAnsi="HelveticaNeueLT Std"/>
                <w:szCs w:val="20"/>
                <w:lang w:val="en-US"/>
              </w:rPr>
              <w:t xml:space="preserve">, </w:t>
            </w:r>
            <w:r w:rsidR="00046E11">
              <w:rPr>
                <w:rFonts w:ascii="HelveticaNeueLT Std" w:hAnsi="HelveticaNeueLT Std"/>
                <w:szCs w:val="20"/>
                <w:lang w:val="en-US"/>
              </w:rPr>
              <w:t xml:space="preserve">including </w:t>
            </w:r>
            <w:r w:rsidR="00046E11" w:rsidRPr="00326FE9">
              <w:rPr>
                <w:rFonts w:ascii="HelveticaNeueLT Std" w:hAnsi="HelveticaNeueLT Std"/>
                <w:szCs w:val="20"/>
                <w:lang w:val="en-US"/>
              </w:rPr>
              <w:t>internal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 </w:t>
            </w:r>
            <w:r w:rsidR="005C5282">
              <w:rPr>
                <w:rFonts w:ascii="HelveticaNeueLT Std" w:hAnsi="HelveticaNeueLT Std"/>
                <w:szCs w:val="20"/>
                <w:lang w:val="en-US"/>
              </w:rPr>
              <w:t xml:space="preserve">and external 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customers </w:t>
            </w:r>
            <w:r w:rsidR="007935EA" w:rsidRPr="00326FE9">
              <w:rPr>
                <w:rFonts w:ascii="HelveticaNeueLT Std" w:hAnsi="HelveticaNeueLT Std"/>
                <w:szCs w:val="20"/>
                <w:lang w:val="en-US"/>
              </w:rPr>
              <w:t>and suppliers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EE9" w14:textId="7C678104" w:rsidR="000A4459" w:rsidRPr="00326FE9" w:rsidRDefault="007D1292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A</w:t>
            </w:r>
            <w:r w:rsidR="000A4459" w:rsidRPr="00326FE9">
              <w:rPr>
                <w:rFonts w:ascii="HelveticaNeueLT Std" w:hAnsi="HelveticaNeueLT Std"/>
                <w:szCs w:val="20"/>
                <w:lang w:val="en-US"/>
              </w:rPr>
              <w:t xml:space="preserve">bility to </w:t>
            </w:r>
            <w:r w:rsidR="00054957" w:rsidRPr="00326FE9">
              <w:rPr>
                <w:rFonts w:ascii="HelveticaNeueLT Std" w:hAnsi="HelveticaNeueLT Std"/>
                <w:szCs w:val="20"/>
                <w:lang w:val="en-US"/>
              </w:rPr>
              <w:t>utilize</w:t>
            </w:r>
            <w:r w:rsidR="000A4459" w:rsidRPr="00326FE9">
              <w:rPr>
                <w:rFonts w:ascii="HelveticaNeueLT Std" w:hAnsi="HelveticaNeueLT Std"/>
                <w:szCs w:val="20"/>
                <w:lang w:val="en-US"/>
              </w:rPr>
              <w:t xml:space="preserve"> time management skills to complete tasks correctly and on time.</w:t>
            </w:r>
          </w:p>
          <w:p w14:paraId="50417EEA" w14:textId="77777777" w:rsidR="000A4459" w:rsidRPr="00326FE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>Sound interpersonal, oral and written communication skills to facilitate communication with internal and external stakeholders.</w:t>
            </w:r>
          </w:p>
          <w:p w14:paraId="50417EEB" w14:textId="77777777" w:rsidR="000A4459" w:rsidRPr="00326FE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>Demonstrated ability to work effectively under pressure, handle competing priorities, meet deadlines and manage activities through to completion.</w:t>
            </w:r>
          </w:p>
          <w:p w14:paraId="50417EEC" w14:textId="77777777" w:rsidR="000A4459" w:rsidRPr="00326FE9" w:rsidRDefault="007D1292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Proven ability</w:t>
            </w:r>
            <w:r w:rsidR="000A4459" w:rsidRPr="00326FE9">
              <w:rPr>
                <w:rFonts w:ascii="HelveticaNeueLT Std" w:hAnsi="HelveticaNeueLT Std"/>
                <w:szCs w:val="20"/>
                <w:lang w:val="en-US"/>
              </w:rPr>
              <w:t xml:space="preserve"> in undertaking initiatives that focus on continuous quality and process improvements.</w:t>
            </w:r>
          </w:p>
          <w:p w14:paraId="5B2A5C50" w14:textId="2277BA76" w:rsidR="003C064C" w:rsidRPr="00AC5CED" w:rsidRDefault="003C064C" w:rsidP="003C064C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Demonstrated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 ability to </w:t>
            </w:r>
            <w:r>
              <w:rPr>
                <w:rFonts w:ascii="HelveticaNeueLT Std" w:hAnsi="HelveticaNeueLT Std"/>
                <w:szCs w:val="20"/>
                <w:lang w:val="en-US"/>
              </w:rPr>
              <w:t xml:space="preserve">learn and utilize a range of 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>marketing systems and processes</w:t>
            </w:r>
            <w:r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EED" w14:textId="77777777" w:rsidR="000A445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>Demonstrated ability in using the Microsoft products office-suite and experience in using an ERP system</w:t>
            </w:r>
            <w:r w:rsidR="005C5282">
              <w:rPr>
                <w:rFonts w:ascii="HelveticaNeueLT Std" w:hAnsi="HelveticaNeueLT Std"/>
                <w:szCs w:val="20"/>
                <w:lang w:val="en-US"/>
              </w:rPr>
              <w:t xml:space="preserve">; 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>Microsoft Navision highly regarded.</w:t>
            </w:r>
          </w:p>
          <w:p w14:paraId="50417EEE" w14:textId="77777777" w:rsidR="00281A78" w:rsidRDefault="00281A78">
            <w:p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</w:p>
          <w:p w14:paraId="50417EEF" w14:textId="77777777" w:rsidR="000A4459" w:rsidRPr="00E955EA" w:rsidRDefault="000A4459" w:rsidP="000A4459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rFonts w:ascii="HelveticaNeueLT Std" w:hAnsi="HelveticaNeueLT Std"/>
                <w:b/>
              </w:rPr>
            </w:pPr>
            <w:r w:rsidRPr="00E955EA">
              <w:rPr>
                <w:rFonts w:ascii="HelveticaNeueLT Std" w:hAnsi="HelveticaNeueLT Std"/>
                <w:b/>
              </w:rPr>
              <w:t>Experience</w:t>
            </w:r>
          </w:p>
          <w:p w14:paraId="50417EF0" w14:textId="386AD036" w:rsidR="000A4459" w:rsidRPr="00326FE9" w:rsidRDefault="000A4459" w:rsidP="00326FE9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2 </w:t>
            </w:r>
            <w:r w:rsidR="00155A98" w:rsidRPr="00326FE9">
              <w:rPr>
                <w:rFonts w:ascii="HelveticaNeueLT Std" w:hAnsi="HelveticaNeueLT Std"/>
                <w:szCs w:val="20"/>
                <w:lang w:val="en-US"/>
              </w:rPr>
              <w:t>years’ experience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 in a marketing </w:t>
            </w:r>
            <w:r w:rsidR="00F9336E">
              <w:rPr>
                <w:rFonts w:ascii="HelveticaNeueLT Std" w:hAnsi="HelveticaNeueLT Std"/>
                <w:szCs w:val="20"/>
                <w:lang w:val="en-US"/>
              </w:rPr>
              <w:t>role,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 with exposure to </w:t>
            </w:r>
            <w:r w:rsidR="00F14989">
              <w:rPr>
                <w:rFonts w:ascii="HelveticaNeueLT Std" w:hAnsi="HelveticaNeueLT Std"/>
                <w:szCs w:val="20"/>
                <w:lang w:val="en-US"/>
              </w:rPr>
              <w:t xml:space="preserve">campaign development and/or </w:t>
            </w:r>
            <w:r w:rsidR="00E929F5">
              <w:rPr>
                <w:rFonts w:ascii="HelveticaNeueLT Std" w:hAnsi="HelveticaNeueLT Std"/>
                <w:szCs w:val="20"/>
                <w:lang w:val="en-US"/>
              </w:rPr>
              <w:t>data-driven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 marketing practices. </w:t>
            </w:r>
          </w:p>
          <w:p w14:paraId="50417EF1" w14:textId="77777777" w:rsidR="00EA036A" w:rsidRPr="009C5236" w:rsidRDefault="005C5282" w:rsidP="0099442D">
            <w:pPr>
              <w:numPr>
                <w:ilvl w:val="0"/>
                <w:numId w:val="9"/>
              </w:numPr>
              <w:spacing w:line="240" w:lineRule="auto"/>
              <w:rPr>
                <w:rFonts w:ascii="HelveticaNeueLT Std" w:hAnsi="HelveticaNeueLT Std" w:cs="Arial"/>
                <w:szCs w:val="20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 xml:space="preserve">Exposure to </w:t>
            </w:r>
            <w:r w:rsidRPr="00326FE9">
              <w:rPr>
                <w:rFonts w:ascii="HelveticaNeueLT Std" w:hAnsi="HelveticaNeueLT Std"/>
                <w:szCs w:val="20"/>
                <w:lang w:val="en-US"/>
              </w:rPr>
              <w:t xml:space="preserve">business-to-business marketing environments.  </w:t>
            </w:r>
          </w:p>
        </w:tc>
      </w:tr>
    </w:tbl>
    <w:p w14:paraId="50417EF3" w14:textId="77777777" w:rsidR="00BA4DAF" w:rsidRPr="0096608E" w:rsidRDefault="00BA4DAF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Key Performance Indicators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BA4DAF" w:rsidRPr="0096608E" w14:paraId="50417F05" w14:textId="77777777" w:rsidTr="00F9336E">
        <w:trPr>
          <w:trHeight w:val="340"/>
        </w:trPr>
        <w:tc>
          <w:tcPr>
            <w:tcW w:w="5000" w:type="pct"/>
            <w:vAlign w:val="center"/>
          </w:tcPr>
          <w:p w14:paraId="396552BC" w14:textId="77777777" w:rsidR="00467725" w:rsidRPr="009A72FE" w:rsidRDefault="00467725" w:rsidP="00467725">
            <w:pPr>
              <w:pStyle w:val="Default"/>
              <w:numPr>
                <w:ilvl w:val="0"/>
                <w:numId w:val="9"/>
              </w:numPr>
              <w:ind w:left="357" w:hanging="357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 w:rsidRPr="009A72FE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Behaviours are aligned to Winson’s stated Values and Behaviours</w:t>
            </w:r>
          </w:p>
          <w:p w14:paraId="46779845" w14:textId="370740F4" w:rsidR="003C064C" w:rsidRPr="00AC5CED" w:rsidRDefault="003C064C" w:rsidP="00467725">
            <w:pPr>
              <w:numPr>
                <w:ilvl w:val="0"/>
                <w:numId w:val="9"/>
              </w:numPr>
              <w:spacing w:line="240" w:lineRule="auto"/>
              <w:ind w:left="357" w:hanging="357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>Successful coordination of marketing campaigns from idea to results measurement</w:t>
            </w:r>
            <w:r w:rsidR="00F9336E">
              <w:rPr>
                <w:rFonts w:ascii="HelveticaNeueLT Std" w:hAnsi="HelveticaNeueLT Std"/>
                <w:szCs w:val="20"/>
                <w:lang w:val="en-US"/>
              </w:rPr>
              <w:t xml:space="preserve"> &amp; communication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258B685D" w14:textId="19B2AF84" w:rsidR="00573714" w:rsidRDefault="00573714" w:rsidP="00467725">
            <w:pPr>
              <w:numPr>
                <w:ilvl w:val="0"/>
                <w:numId w:val="9"/>
              </w:numPr>
              <w:spacing w:line="240" w:lineRule="auto"/>
              <w:ind w:left="357" w:hanging="357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t>Successfully completing all marketing campaigns as assigned in the Activity Calendar</w:t>
            </w:r>
          </w:p>
          <w:p w14:paraId="3FEC98FD" w14:textId="0EAD3308" w:rsidR="003C064C" w:rsidRDefault="003C064C" w:rsidP="003C064C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Signet key market information is accurate and current. </w:t>
            </w:r>
          </w:p>
          <w:p w14:paraId="4951DACE" w14:textId="69584205" w:rsidR="003C064C" w:rsidRPr="00952DBE" w:rsidRDefault="00E929F5" w:rsidP="00952DBE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>
              <w:rPr>
                <w:rFonts w:ascii="HelveticaNeueLT Std" w:hAnsi="HelveticaNeueLT Std"/>
                <w:szCs w:val="20"/>
                <w:lang w:val="en-US"/>
              </w:rPr>
              <w:lastRenderedPageBreak/>
              <w:t>Data-driven</w:t>
            </w:r>
            <w:r w:rsidR="003C064C" w:rsidRPr="00AC5CED">
              <w:rPr>
                <w:rFonts w:ascii="HelveticaNeueLT Std" w:hAnsi="HelveticaNeueLT Std"/>
                <w:szCs w:val="20"/>
                <w:lang w:val="en-US"/>
              </w:rPr>
              <w:t xml:space="preserve"> marketing campaigns and projects are</w:t>
            </w:r>
            <w:r w:rsidR="00F9336E">
              <w:rPr>
                <w:rFonts w:ascii="HelveticaNeueLT Std" w:hAnsi="HelveticaNeueLT Std"/>
                <w:szCs w:val="20"/>
                <w:lang w:val="en-US"/>
              </w:rPr>
              <w:t xml:space="preserve"> documented, </w:t>
            </w:r>
            <w:r w:rsidR="003C064C" w:rsidRPr="00AC5CED">
              <w:rPr>
                <w:rFonts w:ascii="HelveticaNeueLT Std" w:hAnsi="HelveticaNeueLT Std"/>
                <w:szCs w:val="20"/>
                <w:lang w:val="en-US"/>
              </w:rPr>
              <w:t>completed on schedule and within budget.</w:t>
            </w:r>
          </w:p>
          <w:p w14:paraId="0171F539" w14:textId="193C7D21" w:rsidR="003C064C" w:rsidRPr="00AC5CED" w:rsidRDefault="003C064C" w:rsidP="003C064C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Maintain quality, accuracy and integrity of </w:t>
            </w:r>
            <w:r w:rsidR="00952DBE">
              <w:rPr>
                <w:rFonts w:ascii="HelveticaNeueLT Std" w:hAnsi="HelveticaNeueLT Std"/>
                <w:szCs w:val="20"/>
                <w:lang w:val="en-US"/>
              </w:rPr>
              <w:t>marketing c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>ommunications.</w:t>
            </w:r>
          </w:p>
          <w:p w14:paraId="50417EF4" w14:textId="77777777" w:rsidR="0055401F" w:rsidRPr="00AC5CED" w:rsidRDefault="00A169DF" w:rsidP="00FE06C5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SOPs are </w:t>
            </w:r>
            <w:r w:rsidR="00046E11" w:rsidRPr="00AC5CED">
              <w:rPr>
                <w:rFonts w:ascii="HelveticaNeueLT Std" w:hAnsi="HelveticaNeueLT Std"/>
                <w:szCs w:val="20"/>
                <w:lang w:val="en-US"/>
              </w:rPr>
              <w:t>developed and regularly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 reviewed </w:t>
            </w:r>
            <w:r w:rsidR="005C5282" w:rsidRPr="00AC5CED">
              <w:rPr>
                <w:rFonts w:ascii="HelveticaNeueLT Std" w:hAnsi="HelveticaNeueLT Std"/>
                <w:szCs w:val="20"/>
                <w:lang w:val="en-US"/>
              </w:rPr>
              <w:t xml:space="preserve">to reflect current practices. </w:t>
            </w:r>
          </w:p>
          <w:p w14:paraId="50417EFF" w14:textId="77777777" w:rsidR="000A4459" w:rsidRPr="00AC5CED" w:rsidRDefault="00D61481" w:rsidP="00FE06C5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>S</w:t>
            </w:r>
            <w:r w:rsidR="000A4459" w:rsidRPr="00AC5CED">
              <w:rPr>
                <w:rFonts w:ascii="HelveticaNeueLT Std" w:hAnsi="HelveticaNeueLT Std"/>
                <w:szCs w:val="20"/>
                <w:lang w:val="en-US"/>
              </w:rPr>
              <w:t>takeholder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>s are aware</w:t>
            </w:r>
            <w:r w:rsidR="000A4459" w:rsidRPr="00AC5CED">
              <w:rPr>
                <w:rFonts w:ascii="HelveticaNeueLT Std" w:hAnsi="HelveticaNeueLT Std"/>
                <w:szCs w:val="20"/>
                <w:lang w:val="en-US"/>
              </w:rPr>
              <w:t xml:space="preserve"> of all 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relevant </w:t>
            </w:r>
            <w:r w:rsidR="000A4459" w:rsidRPr="00AC5CED">
              <w:rPr>
                <w:rFonts w:ascii="HelveticaNeueLT Std" w:hAnsi="HelveticaNeueLT Std"/>
                <w:szCs w:val="20"/>
                <w:lang w:val="en-US"/>
              </w:rPr>
              <w:t>upcoming campaigns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>.</w:t>
            </w:r>
          </w:p>
          <w:p w14:paraId="50417F04" w14:textId="3410111B" w:rsidR="00952DBE" w:rsidRPr="00467725" w:rsidRDefault="00D61481" w:rsidP="00952DBE">
            <w:pPr>
              <w:numPr>
                <w:ilvl w:val="0"/>
                <w:numId w:val="9"/>
              </w:numPr>
              <w:spacing w:line="276" w:lineRule="auto"/>
              <w:rPr>
                <w:rFonts w:ascii="HelveticaNeueLT Std" w:hAnsi="HelveticaNeueLT Std"/>
                <w:szCs w:val="20"/>
                <w:lang w:val="en-US"/>
              </w:rPr>
            </w:pP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Attend </w:t>
            </w:r>
            <w:r w:rsidR="00981DB5" w:rsidRPr="00AC5CED">
              <w:rPr>
                <w:rFonts w:ascii="HelveticaNeueLT Std" w:hAnsi="HelveticaNeueLT Std"/>
                <w:szCs w:val="20"/>
                <w:lang w:val="en-US"/>
              </w:rPr>
              <w:t xml:space="preserve">not less than 1 </w:t>
            </w:r>
            <w:r w:rsidR="0099442D" w:rsidRPr="00AC5CED">
              <w:rPr>
                <w:rFonts w:ascii="HelveticaNeueLT Std" w:hAnsi="HelveticaNeueLT Std"/>
                <w:szCs w:val="20"/>
                <w:lang w:val="en-US"/>
              </w:rPr>
              <w:t>marketing networking event</w:t>
            </w:r>
            <w:r w:rsidRPr="00AC5CED">
              <w:rPr>
                <w:rFonts w:ascii="HelveticaNeueLT Std" w:hAnsi="HelveticaNeueLT Std"/>
                <w:szCs w:val="20"/>
                <w:lang w:val="en-US"/>
              </w:rPr>
              <w:t xml:space="preserve"> per quarter.</w:t>
            </w:r>
          </w:p>
        </w:tc>
      </w:tr>
    </w:tbl>
    <w:p w14:paraId="50417F06" w14:textId="1FCC6072" w:rsidR="00815C96" w:rsidRPr="0096608E" w:rsidRDefault="00815C96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lastRenderedPageBreak/>
        <w:t>Qualifications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815C96" w:rsidRPr="0096608E" w14:paraId="50417F09" w14:textId="77777777" w:rsidTr="0096608E">
        <w:tc>
          <w:tcPr>
            <w:tcW w:w="5000" w:type="pct"/>
            <w:vAlign w:val="center"/>
          </w:tcPr>
          <w:p w14:paraId="50417F07" w14:textId="77777777" w:rsidR="00815C96" w:rsidRPr="0096608E" w:rsidRDefault="009C5236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Tertiary qualifications in business with </w:t>
            </w:r>
            <w:r w:rsidR="00D61481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Marketing</w:t>
            </w:r>
            <w:r>
              <w:rPr>
                <w:rFonts w:ascii="HelveticaNeueLT Std" w:hAnsi="HelveticaNeueLT Std" w:cs="Arial"/>
                <w:color w:val="auto"/>
                <w:sz w:val="20"/>
                <w:szCs w:val="20"/>
              </w:rPr>
              <w:t xml:space="preserve"> m</w:t>
            </w:r>
            <w:r w:rsidR="002A4081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ajor</w:t>
            </w:r>
            <w:r w:rsidR="00A169DF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.</w:t>
            </w:r>
          </w:p>
          <w:p w14:paraId="50417F08" w14:textId="0F2A1024" w:rsidR="000A4459" w:rsidRPr="0055401F" w:rsidRDefault="009E129A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ADMA Certificate in </w:t>
            </w:r>
            <w:r w:rsidR="00E929F5">
              <w:rPr>
                <w:rFonts w:ascii="HelveticaNeueLT Std" w:hAnsi="HelveticaNeueLT Std"/>
                <w:color w:val="auto"/>
                <w:sz w:val="20"/>
                <w:szCs w:val="20"/>
              </w:rPr>
              <w:t>Data-driven</w:t>
            </w: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 Marketing</w:t>
            </w:r>
            <w:r w:rsidR="00E41E92"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 </w:t>
            </w:r>
            <w:r w:rsidR="00A636F6">
              <w:rPr>
                <w:rFonts w:ascii="HelveticaNeueLT Std" w:hAnsi="HelveticaNeueLT Std"/>
                <w:color w:val="auto"/>
                <w:sz w:val="20"/>
                <w:szCs w:val="20"/>
              </w:rPr>
              <w:t>highly regarded</w:t>
            </w:r>
            <w:r w:rsidR="00A169DF">
              <w:rPr>
                <w:rFonts w:ascii="HelveticaNeueLT Std" w:hAnsi="HelveticaNeueLT Std"/>
                <w:color w:val="auto"/>
                <w:sz w:val="20"/>
                <w:szCs w:val="20"/>
              </w:rPr>
              <w:t>.</w:t>
            </w:r>
          </w:p>
        </w:tc>
      </w:tr>
    </w:tbl>
    <w:p w14:paraId="15AADAF7" w14:textId="7E9CA67D" w:rsidR="00A636F6" w:rsidRPr="0096608E" w:rsidRDefault="00A636F6" w:rsidP="00A636F6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Mandatory Criteria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A636F6" w:rsidRPr="0096608E" w14:paraId="27F4886C" w14:textId="77777777" w:rsidTr="00881BA8">
        <w:tc>
          <w:tcPr>
            <w:tcW w:w="5000" w:type="pct"/>
            <w:vAlign w:val="center"/>
          </w:tcPr>
          <w:p w14:paraId="2C7BE45D" w14:textId="3BEE7F04" w:rsidR="00A636F6" w:rsidRPr="0055401F" w:rsidRDefault="007935EA" w:rsidP="00881BA8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color w:val="auto"/>
                <w:sz w:val="20"/>
                <w:szCs w:val="20"/>
              </w:rPr>
              <w:t>Driver’s license.</w:t>
            </w:r>
            <w:r w:rsidR="00A636F6"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0417F0A" w14:textId="77777777" w:rsidR="003A41F4" w:rsidRPr="0096608E" w:rsidRDefault="00815C96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Specific Requirements of the Position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3A41F4" w:rsidRPr="0096608E" w14:paraId="50417F0D" w14:textId="77777777" w:rsidTr="0096608E">
        <w:tc>
          <w:tcPr>
            <w:tcW w:w="5000" w:type="pct"/>
            <w:vAlign w:val="center"/>
          </w:tcPr>
          <w:p w14:paraId="50417F0B" w14:textId="77777777" w:rsidR="00DA2A4E" w:rsidRDefault="009C5236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color w:val="auto"/>
                <w:sz w:val="20"/>
                <w:szCs w:val="20"/>
              </w:rPr>
              <w:t>Ability to attend out-of-hours industry functions</w:t>
            </w:r>
            <w:r w:rsidR="00A169DF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.</w:t>
            </w:r>
          </w:p>
          <w:p w14:paraId="50417F0C" w14:textId="77777777" w:rsidR="00B90244" w:rsidRPr="009C5236" w:rsidRDefault="009C5236" w:rsidP="0036114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 w:cs="Arial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color w:val="auto"/>
                <w:sz w:val="20"/>
                <w:szCs w:val="20"/>
              </w:rPr>
              <w:t>Ability to attend weekend sales/marketing conferences</w:t>
            </w:r>
            <w:r w:rsidR="00A169DF">
              <w:rPr>
                <w:rFonts w:ascii="HelveticaNeueLT Std" w:hAnsi="HelveticaNeueLT Std" w:cs="Arial"/>
                <w:color w:val="auto"/>
                <w:sz w:val="20"/>
                <w:szCs w:val="20"/>
              </w:rPr>
              <w:t>.</w:t>
            </w:r>
          </w:p>
        </w:tc>
      </w:tr>
    </w:tbl>
    <w:p w14:paraId="50417F0E" w14:textId="77777777" w:rsidR="003A41F4" w:rsidRPr="0096608E" w:rsidRDefault="00007A3E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Key Stakeholders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FFE315"/>
          <w:insideV w:val="single" w:sz="4" w:space="0" w:color="FFE315"/>
        </w:tblBorders>
        <w:shd w:val="clear" w:color="auto" w:fill="CCE0F3"/>
        <w:tblLook w:val="0000" w:firstRow="0" w:lastRow="0" w:firstColumn="0" w:lastColumn="0" w:noHBand="0" w:noVBand="0"/>
      </w:tblPr>
      <w:tblGrid>
        <w:gridCol w:w="9628"/>
      </w:tblGrid>
      <w:tr w:rsidR="003A41F4" w:rsidRPr="0096608E" w14:paraId="50417F18" w14:textId="77777777" w:rsidTr="0096608E">
        <w:tc>
          <w:tcPr>
            <w:tcW w:w="5000" w:type="pct"/>
            <w:vAlign w:val="center"/>
          </w:tcPr>
          <w:p w14:paraId="50417F0F" w14:textId="77777777" w:rsidR="00281A78" w:rsidRDefault="000A4459">
            <w:pPr>
              <w:pStyle w:val="MBullet1"/>
              <w:numPr>
                <w:ilvl w:val="0"/>
                <w:numId w:val="0"/>
              </w:numPr>
              <w:spacing w:line="360" w:lineRule="auto"/>
              <w:ind w:left="425" w:hanging="425"/>
              <w:rPr>
                <w:rFonts w:ascii="HelveticaNeueLT Std" w:hAnsi="HelveticaNeueLT Std"/>
                <w:b/>
                <w:szCs w:val="24"/>
              </w:rPr>
            </w:pPr>
            <w:r w:rsidRPr="0096608E">
              <w:rPr>
                <w:rFonts w:ascii="HelveticaNeueLT Std" w:hAnsi="HelveticaNeueLT Std"/>
                <w:b/>
              </w:rPr>
              <w:t>Internal</w:t>
            </w:r>
          </w:p>
          <w:p w14:paraId="50417F10" w14:textId="47C81B25" w:rsidR="000A4459" w:rsidRDefault="0014220C" w:rsidP="00BB6AD0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 w:rsidRPr="0014220C">
              <w:rPr>
                <w:rFonts w:ascii="HelveticaNeueLT Std" w:hAnsi="HelveticaNeueLT Std"/>
                <w:color w:val="auto"/>
                <w:sz w:val="20"/>
                <w:szCs w:val="20"/>
              </w:rPr>
              <w:t>Head of Digital &amp; Direct Marketing</w:t>
            </w:r>
          </w:p>
          <w:p w14:paraId="62C632B5" w14:textId="42DE4D7E" w:rsidR="00E926A0" w:rsidRPr="00BB6AD0" w:rsidRDefault="00E926A0" w:rsidP="00BB6AD0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 w:rsidRPr="00E926A0"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Head </w:t>
            </w:r>
            <w:r w:rsidR="00566629">
              <w:rPr>
                <w:rFonts w:ascii="HelveticaNeueLT Std" w:hAnsi="HelveticaNeueLT Std"/>
                <w:color w:val="auto"/>
                <w:sz w:val="20"/>
                <w:szCs w:val="20"/>
              </w:rPr>
              <w:t>o</w:t>
            </w:r>
            <w:r w:rsidRPr="00E926A0">
              <w:rPr>
                <w:rFonts w:ascii="HelveticaNeueLT Std" w:hAnsi="HelveticaNeueLT Std"/>
                <w:color w:val="auto"/>
                <w:sz w:val="20"/>
                <w:szCs w:val="20"/>
              </w:rPr>
              <w:t>f Growth Strategy</w:t>
            </w:r>
            <w:bookmarkStart w:id="1" w:name="_GoBack"/>
            <w:bookmarkEnd w:id="1"/>
          </w:p>
          <w:p w14:paraId="50417F11" w14:textId="77777777" w:rsidR="000A4459" w:rsidRPr="00BB6AD0" w:rsidRDefault="000A445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 w:rsidRPr="00BB6AD0">
              <w:rPr>
                <w:rFonts w:ascii="HelveticaNeueLT Std" w:hAnsi="HelveticaNeueLT Std"/>
                <w:color w:val="auto"/>
                <w:sz w:val="20"/>
                <w:szCs w:val="20"/>
              </w:rPr>
              <w:t>Marketing Team</w:t>
            </w:r>
          </w:p>
          <w:p w14:paraId="50417F12" w14:textId="223A9F2A" w:rsidR="000A4459" w:rsidRDefault="00B177E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C</w:t>
            </w:r>
            <w:r w:rsidR="00155A98">
              <w:rPr>
                <w:rFonts w:ascii="HelveticaNeueLT Std" w:hAnsi="HelveticaNeueLT Std"/>
                <w:color w:val="auto"/>
                <w:sz w:val="20"/>
                <w:szCs w:val="20"/>
              </w:rPr>
              <w:t>EX</w:t>
            </w: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 Team Leaders and staff</w:t>
            </w:r>
          </w:p>
          <w:p w14:paraId="5D5B984E" w14:textId="6E40808E" w:rsidR="00B177E9" w:rsidRPr="00DC7EBD" w:rsidRDefault="00B177E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Sales Teams</w:t>
            </w:r>
          </w:p>
          <w:p w14:paraId="50417F13" w14:textId="77777777" w:rsidR="00281A78" w:rsidRDefault="000A4459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rFonts w:ascii="HelveticaNeueLT Std" w:hAnsi="HelveticaNeueLT Std"/>
                <w:szCs w:val="24"/>
              </w:rPr>
            </w:pPr>
            <w:r w:rsidRPr="0096608E">
              <w:rPr>
                <w:rFonts w:ascii="HelveticaNeueLT Std" w:hAnsi="HelveticaNeueLT Std"/>
                <w:b/>
              </w:rPr>
              <w:t>External</w:t>
            </w:r>
            <w:r w:rsidRPr="0096608E">
              <w:rPr>
                <w:rFonts w:ascii="HelveticaNeueLT Std" w:hAnsi="HelveticaNeueLT Std"/>
              </w:rPr>
              <w:t xml:space="preserve"> </w:t>
            </w:r>
          </w:p>
          <w:p w14:paraId="50417F14" w14:textId="77777777" w:rsidR="000A4459" w:rsidRDefault="000A445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ADMA</w:t>
            </w:r>
          </w:p>
          <w:p w14:paraId="50417F15" w14:textId="3D31596B" w:rsidR="000A4459" w:rsidRPr="0096608E" w:rsidRDefault="003C064C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Advertising</w:t>
            </w:r>
            <w:r w:rsidR="00952DBE">
              <w:rPr>
                <w:rFonts w:ascii="HelveticaNeueLT Std" w:hAnsi="HelveticaNeueLT Std"/>
                <w:color w:val="auto"/>
                <w:sz w:val="20"/>
                <w:szCs w:val="20"/>
              </w:rPr>
              <w:t>, Print and Production</w:t>
            </w: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 xml:space="preserve"> Agencies</w:t>
            </w:r>
          </w:p>
          <w:p w14:paraId="50417F16" w14:textId="77777777" w:rsidR="000A4459" w:rsidRDefault="000A445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Web Developers</w:t>
            </w:r>
          </w:p>
          <w:p w14:paraId="50417F17" w14:textId="77777777" w:rsidR="00F5558F" w:rsidRPr="00F5558F" w:rsidRDefault="000A4459" w:rsidP="000A445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HelveticaNeueLT Std" w:hAnsi="HelveticaNeueLT Std"/>
                <w:color w:val="auto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auto"/>
                <w:sz w:val="20"/>
                <w:szCs w:val="20"/>
              </w:rPr>
              <w:t>Marketing Production Suppliers</w:t>
            </w:r>
          </w:p>
        </w:tc>
      </w:tr>
    </w:tbl>
    <w:p w14:paraId="50417F19" w14:textId="77777777" w:rsidR="00952170" w:rsidRPr="0096608E" w:rsidRDefault="003A41F4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</w:rPr>
      </w:pPr>
      <w:r w:rsidRPr="0096608E">
        <w:rPr>
          <w:rFonts w:ascii="HelveticaNeueLT Std" w:hAnsi="HelveticaNeueLT Std"/>
          <w:color w:val="auto"/>
        </w:rPr>
        <w:t>Authorisation</w:t>
      </w:r>
    </w:p>
    <w:p w14:paraId="50417F1A" w14:textId="77777777" w:rsidR="003A41F4" w:rsidRPr="00180571" w:rsidRDefault="003A41F4" w:rsidP="00E634B9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HelveticaNeueLT Std" w:hAnsi="HelveticaNeueLT Std"/>
          <w:color w:val="auto"/>
          <w:sz w:val="20"/>
          <w:szCs w:val="20"/>
        </w:rPr>
      </w:pPr>
      <w:r w:rsidRPr="00180571">
        <w:rPr>
          <w:rFonts w:ascii="HelveticaNeueLT Std" w:hAnsi="HelveticaNeueLT Std"/>
          <w:b w:val="0"/>
          <w:color w:val="auto"/>
          <w:sz w:val="20"/>
          <w:szCs w:val="20"/>
        </w:rPr>
        <w:t>Please sign to confirm that this Position Description has been discussed by both parties</w:t>
      </w:r>
      <w:r w:rsidRPr="00180571">
        <w:rPr>
          <w:rFonts w:ascii="HelveticaNeueLT Std" w:hAnsi="HelveticaNeueLT Std"/>
          <w:color w:val="auto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5"/>
        <w:gridCol w:w="3445"/>
        <w:gridCol w:w="742"/>
        <w:gridCol w:w="2406"/>
      </w:tblGrid>
      <w:tr w:rsidR="003A41F4" w:rsidRPr="00180571" w14:paraId="50417F1F" w14:textId="77777777" w:rsidTr="00571314">
        <w:tc>
          <w:tcPr>
            <w:tcW w:w="1580" w:type="pct"/>
            <w:vAlign w:val="bottom"/>
          </w:tcPr>
          <w:p w14:paraId="50417F1B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  <w:r w:rsidRPr="00180571">
              <w:rPr>
                <w:rFonts w:ascii="HelveticaNeueLT Std" w:hAnsi="HelveticaNeueLT Std"/>
              </w:rPr>
              <w:t>Employee Name &amp; Signature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14:paraId="50417F1C" w14:textId="77777777" w:rsidR="003A41F4" w:rsidRPr="00180571" w:rsidRDefault="003A41F4" w:rsidP="00E634B9">
            <w:pPr>
              <w:rPr>
                <w:rFonts w:ascii="HelveticaNeueLT Std" w:hAnsi="HelveticaNeueLT Std"/>
              </w:rPr>
            </w:pPr>
          </w:p>
        </w:tc>
        <w:tc>
          <w:tcPr>
            <w:tcW w:w="385" w:type="pct"/>
            <w:vAlign w:val="bottom"/>
          </w:tcPr>
          <w:p w14:paraId="50417F1D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  <w:r w:rsidRPr="00180571">
              <w:rPr>
                <w:rFonts w:ascii="HelveticaNeueLT Std" w:hAnsi="HelveticaNeueLT Std"/>
              </w:rPr>
              <w:t>Date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50417F1E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</w:p>
        </w:tc>
      </w:tr>
      <w:tr w:rsidR="003A41F4" w:rsidRPr="00180571" w14:paraId="50417F24" w14:textId="77777777" w:rsidTr="00571314">
        <w:trPr>
          <w:trHeight w:val="385"/>
        </w:trPr>
        <w:tc>
          <w:tcPr>
            <w:tcW w:w="1580" w:type="pct"/>
            <w:vAlign w:val="bottom"/>
          </w:tcPr>
          <w:p w14:paraId="50417F20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  <w:r w:rsidRPr="00180571">
              <w:rPr>
                <w:rFonts w:ascii="HelveticaNeueLT Std" w:hAnsi="HelveticaNeueLT Std"/>
              </w:rPr>
              <w:lastRenderedPageBreak/>
              <w:t>Manager Name &amp;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14:paraId="50417F21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</w:p>
        </w:tc>
        <w:tc>
          <w:tcPr>
            <w:tcW w:w="385" w:type="pct"/>
            <w:vAlign w:val="bottom"/>
          </w:tcPr>
          <w:p w14:paraId="50417F22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  <w:r w:rsidRPr="00180571">
              <w:rPr>
                <w:rFonts w:ascii="HelveticaNeueLT Std" w:hAnsi="HelveticaNeueLT Std"/>
              </w:rPr>
              <w:t>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50417F23" w14:textId="77777777" w:rsidR="003A41F4" w:rsidRPr="00180571" w:rsidRDefault="003A41F4" w:rsidP="00E634B9">
            <w:pPr>
              <w:pStyle w:val="MTable"/>
              <w:rPr>
                <w:rFonts w:ascii="HelveticaNeueLT Std" w:hAnsi="HelveticaNeueLT Std"/>
              </w:rPr>
            </w:pPr>
          </w:p>
        </w:tc>
      </w:tr>
    </w:tbl>
    <w:p w14:paraId="50417F25" w14:textId="77777777" w:rsidR="00FE0E32" w:rsidRDefault="00FE0E32" w:rsidP="00FE0E32">
      <w:pPr>
        <w:spacing w:line="240" w:lineRule="auto"/>
        <w:rPr>
          <w:rFonts w:ascii="HelveticaNeueLT Std" w:hAnsi="HelveticaNeueLT Std" w:cs="Arial"/>
          <w:b/>
          <w:bCs/>
          <w:kern w:val="32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708"/>
        <w:gridCol w:w="6201"/>
      </w:tblGrid>
      <w:tr w:rsidR="00A636F6" w:rsidRPr="00180571" w14:paraId="2EFCAD88" w14:textId="77777777" w:rsidTr="0014220C">
        <w:tc>
          <w:tcPr>
            <w:tcW w:w="1548" w:type="dxa"/>
          </w:tcPr>
          <w:p w14:paraId="285A44F3" w14:textId="77777777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  <w:b/>
              </w:rPr>
            </w:pPr>
            <w:r w:rsidRPr="00180571">
              <w:rPr>
                <w:rFonts w:ascii="HelveticaNeueLT Std" w:hAnsi="HelveticaNeueLT Std"/>
                <w:b/>
              </w:rPr>
              <w:t>Date</w:t>
            </w:r>
          </w:p>
        </w:tc>
        <w:tc>
          <w:tcPr>
            <w:tcW w:w="1708" w:type="dxa"/>
          </w:tcPr>
          <w:p w14:paraId="2A13E9A8" w14:textId="77777777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  <w:b/>
              </w:rPr>
            </w:pPr>
            <w:r w:rsidRPr="00180571">
              <w:rPr>
                <w:rFonts w:ascii="HelveticaNeueLT Std" w:hAnsi="HelveticaNeueLT Std"/>
                <w:b/>
              </w:rPr>
              <w:t>Reviewed By</w:t>
            </w:r>
          </w:p>
        </w:tc>
        <w:tc>
          <w:tcPr>
            <w:tcW w:w="6201" w:type="dxa"/>
          </w:tcPr>
          <w:p w14:paraId="58F7A187" w14:textId="77777777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  <w:b/>
              </w:rPr>
            </w:pPr>
            <w:r w:rsidRPr="00180571">
              <w:rPr>
                <w:rFonts w:ascii="HelveticaNeueLT Std" w:hAnsi="HelveticaNeueLT Std"/>
                <w:b/>
              </w:rPr>
              <w:t>Comment</w:t>
            </w:r>
          </w:p>
        </w:tc>
      </w:tr>
      <w:tr w:rsidR="00A636F6" w:rsidRPr="00180571" w14:paraId="064FC55E" w14:textId="77777777" w:rsidTr="0014220C">
        <w:tc>
          <w:tcPr>
            <w:tcW w:w="1548" w:type="dxa"/>
          </w:tcPr>
          <w:p w14:paraId="2E9A0D0E" w14:textId="0A42B133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23/02/10</w:t>
            </w:r>
          </w:p>
        </w:tc>
        <w:tc>
          <w:tcPr>
            <w:tcW w:w="1708" w:type="dxa"/>
          </w:tcPr>
          <w:p w14:paraId="66F392F9" w14:textId="4F2C38D0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Neil Jorgensen</w:t>
            </w:r>
          </w:p>
        </w:tc>
        <w:tc>
          <w:tcPr>
            <w:tcW w:w="6201" w:type="dxa"/>
          </w:tcPr>
          <w:p w14:paraId="295A3FD6" w14:textId="7D963647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New template</w:t>
            </w:r>
          </w:p>
        </w:tc>
      </w:tr>
      <w:tr w:rsidR="00A636F6" w:rsidRPr="00180571" w14:paraId="49726EF5" w14:textId="77777777" w:rsidTr="0014220C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3D536BB5" w14:textId="3F148D75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15/08/11</w:t>
            </w:r>
          </w:p>
        </w:tc>
        <w:tc>
          <w:tcPr>
            <w:tcW w:w="1708" w:type="dxa"/>
          </w:tcPr>
          <w:p w14:paraId="4457E050" w14:textId="4F1FC8A2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Neil Jorgensen</w:t>
            </w:r>
          </w:p>
        </w:tc>
        <w:tc>
          <w:tcPr>
            <w:tcW w:w="6201" w:type="dxa"/>
          </w:tcPr>
          <w:p w14:paraId="7A452391" w14:textId="4BBD606B" w:rsidR="00A636F6" w:rsidRPr="00180571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Changes</w:t>
            </w:r>
          </w:p>
        </w:tc>
      </w:tr>
      <w:tr w:rsidR="00A636F6" w:rsidRPr="00180571" w14:paraId="64B3FEFF" w14:textId="77777777" w:rsidTr="0014220C">
        <w:trPr>
          <w:trHeight w:val="205"/>
        </w:trPr>
        <w:tc>
          <w:tcPr>
            <w:tcW w:w="1548" w:type="dxa"/>
          </w:tcPr>
          <w:p w14:paraId="46177B74" w14:textId="247AE089" w:rsidR="00A636F6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19/8/13</w:t>
            </w:r>
          </w:p>
        </w:tc>
        <w:tc>
          <w:tcPr>
            <w:tcW w:w="1708" w:type="dxa"/>
          </w:tcPr>
          <w:p w14:paraId="0DE7F1CD" w14:textId="621D820A" w:rsidR="00A636F6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 McPherson</w:t>
            </w:r>
          </w:p>
        </w:tc>
        <w:tc>
          <w:tcPr>
            <w:tcW w:w="6201" w:type="dxa"/>
          </w:tcPr>
          <w:p w14:paraId="16340517" w14:textId="5C634F1A" w:rsidR="00A636F6" w:rsidRDefault="00A636F6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Formatting reviewed and updated</w:t>
            </w:r>
          </w:p>
        </w:tc>
      </w:tr>
      <w:tr w:rsidR="00F9336E" w:rsidRPr="00180571" w14:paraId="7808670F" w14:textId="77777777" w:rsidTr="0014220C">
        <w:trPr>
          <w:trHeight w:val="70"/>
        </w:trPr>
        <w:tc>
          <w:tcPr>
            <w:tcW w:w="1548" w:type="dxa"/>
          </w:tcPr>
          <w:p w14:paraId="145E8390" w14:textId="75669F1C" w:rsidR="00F9336E" w:rsidRDefault="00F9336E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24/9/14</w:t>
            </w:r>
          </w:p>
        </w:tc>
        <w:tc>
          <w:tcPr>
            <w:tcW w:w="1708" w:type="dxa"/>
          </w:tcPr>
          <w:p w14:paraId="08E9EE27" w14:textId="7CF2EE54" w:rsidR="00F9336E" w:rsidRDefault="00F9336E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 Golenkova</w:t>
            </w:r>
          </w:p>
        </w:tc>
        <w:tc>
          <w:tcPr>
            <w:tcW w:w="6201" w:type="dxa"/>
          </w:tcPr>
          <w:p w14:paraId="1162028C" w14:textId="0EAE01C8" w:rsidR="00F9336E" w:rsidRDefault="00F9336E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PD Review</w:t>
            </w:r>
          </w:p>
        </w:tc>
      </w:tr>
      <w:tr w:rsidR="00F14989" w:rsidRPr="00180571" w14:paraId="40EEFF26" w14:textId="77777777" w:rsidTr="0014220C">
        <w:trPr>
          <w:trHeight w:val="70"/>
        </w:trPr>
        <w:tc>
          <w:tcPr>
            <w:tcW w:w="1548" w:type="dxa"/>
          </w:tcPr>
          <w:p w14:paraId="4592FBEB" w14:textId="34401CFF" w:rsidR="00F14989" w:rsidRDefault="00F14989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16/09/16</w:t>
            </w:r>
          </w:p>
        </w:tc>
        <w:tc>
          <w:tcPr>
            <w:tcW w:w="1708" w:type="dxa"/>
          </w:tcPr>
          <w:p w14:paraId="32D74468" w14:textId="5ECEA688" w:rsidR="00F14989" w:rsidRDefault="00F14989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Leeann Ellison</w:t>
            </w:r>
          </w:p>
        </w:tc>
        <w:tc>
          <w:tcPr>
            <w:tcW w:w="6201" w:type="dxa"/>
          </w:tcPr>
          <w:p w14:paraId="0768220D" w14:textId="45F78D42" w:rsidR="00F14989" w:rsidRDefault="00F14989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Changes</w:t>
            </w:r>
          </w:p>
        </w:tc>
      </w:tr>
      <w:tr w:rsidR="00467725" w:rsidRPr="00180571" w14:paraId="507CDD09" w14:textId="77777777" w:rsidTr="0014220C">
        <w:trPr>
          <w:trHeight w:val="70"/>
        </w:trPr>
        <w:tc>
          <w:tcPr>
            <w:tcW w:w="1548" w:type="dxa"/>
          </w:tcPr>
          <w:p w14:paraId="11AD9E43" w14:textId="54D85C85" w:rsidR="00467725" w:rsidRDefault="00467725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07/02/18</w:t>
            </w:r>
          </w:p>
        </w:tc>
        <w:tc>
          <w:tcPr>
            <w:tcW w:w="1708" w:type="dxa"/>
          </w:tcPr>
          <w:p w14:paraId="4C9D2683" w14:textId="78057438" w:rsidR="00467725" w:rsidRDefault="00467725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 McCalman</w:t>
            </w:r>
          </w:p>
        </w:tc>
        <w:tc>
          <w:tcPr>
            <w:tcW w:w="6201" w:type="dxa"/>
          </w:tcPr>
          <w:p w14:paraId="43DB55F1" w14:textId="7D0E35F4" w:rsidR="00467725" w:rsidRDefault="00467725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Updated to incorporate Values and Behaviours</w:t>
            </w:r>
          </w:p>
        </w:tc>
      </w:tr>
      <w:tr w:rsidR="0014220C" w:rsidRPr="00180571" w14:paraId="7AE3860E" w14:textId="77777777" w:rsidTr="0014220C">
        <w:trPr>
          <w:trHeight w:val="70"/>
        </w:trPr>
        <w:tc>
          <w:tcPr>
            <w:tcW w:w="1548" w:type="dxa"/>
          </w:tcPr>
          <w:p w14:paraId="2D59C8AA" w14:textId="6F127BD4" w:rsidR="0014220C" w:rsidRDefault="0014220C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 w:rsidRPr="0014220C">
              <w:rPr>
                <w:rFonts w:ascii="HelveticaNeueLT Std" w:hAnsi="HelveticaNeueLT Std"/>
              </w:rPr>
              <w:t>03/12/18</w:t>
            </w:r>
          </w:p>
        </w:tc>
        <w:tc>
          <w:tcPr>
            <w:tcW w:w="1708" w:type="dxa"/>
          </w:tcPr>
          <w:p w14:paraId="6873EFE8" w14:textId="552D0DC0" w:rsidR="0014220C" w:rsidRDefault="0014220C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 w:rsidRPr="0014220C">
              <w:rPr>
                <w:rFonts w:ascii="HelveticaNeueLT Std" w:hAnsi="HelveticaNeueLT Std"/>
              </w:rPr>
              <w:t>S Young</w:t>
            </w:r>
          </w:p>
        </w:tc>
        <w:tc>
          <w:tcPr>
            <w:tcW w:w="6201" w:type="dxa"/>
          </w:tcPr>
          <w:p w14:paraId="42C7826E" w14:textId="349CC8EE" w:rsidR="0014220C" w:rsidRDefault="0014220C" w:rsidP="001708DE">
            <w:pPr>
              <w:pStyle w:val="MBullet1"/>
              <w:numPr>
                <w:ilvl w:val="0"/>
                <w:numId w:val="0"/>
              </w:numPr>
              <w:spacing w:before="0"/>
              <w:rPr>
                <w:rFonts w:ascii="HelveticaNeueLT Std" w:hAnsi="HelveticaNeueLT Std"/>
              </w:rPr>
            </w:pPr>
            <w:r w:rsidRPr="0014220C">
              <w:rPr>
                <w:rFonts w:ascii="HelveticaNeueLT Std" w:hAnsi="HelveticaNeueLT Std"/>
              </w:rPr>
              <w:t>Added a section for Content</w:t>
            </w:r>
            <w:r>
              <w:rPr>
                <w:rFonts w:ascii="HelveticaNeueLT Std" w:hAnsi="HelveticaNeueLT Std"/>
              </w:rPr>
              <w:t xml:space="preserve"> and updated reporting manager</w:t>
            </w:r>
            <w:r w:rsidR="006C3E49">
              <w:rPr>
                <w:rFonts w:ascii="HelveticaNeueLT Std" w:hAnsi="HelveticaNeueLT Std"/>
              </w:rPr>
              <w:t>s</w:t>
            </w:r>
          </w:p>
        </w:tc>
      </w:tr>
    </w:tbl>
    <w:p w14:paraId="3E679F62" w14:textId="77777777" w:rsidR="00A636F6" w:rsidRDefault="00A636F6" w:rsidP="00A636F6">
      <w:pPr>
        <w:spacing w:line="240" w:lineRule="auto"/>
        <w:rPr>
          <w:rFonts w:ascii="HelveticaNeueLT Std" w:hAnsi="HelveticaNeueLT Std" w:cs="Arial"/>
          <w:b/>
          <w:bCs/>
          <w:kern w:val="32"/>
          <w:sz w:val="28"/>
          <w:szCs w:val="28"/>
        </w:rPr>
      </w:pPr>
    </w:p>
    <w:sectPr w:rsidR="00A636F6" w:rsidSect="00F87DA8">
      <w:headerReference w:type="default" r:id="rId11"/>
      <w:footerReference w:type="default" r:id="rId12"/>
      <w:pgSz w:w="11906" w:h="16838" w:code="9"/>
      <w:pgMar w:top="1701" w:right="1134" w:bottom="16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7F37" w14:textId="77777777" w:rsidR="00A57609" w:rsidRDefault="00A57609">
      <w:r>
        <w:separator/>
      </w:r>
    </w:p>
  </w:endnote>
  <w:endnote w:type="continuationSeparator" w:id="0">
    <w:p w14:paraId="50417F38" w14:textId="77777777" w:rsidR="00A57609" w:rsidRDefault="00A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-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7F3F" w14:textId="69E644C6" w:rsidR="00A57609" w:rsidRPr="00655E02" w:rsidRDefault="00A57609" w:rsidP="00655E02">
    <w:pPr>
      <w:pStyle w:val="FileName"/>
      <w:tabs>
        <w:tab w:val="center" w:pos="4860"/>
        <w:tab w:val="left" w:pos="7740"/>
      </w:tabs>
      <w:jc w:val="right"/>
      <w:rPr>
        <w:rFonts w:ascii="HelveticaNeueLT Std" w:hAnsi="HelveticaNeueLT Std" w:cs="Helvetica-Light"/>
        <w:b w:val="0"/>
        <w:bCs/>
        <w:color w:val="auto"/>
        <w:sz w:val="16"/>
        <w:szCs w:val="16"/>
        <w:lang w:val="en-US"/>
      </w:rPr>
    </w:pPr>
    <w:r>
      <w:rPr>
        <w:rFonts w:ascii="HelveticaNeueLT Std" w:hAnsi="HelveticaNeueLT Std" w:cs="Helvetica-Light"/>
        <w:b w:val="0"/>
        <w:bCs/>
        <w:noProof/>
        <w:color w:val="auto"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17F42" wp14:editId="2203EC59">
              <wp:simplePos x="0" y="0"/>
              <wp:positionH relativeFrom="column">
                <wp:posOffset>-457200</wp:posOffset>
              </wp:positionH>
              <wp:positionV relativeFrom="paragraph">
                <wp:posOffset>-544830</wp:posOffset>
              </wp:positionV>
              <wp:extent cx="6972300" cy="800100"/>
              <wp:effectExtent l="0" t="0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800100"/>
                        <a:chOff x="414" y="15201"/>
                        <a:chExt cx="10980" cy="126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14" y="15201"/>
                          <a:ext cx="10980" cy="1260"/>
                        </a:xfrm>
                        <a:prstGeom prst="rect">
                          <a:avLst/>
                        </a:prstGeom>
                        <a:solidFill>
                          <a:srgbClr val="FFE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4" y="15516"/>
                          <a:ext cx="106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7F43" w14:textId="77777777" w:rsidR="00A57609" w:rsidRPr="00655E02" w:rsidRDefault="00A57609">
                            <w:pPr>
                              <w:rPr>
                                <w:rFonts w:ascii="HelveticaNeueLT Std" w:hAnsi="HelveticaNeueLT Std"/>
                                <w:b/>
                                <w:sz w:val="36"/>
                                <w:szCs w:val="36"/>
                              </w:rPr>
                            </w:pPr>
                            <w:r w:rsidRPr="00655E02">
                              <w:rPr>
                                <w:rFonts w:ascii="HelveticaNeueLT Std" w:hAnsi="HelveticaNeueLT Std"/>
                                <w:b/>
                                <w:sz w:val="36"/>
                                <w:szCs w:val="36"/>
                              </w:rPr>
                              <w:t>Service is priority number one at Signet. And always will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17F42" id="Group 1" o:spid="_x0000_s1026" style="position:absolute;left:0;text-align:left;margin-left:-36pt;margin-top:-42.9pt;width:549pt;height:63pt;z-index:251658240" coordorigin="414,15201" coordsize="10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">
              <v:rect id="Rectangle 2" o:spid="_x0000_s1027" style="position:absolute;left:414;top:15201;width:10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" fillcolor="#ffe31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94;top:15516;width:10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0417F43" w14:textId="77777777" w:rsidR="00967948" w:rsidRPr="00655E02" w:rsidRDefault="00967948">
                      <w:pPr>
                        <w:rPr>
                          <w:rFonts w:ascii="HelveticaNeueLT Std" w:hAnsi="HelveticaNeueLT Std"/>
                          <w:b/>
                          <w:sz w:val="36"/>
                          <w:szCs w:val="36"/>
                        </w:rPr>
                      </w:pPr>
                      <w:r w:rsidRPr="00655E02">
                        <w:rPr>
                          <w:rFonts w:ascii="HelveticaNeueLT Std" w:hAnsi="HelveticaNeueLT Std"/>
                          <w:b/>
                          <w:sz w:val="36"/>
                          <w:szCs w:val="36"/>
                        </w:rPr>
                        <w:t>Service is priority number one at Signet. And always will be.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55E02">
      <w:rPr>
        <w:rStyle w:val="PageNumber"/>
        <w:rFonts w:ascii="HelveticaNeueLT Std" w:hAnsi="HelveticaNeueLT Std"/>
        <w:b w:val="0"/>
        <w:bCs/>
        <w:i w:val="0"/>
        <w:color w:val="auto"/>
        <w:sz w:val="16"/>
        <w:szCs w:val="16"/>
      </w:rPr>
      <w:fldChar w:fldCharType="begin"/>
    </w:r>
    <w:r w:rsidRPr="00655E02">
      <w:rPr>
        <w:rStyle w:val="PageNumber"/>
        <w:rFonts w:ascii="HelveticaNeueLT Std" w:hAnsi="HelveticaNeueLT Std"/>
        <w:b w:val="0"/>
        <w:bCs/>
        <w:i w:val="0"/>
        <w:color w:val="auto"/>
        <w:sz w:val="16"/>
        <w:szCs w:val="16"/>
      </w:rPr>
      <w:instrText xml:space="preserve"> PAGE </w:instrText>
    </w:r>
    <w:r w:rsidRPr="00655E02">
      <w:rPr>
        <w:rStyle w:val="PageNumber"/>
        <w:rFonts w:ascii="HelveticaNeueLT Std" w:hAnsi="HelveticaNeueLT Std"/>
        <w:b w:val="0"/>
        <w:bCs/>
        <w:i w:val="0"/>
        <w:color w:val="auto"/>
        <w:sz w:val="16"/>
        <w:szCs w:val="16"/>
      </w:rPr>
      <w:fldChar w:fldCharType="separate"/>
    </w:r>
    <w:r>
      <w:rPr>
        <w:rStyle w:val="PageNumber"/>
        <w:rFonts w:ascii="HelveticaNeueLT Std" w:hAnsi="HelveticaNeueLT Std"/>
        <w:b w:val="0"/>
        <w:bCs/>
        <w:i w:val="0"/>
        <w:noProof/>
        <w:color w:val="auto"/>
        <w:sz w:val="16"/>
        <w:szCs w:val="16"/>
      </w:rPr>
      <w:t>4</w:t>
    </w:r>
    <w:r w:rsidRPr="00655E02">
      <w:rPr>
        <w:rStyle w:val="PageNumber"/>
        <w:rFonts w:ascii="HelveticaNeueLT Std" w:hAnsi="HelveticaNeueLT Std"/>
        <w:b w:val="0"/>
        <w:bCs/>
        <w:i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7F35" w14:textId="77777777" w:rsidR="00A57609" w:rsidRDefault="00A57609">
      <w:r>
        <w:separator/>
      </w:r>
    </w:p>
  </w:footnote>
  <w:footnote w:type="continuationSeparator" w:id="0">
    <w:p w14:paraId="50417F36" w14:textId="77777777" w:rsidR="00A57609" w:rsidRDefault="00A5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228"/>
      <w:gridCol w:w="3240"/>
    </w:tblGrid>
    <w:tr w:rsidR="00A57609" w:rsidRPr="00180571" w14:paraId="50417F3D" w14:textId="77777777" w:rsidTr="00E41E92">
      <w:trPr>
        <w:cantSplit/>
        <w:trHeight w:val="1258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417F39" w14:textId="79010E9B" w:rsidR="00A57609" w:rsidRPr="00180571" w:rsidRDefault="00A57609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rFonts w:ascii="HelveticaNeueLT Std" w:hAnsi="HelveticaNeueLT Std"/>
              <w:b/>
              <w:bCs/>
              <w:sz w:val="36"/>
              <w:szCs w:val="36"/>
            </w:rPr>
          </w:pPr>
          <w:r>
            <w:rPr>
              <w:rFonts w:ascii="HelveticaNeueLT Std" w:hAnsi="HelveticaNeueLT Std"/>
              <w:b/>
              <w:bCs/>
              <w:sz w:val="36"/>
              <w:szCs w:val="36"/>
            </w:rPr>
            <w:t xml:space="preserve">Marketing Coordinator </w:t>
          </w:r>
        </w:p>
        <w:p w14:paraId="50417F3A" w14:textId="77777777" w:rsidR="00A57609" w:rsidRPr="00180571" w:rsidRDefault="00A57609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rFonts w:ascii="HelveticaNeueLT Std" w:hAnsi="HelveticaNeueLT Std"/>
              <w:b/>
              <w:bCs/>
            </w:rPr>
          </w:pPr>
          <w:r w:rsidRPr="00180571">
            <w:rPr>
              <w:rFonts w:ascii="HelveticaNeueLT Std" w:hAnsi="HelveticaNeueLT Std"/>
              <w:b/>
              <w:bCs/>
              <w:sz w:val="36"/>
              <w:szCs w:val="36"/>
            </w:rPr>
            <w:t>Position Description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417F3B" w14:textId="77777777" w:rsidR="00A57609" w:rsidRDefault="00A57609" w:rsidP="00E41E92">
          <w:pPr>
            <w:pStyle w:val="MTable"/>
            <w:jc w:val="right"/>
            <w:rPr>
              <w:rFonts w:ascii="HelveticaNeueLT Std" w:hAnsi="HelveticaNeueLT Std"/>
              <w:sz w:val="40"/>
            </w:rPr>
          </w:pPr>
          <w:r>
            <w:rPr>
              <w:rFonts w:ascii="HelveticaNeueLT Std" w:hAnsi="HelveticaNeueLT Std"/>
              <w:noProof/>
              <w:lang w:val="en-AU" w:eastAsia="en-AU"/>
            </w:rPr>
            <w:drawing>
              <wp:anchor distT="0" distB="0" distL="114300" distR="114300" simplePos="0" relativeHeight="251657216" behindDoc="1" locked="0" layoutInCell="1" allowOverlap="1" wp14:anchorId="50417F40" wp14:editId="50417F41">
                <wp:simplePos x="0" y="0"/>
                <wp:positionH relativeFrom="column">
                  <wp:posOffset>424180</wp:posOffset>
                </wp:positionH>
                <wp:positionV relativeFrom="paragraph">
                  <wp:posOffset>205740</wp:posOffset>
                </wp:positionV>
                <wp:extent cx="1781175" cy="400050"/>
                <wp:effectExtent l="19050" t="0" r="9525" b="0"/>
                <wp:wrapNone/>
                <wp:docPr id="1" name="Picture 1" descr="Signet_Hero_Logo_CMYK_R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et_Hero_Logo_CMYK_R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0417F3C" w14:textId="77777777" w:rsidR="00A57609" w:rsidRDefault="00A57609">
          <w:pPr>
            <w:jc w:val="right"/>
          </w:pPr>
        </w:p>
      </w:tc>
    </w:tr>
  </w:tbl>
  <w:p w14:paraId="50417F3E" w14:textId="77777777" w:rsidR="00A57609" w:rsidRPr="00180571" w:rsidRDefault="00A57609">
    <w:pPr>
      <w:pStyle w:val="Header"/>
      <w:rPr>
        <w:rFonts w:ascii="HelveticaNeueLT Std" w:hAnsi="HelveticaNeueLT St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F29"/>
    <w:multiLevelType w:val="hybridMultilevel"/>
    <w:tmpl w:val="2D8C9BB8"/>
    <w:lvl w:ilvl="0" w:tplc="90B86DE2">
      <w:start w:val="1"/>
      <w:numFmt w:val="decimal"/>
      <w:pStyle w:val="Attachment"/>
      <w:lvlText w:val="Attachment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43C"/>
    <w:multiLevelType w:val="hybridMultilevel"/>
    <w:tmpl w:val="19A884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A06003"/>
    <w:multiLevelType w:val="hybridMultilevel"/>
    <w:tmpl w:val="F814A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6BF8"/>
    <w:multiLevelType w:val="multilevel"/>
    <w:tmpl w:val="867CE002"/>
    <w:lvl w:ilvl="0">
      <w:start w:val="1"/>
      <w:numFmt w:val="bullet"/>
      <w:pStyle w:val="MBullet1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pStyle w:val="MBullet2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MBullet3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4" w15:restartNumberingAfterBreak="0">
    <w:nsid w:val="1ABD05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EB0225"/>
    <w:multiLevelType w:val="hybridMultilevel"/>
    <w:tmpl w:val="FD5E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397BEF"/>
    <w:multiLevelType w:val="hybridMultilevel"/>
    <w:tmpl w:val="0F581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A598B"/>
    <w:multiLevelType w:val="hybridMultilevel"/>
    <w:tmpl w:val="F814A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70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5B20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9F6217"/>
    <w:multiLevelType w:val="hybridMultilevel"/>
    <w:tmpl w:val="F814A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42EC0"/>
    <w:multiLevelType w:val="hybridMultilevel"/>
    <w:tmpl w:val="88E416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83D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9A1C7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BE5306"/>
    <w:multiLevelType w:val="hybridMultilevel"/>
    <w:tmpl w:val="A184B9BA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808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7D7A48"/>
    <w:multiLevelType w:val="hybridMultilevel"/>
    <w:tmpl w:val="32DC7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0DE3"/>
    <w:multiLevelType w:val="hybridMultilevel"/>
    <w:tmpl w:val="0F581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30085"/>
    <w:multiLevelType w:val="hybridMultilevel"/>
    <w:tmpl w:val="F814A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335DC"/>
    <w:multiLevelType w:val="hybridMultilevel"/>
    <w:tmpl w:val="0C7E9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A84E7E"/>
    <w:multiLevelType w:val="hybridMultilevel"/>
    <w:tmpl w:val="48346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1A6B"/>
    <w:multiLevelType w:val="hybridMultilevel"/>
    <w:tmpl w:val="48346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B7E17"/>
    <w:multiLevelType w:val="hybridMultilevel"/>
    <w:tmpl w:val="33FA4774"/>
    <w:lvl w:ilvl="0" w:tplc="C53E695A">
      <w:start w:val="1"/>
      <w:numFmt w:val="bullet"/>
      <w:lvlText w:val="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80808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5164B3"/>
    <w:multiLevelType w:val="hybridMultilevel"/>
    <w:tmpl w:val="9E580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C17AE8"/>
    <w:multiLevelType w:val="multilevel"/>
    <w:tmpl w:val="E4E02866"/>
    <w:lvl w:ilvl="0">
      <w:start w:val="1"/>
      <w:numFmt w:val="decimal"/>
      <w:pStyle w:val="M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MLista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MListi"/>
      <w:lvlText w:val="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30736F1"/>
    <w:multiLevelType w:val="hybridMultilevel"/>
    <w:tmpl w:val="E2B86932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808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7C2E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9217BC"/>
    <w:multiLevelType w:val="hybridMultilevel"/>
    <w:tmpl w:val="9934DE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C0F00"/>
    <w:multiLevelType w:val="hybridMultilevel"/>
    <w:tmpl w:val="55CCD4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81F8D"/>
    <w:multiLevelType w:val="hybridMultilevel"/>
    <w:tmpl w:val="213A2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12219"/>
    <w:multiLevelType w:val="hybridMultilevel"/>
    <w:tmpl w:val="DB447EF8"/>
    <w:lvl w:ilvl="0" w:tplc="C53E695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3"/>
  </w:num>
  <w:num w:numId="6">
    <w:abstractNumId w:val="23"/>
  </w:num>
  <w:num w:numId="7">
    <w:abstractNumId w:val="23"/>
  </w:num>
  <w:num w:numId="8">
    <w:abstractNumId w:val="13"/>
  </w:num>
  <w:num w:numId="9">
    <w:abstractNumId w:val="29"/>
  </w:num>
  <w:num w:numId="10">
    <w:abstractNumId w:val="26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22"/>
  </w:num>
  <w:num w:numId="16">
    <w:abstractNumId w:val="11"/>
  </w:num>
  <w:num w:numId="17">
    <w:abstractNumId w:val="18"/>
  </w:num>
  <w:num w:numId="18">
    <w:abstractNumId w:val="28"/>
  </w:num>
  <w:num w:numId="19">
    <w:abstractNumId w:val="1"/>
  </w:num>
  <w:num w:numId="20">
    <w:abstractNumId w:val="20"/>
  </w:num>
  <w:num w:numId="21">
    <w:abstractNumId w:val="15"/>
  </w:num>
  <w:num w:numId="22">
    <w:abstractNumId w:val="12"/>
  </w:num>
  <w:num w:numId="23">
    <w:abstractNumId w:val="16"/>
  </w:num>
  <w:num w:numId="24">
    <w:abstractNumId w:val="7"/>
  </w:num>
  <w:num w:numId="25">
    <w:abstractNumId w:val="25"/>
  </w:num>
  <w:num w:numId="26">
    <w:abstractNumId w:val="19"/>
  </w:num>
  <w:num w:numId="27">
    <w:abstractNumId w:val="2"/>
  </w:num>
  <w:num w:numId="28">
    <w:abstractNumId w:val="6"/>
  </w:num>
  <w:num w:numId="29">
    <w:abstractNumId w:val="10"/>
  </w:num>
  <w:num w:numId="30">
    <w:abstractNumId w:val="17"/>
  </w:num>
  <w:num w:numId="31">
    <w:abstractNumId w:val="8"/>
  </w:num>
  <w:num w:numId="32">
    <w:abstractNumId w:val="27"/>
  </w:num>
  <w:num w:numId="33">
    <w:abstractNumId w:val="24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34817">
      <o:colormru v:ext="edit" colors="#ffe3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EB"/>
    <w:rsid w:val="00006F71"/>
    <w:rsid w:val="00007600"/>
    <w:rsid w:val="00007A3E"/>
    <w:rsid w:val="00013DA2"/>
    <w:rsid w:val="000224EC"/>
    <w:rsid w:val="00025457"/>
    <w:rsid w:val="00034044"/>
    <w:rsid w:val="00036B62"/>
    <w:rsid w:val="00040D09"/>
    <w:rsid w:val="00046E11"/>
    <w:rsid w:val="00054957"/>
    <w:rsid w:val="000575A1"/>
    <w:rsid w:val="0008566A"/>
    <w:rsid w:val="00087885"/>
    <w:rsid w:val="000971AD"/>
    <w:rsid w:val="000A00E8"/>
    <w:rsid w:val="000A4459"/>
    <w:rsid w:val="000B5D93"/>
    <w:rsid w:val="000C00D4"/>
    <w:rsid w:val="000C4BF6"/>
    <w:rsid w:val="000D2813"/>
    <w:rsid w:val="000E059C"/>
    <w:rsid w:val="000E1A0D"/>
    <w:rsid w:val="000E1C7A"/>
    <w:rsid w:val="000E35F8"/>
    <w:rsid w:val="000E47B5"/>
    <w:rsid w:val="000E4922"/>
    <w:rsid w:val="000F13E7"/>
    <w:rsid w:val="0010378B"/>
    <w:rsid w:val="00116C2B"/>
    <w:rsid w:val="00117CAA"/>
    <w:rsid w:val="00120C7D"/>
    <w:rsid w:val="0012498C"/>
    <w:rsid w:val="001300D2"/>
    <w:rsid w:val="00141334"/>
    <w:rsid w:val="0014220C"/>
    <w:rsid w:val="00155526"/>
    <w:rsid w:val="00155A98"/>
    <w:rsid w:val="00160D54"/>
    <w:rsid w:val="0016352C"/>
    <w:rsid w:val="001708DE"/>
    <w:rsid w:val="001767AA"/>
    <w:rsid w:val="001800C4"/>
    <w:rsid w:val="00180571"/>
    <w:rsid w:val="001848AD"/>
    <w:rsid w:val="001903EA"/>
    <w:rsid w:val="00190A49"/>
    <w:rsid w:val="001A1B0D"/>
    <w:rsid w:val="001A37B4"/>
    <w:rsid w:val="001A4C27"/>
    <w:rsid w:val="001A5CEE"/>
    <w:rsid w:val="001B23BB"/>
    <w:rsid w:val="001C6ACE"/>
    <w:rsid w:val="001E2C3A"/>
    <w:rsid w:val="001E4FFA"/>
    <w:rsid w:val="001F3B35"/>
    <w:rsid w:val="00203049"/>
    <w:rsid w:val="00213942"/>
    <w:rsid w:val="00221A41"/>
    <w:rsid w:val="002245E8"/>
    <w:rsid w:val="0023152E"/>
    <w:rsid w:val="00232250"/>
    <w:rsid w:val="00243507"/>
    <w:rsid w:val="002476C9"/>
    <w:rsid w:val="00267693"/>
    <w:rsid w:val="00274008"/>
    <w:rsid w:val="00280D87"/>
    <w:rsid w:val="00280F56"/>
    <w:rsid w:val="00281A78"/>
    <w:rsid w:val="0029034D"/>
    <w:rsid w:val="002A4081"/>
    <w:rsid w:val="002A5B66"/>
    <w:rsid w:val="002C3345"/>
    <w:rsid w:val="002C71BE"/>
    <w:rsid w:val="002D15B6"/>
    <w:rsid w:val="002D68E0"/>
    <w:rsid w:val="002F4A40"/>
    <w:rsid w:val="00310B5B"/>
    <w:rsid w:val="00312B8D"/>
    <w:rsid w:val="00326FE9"/>
    <w:rsid w:val="003315D8"/>
    <w:rsid w:val="00332DAC"/>
    <w:rsid w:val="00341486"/>
    <w:rsid w:val="00344491"/>
    <w:rsid w:val="00354511"/>
    <w:rsid w:val="003573DB"/>
    <w:rsid w:val="00361147"/>
    <w:rsid w:val="00365E8D"/>
    <w:rsid w:val="0038178B"/>
    <w:rsid w:val="00387483"/>
    <w:rsid w:val="00387714"/>
    <w:rsid w:val="00394930"/>
    <w:rsid w:val="003A41F4"/>
    <w:rsid w:val="003A7F15"/>
    <w:rsid w:val="003C064C"/>
    <w:rsid w:val="003C23DF"/>
    <w:rsid w:val="003D1A8F"/>
    <w:rsid w:val="003D65D6"/>
    <w:rsid w:val="003F0860"/>
    <w:rsid w:val="003F300E"/>
    <w:rsid w:val="003F38F3"/>
    <w:rsid w:val="004159F5"/>
    <w:rsid w:val="00422B73"/>
    <w:rsid w:val="00453D21"/>
    <w:rsid w:val="00454D22"/>
    <w:rsid w:val="00467725"/>
    <w:rsid w:val="004733AB"/>
    <w:rsid w:val="0049714C"/>
    <w:rsid w:val="004A6FBD"/>
    <w:rsid w:val="004A7BBE"/>
    <w:rsid w:val="004B3D15"/>
    <w:rsid w:val="004C0BF9"/>
    <w:rsid w:val="004D0A1B"/>
    <w:rsid w:val="004D1E62"/>
    <w:rsid w:val="004D2085"/>
    <w:rsid w:val="004F0FCB"/>
    <w:rsid w:val="004F2707"/>
    <w:rsid w:val="004F4337"/>
    <w:rsid w:val="004F4788"/>
    <w:rsid w:val="0050015D"/>
    <w:rsid w:val="005018CD"/>
    <w:rsid w:val="005214E4"/>
    <w:rsid w:val="0053595E"/>
    <w:rsid w:val="0054356B"/>
    <w:rsid w:val="00546ABD"/>
    <w:rsid w:val="00550980"/>
    <w:rsid w:val="00551ED3"/>
    <w:rsid w:val="0055401F"/>
    <w:rsid w:val="005577F2"/>
    <w:rsid w:val="00566629"/>
    <w:rsid w:val="00571314"/>
    <w:rsid w:val="00573714"/>
    <w:rsid w:val="00575FED"/>
    <w:rsid w:val="005849C1"/>
    <w:rsid w:val="0059329F"/>
    <w:rsid w:val="00597696"/>
    <w:rsid w:val="005C5282"/>
    <w:rsid w:val="005C596E"/>
    <w:rsid w:val="005D319E"/>
    <w:rsid w:val="005E4D0C"/>
    <w:rsid w:val="00606A6B"/>
    <w:rsid w:val="0061737B"/>
    <w:rsid w:val="00624541"/>
    <w:rsid w:val="00644B54"/>
    <w:rsid w:val="006455AF"/>
    <w:rsid w:val="00655E02"/>
    <w:rsid w:val="006634FE"/>
    <w:rsid w:val="00666EBB"/>
    <w:rsid w:val="006728BD"/>
    <w:rsid w:val="00676C3F"/>
    <w:rsid w:val="0069574B"/>
    <w:rsid w:val="00696297"/>
    <w:rsid w:val="006A42E9"/>
    <w:rsid w:val="006B2D51"/>
    <w:rsid w:val="006B3A5A"/>
    <w:rsid w:val="006C039D"/>
    <w:rsid w:val="006C0900"/>
    <w:rsid w:val="006C3E49"/>
    <w:rsid w:val="006E2DB7"/>
    <w:rsid w:val="006E6CE0"/>
    <w:rsid w:val="006F4008"/>
    <w:rsid w:val="00715755"/>
    <w:rsid w:val="007314E9"/>
    <w:rsid w:val="007375D5"/>
    <w:rsid w:val="00740FC9"/>
    <w:rsid w:val="00742B41"/>
    <w:rsid w:val="007572F1"/>
    <w:rsid w:val="007627EE"/>
    <w:rsid w:val="00764F38"/>
    <w:rsid w:val="007935EA"/>
    <w:rsid w:val="007C1ED8"/>
    <w:rsid w:val="007D098C"/>
    <w:rsid w:val="007D1292"/>
    <w:rsid w:val="007D4043"/>
    <w:rsid w:val="007E2AF9"/>
    <w:rsid w:val="007E65B2"/>
    <w:rsid w:val="00805024"/>
    <w:rsid w:val="00815C96"/>
    <w:rsid w:val="00821106"/>
    <w:rsid w:val="00822DA3"/>
    <w:rsid w:val="00824189"/>
    <w:rsid w:val="0082628B"/>
    <w:rsid w:val="0082661C"/>
    <w:rsid w:val="008379EC"/>
    <w:rsid w:val="00840C72"/>
    <w:rsid w:val="008462A1"/>
    <w:rsid w:val="00866A18"/>
    <w:rsid w:val="0087199E"/>
    <w:rsid w:val="00881BA8"/>
    <w:rsid w:val="00882217"/>
    <w:rsid w:val="00884A2D"/>
    <w:rsid w:val="008865BF"/>
    <w:rsid w:val="0089499F"/>
    <w:rsid w:val="00896490"/>
    <w:rsid w:val="008B31D4"/>
    <w:rsid w:val="008B3803"/>
    <w:rsid w:val="008C0B4D"/>
    <w:rsid w:val="008C57AA"/>
    <w:rsid w:val="008F2800"/>
    <w:rsid w:val="00900835"/>
    <w:rsid w:val="009102EF"/>
    <w:rsid w:val="009112F3"/>
    <w:rsid w:val="009247E7"/>
    <w:rsid w:val="00931F0A"/>
    <w:rsid w:val="0094072D"/>
    <w:rsid w:val="00944837"/>
    <w:rsid w:val="00950025"/>
    <w:rsid w:val="00952170"/>
    <w:rsid w:val="00952DBE"/>
    <w:rsid w:val="00957317"/>
    <w:rsid w:val="009654FC"/>
    <w:rsid w:val="0096608E"/>
    <w:rsid w:val="0096769D"/>
    <w:rsid w:val="00967948"/>
    <w:rsid w:val="0097392D"/>
    <w:rsid w:val="0097528A"/>
    <w:rsid w:val="00975B55"/>
    <w:rsid w:val="009813EA"/>
    <w:rsid w:val="00981DB5"/>
    <w:rsid w:val="009820EB"/>
    <w:rsid w:val="00985306"/>
    <w:rsid w:val="0099442D"/>
    <w:rsid w:val="009A38B3"/>
    <w:rsid w:val="009A7C54"/>
    <w:rsid w:val="009C5236"/>
    <w:rsid w:val="009E129A"/>
    <w:rsid w:val="009E7C14"/>
    <w:rsid w:val="009F19C1"/>
    <w:rsid w:val="009F2F90"/>
    <w:rsid w:val="00A169DF"/>
    <w:rsid w:val="00A16FE2"/>
    <w:rsid w:val="00A3700C"/>
    <w:rsid w:val="00A57609"/>
    <w:rsid w:val="00A62045"/>
    <w:rsid w:val="00A636F6"/>
    <w:rsid w:val="00A7088B"/>
    <w:rsid w:val="00AB426A"/>
    <w:rsid w:val="00AC5CED"/>
    <w:rsid w:val="00AC6DD9"/>
    <w:rsid w:val="00AD457A"/>
    <w:rsid w:val="00AD6E9A"/>
    <w:rsid w:val="00AE7794"/>
    <w:rsid w:val="00AF58DD"/>
    <w:rsid w:val="00AF7836"/>
    <w:rsid w:val="00B177E9"/>
    <w:rsid w:val="00B41F85"/>
    <w:rsid w:val="00B671AB"/>
    <w:rsid w:val="00B90244"/>
    <w:rsid w:val="00B90534"/>
    <w:rsid w:val="00B9079F"/>
    <w:rsid w:val="00B95D29"/>
    <w:rsid w:val="00BA4DAF"/>
    <w:rsid w:val="00BA5924"/>
    <w:rsid w:val="00BB58A7"/>
    <w:rsid w:val="00BB6AD0"/>
    <w:rsid w:val="00BB7E0D"/>
    <w:rsid w:val="00BC09AE"/>
    <w:rsid w:val="00BC6B50"/>
    <w:rsid w:val="00BD5EED"/>
    <w:rsid w:val="00BE5CCB"/>
    <w:rsid w:val="00C10C70"/>
    <w:rsid w:val="00C32DC0"/>
    <w:rsid w:val="00C3593A"/>
    <w:rsid w:val="00C55E3F"/>
    <w:rsid w:val="00C64265"/>
    <w:rsid w:val="00C64FEC"/>
    <w:rsid w:val="00C6667A"/>
    <w:rsid w:val="00C66E1C"/>
    <w:rsid w:val="00C703F0"/>
    <w:rsid w:val="00C77186"/>
    <w:rsid w:val="00C82E30"/>
    <w:rsid w:val="00C91100"/>
    <w:rsid w:val="00C95101"/>
    <w:rsid w:val="00CA0B39"/>
    <w:rsid w:val="00CA6D6A"/>
    <w:rsid w:val="00CC4A19"/>
    <w:rsid w:val="00CE7252"/>
    <w:rsid w:val="00CF1FA8"/>
    <w:rsid w:val="00CF5FAA"/>
    <w:rsid w:val="00D177A0"/>
    <w:rsid w:val="00D208E5"/>
    <w:rsid w:val="00D419B3"/>
    <w:rsid w:val="00D47CEA"/>
    <w:rsid w:val="00D50A7D"/>
    <w:rsid w:val="00D561DB"/>
    <w:rsid w:val="00D6024B"/>
    <w:rsid w:val="00D61481"/>
    <w:rsid w:val="00D63F3C"/>
    <w:rsid w:val="00D654EC"/>
    <w:rsid w:val="00D703DA"/>
    <w:rsid w:val="00D727BC"/>
    <w:rsid w:val="00D86ECF"/>
    <w:rsid w:val="00D90E50"/>
    <w:rsid w:val="00D92165"/>
    <w:rsid w:val="00DA2A4E"/>
    <w:rsid w:val="00DD55F9"/>
    <w:rsid w:val="00DE3463"/>
    <w:rsid w:val="00DF31B6"/>
    <w:rsid w:val="00E04F8E"/>
    <w:rsid w:val="00E12361"/>
    <w:rsid w:val="00E168F1"/>
    <w:rsid w:val="00E23A09"/>
    <w:rsid w:val="00E253F7"/>
    <w:rsid w:val="00E34EC1"/>
    <w:rsid w:val="00E41E92"/>
    <w:rsid w:val="00E502CE"/>
    <w:rsid w:val="00E634B9"/>
    <w:rsid w:val="00E66793"/>
    <w:rsid w:val="00E91C16"/>
    <w:rsid w:val="00E926A0"/>
    <w:rsid w:val="00E929F5"/>
    <w:rsid w:val="00EA036A"/>
    <w:rsid w:val="00EA5158"/>
    <w:rsid w:val="00EB3DE2"/>
    <w:rsid w:val="00EC37EE"/>
    <w:rsid w:val="00ED671D"/>
    <w:rsid w:val="00ED6992"/>
    <w:rsid w:val="00ED78EC"/>
    <w:rsid w:val="00EE4FE6"/>
    <w:rsid w:val="00EF005E"/>
    <w:rsid w:val="00EF0AFA"/>
    <w:rsid w:val="00EF3B97"/>
    <w:rsid w:val="00F05510"/>
    <w:rsid w:val="00F06C09"/>
    <w:rsid w:val="00F0720E"/>
    <w:rsid w:val="00F10C29"/>
    <w:rsid w:val="00F129E9"/>
    <w:rsid w:val="00F14989"/>
    <w:rsid w:val="00F14F2F"/>
    <w:rsid w:val="00F21DA2"/>
    <w:rsid w:val="00F22557"/>
    <w:rsid w:val="00F3120E"/>
    <w:rsid w:val="00F31FCF"/>
    <w:rsid w:val="00F5558F"/>
    <w:rsid w:val="00F7292A"/>
    <w:rsid w:val="00F74E3C"/>
    <w:rsid w:val="00F87DA8"/>
    <w:rsid w:val="00F9336E"/>
    <w:rsid w:val="00F960AE"/>
    <w:rsid w:val="00FA63BB"/>
    <w:rsid w:val="00FB0B0F"/>
    <w:rsid w:val="00FB6E8C"/>
    <w:rsid w:val="00FC00CB"/>
    <w:rsid w:val="00FD31FD"/>
    <w:rsid w:val="00FD7B3D"/>
    <w:rsid w:val="00FE06C5"/>
    <w:rsid w:val="00FE0E32"/>
    <w:rsid w:val="00FE48B7"/>
    <w:rsid w:val="00FF125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e315"/>
    </o:shapedefaults>
    <o:shapelayout v:ext="edit">
      <o:idmap v:ext="edit" data="1"/>
    </o:shapelayout>
  </w:shapeDefaults>
  <w:decimalSymbol w:val="."/>
  <w:listSeparator w:val=","/>
  <w14:docId w14:val="50417E64"/>
  <w15:docId w15:val="{FB13D5C8-33A3-4D56-8F16-5DC2BC9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9C1"/>
    <w:pPr>
      <w:spacing w:line="264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Section Heading,Section,h1,Para1,h11,h12,tchead,- Section,- Chapter,1,1.,Para 1,Main,Top 1,ParaLevel1,Level 1 Para,Level 1 Para1,Level 1 Para2,Level 1 Para3,Level 1 Para4,Level 1 Para11,Level 1 Para21,Level 1 Para31,Level 1 Para5,A MAJOR/BOLD"/>
    <w:next w:val="Moore"/>
    <w:qFormat/>
    <w:rsid w:val="009F19C1"/>
    <w:pPr>
      <w:keepNext/>
      <w:numPr>
        <w:numId w:val="8"/>
      </w:numPr>
      <w:spacing w:after="240"/>
      <w:outlineLvl w:val="0"/>
    </w:pPr>
    <w:rPr>
      <w:rFonts w:ascii="Arial Bold" w:hAnsi="Arial Bold" w:cs="Arial"/>
      <w:b/>
      <w:bCs/>
      <w:color w:val="095BA1"/>
      <w:kern w:val="32"/>
      <w:sz w:val="32"/>
      <w:szCs w:val="32"/>
      <w:lang w:val="en-GB" w:eastAsia="en-US"/>
    </w:rPr>
  </w:style>
  <w:style w:type="paragraph" w:styleId="Heading2">
    <w:name w:val="heading 2"/>
    <w:next w:val="Moore"/>
    <w:qFormat/>
    <w:rsid w:val="009F19C1"/>
    <w:pPr>
      <w:keepNext/>
      <w:numPr>
        <w:ilvl w:val="1"/>
        <w:numId w:val="8"/>
      </w:numPr>
      <w:spacing w:before="360" w:after="120"/>
      <w:outlineLvl w:val="1"/>
    </w:pPr>
    <w:rPr>
      <w:rFonts w:ascii="Arial Bold" w:hAnsi="Arial Bold" w:cs="Arial"/>
      <w:b/>
      <w:bCs/>
      <w:i/>
      <w:iCs/>
      <w:color w:val="FF9900"/>
      <w:spacing w:val="20"/>
      <w:sz w:val="28"/>
      <w:szCs w:val="28"/>
      <w:lang w:val="en-GB" w:eastAsia="en-US"/>
    </w:rPr>
  </w:style>
  <w:style w:type="paragraph" w:styleId="Heading3">
    <w:name w:val="heading 3"/>
    <w:next w:val="Normal"/>
    <w:qFormat/>
    <w:rsid w:val="009F19C1"/>
    <w:pPr>
      <w:keepNext/>
      <w:numPr>
        <w:ilvl w:val="2"/>
        <w:numId w:val="8"/>
      </w:numPr>
      <w:spacing w:before="240"/>
      <w:outlineLvl w:val="2"/>
    </w:pPr>
    <w:rPr>
      <w:rFonts w:ascii="Arial Bold" w:hAnsi="Arial Bold" w:cs="Arial"/>
      <w:b/>
      <w:bCs/>
      <w:sz w:val="22"/>
      <w:szCs w:val="26"/>
      <w:lang w:val="en-GB" w:eastAsia="en-US"/>
    </w:rPr>
  </w:style>
  <w:style w:type="paragraph" w:styleId="Heading4">
    <w:name w:val="heading 4"/>
    <w:next w:val="Normal"/>
    <w:qFormat/>
    <w:rsid w:val="009F19C1"/>
    <w:pPr>
      <w:keepNext/>
      <w:numPr>
        <w:ilvl w:val="3"/>
        <w:numId w:val="8"/>
      </w:numPr>
      <w:spacing w:before="120"/>
      <w:outlineLvl w:val="3"/>
    </w:pPr>
    <w:rPr>
      <w:rFonts w:ascii="Arial Bold" w:hAnsi="Arial Bold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9F19C1"/>
    <w:pPr>
      <w:keepNext/>
      <w:numPr>
        <w:ilvl w:val="4"/>
        <w:numId w:val="8"/>
      </w:numPr>
      <w:autoSpaceDE w:val="0"/>
      <w:autoSpaceDN w:val="0"/>
      <w:adjustRightInd w:val="0"/>
      <w:spacing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392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392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7392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392D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able">
    <w:name w:val="M_Table"/>
    <w:basedOn w:val="Normal"/>
    <w:rsid w:val="009F19C1"/>
    <w:pPr>
      <w:spacing w:before="60" w:after="60"/>
    </w:pPr>
  </w:style>
  <w:style w:type="paragraph" w:customStyle="1" w:styleId="Moore">
    <w:name w:val="Moore"/>
    <w:rsid w:val="009F19C1"/>
    <w:pPr>
      <w:spacing w:before="120" w:after="240" w:line="264" w:lineRule="auto"/>
      <w:jc w:val="both"/>
    </w:pPr>
    <w:rPr>
      <w:rFonts w:ascii="Arial" w:hAnsi="Arial"/>
      <w:lang w:val="en-GB" w:eastAsia="en-US"/>
    </w:rPr>
  </w:style>
  <w:style w:type="paragraph" w:customStyle="1" w:styleId="MBullet1">
    <w:name w:val="M_Bullet 1"/>
    <w:basedOn w:val="Moore"/>
    <w:rsid w:val="009F19C1"/>
    <w:pPr>
      <w:numPr>
        <w:numId w:val="2"/>
      </w:numPr>
      <w:spacing w:after="0"/>
      <w:jc w:val="left"/>
    </w:pPr>
  </w:style>
  <w:style w:type="paragraph" w:customStyle="1" w:styleId="MBullet2">
    <w:name w:val="M_Bullet 2"/>
    <w:basedOn w:val="MBullet1"/>
    <w:rsid w:val="009F19C1"/>
    <w:pPr>
      <w:numPr>
        <w:ilvl w:val="1"/>
        <w:numId w:val="3"/>
      </w:numPr>
    </w:pPr>
  </w:style>
  <w:style w:type="paragraph" w:customStyle="1" w:styleId="MBullet3">
    <w:name w:val="M_Bullet 3"/>
    <w:basedOn w:val="MBullet1"/>
    <w:rsid w:val="009F19C1"/>
    <w:pPr>
      <w:numPr>
        <w:ilvl w:val="2"/>
        <w:numId w:val="4"/>
      </w:numPr>
    </w:pPr>
  </w:style>
  <w:style w:type="paragraph" w:styleId="Header">
    <w:name w:val="header"/>
    <w:basedOn w:val="Normal"/>
    <w:rsid w:val="009F19C1"/>
    <w:pPr>
      <w:spacing w:line="240" w:lineRule="auto"/>
      <w:jc w:val="right"/>
    </w:pPr>
  </w:style>
  <w:style w:type="paragraph" w:styleId="Footer">
    <w:name w:val="footer"/>
    <w:basedOn w:val="Normal"/>
    <w:rsid w:val="009F19C1"/>
    <w:rPr>
      <w:bCs/>
      <w:sz w:val="16"/>
    </w:rPr>
  </w:style>
  <w:style w:type="character" w:styleId="PageNumber">
    <w:name w:val="page number"/>
    <w:basedOn w:val="DefaultParagraphFont"/>
    <w:rsid w:val="009F19C1"/>
    <w:rPr>
      <w:color w:val="095BA1"/>
      <w:sz w:val="28"/>
    </w:rPr>
  </w:style>
  <w:style w:type="paragraph" w:customStyle="1" w:styleId="MList1">
    <w:name w:val="M_List 1"/>
    <w:basedOn w:val="Moore"/>
    <w:rsid w:val="009F19C1"/>
    <w:pPr>
      <w:numPr>
        <w:numId w:val="5"/>
      </w:numPr>
      <w:spacing w:after="120"/>
      <w:jc w:val="left"/>
    </w:pPr>
  </w:style>
  <w:style w:type="paragraph" w:customStyle="1" w:styleId="MLista">
    <w:name w:val="M_List a"/>
    <w:basedOn w:val="MList1"/>
    <w:rsid w:val="009F19C1"/>
    <w:pPr>
      <w:numPr>
        <w:ilvl w:val="1"/>
        <w:numId w:val="6"/>
      </w:numPr>
    </w:pPr>
  </w:style>
  <w:style w:type="paragraph" w:customStyle="1" w:styleId="MListi">
    <w:name w:val="M_List i"/>
    <w:basedOn w:val="MList1"/>
    <w:rsid w:val="009F19C1"/>
    <w:pPr>
      <w:numPr>
        <w:ilvl w:val="2"/>
        <w:numId w:val="7"/>
      </w:numPr>
      <w:tabs>
        <w:tab w:val="left" w:pos="1276"/>
      </w:tabs>
    </w:pPr>
  </w:style>
  <w:style w:type="paragraph" w:styleId="TOC2">
    <w:name w:val="toc 2"/>
    <w:basedOn w:val="Normal"/>
    <w:next w:val="Normal"/>
    <w:semiHidden/>
    <w:rsid w:val="009F19C1"/>
    <w:pPr>
      <w:widowControl w:val="0"/>
      <w:tabs>
        <w:tab w:val="right" w:pos="8505"/>
      </w:tabs>
      <w:suppressAutoHyphens/>
      <w:spacing w:line="240" w:lineRule="auto"/>
      <w:ind w:left="284"/>
    </w:pPr>
    <w:rPr>
      <w:b/>
      <w:bCs/>
      <w:noProof/>
      <w:snapToGrid w:val="0"/>
      <w:szCs w:val="20"/>
    </w:rPr>
  </w:style>
  <w:style w:type="paragraph" w:styleId="TOC1">
    <w:name w:val="toc 1"/>
    <w:basedOn w:val="Normal"/>
    <w:next w:val="Normal"/>
    <w:semiHidden/>
    <w:rsid w:val="009F19C1"/>
    <w:pPr>
      <w:widowControl w:val="0"/>
      <w:tabs>
        <w:tab w:val="left" w:pos="397"/>
        <w:tab w:val="right" w:leader="dot" w:pos="8505"/>
      </w:tabs>
      <w:suppressAutoHyphens/>
      <w:spacing w:before="240" w:line="240" w:lineRule="auto"/>
      <w:ind w:left="284" w:hanging="284"/>
    </w:pPr>
    <w:rPr>
      <w:rFonts w:cs="Arial"/>
      <w:b/>
      <w:noProof/>
      <w:snapToGrid w:val="0"/>
      <w:color w:val="095AA4"/>
      <w:sz w:val="24"/>
      <w:szCs w:val="20"/>
    </w:rPr>
  </w:style>
  <w:style w:type="paragraph" w:styleId="TOC3">
    <w:name w:val="toc 3"/>
    <w:basedOn w:val="Normal"/>
    <w:next w:val="Normal"/>
    <w:semiHidden/>
    <w:rsid w:val="009F19C1"/>
    <w:pPr>
      <w:tabs>
        <w:tab w:val="right" w:pos="8505"/>
      </w:tabs>
      <w:spacing w:line="240" w:lineRule="auto"/>
      <w:ind w:left="454"/>
    </w:pPr>
  </w:style>
  <w:style w:type="paragraph" w:customStyle="1" w:styleId="Contents">
    <w:name w:val="Contents"/>
    <w:next w:val="Moore"/>
    <w:rsid w:val="009F19C1"/>
    <w:rPr>
      <w:rFonts w:ascii="Arial Bold" w:hAnsi="Arial Bold" w:cs="Arial"/>
      <w:b/>
      <w:color w:val="095AA4"/>
      <w:sz w:val="32"/>
      <w:lang w:eastAsia="en-US"/>
    </w:rPr>
  </w:style>
  <w:style w:type="character" w:styleId="Hyperlink">
    <w:name w:val="Hyperlink"/>
    <w:basedOn w:val="DefaultParagraphFont"/>
    <w:rsid w:val="009F19C1"/>
    <w:rPr>
      <w:color w:val="0000FF"/>
      <w:u w:val="single"/>
    </w:rPr>
  </w:style>
  <w:style w:type="paragraph" w:customStyle="1" w:styleId="MooreFooter">
    <w:name w:val="MooreFooter"/>
    <w:next w:val="Footer"/>
    <w:rsid w:val="009F19C1"/>
    <w:rPr>
      <w:rFonts w:ascii="Arial Bold" w:hAnsi="Arial Bold"/>
      <w:b/>
      <w:bCs/>
      <w:color w:val="095AA4"/>
      <w:sz w:val="16"/>
      <w:lang w:eastAsia="en-US"/>
    </w:rPr>
  </w:style>
  <w:style w:type="paragraph" w:customStyle="1" w:styleId="MTitle">
    <w:name w:val="M_Title"/>
    <w:next w:val="MTitlesub"/>
    <w:rsid w:val="009F19C1"/>
    <w:rPr>
      <w:rFonts w:ascii="Arial Bold" w:hAnsi="Arial Bold"/>
      <w:b/>
      <w:color w:val="095AA4"/>
      <w:sz w:val="96"/>
      <w:lang w:eastAsia="en-US"/>
    </w:rPr>
  </w:style>
  <w:style w:type="paragraph" w:customStyle="1" w:styleId="MTitlesub">
    <w:name w:val="M_Title sub"/>
    <w:basedOn w:val="MTitle"/>
    <w:rsid w:val="009F19C1"/>
    <w:rPr>
      <w:sz w:val="32"/>
    </w:rPr>
  </w:style>
  <w:style w:type="paragraph" w:customStyle="1" w:styleId="Attachment">
    <w:name w:val="Attachment"/>
    <w:basedOn w:val="Heading1"/>
    <w:next w:val="Moore"/>
    <w:rsid w:val="009F19C1"/>
    <w:pPr>
      <w:numPr>
        <w:numId w:val="1"/>
      </w:numPr>
    </w:pPr>
  </w:style>
  <w:style w:type="paragraph" w:customStyle="1" w:styleId="FileName">
    <w:name w:val="File Name"/>
    <w:basedOn w:val="Normal"/>
    <w:rsid w:val="009F19C1"/>
    <w:pPr>
      <w:spacing w:before="120"/>
    </w:pPr>
    <w:rPr>
      <w:rFonts w:ascii="Arial Narrow" w:hAnsi="Arial Narrow"/>
      <w:b/>
      <w:i/>
      <w:color w:val="808080"/>
      <w:sz w:val="12"/>
      <w:szCs w:val="12"/>
    </w:rPr>
  </w:style>
  <w:style w:type="paragraph" w:customStyle="1" w:styleId="FooterTitle">
    <w:name w:val="Footer Title"/>
    <w:rsid w:val="009F19C1"/>
    <w:pPr>
      <w:ind w:left="-1134"/>
      <w:jc w:val="right"/>
    </w:pPr>
    <w:rPr>
      <w:rFonts w:ascii="Arial Bold" w:hAnsi="Arial Bold"/>
      <w:b/>
      <w:sz w:val="16"/>
      <w:lang w:eastAsia="en-US"/>
    </w:rPr>
  </w:style>
  <w:style w:type="paragraph" w:customStyle="1" w:styleId="Default">
    <w:name w:val="Default"/>
    <w:rsid w:val="009F19C1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  <w:lang w:val="en-US" w:eastAsia="en-US"/>
    </w:rPr>
  </w:style>
  <w:style w:type="paragraph" w:customStyle="1" w:styleId="MTableH1">
    <w:name w:val="M_Table H1"/>
    <w:basedOn w:val="MTable"/>
    <w:next w:val="MTable"/>
    <w:rsid w:val="009F19C1"/>
    <w:rPr>
      <w:rFonts w:cs="Arial"/>
      <w:b/>
      <w:sz w:val="22"/>
    </w:rPr>
  </w:style>
  <w:style w:type="paragraph" w:customStyle="1" w:styleId="MBold">
    <w:name w:val="M_Bold"/>
    <w:basedOn w:val="Moore"/>
    <w:rsid w:val="009F19C1"/>
    <w:rPr>
      <w:b/>
    </w:rPr>
  </w:style>
  <w:style w:type="character" w:customStyle="1" w:styleId="detailhighlight1">
    <w:name w:val="detailhighlight1"/>
    <w:basedOn w:val="DefaultParagraphFont"/>
    <w:rsid w:val="009F19C1"/>
    <w:rPr>
      <w:b/>
      <w:bCs/>
      <w:sz w:val="24"/>
      <w:szCs w:val="24"/>
    </w:rPr>
  </w:style>
  <w:style w:type="paragraph" w:styleId="BodyText">
    <w:name w:val="Body Text"/>
    <w:basedOn w:val="Normal"/>
    <w:rsid w:val="009F19C1"/>
    <w:pPr>
      <w:tabs>
        <w:tab w:val="left" w:pos="5670"/>
        <w:tab w:val="right" w:pos="9923"/>
      </w:tabs>
      <w:spacing w:before="120" w:after="120" w:line="240" w:lineRule="auto"/>
    </w:pPr>
    <w:rPr>
      <w:sz w:val="22"/>
      <w:szCs w:val="20"/>
      <w:lang w:val="en-US"/>
    </w:rPr>
  </w:style>
  <w:style w:type="paragraph" w:styleId="BodyText2">
    <w:name w:val="Body Text 2"/>
    <w:basedOn w:val="Normal"/>
    <w:rsid w:val="009F19C1"/>
    <w:pPr>
      <w:autoSpaceDE w:val="0"/>
      <w:autoSpaceDN w:val="0"/>
      <w:adjustRightInd w:val="0"/>
      <w:spacing w:line="240" w:lineRule="auto"/>
      <w:jc w:val="both"/>
    </w:pPr>
    <w:rPr>
      <w:i/>
      <w:iCs/>
      <w:sz w:val="22"/>
    </w:rPr>
  </w:style>
  <w:style w:type="table" w:styleId="TableGrid">
    <w:name w:val="Table Grid"/>
    <w:basedOn w:val="TableNormal"/>
    <w:rsid w:val="00120C7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1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1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re%20templates\HR%20IT%20ADMIN\HR_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cumbent xmlns="4F37DEA7-519B-4D16-9C82-E304593FB20B">D Trafford</Incumb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C35DB26528439B9F87EBFCA5257D" ma:contentTypeVersion="7" ma:contentTypeDescription="Create a new document." ma:contentTypeScope="" ma:versionID="60c52796460a87c4f5e2b489a1d36304">
  <xsd:schema xmlns:xsd="http://www.w3.org/2001/XMLSchema" xmlns:xs="http://www.w3.org/2001/XMLSchema" xmlns:p="http://schemas.microsoft.com/office/2006/metadata/properties" xmlns:ns2="4F37DEA7-519B-4D16-9C82-E304593FB20B" xmlns:ns3="89591ac0-2152-4be5-b6d2-02aad4f897b3" targetNamespace="http://schemas.microsoft.com/office/2006/metadata/properties" ma:root="true" ma:fieldsID="e32f051ef2c6d6a800da71a5e7a2e65f" ns2:_="" ns3:_="">
    <xsd:import namespace="4F37DEA7-519B-4D16-9C82-E304593FB20B"/>
    <xsd:import namespace="89591ac0-2152-4be5-b6d2-02aad4f897b3"/>
    <xsd:element name="properties">
      <xsd:complexType>
        <xsd:sequence>
          <xsd:element name="documentManagement">
            <xsd:complexType>
              <xsd:all>
                <xsd:element ref="ns2:Incumb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DEA7-519B-4D16-9C82-E304593FB20B" elementFormDefault="qualified">
    <xsd:import namespace="http://schemas.microsoft.com/office/2006/documentManagement/types"/>
    <xsd:import namespace="http://schemas.microsoft.com/office/infopath/2007/PartnerControls"/>
    <xsd:element name="Incumbent" ma:index="8" nillable="true" ma:displayName="Incumbent" ma:internalName="Incumb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1ac0-2152-4be5-b6d2-02aad4f8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1B5D39-6363-4841-A19D-E4DB125B5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68EF1-1DC1-484C-9ECC-0CCB0E71EFBB}">
  <ds:schemaRefs>
    <ds:schemaRef ds:uri="89591ac0-2152-4be5-b6d2-02aad4f897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7DEA7-519B-4D16-9C82-E304593FB2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4AB2E-A47C-4C5F-8F9E-4643AF81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DEA7-519B-4D16-9C82-E304593FB20B"/>
    <ds:schemaRef ds:uri="89591ac0-2152-4be5-b6d2-02aad4f89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45D16-04E4-4C01-979E-D410C87A40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HR_Position Description</Template>
  <TotalTime>33</TotalTime>
  <Pages>5</Pages>
  <Words>1319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Moore Business Systems Australia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Neil Jorgensen</dc:creator>
  <cp:lastModifiedBy>Sonia McCalman</cp:lastModifiedBy>
  <cp:revision>8</cp:revision>
  <cp:lastPrinted>2010-02-25T02:26:00Z</cp:lastPrinted>
  <dcterms:created xsi:type="dcterms:W3CDTF">2018-12-03T02:56:00Z</dcterms:created>
  <dcterms:modified xsi:type="dcterms:W3CDTF">2018-12-03T04:39:00Z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0x0101003298C35DB26528439B9F87EBFCA5257D</vt:lpwstr>
  </property>
</Properties>
</file>