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246" w:rsidRPr="00571B0A" w:rsidRDefault="0039149D" w:rsidP="00571B0A">
      <w:pPr>
        <w:pStyle w:val="Title"/>
        <w:pBdr>
          <w:bottom w:val="none" w:sz="0" w:space="0" w:color="auto"/>
        </w:pBdr>
        <w:spacing w:after="960"/>
        <w:ind w:left="1418"/>
        <w:jc w:val="left"/>
        <w:rPr>
          <w:color w:val="00BFDF"/>
        </w:rPr>
      </w:pPr>
      <w:bookmarkStart w:id="0" w:name="_GoBack"/>
      <w:bookmarkEnd w:id="0"/>
      <w:r>
        <w:rPr>
          <w:color w:val="00BFDF"/>
        </w:rPr>
        <w:t>DRIVER - LABOURER</w:t>
      </w:r>
    </w:p>
    <w:p w:rsidR="00224246" w:rsidRPr="00224246" w:rsidRDefault="00224246" w:rsidP="00EB0D18">
      <w:pPr>
        <w:pStyle w:val="Heading1"/>
      </w:pPr>
      <w:r w:rsidRPr="00224246">
        <w:t>POSITION PROFILE</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1353"/>
        <w:gridCol w:w="3769"/>
        <w:gridCol w:w="1627"/>
        <w:gridCol w:w="2029"/>
      </w:tblGrid>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Division</w:t>
            </w:r>
          </w:p>
        </w:tc>
        <w:tc>
          <w:tcPr>
            <w:tcW w:w="2147" w:type="pct"/>
          </w:tcPr>
          <w:p w:rsidR="00224246" w:rsidRPr="00224246" w:rsidRDefault="00224246" w:rsidP="00224246"/>
          <w:p w:rsidR="0039149D" w:rsidRPr="0039149D" w:rsidRDefault="0039149D" w:rsidP="0039149D">
            <w:pPr>
              <w:rPr>
                <w:rFonts w:asciiTheme="minorHAnsi" w:hAnsiTheme="minorHAnsi"/>
                <w:b/>
                <w:sz w:val="24"/>
                <w:szCs w:val="24"/>
              </w:rPr>
            </w:pPr>
            <w:r w:rsidRPr="0039149D">
              <w:rPr>
                <w:rFonts w:asciiTheme="minorHAnsi" w:hAnsiTheme="minorHAnsi"/>
                <w:b/>
                <w:sz w:val="24"/>
                <w:szCs w:val="24"/>
              </w:rPr>
              <w:t>Shire Infrastructure</w:t>
            </w:r>
          </w:p>
          <w:p w:rsidR="00224246" w:rsidRPr="00224246" w:rsidRDefault="00224246" w:rsidP="00224246"/>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Status</w:t>
            </w:r>
          </w:p>
        </w:tc>
        <w:tc>
          <w:tcPr>
            <w:tcW w:w="1156" w:type="pct"/>
          </w:tcPr>
          <w:p w:rsidR="00224246" w:rsidRDefault="00224246" w:rsidP="00224246"/>
          <w:p w:rsidR="0039149D" w:rsidRPr="00224246" w:rsidRDefault="0039149D" w:rsidP="00224246">
            <w:r>
              <w:t>Full time, permanent</w:t>
            </w:r>
          </w:p>
        </w:tc>
      </w:tr>
      <w:tr w:rsidR="00224246" w:rsidRPr="00224246" w:rsidTr="006B1BC5">
        <w:trPr>
          <w:trHeight w:val="473"/>
        </w:trPr>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Unit</w:t>
            </w:r>
          </w:p>
        </w:tc>
        <w:tc>
          <w:tcPr>
            <w:tcW w:w="2147" w:type="pct"/>
          </w:tcPr>
          <w:p w:rsidR="00224246" w:rsidRPr="0039149D" w:rsidRDefault="0039149D" w:rsidP="00224246">
            <w:pPr>
              <w:rPr>
                <w:rFonts w:asciiTheme="minorHAnsi" w:hAnsiTheme="minorHAnsi"/>
                <w:szCs w:val="24"/>
              </w:rPr>
            </w:pPr>
            <w:r>
              <w:rPr>
                <w:rFonts w:asciiTheme="minorHAnsi" w:hAnsiTheme="minorHAnsi"/>
                <w:szCs w:val="24"/>
              </w:rPr>
              <w:t>Civil Operations</w:t>
            </w:r>
          </w:p>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Salary Grade</w:t>
            </w:r>
          </w:p>
        </w:tc>
        <w:tc>
          <w:tcPr>
            <w:tcW w:w="1156" w:type="pct"/>
          </w:tcPr>
          <w:p w:rsidR="00224246" w:rsidRDefault="00224246" w:rsidP="00224246"/>
          <w:p w:rsidR="00B44E10" w:rsidRPr="00224246" w:rsidRDefault="0039149D" w:rsidP="00224246">
            <w:r>
              <w:t>Grade 3</w:t>
            </w:r>
          </w:p>
        </w:tc>
      </w:tr>
      <w:tr w:rsidR="00224246" w:rsidRPr="00224246" w:rsidTr="00F26726">
        <w:tc>
          <w:tcPr>
            <w:tcW w:w="770" w:type="pct"/>
            <w:shd w:val="clear" w:color="auto" w:fill="00BFDF"/>
            <w:vAlign w:val="bottom"/>
          </w:tcPr>
          <w:p w:rsidR="00224246" w:rsidRPr="00224246" w:rsidRDefault="00224246" w:rsidP="00F26726">
            <w:pPr>
              <w:rPr>
                <w:b/>
                <w:color w:val="FFFFFF" w:themeColor="background1"/>
              </w:rPr>
            </w:pPr>
            <w:r w:rsidRPr="00224246">
              <w:rPr>
                <w:b/>
                <w:color w:val="FFFFFF" w:themeColor="background1"/>
              </w:rPr>
              <w:t>Reports to</w:t>
            </w:r>
          </w:p>
        </w:tc>
        <w:tc>
          <w:tcPr>
            <w:tcW w:w="2147" w:type="pct"/>
          </w:tcPr>
          <w:p w:rsidR="00224246" w:rsidRPr="00224246" w:rsidRDefault="00224246" w:rsidP="00224246"/>
          <w:p w:rsidR="0039149D" w:rsidRPr="0039149D" w:rsidRDefault="0039149D" w:rsidP="0039149D">
            <w:pPr>
              <w:rPr>
                <w:rFonts w:asciiTheme="minorHAnsi" w:hAnsiTheme="minorHAnsi"/>
                <w:sz w:val="24"/>
                <w:szCs w:val="24"/>
              </w:rPr>
            </w:pPr>
            <w:r w:rsidRPr="0039149D">
              <w:rPr>
                <w:rFonts w:asciiTheme="minorHAnsi" w:hAnsiTheme="minorHAnsi"/>
                <w:sz w:val="24"/>
                <w:szCs w:val="24"/>
              </w:rPr>
              <w:t xml:space="preserve">Maintenance </w:t>
            </w:r>
            <w:r>
              <w:rPr>
                <w:rFonts w:asciiTheme="minorHAnsi" w:hAnsiTheme="minorHAnsi"/>
                <w:sz w:val="24"/>
                <w:szCs w:val="24"/>
              </w:rPr>
              <w:t>Team Leader</w:t>
            </w:r>
          </w:p>
          <w:p w:rsidR="00224246" w:rsidRPr="00224246" w:rsidRDefault="00224246" w:rsidP="00224246"/>
        </w:tc>
        <w:tc>
          <w:tcPr>
            <w:tcW w:w="927" w:type="pct"/>
            <w:shd w:val="clear" w:color="auto" w:fill="00BFDF"/>
            <w:vAlign w:val="bottom"/>
          </w:tcPr>
          <w:p w:rsidR="00224246" w:rsidRPr="00224246" w:rsidRDefault="00B44E10" w:rsidP="00F26726">
            <w:pPr>
              <w:rPr>
                <w:b/>
                <w:color w:val="FFFFFF" w:themeColor="background1"/>
              </w:rPr>
            </w:pPr>
            <w:r>
              <w:rPr>
                <w:b/>
                <w:color w:val="FFFFFF" w:themeColor="background1"/>
              </w:rPr>
              <w:t>Reviewed</w:t>
            </w:r>
          </w:p>
        </w:tc>
        <w:tc>
          <w:tcPr>
            <w:tcW w:w="1156" w:type="pct"/>
          </w:tcPr>
          <w:p w:rsidR="00224246" w:rsidRPr="00224246" w:rsidRDefault="0039149D" w:rsidP="0039149D">
            <w:r>
              <w:t>18</w:t>
            </w:r>
            <w:r w:rsidRPr="0039149D">
              <w:rPr>
                <w:vertAlign w:val="superscript"/>
              </w:rPr>
              <w:t>th</w:t>
            </w:r>
            <w:r>
              <w:t xml:space="preserve"> Sept 2017</w:t>
            </w:r>
          </w:p>
        </w:tc>
      </w:tr>
    </w:tbl>
    <w:p w:rsidR="00224246" w:rsidRPr="00224246" w:rsidRDefault="00224246" w:rsidP="00EB0D18">
      <w:pPr>
        <w:pStyle w:val="Heading1"/>
      </w:pPr>
      <w:r w:rsidRPr="00224246">
        <w:t>STRATEGIC INTENT</w:t>
      </w:r>
    </w:p>
    <w:p w:rsidR="00224246" w:rsidRDefault="00224246" w:rsidP="00224246"/>
    <w:p w:rsidR="0039149D" w:rsidRPr="0039149D" w:rsidRDefault="0039149D" w:rsidP="0039149D">
      <w:pPr>
        <w:tabs>
          <w:tab w:val="left" w:pos="284"/>
          <w:tab w:val="left" w:pos="1134"/>
          <w:tab w:val="left" w:pos="3402"/>
        </w:tabs>
        <w:suppressAutoHyphens/>
        <w:spacing w:before="120"/>
        <w:rPr>
          <w:rFonts w:asciiTheme="minorHAnsi" w:hAnsiTheme="minorHAnsi"/>
          <w:sz w:val="22"/>
          <w:szCs w:val="22"/>
        </w:rPr>
      </w:pPr>
      <w:r w:rsidRPr="0039149D">
        <w:rPr>
          <w:rFonts w:asciiTheme="minorHAnsi" w:hAnsiTheme="minorHAnsi"/>
          <w:sz w:val="22"/>
          <w:szCs w:val="22"/>
        </w:rPr>
        <w:t xml:space="preserve">This position is responsible for delivering reactive and planned maintenance/restoration </w:t>
      </w:r>
      <w:r w:rsidRPr="0039149D">
        <w:rPr>
          <w:rFonts w:asciiTheme="minorHAnsi" w:hAnsiTheme="minorHAnsi" w:hint="eastAsia"/>
          <w:sz w:val="22"/>
          <w:szCs w:val="22"/>
        </w:rPr>
        <w:t>works</w:t>
      </w:r>
      <w:r w:rsidRPr="0039149D">
        <w:rPr>
          <w:rFonts w:asciiTheme="minorHAnsi" w:hAnsiTheme="minorHAnsi"/>
          <w:sz w:val="22"/>
          <w:szCs w:val="22"/>
        </w:rPr>
        <w:t xml:space="preserve"> on civil assets to </w:t>
      </w:r>
      <w:r w:rsidRPr="0039149D">
        <w:rPr>
          <w:rFonts w:asciiTheme="minorHAnsi" w:hAnsiTheme="minorHAnsi" w:hint="eastAsia"/>
          <w:sz w:val="22"/>
          <w:szCs w:val="22"/>
        </w:rPr>
        <w:t>agreed levels of service for quality, function and safety</w:t>
      </w:r>
      <w:r w:rsidRPr="0039149D">
        <w:rPr>
          <w:rFonts w:asciiTheme="minorHAnsi" w:hAnsiTheme="minorHAnsi"/>
          <w:sz w:val="22"/>
          <w:szCs w:val="22"/>
        </w:rPr>
        <w:t>.</w:t>
      </w:r>
    </w:p>
    <w:p w:rsidR="00E20A5F" w:rsidRPr="00224246" w:rsidRDefault="00E20A5F" w:rsidP="00224246"/>
    <w:p w:rsidR="00224246" w:rsidRPr="00224246" w:rsidRDefault="00224246" w:rsidP="00EB0D18">
      <w:pPr>
        <w:pStyle w:val="Heading1"/>
      </w:pPr>
      <w:r w:rsidRPr="00224246">
        <w:t>POSITION PURPOSE</w:t>
      </w:r>
    </w:p>
    <w:p w:rsidR="00224246" w:rsidRDefault="00224246" w:rsidP="00224246"/>
    <w:p w:rsidR="0039149D" w:rsidRPr="0039149D" w:rsidRDefault="0039149D" w:rsidP="0039149D">
      <w:pPr>
        <w:numPr>
          <w:ilvl w:val="12"/>
          <w:numId w:val="0"/>
        </w:numPr>
        <w:suppressAutoHyphens/>
        <w:spacing w:before="120"/>
        <w:rPr>
          <w:rFonts w:asciiTheme="minorHAnsi" w:hAnsiTheme="minorHAnsi"/>
          <w:sz w:val="22"/>
          <w:szCs w:val="22"/>
        </w:rPr>
      </w:pPr>
      <w:r w:rsidRPr="0039149D">
        <w:rPr>
          <w:rFonts w:asciiTheme="minorHAnsi" w:hAnsiTheme="minorHAnsi"/>
          <w:sz w:val="22"/>
          <w:szCs w:val="22"/>
        </w:rPr>
        <w:t>The Driver – Labourer role has the responsibility to maintain and construct Council’s civil assets which include all road and stormwater infrastructure and drive heavy vehicles for Council’s Civil Operations as directed. This role is also responsible to undertake labouring and other related duties as and when required and complete work under the direction of the Foreman and /or Plant Allocator</w:t>
      </w:r>
    </w:p>
    <w:p w:rsidR="00E20A5F" w:rsidRPr="00224246" w:rsidRDefault="00E20A5F" w:rsidP="00E20A5F">
      <w:pPr>
        <w:pStyle w:val="Heading1"/>
      </w:pPr>
      <w:r>
        <w:t>STRUCTURE</w:t>
      </w:r>
    </w:p>
    <w:p w:rsidR="00E20A5F" w:rsidRDefault="00936B4B" w:rsidP="00224246">
      <w:r>
        <w:rPr>
          <w:noProof/>
        </w:rPr>
        <w:drawing>
          <wp:inline distT="0" distB="0" distL="0" distR="0" wp14:anchorId="103FDDF6" wp14:editId="7D32D1BF">
            <wp:extent cx="5486400" cy="3670411"/>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20A5F" w:rsidRDefault="00E20A5F" w:rsidP="00224246"/>
    <w:p w:rsidR="00CA18C3" w:rsidRDefault="00CA18C3" w:rsidP="00224246"/>
    <w:p w:rsidR="00E20A5F" w:rsidRPr="00224246" w:rsidRDefault="00E20A5F" w:rsidP="00224246"/>
    <w:p w:rsidR="00224246" w:rsidRPr="00224246" w:rsidRDefault="00224246" w:rsidP="00EB0D18">
      <w:pPr>
        <w:pStyle w:val="Heading1"/>
      </w:pPr>
      <w:r w:rsidRPr="00224246">
        <w:t>POSITION OUTCOMES AND ACCOUNTABILITIES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3422"/>
        <w:gridCol w:w="5356"/>
      </w:tblGrid>
      <w:tr w:rsidR="00224246" w:rsidRPr="00224246" w:rsidTr="00EB0D18">
        <w:tc>
          <w:tcPr>
            <w:tcW w:w="1949" w:type="pct"/>
            <w:shd w:val="clear" w:color="auto" w:fill="00BFDF"/>
          </w:tcPr>
          <w:p w:rsidR="00224246" w:rsidRPr="00224246" w:rsidRDefault="00224246" w:rsidP="00224246">
            <w:pPr>
              <w:rPr>
                <w:b/>
                <w:color w:val="FFFFFF" w:themeColor="background1"/>
              </w:rPr>
            </w:pPr>
            <w:r w:rsidRPr="00224246">
              <w:rPr>
                <w:b/>
                <w:color w:val="FFFFFF" w:themeColor="background1"/>
              </w:rPr>
              <w:t>OUTCOME TO BE DELIVERED</w:t>
            </w:r>
          </w:p>
        </w:tc>
        <w:tc>
          <w:tcPr>
            <w:tcW w:w="3051" w:type="pct"/>
            <w:shd w:val="clear" w:color="auto" w:fill="00BFDF"/>
          </w:tcPr>
          <w:p w:rsidR="00224246" w:rsidRPr="00224246" w:rsidRDefault="00224246" w:rsidP="00224246">
            <w:pPr>
              <w:rPr>
                <w:b/>
                <w:color w:val="FFFFFF" w:themeColor="background1"/>
              </w:rPr>
            </w:pPr>
            <w:r w:rsidRPr="00224246">
              <w:rPr>
                <w:b/>
                <w:color w:val="FFFFFF" w:themeColor="background1"/>
              </w:rPr>
              <w:t>PERFORMANCE STANDARD</w:t>
            </w:r>
          </w:p>
        </w:tc>
      </w:tr>
      <w:tr w:rsidR="00EB0D18" w:rsidRPr="00224246" w:rsidTr="00EB0D18">
        <w:tc>
          <w:tcPr>
            <w:tcW w:w="1949" w:type="pct"/>
          </w:tcPr>
          <w:p w:rsidR="00224246" w:rsidRPr="00224246" w:rsidRDefault="00224246" w:rsidP="00EB0D18">
            <w:pPr>
              <w:spacing w:after="120"/>
            </w:pPr>
          </w:p>
        </w:tc>
        <w:tc>
          <w:tcPr>
            <w:tcW w:w="3051" w:type="pct"/>
          </w:tcPr>
          <w:p w:rsidR="00224246" w:rsidRPr="00224246" w:rsidRDefault="00224246" w:rsidP="0039149D">
            <w:pPr>
              <w:spacing w:after="120"/>
            </w:pPr>
          </w:p>
        </w:tc>
      </w:tr>
      <w:tr w:rsidR="0039149D" w:rsidRPr="00224246" w:rsidTr="00EB0D18">
        <w:tc>
          <w:tcPr>
            <w:tcW w:w="1949" w:type="pct"/>
          </w:tcPr>
          <w:p w:rsidR="0039149D" w:rsidRPr="000B339F" w:rsidRDefault="0039149D" w:rsidP="0039149D">
            <w:pPr>
              <w:suppressAutoHyphens/>
              <w:rPr>
                <w:rFonts w:asciiTheme="minorHAnsi" w:hAnsiTheme="minorHAnsi"/>
                <w:sz w:val="22"/>
                <w:szCs w:val="24"/>
              </w:rPr>
            </w:pPr>
            <w:r>
              <w:rPr>
                <w:rFonts w:asciiTheme="minorHAnsi" w:hAnsiTheme="minorHAnsi"/>
                <w:sz w:val="22"/>
                <w:szCs w:val="24"/>
              </w:rPr>
              <w:t>Identify obsolete and inefficient practices and recommend changes where appropriate</w:t>
            </w:r>
          </w:p>
        </w:tc>
        <w:tc>
          <w:tcPr>
            <w:tcW w:w="3051" w:type="pct"/>
          </w:tcPr>
          <w:p w:rsidR="0039149D" w:rsidRPr="000B339F" w:rsidRDefault="0039149D" w:rsidP="0039149D">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New work practices are introduced as required in line with best practice in the industry</w:t>
            </w:r>
          </w:p>
        </w:tc>
      </w:tr>
      <w:tr w:rsidR="0039149D" w:rsidRPr="00224246" w:rsidTr="00EB0D18">
        <w:tc>
          <w:tcPr>
            <w:tcW w:w="1949" w:type="pct"/>
          </w:tcPr>
          <w:p w:rsidR="0039149D" w:rsidRPr="000B339F" w:rsidRDefault="0039149D" w:rsidP="0039149D">
            <w:pPr>
              <w:suppressAutoHyphens/>
              <w:rPr>
                <w:rFonts w:asciiTheme="minorHAnsi" w:hAnsiTheme="minorHAnsi"/>
                <w:sz w:val="22"/>
                <w:szCs w:val="24"/>
              </w:rPr>
            </w:pPr>
            <w:r>
              <w:rPr>
                <w:rFonts w:asciiTheme="minorHAnsi" w:hAnsiTheme="minorHAnsi"/>
                <w:sz w:val="22"/>
                <w:szCs w:val="24"/>
              </w:rPr>
              <w:t>Complete assignments and be prepared to learn new duties in addition to operate different types and plant and equipment</w:t>
            </w:r>
          </w:p>
        </w:tc>
        <w:tc>
          <w:tcPr>
            <w:tcW w:w="3051" w:type="pct"/>
          </w:tcPr>
          <w:p w:rsidR="0039149D" w:rsidRDefault="0039149D" w:rsidP="0039149D">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Willingness to accept change and make improvements</w:t>
            </w:r>
          </w:p>
          <w:p w:rsidR="0039149D" w:rsidRPr="000B339F" w:rsidRDefault="0039149D" w:rsidP="0039149D">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To provide flexibility in duties performed</w:t>
            </w:r>
          </w:p>
        </w:tc>
      </w:tr>
      <w:tr w:rsidR="0039149D" w:rsidRPr="00224246" w:rsidTr="00EB0D18">
        <w:tc>
          <w:tcPr>
            <w:tcW w:w="1949" w:type="pct"/>
          </w:tcPr>
          <w:p w:rsidR="0039149D" w:rsidRPr="000B339F" w:rsidRDefault="0039149D" w:rsidP="0039149D">
            <w:pPr>
              <w:suppressAutoHyphens/>
              <w:rPr>
                <w:rFonts w:asciiTheme="minorHAnsi" w:hAnsiTheme="minorHAnsi"/>
                <w:sz w:val="22"/>
                <w:szCs w:val="24"/>
              </w:rPr>
            </w:pPr>
            <w:r>
              <w:rPr>
                <w:rFonts w:asciiTheme="minorHAnsi" w:hAnsiTheme="minorHAnsi"/>
                <w:sz w:val="22"/>
                <w:szCs w:val="24"/>
              </w:rPr>
              <w:t>Complete all daily required pre-start safety checks to suit each truck type as specified</w:t>
            </w:r>
          </w:p>
        </w:tc>
        <w:tc>
          <w:tcPr>
            <w:tcW w:w="3051" w:type="pct"/>
          </w:tcPr>
          <w:p w:rsidR="0039149D" w:rsidRDefault="0039149D" w:rsidP="0039149D">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Accurate, timely and competent undertaking of duties</w:t>
            </w:r>
          </w:p>
          <w:p w:rsidR="0039149D" w:rsidRPr="000B339F" w:rsidRDefault="0039149D" w:rsidP="0039149D">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Incidence of failure to comply</w:t>
            </w:r>
          </w:p>
        </w:tc>
      </w:tr>
      <w:tr w:rsidR="0039149D" w:rsidRPr="00224246" w:rsidTr="00EB0D18">
        <w:tc>
          <w:tcPr>
            <w:tcW w:w="1949" w:type="pct"/>
          </w:tcPr>
          <w:p w:rsidR="0039149D" w:rsidRPr="000B339F" w:rsidRDefault="0039149D" w:rsidP="0039149D">
            <w:pPr>
              <w:suppressAutoHyphens/>
              <w:rPr>
                <w:rFonts w:asciiTheme="minorHAnsi" w:hAnsiTheme="minorHAnsi"/>
                <w:sz w:val="22"/>
                <w:szCs w:val="24"/>
              </w:rPr>
            </w:pPr>
            <w:r>
              <w:rPr>
                <w:rFonts w:asciiTheme="minorHAnsi" w:hAnsiTheme="minorHAnsi"/>
                <w:sz w:val="22"/>
                <w:szCs w:val="24"/>
              </w:rPr>
              <w:t>Inform Plant Allocator of all breakdowns, defects, damage and need for inspection or repair as required</w:t>
            </w:r>
          </w:p>
        </w:tc>
        <w:tc>
          <w:tcPr>
            <w:tcW w:w="3051" w:type="pct"/>
          </w:tcPr>
          <w:p w:rsidR="0039149D" w:rsidRPr="0009512E" w:rsidRDefault="0039149D" w:rsidP="0039149D">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Accurate, timely and competent undertaking of duties</w:t>
            </w:r>
          </w:p>
          <w:p w:rsidR="0039149D" w:rsidRPr="0009512E" w:rsidRDefault="0039149D" w:rsidP="0039149D">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Incidence of failure to comply</w:t>
            </w:r>
          </w:p>
        </w:tc>
      </w:tr>
      <w:tr w:rsidR="0039149D" w:rsidRPr="00224246" w:rsidTr="00EB0D18">
        <w:tc>
          <w:tcPr>
            <w:tcW w:w="1949" w:type="pct"/>
          </w:tcPr>
          <w:p w:rsidR="0039149D" w:rsidRDefault="0039149D" w:rsidP="0039149D">
            <w:pPr>
              <w:suppressAutoHyphens/>
              <w:rPr>
                <w:rFonts w:asciiTheme="minorHAnsi" w:hAnsiTheme="minorHAnsi"/>
                <w:sz w:val="22"/>
                <w:szCs w:val="24"/>
              </w:rPr>
            </w:pPr>
            <w:r>
              <w:rPr>
                <w:rFonts w:asciiTheme="minorHAnsi" w:hAnsiTheme="minorHAnsi"/>
                <w:sz w:val="22"/>
                <w:szCs w:val="24"/>
              </w:rPr>
              <w:t>Truck to be operated at all times in accordance with all RMS requirements and safety requirements in terms of securing, towing, carrying and tipping of loads and other legal requirements to a standard of a competent professional driver</w:t>
            </w:r>
          </w:p>
          <w:p w:rsidR="0039149D" w:rsidRPr="000B339F" w:rsidRDefault="0039149D" w:rsidP="0039149D">
            <w:pPr>
              <w:suppressAutoHyphens/>
              <w:rPr>
                <w:rFonts w:asciiTheme="minorHAnsi" w:hAnsiTheme="minorHAnsi"/>
                <w:sz w:val="22"/>
                <w:szCs w:val="24"/>
              </w:rPr>
            </w:pPr>
          </w:p>
        </w:tc>
        <w:tc>
          <w:tcPr>
            <w:tcW w:w="3051" w:type="pct"/>
          </w:tcPr>
          <w:p w:rsidR="0039149D" w:rsidRPr="0009512E" w:rsidRDefault="0039149D" w:rsidP="0039149D">
            <w:pPr>
              <w:pStyle w:val="ListParagraph"/>
              <w:numPr>
                <w:ilvl w:val="0"/>
                <w:numId w:val="11"/>
              </w:numPr>
              <w:suppressAutoHyphens/>
              <w:ind w:left="317" w:hanging="283"/>
              <w:rPr>
                <w:rFonts w:asciiTheme="minorHAnsi" w:hAnsiTheme="minorHAnsi"/>
                <w:sz w:val="22"/>
                <w:szCs w:val="24"/>
              </w:rPr>
            </w:pPr>
            <w:r>
              <w:rPr>
                <w:rFonts w:asciiTheme="minorHAnsi" w:hAnsiTheme="minorHAnsi"/>
                <w:sz w:val="22"/>
                <w:szCs w:val="24"/>
              </w:rPr>
              <w:t>Accurate, timely and competent undertaking of duties</w:t>
            </w:r>
          </w:p>
          <w:p w:rsidR="0039149D" w:rsidRPr="000B339F" w:rsidRDefault="0039149D" w:rsidP="0039149D">
            <w:pPr>
              <w:numPr>
                <w:ilvl w:val="0"/>
                <w:numId w:val="11"/>
              </w:numPr>
              <w:suppressAutoHyphens/>
              <w:ind w:left="317" w:hanging="283"/>
              <w:rPr>
                <w:rFonts w:asciiTheme="minorHAnsi" w:hAnsiTheme="minorHAnsi"/>
                <w:sz w:val="22"/>
                <w:szCs w:val="24"/>
              </w:rPr>
            </w:pPr>
            <w:r>
              <w:rPr>
                <w:rFonts w:asciiTheme="minorHAnsi" w:hAnsiTheme="minorHAnsi"/>
                <w:sz w:val="22"/>
                <w:szCs w:val="24"/>
              </w:rPr>
              <w:t>Incidence of failure to comply</w:t>
            </w:r>
            <w:r w:rsidRPr="000B339F">
              <w:rPr>
                <w:rFonts w:asciiTheme="minorHAnsi" w:hAnsiTheme="minorHAnsi"/>
                <w:sz w:val="22"/>
                <w:szCs w:val="24"/>
              </w:rPr>
              <w:t xml:space="preserve"> </w:t>
            </w:r>
          </w:p>
        </w:tc>
      </w:tr>
    </w:tbl>
    <w:p w:rsidR="001D33F6" w:rsidRPr="001D33F6" w:rsidRDefault="001D33F6">
      <w:pPr>
        <w:rPr>
          <w:b/>
          <w:bCs/>
        </w:rPr>
      </w:pPr>
      <w:r>
        <w:rPr>
          <w:b/>
          <w:bCs/>
        </w:rPr>
        <w:br w:type="page"/>
      </w:r>
    </w:p>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3422"/>
        <w:gridCol w:w="5356"/>
      </w:tblGrid>
      <w:tr w:rsidR="00672876" w:rsidRPr="00672876" w:rsidTr="00EB0D18">
        <w:tc>
          <w:tcPr>
            <w:tcW w:w="1949" w:type="pct"/>
          </w:tcPr>
          <w:p w:rsidR="0039149D" w:rsidRPr="00672876" w:rsidRDefault="00672876" w:rsidP="0039149D">
            <w:pPr>
              <w:pStyle w:val="Heading2"/>
              <w:rPr>
                <w:rFonts w:asciiTheme="minorHAnsi" w:hAnsiTheme="minorHAnsi"/>
                <w:b w:val="0"/>
                <w:color w:val="auto"/>
                <w:sz w:val="22"/>
                <w:szCs w:val="22"/>
              </w:rPr>
            </w:pPr>
            <w:r w:rsidRPr="00672876">
              <w:rPr>
                <w:rFonts w:asciiTheme="minorHAnsi" w:hAnsiTheme="minorHAnsi"/>
                <w:b w:val="0"/>
                <w:color w:val="auto"/>
                <w:sz w:val="22"/>
                <w:szCs w:val="22"/>
              </w:rPr>
              <w:lastRenderedPageBreak/>
              <w:t>T</w:t>
            </w:r>
            <w:r w:rsidR="0039149D" w:rsidRPr="00672876">
              <w:rPr>
                <w:rFonts w:asciiTheme="minorHAnsi" w:hAnsiTheme="minorHAnsi"/>
                <w:b w:val="0"/>
                <w:color w:val="auto"/>
                <w:sz w:val="22"/>
                <w:szCs w:val="22"/>
              </w:rPr>
              <w:t>ruck, tools and equipment to be secured when driver is not in the vehicle</w:t>
            </w:r>
          </w:p>
        </w:tc>
        <w:tc>
          <w:tcPr>
            <w:tcW w:w="3051" w:type="pct"/>
          </w:tcPr>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r w:rsidR="00672876" w:rsidRPr="00672876" w:rsidTr="00EB0D18">
        <w:tc>
          <w:tcPr>
            <w:tcW w:w="1949" w:type="pct"/>
          </w:tcPr>
          <w:p w:rsidR="0039149D" w:rsidRPr="00672876" w:rsidRDefault="0039149D" w:rsidP="0039149D">
            <w:pPr>
              <w:pStyle w:val="Heading2"/>
              <w:rPr>
                <w:rFonts w:asciiTheme="minorHAnsi" w:hAnsiTheme="minorHAnsi"/>
                <w:b w:val="0"/>
                <w:color w:val="auto"/>
                <w:sz w:val="22"/>
                <w:szCs w:val="22"/>
              </w:rPr>
            </w:pPr>
            <w:r w:rsidRPr="00672876">
              <w:rPr>
                <w:rFonts w:asciiTheme="minorHAnsi" w:hAnsiTheme="minorHAnsi"/>
                <w:b w:val="0"/>
                <w:color w:val="auto"/>
                <w:sz w:val="22"/>
                <w:szCs w:val="22"/>
              </w:rPr>
              <w:t>Work of high quality and accuracy to be produced</w:t>
            </w:r>
          </w:p>
        </w:tc>
        <w:tc>
          <w:tcPr>
            <w:tcW w:w="3051" w:type="pct"/>
          </w:tcPr>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p w:rsidR="0039149D" w:rsidRPr="00672876" w:rsidRDefault="0039149D" w:rsidP="0039149D">
            <w:pPr>
              <w:pStyle w:val="Heading2"/>
              <w:rPr>
                <w:b w:val="0"/>
                <w:color w:val="auto"/>
              </w:rPr>
            </w:pPr>
          </w:p>
        </w:tc>
      </w:tr>
      <w:tr w:rsidR="00672876" w:rsidRPr="00672876" w:rsidTr="00EB0D18">
        <w:tc>
          <w:tcPr>
            <w:tcW w:w="1949" w:type="pct"/>
          </w:tcPr>
          <w:p w:rsidR="0039149D" w:rsidRPr="00672876" w:rsidRDefault="0039149D" w:rsidP="0039149D">
            <w:pPr>
              <w:pStyle w:val="Heading2"/>
              <w:rPr>
                <w:rFonts w:asciiTheme="minorHAnsi" w:hAnsiTheme="minorHAnsi"/>
                <w:b w:val="0"/>
                <w:color w:val="auto"/>
                <w:sz w:val="22"/>
                <w:szCs w:val="22"/>
              </w:rPr>
            </w:pPr>
            <w:r w:rsidRPr="00672876">
              <w:rPr>
                <w:rFonts w:asciiTheme="minorHAnsi" w:hAnsiTheme="minorHAnsi"/>
                <w:b w:val="0"/>
                <w:color w:val="auto"/>
                <w:sz w:val="22"/>
                <w:szCs w:val="22"/>
              </w:rPr>
              <w:t>Complete assigned task in the most time effective manner and report back to the Foreman / Plant allocator immediately when tasks is completed</w:t>
            </w:r>
          </w:p>
        </w:tc>
        <w:tc>
          <w:tcPr>
            <w:tcW w:w="3051" w:type="pct"/>
          </w:tcPr>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r w:rsidR="00672876" w:rsidRPr="00672876" w:rsidTr="00EB0D18">
        <w:tc>
          <w:tcPr>
            <w:tcW w:w="1949" w:type="pct"/>
          </w:tcPr>
          <w:p w:rsidR="0039149D" w:rsidRPr="00672876" w:rsidRDefault="0039149D" w:rsidP="0039149D">
            <w:pPr>
              <w:pStyle w:val="Heading2"/>
              <w:rPr>
                <w:rFonts w:asciiTheme="minorHAnsi" w:hAnsiTheme="minorHAnsi"/>
                <w:b w:val="0"/>
                <w:color w:val="auto"/>
                <w:sz w:val="22"/>
                <w:szCs w:val="22"/>
              </w:rPr>
            </w:pPr>
            <w:r w:rsidRPr="00672876">
              <w:rPr>
                <w:rFonts w:asciiTheme="minorHAnsi" w:hAnsiTheme="minorHAnsi"/>
                <w:b w:val="0"/>
                <w:color w:val="auto"/>
                <w:sz w:val="22"/>
                <w:szCs w:val="22"/>
              </w:rPr>
              <w:t>Assist with the loading of truck and carryout normal labouring duties as required</w:t>
            </w:r>
          </w:p>
        </w:tc>
        <w:tc>
          <w:tcPr>
            <w:tcW w:w="3051" w:type="pct"/>
          </w:tcPr>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r w:rsidR="00672876" w:rsidRPr="00672876" w:rsidTr="00EB0D18">
        <w:tc>
          <w:tcPr>
            <w:tcW w:w="1949" w:type="pct"/>
          </w:tcPr>
          <w:p w:rsidR="0039149D" w:rsidRPr="00672876" w:rsidRDefault="0039149D" w:rsidP="0039149D">
            <w:pPr>
              <w:pStyle w:val="Heading2"/>
              <w:rPr>
                <w:rFonts w:asciiTheme="minorHAnsi" w:hAnsiTheme="minorHAnsi"/>
                <w:b w:val="0"/>
                <w:color w:val="auto"/>
                <w:sz w:val="22"/>
                <w:szCs w:val="22"/>
              </w:rPr>
            </w:pPr>
            <w:r w:rsidRPr="00672876">
              <w:rPr>
                <w:rFonts w:asciiTheme="minorHAnsi" w:hAnsiTheme="minorHAnsi"/>
                <w:b w:val="0"/>
                <w:color w:val="auto"/>
                <w:sz w:val="22"/>
                <w:szCs w:val="22"/>
              </w:rPr>
              <w:t>Ensure that all chains and ropes, tools and equipment placed in your care are adequately secured to prevent loss or damage when not in use</w:t>
            </w:r>
          </w:p>
        </w:tc>
        <w:tc>
          <w:tcPr>
            <w:tcW w:w="3051" w:type="pct"/>
          </w:tcPr>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r w:rsidR="00672876" w:rsidRPr="00672876" w:rsidTr="00EB0D18">
        <w:tc>
          <w:tcPr>
            <w:tcW w:w="1949" w:type="pct"/>
          </w:tcPr>
          <w:p w:rsidR="0039149D" w:rsidRPr="00672876" w:rsidRDefault="0039149D" w:rsidP="0039149D">
            <w:pPr>
              <w:pStyle w:val="Heading2"/>
              <w:rPr>
                <w:rFonts w:asciiTheme="minorHAnsi" w:hAnsiTheme="minorHAnsi"/>
                <w:b w:val="0"/>
                <w:color w:val="auto"/>
                <w:sz w:val="22"/>
                <w:szCs w:val="22"/>
              </w:rPr>
            </w:pPr>
            <w:r w:rsidRPr="00672876">
              <w:rPr>
                <w:rFonts w:asciiTheme="minorHAnsi" w:hAnsiTheme="minorHAnsi"/>
                <w:b w:val="0"/>
                <w:color w:val="auto"/>
                <w:sz w:val="22"/>
                <w:szCs w:val="22"/>
              </w:rPr>
              <w:t>Ensure truck, internally and externally, is maintained in a clean, presentable manner at all times</w:t>
            </w:r>
          </w:p>
        </w:tc>
        <w:tc>
          <w:tcPr>
            <w:tcW w:w="3051" w:type="pct"/>
          </w:tcPr>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r w:rsidR="00672876" w:rsidRPr="00672876" w:rsidTr="00EB0D18">
        <w:tc>
          <w:tcPr>
            <w:tcW w:w="1949" w:type="pct"/>
          </w:tcPr>
          <w:p w:rsidR="0039149D" w:rsidRPr="00672876" w:rsidRDefault="0039149D" w:rsidP="0039149D">
            <w:pPr>
              <w:pStyle w:val="Heading2"/>
              <w:rPr>
                <w:rFonts w:asciiTheme="minorHAnsi" w:hAnsiTheme="minorHAnsi"/>
                <w:b w:val="0"/>
                <w:color w:val="auto"/>
                <w:sz w:val="22"/>
                <w:szCs w:val="22"/>
              </w:rPr>
            </w:pPr>
            <w:r w:rsidRPr="00672876">
              <w:rPr>
                <w:rFonts w:asciiTheme="minorHAnsi" w:hAnsiTheme="minorHAnsi"/>
                <w:b w:val="0"/>
                <w:color w:val="auto"/>
                <w:sz w:val="22"/>
                <w:szCs w:val="22"/>
              </w:rPr>
              <w:t>Be prepared to learn new duties in addition to operate different types of plant and equipment when required</w:t>
            </w:r>
          </w:p>
        </w:tc>
        <w:tc>
          <w:tcPr>
            <w:tcW w:w="3051" w:type="pct"/>
          </w:tcPr>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r w:rsidR="00672876" w:rsidRPr="00672876" w:rsidTr="00EB0D18">
        <w:tc>
          <w:tcPr>
            <w:tcW w:w="1949" w:type="pct"/>
          </w:tcPr>
          <w:p w:rsidR="0039149D" w:rsidRPr="00672876" w:rsidRDefault="0039149D" w:rsidP="0039149D">
            <w:pPr>
              <w:pStyle w:val="Heading2"/>
              <w:rPr>
                <w:rFonts w:asciiTheme="minorHAnsi" w:hAnsiTheme="minorHAnsi"/>
                <w:b w:val="0"/>
                <w:color w:val="auto"/>
                <w:sz w:val="22"/>
                <w:szCs w:val="22"/>
              </w:rPr>
            </w:pPr>
            <w:r w:rsidRPr="00672876">
              <w:rPr>
                <w:rFonts w:asciiTheme="minorHAnsi" w:hAnsiTheme="minorHAnsi"/>
                <w:b w:val="0"/>
                <w:color w:val="auto"/>
                <w:sz w:val="22"/>
                <w:szCs w:val="22"/>
              </w:rPr>
              <w:t>Behave politely to the public and road users at all times</w:t>
            </w:r>
          </w:p>
        </w:tc>
        <w:tc>
          <w:tcPr>
            <w:tcW w:w="3051" w:type="pct"/>
          </w:tcPr>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39149D" w:rsidRPr="00672876" w:rsidRDefault="0039149D" w:rsidP="0039149D">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r w:rsidR="001D33F6" w:rsidRPr="00672876" w:rsidTr="002C1A57">
        <w:tc>
          <w:tcPr>
            <w:tcW w:w="1949" w:type="pct"/>
          </w:tcPr>
          <w:p w:rsidR="001D33F6" w:rsidRPr="00672876" w:rsidRDefault="001D33F6" w:rsidP="002C1A57">
            <w:pPr>
              <w:pStyle w:val="Heading2"/>
              <w:rPr>
                <w:rFonts w:asciiTheme="minorHAnsi" w:hAnsiTheme="minorHAnsi"/>
                <w:b w:val="0"/>
                <w:color w:val="auto"/>
                <w:sz w:val="22"/>
                <w:szCs w:val="22"/>
              </w:rPr>
            </w:pPr>
            <w:r w:rsidRPr="00672876">
              <w:rPr>
                <w:rFonts w:asciiTheme="minorHAnsi" w:hAnsiTheme="minorHAnsi"/>
                <w:b w:val="0"/>
                <w:color w:val="auto"/>
                <w:sz w:val="22"/>
                <w:szCs w:val="22"/>
              </w:rPr>
              <w:t>Wear Council issued clothing in a neat and presentable manner</w:t>
            </w:r>
          </w:p>
        </w:tc>
        <w:tc>
          <w:tcPr>
            <w:tcW w:w="3051" w:type="pct"/>
          </w:tcPr>
          <w:p w:rsidR="001D33F6" w:rsidRPr="00672876" w:rsidRDefault="001D33F6" w:rsidP="002C1A57">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1D33F6" w:rsidRPr="00672876" w:rsidRDefault="001D33F6" w:rsidP="002C1A57">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r w:rsidR="001D33F6" w:rsidRPr="00672876" w:rsidTr="002C1A57">
        <w:tc>
          <w:tcPr>
            <w:tcW w:w="1949" w:type="pct"/>
          </w:tcPr>
          <w:p w:rsidR="001D33F6" w:rsidRPr="00672876" w:rsidRDefault="001D33F6" w:rsidP="002C1A57">
            <w:pPr>
              <w:pStyle w:val="Heading2"/>
              <w:rPr>
                <w:rFonts w:asciiTheme="minorHAnsi" w:hAnsiTheme="minorHAnsi"/>
                <w:b w:val="0"/>
                <w:color w:val="auto"/>
                <w:sz w:val="22"/>
                <w:szCs w:val="22"/>
              </w:rPr>
            </w:pPr>
            <w:r w:rsidRPr="00672876">
              <w:rPr>
                <w:rFonts w:asciiTheme="minorHAnsi" w:hAnsiTheme="minorHAnsi"/>
                <w:b w:val="0"/>
                <w:color w:val="auto"/>
                <w:sz w:val="22"/>
                <w:szCs w:val="22"/>
              </w:rPr>
              <w:t>The driver is to immediately notify the Plant Allocator</w:t>
            </w:r>
            <w:r>
              <w:rPr>
                <w:rFonts w:asciiTheme="minorHAnsi" w:hAnsiTheme="minorHAnsi"/>
                <w:b w:val="0"/>
                <w:color w:val="auto"/>
                <w:sz w:val="22"/>
                <w:szCs w:val="22"/>
              </w:rPr>
              <w:t xml:space="preserve"> </w:t>
            </w:r>
            <w:r w:rsidRPr="00672876">
              <w:rPr>
                <w:rFonts w:asciiTheme="minorHAnsi" w:hAnsiTheme="minorHAnsi"/>
                <w:b w:val="0"/>
                <w:color w:val="auto"/>
                <w:sz w:val="22"/>
                <w:szCs w:val="22"/>
              </w:rPr>
              <w:t>of any licence suspension</w:t>
            </w:r>
          </w:p>
        </w:tc>
        <w:tc>
          <w:tcPr>
            <w:tcW w:w="3051" w:type="pct"/>
          </w:tcPr>
          <w:p w:rsidR="001D33F6" w:rsidRPr="00672876" w:rsidRDefault="001D33F6" w:rsidP="002C1A57">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Accurate, timely and competent undertaking of duties</w:t>
            </w:r>
          </w:p>
          <w:p w:rsidR="001D33F6" w:rsidRPr="00672876" w:rsidRDefault="001D33F6" w:rsidP="002C1A57">
            <w:pPr>
              <w:pStyle w:val="ListParagraph"/>
              <w:numPr>
                <w:ilvl w:val="0"/>
                <w:numId w:val="11"/>
              </w:numPr>
              <w:suppressAutoHyphens/>
              <w:ind w:left="317" w:hanging="283"/>
              <w:rPr>
                <w:rFonts w:asciiTheme="minorHAnsi" w:hAnsiTheme="minorHAnsi"/>
                <w:sz w:val="22"/>
                <w:szCs w:val="24"/>
              </w:rPr>
            </w:pPr>
            <w:r w:rsidRPr="00672876">
              <w:rPr>
                <w:rFonts w:asciiTheme="minorHAnsi" w:hAnsiTheme="minorHAnsi"/>
                <w:sz w:val="22"/>
                <w:szCs w:val="24"/>
              </w:rPr>
              <w:t>Incidence of failure to comply</w:t>
            </w:r>
          </w:p>
        </w:tc>
      </w:tr>
    </w:tbl>
    <w:p w:rsidR="00672876" w:rsidRDefault="00672876" w:rsidP="00672876">
      <w:r w:rsidRPr="00672876">
        <w:rPr>
          <w:b/>
          <w:bCs/>
        </w:rPr>
        <w:br w:type="page"/>
      </w:r>
    </w:p>
    <w:p w:rsidR="00672876" w:rsidRDefault="00672876" w:rsidP="00672876"/>
    <w:p w:rsidR="00224246" w:rsidRDefault="00224246" w:rsidP="00672876">
      <w:pPr>
        <w:pStyle w:val="Heading1"/>
      </w:pPr>
      <w:r w:rsidRPr="00672876">
        <w:t>SELECTION CRITERIA / SUCCESS PROFILE</w:t>
      </w:r>
    </w:p>
    <w:p w:rsidR="00672876" w:rsidRPr="00672876" w:rsidRDefault="00672876" w:rsidP="0067287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03"/>
        <w:gridCol w:w="1094"/>
        <w:gridCol w:w="5481"/>
      </w:tblGrid>
      <w:tr w:rsidR="00224246" w:rsidRPr="00224246" w:rsidTr="00EB0D18">
        <w:tc>
          <w:tcPr>
            <w:tcW w:w="1255" w:type="pct"/>
            <w:shd w:val="clear" w:color="auto" w:fill="00BFDF"/>
          </w:tcPr>
          <w:p w:rsidR="00224246" w:rsidRPr="00224246" w:rsidRDefault="00224246" w:rsidP="00224246">
            <w:pPr>
              <w:pStyle w:val="BodyText"/>
              <w:rPr>
                <w:b/>
                <w:color w:val="FFFFFF" w:themeColor="background1"/>
              </w:rPr>
            </w:pPr>
            <w:r w:rsidRPr="00224246">
              <w:rPr>
                <w:b/>
                <w:color w:val="FFFFFF" w:themeColor="background1"/>
              </w:rPr>
              <w:t>Qualifications, Certificates or Licences</w:t>
            </w:r>
          </w:p>
        </w:tc>
        <w:tc>
          <w:tcPr>
            <w:tcW w:w="623" w:type="pct"/>
          </w:tcPr>
          <w:p w:rsidR="00224246" w:rsidRPr="00224246" w:rsidRDefault="00224246" w:rsidP="00224246">
            <w:r w:rsidRPr="00224246">
              <w:t>Essential</w:t>
            </w:r>
          </w:p>
        </w:tc>
        <w:tc>
          <w:tcPr>
            <w:tcW w:w="3122" w:type="pct"/>
          </w:tcPr>
          <w:p w:rsidR="00672876" w:rsidRDefault="00672876" w:rsidP="00672876">
            <w:pPr>
              <w:pStyle w:val="ListParagraph"/>
              <w:ind w:left="136"/>
            </w:pPr>
            <w:r>
              <w:t>Minimum Year 10 education or equivalent</w:t>
            </w:r>
          </w:p>
          <w:p w:rsidR="00672876" w:rsidRDefault="00672876" w:rsidP="00672876">
            <w:pPr>
              <w:pStyle w:val="ListParagraph"/>
              <w:ind w:left="136"/>
            </w:pPr>
            <w:r>
              <w:t>Construction induction card ( white card )</w:t>
            </w:r>
          </w:p>
          <w:p w:rsidR="00672876" w:rsidRPr="00936B4B" w:rsidRDefault="00672876" w:rsidP="00672876">
            <w:pPr>
              <w:pStyle w:val="ListParagraph"/>
              <w:ind w:left="136"/>
            </w:pPr>
            <w:r>
              <w:t xml:space="preserve">Traffic Controller </w:t>
            </w:r>
            <w:r w:rsidR="00936B4B">
              <w:t>License</w:t>
            </w:r>
          </w:p>
          <w:p w:rsidR="00224246" w:rsidRPr="00224246" w:rsidRDefault="00672876" w:rsidP="00672876">
            <w:pPr>
              <w:pStyle w:val="ListParagraph"/>
              <w:ind w:left="136"/>
            </w:pPr>
            <w:r>
              <w:t>Class MR Licence as a minimum</w:t>
            </w:r>
          </w:p>
        </w:tc>
      </w:tr>
      <w:tr w:rsidR="00672876" w:rsidRPr="00224246" w:rsidTr="00EB0D18">
        <w:tc>
          <w:tcPr>
            <w:tcW w:w="1255" w:type="pct"/>
            <w:shd w:val="clear" w:color="auto" w:fill="00BFDF"/>
          </w:tcPr>
          <w:p w:rsidR="00672876" w:rsidRPr="00224246" w:rsidRDefault="00672876" w:rsidP="00672876">
            <w:pPr>
              <w:pStyle w:val="BodyText"/>
              <w:rPr>
                <w:b/>
                <w:color w:val="FFFFFF" w:themeColor="background1"/>
              </w:rPr>
            </w:pPr>
          </w:p>
        </w:tc>
        <w:tc>
          <w:tcPr>
            <w:tcW w:w="623" w:type="pct"/>
          </w:tcPr>
          <w:p w:rsidR="00672876" w:rsidRPr="00224246" w:rsidRDefault="00672876" w:rsidP="00672876">
            <w:pPr>
              <w:pStyle w:val="BodyText"/>
            </w:pPr>
            <w:r w:rsidRPr="00224246">
              <w:t>Desirable</w:t>
            </w:r>
          </w:p>
        </w:tc>
        <w:tc>
          <w:tcPr>
            <w:tcW w:w="3122" w:type="pct"/>
          </w:tcPr>
          <w:p w:rsidR="00672876" w:rsidRDefault="00672876" w:rsidP="00672876">
            <w:pPr>
              <w:pStyle w:val="ListParagraph"/>
              <w:suppressAutoHyphens/>
              <w:ind w:left="136"/>
              <w:rPr>
                <w:rFonts w:asciiTheme="minorHAnsi" w:hAnsiTheme="minorHAnsi"/>
                <w:sz w:val="22"/>
                <w:szCs w:val="24"/>
              </w:rPr>
            </w:pPr>
            <w:r>
              <w:rPr>
                <w:rFonts w:asciiTheme="minorHAnsi" w:hAnsiTheme="minorHAnsi"/>
                <w:sz w:val="22"/>
                <w:szCs w:val="24"/>
              </w:rPr>
              <w:t>Load shifting Plant Operator competency</w:t>
            </w:r>
          </w:p>
          <w:p w:rsidR="00672876" w:rsidRPr="000B339F" w:rsidRDefault="00672876" w:rsidP="00672876">
            <w:pPr>
              <w:pStyle w:val="ListParagraph"/>
              <w:suppressAutoHyphens/>
              <w:ind w:left="136"/>
              <w:rPr>
                <w:rFonts w:asciiTheme="minorHAnsi" w:hAnsiTheme="minorHAnsi"/>
                <w:sz w:val="22"/>
                <w:szCs w:val="24"/>
              </w:rPr>
            </w:pPr>
          </w:p>
        </w:tc>
      </w:tr>
      <w:tr w:rsidR="00672876" w:rsidRPr="00224246" w:rsidTr="00EB0D18">
        <w:tc>
          <w:tcPr>
            <w:tcW w:w="1255" w:type="pct"/>
            <w:shd w:val="clear" w:color="auto" w:fill="00BFDF"/>
          </w:tcPr>
          <w:p w:rsidR="00672876" w:rsidRPr="00224246" w:rsidRDefault="00672876" w:rsidP="00672876">
            <w:pPr>
              <w:pStyle w:val="BodyText"/>
              <w:rPr>
                <w:b/>
                <w:color w:val="FFFFFF" w:themeColor="background1"/>
              </w:rPr>
            </w:pPr>
            <w:r w:rsidRPr="00224246">
              <w:rPr>
                <w:b/>
                <w:color w:val="FFFFFF" w:themeColor="background1"/>
              </w:rPr>
              <w:t>Experience or skills</w:t>
            </w:r>
          </w:p>
        </w:tc>
        <w:tc>
          <w:tcPr>
            <w:tcW w:w="623" w:type="pct"/>
          </w:tcPr>
          <w:p w:rsidR="00672876" w:rsidRPr="00224246" w:rsidRDefault="00672876" w:rsidP="00672876">
            <w:pPr>
              <w:pStyle w:val="BodyText"/>
            </w:pPr>
            <w:r w:rsidRPr="00224246">
              <w:t>Essential</w:t>
            </w:r>
          </w:p>
        </w:tc>
        <w:tc>
          <w:tcPr>
            <w:tcW w:w="3122" w:type="pct"/>
          </w:tcPr>
          <w:p w:rsidR="00672876" w:rsidRDefault="00672876" w:rsidP="00672876">
            <w:pPr>
              <w:pStyle w:val="ListParagraph"/>
              <w:suppressAutoHyphens/>
              <w:ind w:left="136"/>
              <w:rPr>
                <w:rFonts w:asciiTheme="minorHAnsi" w:hAnsiTheme="minorHAnsi"/>
                <w:sz w:val="22"/>
                <w:szCs w:val="24"/>
              </w:rPr>
            </w:pPr>
            <w:r>
              <w:rPr>
                <w:rFonts w:asciiTheme="minorHAnsi" w:hAnsiTheme="minorHAnsi"/>
                <w:sz w:val="22"/>
                <w:szCs w:val="24"/>
              </w:rPr>
              <w:t>Previous experience as a labourer</w:t>
            </w:r>
          </w:p>
          <w:p w:rsidR="00672876" w:rsidRPr="00224246" w:rsidRDefault="00672876" w:rsidP="00672876">
            <w:pPr>
              <w:pStyle w:val="ListParagraph"/>
              <w:ind w:left="136"/>
            </w:pPr>
            <w:r>
              <w:rPr>
                <w:rFonts w:asciiTheme="minorHAnsi" w:hAnsiTheme="minorHAnsi"/>
                <w:sz w:val="22"/>
                <w:szCs w:val="24"/>
              </w:rPr>
              <w:t>Previous experience as a driver of light or medium rigid trucks</w:t>
            </w:r>
          </w:p>
        </w:tc>
      </w:tr>
      <w:tr w:rsidR="00672876" w:rsidRPr="00224246" w:rsidTr="00EB0D18">
        <w:tc>
          <w:tcPr>
            <w:tcW w:w="1255" w:type="pct"/>
            <w:shd w:val="clear" w:color="auto" w:fill="00BFDF"/>
          </w:tcPr>
          <w:p w:rsidR="00672876" w:rsidRPr="00224246" w:rsidRDefault="00672876" w:rsidP="00672876">
            <w:pPr>
              <w:pStyle w:val="BodyText"/>
              <w:rPr>
                <w:b/>
                <w:color w:val="FFFFFF" w:themeColor="background1"/>
              </w:rPr>
            </w:pPr>
          </w:p>
        </w:tc>
        <w:tc>
          <w:tcPr>
            <w:tcW w:w="623" w:type="pct"/>
          </w:tcPr>
          <w:p w:rsidR="00672876" w:rsidRPr="00224246" w:rsidRDefault="00672876" w:rsidP="00672876">
            <w:pPr>
              <w:pStyle w:val="BodyText"/>
            </w:pPr>
            <w:r w:rsidRPr="00224246">
              <w:t>Desirable</w:t>
            </w:r>
          </w:p>
        </w:tc>
        <w:tc>
          <w:tcPr>
            <w:tcW w:w="3122" w:type="pct"/>
          </w:tcPr>
          <w:p w:rsidR="00672876" w:rsidRPr="00224246" w:rsidRDefault="00672876" w:rsidP="00672876">
            <w:pPr>
              <w:pStyle w:val="ListParagraph"/>
              <w:ind w:left="136"/>
            </w:pPr>
          </w:p>
          <w:p w:rsidR="00672876" w:rsidRDefault="00672876" w:rsidP="00672876">
            <w:pPr>
              <w:suppressAutoHyphens/>
              <w:ind w:left="136"/>
              <w:rPr>
                <w:rFonts w:asciiTheme="minorHAnsi" w:hAnsiTheme="minorHAnsi"/>
                <w:sz w:val="22"/>
                <w:szCs w:val="24"/>
              </w:rPr>
            </w:pPr>
            <w:r w:rsidRPr="00894F7F">
              <w:rPr>
                <w:rFonts w:asciiTheme="minorHAnsi" w:hAnsiTheme="minorHAnsi"/>
                <w:sz w:val="22"/>
                <w:szCs w:val="24"/>
              </w:rPr>
              <w:t>Awa</w:t>
            </w:r>
            <w:r>
              <w:rPr>
                <w:rFonts w:asciiTheme="minorHAnsi" w:hAnsiTheme="minorHAnsi"/>
                <w:sz w:val="22"/>
                <w:szCs w:val="24"/>
              </w:rPr>
              <w:t>reness of Council’s vehicle accident procedure</w:t>
            </w:r>
          </w:p>
          <w:p w:rsidR="00672876" w:rsidRDefault="00672876" w:rsidP="00672876">
            <w:pPr>
              <w:suppressAutoHyphens/>
              <w:ind w:left="136"/>
              <w:rPr>
                <w:rFonts w:asciiTheme="minorHAnsi" w:hAnsiTheme="minorHAnsi"/>
                <w:sz w:val="22"/>
                <w:szCs w:val="24"/>
              </w:rPr>
            </w:pPr>
            <w:r>
              <w:rPr>
                <w:rFonts w:asciiTheme="minorHAnsi" w:hAnsiTheme="minorHAnsi"/>
                <w:sz w:val="22"/>
                <w:szCs w:val="24"/>
              </w:rPr>
              <w:t>Prior experience in the construction industry</w:t>
            </w:r>
          </w:p>
          <w:p w:rsidR="00672876" w:rsidRDefault="00672876" w:rsidP="00672876">
            <w:pPr>
              <w:suppressAutoHyphens/>
              <w:ind w:left="136"/>
              <w:rPr>
                <w:rFonts w:asciiTheme="minorHAnsi" w:hAnsiTheme="minorHAnsi"/>
                <w:sz w:val="22"/>
                <w:szCs w:val="24"/>
              </w:rPr>
            </w:pPr>
            <w:r>
              <w:rPr>
                <w:rFonts w:asciiTheme="minorHAnsi" w:hAnsiTheme="minorHAnsi"/>
                <w:sz w:val="22"/>
                <w:szCs w:val="24"/>
              </w:rPr>
              <w:t xml:space="preserve">Concrete finishing experience </w:t>
            </w:r>
          </w:p>
          <w:p w:rsidR="00672876" w:rsidRPr="00224246" w:rsidRDefault="00672876" w:rsidP="00672876">
            <w:pPr>
              <w:suppressAutoHyphens/>
              <w:ind w:left="136"/>
            </w:pPr>
            <w:r>
              <w:rPr>
                <w:rFonts w:asciiTheme="minorHAnsi" w:hAnsiTheme="minorHAnsi"/>
                <w:sz w:val="22"/>
                <w:szCs w:val="24"/>
              </w:rPr>
              <w:t>Bricklaying experience</w:t>
            </w:r>
          </w:p>
        </w:tc>
      </w:tr>
    </w:tbl>
    <w:p w:rsidR="00224246" w:rsidRPr="00224246" w:rsidRDefault="00224246" w:rsidP="00EB0D18">
      <w:pPr>
        <w:pStyle w:val="Heading1"/>
      </w:pPr>
      <w:r w:rsidRPr="00224246">
        <w:t>CORE CAPABILITIES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179"/>
        <w:gridCol w:w="6599"/>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t>Attributes</w:t>
            </w:r>
          </w:p>
        </w:tc>
        <w:tc>
          <w:tcPr>
            <w:tcW w:w="3759" w:type="pct"/>
          </w:tcPr>
          <w:p w:rsidR="00224246" w:rsidRPr="00224246" w:rsidRDefault="00224246" w:rsidP="00EB0D18">
            <w:pPr>
              <w:pStyle w:val="ListParagraph"/>
              <w:numPr>
                <w:ilvl w:val="0"/>
                <w:numId w:val="11"/>
              </w:numPr>
              <w:spacing w:after="120"/>
              <w:ind w:left="357" w:hanging="357"/>
              <w:contextualSpacing w:val="0"/>
            </w:pPr>
            <w:r w:rsidRPr="00224246">
              <w:rPr>
                <w:b/>
              </w:rPr>
              <w:t>Decision making</w:t>
            </w:r>
            <w:r w:rsidRPr="00224246">
              <w:t>: Achieving desired outcomes by evaluating and identifying options, and involving others in decisions affecting them.</w:t>
            </w:r>
          </w:p>
          <w:p w:rsidR="00224246" w:rsidRPr="00224246" w:rsidRDefault="00224246" w:rsidP="00EB0D18">
            <w:pPr>
              <w:pStyle w:val="ListParagraph"/>
              <w:numPr>
                <w:ilvl w:val="0"/>
                <w:numId w:val="11"/>
              </w:numPr>
              <w:spacing w:after="120"/>
              <w:ind w:left="357" w:hanging="357"/>
              <w:contextualSpacing w:val="0"/>
            </w:pPr>
            <w:r w:rsidRPr="00224246">
              <w:rPr>
                <w:b/>
              </w:rPr>
              <w:t>Goals oriented:</w:t>
            </w:r>
            <w:r w:rsidRPr="00224246">
              <w:t xml:space="preserve"> Works to achieve self-set goals, taking on challenging tasks when necessary in order to achieve them</w:t>
            </w:r>
          </w:p>
          <w:p w:rsidR="00224246" w:rsidRPr="00224246" w:rsidRDefault="00224246" w:rsidP="00EB0D18">
            <w:pPr>
              <w:pStyle w:val="ListParagraph"/>
              <w:numPr>
                <w:ilvl w:val="0"/>
                <w:numId w:val="11"/>
              </w:numPr>
              <w:spacing w:after="120"/>
              <w:ind w:left="357" w:hanging="357"/>
              <w:contextualSpacing w:val="0"/>
            </w:pPr>
            <w:r w:rsidRPr="00224246">
              <w:rPr>
                <w:b/>
              </w:rPr>
              <w:t>Critical thinking</w:t>
            </w:r>
            <w:r w:rsidRPr="00224246">
              <w:t xml:space="preserve">: Critically examine work and activities, considering alternative points of view and approaching an issue as it relates to different stakeholders. </w:t>
            </w:r>
          </w:p>
          <w:p w:rsidR="00224246" w:rsidRPr="00224246" w:rsidRDefault="00224246" w:rsidP="00EB0D18">
            <w:pPr>
              <w:pStyle w:val="ListParagraph"/>
              <w:numPr>
                <w:ilvl w:val="0"/>
                <w:numId w:val="11"/>
              </w:numPr>
              <w:spacing w:after="120"/>
              <w:ind w:left="357" w:hanging="357"/>
              <w:contextualSpacing w:val="0"/>
            </w:pPr>
            <w:r w:rsidRPr="00224246">
              <w:rPr>
                <w:b/>
              </w:rPr>
              <w:t>Communication skills</w:t>
            </w:r>
            <w:r w:rsidRPr="00224246">
              <w:t xml:space="preserve">: able to articulate complex and technical matters in simple terms. </w:t>
            </w:r>
          </w:p>
          <w:p w:rsidR="00224246" w:rsidRPr="00224246" w:rsidRDefault="00224246" w:rsidP="00EB0D18">
            <w:pPr>
              <w:pStyle w:val="ListParagraph"/>
              <w:numPr>
                <w:ilvl w:val="0"/>
                <w:numId w:val="11"/>
              </w:numPr>
              <w:spacing w:after="120"/>
              <w:ind w:left="357" w:hanging="357"/>
              <w:contextualSpacing w:val="0"/>
            </w:pPr>
            <w:r w:rsidRPr="00224246">
              <w:rPr>
                <w:b/>
              </w:rPr>
              <w:t>People skills</w:t>
            </w:r>
            <w:r w:rsidRPr="00224246">
              <w:t>: empowers others to think for themselves, able to approach and attempt to resolve disputes in a constructive way and able to provide positive and constructive feedback when necessary.</w:t>
            </w:r>
          </w:p>
          <w:p w:rsidR="00224246" w:rsidRPr="00224246" w:rsidRDefault="00224246" w:rsidP="00EB0D18">
            <w:pPr>
              <w:pStyle w:val="ListParagraph"/>
              <w:numPr>
                <w:ilvl w:val="0"/>
                <w:numId w:val="11"/>
              </w:numPr>
              <w:spacing w:after="120"/>
              <w:ind w:left="357" w:hanging="357"/>
              <w:contextualSpacing w:val="0"/>
            </w:pPr>
            <w:r w:rsidRPr="00224246">
              <w:rPr>
                <w:b/>
              </w:rPr>
              <w:t>Team focussed</w:t>
            </w:r>
            <w:r w:rsidRPr="00224246">
              <w:t>: Willing to be mentored, and to share skills, experience and knowledge via formal and informal collaboration with colleagues</w:t>
            </w:r>
          </w:p>
        </w:tc>
      </w:tr>
    </w:tbl>
    <w:p w:rsidR="00672876" w:rsidRDefault="00672876" w:rsidP="00EB0D18">
      <w:pPr>
        <w:pStyle w:val="Heading1"/>
      </w:pPr>
    </w:p>
    <w:p w:rsidR="00224246" w:rsidRPr="006B1BC5" w:rsidRDefault="00224246" w:rsidP="006B1BC5">
      <w:pPr>
        <w:pStyle w:val="Heading1"/>
      </w:pPr>
      <w:r w:rsidRPr="00224246">
        <w:t>OUR VALUES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179"/>
        <w:gridCol w:w="6599"/>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t>Behaviours</w:t>
            </w:r>
          </w:p>
        </w:tc>
        <w:tc>
          <w:tcPr>
            <w:tcW w:w="3759" w:type="pct"/>
          </w:tcPr>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Collaborative </w:t>
            </w:r>
            <w:r w:rsidRPr="00224246">
              <w:rPr>
                <w:lang w:eastAsia="en-US"/>
              </w:rPr>
              <w:t>- be open and welcoming, genuinely connect to others, include others, work together as one</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Active </w:t>
            </w:r>
            <w:r w:rsidRPr="00224246">
              <w:rPr>
                <w:lang w:eastAsia="en-US"/>
              </w:rPr>
              <w:t>- be enthusiastic and optimistic, make a positive contribution, set goals to be the best you can be, deliver every day</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Respectful </w:t>
            </w:r>
            <w:r w:rsidRPr="00224246">
              <w:rPr>
                <w:lang w:eastAsia="en-US"/>
              </w:rPr>
              <w:t>– be honest and trustworthy, do what you say you will put yourself in the other person’s shoes, listen to what’s important to others</w:t>
            </w:r>
          </w:p>
          <w:p w:rsidR="00224246" w:rsidRPr="00224246" w:rsidRDefault="00224246" w:rsidP="00EB0D18">
            <w:pPr>
              <w:pStyle w:val="ListParagraph"/>
              <w:numPr>
                <w:ilvl w:val="0"/>
                <w:numId w:val="11"/>
              </w:numPr>
              <w:spacing w:after="120"/>
              <w:ind w:left="357" w:hanging="357"/>
              <w:contextualSpacing w:val="0"/>
              <w:rPr>
                <w:szCs w:val="24"/>
              </w:rPr>
            </w:pPr>
            <w:r w:rsidRPr="00224246">
              <w:rPr>
                <w:b/>
                <w:bCs/>
                <w:lang w:eastAsia="en-US"/>
              </w:rPr>
              <w:t xml:space="preserve">Evolving </w:t>
            </w:r>
            <w:r w:rsidRPr="00224246">
              <w:rPr>
                <w:lang w:eastAsia="en-US"/>
              </w:rPr>
              <w:t>– stay up to date, take on new opportunities, think creatively about solutions, be a big picture thinker</w:t>
            </w:r>
          </w:p>
        </w:tc>
      </w:tr>
    </w:tbl>
    <w:p w:rsidR="00224246" w:rsidRPr="00224246" w:rsidRDefault="00224246" w:rsidP="00EB0D18">
      <w:pPr>
        <w:pStyle w:val="Heading1"/>
      </w:pPr>
      <w:r w:rsidRPr="00224246">
        <w:lastRenderedPageBreak/>
        <w:t>CORPORATE OBLIGATIONS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17"/>
        <w:gridCol w:w="6561"/>
      </w:tblGrid>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Employees</w:t>
            </w:r>
          </w:p>
        </w:tc>
        <w:tc>
          <w:tcPr>
            <w:tcW w:w="3737" w:type="pct"/>
          </w:tcPr>
          <w:p w:rsidR="00224246" w:rsidRPr="00EB0D18" w:rsidRDefault="00224246" w:rsidP="00672876">
            <w:pPr>
              <w:spacing w:after="120"/>
              <w:rPr>
                <w:sz w:val="16"/>
              </w:rPr>
            </w:pPr>
            <w:r w:rsidRPr="00224246">
              <w:t>No direct reports.</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Delegations</w:t>
            </w:r>
          </w:p>
        </w:tc>
        <w:tc>
          <w:tcPr>
            <w:tcW w:w="3737" w:type="pct"/>
          </w:tcPr>
          <w:p w:rsidR="00224246" w:rsidRPr="00224246" w:rsidRDefault="00224246" w:rsidP="00EB0D18">
            <w:pPr>
              <w:spacing w:after="120"/>
            </w:pPr>
            <w:r w:rsidRPr="00224246">
              <w:t>Authority to operate within the Delegations attached to the position</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Risk Management</w:t>
            </w:r>
          </w:p>
        </w:tc>
        <w:tc>
          <w:tcPr>
            <w:tcW w:w="3737" w:type="pct"/>
          </w:tcPr>
          <w:p w:rsidR="00224246" w:rsidRPr="00224246" w:rsidRDefault="00224246" w:rsidP="00EB0D18">
            <w:pPr>
              <w:spacing w:after="120"/>
            </w:pPr>
            <w:r w:rsidRPr="00224246">
              <w:t>Managing work practices to mitigate all identified risks, identifying and reporting additional risk and threats and assist in devising strategies to mitigate these risks.</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Financial Management</w:t>
            </w:r>
          </w:p>
        </w:tc>
        <w:tc>
          <w:tcPr>
            <w:tcW w:w="3737" w:type="pct"/>
          </w:tcPr>
          <w:p w:rsidR="00224246" w:rsidRPr="00224246" w:rsidRDefault="00672876" w:rsidP="00672876">
            <w:pPr>
              <w:spacing w:after="120"/>
            </w:pPr>
            <w:r>
              <w:t>NIL</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Workplace Health and Safety</w:t>
            </w:r>
          </w:p>
        </w:tc>
        <w:tc>
          <w:tcPr>
            <w:tcW w:w="3737" w:type="pct"/>
          </w:tcPr>
          <w:p w:rsidR="00224246" w:rsidRPr="00224246" w:rsidRDefault="00224246" w:rsidP="00672876">
            <w:pPr>
              <w:spacing w:after="120"/>
            </w:pPr>
            <w:r w:rsidRPr="00224246">
              <w:t>Comply and cooperate with WHS policies, procedures, instructions and safe systems of work.</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Code of Conduct</w:t>
            </w:r>
          </w:p>
        </w:tc>
        <w:tc>
          <w:tcPr>
            <w:tcW w:w="3737" w:type="pct"/>
          </w:tcPr>
          <w:p w:rsidR="00224246" w:rsidRPr="00224246" w:rsidRDefault="00224246" w:rsidP="00EB0D18">
            <w:pPr>
              <w:spacing w:after="120"/>
            </w:pPr>
            <w:r w:rsidRPr="00224246">
              <w:t>All employees are responsible for adhering to Council’s Code of Conduct and the policies and procedures that support it</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 xml:space="preserve">Workplace Behaviour &amp; EEO </w:t>
            </w:r>
          </w:p>
        </w:tc>
        <w:tc>
          <w:tcPr>
            <w:tcW w:w="3737" w:type="pct"/>
          </w:tcPr>
          <w:p w:rsidR="00224246" w:rsidRPr="00EB0D18" w:rsidRDefault="00224246" w:rsidP="00672876">
            <w:pPr>
              <w:spacing w:after="120"/>
              <w:rPr>
                <w:rFonts w:eastAsiaTheme="minorHAnsi"/>
                <w:strike/>
                <w:lang w:val="en-US" w:eastAsia="en-US"/>
              </w:rPr>
            </w:pPr>
            <w:r w:rsidRPr="00224246">
              <w:rPr>
                <w:lang w:val="en-US"/>
              </w:rPr>
              <w:t xml:space="preserve">All activities must comply with Council’s </w:t>
            </w:r>
            <w:r w:rsidRPr="00224246">
              <w:rPr>
                <w:bCs/>
                <w:lang w:val="en-US"/>
              </w:rPr>
              <w:t>Workplace Behaviour</w:t>
            </w:r>
            <w:r w:rsidR="00672876">
              <w:rPr>
                <w:bCs/>
                <w:lang w:val="en-US"/>
              </w:rPr>
              <w:t xml:space="preserve"> </w:t>
            </w:r>
            <w:r w:rsidRPr="00224246">
              <w:rPr>
                <w:bCs/>
                <w:lang w:val="en-US"/>
              </w:rPr>
              <w:t>Guidelines.</w:t>
            </w:r>
          </w:p>
        </w:tc>
      </w:tr>
      <w:tr w:rsidR="00EB0D18" w:rsidRPr="00224246" w:rsidTr="00EB0D18">
        <w:trPr>
          <w:trHeight w:val="990"/>
        </w:trPr>
        <w:tc>
          <w:tcPr>
            <w:tcW w:w="1263" w:type="pct"/>
            <w:shd w:val="clear" w:color="auto" w:fill="00BFDF"/>
          </w:tcPr>
          <w:p w:rsidR="00224246" w:rsidRPr="00224246" w:rsidRDefault="00D849D0" w:rsidP="00EB0D18">
            <w:pPr>
              <w:spacing w:after="120"/>
              <w:rPr>
                <w:b/>
                <w:color w:val="FFFFFF" w:themeColor="background1"/>
              </w:rPr>
            </w:pPr>
            <w:r>
              <w:rPr>
                <w:b/>
                <w:color w:val="FFFFFF" w:themeColor="background1"/>
              </w:rPr>
              <w:t xml:space="preserve">Enterprise Content </w:t>
            </w:r>
            <w:r w:rsidR="00224246" w:rsidRPr="00224246">
              <w:rPr>
                <w:b/>
                <w:color w:val="FFFFFF" w:themeColor="background1"/>
              </w:rPr>
              <w:t>Management</w:t>
            </w:r>
          </w:p>
        </w:tc>
        <w:tc>
          <w:tcPr>
            <w:tcW w:w="3737" w:type="pct"/>
          </w:tcPr>
          <w:p w:rsidR="00224246" w:rsidRPr="00224246" w:rsidRDefault="00224246" w:rsidP="00D849D0">
            <w:pPr>
              <w:spacing w:after="120"/>
            </w:pPr>
            <w:r w:rsidRPr="00224246">
              <w:t xml:space="preserve">Comply with Council’s </w:t>
            </w:r>
            <w:r w:rsidR="00D849D0">
              <w:t xml:space="preserve">Enterprise Content Management Determination and associated guidelines </w:t>
            </w:r>
            <w:r w:rsidRPr="00224246">
              <w:t>including creation of appropriate records in Council’s records management system and proper custodianship of records to ensure against loss, removal or destruction</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Continuous Improvement</w:t>
            </w:r>
          </w:p>
        </w:tc>
        <w:tc>
          <w:tcPr>
            <w:tcW w:w="3737" w:type="pct"/>
          </w:tcPr>
          <w:p w:rsidR="00224246" w:rsidRPr="00EB0D18" w:rsidRDefault="00224246" w:rsidP="00EB0D18">
            <w:pPr>
              <w:spacing w:after="120"/>
              <w:rPr>
                <w:sz w:val="12"/>
              </w:rPr>
            </w:pPr>
            <w:r w:rsidRPr="00224246">
              <w:t>Identify obsolete and inefficient practices and recommend changes where appropriate</w:t>
            </w:r>
          </w:p>
        </w:tc>
      </w:tr>
      <w:tr w:rsidR="00EB0D18" w:rsidRPr="00224246" w:rsidTr="00EB0D18">
        <w:trPr>
          <w:trHeight w:val="650"/>
        </w:trPr>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Customer Focus</w:t>
            </w:r>
          </w:p>
        </w:tc>
        <w:tc>
          <w:tcPr>
            <w:tcW w:w="3737" w:type="pct"/>
          </w:tcPr>
          <w:p w:rsidR="00224246" w:rsidRPr="00224246" w:rsidRDefault="00224246" w:rsidP="00EB0D18">
            <w:pPr>
              <w:spacing w:after="120"/>
            </w:pPr>
            <w:r w:rsidRPr="00224246">
              <w:t>Championing an exceptional customer experience, and evaluating customer satisfaction in order to continually improve service delivery</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Procurement</w:t>
            </w:r>
          </w:p>
        </w:tc>
        <w:tc>
          <w:tcPr>
            <w:tcW w:w="3737" w:type="pct"/>
          </w:tcPr>
          <w:p w:rsidR="00224246" w:rsidRPr="00224246" w:rsidRDefault="00224246" w:rsidP="00EB0D18">
            <w:pPr>
              <w:spacing w:after="120"/>
            </w:pPr>
            <w:r w:rsidRPr="00224246">
              <w:t>Activities are conducted in accordance with the Purchasing Policy and Procedures to provide transparency and cost effectiveness in procurement</w:t>
            </w:r>
          </w:p>
        </w:tc>
      </w:tr>
    </w:tbl>
    <w:p w:rsidR="00224246" w:rsidRPr="00224246" w:rsidRDefault="00224246" w:rsidP="00EB0D18">
      <w:pPr>
        <w:pStyle w:val="Heading1"/>
      </w:pPr>
      <w:r w:rsidRPr="00224246">
        <w:t>SPECIFIC CONDITIONS OF EMPLOYMENT</w:t>
      </w:r>
    </w:p>
    <w:p w:rsidR="00672876" w:rsidRDefault="00672876" w:rsidP="00672876">
      <w:pPr>
        <w:numPr>
          <w:ilvl w:val="12"/>
          <w:numId w:val="0"/>
        </w:numPr>
        <w:tabs>
          <w:tab w:val="left" w:pos="567"/>
          <w:tab w:val="left" w:pos="1134"/>
          <w:tab w:val="left" w:pos="3402"/>
        </w:tabs>
        <w:suppressAutoHyphens/>
        <w:rPr>
          <w:rFonts w:ascii="Calibri" w:hAnsi="Calibri"/>
          <w:sz w:val="22"/>
        </w:rPr>
      </w:pPr>
    </w:p>
    <w:p w:rsidR="00672876" w:rsidRDefault="00672876" w:rsidP="00672876">
      <w:pPr>
        <w:numPr>
          <w:ilvl w:val="12"/>
          <w:numId w:val="0"/>
        </w:numPr>
        <w:tabs>
          <w:tab w:val="left" w:pos="567"/>
          <w:tab w:val="left" w:pos="1134"/>
          <w:tab w:val="left" w:pos="3402"/>
        </w:tabs>
        <w:suppressAutoHyphens/>
        <w:rPr>
          <w:rFonts w:ascii="Calibri" w:hAnsi="Calibri"/>
          <w:sz w:val="22"/>
        </w:rPr>
      </w:pPr>
      <w:r>
        <w:rPr>
          <w:rFonts w:ascii="Calibri" w:hAnsi="Calibri"/>
          <w:sz w:val="22"/>
        </w:rPr>
        <w:t>Sutherland Shire Council wages Staff Enterprise Agreement, 9 day fortnight, based on 38 hour week of operations from Monday to Friday, licences must be valid and maintained and can be asked to work at various locations across the LGA.</w:t>
      </w:r>
    </w:p>
    <w:p w:rsidR="005B6409" w:rsidRPr="00224246" w:rsidRDefault="005B6409" w:rsidP="00672876"/>
    <w:sectPr w:rsidR="005B6409" w:rsidRPr="00224246" w:rsidSect="00571B0A">
      <w:headerReference w:type="default" r:id="rId14"/>
      <w:footerReference w:type="default" r:id="rId15"/>
      <w:headerReference w:type="first" r:id="rId16"/>
      <w:pgSz w:w="11906" w:h="16838" w:code="9"/>
      <w:pgMar w:top="992" w:right="1559" w:bottom="1134" w:left="1559" w:header="720" w:footer="19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566" w:rsidRDefault="00DD0566" w:rsidP="00224246">
      <w:r>
        <w:separator/>
      </w:r>
    </w:p>
  </w:endnote>
  <w:endnote w:type="continuationSeparator" w:id="0">
    <w:p w:rsidR="00DD0566" w:rsidRDefault="00DD0566" w:rsidP="002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F73" w:rsidRDefault="00E43136" w:rsidP="00224246">
    <w:pPr>
      <w:pStyle w:val="Footer"/>
    </w:pPr>
    <w:r>
      <w:rPr>
        <w:noProof/>
      </w:rPr>
      <mc:AlternateContent>
        <mc:Choice Requires="wps">
          <w:drawing>
            <wp:anchor distT="0" distB="0" distL="114300" distR="114300" simplePos="0" relativeHeight="251663360" behindDoc="0" locked="0" layoutInCell="1" allowOverlap="1" wp14:anchorId="46F3CCA7" wp14:editId="11FF0534">
              <wp:simplePos x="0" y="0"/>
              <wp:positionH relativeFrom="column">
                <wp:posOffset>5003800</wp:posOffset>
              </wp:positionH>
              <wp:positionV relativeFrom="paragraph">
                <wp:posOffset>452622</wp:posOffset>
              </wp:positionV>
              <wp:extent cx="1303020" cy="6184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936B4B">
                            <w:rPr>
                              <w:noProof/>
                            </w:rPr>
                            <w:t>4</w:t>
                          </w:r>
                          <w:r w:rsidRPr="00745CBD">
                            <w:fldChar w:fldCharType="end"/>
                          </w:r>
                          <w:r w:rsidRPr="00745CBD">
                            <w:t xml:space="preserve"> of </w:t>
                          </w:r>
                          <w:r w:rsidR="00DD0566">
                            <w:fldChar w:fldCharType="begin"/>
                          </w:r>
                          <w:r w:rsidR="00DD0566">
                            <w:instrText xml:space="preserve"> NUMPAGES  \* Arabic  \* MERGEFORMAT </w:instrText>
                          </w:r>
                          <w:r w:rsidR="00DD0566">
                            <w:fldChar w:fldCharType="separate"/>
                          </w:r>
                          <w:r w:rsidR="00936B4B">
                            <w:rPr>
                              <w:noProof/>
                            </w:rPr>
                            <w:t>5</w:t>
                          </w:r>
                          <w:r w:rsidR="00DD0566">
                            <w:rPr>
                              <w:noProof/>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3CCA7" id="_x0000_t202" coordsize="21600,21600" o:spt="202" path="m,l,21600r21600,l21600,xe">
              <v:stroke joinstyle="miter"/>
              <v:path gradientshapeok="t" o:connecttype="rect"/>
            </v:shapetype>
            <v:shape id="Text Box 3" o:spid="_x0000_s1026" type="#_x0000_t202" style="position:absolute;margin-left:394pt;margin-top:35.65pt;width:102.6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LF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" filled="f" stroked="f">
              <v:textbo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936B4B">
                      <w:rPr>
                        <w:noProof/>
                      </w:rPr>
                      <w:t>4</w:t>
                    </w:r>
                    <w:r w:rsidRPr="00745CBD">
                      <w:fldChar w:fldCharType="end"/>
                    </w:r>
                    <w:r w:rsidRPr="00745CBD">
                      <w:t xml:space="preserve"> of </w:t>
                    </w:r>
                    <w:fldSimple w:instr=" NUMPAGES  \* Arabic  \* MERGEFORMAT ">
                      <w:r w:rsidR="00936B4B">
                        <w:rPr>
                          <w:noProof/>
                        </w:rPr>
                        <w:t>5</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566" w:rsidRDefault="00DD0566" w:rsidP="00224246">
      <w:r>
        <w:separator/>
      </w:r>
    </w:p>
  </w:footnote>
  <w:footnote w:type="continuationSeparator" w:id="0">
    <w:p w:rsidR="00DD0566" w:rsidRDefault="00DD0566" w:rsidP="0022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72" w:rsidRDefault="001E60C6" w:rsidP="00224246">
    <w:pPr>
      <w:pStyle w:val="Header"/>
    </w:pPr>
    <w:r w:rsidRPr="001718C8">
      <w:rPr>
        <w:noProof/>
      </w:rPr>
      <w:drawing>
        <wp:anchor distT="0" distB="0" distL="114300" distR="114300" simplePos="0" relativeHeight="251658240" behindDoc="1" locked="0" layoutInCell="1" allowOverlap="1" wp14:anchorId="43295939" wp14:editId="2450B31B">
          <wp:simplePos x="0" y="0"/>
          <wp:positionH relativeFrom="column">
            <wp:posOffset>4078605</wp:posOffset>
          </wp:positionH>
          <wp:positionV relativeFrom="paragraph">
            <wp:posOffset>-446405</wp:posOffset>
          </wp:positionV>
          <wp:extent cx="2578100" cy="106908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1">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BD" w:rsidRDefault="00C237ED" w:rsidP="00224246">
    <w:pPr>
      <w:pStyle w:val="Header"/>
    </w:pPr>
    <w:r w:rsidRPr="001718C8">
      <w:rPr>
        <w:noProof/>
      </w:rPr>
      <w:drawing>
        <wp:anchor distT="0" distB="0" distL="114300" distR="114300" simplePos="0" relativeHeight="251665408" behindDoc="0" locked="0" layoutInCell="0" allowOverlap="0" wp14:anchorId="7F7749E5" wp14:editId="1E5AC443">
          <wp:simplePos x="0" y="0"/>
          <wp:positionH relativeFrom="page">
            <wp:posOffset>461010</wp:posOffset>
          </wp:positionH>
          <wp:positionV relativeFrom="page">
            <wp:posOffset>381000</wp:posOffset>
          </wp:positionV>
          <wp:extent cx="1158875" cy="115887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_Crest_Small_CMYK_Dark Blue_Logo 30mm.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margin">
            <wp14:pctWidth>0</wp14:pctWidth>
          </wp14:sizeRelH>
          <wp14:sizeRelV relativeFrom="margin">
            <wp14:pctHeight>0</wp14:pctHeight>
          </wp14:sizeRelV>
        </wp:anchor>
      </w:drawing>
    </w:r>
    <w:r w:rsidRPr="001718C8">
      <w:rPr>
        <w:noProof/>
      </w:rPr>
      <w:drawing>
        <wp:anchor distT="0" distB="0" distL="114300" distR="114300" simplePos="0" relativeHeight="251667456" behindDoc="1" locked="0" layoutInCell="1" allowOverlap="1" wp14:anchorId="1B2811BD" wp14:editId="6B3D3981">
          <wp:simplePos x="0" y="0"/>
          <wp:positionH relativeFrom="column">
            <wp:posOffset>4069080</wp:posOffset>
          </wp:positionH>
          <wp:positionV relativeFrom="paragraph">
            <wp:posOffset>-446405</wp:posOffset>
          </wp:positionV>
          <wp:extent cx="2578100" cy="10690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2">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0CAB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867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16E8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4CB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C0A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67D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23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5A7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A5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283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930848"/>
    <w:multiLevelType w:val="hybridMultilevel"/>
    <w:tmpl w:val="D1D6846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3"/>
  <w:drawingGridVerticalSpacing w:val="113"/>
  <w:displayHorizontalDrawingGridEvery w:val="2"/>
  <w:displayVerticalDrawingGridEvery w:val="2"/>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0F2"/>
    <w:rsid w:val="000C391A"/>
    <w:rsid w:val="000C699B"/>
    <w:rsid w:val="00151B6F"/>
    <w:rsid w:val="001718C8"/>
    <w:rsid w:val="00193ADC"/>
    <w:rsid w:val="001A20F2"/>
    <w:rsid w:val="001D33F6"/>
    <w:rsid w:val="001D60E9"/>
    <w:rsid w:val="001E60C6"/>
    <w:rsid w:val="001F3CCD"/>
    <w:rsid w:val="00224246"/>
    <w:rsid w:val="002A72D0"/>
    <w:rsid w:val="002B6BBA"/>
    <w:rsid w:val="00331875"/>
    <w:rsid w:val="003902DE"/>
    <w:rsid w:val="0039149D"/>
    <w:rsid w:val="00456FE0"/>
    <w:rsid w:val="004B4D18"/>
    <w:rsid w:val="004F58A9"/>
    <w:rsid w:val="005056BC"/>
    <w:rsid w:val="00571B0A"/>
    <w:rsid w:val="005B6409"/>
    <w:rsid w:val="005D4E1E"/>
    <w:rsid w:val="005F6258"/>
    <w:rsid w:val="00621DF3"/>
    <w:rsid w:val="00635225"/>
    <w:rsid w:val="00672876"/>
    <w:rsid w:val="006931AF"/>
    <w:rsid w:val="006B1BC5"/>
    <w:rsid w:val="007110AF"/>
    <w:rsid w:val="00730772"/>
    <w:rsid w:val="00745CBD"/>
    <w:rsid w:val="00751B2B"/>
    <w:rsid w:val="0077243F"/>
    <w:rsid w:val="007B20E5"/>
    <w:rsid w:val="007C1D34"/>
    <w:rsid w:val="00883DF7"/>
    <w:rsid w:val="00894020"/>
    <w:rsid w:val="0091164E"/>
    <w:rsid w:val="009246EA"/>
    <w:rsid w:val="00930F39"/>
    <w:rsid w:val="00936B4B"/>
    <w:rsid w:val="00952833"/>
    <w:rsid w:val="00980D54"/>
    <w:rsid w:val="009A7220"/>
    <w:rsid w:val="009C0F73"/>
    <w:rsid w:val="00AD5CCF"/>
    <w:rsid w:val="00B44E10"/>
    <w:rsid w:val="00B67748"/>
    <w:rsid w:val="00B83BCE"/>
    <w:rsid w:val="00BA4481"/>
    <w:rsid w:val="00BA63FB"/>
    <w:rsid w:val="00BB3857"/>
    <w:rsid w:val="00C05924"/>
    <w:rsid w:val="00C237ED"/>
    <w:rsid w:val="00CA18C3"/>
    <w:rsid w:val="00CB0537"/>
    <w:rsid w:val="00CE387A"/>
    <w:rsid w:val="00CF559F"/>
    <w:rsid w:val="00D34582"/>
    <w:rsid w:val="00D35940"/>
    <w:rsid w:val="00D612A2"/>
    <w:rsid w:val="00D849D0"/>
    <w:rsid w:val="00DC2294"/>
    <w:rsid w:val="00DD0566"/>
    <w:rsid w:val="00E127B9"/>
    <w:rsid w:val="00E20A5F"/>
    <w:rsid w:val="00E43136"/>
    <w:rsid w:val="00E73D06"/>
    <w:rsid w:val="00E910A5"/>
    <w:rsid w:val="00E941DA"/>
    <w:rsid w:val="00EA63AE"/>
    <w:rsid w:val="00EB0D18"/>
    <w:rsid w:val="00EF30A3"/>
    <w:rsid w:val="00EF7676"/>
    <w:rsid w:val="00F01AD4"/>
    <w:rsid w:val="00F26726"/>
    <w:rsid w:val="00F80161"/>
    <w:rsid w:val="00FB46A1"/>
    <w:rsid w:val="00FC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903A63-4995-4693-AF59-7D20209C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246"/>
    <w:rPr>
      <w:rFonts w:ascii="Arial" w:hAnsi="Arial" w:cs="Arial"/>
      <w:lang w:val="en-AU" w:eastAsia="en-AU"/>
    </w:rPr>
  </w:style>
  <w:style w:type="paragraph" w:styleId="Heading1">
    <w:name w:val="heading 1"/>
    <w:basedOn w:val="Normal"/>
    <w:next w:val="Normal"/>
    <w:link w:val="Heading1Char"/>
    <w:qFormat/>
    <w:rsid w:val="00EB0D18"/>
    <w:pPr>
      <w:keepNext/>
      <w:keepLines/>
      <w:pBdr>
        <w:bottom w:val="single" w:sz="4" w:space="1" w:color="808080" w:themeColor="background1" w:themeShade="80"/>
      </w:pBdr>
      <w:spacing w:before="240"/>
      <w:outlineLvl w:val="0"/>
    </w:pPr>
    <w:rPr>
      <w:rFonts w:eastAsiaTheme="majorEastAsia"/>
      <w:b/>
      <w:bCs/>
      <w:color w:val="093569"/>
      <w:sz w:val="28"/>
      <w:szCs w:val="28"/>
    </w:rPr>
  </w:style>
  <w:style w:type="paragraph" w:styleId="Heading2">
    <w:name w:val="heading 2"/>
    <w:basedOn w:val="Normal"/>
    <w:next w:val="Normal"/>
    <w:link w:val="Heading2Char"/>
    <w:unhideWhenUsed/>
    <w:qFormat/>
    <w:rsid w:val="00BA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4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4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4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4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4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48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A44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72"/>
    <w:pPr>
      <w:tabs>
        <w:tab w:val="center" w:pos="4513"/>
        <w:tab w:val="right" w:pos="9026"/>
      </w:tabs>
    </w:pPr>
  </w:style>
  <w:style w:type="character" w:customStyle="1" w:styleId="HeaderChar">
    <w:name w:val="Header Char"/>
    <w:basedOn w:val="DefaultParagraphFont"/>
    <w:link w:val="Header"/>
    <w:uiPriority w:val="99"/>
    <w:rsid w:val="00730772"/>
    <w:rPr>
      <w:sz w:val="24"/>
      <w:lang w:val="en-AU"/>
    </w:rPr>
  </w:style>
  <w:style w:type="paragraph" w:styleId="Footer">
    <w:name w:val="footer"/>
    <w:basedOn w:val="Normal"/>
    <w:link w:val="FooterChar"/>
    <w:uiPriority w:val="99"/>
    <w:unhideWhenUsed/>
    <w:rsid w:val="00730772"/>
    <w:pPr>
      <w:tabs>
        <w:tab w:val="center" w:pos="4513"/>
        <w:tab w:val="right" w:pos="9026"/>
      </w:tabs>
    </w:pPr>
  </w:style>
  <w:style w:type="character" w:customStyle="1" w:styleId="FooterChar">
    <w:name w:val="Footer Char"/>
    <w:basedOn w:val="DefaultParagraphFont"/>
    <w:link w:val="Footer"/>
    <w:uiPriority w:val="99"/>
    <w:rsid w:val="00730772"/>
    <w:rPr>
      <w:sz w:val="24"/>
      <w:lang w:val="en-AU"/>
    </w:rPr>
  </w:style>
  <w:style w:type="paragraph" w:styleId="BalloonText">
    <w:name w:val="Balloon Text"/>
    <w:basedOn w:val="Normal"/>
    <w:link w:val="BalloonTextChar"/>
    <w:uiPriority w:val="99"/>
    <w:semiHidden/>
    <w:unhideWhenUsed/>
    <w:rsid w:val="00730772"/>
    <w:rPr>
      <w:rFonts w:ascii="Tahoma" w:hAnsi="Tahoma" w:cs="Tahoma"/>
      <w:sz w:val="16"/>
      <w:szCs w:val="16"/>
    </w:rPr>
  </w:style>
  <w:style w:type="character" w:customStyle="1" w:styleId="BalloonTextChar">
    <w:name w:val="Balloon Text Char"/>
    <w:basedOn w:val="DefaultParagraphFont"/>
    <w:link w:val="BalloonText"/>
    <w:uiPriority w:val="99"/>
    <w:semiHidden/>
    <w:rsid w:val="00730772"/>
    <w:rPr>
      <w:rFonts w:ascii="Tahoma" w:hAnsi="Tahoma" w:cs="Tahoma"/>
      <w:sz w:val="16"/>
      <w:szCs w:val="16"/>
      <w:lang w:val="en-AU"/>
    </w:rPr>
  </w:style>
  <w:style w:type="character" w:styleId="Hyperlink">
    <w:name w:val="Hyperlink"/>
    <w:basedOn w:val="DefaultParagraphFont"/>
    <w:uiPriority w:val="99"/>
    <w:unhideWhenUsed/>
    <w:rsid w:val="009C0F73"/>
    <w:rPr>
      <w:color w:val="0000FF" w:themeColor="hyperlink"/>
      <w:u w:val="single"/>
    </w:rPr>
  </w:style>
  <w:style w:type="character" w:styleId="PlaceholderText">
    <w:name w:val="Placeholder Text"/>
    <w:basedOn w:val="DefaultParagraphFont"/>
    <w:uiPriority w:val="99"/>
    <w:semiHidden/>
    <w:rsid w:val="00D34582"/>
    <w:rPr>
      <w:color w:val="808080"/>
    </w:rPr>
  </w:style>
  <w:style w:type="paragraph" w:styleId="Bibliography">
    <w:name w:val="Bibliography"/>
    <w:basedOn w:val="Normal"/>
    <w:next w:val="Normal"/>
    <w:uiPriority w:val="37"/>
    <w:semiHidden/>
    <w:unhideWhenUsed/>
    <w:rsid w:val="00BA4481"/>
  </w:style>
  <w:style w:type="paragraph" w:styleId="BlockText">
    <w:name w:val="Block Text"/>
    <w:basedOn w:val="Normal"/>
    <w:uiPriority w:val="99"/>
    <w:semiHidden/>
    <w:unhideWhenUsed/>
    <w:rsid w:val="00BA44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A4481"/>
    <w:pPr>
      <w:spacing w:after="120"/>
    </w:pPr>
  </w:style>
  <w:style w:type="character" w:customStyle="1" w:styleId="BodyTextChar">
    <w:name w:val="Body Text Char"/>
    <w:basedOn w:val="DefaultParagraphFont"/>
    <w:link w:val="BodyText"/>
    <w:uiPriority w:val="99"/>
    <w:semiHidden/>
    <w:rsid w:val="00BA4481"/>
    <w:rPr>
      <w:rFonts w:ascii="Arial" w:hAnsi="Arial" w:cs="Arial"/>
      <w:sz w:val="24"/>
      <w:lang w:val="en-AU"/>
    </w:rPr>
  </w:style>
  <w:style w:type="paragraph" w:styleId="BodyText2">
    <w:name w:val="Body Text 2"/>
    <w:basedOn w:val="Normal"/>
    <w:link w:val="BodyText2Char"/>
    <w:uiPriority w:val="99"/>
    <w:semiHidden/>
    <w:unhideWhenUsed/>
    <w:rsid w:val="00BA4481"/>
    <w:pPr>
      <w:spacing w:after="120" w:line="480" w:lineRule="auto"/>
    </w:pPr>
  </w:style>
  <w:style w:type="character" w:customStyle="1" w:styleId="BodyText2Char">
    <w:name w:val="Body Text 2 Char"/>
    <w:basedOn w:val="DefaultParagraphFont"/>
    <w:link w:val="BodyText2"/>
    <w:uiPriority w:val="99"/>
    <w:semiHidden/>
    <w:rsid w:val="00BA4481"/>
    <w:rPr>
      <w:rFonts w:ascii="Arial" w:hAnsi="Arial" w:cs="Arial"/>
      <w:sz w:val="24"/>
      <w:lang w:val="en-AU"/>
    </w:rPr>
  </w:style>
  <w:style w:type="paragraph" w:styleId="BodyText3">
    <w:name w:val="Body Text 3"/>
    <w:basedOn w:val="Normal"/>
    <w:link w:val="BodyText3Char"/>
    <w:uiPriority w:val="99"/>
    <w:semiHidden/>
    <w:unhideWhenUsed/>
    <w:rsid w:val="00BA4481"/>
    <w:pPr>
      <w:spacing w:after="120"/>
    </w:pPr>
    <w:rPr>
      <w:sz w:val="16"/>
      <w:szCs w:val="16"/>
    </w:rPr>
  </w:style>
  <w:style w:type="character" w:customStyle="1" w:styleId="BodyText3Char">
    <w:name w:val="Body Text 3 Char"/>
    <w:basedOn w:val="DefaultParagraphFont"/>
    <w:link w:val="BodyText3"/>
    <w:uiPriority w:val="99"/>
    <w:semiHidden/>
    <w:rsid w:val="00BA4481"/>
    <w:rPr>
      <w:rFonts w:ascii="Arial" w:hAnsi="Arial" w:cs="Arial"/>
      <w:sz w:val="16"/>
      <w:szCs w:val="16"/>
      <w:lang w:val="en-AU"/>
    </w:rPr>
  </w:style>
  <w:style w:type="paragraph" w:styleId="BodyTextFirstIndent">
    <w:name w:val="Body Text First Indent"/>
    <w:basedOn w:val="BodyText"/>
    <w:link w:val="BodyTextFirstIndentChar"/>
    <w:uiPriority w:val="99"/>
    <w:semiHidden/>
    <w:unhideWhenUsed/>
    <w:rsid w:val="00BA4481"/>
    <w:pPr>
      <w:spacing w:after="0"/>
      <w:ind w:firstLine="360"/>
    </w:pPr>
  </w:style>
  <w:style w:type="character" w:customStyle="1" w:styleId="BodyTextFirstIndentChar">
    <w:name w:val="Body Text First Indent Char"/>
    <w:basedOn w:val="BodyTextChar"/>
    <w:link w:val="BodyTextFirstIndent"/>
    <w:uiPriority w:val="99"/>
    <w:semiHidden/>
    <w:rsid w:val="00BA4481"/>
    <w:rPr>
      <w:rFonts w:ascii="Arial" w:hAnsi="Arial" w:cs="Arial"/>
      <w:sz w:val="24"/>
      <w:lang w:val="en-AU"/>
    </w:rPr>
  </w:style>
  <w:style w:type="paragraph" w:styleId="BodyTextIndent">
    <w:name w:val="Body Text Indent"/>
    <w:basedOn w:val="Normal"/>
    <w:link w:val="BodyTextIndentChar"/>
    <w:uiPriority w:val="99"/>
    <w:semiHidden/>
    <w:unhideWhenUsed/>
    <w:rsid w:val="00BA4481"/>
    <w:pPr>
      <w:spacing w:after="120"/>
      <w:ind w:left="283"/>
    </w:pPr>
  </w:style>
  <w:style w:type="character" w:customStyle="1" w:styleId="BodyTextIndentChar">
    <w:name w:val="Body Text Indent Char"/>
    <w:basedOn w:val="DefaultParagraphFont"/>
    <w:link w:val="BodyTextIndent"/>
    <w:uiPriority w:val="99"/>
    <w:semiHidden/>
    <w:rsid w:val="00BA4481"/>
    <w:rPr>
      <w:rFonts w:ascii="Arial" w:hAnsi="Arial" w:cs="Arial"/>
      <w:sz w:val="24"/>
      <w:lang w:val="en-AU"/>
    </w:rPr>
  </w:style>
  <w:style w:type="paragraph" w:styleId="BodyTextFirstIndent2">
    <w:name w:val="Body Text First Indent 2"/>
    <w:basedOn w:val="BodyTextIndent"/>
    <w:link w:val="BodyTextFirstIndent2Char"/>
    <w:uiPriority w:val="99"/>
    <w:semiHidden/>
    <w:unhideWhenUsed/>
    <w:rsid w:val="00BA44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4481"/>
    <w:rPr>
      <w:rFonts w:ascii="Arial" w:hAnsi="Arial" w:cs="Arial"/>
      <w:sz w:val="24"/>
      <w:lang w:val="en-AU"/>
    </w:rPr>
  </w:style>
  <w:style w:type="paragraph" w:styleId="BodyTextIndent2">
    <w:name w:val="Body Text Indent 2"/>
    <w:basedOn w:val="Normal"/>
    <w:link w:val="BodyTextIndent2Char"/>
    <w:uiPriority w:val="99"/>
    <w:semiHidden/>
    <w:unhideWhenUsed/>
    <w:rsid w:val="00BA4481"/>
    <w:pPr>
      <w:spacing w:after="120" w:line="480" w:lineRule="auto"/>
      <w:ind w:left="283"/>
    </w:pPr>
  </w:style>
  <w:style w:type="character" w:customStyle="1" w:styleId="BodyTextIndent2Char">
    <w:name w:val="Body Text Indent 2 Char"/>
    <w:basedOn w:val="DefaultParagraphFont"/>
    <w:link w:val="BodyTextIndent2"/>
    <w:uiPriority w:val="99"/>
    <w:semiHidden/>
    <w:rsid w:val="00BA4481"/>
    <w:rPr>
      <w:rFonts w:ascii="Arial" w:hAnsi="Arial" w:cs="Arial"/>
      <w:sz w:val="24"/>
      <w:lang w:val="en-AU"/>
    </w:rPr>
  </w:style>
  <w:style w:type="paragraph" w:styleId="BodyTextIndent3">
    <w:name w:val="Body Text Indent 3"/>
    <w:basedOn w:val="Normal"/>
    <w:link w:val="BodyTextIndent3Char"/>
    <w:uiPriority w:val="99"/>
    <w:semiHidden/>
    <w:unhideWhenUsed/>
    <w:rsid w:val="00BA44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4481"/>
    <w:rPr>
      <w:rFonts w:ascii="Arial" w:hAnsi="Arial" w:cs="Arial"/>
      <w:sz w:val="16"/>
      <w:szCs w:val="16"/>
      <w:lang w:val="en-AU"/>
    </w:rPr>
  </w:style>
  <w:style w:type="paragraph" w:styleId="Caption">
    <w:name w:val="caption"/>
    <w:basedOn w:val="Normal"/>
    <w:next w:val="Normal"/>
    <w:uiPriority w:val="35"/>
    <w:semiHidden/>
    <w:unhideWhenUsed/>
    <w:qFormat/>
    <w:rsid w:val="00BA4481"/>
    <w:pPr>
      <w:spacing w:after="200"/>
    </w:pPr>
    <w:rPr>
      <w:b/>
      <w:bCs/>
      <w:color w:val="4F81BD" w:themeColor="accent1"/>
      <w:sz w:val="18"/>
      <w:szCs w:val="18"/>
    </w:rPr>
  </w:style>
  <w:style w:type="paragraph" w:styleId="Closing">
    <w:name w:val="Closing"/>
    <w:basedOn w:val="Normal"/>
    <w:link w:val="ClosingChar"/>
    <w:uiPriority w:val="99"/>
    <w:semiHidden/>
    <w:unhideWhenUsed/>
    <w:rsid w:val="00BA4481"/>
    <w:pPr>
      <w:ind w:left="4252"/>
    </w:pPr>
  </w:style>
  <w:style w:type="character" w:customStyle="1" w:styleId="ClosingChar">
    <w:name w:val="Closing Char"/>
    <w:basedOn w:val="DefaultParagraphFont"/>
    <w:link w:val="Closing"/>
    <w:uiPriority w:val="99"/>
    <w:semiHidden/>
    <w:rsid w:val="00BA4481"/>
    <w:rPr>
      <w:rFonts w:ascii="Arial" w:hAnsi="Arial" w:cs="Arial"/>
      <w:sz w:val="24"/>
      <w:lang w:val="en-AU"/>
    </w:rPr>
  </w:style>
  <w:style w:type="paragraph" w:styleId="CommentText">
    <w:name w:val="annotation text"/>
    <w:basedOn w:val="Normal"/>
    <w:link w:val="CommentTextChar"/>
    <w:uiPriority w:val="99"/>
    <w:semiHidden/>
    <w:unhideWhenUsed/>
    <w:rsid w:val="00BA4481"/>
  </w:style>
  <w:style w:type="character" w:customStyle="1" w:styleId="CommentTextChar">
    <w:name w:val="Comment Text Char"/>
    <w:basedOn w:val="DefaultParagraphFont"/>
    <w:link w:val="CommentText"/>
    <w:uiPriority w:val="99"/>
    <w:semiHidden/>
    <w:rsid w:val="00BA4481"/>
    <w:rPr>
      <w:rFonts w:ascii="Arial" w:hAnsi="Arial" w:cs="Arial"/>
      <w:lang w:val="en-AU"/>
    </w:rPr>
  </w:style>
  <w:style w:type="paragraph" w:styleId="CommentSubject">
    <w:name w:val="annotation subject"/>
    <w:basedOn w:val="CommentText"/>
    <w:next w:val="CommentText"/>
    <w:link w:val="CommentSubjectChar"/>
    <w:uiPriority w:val="99"/>
    <w:semiHidden/>
    <w:unhideWhenUsed/>
    <w:rsid w:val="00BA4481"/>
    <w:rPr>
      <w:b/>
      <w:bCs/>
    </w:rPr>
  </w:style>
  <w:style w:type="character" w:customStyle="1" w:styleId="CommentSubjectChar">
    <w:name w:val="Comment Subject Char"/>
    <w:basedOn w:val="CommentTextChar"/>
    <w:link w:val="CommentSubject"/>
    <w:uiPriority w:val="99"/>
    <w:semiHidden/>
    <w:rsid w:val="00BA4481"/>
    <w:rPr>
      <w:rFonts w:ascii="Arial" w:hAnsi="Arial" w:cs="Arial"/>
      <w:b/>
      <w:bCs/>
      <w:lang w:val="en-AU"/>
    </w:rPr>
  </w:style>
  <w:style w:type="paragraph" w:styleId="Date">
    <w:name w:val="Date"/>
    <w:basedOn w:val="Normal"/>
    <w:next w:val="Normal"/>
    <w:link w:val="DateChar"/>
    <w:uiPriority w:val="99"/>
    <w:semiHidden/>
    <w:unhideWhenUsed/>
    <w:rsid w:val="00BA4481"/>
  </w:style>
  <w:style w:type="character" w:customStyle="1" w:styleId="DateChar">
    <w:name w:val="Date Char"/>
    <w:basedOn w:val="DefaultParagraphFont"/>
    <w:link w:val="Date"/>
    <w:uiPriority w:val="99"/>
    <w:semiHidden/>
    <w:rsid w:val="00BA4481"/>
    <w:rPr>
      <w:rFonts w:ascii="Arial" w:hAnsi="Arial" w:cs="Arial"/>
      <w:sz w:val="24"/>
      <w:lang w:val="en-AU"/>
    </w:rPr>
  </w:style>
  <w:style w:type="paragraph" w:styleId="DocumentMap">
    <w:name w:val="Document Map"/>
    <w:basedOn w:val="Normal"/>
    <w:link w:val="DocumentMapChar"/>
    <w:uiPriority w:val="99"/>
    <w:semiHidden/>
    <w:unhideWhenUsed/>
    <w:rsid w:val="00BA4481"/>
    <w:rPr>
      <w:rFonts w:ascii="Tahoma" w:hAnsi="Tahoma" w:cs="Tahoma"/>
      <w:sz w:val="16"/>
      <w:szCs w:val="16"/>
    </w:rPr>
  </w:style>
  <w:style w:type="character" w:customStyle="1" w:styleId="DocumentMapChar">
    <w:name w:val="Document Map Char"/>
    <w:basedOn w:val="DefaultParagraphFont"/>
    <w:link w:val="DocumentMap"/>
    <w:uiPriority w:val="99"/>
    <w:semiHidden/>
    <w:rsid w:val="00BA4481"/>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BA4481"/>
  </w:style>
  <w:style w:type="character" w:customStyle="1" w:styleId="E-mailSignatureChar">
    <w:name w:val="E-mail Signature Char"/>
    <w:basedOn w:val="DefaultParagraphFont"/>
    <w:link w:val="E-mailSignature"/>
    <w:uiPriority w:val="99"/>
    <w:semiHidden/>
    <w:rsid w:val="00BA4481"/>
    <w:rPr>
      <w:rFonts w:ascii="Arial" w:hAnsi="Arial" w:cs="Arial"/>
      <w:sz w:val="24"/>
      <w:lang w:val="en-AU"/>
    </w:rPr>
  </w:style>
  <w:style w:type="paragraph" w:styleId="EndnoteText">
    <w:name w:val="endnote text"/>
    <w:basedOn w:val="Normal"/>
    <w:link w:val="EndnoteTextChar"/>
    <w:uiPriority w:val="99"/>
    <w:semiHidden/>
    <w:unhideWhenUsed/>
    <w:rsid w:val="00BA4481"/>
  </w:style>
  <w:style w:type="character" w:customStyle="1" w:styleId="EndnoteTextChar">
    <w:name w:val="Endnote Text Char"/>
    <w:basedOn w:val="DefaultParagraphFont"/>
    <w:link w:val="EndnoteText"/>
    <w:uiPriority w:val="99"/>
    <w:semiHidden/>
    <w:rsid w:val="00BA4481"/>
    <w:rPr>
      <w:rFonts w:ascii="Arial" w:hAnsi="Arial" w:cs="Arial"/>
      <w:lang w:val="en-AU"/>
    </w:rPr>
  </w:style>
  <w:style w:type="paragraph" w:styleId="EnvelopeAddress">
    <w:name w:val="envelope address"/>
    <w:basedOn w:val="Normal"/>
    <w:uiPriority w:val="99"/>
    <w:semiHidden/>
    <w:unhideWhenUsed/>
    <w:rsid w:val="00BA448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A4481"/>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A4481"/>
  </w:style>
  <w:style w:type="character" w:customStyle="1" w:styleId="FootnoteTextChar">
    <w:name w:val="Footnote Text Char"/>
    <w:basedOn w:val="DefaultParagraphFont"/>
    <w:link w:val="FootnoteText"/>
    <w:uiPriority w:val="99"/>
    <w:semiHidden/>
    <w:rsid w:val="00BA4481"/>
    <w:rPr>
      <w:rFonts w:ascii="Arial" w:hAnsi="Arial" w:cs="Arial"/>
      <w:lang w:val="en-AU"/>
    </w:rPr>
  </w:style>
  <w:style w:type="character" w:customStyle="1" w:styleId="Heading1Char">
    <w:name w:val="Heading 1 Char"/>
    <w:basedOn w:val="DefaultParagraphFont"/>
    <w:link w:val="Heading1"/>
    <w:rsid w:val="00EB0D18"/>
    <w:rPr>
      <w:rFonts w:ascii="Arial" w:eastAsiaTheme="majorEastAsia" w:hAnsi="Arial" w:cs="Arial"/>
      <w:b/>
      <w:bCs/>
      <w:color w:val="093569"/>
      <w:sz w:val="28"/>
      <w:szCs w:val="28"/>
      <w:lang w:val="en-AU" w:eastAsia="en-AU"/>
    </w:rPr>
  </w:style>
  <w:style w:type="character" w:customStyle="1" w:styleId="Heading2Char">
    <w:name w:val="Heading 2 Char"/>
    <w:basedOn w:val="DefaultParagraphFont"/>
    <w:link w:val="Heading2"/>
    <w:rsid w:val="00BA4481"/>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BA4481"/>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semiHidden/>
    <w:rsid w:val="00BA4481"/>
    <w:rPr>
      <w:rFonts w:asciiTheme="majorHAnsi" w:eastAsiaTheme="majorEastAsia" w:hAnsiTheme="majorHAnsi" w:cstheme="majorBidi"/>
      <w:b/>
      <w:bCs/>
      <w:i/>
      <w:iCs/>
      <w:color w:val="4F81BD" w:themeColor="accent1"/>
      <w:sz w:val="24"/>
      <w:lang w:val="en-AU"/>
    </w:rPr>
  </w:style>
  <w:style w:type="character" w:customStyle="1" w:styleId="Heading5Char">
    <w:name w:val="Heading 5 Char"/>
    <w:basedOn w:val="DefaultParagraphFont"/>
    <w:link w:val="Heading5"/>
    <w:uiPriority w:val="9"/>
    <w:semiHidden/>
    <w:rsid w:val="00BA4481"/>
    <w:rPr>
      <w:rFonts w:asciiTheme="majorHAnsi" w:eastAsiaTheme="majorEastAsia" w:hAnsiTheme="majorHAnsi" w:cstheme="majorBidi"/>
      <w:color w:val="243F60" w:themeColor="accent1" w:themeShade="7F"/>
      <w:sz w:val="24"/>
      <w:lang w:val="en-AU"/>
    </w:rPr>
  </w:style>
  <w:style w:type="character" w:customStyle="1" w:styleId="Heading6Char">
    <w:name w:val="Heading 6 Char"/>
    <w:basedOn w:val="DefaultParagraphFont"/>
    <w:link w:val="Heading6"/>
    <w:uiPriority w:val="9"/>
    <w:semiHidden/>
    <w:rsid w:val="00BA4481"/>
    <w:rPr>
      <w:rFonts w:asciiTheme="majorHAnsi" w:eastAsiaTheme="majorEastAsia" w:hAnsiTheme="majorHAnsi" w:cstheme="majorBidi"/>
      <w:i/>
      <w:iCs/>
      <w:color w:val="243F60" w:themeColor="accent1" w:themeShade="7F"/>
      <w:sz w:val="24"/>
      <w:lang w:val="en-AU"/>
    </w:rPr>
  </w:style>
  <w:style w:type="character" w:customStyle="1" w:styleId="Heading7Char">
    <w:name w:val="Heading 7 Char"/>
    <w:basedOn w:val="DefaultParagraphFont"/>
    <w:link w:val="Heading7"/>
    <w:uiPriority w:val="9"/>
    <w:semiHidden/>
    <w:rsid w:val="00BA4481"/>
    <w:rPr>
      <w:rFonts w:asciiTheme="majorHAnsi" w:eastAsiaTheme="majorEastAsia" w:hAnsiTheme="majorHAnsi" w:cstheme="majorBidi"/>
      <w:i/>
      <w:iCs/>
      <w:color w:val="404040" w:themeColor="text1" w:themeTint="BF"/>
      <w:sz w:val="24"/>
      <w:lang w:val="en-AU"/>
    </w:rPr>
  </w:style>
  <w:style w:type="character" w:customStyle="1" w:styleId="Heading8Char">
    <w:name w:val="Heading 8 Char"/>
    <w:basedOn w:val="DefaultParagraphFont"/>
    <w:link w:val="Heading8"/>
    <w:uiPriority w:val="9"/>
    <w:semiHidden/>
    <w:rsid w:val="00BA4481"/>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BA4481"/>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unhideWhenUsed/>
    <w:rsid w:val="00BA4481"/>
    <w:rPr>
      <w:i/>
      <w:iCs/>
    </w:rPr>
  </w:style>
  <w:style w:type="character" w:customStyle="1" w:styleId="HTMLAddressChar">
    <w:name w:val="HTML Address Char"/>
    <w:basedOn w:val="DefaultParagraphFont"/>
    <w:link w:val="HTMLAddress"/>
    <w:uiPriority w:val="99"/>
    <w:semiHidden/>
    <w:rsid w:val="00BA4481"/>
    <w:rPr>
      <w:rFonts w:ascii="Arial" w:hAnsi="Arial" w:cs="Arial"/>
      <w:i/>
      <w:iCs/>
      <w:sz w:val="24"/>
      <w:lang w:val="en-AU"/>
    </w:rPr>
  </w:style>
  <w:style w:type="paragraph" w:styleId="HTMLPreformatted">
    <w:name w:val="HTML Preformatted"/>
    <w:basedOn w:val="Normal"/>
    <w:link w:val="HTMLPreformattedChar"/>
    <w:uiPriority w:val="99"/>
    <w:semiHidden/>
    <w:unhideWhenUsed/>
    <w:rsid w:val="00BA4481"/>
    <w:rPr>
      <w:rFonts w:ascii="Consolas" w:hAnsi="Consolas"/>
    </w:rPr>
  </w:style>
  <w:style w:type="character" w:customStyle="1" w:styleId="HTMLPreformattedChar">
    <w:name w:val="HTML Preformatted Char"/>
    <w:basedOn w:val="DefaultParagraphFont"/>
    <w:link w:val="HTMLPreformatted"/>
    <w:uiPriority w:val="99"/>
    <w:semiHidden/>
    <w:rsid w:val="00BA4481"/>
    <w:rPr>
      <w:rFonts w:ascii="Consolas" w:hAnsi="Consolas" w:cs="Arial"/>
      <w:lang w:val="en-AU"/>
    </w:rPr>
  </w:style>
  <w:style w:type="paragraph" w:styleId="Index1">
    <w:name w:val="index 1"/>
    <w:basedOn w:val="Normal"/>
    <w:next w:val="Normal"/>
    <w:autoRedefine/>
    <w:uiPriority w:val="99"/>
    <w:semiHidden/>
    <w:unhideWhenUsed/>
    <w:rsid w:val="00BA4481"/>
    <w:pPr>
      <w:ind w:left="240" w:hanging="240"/>
    </w:pPr>
  </w:style>
  <w:style w:type="paragraph" w:styleId="Index2">
    <w:name w:val="index 2"/>
    <w:basedOn w:val="Normal"/>
    <w:next w:val="Normal"/>
    <w:autoRedefine/>
    <w:uiPriority w:val="99"/>
    <w:semiHidden/>
    <w:unhideWhenUsed/>
    <w:rsid w:val="00BA4481"/>
    <w:pPr>
      <w:ind w:left="480" w:hanging="240"/>
    </w:pPr>
  </w:style>
  <w:style w:type="paragraph" w:styleId="Index3">
    <w:name w:val="index 3"/>
    <w:basedOn w:val="Normal"/>
    <w:next w:val="Normal"/>
    <w:autoRedefine/>
    <w:uiPriority w:val="99"/>
    <w:semiHidden/>
    <w:unhideWhenUsed/>
    <w:rsid w:val="00BA4481"/>
    <w:pPr>
      <w:ind w:left="720" w:hanging="240"/>
    </w:pPr>
  </w:style>
  <w:style w:type="paragraph" w:styleId="Index4">
    <w:name w:val="index 4"/>
    <w:basedOn w:val="Normal"/>
    <w:next w:val="Normal"/>
    <w:autoRedefine/>
    <w:uiPriority w:val="99"/>
    <w:semiHidden/>
    <w:unhideWhenUsed/>
    <w:rsid w:val="00BA4481"/>
    <w:pPr>
      <w:ind w:left="960" w:hanging="240"/>
    </w:pPr>
  </w:style>
  <w:style w:type="paragraph" w:styleId="Index5">
    <w:name w:val="index 5"/>
    <w:basedOn w:val="Normal"/>
    <w:next w:val="Normal"/>
    <w:autoRedefine/>
    <w:uiPriority w:val="99"/>
    <w:semiHidden/>
    <w:unhideWhenUsed/>
    <w:rsid w:val="00BA4481"/>
    <w:pPr>
      <w:ind w:left="1200" w:hanging="240"/>
    </w:pPr>
  </w:style>
  <w:style w:type="paragraph" w:styleId="Index6">
    <w:name w:val="index 6"/>
    <w:basedOn w:val="Normal"/>
    <w:next w:val="Normal"/>
    <w:autoRedefine/>
    <w:uiPriority w:val="99"/>
    <w:semiHidden/>
    <w:unhideWhenUsed/>
    <w:rsid w:val="00BA4481"/>
    <w:pPr>
      <w:ind w:left="1440" w:hanging="240"/>
    </w:pPr>
  </w:style>
  <w:style w:type="paragraph" w:styleId="Index7">
    <w:name w:val="index 7"/>
    <w:basedOn w:val="Normal"/>
    <w:next w:val="Normal"/>
    <w:autoRedefine/>
    <w:uiPriority w:val="99"/>
    <w:semiHidden/>
    <w:unhideWhenUsed/>
    <w:rsid w:val="00BA4481"/>
    <w:pPr>
      <w:ind w:left="1680" w:hanging="240"/>
    </w:pPr>
  </w:style>
  <w:style w:type="paragraph" w:styleId="Index8">
    <w:name w:val="index 8"/>
    <w:basedOn w:val="Normal"/>
    <w:next w:val="Normal"/>
    <w:autoRedefine/>
    <w:uiPriority w:val="99"/>
    <w:semiHidden/>
    <w:unhideWhenUsed/>
    <w:rsid w:val="00BA4481"/>
    <w:pPr>
      <w:ind w:left="1920" w:hanging="240"/>
    </w:pPr>
  </w:style>
  <w:style w:type="paragraph" w:styleId="Index9">
    <w:name w:val="index 9"/>
    <w:basedOn w:val="Normal"/>
    <w:next w:val="Normal"/>
    <w:autoRedefine/>
    <w:uiPriority w:val="99"/>
    <w:semiHidden/>
    <w:unhideWhenUsed/>
    <w:rsid w:val="00BA4481"/>
    <w:pPr>
      <w:ind w:left="2160" w:hanging="240"/>
    </w:pPr>
  </w:style>
  <w:style w:type="paragraph" w:styleId="IndexHeading">
    <w:name w:val="index heading"/>
    <w:basedOn w:val="Normal"/>
    <w:next w:val="Index1"/>
    <w:uiPriority w:val="99"/>
    <w:semiHidden/>
    <w:unhideWhenUsed/>
    <w:rsid w:val="00BA44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4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4481"/>
    <w:rPr>
      <w:rFonts w:ascii="Arial" w:hAnsi="Arial" w:cs="Arial"/>
      <w:b/>
      <w:bCs/>
      <w:i/>
      <w:iCs/>
      <w:color w:val="4F81BD" w:themeColor="accent1"/>
      <w:sz w:val="24"/>
      <w:lang w:val="en-AU"/>
    </w:rPr>
  </w:style>
  <w:style w:type="paragraph" w:styleId="List">
    <w:name w:val="List"/>
    <w:basedOn w:val="Normal"/>
    <w:uiPriority w:val="99"/>
    <w:semiHidden/>
    <w:unhideWhenUsed/>
    <w:rsid w:val="00BA4481"/>
    <w:pPr>
      <w:ind w:left="283" w:hanging="283"/>
      <w:contextualSpacing/>
    </w:pPr>
  </w:style>
  <w:style w:type="paragraph" w:styleId="List2">
    <w:name w:val="List 2"/>
    <w:basedOn w:val="Normal"/>
    <w:uiPriority w:val="99"/>
    <w:semiHidden/>
    <w:unhideWhenUsed/>
    <w:rsid w:val="00BA4481"/>
    <w:pPr>
      <w:ind w:left="566" w:hanging="283"/>
      <w:contextualSpacing/>
    </w:pPr>
  </w:style>
  <w:style w:type="paragraph" w:styleId="List3">
    <w:name w:val="List 3"/>
    <w:basedOn w:val="Normal"/>
    <w:uiPriority w:val="99"/>
    <w:semiHidden/>
    <w:unhideWhenUsed/>
    <w:rsid w:val="00BA4481"/>
    <w:pPr>
      <w:ind w:left="849" w:hanging="283"/>
      <w:contextualSpacing/>
    </w:pPr>
  </w:style>
  <w:style w:type="paragraph" w:styleId="List4">
    <w:name w:val="List 4"/>
    <w:basedOn w:val="Normal"/>
    <w:uiPriority w:val="99"/>
    <w:semiHidden/>
    <w:unhideWhenUsed/>
    <w:rsid w:val="00BA4481"/>
    <w:pPr>
      <w:ind w:left="1132" w:hanging="283"/>
      <w:contextualSpacing/>
    </w:pPr>
  </w:style>
  <w:style w:type="paragraph" w:styleId="List5">
    <w:name w:val="List 5"/>
    <w:basedOn w:val="Normal"/>
    <w:uiPriority w:val="99"/>
    <w:semiHidden/>
    <w:unhideWhenUsed/>
    <w:rsid w:val="00BA4481"/>
    <w:pPr>
      <w:ind w:left="1415" w:hanging="283"/>
      <w:contextualSpacing/>
    </w:pPr>
  </w:style>
  <w:style w:type="paragraph" w:styleId="ListBullet">
    <w:name w:val="List Bullet"/>
    <w:basedOn w:val="Normal"/>
    <w:uiPriority w:val="99"/>
    <w:semiHidden/>
    <w:unhideWhenUsed/>
    <w:rsid w:val="00BA4481"/>
    <w:pPr>
      <w:numPr>
        <w:numId w:val="1"/>
      </w:numPr>
      <w:contextualSpacing/>
    </w:pPr>
  </w:style>
  <w:style w:type="paragraph" w:styleId="ListBullet2">
    <w:name w:val="List Bullet 2"/>
    <w:basedOn w:val="Normal"/>
    <w:uiPriority w:val="99"/>
    <w:semiHidden/>
    <w:unhideWhenUsed/>
    <w:rsid w:val="00BA4481"/>
    <w:pPr>
      <w:numPr>
        <w:numId w:val="2"/>
      </w:numPr>
      <w:contextualSpacing/>
    </w:pPr>
  </w:style>
  <w:style w:type="paragraph" w:styleId="ListBullet3">
    <w:name w:val="List Bullet 3"/>
    <w:basedOn w:val="Normal"/>
    <w:uiPriority w:val="99"/>
    <w:semiHidden/>
    <w:unhideWhenUsed/>
    <w:rsid w:val="00BA4481"/>
    <w:pPr>
      <w:numPr>
        <w:numId w:val="3"/>
      </w:numPr>
      <w:contextualSpacing/>
    </w:pPr>
  </w:style>
  <w:style w:type="paragraph" w:styleId="ListBullet4">
    <w:name w:val="List Bullet 4"/>
    <w:basedOn w:val="Normal"/>
    <w:uiPriority w:val="99"/>
    <w:semiHidden/>
    <w:unhideWhenUsed/>
    <w:rsid w:val="00BA4481"/>
    <w:pPr>
      <w:numPr>
        <w:numId w:val="4"/>
      </w:numPr>
      <w:contextualSpacing/>
    </w:pPr>
  </w:style>
  <w:style w:type="paragraph" w:styleId="ListBullet5">
    <w:name w:val="List Bullet 5"/>
    <w:basedOn w:val="Normal"/>
    <w:uiPriority w:val="99"/>
    <w:semiHidden/>
    <w:unhideWhenUsed/>
    <w:rsid w:val="00BA4481"/>
    <w:pPr>
      <w:numPr>
        <w:numId w:val="5"/>
      </w:numPr>
      <w:contextualSpacing/>
    </w:pPr>
  </w:style>
  <w:style w:type="paragraph" w:styleId="ListContinue">
    <w:name w:val="List Continue"/>
    <w:basedOn w:val="Normal"/>
    <w:uiPriority w:val="99"/>
    <w:semiHidden/>
    <w:unhideWhenUsed/>
    <w:rsid w:val="00BA4481"/>
    <w:pPr>
      <w:spacing w:after="120"/>
      <w:ind w:left="283"/>
      <w:contextualSpacing/>
    </w:pPr>
  </w:style>
  <w:style w:type="paragraph" w:styleId="ListContinue2">
    <w:name w:val="List Continue 2"/>
    <w:basedOn w:val="Normal"/>
    <w:uiPriority w:val="99"/>
    <w:semiHidden/>
    <w:unhideWhenUsed/>
    <w:rsid w:val="00BA4481"/>
    <w:pPr>
      <w:spacing w:after="120"/>
      <w:ind w:left="566"/>
      <w:contextualSpacing/>
    </w:pPr>
  </w:style>
  <w:style w:type="paragraph" w:styleId="ListContinue3">
    <w:name w:val="List Continue 3"/>
    <w:basedOn w:val="Normal"/>
    <w:uiPriority w:val="99"/>
    <w:semiHidden/>
    <w:unhideWhenUsed/>
    <w:rsid w:val="00BA4481"/>
    <w:pPr>
      <w:spacing w:after="120"/>
      <w:ind w:left="849"/>
      <w:contextualSpacing/>
    </w:pPr>
  </w:style>
  <w:style w:type="paragraph" w:styleId="ListContinue4">
    <w:name w:val="List Continue 4"/>
    <w:basedOn w:val="Normal"/>
    <w:uiPriority w:val="99"/>
    <w:semiHidden/>
    <w:unhideWhenUsed/>
    <w:rsid w:val="00BA4481"/>
    <w:pPr>
      <w:spacing w:after="120"/>
      <w:ind w:left="1132"/>
      <w:contextualSpacing/>
    </w:pPr>
  </w:style>
  <w:style w:type="paragraph" w:styleId="ListContinue5">
    <w:name w:val="List Continue 5"/>
    <w:basedOn w:val="Normal"/>
    <w:uiPriority w:val="99"/>
    <w:semiHidden/>
    <w:unhideWhenUsed/>
    <w:rsid w:val="00BA4481"/>
    <w:pPr>
      <w:spacing w:after="120"/>
      <w:ind w:left="1415"/>
      <w:contextualSpacing/>
    </w:pPr>
  </w:style>
  <w:style w:type="paragraph" w:styleId="ListNumber">
    <w:name w:val="List Number"/>
    <w:basedOn w:val="Normal"/>
    <w:uiPriority w:val="99"/>
    <w:semiHidden/>
    <w:unhideWhenUsed/>
    <w:rsid w:val="00BA4481"/>
    <w:pPr>
      <w:numPr>
        <w:numId w:val="6"/>
      </w:numPr>
      <w:contextualSpacing/>
    </w:pPr>
  </w:style>
  <w:style w:type="paragraph" w:styleId="ListNumber2">
    <w:name w:val="List Number 2"/>
    <w:basedOn w:val="Normal"/>
    <w:uiPriority w:val="99"/>
    <w:semiHidden/>
    <w:unhideWhenUsed/>
    <w:rsid w:val="00BA4481"/>
    <w:pPr>
      <w:numPr>
        <w:numId w:val="7"/>
      </w:numPr>
      <w:contextualSpacing/>
    </w:pPr>
  </w:style>
  <w:style w:type="paragraph" w:styleId="ListNumber3">
    <w:name w:val="List Number 3"/>
    <w:basedOn w:val="Normal"/>
    <w:uiPriority w:val="99"/>
    <w:semiHidden/>
    <w:unhideWhenUsed/>
    <w:rsid w:val="00BA4481"/>
    <w:pPr>
      <w:numPr>
        <w:numId w:val="8"/>
      </w:numPr>
      <w:contextualSpacing/>
    </w:pPr>
  </w:style>
  <w:style w:type="paragraph" w:styleId="ListNumber4">
    <w:name w:val="List Number 4"/>
    <w:basedOn w:val="Normal"/>
    <w:uiPriority w:val="99"/>
    <w:semiHidden/>
    <w:unhideWhenUsed/>
    <w:rsid w:val="00BA4481"/>
    <w:pPr>
      <w:numPr>
        <w:numId w:val="9"/>
      </w:numPr>
      <w:contextualSpacing/>
    </w:pPr>
  </w:style>
  <w:style w:type="paragraph" w:styleId="ListNumber5">
    <w:name w:val="List Number 5"/>
    <w:basedOn w:val="Normal"/>
    <w:uiPriority w:val="99"/>
    <w:semiHidden/>
    <w:unhideWhenUsed/>
    <w:rsid w:val="00BA4481"/>
    <w:pPr>
      <w:numPr>
        <w:numId w:val="10"/>
      </w:numPr>
      <w:contextualSpacing/>
    </w:pPr>
  </w:style>
  <w:style w:type="paragraph" w:styleId="ListParagraph">
    <w:name w:val="List Paragraph"/>
    <w:basedOn w:val="Normal"/>
    <w:uiPriority w:val="34"/>
    <w:qFormat/>
    <w:rsid w:val="00BA4481"/>
    <w:pPr>
      <w:ind w:left="720"/>
      <w:contextualSpacing/>
    </w:pPr>
  </w:style>
  <w:style w:type="paragraph" w:styleId="MacroText">
    <w:name w:val="macro"/>
    <w:link w:val="MacroTextChar"/>
    <w:uiPriority w:val="99"/>
    <w:semiHidden/>
    <w:unhideWhenUsed/>
    <w:rsid w:val="00BA4481"/>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AU"/>
    </w:rPr>
  </w:style>
  <w:style w:type="character" w:customStyle="1" w:styleId="MacroTextChar">
    <w:name w:val="Macro Text Char"/>
    <w:basedOn w:val="DefaultParagraphFont"/>
    <w:link w:val="MacroText"/>
    <w:uiPriority w:val="99"/>
    <w:semiHidden/>
    <w:rsid w:val="00BA4481"/>
    <w:rPr>
      <w:rFonts w:ascii="Consolas" w:hAnsi="Consolas" w:cs="Arial"/>
      <w:lang w:val="en-AU"/>
    </w:rPr>
  </w:style>
  <w:style w:type="paragraph" w:styleId="MessageHeader">
    <w:name w:val="Message Header"/>
    <w:basedOn w:val="Normal"/>
    <w:link w:val="MessageHeaderChar"/>
    <w:uiPriority w:val="99"/>
    <w:semiHidden/>
    <w:unhideWhenUsed/>
    <w:rsid w:val="00BA44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481"/>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BA4481"/>
    <w:rPr>
      <w:rFonts w:ascii="Arial" w:hAnsi="Arial" w:cs="Arial"/>
      <w:sz w:val="24"/>
      <w:lang w:val="en-AU"/>
    </w:rPr>
  </w:style>
  <w:style w:type="paragraph" w:styleId="NormalWeb">
    <w:name w:val="Normal (Web)"/>
    <w:basedOn w:val="Normal"/>
    <w:uiPriority w:val="99"/>
    <w:semiHidden/>
    <w:unhideWhenUsed/>
    <w:rsid w:val="00BA4481"/>
    <w:rPr>
      <w:rFonts w:ascii="Times New Roman" w:hAnsi="Times New Roman" w:cs="Times New Roman"/>
      <w:szCs w:val="24"/>
    </w:rPr>
  </w:style>
  <w:style w:type="paragraph" w:styleId="NormalIndent">
    <w:name w:val="Normal Indent"/>
    <w:basedOn w:val="Normal"/>
    <w:uiPriority w:val="99"/>
    <w:semiHidden/>
    <w:unhideWhenUsed/>
    <w:rsid w:val="00BA4481"/>
    <w:pPr>
      <w:ind w:left="720"/>
    </w:pPr>
  </w:style>
  <w:style w:type="paragraph" w:styleId="NoteHeading">
    <w:name w:val="Note Heading"/>
    <w:basedOn w:val="Normal"/>
    <w:next w:val="Normal"/>
    <w:link w:val="NoteHeadingChar"/>
    <w:uiPriority w:val="99"/>
    <w:semiHidden/>
    <w:unhideWhenUsed/>
    <w:rsid w:val="00BA4481"/>
  </w:style>
  <w:style w:type="character" w:customStyle="1" w:styleId="NoteHeadingChar">
    <w:name w:val="Note Heading Char"/>
    <w:basedOn w:val="DefaultParagraphFont"/>
    <w:link w:val="NoteHeading"/>
    <w:uiPriority w:val="99"/>
    <w:semiHidden/>
    <w:rsid w:val="00BA4481"/>
    <w:rPr>
      <w:rFonts w:ascii="Arial" w:hAnsi="Arial" w:cs="Arial"/>
      <w:sz w:val="24"/>
      <w:lang w:val="en-AU"/>
    </w:rPr>
  </w:style>
  <w:style w:type="paragraph" w:styleId="PlainText">
    <w:name w:val="Plain Text"/>
    <w:basedOn w:val="Normal"/>
    <w:link w:val="PlainTextChar"/>
    <w:uiPriority w:val="99"/>
    <w:semiHidden/>
    <w:unhideWhenUsed/>
    <w:rsid w:val="00BA4481"/>
    <w:rPr>
      <w:rFonts w:ascii="Consolas" w:hAnsi="Consolas"/>
      <w:sz w:val="21"/>
      <w:szCs w:val="21"/>
    </w:rPr>
  </w:style>
  <w:style w:type="character" w:customStyle="1" w:styleId="PlainTextChar">
    <w:name w:val="Plain Text Char"/>
    <w:basedOn w:val="DefaultParagraphFont"/>
    <w:link w:val="PlainText"/>
    <w:uiPriority w:val="99"/>
    <w:semiHidden/>
    <w:rsid w:val="00BA4481"/>
    <w:rPr>
      <w:rFonts w:ascii="Consolas" w:hAnsi="Consolas" w:cs="Arial"/>
      <w:sz w:val="21"/>
      <w:szCs w:val="21"/>
      <w:lang w:val="en-AU"/>
    </w:rPr>
  </w:style>
  <w:style w:type="paragraph" w:styleId="Quote">
    <w:name w:val="Quote"/>
    <w:basedOn w:val="Normal"/>
    <w:next w:val="Normal"/>
    <w:link w:val="QuoteChar"/>
    <w:uiPriority w:val="29"/>
    <w:qFormat/>
    <w:rsid w:val="00BA4481"/>
    <w:rPr>
      <w:i/>
      <w:iCs/>
      <w:color w:val="000000" w:themeColor="text1"/>
    </w:rPr>
  </w:style>
  <w:style w:type="character" w:customStyle="1" w:styleId="QuoteChar">
    <w:name w:val="Quote Char"/>
    <w:basedOn w:val="DefaultParagraphFont"/>
    <w:link w:val="Quote"/>
    <w:uiPriority w:val="29"/>
    <w:rsid w:val="00BA4481"/>
    <w:rPr>
      <w:rFonts w:ascii="Arial" w:hAnsi="Arial" w:cs="Arial"/>
      <w:i/>
      <w:iCs/>
      <w:color w:val="000000" w:themeColor="text1"/>
      <w:sz w:val="24"/>
      <w:lang w:val="en-AU"/>
    </w:rPr>
  </w:style>
  <w:style w:type="paragraph" w:styleId="Salutation">
    <w:name w:val="Salutation"/>
    <w:basedOn w:val="Normal"/>
    <w:next w:val="Normal"/>
    <w:link w:val="SalutationChar"/>
    <w:uiPriority w:val="99"/>
    <w:semiHidden/>
    <w:unhideWhenUsed/>
    <w:rsid w:val="00BA4481"/>
  </w:style>
  <w:style w:type="character" w:customStyle="1" w:styleId="SalutationChar">
    <w:name w:val="Salutation Char"/>
    <w:basedOn w:val="DefaultParagraphFont"/>
    <w:link w:val="Salutation"/>
    <w:uiPriority w:val="99"/>
    <w:semiHidden/>
    <w:rsid w:val="00BA4481"/>
    <w:rPr>
      <w:rFonts w:ascii="Arial" w:hAnsi="Arial" w:cs="Arial"/>
      <w:sz w:val="24"/>
      <w:lang w:val="en-AU"/>
    </w:rPr>
  </w:style>
  <w:style w:type="paragraph" w:styleId="Signature">
    <w:name w:val="Signature"/>
    <w:basedOn w:val="Normal"/>
    <w:link w:val="SignatureChar"/>
    <w:uiPriority w:val="99"/>
    <w:semiHidden/>
    <w:unhideWhenUsed/>
    <w:rsid w:val="00BA4481"/>
    <w:pPr>
      <w:ind w:left="4252"/>
    </w:pPr>
  </w:style>
  <w:style w:type="character" w:customStyle="1" w:styleId="SignatureChar">
    <w:name w:val="Signature Char"/>
    <w:basedOn w:val="DefaultParagraphFont"/>
    <w:link w:val="Signature"/>
    <w:uiPriority w:val="99"/>
    <w:semiHidden/>
    <w:rsid w:val="00BA4481"/>
    <w:rPr>
      <w:rFonts w:ascii="Arial" w:hAnsi="Arial" w:cs="Arial"/>
      <w:sz w:val="24"/>
      <w:lang w:val="en-AU"/>
    </w:rPr>
  </w:style>
  <w:style w:type="paragraph" w:styleId="Subtitle">
    <w:name w:val="Subtitle"/>
    <w:basedOn w:val="Normal"/>
    <w:next w:val="Normal"/>
    <w:link w:val="SubtitleChar"/>
    <w:uiPriority w:val="11"/>
    <w:qFormat/>
    <w:rsid w:val="00BA448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4481"/>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unhideWhenUsed/>
    <w:rsid w:val="00BA4481"/>
    <w:pPr>
      <w:ind w:left="240" w:hanging="240"/>
    </w:pPr>
  </w:style>
  <w:style w:type="paragraph" w:styleId="TableofFigures">
    <w:name w:val="table of figures"/>
    <w:basedOn w:val="Normal"/>
    <w:next w:val="Normal"/>
    <w:uiPriority w:val="99"/>
    <w:semiHidden/>
    <w:unhideWhenUsed/>
    <w:rsid w:val="00BA4481"/>
  </w:style>
  <w:style w:type="paragraph" w:styleId="Title">
    <w:name w:val="Title"/>
    <w:basedOn w:val="Heading1"/>
    <w:next w:val="Normal"/>
    <w:link w:val="TitleChar"/>
    <w:qFormat/>
    <w:rsid w:val="00224246"/>
    <w:pPr>
      <w:jc w:val="center"/>
    </w:pPr>
    <w:rPr>
      <w:sz w:val="44"/>
    </w:rPr>
  </w:style>
  <w:style w:type="character" w:customStyle="1" w:styleId="TitleChar">
    <w:name w:val="Title Char"/>
    <w:basedOn w:val="DefaultParagraphFont"/>
    <w:link w:val="Title"/>
    <w:rsid w:val="00224246"/>
    <w:rPr>
      <w:rFonts w:ascii="Arial" w:eastAsiaTheme="majorEastAsia" w:hAnsi="Arial" w:cs="Arial"/>
      <w:b/>
      <w:bCs/>
      <w:color w:val="093569"/>
      <w:sz w:val="44"/>
      <w:szCs w:val="28"/>
      <w:lang w:val="en-AU" w:eastAsia="en-AU"/>
    </w:rPr>
  </w:style>
  <w:style w:type="paragraph" w:styleId="TOAHeading">
    <w:name w:val="toa heading"/>
    <w:basedOn w:val="Normal"/>
    <w:next w:val="Normal"/>
    <w:uiPriority w:val="99"/>
    <w:semiHidden/>
    <w:unhideWhenUsed/>
    <w:rsid w:val="00BA448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A4481"/>
    <w:pPr>
      <w:spacing w:after="100"/>
    </w:pPr>
  </w:style>
  <w:style w:type="paragraph" w:styleId="TOC2">
    <w:name w:val="toc 2"/>
    <w:basedOn w:val="Normal"/>
    <w:next w:val="Normal"/>
    <w:autoRedefine/>
    <w:uiPriority w:val="39"/>
    <w:semiHidden/>
    <w:unhideWhenUsed/>
    <w:rsid w:val="00BA4481"/>
    <w:pPr>
      <w:spacing w:after="100"/>
      <w:ind w:left="240"/>
    </w:pPr>
  </w:style>
  <w:style w:type="paragraph" w:styleId="TOC3">
    <w:name w:val="toc 3"/>
    <w:basedOn w:val="Normal"/>
    <w:next w:val="Normal"/>
    <w:autoRedefine/>
    <w:uiPriority w:val="39"/>
    <w:semiHidden/>
    <w:unhideWhenUsed/>
    <w:rsid w:val="00BA4481"/>
    <w:pPr>
      <w:spacing w:after="100"/>
      <w:ind w:left="480"/>
    </w:pPr>
  </w:style>
  <w:style w:type="paragraph" w:styleId="TOC4">
    <w:name w:val="toc 4"/>
    <w:basedOn w:val="Normal"/>
    <w:next w:val="Normal"/>
    <w:autoRedefine/>
    <w:uiPriority w:val="39"/>
    <w:semiHidden/>
    <w:unhideWhenUsed/>
    <w:rsid w:val="00BA4481"/>
    <w:pPr>
      <w:spacing w:after="100"/>
      <w:ind w:left="720"/>
    </w:pPr>
  </w:style>
  <w:style w:type="paragraph" w:styleId="TOC5">
    <w:name w:val="toc 5"/>
    <w:basedOn w:val="Normal"/>
    <w:next w:val="Normal"/>
    <w:autoRedefine/>
    <w:uiPriority w:val="39"/>
    <w:semiHidden/>
    <w:unhideWhenUsed/>
    <w:rsid w:val="00BA4481"/>
    <w:pPr>
      <w:spacing w:after="100"/>
      <w:ind w:left="960"/>
    </w:pPr>
  </w:style>
  <w:style w:type="paragraph" w:styleId="TOC6">
    <w:name w:val="toc 6"/>
    <w:basedOn w:val="Normal"/>
    <w:next w:val="Normal"/>
    <w:autoRedefine/>
    <w:uiPriority w:val="39"/>
    <w:semiHidden/>
    <w:unhideWhenUsed/>
    <w:rsid w:val="00BA4481"/>
    <w:pPr>
      <w:spacing w:after="100"/>
      <w:ind w:left="1200"/>
    </w:pPr>
  </w:style>
  <w:style w:type="paragraph" w:styleId="TOC7">
    <w:name w:val="toc 7"/>
    <w:basedOn w:val="Normal"/>
    <w:next w:val="Normal"/>
    <w:autoRedefine/>
    <w:uiPriority w:val="39"/>
    <w:semiHidden/>
    <w:unhideWhenUsed/>
    <w:rsid w:val="00BA4481"/>
    <w:pPr>
      <w:spacing w:after="100"/>
      <w:ind w:left="1440"/>
    </w:pPr>
  </w:style>
  <w:style w:type="paragraph" w:styleId="TOC8">
    <w:name w:val="toc 8"/>
    <w:basedOn w:val="Normal"/>
    <w:next w:val="Normal"/>
    <w:autoRedefine/>
    <w:uiPriority w:val="39"/>
    <w:semiHidden/>
    <w:unhideWhenUsed/>
    <w:rsid w:val="00BA4481"/>
    <w:pPr>
      <w:spacing w:after="100"/>
      <w:ind w:left="1680"/>
    </w:pPr>
  </w:style>
  <w:style w:type="paragraph" w:styleId="TOC9">
    <w:name w:val="toc 9"/>
    <w:basedOn w:val="Normal"/>
    <w:next w:val="Normal"/>
    <w:autoRedefine/>
    <w:uiPriority w:val="39"/>
    <w:semiHidden/>
    <w:unhideWhenUsed/>
    <w:rsid w:val="00BA4481"/>
    <w:pPr>
      <w:spacing w:after="100"/>
      <w:ind w:left="1920"/>
    </w:pPr>
  </w:style>
  <w:style w:type="paragraph" w:styleId="TOCHeading">
    <w:name w:val="TOC Heading"/>
    <w:basedOn w:val="Heading1"/>
    <w:next w:val="Normal"/>
    <w:uiPriority w:val="39"/>
    <w:semiHidden/>
    <w:unhideWhenUsed/>
    <w:qFormat/>
    <w:rsid w:val="00BA4481"/>
    <w:pPr>
      <w:outlineLvl w:val="9"/>
    </w:pPr>
  </w:style>
  <w:style w:type="table" w:styleId="TableGrid">
    <w:name w:val="Table Grid"/>
    <w:basedOn w:val="TableNormal"/>
    <w:rsid w:val="0022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ro\MMunro\edrms.ssc.nsw.gov.au-8008\Objects\Position%20Description%20Template%20-%20December%202017%20(A4822289).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155BC0-F58A-43FB-A371-4109B1A63E3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86340E2-7ACC-453A-A9EC-13EB077D44AD}">
      <dgm:prSet phldrT="[Text]"/>
      <dgm:spPr/>
      <dgm:t>
        <a:bodyPr/>
        <a:lstStyle/>
        <a:p>
          <a:r>
            <a:rPr lang="en-US"/>
            <a:t>Manager Civil Operations</a:t>
          </a:r>
        </a:p>
      </dgm:t>
    </dgm:pt>
    <dgm:pt modelId="{546A12C8-9681-41B7-BFE0-4D5E89BA4189}" type="parTrans" cxnId="{08368A0B-827C-42C1-A7C5-218C87AEE30E}">
      <dgm:prSet/>
      <dgm:spPr/>
      <dgm:t>
        <a:bodyPr/>
        <a:lstStyle/>
        <a:p>
          <a:endParaRPr lang="en-US"/>
        </a:p>
      </dgm:t>
    </dgm:pt>
    <dgm:pt modelId="{FDDC484E-1E6E-46B5-871C-65DCD4E7E2E9}" type="sibTrans" cxnId="{08368A0B-827C-42C1-A7C5-218C87AEE30E}">
      <dgm:prSet/>
      <dgm:spPr/>
      <dgm:t>
        <a:bodyPr/>
        <a:lstStyle/>
        <a:p>
          <a:endParaRPr lang="en-US"/>
        </a:p>
      </dgm:t>
    </dgm:pt>
    <dgm:pt modelId="{5D2347F1-30EF-45C6-99AB-9229BA6F0950}">
      <dgm:prSet phldrT="[Text]"/>
      <dgm:spPr/>
      <dgm:t>
        <a:bodyPr/>
        <a:lstStyle/>
        <a:p>
          <a:r>
            <a:rPr lang="en-US"/>
            <a:t>Civil Technical Coordinator</a:t>
          </a:r>
        </a:p>
      </dgm:t>
    </dgm:pt>
    <dgm:pt modelId="{3442F371-1058-493B-A71C-0F8C901EEE38}" type="parTrans" cxnId="{4C663F16-8ECC-4D0F-B6A5-3F22680B3FE5}">
      <dgm:prSet/>
      <dgm:spPr/>
      <dgm:t>
        <a:bodyPr/>
        <a:lstStyle/>
        <a:p>
          <a:endParaRPr lang="en-US"/>
        </a:p>
      </dgm:t>
    </dgm:pt>
    <dgm:pt modelId="{65468021-80CB-4EC8-912B-8584E948D076}" type="sibTrans" cxnId="{4C663F16-8ECC-4D0F-B6A5-3F22680B3FE5}">
      <dgm:prSet/>
      <dgm:spPr/>
      <dgm:t>
        <a:bodyPr/>
        <a:lstStyle/>
        <a:p>
          <a:endParaRPr lang="en-US"/>
        </a:p>
      </dgm:t>
    </dgm:pt>
    <dgm:pt modelId="{2264458E-26C4-4C95-99C3-F4ED0816434D}">
      <dgm:prSet phldrT="[Text]"/>
      <dgm:spPr/>
      <dgm:t>
        <a:bodyPr/>
        <a:lstStyle/>
        <a:p>
          <a:r>
            <a:rPr lang="en-US"/>
            <a:t>Maintenance Superintendent</a:t>
          </a:r>
        </a:p>
      </dgm:t>
    </dgm:pt>
    <dgm:pt modelId="{33290B22-CBC5-4071-A305-72C59EE6F75E}" type="parTrans" cxnId="{CB497FBA-AF1D-45B4-8012-BE016FFCA863}">
      <dgm:prSet/>
      <dgm:spPr/>
      <dgm:t>
        <a:bodyPr/>
        <a:lstStyle/>
        <a:p>
          <a:endParaRPr lang="en-US"/>
        </a:p>
      </dgm:t>
    </dgm:pt>
    <dgm:pt modelId="{6F2A9656-FE66-40DF-BE41-CD0644617794}" type="sibTrans" cxnId="{CB497FBA-AF1D-45B4-8012-BE016FFCA863}">
      <dgm:prSet/>
      <dgm:spPr/>
      <dgm:t>
        <a:bodyPr/>
        <a:lstStyle/>
        <a:p>
          <a:endParaRPr lang="en-US"/>
        </a:p>
      </dgm:t>
    </dgm:pt>
    <dgm:pt modelId="{ED433D04-4167-4E21-9E89-342E2C04B6E8}">
      <dgm:prSet phldrT="[Text]"/>
      <dgm:spPr/>
      <dgm:t>
        <a:bodyPr/>
        <a:lstStyle/>
        <a:p>
          <a:r>
            <a:rPr lang="en-US"/>
            <a:t>Civil Project Coordinator</a:t>
          </a:r>
        </a:p>
      </dgm:t>
    </dgm:pt>
    <dgm:pt modelId="{5EDEED4D-3503-4F6F-BF32-F89434243821}" type="parTrans" cxnId="{E6A4BBB1-3092-4231-9C5E-3C3C51FDF3C5}">
      <dgm:prSet/>
      <dgm:spPr/>
      <dgm:t>
        <a:bodyPr/>
        <a:lstStyle/>
        <a:p>
          <a:endParaRPr lang="en-US"/>
        </a:p>
      </dgm:t>
    </dgm:pt>
    <dgm:pt modelId="{6C92257D-C894-428F-9374-D709593480D0}" type="sibTrans" cxnId="{E6A4BBB1-3092-4231-9C5E-3C3C51FDF3C5}">
      <dgm:prSet/>
      <dgm:spPr/>
      <dgm:t>
        <a:bodyPr/>
        <a:lstStyle/>
        <a:p>
          <a:endParaRPr lang="en-US"/>
        </a:p>
      </dgm:t>
    </dgm:pt>
    <dgm:pt modelId="{A52E778C-8A56-4D41-9944-2B40829E7468}">
      <dgm:prSet/>
      <dgm:spPr/>
      <dgm:t>
        <a:bodyPr/>
        <a:lstStyle/>
        <a:p>
          <a:r>
            <a:rPr lang="en-US"/>
            <a:t>Civil Engineer</a:t>
          </a:r>
        </a:p>
      </dgm:t>
    </dgm:pt>
    <dgm:pt modelId="{4874C8E6-A129-4922-A2E6-C67C517B2FAF}" type="parTrans" cxnId="{9EE38B6A-0FF2-4C70-909C-5BC058060358}">
      <dgm:prSet/>
      <dgm:spPr/>
      <dgm:t>
        <a:bodyPr/>
        <a:lstStyle/>
        <a:p>
          <a:endParaRPr lang="en-US"/>
        </a:p>
      </dgm:t>
    </dgm:pt>
    <dgm:pt modelId="{47A38F3D-0823-47B1-8432-3FD16C510966}" type="sibTrans" cxnId="{9EE38B6A-0FF2-4C70-909C-5BC058060358}">
      <dgm:prSet/>
      <dgm:spPr/>
      <dgm:t>
        <a:bodyPr/>
        <a:lstStyle/>
        <a:p>
          <a:endParaRPr lang="en-US"/>
        </a:p>
      </dgm:t>
    </dgm:pt>
    <dgm:pt modelId="{01154C23-E1CA-4B74-A2E1-6D92C2F97AEE}">
      <dgm:prSet/>
      <dgm:spPr/>
      <dgm:t>
        <a:bodyPr/>
        <a:lstStyle/>
        <a:p>
          <a:r>
            <a:rPr lang="en-US"/>
            <a:t>Technical Superintendent</a:t>
          </a:r>
        </a:p>
      </dgm:t>
    </dgm:pt>
    <dgm:pt modelId="{9BEF771B-DA40-4A65-9C4F-4F695A758A9F}" type="parTrans" cxnId="{F980ADDB-9901-4D2F-80DD-A1D160208D1B}">
      <dgm:prSet/>
      <dgm:spPr/>
      <dgm:t>
        <a:bodyPr/>
        <a:lstStyle/>
        <a:p>
          <a:endParaRPr lang="en-US"/>
        </a:p>
      </dgm:t>
    </dgm:pt>
    <dgm:pt modelId="{DEBC0D68-DD16-49D1-B2CE-3896ACF23D68}" type="sibTrans" cxnId="{F980ADDB-9901-4D2F-80DD-A1D160208D1B}">
      <dgm:prSet/>
      <dgm:spPr/>
      <dgm:t>
        <a:bodyPr/>
        <a:lstStyle/>
        <a:p>
          <a:endParaRPr lang="en-US"/>
        </a:p>
      </dgm:t>
    </dgm:pt>
    <dgm:pt modelId="{82B54F04-70E1-4BAB-AAEC-57071BDE3479}">
      <dgm:prSet/>
      <dgm:spPr/>
      <dgm:t>
        <a:bodyPr/>
        <a:lstStyle/>
        <a:p>
          <a:r>
            <a:rPr lang="en-US"/>
            <a:t>Defect Inspection Field Officer x 2</a:t>
          </a:r>
        </a:p>
      </dgm:t>
    </dgm:pt>
    <dgm:pt modelId="{702C37F4-610F-4697-B438-95363A875F29}" type="parTrans" cxnId="{1483C87B-0E3C-404C-9FCD-40DC95C2E316}">
      <dgm:prSet/>
      <dgm:spPr/>
      <dgm:t>
        <a:bodyPr/>
        <a:lstStyle/>
        <a:p>
          <a:endParaRPr lang="en-US"/>
        </a:p>
      </dgm:t>
    </dgm:pt>
    <dgm:pt modelId="{C6DBAFCE-5745-4736-A339-8B780564A796}" type="sibTrans" cxnId="{1483C87B-0E3C-404C-9FCD-40DC95C2E316}">
      <dgm:prSet/>
      <dgm:spPr/>
      <dgm:t>
        <a:bodyPr/>
        <a:lstStyle/>
        <a:p>
          <a:endParaRPr lang="en-US"/>
        </a:p>
      </dgm:t>
    </dgm:pt>
    <dgm:pt modelId="{A9A7F495-66DE-47E7-8AB5-5DDE8EDB751B}">
      <dgm:prSet/>
      <dgm:spPr/>
      <dgm:t>
        <a:bodyPr/>
        <a:lstStyle/>
        <a:p>
          <a:r>
            <a:rPr lang="en-US"/>
            <a:t>Contract Superintendent</a:t>
          </a:r>
        </a:p>
      </dgm:t>
    </dgm:pt>
    <dgm:pt modelId="{2985755C-FEB8-4CB0-B4F3-E7BB8310CCA6}" type="parTrans" cxnId="{460EA763-FB21-4C78-96A0-A26BD6842F97}">
      <dgm:prSet/>
      <dgm:spPr/>
      <dgm:t>
        <a:bodyPr/>
        <a:lstStyle/>
        <a:p>
          <a:endParaRPr lang="en-US"/>
        </a:p>
      </dgm:t>
    </dgm:pt>
    <dgm:pt modelId="{340BEB95-DD28-47FE-AA38-BC613B1B9E00}" type="sibTrans" cxnId="{460EA763-FB21-4C78-96A0-A26BD6842F97}">
      <dgm:prSet/>
      <dgm:spPr/>
      <dgm:t>
        <a:bodyPr/>
        <a:lstStyle/>
        <a:p>
          <a:endParaRPr lang="en-US"/>
        </a:p>
      </dgm:t>
    </dgm:pt>
    <dgm:pt modelId="{8F31269A-692E-4B0F-949D-AD0E4C8A8B4D}">
      <dgm:prSet/>
      <dgm:spPr/>
      <dgm:t>
        <a:bodyPr/>
        <a:lstStyle/>
        <a:p>
          <a:r>
            <a:rPr lang="en-US"/>
            <a:t>Contract Superintendent</a:t>
          </a:r>
        </a:p>
      </dgm:t>
    </dgm:pt>
    <dgm:pt modelId="{7D452712-83CB-4A75-999C-44BBFFD67854}" type="parTrans" cxnId="{5DD7B9F6-9AC6-4C43-BC35-83220B4EE69A}">
      <dgm:prSet/>
      <dgm:spPr/>
      <dgm:t>
        <a:bodyPr/>
        <a:lstStyle/>
        <a:p>
          <a:endParaRPr lang="en-US"/>
        </a:p>
      </dgm:t>
    </dgm:pt>
    <dgm:pt modelId="{B5A99D0D-13E0-45F5-B0B5-53E3CB6D2B66}" type="sibTrans" cxnId="{5DD7B9F6-9AC6-4C43-BC35-83220B4EE69A}">
      <dgm:prSet/>
      <dgm:spPr/>
      <dgm:t>
        <a:bodyPr/>
        <a:lstStyle/>
        <a:p>
          <a:endParaRPr lang="en-US"/>
        </a:p>
      </dgm:t>
    </dgm:pt>
    <dgm:pt modelId="{0DF554E3-EB50-4531-B3E5-1F8DD424C506}">
      <dgm:prSet/>
      <dgm:spPr/>
      <dgm:t>
        <a:bodyPr/>
        <a:lstStyle/>
        <a:p>
          <a:r>
            <a:rPr lang="en-US"/>
            <a:t>4 Maintenance Teams </a:t>
          </a:r>
        </a:p>
      </dgm:t>
    </dgm:pt>
    <dgm:pt modelId="{F0DEEF36-6FF2-440D-8643-685E53BF9FC5}" type="parTrans" cxnId="{C26E8DE8-5820-47A5-A1F3-1169278C5AC1}">
      <dgm:prSet/>
      <dgm:spPr/>
      <dgm:t>
        <a:bodyPr/>
        <a:lstStyle/>
        <a:p>
          <a:endParaRPr lang="en-US"/>
        </a:p>
      </dgm:t>
    </dgm:pt>
    <dgm:pt modelId="{831BDA5C-3541-4A06-9889-F090E96076A5}" type="sibTrans" cxnId="{C26E8DE8-5820-47A5-A1F3-1169278C5AC1}">
      <dgm:prSet/>
      <dgm:spPr/>
      <dgm:t>
        <a:bodyPr/>
        <a:lstStyle/>
        <a:p>
          <a:endParaRPr lang="en-US"/>
        </a:p>
      </dgm:t>
    </dgm:pt>
    <dgm:pt modelId="{8B4C7C1C-0CDA-4082-A4C2-FF988F21993E}">
      <dgm:prSet/>
      <dgm:spPr/>
      <dgm:t>
        <a:bodyPr/>
        <a:lstStyle/>
        <a:p>
          <a:r>
            <a:rPr lang="en-US"/>
            <a:t>Contact Superintendent</a:t>
          </a:r>
        </a:p>
      </dgm:t>
    </dgm:pt>
    <dgm:pt modelId="{D75E26F1-64E8-4F7F-9C5D-DF56FA44D922}" type="parTrans" cxnId="{57556C06-0F33-410C-98DB-428EB1DB0671}">
      <dgm:prSet/>
      <dgm:spPr/>
      <dgm:t>
        <a:bodyPr/>
        <a:lstStyle/>
        <a:p>
          <a:endParaRPr lang="en-US"/>
        </a:p>
      </dgm:t>
    </dgm:pt>
    <dgm:pt modelId="{9326F116-495A-46D0-97F4-559A270180DE}" type="sibTrans" cxnId="{57556C06-0F33-410C-98DB-428EB1DB0671}">
      <dgm:prSet/>
      <dgm:spPr/>
      <dgm:t>
        <a:bodyPr/>
        <a:lstStyle/>
        <a:p>
          <a:endParaRPr lang="en-US"/>
        </a:p>
      </dgm:t>
    </dgm:pt>
    <dgm:pt modelId="{6ACA6452-23F1-4F0B-A489-773C19A661CC}">
      <dgm:prSet/>
      <dgm:spPr/>
      <dgm:t>
        <a:bodyPr/>
        <a:lstStyle/>
        <a:p>
          <a:r>
            <a:rPr lang="en-US"/>
            <a:t>4 Construction Teams</a:t>
          </a:r>
        </a:p>
      </dgm:t>
    </dgm:pt>
    <dgm:pt modelId="{24C9D9F9-EDCC-4122-9EEE-6FB8FD1A7AD6}" type="parTrans" cxnId="{5DD043EE-AE5C-4AE8-9165-2CDBD1835ED3}">
      <dgm:prSet/>
      <dgm:spPr/>
      <dgm:t>
        <a:bodyPr/>
        <a:lstStyle/>
        <a:p>
          <a:endParaRPr lang="en-US"/>
        </a:p>
      </dgm:t>
    </dgm:pt>
    <dgm:pt modelId="{C1A552AC-4B1F-4B3D-A308-A3DE743A9B22}" type="sibTrans" cxnId="{5DD043EE-AE5C-4AE8-9165-2CDBD1835ED3}">
      <dgm:prSet/>
      <dgm:spPr/>
      <dgm:t>
        <a:bodyPr/>
        <a:lstStyle/>
        <a:p>
          <a:endParaRPr lang="en-US"/>
        </a:p>
      </dgm:t>
    </dgm:pt>
    <dgm:pt modelId="{46B4BCD4-3459-47DA-A1D2-BFA1AD7BC79A}">
      <dgm:prSet/>
      <dgm:spPr/>
      <dgm:t>
        <a:bodyPr/>
        <a:lstStyle/>
        <a:p>
          <a:r>
            <a:rPr lang="en-US"/>
            <a:t>Contractors </a:t>
          </a:r>
        </a:p>
      </dgm:t>
    </dgm:pt>
    <dgm:pt modelId="{8E18856F-3B54-409B-9201-A998DBD44C63}" type="parTrans" cxnId="{402C519F-16C6-4765-99A9-65717E04A0C5}">
      <dgm:prSet/>
      <dgm:spPr/>
      <dgm:t>
        <a:bodyPr/>
        <a:lstStyle/>
        <a:p>
          <a:endParaRPr lang="en-US"/>
        </a:p>
      </dgm:t>
    </dgm:pt>
    <dgm:pt modelId="{43088DB8-9361-4FF1-BE49-D3E55E4861E4}" type="sibTrans" cxnId="{402C519F-16C6-4765-99A9-65717E04A0C5}">
      <dgm:prSet/>
      <dgm:spPr/>
      <dgm:t>
        <a:bodyPr/>
        <a:lstStyle/>
        <a:p>
          <a:endParaRPr lang="en-US"/>
        </a:p>
      </dgm:t>
    </dgm:pt>
    <dgm:pt modelId="{DBF64C73-878F-417B-A360-038C4DD09B75}">
      <dgm:prSet/>
      <dgm:spPr/>
      <dgm:t>
        <a:bodyPr/>
        <a:lstStyle/>
        <a:p>
          <a:r>
            <a:rPr lang="en-US"/>
            <a:t>Contractors</a:t>
          </a:r>
        </a:p>
      </dgm:t>
    </dgm:pt>
    <dgm:pt modelId="{2958C7DD-7231-4BD3-AC72-77AC36AA4A2D}" type="parTrans" cxnId="{50D6FF4E-2610-4CEF-981B-8D2B0181AC9D}">
      <dgm:prSet/>
      <dgm:spPr/>
      <dgm:t>
        <a:bodyPr/>
        <a:lstStyle/>
        <a:p>
          <a:endParaRPr lang="en-US"/>
        </a:p>
      </dgm:t>
    </dgm:pt>
    <dgm:pt modelId="{130EEBF6-A7D6-4EE1-A264-9B1D8D0AB115}" type="sibTrans" cxnId="{50D6FF4E-2610-4CEF-981B-8D2B0181AC9D}">
      <dgm:prSet/>
      <dgm:spPr/>
      <dgm:t>
        <a:bodyPr/>
        <a:lstStyle/>
        <a:p>
          <a:endParaRPr lang="en-US"/>
        </a:p>
      </dgm:t>
    </dgm:pt>
    <dgm:pt modelId="{78B97F00-82CA-4E99-9B3C-9EE4B1D0662B}">
      <dgm:prSet/>
      <dgm:spPr/>
      <dgm:t>
        <a:bodyPr/>
        <a:lstStyle/>
        <a:p>
          <a:r>
            <a:rPr lang="en-US"/>
            <a:t>Contractors</a:t>
          </a:r>
        </a:p>
      </dgm:t>
    </dgm:pt>
    <dgm:pt modelId="{F14F76D2-9DD4-4A45-B0A3-08D1E98DEE64}" type="parTrans" cxnId="{5F158FED-490E-43F9-A402-1CA39FC350D0}">
      <dgm:prSet/>
      <dgm:spPr/>
      <dgm:t>
        <a:bodyPr/>
        <a:lstStyle/>
        <a:p>
          <a:endParaRPr lang="en-US"/>
        </a:p>
      </dgm:t>
    </dgm:pt>
    <dgm:pt modelId="{F5B3F9B1-8BC9-41D8-8479-26C22A119853}" type="sibTrans" cxnId="{5F158FED-490E-43F9-A402-1CA39FC350D0}">
      <dgm:prSet/>
      <dgm:spPr/>
      <dgm:t>
        <a:bodyPr/>
        <a:lstStyle/>
        <a:p>
          <a:endParaRPr lang="en-US"/>
        </a:p>
      </dgm:t>
    </dgm:pt>
    <dgm:pt modelId="{FA2DDDDB-3377-42AB-A9FA-F8107F1D1F31}">
      <dgm:prSet phldrT="[Text]"/>
      <dgm:spPr/>
      <dgm:t>
        <a:bodyPr/>
        <a:lstStyle/>
        <a:p>
          <a:r>
            <a:rPr lang="en-US"/>
            <a:t>Administration and Systems Officer</a:t>
          </a:r>
        </a:p>
      </dgm:t>
    </dgm:pt>
    <dgm:pt modelId="{4DEAFB2C-A926-4E3B-84CF-62E10CC9FE49}" type="sibTrans" cxnId="{09F76293-3D23-4496-B8CD-700D47A6C04F}">
      <dgm:prSet/>
      <dgm:spPr/>
      <dgm:t>
        <a:bodyPr/>
        <a:lstStyle/>
        <a:p>
          <a:endParaRPr lang="en-US"/>
        </a:p>
      </dgm:t>
    </dgm:pt>
    <dgm:pt modelId="{E9B1B1E3-930E-406A-A710-410D4FFFE2EA}" type="parTrans" cxnId="{09F76293-3D23-4496-B8CD-700D47A6C04F}">
      <dgm:prSet/>
      <dgm:spPr/>
      <dgm:t>
        <a:bodyPr/>
        <a:lstStyle/>
        <a:p>
          <a:endParaRPr lang="en-US"/>
        </a:p>
      </dgm:t>
    </dgm:pt>
    <dgm:pt modelId="{791D3B50-C790-410C-B094-6AC5C097049C}">
      <dgm:prSet/>
      <dgm:spPr/>
      <dgm:t>
        <a:bodyPr/>
        <a:lstStyle/>
        <a:p>
          <a:r>
            <a:rPr lang="en-US"/>
            <a:t>Civil Road Opening Officer</a:t>
          </a:r>
        </a:p>
      </dgm:t>
    </dgm:pt>
    <dgm:pt modelId="{7ADEDE0F-DDE7-4AD1-9F5C-01AC65B092BB}" type="parTrans" cxnId="{6F822950-24AC-4A15-9968-78701B875719}">
      <dgm:prSet/>
      <dgm:spPr/>
      <dgm:t>
        <a:bodyPr/>
        <a:lstStyle/>
        <a:p>
          <a:endParaRPr lang="en-US"/>
        </a:p>
      </dgm:t>
    </dgm:pt>
    <dgm:pt modelId="{7EE6C6B1-B836-4FB6-835E-24DB40EF2695}" type="sibTrans" cxnId="{6F822950-24AC-4A15-9968-78701B875719}">
      <dgm:prSet/>
      <dgm:spPr/>
      <dgm:t>
        <a:bodyPr/>
        <a:lstStyle/>
        <a:p>
          <a:endParaRPr lang="en-US"/>
        </a:p>
      </dgm:t>
    </dgm:pt>
    <dgm:pt modelId="{1BAED33E-6A3C-44BC-9DB9-7E495383DAB7}">
      <dgm:prSet/>
      <dgm:spPr/>
      <dgm:t>
        <a:bodyPr/>
        <a:lstStyle/>
        <a:p>
          <a:r>
            <a:rPr lang="en-US"/>
            <a:t>Maintenance Superintendent</a:t>
          </a:r>
        </a:p>
      </dgm:t>
    </dgm:pt>
    <dgm:pt modelId="{6D435264-EA02-47A8-AEA4-B308B3C87545}" type="parTrans" cxnId="{FB1BAD64-6B8F-49DF-BECD-CCB57D06B228}">
      <dgm:prSet/>
      <dgm:spPr/>
      <dgm:t>
        <a:bodyPr/>
        <a:lstStyle/>
        <a:p>
          <a:endParaRPr lang="en-US"/>
        </a:p>
      </dgm:t>
    </dgm:pt>
    <dgm:pt modelId="{22741A64-22C6-4F7A-A9E2-39D1ECA3124A}" type="sibTrans" cxnId="{FB1BAD64-6B8F-49DF-BECD-CCB57D06B228}">
      <dgm:prSet/>
      <dgm:spPr/>
      <dgm:t>
        <a:bodyPr/>
        <a:lstStyle/>
        <a:p>
          <a:endParaRPr lang="en-US"/>
        </a:p>
      </dgm:t>
    </dgm:pt>
    <dgm:pt modelId="{16676BED-160D-4BBC-B35A-33ABF7270209}">
      <dgm:prSet/>
      <dgm:spPr/>
      <dgm:t>
        <a:bodyPr/>
        <a:lstStyle/>
        <a:p>
          <a:r>
            <a:rPr lang="en-US"/>
            <a:t>4 Maintenance Teams </a:t>
          </a:r>
        </a:p>
      </dgm:t>
    </dgm:pt>
    <dgm:pt modelId="{733D54E4-3860-450E-9E35-49D758A3D49B}" type="parTrans" cxnId="{ACD2DFE9-B55E-406D-BB32-D0AD7CA715D8}">
      <dgm:prSet/>
      <dgm:spPr/>
      <dgm:t>
        <a:bodyPr/>
        <a:lstStyle/>
        <a:p>
          <a:endParaRPr lang="en-US"/>
        </a:p>
      </dgm:t>
    </dgm:pt>
    <dgm:pt modelId="{94705D9C-9C06-43F5-B3D9-32256B3E9B13}" type="sibTrans" cxnId="{ACD2DFE9-B55E-406D-BB32-D0AD7CA715D8}">
      <dgm:prSet/>
      <dgm:spPr/>
      <dgm:t>
        <a:bodyPr/>
        <a:lstStyle/>
        <a:p>
          <a:endParaRPr lang="en-US"/>
        </a:p>
      </dgm:t>
    </dgm:pt>
    <dgm:pt modelId="{EC8D777F-BA85-4277-A5CD-3B061B689962}">
      <dgm:prSet/>
      <dgm:spPr/>
      <dgm:t>
        <a:bodyPr/>
        <a:lstStyle/>
        <a:p>
          <a:r>
            <a:rPr lang="en-US"/>
            <a:t>Plant Allocator</a:t>
          </a:r>
        </a:p>
      </dgm:t>
    </dgm:pt>
    <dgm:pt modelId="{3448B2B5-6E02-460E-B034-184AAD0767E8}" type="parTrans" cxnId="{1723DA76-BEFD-4249-8558-1AC5A460D083}">
      <dgm:prSet/>
      <dgm:spPr/>
      <dgm:t>
        <a:bodyPr/>
        <a:lstStyle/>
        <a:p>
          <a:endParaRPr lang="en-US"/>
        </a:p>
      </dgm:t>
    </dgm:pt>
    <dgm:pt modelId="{157A36EC-2BB3-43E1-8452-08BEAF1976B9}" type="sibTrans" cxnId="{1723DA76-BEFD-4249-8558-1AC5A460D083}">
      <dgm:prSet/>
      <dgm:spPr/>
      <dgm:t>
        <a:bodyPr/>
        <a:lstStyle/>
        <a:p>
          <a:endParaRPr lang="en-US"/>
        </a:p>
      </dgm:t>
    </dgm:pt>
    <dgm:pt modelId="{438700F8-EC8C-4357-90A4-636746491A4B}">
      <dgm:prSet/>
      <dgm:spPr/>
      <dgm:t>
        <a:bodyPr/>
        <a:lstStyle/>
        <a:p>
          <a:r>
            <a:rPr lang="en-US"/>
            <a:t>Contractors</a:t>
          </a:r>
        </a:p>
      </dgm:t>
    </dgm:pt>
    <dgm:pt modelId="{0469F0D6-4174-4BEC-A592-12432CF4DD15}" type="parTrans" cxnId="{1F9AE19A-AFCD-459F-A32C-7B304BFB6360}">
      <dgm:prSet/>
      <dgm:spPr/>
      <dgm:t>
        <a:bodyPr/>
        <a:lstStyle/>
        <a:p>
          <a:endParaRPr lang="en-US"/>
        </a:p>
      </dgm:t>
    </dgm:pt>
    <dgm:pt modelId="{E817C44E-63D3-4CC7-926A-3AA5BF92360C}" type="sibTrans" cxnId="{1F9AE19A-AFCD-459F-A32C-7B304BFB6360}">
      <dgm:prSet/>
      <dgm:spPr/>
      <dgm:t>
        <a:bodyPr/>
        <a:lstStyle/>
        <a:p>
          <a:endParaRPr lang="en-US"/>
        </a:p>
      </dgm:t>
    </dgm:pt>
    <dgm:pt modelId="{EB0DFB99-31D8-4B0D-8378-F5B2468F7E6B}" type="pres">
      <dgm:prSet presAssocID="{60155BC0-F58A-43FB-A371-4109B1A63E3F}" presName="hierChild1" presStyleCnt="0">
        <dgm:presLayoutVars>
          <dgm:chPref val="1"/>
          <dgm:dir/>
          <dgm:animOne val="branch"/>
          <dgm:animLvl val="lvl"/>
          <dgm:resizeHandles/>
        </dgm:presLayoutVars>
      </dgm:prSet>
      <dgm:spPr/>
    </dgm:pt>
    <dgm:pt modelId="{C65A7C0B-CADC-4BD2-AF6E-1BD0EC3387F1}" type="pres">
      <dgm:prSet presAssocID="{286340E2-7ACC-453A-A9EC-13EB077D44AD}" presName="hierRoot1" presStyleCnt="0"/>
      <dgm:spPr/>
    </dgm:pt>
    <dgm:pt modelId="{4DB041D0-D79D-4059-8ED5-5E9B664205CC}" type="pres">
      <dgm:prSet presAssocID="{286340E2-7ACC-453A-A9EC-13EB077D44AD}" presName="composite" presStyleCnt="0"/>
      <dgm:spPr/>
    </dgm:pt>
    <dgm:pt modelId="{091750DB-FBAB-4393-B2E1-C09E1157CF9E}" type="pres">
      <dgm:prSet presAssocID="{286340E2-7ACC-453A-A9EC-13EB077D44AD}" presName="background" presStyleLbl="node0" presStyleIdx="0" presStyleCnt="1"/>
      <dgm:spPr/>
    </dgm:pt>
    <dgm:pt modelId="{80AB8843-F745-4749-AA0B-9D067EE968AA}" type="pres">
      <dgm:prSet presAssocID="{286340E2-7ACC-453A-A9EC-13EB077D44AD}" presName="text" presStyleLbl="fgAcc0" presStyleIdx="0" presStyleCnt="1">
        <dgm:presLayoutVars>
          <dgm:chPref val="3"/>
        </dgm:presLayoutVars>
      </dgm:prSet>
      <dgm:spPr/>
    </dgm:pt>
    <dgm:pt modelId="{BDD671E1-68D1-41CD-8AD8-C26BBFF76AF0}" type="pres">
      <dgm:prSet presAssocID="{286340E2-7ACC-453A-A9EC-13EB077D44AD}" presName="hierChild2" presStyleCnt="0"/>
      <dgm:spPr/>
    </dgm:pt>
    <dgm:pt modelId="{1809E777-880E-4F82-9B51-448286197B06}" type="pres">
      <dgm:prSet presAssocID="{3442F371-1058-493B-A71C-0F8C901EEE38}" presName="Name10" presStyleLbl="parChTrans1D2" presStyleIdx="0" presStyleCnt="6"/>
      <dgm:spPr/>
    </dgm:pt>
    <dgm:pt modelId="{3ECE60C6-F23F-4639-B7F5-92AE8D822CA6}" type="pres">
      <dgm:prSet presAssocID="{5D2347F1-30EF-45C6-99AB-9229BA6F0950}" presName="hierRoot2" presStyleCnt="0"/>
      <dgm:spPr/>
    </dgm:pt>
    <dgm:pt modelId="{963BC0FC-1225-4112-9510-A68444A0767A}" type="pres">
      <dgm:prSet presAssocID="{5D2347F1-30EF-45C6-99AB-9229BA6F0950}" presName="composite2" presStyleCnt="0"/>
      <dgm:spPr/>
    </dgm:pt>
    <dgm:pt modelId="{D9CE8D2C-2F06-485B-844C-7E74C8E4854C}" type="pres">
      <dgm:prSet presAssocID="{5D2347F1-30EF-45C6-99AB-9229BA6F0950}" presName="background2" presStyleLbl="node2" presStyleIdx="0" presStyleCnt="6"/>
      <dgm:spPr/>
    </dgm:pt>
    <dgm:pt modelId="{B3D36593-BA6D-41FF-BD79-3D075C513725}" type="pres">
      <dgm:prSet presAssocID="{5D2347F1-30EF-45C6-99AB-9229BA6F0950}" presName="text2" presStyleLbl="fgAcc2" presStyleIdx="0" presStyleCnt="6">
        <dgm:presLayoutVars>
          <dgm:chPref val="3"/>
        </dgm:presLayoutVars>
      </dgm:prSet>
      <dgm:spPr/>
    </dgm:pt>
    <dgm:pt modelId="{55BEE08E-E313-487D-9E5E-A60848741D87}" type="pres">
      <dgm:prSet presAssocID="{5D2347F1-30EF-45C6-99AB-9229BA6F0950}" presName="hierChild3" presStyleCnt="0"/>
      <dgm:spPr/>
    </dgm:pt>
    <dgm:pt modelId="{22D6562A-AF6A-4A00-B174-AC386B1BB006}" type="pres">
      <dgm:prSet presAssocID="{4874C8E6-A129-4922-A2E6-C67C517B2FAF}" presName="Name17" presStyleLbl="parChTrans1D3" presStyleIdx="0" presStyleCnt="10"/>
      <dgm:spPr/>
    </dgm:pt>
    <dgm:pt modelId="{610DD87F-0531-4BD0-AA1C-36CABB585334}" type="pres">
      <dgm:prSet presAssocID="{A52E778C-8A56-4D41-9944-2B40829E7468}" presName="hierRoot3" presStyleCnt="0"/>
      <dgm:spPr/>
    </dgm:pt>
    <dgm:pt modelId="{C37AF6FB-26EA-402D-B645-321B86B0E005}" type="pres">
      <dgm:prSet presAssocID="{A52E778C-8A56-4D41-9944-2B40829E7468}" presName="composite3" presStyleCnt="0"/>
      <dgm:spPr/>
    </dgm:pt>
    <dgm:pt modelId="{584CF7F9-1DD5-4EF7-945B-C394D5DF4806}" type="pres">
      <dgm:prSet presAssocID="{A52E778C-8A56-4D41-9944-2B40829E7468}" presName="background3" presStyleLbl="node3" presStyleIdx="0" presStyleCnt="10"/>
      <dgm:spPr/>
    </dgm:pt>
    <dgm:pt modelId="{618D1492-C6A9-4A9A-8754-4EDF81B729AF}" type="pres">
      <dgm:prSet presAssocID="{A52E778C-8A56-4D41-9944-2B40829E7468}" presName="text3" presStyleLbl="fgAcc3" presStyleIdx="0" presStyleCnt="10">
        <dgm:presLayoutVars>
          <dgm:chPref val="3"/>
        </dgm:presLayoutVars>
      </dgm:prSet>
      <dgm:spPr/>
    </dgm:pt>
    <dgm:pt modelId="{24621013-90AB-4EF4-90AD-1582D17FC7AB}" type="pres">
      <dgm:prSet presAssocID="{A52E778C-8A56-4D41-9944-2B40829E7468}" presName="hierChild4" presStyleCnt="0"/>
      <dgm:spPr/>
    </dgm:pt>
    <dgm:pt modelId="{329087AE-ABF9-4747-852B-4D4EF423E344}" type="pres">
      <dgm:prSet presAssocID="{9BEF771B-DA40-4A65-9C4F-4F695A758A9F}" presName="Name17" presStyleLbl="parChTrans1D3" presStyleIdx="1" presStyleCnt="10"/>
      <dgm:spPr/>
    </dgm:pt>
    <dgm:pt modelId="{0752CBFD-D569-44BA-B3E0-63E589AFD067}" type="pres">
      <dgm:prSet presAssocID="{01154C23-E1CA-4B74-A2E1-6D92C2F97AEE}" presName="hierRoot3" presStyleCnt="0"/>
      <dgm:spPr/>
    </dgm:pt>
    <dgm:pt modelId="{ED78A5E9-47E7-4E88-AAB7-D7404B31B207}" type="pres">
      <dgm:prSet presAssocID="{01154C23-E1CA-4B74-A2E1-6D92C2F97AEE}" presName="composite3" presStyleCnt="0"/>
      <dgm:spPr/>
    </dgm:pt>
    <dgm:pt modelId="{090C6709-76F3-48E6-B0E3-4FE84B8A9B72}" type="pres">
      <dgm:prSet presAssocID="{01154C23-E1CA-4B74-A2E1-6D92C2F97AEE}" presName="background3" presStyleLbl="node3" presStyleIdx="1" presStyleCnt="10"/>
      <dgm:spPr/>
    </dgm:pt>
    <dgm:pt modelId="{268E9B46-AC1A-474C-98B6-4570298283B1}" type="pres">
      <dgm:prSet presAssocID="{01154C23-E1CA-4B74-A2E1-6D92C2F97AEE}" presName="text3" presStyleLbl="fgAcc3" presStyleIdx="1" presStyleCnt="10" custScaleX="106866">
        <dgm:presLayoutVars>
          <dgm:chPref val="3"/>
        </dgm:presLayoutVars>
      </dgm:prSet>
      <dgm:spPr/>
    </dgm:pt>
    <dgm:pt modelId="{17CC349C-D0FD-47C5-98DC-AE70DB364276}" type="pres">
      <dgm:prSet presAssocID="{01154C23-E1CA-4B74-A2E1-6D92C2F97AEE}" presName="hierChild4" presStyleCnt="0"/>
      <dgm:spPr/>
    </dgm:pt>
    <dgm:pt modelId="{527D02F5-5BCD-45E9-BE46-51E23742602B}" type="pres">
      <dgm:prSet presAssocID="{F14F76D2-9DD4-4A45-B0A3-08D1E98DEE64}" presName="Name23" presStyleLbl="parChTrans1D4" presStyleIdx="0" presStyleCnt="4"/>
      <dgm:spPr/>
    </dgm:pt>
    <dgm:pt modelId="{736A7E04-74F3-45EF-AEEC-BB9BD2C4C36B}" type="pres">
      <dgm:prSet presAssocID="{78B97F00-82CA-4E99-9B3C-9EE4B1D0662B}" presName="hierRoot4" presStyleCnt="0"/>
      <dgm:spPr/>
    </dgm:pt>
    <dgm:pt modelId="{4784BA86-0C0D-4F54-84DD-683FAB1DC054}" type="pres">
      <dgm:prSet presAssocID="{78B97F00-82CA-4E99-9B3C-9EE4B1D0662B}" presName="composite4" presStyleCnt="0"/>
      <dgm:spPr/>
    </dgm:pt>
    <dgm:pt modelId="{64AA26B0-3443-4DBB-90F7-C78647190F9B}" type="pres">
      <dgm:prSet presAssocID="{78B97F00-82CA-4E99-9B3C-9EE4B1D0662B}" presName="background4" presStyleLbl="node4" presStyleIdx="0" presStyleCnt="4"/>
      <dgm:spPr/>
    </dgm:pt>
    <dgm:pt modelId="{048056C3-4E07-453D-8561-2724121AD766}" type="pres">
      <dgm:prSet presAssocID="{78B97F00-82CA-4E99-9B3C-9EE4B1D0662B}" presName="text4" presStyleLbl="fgAcc4" presStyleIdx="0" presStyleCnt="4">
        <dgm:presLayoutVars>
          <dgm:chPref val="3"/>
        </dgm:presLayoutVars>
      </dgm:prSet>
      <dgm:spPr/>
    </dgm:pt>
    <dgm:pt modelId="{BA8856E7-BB90-4F1E-A047-4384BA514C4D}" type="pres">
      <dgm:prSet presAssocID="{78B97F00-82CA-4E99-9B3C-9EE4B1D0662B}" presName="hierChild5" presStyleCnt="0"/>
      <dgm:spPr/>
    </dgm:pt>
    <dgm:pt modelId="{ACD2CAE6-6CC8-448E-8BD2-7E68B601ADA3}" type="pres">
      <dgm:prSet presAssocID="{702C37F4-610F-4697-B438-95363A875F29}" presName="Name17" presStyleLbl="parChTrans1D3" presStyleIdx="2" presStyleCnt="10"/>
      <dgm:spPr/>
    </dgm:pt>
    <dgm:pt modelId="{CDB34570-5A08-47C6-9AF3-11AD00A6C5F4}" type="pres">
      <dgm:prSet presAssocID="{82B54F04-70E1-4BAB-AAEC-57071BDE3479}" presName="hierRoot3" presStyleCnt="0"/>
      <dgm:spPr/>
    </dgm:pt>
    <dgm:pt modelId="{F82F4522-61F0-48A6-8491-56FDEAFF8843}" type="pres">
      <dgm:prSet presAssocID="{82B54F04-70E1-4BAB-AAEC-57071BDE3479}" presName="composite3" presStyleCnt="0"/>
      <dgm:spPr/>
    </dgm:pt>
    <dgm:pt modelId="{E63578A6-4AA4-44B3-9217-8DBF34C4EB43}" type="pres">
      <dgm:prSet presAssocID="{82B54F04-70E1-4BAB-AAEC-57071BDE3479}" presName="background3" presStyleLbl="node3" presStyleIdx="2" presStyleCnt="10"/>
      <dgm:spPr/>
    </dgm:pt>
    <dgm:pt modelId="{FD12857B-8C58-47D5-9BE0-93DF5CC4F980}" type="pres">
      <dgm:prSet presAssocID="{82B54F04-70E1-4BAB-AAEC-57071BDE3479}" presName="text3" presStyleLbl="fgAcc3" presStyleIdx="2" presStyleCnt="10">
        <dgm:presLayoutVars>
          <dgm:chPref val="3"/>
        </dgm:presLayoutVars>
      </dgm:prSet>
      <dgm:spPr/>
    </dgm:pt>
    <dgm:pt modelId="{67B04255-4B78-4BC3-8FC2-A3F181DECB16}" type="pres">
      <dgm:prSet presAssocID="{82B54F04-70E1-4BAB-AAEC-57071BDE3479}" presName="hierChild4" presStyleCnt="0"/>
      <dgm:spPr/>
    </dgm:pt>
    <dgm:pt modelId="{0BD0C649-CE68-4EEA-904E-57FCF000EB0A}" type="pres">
      <dgm:prSet presAssocID="{0469F0D6-4174-4BEC-A592-12432CF4DD15}" presName="Name17" presStyleLbl="parChTrans1D3" presStyleIdx="3" presStyleCnt="10"/>
      <dgm:spPr/>
    </dgm:pt>
    <dgm:pt modelId="{FD130B6A-B21A-4A34-BBBF-FBC1AA6073CA}" type="pres">
      <dgm:prSet presAssocID="{438700F8-EC8C-4357-90A4-636746491A4B}" presName="hierRoot3" presStyleCnt="0"/>
      <dgm:spPr/>
    </dgm:pt>
    <dgm:pt modelId="{AD95B17C-0434-4125-B95C-FF251A444D3B}" type="pres">
      <dgm:prSet presAssocID="{438700F8-EC8C-4357-90A4-636746491A4B}" presName="composite3" presStyleCnt="0"/>
      <dgm:spPr/>
    </dgm:pt>
    <dgm:pt modelId="{A52D1361-F6E1-42BD-94C3-276F14F1E09A}" type="pres">
      <dgm:prSet presAssocID="{438700F8-EC8C-4357-90A4-636746491A4B}" presName="background3" presStyleLbl="node3" presStyleIdx="3" presStyleCnt="10"/>
      <dgm:spPr/>
    </dgm:pt>
    <dgm:pt modelId="{9909581E-DB4F-43E9-842B-C2E5944631CD}" type="pres">
      <dgm:prSet presAssocID="{438700F8-EC8C-4357-90A4-636746491A4B}" presName="text3" presStyleLbl="fgAcc3" presStyleIdx="3" presStyleCnt="10">
        <dgm:presLayoutVars>
          <dgm:chPref val="3"/>
        </dgm:presLayoutVars>
      </dgm:prSet>
      <dgm:spPr/>
    </dgm:pt>
    <dgm:pt modelId="{2D00B570-44BE-4299-BED9-45BAF262EFF1}" type="pres">
      <dgm:prSet presAssocID="{438700F8-EC8C-4357-90A4-636746491A4B}" presName="hierChild4" presStyleCnt="0"/>
      <dgm:spPr/>
    </dgm:pt>
    <dgm:pt modelId="{93518BE5-0DE8-4801-B0E0-429938A7A238}" type="pres">
      <dgm:prSet presAssocID="{7ADEDE0F-DDE7-4AD1-9F5C-01AC65B092BB}" presName="Name10" presStyleLbl="parChTrans1D2" presStyleIdx="1" presStyleCnt="6"/>
      <dgm:spPr/>
    </dgm:pt>
    <dgm:pt modelId="{BDDE89B0-425B-41CB-8162-ADC39933E75A}" type="pres">
      <dgm:prSet presAssocID="{791D3B50-C790-410C-B094-6AC5C097049C}" presName="hierRoot2" presStyleCnt="0"/>
      <dgm:spPr/>
    </dgm:pt>
    <dgm:pt modelId="{251920F1-24ED-48FC-AB08-28C952776715}" type="pres">
      <dgm:prSet presAssocID="{791D3B50-C790-410C-B094-6AC5C097049C}" presName="composite2" presStyleCnt="0"/>
      <dgm:spPr/>
    </dgm:pt>
    <dgm:pt modelId="{956985CF-19C3-4C52-AFF2-C3D30E6F1ADF}" type="pres">
      <dgm:prSet presAssocID="{791D3B50-C790-410C-B094-6AC5C097049C}" presName="background2" presStyleLbl="node2" presStyleIdx="1" presStyleCnt="6"/>
      <dgm:spPr/>
    </dgm:pt>
    <dgm:pt modelId="{3A601DB8-C930-488F-B4F6-44FE3574E477}" type="pres">
      <dgm:prSet presAssocID="{791D3B50-C790-410C-B094-6AC5C097049C}" presName="text2" presStyleLbl="fgAcc2" presStyleIdx="1" presStyleCnt="6">
        <dgm:presLayoutVars>
          <dgm:chPref val="3"/>
        </dgm:presLayoutVars>
      </dgm:prSet>
      <dgm:spPr/>
    </dgm:pt>
    <dgm:pt modelId="{3886677C-02FE-43D2-9899-CEBB45B32D25}" type="pres">
      <dgm:prSet presAssocID="{791D3B50-C790-410C-B094-6AC5C097049C}" presName="hierChild3" presStyleCnt="0"/>
      <dgm:spPr/>
    </dgm:pt>
    <dgm:pt modelId="{9C53FFBA-DC0B-4C15-BD97-BE640D56903F}" type="pres">
      <dgm:prSet presAssocID="{33290B22-CBC5-4071-A305-72C59EE6F75E}" presName="Name10" presStyleLbl="parChTrans1D2" presStyleIdx="2" presStyleCnt="6"/>
      <dgm:spPr/>
    </dgm:pt>
    <dgm:pt modelId="{487386C2-4718-4D4D-AEB3-219DC52E3637}" type="pres">
      <dgm:prSet presAssocID="{2264458E-26C4-4C95-99C3-F4ED0816434D}" presName="hierRoot2" presStyleCnt="0"/>
      <dgm:spPr/>
    </dgm:pt>
    <dgm:pt modelId="{E0D92DAD-CAE9-4B9D-9513-E34C2904608A}" type="pres">
      <dgm:prSet presAssocID="{2264458E-26C4-4C95-99C3-F4ED0816434D}" presName="composite2" presStyleCnt="0"/>
      <dgm:spPr/>
    </dgm:pt>
    <dgm:pt modelId="{33722EA0-601B-4F49-AC2F-A8D9B3FF60EB}" type="pres">
      <dgm:prSet presAssocID="{2264458E-26C4-4C95-99C3-F4ED0816434D}" presName="background2" presStyleLbl="node2" presStyleIdx="2" presStyleCnt="6"/>
      <dgm:spPr/>
    </dgm:pt>
    <dgm:pt modelId="{626EDCCF-86C2-4DDC-B801-9820B95B1DCA}" type="pres">
      <dgm:prSet presAssocID="{2264458E-26C4-4C95-99C3-F4ED0816434D}" presName="text2" presStyleLbl="fgAcc2" presStyleIdx="2" presStyleCnt="6" custScaleX="115357">
        <dgm:presLayoutVars>
          <dgm:chPref val="3"/>
        </dgm:presLayoutVars>
      </dgm:prSet>
      <dgm:spPr/>
    </dgm:pt>
    <dgm:pt modelId="{B952A375-5386-47B5-9855-06D21BF1151F}" type="pres">
      <dgm:prSet presAssocID="{2264458E-26C4-4C95-99C3-F4ED0816434D}" presName="hierChild3" presStyleCnt="0"/>
      <dgm:spPr/>
    </dgm:pt>
    <dgm:pt modelId="{E15F5F71-1566-4E5A-AC75-B74C6183134C}" type="pres">
      <dgm:prSet presAssocID="{F0DEEF36-6FF2-440D-8643-685E53BF9FC5}" presName="Name17" presStyleLbl="parChTrans1D3" presStyleIdx="4" presStyleCnt="10"/>
      <dgm:spPr/>
    </dgm:pt>
    <dgm:pt modelId="{5A770B34-9414-4311-91C3-38A0EBC4AACA}" type="pres">
      <dgm:prSet presAssocID="{0DF554E3-EB50-4531-B3E5-1F8DD424C506}" presName="hierRoot3" presStyleCnt="0"/>
      <dgm:spPr/>
    </dgm:pt>
    <dgm:pt modelId="{021493B1-3235-4794-82A0-3492812F0A1E}" type="pres">
      <dgm:prSet presAssocID="{0DF554E3-EB50-4531-B3E5-1F8DD424C506}" presName="composite3" presStyleCnt="0"/>
      <dgm:spPr/>
    </dgm:pt>
    <dgm:pt modelId="{89263C84-60B4-44C5-8403-EADE23C217F4}" type="pres">
      <dgm:prSet presAssocID="{0DF554E3-EB50-4531-B3E5-1F8DD424C506}" presName="background3" presStyleLbl="node3" presStyleIdx="4" presStyleCnt="10"/>
      <dgm:spPr/>
    </dgm:pt>
    <dgm:pt modelId="{B7F944D4-58CE-431F-8975-4695B9A318A2}" type="pres">
      <dgm:prSet presAssocID="{0DF554E3-EB50-4531-B3E5-1F8DD424C506}" presName="text3" presStyleLbl="fgAcc3" presStyleIdx="4" presStyleCnt="10">
        <dgm:presLayoutVars>
          <dgm:chPref val="3"/>
        </dgm:presLayoutVars>
      </dgm:prSet>
      <dgm:spPr/>
    </dgm:pt>
    <dgm:pt modelId="{CB093EFB-1C45-4690-9830-E4A1D1D9D4DD}" type="pres">
      <dgm:prSet presAssocID="{0DF554E3-EB50-4531-B3E5-1F8DD424C506}" presName="hierChild4" presStyleCnt="0"/>
      <dgm:spPr/>
    </dgm:pt>
    <dgm:pt modelId="{D17644A2-6C85-4B39-B207-7393989E7748}" type="pres">
      <dgm:prSet presAssocID="{6D435264-EA02-47A8-AEA4-B308B3C87545}" presName="Name10" presStyleLbl="parChTrans1D2" presStyleIdx="3" presStyleCnt="6"/>
      <dgm:spPr/>
    </dgm:pt>
    <dgm:pt modelId="{83C6B0D4-CF17-41C3-A156-DD2469CBC38E}" type="pres">
      <dgm:prSet presAssocID="{1BAED33E-6A3C-44BC-9DB9-7E495383DAB7}" presName="hierRoot2" presStyleCnt="0"/>
      <dgm:spPr/>
    </dgm:pt>
    <dgm:pt modelId="{83933BDF-62EA-4197-8D47-964EF29416DA}" type="pres">
      <dgm:prSet presAssocID="{1BAED33E-6A3C-44BC-9DB9-7E495383DAB7}" presName="composite2" presStyleCnt="0"/>
      <dgm:spPr/>
    </dgm:pt>
    <dgm:pt modelId="{3098211B-3541-4CAB-BAC7-15A23F18C5BE}" type="pres">
      <dgm:prSet presAssocID="{1BAED33E-6A3C-44BC-9DB9-7E495383DAB7}" presName="background2" presStyleLbl="node2" presStyleIdx="3" presStyleCnt="6"/>
      <dgm:spPr/>
    </dgm:pt>
    <dgm:pt modelId="{3A508B28-6E83-43EF-8F77-CC03DADF04DA}" type="pres">
      <dgm:prSet presAssocID="{1BAED33E-6A3C-44BC-9DB9-7E495383DAB7}" presName="text2" presStyleLbl="fgAcc2" presStyleIdx="3" presStyleCnt="6" custScaleX="108992">
        <dgm:presLayoutVars>
          <dgm:chPref val="3"/>
        </dgm:presLayoutVars>
      </dgm:prSet>
      <dgm:spPr/>
    </dgm:pt>
    <dgm:pt modelId="{F3A6A3F1-9115-4424-A5D0-F86E079FA703}" type="pres">
      <dgm:prSet presAssocID="{1BAED33E-6A3C-44BC-9DB9-7E495383DAB7}" presName="hierChild3" presStyleCnt="0"/>
      <dgm:spPr/>
    </dgm:pt>
    <dgm:pt modelId="{BBF60075-5111-4003-A91A-7432E6108C11}" type="pres">
      <dgm:prSet presAssocID="{733D54E4-3860-450E-9E35-49D758A3D49B}" presName="Name17" presStyleLbl="parChTrans1D3" presStyleIdx="5" presStyleCnt="10"/>
      <dgm:spPr/>
    </dgm:pt>
    <dgm:pt modelId="{A346CB79-65C7-4EEA-BA88-36C0480A9387}" type="pres">
      <dgm:prSet presAssocID="{16676BED-160D-4BBC-B35A-33ABF7270209}" presName="hierRoot3" presStyleCnt="0"/>
      <dgm:spPr/>
    </dgm:pt>
    <dgm:pt modelId="{FD2D8F69-2F25-41C1-A8D8-9F0A386FE869}" type="pres">
      <dgm:prSet presAssocID="{16676BED-160D-4BBC-B35A-33ABF7270209}" presName="composite3" presStyleCnt="0"/>
      <dgm:spPr/>
    </dgm:pt>
    <dgm:pt modelId="{5732CC84-4033-471A-8418-1B2C4EF45459}" type="pres">
      <dgm:prSet presAssocID="{16676BED-160D-4BBC-B35A-33ABF7270209}" presName="background3" presStyleLbl="node3" presStyleIdx="5" presStyleCnt="10"/>
      <dgm:spPr/>
    </dgm:pt>
    <dgm:pt modelId="{D1CA1E0E-5EA2-4733-9554-77A002C24731}" type="pres">
      <dgm:prSet presAssocID="{16676BED-160D-4BBC-B35A-33ABF7270209}" presName="text3" presStyleLbl="fgAcc3" presStyleIdx="5" presStyleCnt="10">
        <dgm:presLayoutVars>
          <dgm:chPref val="3"/>
        </dgm:presLayoutVars>
      </dgm:prSet>
      <dgm:spPr/>
    </dgm:pt>
    <dgm:pt modelId="{CF0502E8-5CF9-4E52-9019-0536C1387A7B}" type="pres">
      <dgm:prSet presAssocID="{16676BED-160D-4BBC-B35A-33ABF7270209}" presName="hierChild4" presStyleCnt="0"/>
      <dgm:spPr/>
    </dgm:pt>
    <dgm:pt modelId="{DD55EC2C-C25B-4869-97BF-992DFCD96557}" type="pres">
      <dgm:prSet presAssocID="{E9B1B1E3-930E-406A-A710-410D4FFFE2EA}" presName="Name10" presStyleLbl="parChTrans1D2" presStyleIdx="4" presStyleCnt="6"/>
      <dgm:spPr/>
    </dgm:pt>
    <dgm:pt modelId="{307E2B96-24D3-4CCB-B42F-612B9F3F9591}" type="pres">
      <dgm:prSet presAssocID="{FA2DDDDB-3377-42AB-A9FA-F8107F1D1F31}" presName="hierRoot2" presStyleCnt="0"/>
      <dgm:spPr/>
    </dgm:pt>
    <dgm:pt modelId="{C88EBC3C-050A-4F60-9B5A-180F52D7B0C1}" type="pres">
      <dgm:prSet presAssocID="{FA2DDDDB-3377-42AB-A9FA-F8107F1D1F31}" presName="composite2" presStyleCnt="0"/>
      <dgm:spPr/>
    </dgm:pt>
    <dgm:pt modelId="{225F7B8D-FBC0-4049-AD24-17CDBF9E69FA}" type="pres">
      <dgm:prSet presAssocID="{FA2DDDDB-3377-42AB-A9FA-F8107F1D1F31}" presName="background2" presStyleLbl="node2" presStyleIdx="4" presStyleCnt="6"/>
      <dgm:spPr/>
    </dgm:pt>
    <dgm:pt modelId="{093255FC-0881-4AE5-9E3D-0D5BB9270141}" type="pres">
      <dgm:prSet presAssocID="{FA2DDDDB-3377-42AB-A9FA-F8107F1D1F31}" presName="text2" presStyleLbl="fgAcc2" presStyleIdx="4" presStyleCnt="6" custScaleX="108261">
        <dgm:presLayoutVars>
          <dgm:chPref val="3"/>
        </dgm:presLayoutVars>
      </dgm:prSet>
      <dgm:spPr/>
    </dgm:pt>
    <dgm:pt modelId="{1F5548C9-15BD-4234-9226-1408DCB21AD3}" type="pres">
      <dgm:prSet presAssocID="{FA2DDDDB-3377-42AB-A9FA-F8107F1D1F31}" presName="hierChild3" presStyleCnt="0"/>
      <dgm:spPr/>
    </dgm:pt>
    <dgm:pt modelId="{1839F13B-0E2B-4598-8E46-8553F7EB58C1}" type="pres">
      <dgm:prSet presAssocID="{5EDEED4D-3503-4F6F-BF32-F89434243821}" presName="Name10" presStyleLbl="parChTrans1D2" presStyleIdx="5" presStyleCnt="6"/>
      <dgm:spPr/>
    </dgm:pt>
    <dgm:pt modelId="{E5B151A7-5FD9-490A-B69C-2194EEF20CB6}" type="pres">
      <dgm:prSet presAssocID="{ED433D04-4167-4E21-9E89-342E2C04B6E8}" presName="hierRoot2" presStyleCnt="0"/>
      <dgm:spPr/>
    </dgm:pt>
    <dgm:pt modelId="{F1A826EF-3637-48B1-ACE8-87688DB245DE}" type="pres">
      <dgm:prSet presAssocID="{ED433D04-4167-4E21-9E89-342E2C04B6E8}" presName="composite2" presStyleCnt="0"/>
      <dgm:spPr/>
    </dgm:pt>
    <dgm:pt modelId="{C1C868EF-33FD-4EAE-891B-C8B0F440E925}" type="pres">
      <dgm:prSet presAssocID="{ED433D04-4167-4E21-9E89-342E2C04B6E8}" presName="background2" presStyleLbl="node2" presStyleIdx="5" presStyleCnt="6"/>
      <dgm:spPr/>
    </dgm:pt>
    <dgm:pt modelId="{A13E6456-8E95-4CFD-A363-F0E8929E0E7C}" type="pres">
      <dgm:prSet presAssocID="{ED433D04-4167-4E21-9E89-342E2C04B6E8}" presName="text2" presStyleLbl="fgAcc2" presStyleIdx="5" presStyleCnt="6">
        <dgm:presLayoutVars>
          <dgm:chPref val="3"/>
        </dgm:presLayoutVars>
      </dgm:prSet>
      <dgm:spPr/>
    </dgm:pt>
    <dgm:pt modelId="{4DBFDEF7-6923-4DC2-BF24-E2C228F62BCB}" type="pres">
      <dgm:prSet presAssocID="{ED433D04-4167-4E21-9E89-342E2C04B6E8}" presName="hierChild3" presStyleCnt="0"/>
      <dgm:spPr/>
    </dgm:pt>
    <dgm:pt modelId="{5951B1DC-7CDB-4BFB-8743-471853EBA2F1}" type="pres">
      <dgm:prSet presAssocID="{2985755C-FEB8-4CB0-B4F3-E7BB8310CCA6}" presName="Name17" presStyleLbl="parChTrans1D3" presStyleIdx="6" presStyleCnt="10"/>
      <dgm:spPr/>
    </dgm:pt>
    <dgm:pt modelId="{DF0391A3-29F4-4C8F-8DE0-AB1425E80CFF}" type="pres">
      <dgm:prSet presAssocID="{A9A7F495-66DE-47E7-8AB5-5DDE8EDB751B}" presName="hierRoot3" presStyleCnt="0"/>
      <dgm:spPr/>
    </dgm:pt>
    <dgm:pt modelId="{F7070842-72AD-49F9-94BE-D99751E10502}" type="pres">
      <dgm:prSet presAssocID="{A9A7F495-66DE-47E7-8AB5-5DDE8EDB751B}" presName="composite3" presStyleCnt="0"/>
      <dgm:spPr/>
    </dgm:pt>
    <dgm:pt modelId="{DF140067-2833-491A-9E8B-7B03D97A76C9}" type="pres">
      <dgm:prSet presAssocID="{A9A7F495-66DE-47E7-8AB5-5DDE8EDB751B}" presName="background3" presStyleLbl="node3" presStyleIdx="6" presStyleCnt="10"/>
      <dgm:spPr/>
    </dgm:pt>
    <dgm:pt modelId="{BEDF5DC6-FC35-497C-997A-CA8CD6937034}" type="pres">
      <dgm:prSet presAssocID="{A9A7F495-66DE-47E7-8AB5-5DDE8EDB751B}" presName="text3" presStyleLbl="fgAcc3" presStyleIdx="6" presStyleCnt="10" custScaleX="116129">
        <dgm:presLayoutVars>
          <dgm:chPref val="3"/>
        </dgm:presLayoutVars>
      </dgm:prSet>
      <dgm:spPr/>
    </dgm:pt>
    <dgm:pt modelId="{F8A268C2-42DB-473E-BACF-6D7D0B8D6C49}" type="pres">
      <dgm:prSet presAssocID="{A9A7F495-66DE-47E7-8AB5-5DDE8EDB751B}" presName="hierChild4" presStyleCnt="0"/>
      <dgm:spPr/>
    </dgm:pt>
    <dgm:pt modelId="{6D247BC7-CF72-47CB-A347-0089C34C2C5B}" type="pres">
      <dgm:prSet presAssocID="{24C9D9F9-EDCC-4122-9EEE-6FB8FD1A7AD6}" presName="Name23" presStyleLbl="parChTrans1D4" presStyleIdx="1" presStyleCnt="4"/>
      <dgm:spPr/>
    </dgm:pt>
    <dgm:pt modelId="{0307F5A2-A5B8-47D1-BF30-773C9D73EF7C}" type="pres">
      <dgm:prSet presAssocID="{6ACA6452-23F1-4F0B-A489-773C19A661CC}" presName="hierRoot4" presStyleCnt="0"/>
      <dgm:spPr/>
    </dgm:pt>
    <dgm:pt modelId="{584A1734-CB50-4B7E-AF73-30D2D8A1F6B0}" type="pres">
      <dgm:prSet presAssocID="{6ACA6452-23F1-4F0B-A489-773C19A661CC}" presName="composite4" presStyleCnt="0"/>
      <dgm:spPr/>
    </dgm:pt>
    <dgm:pt modelId="{112DAAB3-1700-4872-86BB-A5115AD3353F}" type="pres">
      <dgm:prSet presAssocID="{6ACA6452-23F1-4F0B-A489-773C19A661CC}" presName="background4" presStyleLbl="node4" presStyleIdx="1" presStyleCnt="4"/>
      <dgm:spPr/>
    </dgm:pt>
    <dgm:pt modelId="{02525248-4D44-4128-A335-2B824280FAA0}" type="pres">
      <dgm:prSet presAssocID="{6ACA6452-23F1-4F0B-A489-773C19A661CC}" presName="text4" presStyleLbl="fgAcc4" presStyleIdx="1" presStyleCnt="4">
        <dgm:presLayoutVars>
          <dgm:chPref val="3"/>
        </dgm:presLayoutVars>
      </dgm:prSet>
      <dgm:spPr/>
    </dgm:pt>
    <dgm:pt modelId="{2007AF6C-EBC1-4E15-96B0-A08AFB1AF4EC}" type="pres">
      <dgm:prSet presAssocID="{6ACA6452-23F1-4F0B-A489-773C19A661CC}" presName="hierChild5" presStyleCnt="0"/>
      <dgm:spPr/>
    </dgm:pt>
    <dgm:pt modelId="{65AECE71-A414-4AD6-8BDE-A848DB6C6B9C}" type="pres">
      <dgm:prSet presAssocID="{7D452712-83CB-4A75-999C-44BBFFD67854}" presName="Name17" presStyleLbl="parChTrans1D3" presStyleIdx="7" presStyleCnt="10"/>
      <dgm:spPr/>
    </dgm:pt>
    <dgm:pt modelId="{B0362DAE-5606-4E84-8B8E-4694BB763E2A}" type="pres">
      <dgm:prSet presAssocID="{8F31269A-692E-4B0F-949D-AD0E4C8A8B4D}" presName="hierRoot3" presStyleCnt="0"/>
      <dgm:spPr/>
    </dgm:pt>
    <dgm:pt modelId="{52FB9641-D654-4290-AF55-293CDFDD69F7}" type="pres">
      <dgm:prSet presAssocID="{8F31269A-692E-4B0F-949D-AD0E4C8A8B4D}" presName="composite3" presStyleCnt="0"/>
      <dgm:spPr/>
    </dgm:pt>
    <dgm:pt modelId="{ACB5952E-9651-4563-94B2-EBC5C175B52D}" type="pres">
      <dgm:prSet presAssocID="{8F31269A-692E-4B0F-949D-AD0E4C8A8B4D}" presName="background3" presStyleLbl="node3" presStyleIdx="7" presStyleCnt="10"/>
      <dgm:spPr/>
    </dgm:pt>
    <dgm:pt modelId="{F49A1A7F-98F2-4EE3-91EB-6FF83E53DA45}" type="pres">
      <dgm:prSet presAssocID="{8F31269A-692E-4B0F-949D-AD0E4C8A8B4D}" presName="text3" presStyleLbl="fgAcc3" presStyleIdx="7" presStyleCnt="10" custScaleX="110958">
        <dgm:presLayoutVars>
          <dgm:chPref val="3"/>
        </dgm:presLayoutVars>
      </dgm:prSet>
      <dgm:spPr/>
    </dgm:pt>
    <dgm:pt modelId="{E4C2733E-55C8-4F6C-9BA9-3FF2CEECDBDA}" type="pres">
      <dgm:prSet presAssocID="{8F31269A-692E-4B0F-949D-AD0E4C8A8B4D}" presName="hierChild4" presStyleCnt="0"/>
      <dgm:spPr/>
    </dgm:pt>
    <dgm:pt modelId="{B0A824A8-2124-437F-89E0-F60EFFE8AFF3}" type="pres">
      <dgm:prSet presAssocID="{8E18856F-3B54-409B-9201-A998DBD44C63}" presName="Name23" presStyleLbl="parChTrans1D4" presStyleIdx="2" presStyleCnt="4"/>
      <dgm:spPr/>
    </dgm:pt>
    <dgm:pt modelId="{302D7D58-292A-447E-939E-5ADFF1569B42}" type="pres">
      <dgm:prSet presAssocID="{46B4BCD4-3459-47DA-A1D2-BFA1AD7BC79A}" presName="hierRoot4" presStyleCnt="0"/>
      <dgm:spPr/>
    </dgm:pt>
    <dgm:pt modelId="{1D32B278-3E12-4338-B2AA-C556763D16A4}" type="pres">
      <dgm:prSet presAssocID="{46B4BCD4-3459-47DA-A1D2-BFA1AD7BC79A}" presName="composite4" presStyleCnt="0"/>
      <dgm:spPr/>
    </dgm:pt>
    <dgm:pt modelId="{DFF6CB61-0F73-4553-973F-CB6311898207}" type="pres">
      <dgm:prSet presAssocID="{46B4BCD4-3459-47DA-A1D2-BFA1AD7BC79A}" presName="background4" presStyleLbl="node4" presStyleIdx="2" presStyleCnt="4"/>
      <dgm:spPr/>
    </dgm:pt>
    <dgm:pt modelId="{C72C44D6-E4D9-445B-B1C1-2C053DC828A8}" type="pres">
      <dgm:prSet presAssocID="{46B4BCD4-3459-47DA-A1D2-BFA1AD7BC79A}" presName="text4" presStyleLbl="fgAcc4" presStyleIdx="2" presStyleCnt="4">
        <dgm:presLayoutVars>
          <dgm:chPref val="3"/>
        </dgm:presLayoutVars>
      </dgm:prSet>
      <dgm:spPr/>
    </dgm:pt>
    <dgm:pt modelId="{9DB0DF21-0D9E-4FCC-9CA9-DF4A7CD3D032}" type="pres">
      <dgm:prSet presAssocID="{46B4BCD4-3459-47DA-A1D2-BFA1AD7BC79A}" presName="hierChild5" presStyleCnt="0"/>
      <dgm:spPr/>
    </dgm:pt>
    <dgm:pt modelId="{0E1299F1-2C0E-402E-9B3F-3D141006C8C7}" type="pres">
      <dgm:prSet presAssocID="{D75E26F1-64E8-4F7F-9C5D-DF56FA44D922}" presName="Name17" presStyleLbl="parChTrans1D3" presStyleIdx="8" presStyleCnt="10"/>
      <dgm:spPr/>
    </dgm:pt>
    <dgm:pt modelId="{C3FBAB8B-B1B6-4809-BCF6-89877ED00775}" type="pres">
      <dgm:prSet presAssocID="{8B4C7C1C-0CDA-4082-A4C2-FF988F21993E}" presName="hierRoot3" presStyleCnt="0"/>
      <dgm:spPr/>
    </dgm:pt>
    <dgm:pt modelId="{E3927235-201B-4D61-8B97-F7619522B2A1}" type="pres">
      <dgm:prSet presAssocID="{8B4C7C1C-0CDA-4082-A4C2-FF988F21993E}" presName="composite3" presStyleCnt="0"/>
      <dgm:spPr/>
    </dgm:pt>
    <dgm:pt modelId="{8501D8F7-6265-44D9-B781-0ADDCF2A17F1}" type="pres">
      <dgm:prSet presAssocID="{8B4C7C1C-0CDA-4082-A4C2-FF988F21993E}" presName="background3" presStyleLbl="node3" presStyleIdx="8" presStyleCnt="10"/>
      <dgm:spPr/>
    </dgm:pt>
    <dgm:pt modelId="{4668C490-2805-4B4E-9102-02CF3418E7F8}" type="pres">
      <dgm:prSet presAssocID="{8B4C7C1C-0CDA-4082-A4C2-FF988F21993E}" presName="text3" presStyleLbl="fgAcc3" presStyleIdx="8" presStyleCnt="10" custScaleX="109335">
        <dgm:presLayoutVars>
          <dgm:chPref val="3"/>
        </dgm:presLayoutVars>
      </dgm:prSet>
      <dgm:spPr/>
    </dgm:pt>
    <dgm:pt modelId="{D2C81DB4-46B5-4606-A0EF-CFC6712C26E0}" type="pres">
      <dgm:prSet presAssocID="{8B4C7C1C-0CDA-4082-A4C2-FF988F21993E}" presName="hierChild4" presStyleCnt="0"/>
      <dgm:spPr/>
    </dgm:pt>
    <dgm:pt modelId="{0981944E-076B-450D-A066-CB3C22EAA4FD}" type="pres">
      <dgm:prSet presAssocID="{2958C7DD-7231-4BD3-AC72-77AC36AA4A2D}" presName="Name23" presStyleLbl="parChTrans1D4" presStyleIdx="3" presStyleCnt="4"/>
      <dgm:spPr/>
    </dgm:pt>
    <dgm:pt modelId="{3E54A3C8-3A44-46AF-8CFC-A9D5246469B3}" type="pres">
      <dgm:prSet presAssocID="{DBF64C73-878F-417B-A360-038C4DD09B75}" presName="hierRoot4" presStyleCnt="0"/>
      <dgm:spPr/>
    </dgm:pt>
    <dgm:pt modelId="{1AF45C59-C5D3-44FD-9888-A5C8700D6D90}" type="pres">
      <dgm:prSet presAssocID="{DBF64C73-878F-417B-A360-038C4DD09B75}" presName="composite4" presStyleCnt="0"/>
      <dgm:spPr/>
    </dgm:pt>
    <dgm:pt modelId="{4053AFCC-6C3E-4635-A8D5-190278951688}" type="pres">
      <dgm:prSet presAssocID="{DBF64C73-878F-417B-A360-038C4DD09B75}" presName="background4" presStyleLbl="node4" presStyleIdx="3" presStyleCnt="4"/>
      <dgm:spPr/>
    </dgm:pt>
    <dgm:pt modelId="{D0485660-F962-4871-BD0B-84683CFB67A7}" type="pres">
      <dgm:prSet presAssocID="{DBF64C73-878F-417B-A360-038C4DD09B75}" presName="text4" presStyleLbl="fgAcc4" presStyleIdx="3" presStyleCnt="4">
        <dgm:presLayoutVars>
          <dgm:chPref val="3"/>
        </dgm:presLayoutVars>
      </dgm:prSet>
      <dgm:spPr/>
    </dgm:pt>
    <dgm:pt modelId="{E1F458BC-21C9-4654-8F0E-523DA9778E66}" type="pres">
      <dgm:prSet presAssocID="{DBF64C73-878F-417B-A360-038C4DD09B75}" presName="hierChild5" presStyleCnt="0"/>
      <dgm:spPr/>
    </dgm:pt>
    <dgm:pt modelId="{89D33EF4-EA29-4C66-900A-9B7E4A9563E7}" type="pres">
      <dgm:prSet presAssocID="{3448B2B5-6E02-460E-B034-184AAD0767E8}" presName="Name17" presStyleLbl="parChTrans1D3" presStyleIdx="9" presStyleCnt="10"/>
      <dgm:spPr/>
    </dgm:pt>
    <dgm:pt modelId="{7F10C2D7-4F46-4469-816A-461C458FBFFB}" type="pres">
      <dgm:prSet presAssocID="{EC8D777F-BA85-4277-A5CD-3B061B689962}" presName="hierRoot3" presStyleCnt="0"/>
      <dgm:spPr/>
    </dgm:pt>
    <dgm:pt modelId="{F867A95D-5E21-42DC-82B7-459D9B1F778D}" type="pres">
      <dgm:prSet presAssocID="{EC8D777F-BA85-4277-A5CD-3B061B689962}" presName="composite3" presStyleCnt="0"/>
      <dgm:spPr/>
    </dgm:pt>
    <dgm:pt modelId="{F4BFF52C-2DF0-46D1-BD25-678A7337ABCA}" type="pres">
      <dgm:prSet presAssocID="{EC8D777F-BA85-4277-A5CD-3B061B689962}" presName="background3" presStyleLbl="node3" presStyleIdx="9" presStyleCnt="10"/>
      <dgm:spPr/>
    </dgm:pt>
    <dgm:pt modelId="{12BADC54-816D-4A65-8914-488B98A1F448}" type="pres">
      <dgm:prSet presAssocID="{EC8D777F-BA85-4277-A5CD-3B061B689962}" presName="text3" presStyleLbl="fgAcc3" presStyleIdx="9" presStyleCnt="10">
        <dgm:presLayoutVars>
          <dgm:chPref val="3"/>
        </dgm:presLayoutVars>
      </dgm:prSet>
      <dgm:spPr/>
    </dgm:pt>
    <dgm:pt modelId="{EDE2D10B-D624-42C6-8AAD-AF845A8A8D3B}" type="pres">
      <dgm:prSet presAssocID="{EC8D777F-BA85-4277-A5CD-3B061B689962}" presName="hierChild4" presStyleCnt="0"/>
      <dgm:spPr/>
    </dgm:pt>
  </dgm:ptLst>
  <dgm:cxnLst>
    <dgm:cxn modelId="{57556C06-0F33-410C-98DB-428EB1DB0671}" srcId="{ED433D04-4167-4E21-9E89-342E2C04B6E8}" destId="{8B4C7C1C-0CDA-4082-A4C2-FF988F21993E}" srcOrd="2" destOrd="0" parTransId="{D75E26F1-64E8-4F7F-9C5D-DF56FA44D922}" sibTransId="{9326F116-495A-46D0-97F4-559A270180DE}"/>
    <dgm:cxn modelId="{0C8B6109-42DF-4229-96F5-F729FD87B211}" type="presOf" srcId="{4874C8E6-A129-4922-A2E6-C67C517B2FAF}" destId="{22D6562A-AF6A-4A00-B174-AC386B1BB006}" srcOrd="0" destOrd="0" presId="urn:microsoft.com/office/officeart/2005/8/layout/hierarchy1"/>
    <dgm:cxn modelId="{08368A0B-827C-42C1-A7C5-218C87AEE30E}" srcId="{60155BC0-F58A-43FB-A371-4109B1A63E3F}" destId="{286340E2-7ACC-453A-A9EC-13EB077D44AD}" srcOrd="0" destOrd="0" parTransId="{546A12C8-9681-41B7-BFE0-4D5E89BA4189}" sibTransId="{FDDC484E-1E6E-46B5-871C-65DCD4E7E2E9}"/>
    <dgm:cxn modelId="{4C663F16-8ECC-4D0F-B6A5-3F22680B3FE5}" srcId="{286340E2-7ACC-453A-A9EC-13EB077D44AD}" destId="{5D2347F1-30EF-45C6-99AB-9229BA6F0950}" srcOrd="0" destOrd="0" parTransId="{3442F371-1058-493B-A71C-0F8C901EEE38}" sibTransId="{65468021-80CB-4EC8-912B-8584E948D076}"/>
    <dgm:cxn modelId="{B40A441B-4CC9-4940-8956-364A2F2E2368}" type="presOf" srcId="{8E18856F-3B54-409B-9201-A998DBD44C63}" destId="{B0A824A8-2124-437F-89E0-F60EFFE8AFF3}" srcOrd="0" destOrd="0" presId="urn:microsoft.com/office/officeart/2005/8/layout/hierarchy1"/>
    <dgm:cxn modelId="{7931F11B-C37A-41B7-AD96-63FE09DE3DEB}" type="presOf" srcId="{5EDEED4D-3503-4F6F-BF32-F89434243821}" destId="{1839F13B-0E2B-4598-8E46-8553F7EB58C1}" srcOrd="0" destOrd="0" presId="urn:microsoft.com/office/officeart/2005/8/layout/hierarchy1"/>
    <dgm:cxn modelId="{5B2AB71D-5623-4537-A7E3-277CA73F62DD}" type="presOf" srcId="{7ADEDE0F-DDE7-4AD1-9F5C-01AC65B092BB}" destId="{93518BE5-0DE8-4801-B0E0-429938A7A238}" srcOrd="0" destOrd="0" presId="urn:microsoft.com/office/officeart/2005/8/layout/hierarchy1"/>
    <dgm:cxn modelId="{74A5A729-A280-4685-B1FD-3A79F28EA535}" type="presOf" srcId="{286340E2-7ACC-453A-A9EC-13EB077D44AD}" destId="{80AB8843-F745-4749-AA0B-9D067EE968AA}" srcOrd="0" destOrd="0" presId="urn:microsoft.com/office/officeart/2005/8/layout/hierarchy1"/>
    <dgm:cxn modelId="{CB75192B-F974-4E9E-B908-56AE8D1FD07F}" type="presOf" srcId="{46B4BCD4-3459-47DA-A1D2-BFA1AD7BC79A}" destId="{C72C44D6-E4D9-445B-B1C1-2C053DC828A8}" srcOrd="0" destOrd="0" presId="urn:microsoft.com/office/officeart/2005/8/layout/hierarchy1"/>
    <dgm:cxn modelId="{B2549A2B-A82F-4654-8D3A-C4BE8C29FE36}" type="presOf" srcId="{01154C23-E1CA-4B74-A2E1-6D92C2F97AEE}" destId="{268E9B46-AC1A-474C-98B6-4570298283B1}" srcOrd="0" destOrd="0" presId="urn:microsoft.com/office/officeart/2005/8/layout/hierarchy1"/>
    <dgm:cxn modelId="{C835E12C-96F6-41D4-88E7-30CF222C1106}" type="presOf" srcId="{0469F0D6-4174-4BEC-A592-12432CF4DD15}" destId="{0BD0C649-CE68-4EEA-904E-57FCF000EB0A}" srcOrd="0" destOrd="0" presId="urn:microsoft.com/office/officeart/2005/8/layout/hierarchy1"/>
    <dgm:cxn modelId="{0A5BE230-1C0B-40C7-B87D-63FBB3DF0B3A}" type="presOf" srcId="{24C9D9F9-EDCC-4122-9EEE-6FB8FD1A7AD6}" destId="{6D247BC7-CF72-47CB-A347-0089C34C2C5B}" srcOrd="0" destOrd="0" presId="urn:microsoft.com/office/officeart/2005/8/layout/hierarchy1"/>
    <dgm:cxn modelId="{C3BC4532-31D9-4A80-9685-E0AC3B45EF75}" type="presOf" srcId="{33290B22-CBC5-4071-A305-72C59EE6F75E}" destId="{9C53FFBA-DC0B-4C15-BD97-BE640D56903F}" srcOrd="0" destOrd="0" presId="urn:microsoft.com/office/officeart/2005/8/layout/hierarchy1"/>
    <dgm:cxn modelId="{5730BB36-DDD9-40D1-BAD1-D674D8CA6470}" type="presOf" srcId="{6D435264-EA02-47A8-AEA4-B308B3C87545}" destId="{D17644A2-6C85-4B39-B207-7393989E7748}" srcOrd="0" destOrd="0" presId="urn:microsoft.com/office/officeart/2005/8/layout/hierarchy1"/>
    <dgm:cxn modelId="{A8C6AE3C-3FCE-4779-A5D4-ED595AC8A627}" type="presOf" srcId="{F0DEEF36-6FF2-440D-8643-685E53BF9FC5}" destId="{E15F5F71-1566-4E5A-AC75-B74C6183134C}" srcOrd="0" destOrd="0" presId="urn:microsoft.com/office/officeart/2005/8/layout/hierarchy1"/>
    <dgm:cxn modelId="{7B2FCD3F-AA41-4637-B3C9-A49DAFFBC340}" type="presOf" srcId="{ED433D04-4167-4E21-9E89-342E2C04B6E8}" destId="{A13E6456-8E95-4CFD-A363-F0E8929E0E7C}" srcOrd="0" destOrd="0" presId="urn:microsoft.com/office/officeart/2005/8/layout/hierarchy1"/>
    <dgm:cxn modelId="{2D7DA961-28B3-4CAA-AAF9-B774A36F2094}" type="presOf" srcId="{733D54E4-3860-450E-9E35-49D758A3D49B}" destId="{BBF60075-5111-4003-A91A-7432E6108C11}" srcOrd="0" destOrd="0" presId="urn:microsoft.com/office/officeart/2005/8/layout/hierarchy1"/>
    <dgm:cxn modelId="{666BAD41-40BB-4C99-A5BE-DF8000D5B362}" type="presOf" srcId="{8F31269A-692E-4B0F-949D-AD0E4C8A8B4D}" destId="{F49A1A7F-98F2-4EE3-91EB-6FF83E53DA45}" srcOrd="0" destOrd="0" presId="urn:microsoft.com/office/officeart/2005/8/layout/hierarchy1"/>
    <dgm:cxn modelId="{460EA763-FB21-4C78-96A0-A26BD6842F97}" srcId="{ED433D04-4167-4E21-9E89-342E2C04B6E8}" destId="{A9A7F495-66DE-47E7-8AB5-5DDE8EDB751B}" srcOrd="0" destOrd="0" parTransId="{2985755C-FEB8-4CB0-B4F3-E7BB8310CCA6}" sibTransId="{340BEB95-DD28-47FE-AA38-BC613B1B9E00}"/>
    <dgm:cxn modelId="{FB1BAD64-6B8F-49DF-BECD-CCB57D06B228}" srcId="{286340E2-7ACC-453A-A9EC-13EB077D44AD}" destId="{1BAED33E-6A3C-44BC-9DB9-7E495383DAB7}" srcOrd="3" destOrd="0" parTransId="{6D435264-EA02-47A8-AEA4-B308B3C87545}" sibTransId="{22741A64-22C6-4F7A-A9E2-39D1ECA3124A}"/>
    <dgm:cxn modelId="{E011C267-1849-4F91-8C35-C0CC3D578BCA}" type="presOf" srcId="{0DF554E3-EB50-4531-B3E5-1F8DD424C506}" destId="{B7F944D4-58CE-431F-8975-4695B9A318A2}" srcOrd="0" destOrd="0" presId="urn:microsoft.com/office/officeart/2005/8/layout/hierarchy1"/>
    <dgm:cxn modelId="{E2501748-8D91-4F3C-AD9E-32C26D0E0AC4}" type="presOf" srcId="{9BEF771B-DA40-4A65-9C4F-4F695A758A9F}" destId="{329087AE-ABF9-4747-852B-4D4EF423E344}" srcOrd="0" destOrd="0" presId="urn:microsoft.com/office/officeart/2005/8/layout/hierarchy1"/>
    <dgm:cxn modelId="{F2DAD849-53C3-45AC-9E30-95638A30FBD7}" type="presOf" srcId="{6ACA6452-23F1-4F0B-A489-773C19A661CC}" destId="{02525248-4D44-4128-A335-2B824280FAA0}" srcOrd="0" destOrd="0" presId="urn:microsoft.com/office/officeart/2005/8/layout/hierarchy1"/>
    <dgm:cxn modelId="{5F6B774A-1E8F-4B60-B9B2-AF457A3AEC65}" type="presOf" srcId="{5D2347F1-30EF-45C6-99AB-9229BA6F0950}" destId="{B3D36593-BA6D-41FF-BD79-3D075C513725}" srcOrd="0" destOrd="0" presId="urn:microsoft.com/office/officeart/2005/8/layout/hierarchy1"/>
    <dgm:cxn modelId="{9EE38B6A-0FF2-4C70-909C-5BC058060358}" srcId="{5D2347F1-30EF-45C6-99AB-9229BA6F0950}" destId="{A52E778C-8A56-4D41-9944-2B40829E7468}" srcOrd="0" destOrd="0" parTransId="{4874C8E6-A129-4922-A2E6-C67C517B2FAF}" sibTransId="{47A38F3D-0823-47B1-8432-3FD16C510966}"/>
    <dgm:cxn modelId="{A309D36B-9F98-4372-B5A5-37C3EE20EDAE}" type="presOf" srcId="{2985755C-FEB8-4CB0-B4F3-E7BB8310CCA6}" destId="{5951B1DC-7CDB-4BFB-8743-471853EBA2F1}" srcOrd="0" destOrd="0" presId="urn:microsoft.com/office/officeart/2005/8/layout/hierarchy1"/>
    <dgm:cxn modelId="{FC2A9C6E-437A-4665-8F3D-730C7C9CC915}" type="presOf" srcId="{DBF64C73-878F-417B-A360-038C4DD09B75}" destId="{D0485660-F962-4871-BD0B-84683CFB67A7}" srcOrd="0" destOrd="0" presId="urn:microsoft.com/office/officeart/2005/8/layout/hierarchy1"/>
    <dgm:cxn modelId="{50D6FF4E-2610-4CEF-981B-8D2B0181AC9D}" srcId="{8B4C7C1C-0CDA-4082-A4C2-FF988F21993E}" destId="{DBF64C73-878F-417B-A360-038C4DD09B75}" srcOrd="0" destOrd="0" parTransId="{2958C7DD-7231-4BD3-AC72-77AC36AA4A2D}" sibTransId="{130EEBF6-A7D6-4EE1-A264-9B1D8D0AB115}"/>
    <dgm:cxn modelId="{9AA5244F-2818-4990-8174-01E01DBA7BBF}" type="presOf" srcId="{E9B1B1E3-930E-406A-A710-410D4FFFE2EA}" destId="{DD55EC2C-C25B-4869-97BF-992DFCD96557}" srcOrd="0" destOrd="0" presId="urn:microsoft.com/office/officeart/2005/8/layout/hierarchy1"/>
    <dgm:cxn modelId="{6F822950-24AC-4A15-9968-78701B875719}" srcId="{286340E2-7ACC-453A-A9EC-13EB077D44AD}" destId="{791D3B50-C790-410C-B094-6AC5C097049C}" srcOrd="1" destOrd="0" parTransId="{7ADEDE0F-DDE7-4AD1-9F5C-01AC65B092BB}" sibTransId="{7EE6C6B1-B836-4FB6-835E-24DB40EF2695}"/>
    <dgm:cxn modelId="{79C92272-31AE-4D70-90A1-FE5C795ECFEB}" type="presOf" srcId="{791D3B50-C790-410C-B094-6AC5C097049C}" destId="{3A601DB8-C930-488F-B4F6-44FE3574E477}" srcOrd="0" destOrd="0" presId="urn:microsoft.com/office/officeart/2005/8/layout/hierarchy1"/>
    <dgm:cxn modelId="{C9FAFB74-1D46-4F71-B123-797B5165E6CA}" type="presOf" srcId="{7D452712-83CB-4A75-999C-44BBFFD67854}" destId="{65AECE71-A414-4AD6-8BDE-A848DB6C6B9C}" srcOrd="0" destOrd="0" presId="urn:microsoft.com/office/officeart/2005/8/layout/hierarchy1"/>
    <dgm:cxn modelId="{1723DA76-BEFD-4249-8558-1AC5A460D083}" srcId="{ED433D04-4167-4E21-9E89-342E2C04B6E8}" destId="{EC8D777F-BA85-4277-A5CD-3B061B689962}" srcOrd="3" destOrd="0" parTransId="{3448B2B5-6E02-460E-B034-184AAD0767E8}" sibTransId="{157A36EC-2BB3-43E1-8452-08BEAF1976B9}"/>
    <dgm:cxn modelId="{799B4259-2685-4D59-8E17-43A152B01487}" type="presOf" srcId="{3448B2B5-6E02-460E-B034-184AAD0767E8}" destId="{89D33EF4-EA29-4C66-900A-9B7E4A9563E7}" srcOrd="0" destOrd="0" presId="urn:microsoft.com/office/officeart/2005/8/layout/hierarchy1"/>
    <dgm:cxn modelId="{1483C87B-0E3C-404C-9FCD-40DC95C2E316}" srcId="{5D2347F1-30EF-45C6-99AB-9229BA6F0950}" destId="{82B54F04-70E1-4BAB-AAEC-57071BDE3479}" srcOrd="2" destOrd="0" parTransId="{702C37F4-610F-4697-B438-95363A875F29}" sibTransId="{C6DBAFCE-5745-4736-A339-8B780564A796}"/>
    <dgm:cxn modelId="{E36B6A84-3F66-4B3F-A62B-C715D1962E9B}" type="presOf" srcId="{82B54F04-70E1-4BAB-AAEC-57071BDE3479}" destId="{FD12857B-8C58-47D5-9BE0-93DF5CC4F980}" srcOrd="0" destOrd="0" presId="urn:microsoft.com/office/officeart/2005/8/layout/hierarchy1"/>
    <dgm:cxn modelId="{B2EB578D-F40B-4875-9141-57A9EF326D53}" type="presOf" srcId="{78B97F00-82CA-4E99-9B3C-9EE4B1D0662B}" destId="{048056C3-4E07-453D-8561-2724121AD766}" srcOrd="0" destOrd="0" presId="urn:microsoft.com/office/officeart/2005/8/layout/hierarchy1"/>
    <dgm:cxn modelId="{09F76293-3D23-4496-B8CD-700D47A6C04F}" srcId="{286340E2-7ACC-453A-A9EC-13EB077D44AD}" destId="{FA2DDDDB-3377-42AB-A9FA-F8107F1D1F31}" srcOrd="4" destOrd="0" parTransId="{E9B1B1E3-930E-406A-A710-410D4FFFE2EA}" sibTransId="{4DEAFB2C-A926-4E3B-84CF-62E10CC9FE49}"/>
    <dgm:cxn modelId="{1F9AE19A-AFCD-459F-A32C-7B304BFB6360}" srcId="{5D2347F1-30EF-45C6-99AB-9229BA6F0950}" destId="{438700F8-EC8C-4357-90A4-636746491A4B}" srcOrd="3" destOrd="0" parTransId="{0469F0D6-4174-4BEC-A592-12432CF4DD15}" sibTransId="{E817C44E-63D3-4CC7-926A-3AA5BF92360C}"/>
    <dgm:cxn modelId="{402C519F-16C6-4765-99A9-65717E04A0C5}" srcId="{8F31269A-692E-4B0F-949D-AD0E4C8A8B4D}" destId="{46B4BCD4-3459-47DA-A1D2-BFA1AD7BC79A}" srcOrd="0" destOrd="0" parTransId="{8E18856F-3B54-409B-9201-A998DBD44C63}" sibTransId="{43088DB8-9361-4FF1-BE49-D3E55E4861E4}"/>
    <dgm:cxn modelId="{F6EBABA4-286F-4589-8419-96AF92B62A51}" type="presOf" srcId="{702C37F4-610F-4697-B438-95363A875F29}" destId="{ACD2CAE6-6CC8-448E-8BD2-7E68B601ADA3}" srcOrd="0" destOrd="0" presId="urn:microsoft.com/office/officeart/2005/8/layout/hierarchy1"/>
    <dgm:cxn modelId="{7F23FBA4-BF14-4DC0-84A9-5025155E3B3F}" type="presOf" srcId="{FA2DDDDB-3377-42AB-A9FA-F8107F1D1F31}" destId="{093255FC-0881-4AE5-9E3D-0D5BB9270141}" srcOrd="0" destOrd="0" presId="urn:microsoft.com/office/officeart/2005/8/layout/hierarchy1"/>
    <dgm:cxn modelId="{E6A4BBB1-3092-4231-9C5E-3C3C51FDF3C5}" srcId="{286340E2-7ACC-453A-A9EC-13EB077D44AD}" destId="{ED433D04-4167-4E21-9E89-342E2C04B6E8}" srcOrd="5" destOrd="0" parTransId="{5EDEED4D-3503-4F6F-BF32-F89434243821}" sibTransId="{6C92257D-C894-428F-9374-D709593480D0}"/>
    <dgm:cxn modelId="{CB497FBA-AF1D-45B4-8012-BE016FFCA863}" srcId="{286340E2-7ACC-453A-A9EC-13EB077D44AD}" destId="{2264458E-26C4-4C95-99C3-F4ED0816434D}" srcOrd="2" destOrd="0" parTransId="{33290B22-CBC5-4071-A305-72C59EE6F75E}" sibTransId="{6F2A9656-FE66-40DF-BE41-CD0644617794}"/>
    <dgm:cxn modelId="{A0A172BF-52D8-4281-91BD-58AE7C67CB52}" type="presOf" srcId="{3442F371-1058-493B-A71C-0F8C901EEE38}" destId="{1809E777-880E-4F82-9B51-448286197B06}" srcOrd="0" destOrd="0" presId="urn:microsoft.com/office/officeart/2005/8/layout/hierarchy1"/>
    <dgm:cxn modelId="{985BFBC3-98E7-4A0D-92CE-BC4469B9E044}" type="presOf" srcId="{2264458E-26C4-4C95-99C3-F4ED0816434D}" destId="{626EDCCF-86C2-4DDC-B801-9820B95B1DCA}" srcOrd="0" destOrd="0" presId="urn:microsoft.com/office/officeart/2005/8/layout/hierarchy1"/>
    <dgm:cxn modelId="{B3F480D3-871D-4931-8CFA-5C099B1B97EE}" type="presOf" srcId="{EC8D777F-BA85-4277-A5CD-3B061B689962}" destId="{12BADC54-816D-4A65-8914-488B98A1F448}" srcOrd="0" destOrd="0" presId="urn:microsoft.com/office/officeart/2005/8/layout/hierarchy1"/>
    <dgm:cxn modelId="{F980ADDB-9901-4D2F-80DD-A1D160208D1B}" srcId="{5D2347F1-30EF-45C6-99AB-9229BA6F0950}" destId="{01154C23-E1CA-4B74-A2E1-6D92C2F97AEE}" srcOrd="1" destOrd="0" parTransId="{9BEF771B-DA40-4A65-9C4F-4F695A758A9F}" sibTransId="{DEBC0D68-DD16-49D1-B2CE-3896ACF23D68}"/>
    <dgm:cxn modelId="{ACBFB0DD-BA22-4338-A019-B97BB8351FBC}" type="presOf" srcId="{438700F8-EC8C-4357-90A4-636746491A4B}" destId="{9909581E-DB4F-43E9-842B-C2E5944631CD}" srcOrd="0" destOrd="0" presId="urn:microsoft.com/office/officeart/2005/8/layout/hierarchy1"/>
    <dgm:cxn modelId="{56FA09DE-8631-490F-87DF-54E3219204D4}" type="presOf" srcId="{60155BC0-F58A-43FB-A371-4109B1A63E3F}" destId="{EB0DFB99-31D8-4B0D-8378-F5B2468F7E6B}" srcOrd="0" destOrd="0" presId="urn:microsoft.com/office/officeart/2005/8/layout/hierarchy1"/>
    <dgm:cxn modelId="{8BCF37DE-603C-40DB-B31E-CBD480F335DE}" type="presOf" srcId="{16676BED-160D-4BBC-B35A-33ABF7270209}" destId="{D1CA1E0E-5EA2-4733-9554-77A002C24731}" srcOrd="0" destOrd="0" presId="urn:microsoft.com/office/officeart/2005/8/layout/hierarchy1"/>
    <dgm:cxn modelId="{183FB3E0-EAE7-4BF6-B901-60BB2A5B9912}" type="presOf" srcId="{A9A7F495-66DE-47E7-8AB5-5DDE8EDB751B}" destId="{BEDF5DC6-FC35-497C-997A-CA8CD6937034}" srcOrd="0" destOrd="0" presId="urn:microsoft.com/office/officeart/2005/8/layout/hierarchy1"/>
    <dgm:cxn modelId="{6636F8E0-3993-45BC-BE4A-149C927CA62B}" type="presOf" srcId="{1BAED33E-6A3C-44BC-9DB9-7E495383DAB7}" destId="{3A508B28-6E83-43EF-8F77-CC03DADF04DA}" srcOrd="0" destOrd="0" presId="urn:microsoft.com/office/officeart/2005/8/layout/hierarchy1"/>
    <dgm:cxn modelId="{662C5BE6-26EC-4751-92D3-E44DBE978039}" type="presOf" srcId="{2958C7DD-7231-4BD3-AC72-77AC36AA4A2D}" destId="{0981944E-076B-450D-A066-CB3C22EAA4FD}" srcOrd="0" destOrd="0" presId="urn:microsoft.com/office/officeart/2005/8/layout/hierarchy1"/>
    <dgm:cxn modelId="{94444DE6-0105-44A4-94B8-24888AE41F83}" type="presOf" srcId="{A52E778C-8A56-4D41-9944-2B40829E7468}" destId="{618D1492-C6A9-4A9A-8754-4EDF81B729AF}" srcOrd="0" destOrd="0" presId="urn:microsoft.com/office/officeart/2005/8/layout/hierarchy1"/>
    <dgm:cxn modelId="{C26E8DE8-5820-47A5-A1F3-1169278C5AC1}" srcId="{2264458E-26C4-4C95-99C3-F4ED0816434D}" destId="{0DF554E3-EB50-4531-B3E5-1F8DD424C506}" srcOrd="0" destOrd="0" parTransId="{F0DEEF36-6FF2-440D-8643-685E53BF9FC5}" sibTransId="{831BDA5C-3541-4A06-9889-F090E96076A5}"/>
    <dgm:cxn modelId="{CEE79EE8-C036-4132-B994-D165298A24EA}" type="presOf" srcId="{F14F76D2-9DD4-4A45-B0A3-08D1E98DEE64}" destId="{527D02F5-5BCD-45E9-BE46-51E23742602B}" srcOrd="0" destOrd="0" presId="urn:microsoft.com/office/officeart/2005/8/layout/hierarchy1"/>
    <dgm:cxn modelId="{ACD2DFE9-B55E-406D-BB32-D0AD7CA715D8}" srcId="{1BAED33E-6A3C-44BC-9DB9-7E495383DAB7}" destId="{16676BED-160D-4BBC-B35A-33ABF7270209}" srcOrd="0" destOrd="0" parTransId="{733D54E4-3860-450E-9E35-49D758A3D49B}" sibTransId="{94705D9C-9C06-43F5-B3D9-32256B3E9B13}"/>
    <dgm:cxn modelId="{5F158FED-490E-43F9-A402-1CA39FC350D0}" srcId="{01154C23-E1CA-4B74-A2E1-6D92C2F97AEE}" destId="{78B97F00-82CA-4E99-9B3C-9EE4B1D0662B}" srcOrd="0" destOrd="0" parTransId="{F14F76D2-9DD4-4A45-B0A3-08D1E98DEE64}" sibTransId="{F5B3F9B1-8BC9-41D8-8479-26C22A119853}"/>
    <dgm:cxn modelId="{5DD043EE-AE5C-4AE8-9165-2CDBD1835ED3}" srcId="{A9A7F495-66DE-47E7-8AB5-5DDE8EDB751B}" destId="{6ACA6452-23F1-4F0B-A489-773C19A661CC}" srcOrd="0" destOrd="0" parTransId="{24C9D9F9-EDCC-4122-9EEE-6FB8FD1A7AD6}" sibTransId="{C1A552AC-4B1F-4B3D-A308-A3DE743A9B22}"/>
    <dgm:cxn modelId="{8323FDF0-6222-4D14-8BB4-F7CBC3A210AF}" type="presOf" srcId="{8B4C7C1C-0CDA-4082-A4C2-FF988F21993E}" destId="{4668C490-2805-4B4E-9102-02CF3418E7F8}" srcOrd="0" destOrd="0" presId="urn:microsoft.com/office/officeart/2005/8/layout/hierarchy1"/>
    <dgm:cxn modelId="{36FBABF6-01F7-4459-A88E-D659CC27A71B}" type="presOf" srcId="{D75E26F1-64E8-4F7F-9C5D-DF56FA44D922}" destId="{0E1299F1-2C0E-402E-9B3F-3D141006C8C7}" srcOrd="0" destOrd="0" presId="urn:microsoft.com/office/officeart/2005/8/layout/hierarchy1"/>
    <dgm:cxn modelId="{5DD7B9F6-9AC6-4C43-BC35-83220B4EE69A}" srcId="{ED433D04-4167-4E21-9E89-342E2C04B6E8}" destId="{8F31269A-692E-4B0F-949D-AD0E4C8A8B4D}" srcOrd="1" destOrd="0" parTransId="{7D452712-83CB-4A75-999C-44BBFFD67854}" sibTransId="{B5A99D0D-13E0-45F5-B0B5-53E3CB6D2B66}"/>
    <dgm:cxn modelId="{84C798E1-21C1-474A-9539-008C54836A0F}" type="presParOf" srcId="{EB0DFB99-31D8-4B0D-8378-F5B2468F7E6B}" destId="{C65A7C0B-CADC-4BD2-AF6E-1BD0EC3387F1}" srcOrd="0" destOrd="0" presId="urn:microsoft.com/office/officeart/2005/8/layout/hierarchy1"/>
    <dgm:cxn modelId="{BE1620CB-82C2-4642-B73A-03F1D92B29EE}" type="presParOf" srcId="{C65A7C0B-CADC-4BD2-AF6E-1BD0EC3387F1}" destId="{4DB041D0-D79D-4059-8ED5-5E9B664205CC}" srcOrd="0" destOrd="0" presId="urn:microsoft.com/office/officeart/2005/8/layout/hierarchy1"/>
    <dgm:cxn modelId="{2E554D95-C966-43C1-95F0-7089C1719D16}" type="presParOf" srcId="{4DB041D0-D79D-4059-8ED5-5E9B664205CC}" destId="{091750DB-FBAB-4393-B2E1-C09E1157CF9E}" srcOrd="0" destOrd="0" presId="urn:microsoft.com/office/officeart/2005/8/layout/hierarchy1"/>
    <dgm:cxn modelId="{89CFA3E2-FD76-4768-B450-DD1965E90C94}" type="presParOf" srcId="{4DB041D0-D79D-4059-8ED5-5E9B664205CC}" destId="{80AB8843-F745-4749-AA0B-9D067EE968AA}" srcOrd="1" destOrd="0" presId="urn:microsoft.com/office/officeart/2005/8/layout/hierarchy1"/>
    <dgm:cxn modelId="{3C4149AA-C909-41DE-AE62-30B2C3FE02EC}" type="presParOf" srcId="{C65A7C0B-CADC-4BD2-AF6E-1BD0EC3387F1}" destId="{BDD671E1-68D1-41CD-8AD8-C26BBFF76AF0}" srcOrd="1" destOrd="0" presId="urn:microsoft.com/office/officeart/2005/8/layout/hierarchy1"/>
    <dgm:cxn modelId="{0757C6ED-9BC7-40B9-833D-D371EDB9D467}" type="presParOf" srcId="{BDD671E1-68D1-41CD-8AD8-C26BBFF76AF0}" destId="{1809E777-880E-4F82-9B51-448286197B06}" srcOrd="0" destOrd="0" presId="urn:microsoft.com/office/officeart/2005/8/layout/hierarchy1"/>
    <dgm:cxn modelId="{8A9CA9E0-00C6-4F88-841D-CDB03DFBE9AB}" type="presParOf" srcId="{BDD671E1-68D1-41CD-8AD8-C26BBFF76AF0}" destId="{3ECE60C6-F23F-4639-B7F5-92AE8D822CA6}" srcOrd="1" destOrd="0" presId="urn:microsoft.com/office/officeart/2005/8/layout/hierarchy1"/>
    <dgm:cxn modelId="{0B1D5C02-1BD4-4B3C-94A4-5B7475667E2C}" type="presParOf" srcId="{3ECE60C6-F23F-4639-B7F5-92AE8D822CA6}" destId="{963BC0FC-1225-4112-9510-A68444A0767A}" srcOrd="0" destOrd="0" presId="urn:microsoft.com/office/officeart/2005/8/layout/hierarchy1"/>
    <dgm:cxn modelId="{2A9561F0-F995-4670-99F8-9DAFA3A43EDA}" type="presParOf" srcId="{963BC0FC-1225-4112-9510-A68444A0767A}" destId="{D9CE8D2C-2F06-485B-844C-7E74C8E4854C}" srcOrd="0" destOrd="0" presId="urn:microsoft.com/office/officeart/2005/8/layout/hierarchy1"/>
    <dgm:cxn modelId="{C276B053-A938-4F53-954B-BCD91B39AF82}" type="presParOf" srcId="{963BC0FC-1225-4112-9510-A68444A0767A}" destId="{B3D36593-BA6D-41FF-BD79-3D075C513725}" srcOrd="1" destOrd="0" presId="urn:microsoft.com/office/officeart/2005/8/layout/hierarchy1"/>
    <dgm:cxn modelId="{1B4423EE-CD36-455B-B94E-3D3C12FC32DF}" type="presParOf" srcId="{3ECE60C6-F23F-4639-B7F5-92AE8D822CA6}" destId="{55BEE08E-E313-487D-9E5E-A60848741D87}" srcOrd="1" destOrd="0" presId="urn:microsoft.com/office/officeart/2005/8/layout/hierarchy1"/>
    <dgm:cxn modelId="{EF529A7D-30FE-4BF4-A996-B9DA0F3A095F}" type="presParOf" srcId="{55BEE08E-E313-487D-9E5E-A60848741D87}" destId="{22D6562A-AF6A-4A00-B174-AC386B1BB006}" srcOrd="0" destOrd="0" presId="urn:microsoft.com/office/officeart/2005/8/layout/hierarchy1"/>
    <dgm:cxn modelId="{B55C85A8-F187-492D-9B7E-FB2527124AC3}" type="presParOf" srcId="{55BEE08E-E313-487D-9E5E-A60848741D87}" destId="{610DD87F-0531-4BD0-AA1C-36CABB585334}" srcOrd="1" destOrd="0" presId="urn:microsoft.com/office/officeart/2005/8/layout/hierarchy1"/>
    <dgm:cxn modelId="{E673EB9B-0C29-4021-BE0E-1AB85D366656}" type="presParOf" srcId="{610DD87F-0531-4BD0-AA1C-36CABB585334}" destId="{C37AF6FB-26EA-402D-B645-321B86B0E005}" srcOrd="0" destOrd="0" presId="urn:microsoft.com/office/officeart/2005/8/layout/hierarchy1"/>
    <dgm:cxn modelId="{3FF9E12C-2D46-4222-B11D-565745389D38}" type="presParOf" srcId="{C37AF6FB-26EA-402D-B645-321B86B0E005}" destId="{584CF7F9-1DD5-4EF7-945B-C394D5DF4806}" srcOrd="0" destOrd="0" presId="urn:microsoft.com/office/officeart/2005/8/layout/hierarchy1"/>
    <dgm:cxn modelId="{523AF498-6D2E-4839-944B-8CD647F109AC}" type="presParOf" srcId="{C37AF6FB-26EA-402D-B645-321B86B0E005}" destId="{618D1492-C6A9-4A9A-8754-4EDF81B729AF}" srcOrd="1" destOrd="0" presId="urn:microsoft.com/office/officeart/2005/8/layout/hierarchy1"/>
    <dgm:cxn modelId="{2AA8A85A-5235-4710-AED6-D68E7D851D28}" type="presParOf" srcId="{610DD87F-0531-4BD0-AA1C-36CABB585334}" destId="{24621013-90AB-4EF4-90AD-1582D17FC7AB}" srcOrd="1" destOrd="0" presId="urn:microsoft.com/office/officeart/2005/8/layout/hierarchy1"/>
    <dgm:cxn modelId="{68E0DC37-ED20-4C90-8E25-00F5BFBD9315}" type="presParOf" srcId="{55BEE08E-E313-487D-9E5E-A60848741D87}" destId="{329087AE-ABF9-4747-852B-4D4EF423E344}" srcOrd="2" destOrd="0" presId="urn:microsoft.com/office/officeart/2005/8/layout/hierarchy1"/>
    <dgm:cxn modelId="{AA64EF0F-3587-4E5A-80B3-6C53449FC3B8}" type="presParOf" srcId="{55BEE08E-E313-487D-9E5E-A60848741D87}" destId="{0752CBFD-D569-44BA-B3E0-63E589AFD067}" srcOrd="3" destOrd="0" presId="urn:microsoft.com/office/officeart/2005/8/layout/hierarchy1"/>
    <dgm:cxn modelId="{26995E45-8B4C-4040-A7D5-FAD437D9544B}" type="presParOf" srcId="{0752CBFD-D569-44BA-B3E0-63E589AFD067}" destId="{ED78A5E9-47E7-4E88-AAB7-D7404B31B207}" srcOrd="0" destOrd="0" presId="urn:microsoft.com/office/officeart/2005/8/layout/hierarchy1"/>
    <dgm:cxn modelId="{43DF19D1-29CD-4834-BC1F-439E80873DC0}" type="presParOf" srcId="{ED78A5E9-47E7-4E88-AAB7-D7404B31B207}" destId="{090C6709-76F3-48E6-B0E3-4FE84B8A9B72}" srcOrd="0" destOrd="0" presId="urn:microsoft.com/office/officeart/2005/8/layout/hierarchy1"/>
    <dgm:cxn modelId="{888E3AD3-C6CD-49B5-9BC2-46123E58519D}" type="presParOf" srcId="{ED78A5E9-47E7-4E88-AAB7-D7404B31B207}" destId="{268E9B46-AC1A-474C-98B6-4570298283B1}" srcOrd="1" destOrd="0" presId="urn:microsoft.com/office/officeart/2005/8/layout/hierarchy1"/>
    <dgm:cxn modelId="{92094931-C904-422B-A30F-4042A185D57A}" type="presParOf" srcId="{0752CBFD-D569-44BA-B3E0-63E589AFD067}" destId="{17CC349C-D0FD-47C5-98DC-AE70DB364276}" srcOrd="1" destOrd="0" presId="urn:microsoft.com/office/officeart/2005/8/layout/hierarchy1"/>
    <dgm:cxn modelId="{24B98445-ED27-4673-9DC5-262347E83666}" type="presParOf" srcId="{17CC349C-D0FD-47C5-98DC-AE70DB364276}" destId="{527D02F5-5BCD-45E9-BE46-51E23742602B}" srcOrd="0" destOrd="0" presId="urn:microsoft.com/office/officeart/2005/8/layout/hierarchy1"/>
    <dgm:cxn modelId="{C16D7FD4-7ECB-4EFB-AB01-5AA74A0B2F4C}" type="presParOf" srcId="{17CC349C-D0FD-47C5-98DC-AE70DB364276}" destId="{736A7E04-74F3-45EF-AEEC-BB9BD2C4C36B}" srcOrd="1" destOrd="0" presId="urn:microsoft.com/office/officeart/2005/8/layout/hierarchy1"/>
    <dgm:cxn modelId="{C7D90457-7999-43DA-9458-26FBD681D442}" type="presParOf" srcId="{736A7E04-74F3-45EF-AEEC-BB9BD2C4C36B}" destId="{4784BA86-0C0D-4F54-84DD-683FAB1DC054}" srcOrd="0" destOrd="0" presId="urn:microsoft.com/office/officeart/2005/8/layout/hierarchy1"/>
    <dgm:cxn modelId="{7BA43F2F-5560-448E-8BFC-0425753F4284}" type="presParOf" srcId="{4784BA86-0C0D-4F54-84DD-683FAB1DC054}" destId="{64AA26B0-3443-4DBB-90F7-C78647190F9B}" srcOrd="0" destOrd="0" presId="urn:microsoft.com/office/officeart/2005/8/layout/hierarchy1"/>
    <dgm:cxn modelId="{D7C3DD9B-7FEB-40C7-BC97-22F230942992}" type="presParOf" srcId="{4784BA86-0C0D-4F54-84DD-683FAB1DC054}" destId="{048056C3-4E07-453D-8561-2724121AD766}" srcOrd="1" destOrd="0" presId="urn:microsoft.com/office/officeart/2005/8/layout/hierarchy1"/>
    <dgm:cxn modelId="{260A6B95-E5AE-402C-B077-9CE6A0C7F283}" type="presParOf" srcId="{736A7E04-74F3-45EF-AEEC-BB9BD2C4C36B}" destId="{BA8856E7-BB90-4F1E-A047-4384BA514C4D}" srcOrd="1" destOrd="0" presId="urn:microsoft.com/office/officeart/2005/8/layout/hierarchy1"/>
    <dgm:cxn modelId="{ED35A3AC-1C28-49CE-A373-28E7F0BDAA8C}" type="presParOf" srcId="{55BEE08E-E313-487D-9E5E-A60848741D87}" destId="{ACD2CAE6-6CC8-448E-8BD2-7E68B601ADA3}" srcOrd="4" destOrd="0" presId="urn:microsoft.com/office/officeart/2005/8/layout/hierarchy1"/>
    <dgm:cxn modelId="{D6ADC5C5-7828-4327-A906-D613E2338591}" type="presParOf" srcId="{55BEE08E-E313-487D-9E5E-A60848741D87}" destId="{CDB34570-5A08-47C6-9AF3-11AD00A6C5F4}" srcOrd="5" destOrd="0" presId="urn:microsoft.com/office/officeart/2005/8/layout/hierarchy1"/>
    <dgm:cxn modelId="{5353B847-EB30-4D26-A967-47113EF9274B}" type="presParOf" srcId="{CDB34570-5A08-47C6-9AF3-11AD00A6C5F4}" destId="{F82F4522-61F0-48A6-8491-56FDEAFF8843}" srcOrd="0" destOrd="0" presId="urn:microsoft.com/office/officeart/2005/8/layout/hierarchy1"/>
    <dgm:cxn modelId="{F62C77B3-B8C8-4689-BBF4-A7462CEABC4B}" type="presParOf" srcId="{F82F4522-61F0-48A6-8491-56FDEAFF8843}" destId="{E63578A6-4AA4-44B3-9217-8DBF34C4EB43}" srcOrd="0" destOrd="0" presId="urn:microsoft.com/office/officeart/2005/8/layout/hierarchy1"/>
    <dgm:cxn modelId="{02BF8DB2-FA4E-4CDF-9E5C-CC44CB2CC6DF}" type="presParOf" srcId="{F82F4522-61F0-48A6-8491-56FDEAFF8843}" destId="{FD12857B-8C58-47D5-9BE0-93DF5CC4F980}" srcOrd="1" destOrd="0" presId="urn:microsoft.com/office/officeart/2005/8/layout/hierarchy1"/>
    <dgm:cxn modelId="{B160CA4D-0FE2-4E25-BB55-B3AEAFEBAC21}" type="presParOf" srcId="{CDB34570-5A08-47C6-9AF3-11AD00A6C5F4}" destId="{67B04255-4B78-4BC3-8FC2-A3F181DECB16}" srcOrd="1" destOrd="0" presId="urn:microsoft.com/office/officeart/2005/8/layout/hierarchy1"/>
    <dgm:cxn modelId="{77848610-4CA8-4AA8-8401-D4B078F50452}" type="presParOf" srcId="{55BEE08E-E313-487D-9E5E-A60848741D87}" destId="{0BD0C649-CE68-4EEA-904E-57FCF000EB0A}" srcOrd="6" destOrd="0" presId="urn:microsoft.com/office/officeart/2005/8/layout/hierarchy1"/>
    <dgm:cxn modelId="{26EBF2E0-30AA-4055-A346-9956E15DA062}" type="presParOf" srcId="{55BEE08E-E313-487D-9E5E-A60848741D87}" destId="{FD130B6A-B21A-4A34-BBBF-FBC1AA6073CA}" srcOrd="7" destOrd="0" presId="urn:microsoft.com/office/officeart/2005/8/layout/hierarchy1"/>
    <dgm:cxn modelId="{2C495C32-AD6A-49E0-9ABD-6C21574A5FBA}" type="presParOf" srcId="{FD130B6A-B21A-4A34-BBBF-FBC1AA6073CA}" destId="{AD95B17C-0434-4125-B95C-FF251A444D3B}" srcOrd="0" destOrd="0" presId="urn:microsoft.com/office/officeart/2005/8/layout/hierarchy1"/>
    <dgm:cxn modelId="{BE2E48B5-02C2-40F5-9A86-EF52721A845E}" type="presParOf" srcId="{AD95B17C-0434-4125-B95C-FF251A444D3B}" destId="{A52D1361-F6E1-42BD-94C3-276F14F1E09A}" srcOrd="0" destOrd="0" presId="urn:microsoft.com/office/officeart/2005/8/layout/hierarchy1"/>
    <dgm:cxn modelId="{EB3E5AA7-FE43-4A6E-8CA5-269EC590AABD}" type="presParOf" srcId="{AD95B17C-0434-4125-B95C-FF251A444D3B}" destId="{9909581E-DB4F-43E9-842B-C2E5944631CD}" srcOrd="1" destOrd="0" presId="urn:microsoft.com/office/officeart/2005/8/layout/hierarchy1"/>
    <dgm:cxn modelId="{90BFA7CB-AB46-4A22-93A1-644358595D66}" type="presParOf" srcId="{FD130B6A-B21A-4A34-BBBF-FBC1AA6073CA}" destId="{2D00B570-44BE-4299-BED9-45BAF262EFF1}" srcOrd="1" destOrd="0" presId="urn:microsoft.com/office/officeart/2005/8/layout/hierarchy1"/>
    <dgm:cxn modelId="{7E264235-D1D3-41E3-B915-9012A1E8EA09}" type="presParOf" srcId="{BDD671E1-68D1-41CD-8AD8-C26BBFF76AF0}" destId="{93518BE5-0DE8-4801-B0E0-429938A7A238}" srcOrd="2" destOrd="0" presId="urn:microsoft.com/office/officeart/2005/8/layout/hierarchy1"/>
    <dgm:cxn modelId="{26BA83D4-0D95-4BCC-9630-1FD0715D8300}" type="presParOf" srcId="{BDD671E1-68D1-41CD-8AD8-C26BBFF76AF0}" destId="{BDDE89B0-425B-41CB-8162-ADC39933E75A}" srcOrd="3" destOrd="0" presId="urn:microsoft.com/office/officeart/2005/8/layout/hierarchy1"/>
    <dgm:cxn modelId="{59C1A0AE-EC1E-4BBA-A139-00BDC1F17659}" type="presParOf" srcId="{BDDE89B0-425B-41CB-8162-ADC39933E75A}" destId="{251920F1-24ED-48FC-AB08-28C952776715}" srcOrd="0" destOrd="0" presId="urn:microsoft.com/office/officeart/2005/8/layout/hierarchy1"/>
    <dgm:cxn modelId="{D691D360-F625-4984-9F1D-2B779B8D4142}" type="presParOf" srcId="{251920F1-24ED-48FC-AB08-28C952776715}" destId="{956985CF-19C3-4C52-AFF2-C3D30E6F1ADF}" srcOrd="0" destOrd="0" presId="urn:microsoft.com/office/officeart/2005/8/layout/hierarchy1"/>
    <dgm:cxn modelId="{1B3BD4CE-7CA8-43D8-9004-09EE1926E92B}" type="presParOf" srcId="{251920F1-24ED-48FC-AB08-28C952776715}" destId="{3A601DB8-C930-488F-B4F6-44FE3574E477}" srcOrd="1" destOrd="0" presId="urn:microsoft.com/office/officeart/2005/8/layout/hierarchy1"/>
    <dgm:cxn modelId="{0A9B46BE-2281-403F-B9CB-CA900CFEEA0E}" type="presParOf" srcId="{BDDE89B0-425B-41CB-8162-ADC39933E75A}" destId="{3886677C-02FE-43D2-9899-CEBB45B32D25}" srcOrd="1" destOrd="0" presId="urn:microsoft.com/office/officeart/2005/8/layout/hierarchy1"/>
    <dgm:cxn modelId="{9BAAE17E-AAB2-4F12-9084-9405E33D825D}" type="presParOf" srcId="{BDD671E1-68D1-41CD-8AD8-C26BBFF76AF0}" destId="{9C53FFBA-DC0B-4C15-BD97-BE640D56903F}" srcOrd="4" destOrd="0" presId="urn:microsoft.com/office/officeart/2005/8/layout/hierarchy1"/>
    <dgm:cxn modelId="{BF06DF7B-2A5B-45FA-A2A6-FF52B995AF2E}" type="presParOf" srcId="{BDD671E1-68D1-41CD-8AD8-C26BBFF76AF0}" destId="{487386C2-4718-4D4D-AEB3-219DC52E3637}" srcOrd="5" destOrd="0" presId="urn:microsoft.com/office/officeart/2005/8/layout/hierarchy1"/>
    <dgm:cxn modelId="{906124AE-A9B3-4BA0-B24D-73B2534BA527}" type="presParOf" srcId="{487386C2-4718-4D4D-AEB3-219DC52E3637}" destId="{E0D92DAD-CAE9-4B9D-9513-E34C2904608A}" srcOrd="0" destOrd="0" presId="urn:microsoft.com/office/officeart/2005/8/layout/hierarchy1"/>
    <dgm:cxn modelId="{B79098AC-536F-4383-8293-82632762B29A}" type="presParOf" srcId="{E0D92DAD-CAE9-4B9D-9513-E34C2904608A}" destId="{33722EA0-601B-4F49-AC2F-A8D9B3FF60EB}" srcOrd="0" destOrd="0" presId="urn:microsoft.com/office/officeart/2005/8/layout/hierarchy1"/>
    <dgm:cxn modelId="{93502C4B-E1D5-41C5-A178-F9EB84538BC9}" type="presParOf" srcId="{E0D92DAD-CAE9-4B9D-9513-E34C2904608A}" destId="{626EDCCF-86C2-4DDC-B801-9820B95B1DCA}" srcOrd="1" destOrd="0" presId="urn:microsoft.com/office/officeart/2005/8/layout/hierarchy1"/>
    <dgm:cxn modelId="{BE28C986-B799-43AF-99A1-D9384C2DA00D}" type="presParOf" srcId="{487386C2-4718-4D4D-AEB3-219DC52E3637}" destId="{B952A375-5386-47B5-9855-06D21BF1151F}" srcOrd="1" destOrd="0" presId="urn:microsoft.com/office/officeart/2005/8/layout/hierarchy1"/>
    <dgm:cxn modelId="{8855A4C8-6A61-4996-8C94-A66A62B5BF6B}" type="presParOf" srcId="{B952A375-5386-47B5-9855-06D21BF1151F}" destId="{E15F5F71-1566-4E5A-AC75-B74C6183134C}" srcOrd="0" destOrd="0" presId="urn:microsoft.com/office/officeart/2005/8/layout/hierarchy1"/>
    <dgm:cxn modelId="{9F3FEE72-8DD8-4888-BBD1-1A54A01314FC}" type="presParOf" srcId="{B952A375-5386-47B5-9855-06D21BF1151F}" destId="{5A770B34-9414-4311-91C3-38A0EBC4AACA}" srcOrd="1" destOrd="0" presId="urn:microsoft.com/office/officeart/2005/8/layout/hierarchy1"/>
    <dgm:cxn modelId="{1A454DCF-DE9A-4C78-BA34-29704DB623B1}" type="presParOf" srcId="{5A770B34-9414-4311-91C3-38A0EBC4AACA}" destId="{021493B1-3235-4794-82A0-3492812F0A1E}" srcOrd="0" destOrd="0" presId="urn:microsoft.com/office/officeart/2005/8/layout/hierarchy1"/>
    <dgm:cxn modelId="{9F58D103-5147-4F4D-94FF-7810E6A233FD}" type="presParOf" srcId="{021493B1-3235-4794-82A0-3492812F0A1E}" destId="{89263C84-60B4-44C5-8403-EADE23C217F4}" srcOrd="0" destOrd="0" presId="urn:microsoft.com/office/officeart/2005/8/layout/hierarchy1"/>
    <dgm:cxn modelId="{4364EAE8-0DAC-4E5D-87A0-D2F6E1EA938A}" type="presParOf" srcId="{021493B1-3235-4794-82A0-3492812F0A1E}" destId="{B7F944D4-58CE-431F-8975-4695B9A318A2}" srcOrd="1" destOrd="0" presId="urn:microsoft.com/office/officeart/2005/8/layout/hierarchy1"/>
    <dgm:cxn modelId="{53C387B5-9556-4025-96B0-020AF342E4CA}" type="presParOf" srcId="{5A770B34-9414-4311-91C3-38A0EBC4AACA}" destId="{CB093EFB-1C45-4690-9830-E4A1D1D9D4DD}" srcOrd="1" destOrd="0" presId="urn:microsoft.com/office/officeart/2005/8/layout/hierarchy1"/>
    <dgm:cxn modelId="{1749C3F4-782F-4741-9F64-FCD4928B6B18}" type="presParOf" srcId="{BDD671E1-68D1-41CD-8AD8-C26BBFF76AF0}" destId="{D17644A2-6C85-4B39-B207-7393989E7748}" srcOrd="6" destOrd="0" presId="urn:microsoft.com/office/officeart/2005/8/layout/hierarchy1"/>
    <dgm:cxn modelId="{2E3EAE6B-C577-4F51-8D6A-03E3293D1A2B}" type="presParOf" srcId="{BDD671E1-68D1-41CD-8AD8-C26BBFF76AF0}" destId="{83C6B0D4-CF17-41C3-A156-DD2469CBC38E}" srcOrd="7" destOrd="0" presId="urn:microsoft.com/office/officeart/2005/8/layout/hierarchy1"/>
    <dgm:cxn modelId="{CFEBE331-885A-4F83-BEDA-A11C9F86A565}" type="presParOf" srcId="{83C6B0D4-CF17-41C3-A156-DD2469CBC38E}" destId="{83933BDF-62EA-4197-8D47-964EF29416DA}" srcOrd="0" destOrd="0" presId="urn:microsoft.com/office/officeart/2005/8/layout/hierarchy1"/>
    <dgm:cxn modelId="{BD719921-C3DF-4D3B-842F-9461B04A7EA1}" type="presParOf" srcId="{83933BDF-62EA-4197-8D47-964EF29416DA}" destId="{3098211B-3541-4CAB-BAC7-15A23F18C5BE}" srcOrd="0" destOrd="0" presId="urn:microsoft.com/office/officeart/2005/8/layout/hierarchy1"/>
    <dgm:cxn modelId="{A689B676-8B23-473D-AAE9-2D30E5B1F32C}" type="presParOf" srcId="{83933BDF-62EA-4197-8D47-964EF29416DA}" destId="{3A508B28-6E83-43EF-8F77-CC03DADF04DA}" srcOrd="1" destOrd="0" presId="urn:microsoft.com/office/officeart/2005/8/layout/hierarchy1"/>
    <dgm:cxn modelId="{84E3F397-02A9-480D-99FB-4227291FE539}" type="presParOf" srcId="{83C6B0D4-CF17-41C3-A156-DD2469CBC38E}" destId="{F3A6A3F1-9115-4424-A5D0-F86E079FA703}" srcOrd="1" destOrd="0" presId="urn:microsoft.com/office/officeart/2005/8/layout/hierarchy1"/>
    <dgm:cxn modelId="{B02342EC-A198-4B76-B178-1644AFBD054F}" type="presParOf" srcId="{F3A6A3F1-9115-4424-A5D0-F86E079FA703}" destId="{BBF60075-5111-4003-A91A-7432E6108C11}" srcOrd="0" destOrd="0" presId="urn:microsoft.com/office/officeart/2005/8/layout/hierarchy1"/>
    <dgm:cxn modelId="{2DB20150-EC57-4D3F-BCAD-2A292A263A0D}" type="presParOf" srcId="{F3A6A3F1-9115-4424-A5D0-F86E079FA703}" destId="{A346CB79-65C7-4EEA-BA88-36C0480A9387}" srcOrd="1" destOrd="0" presId="urn:microsoft.com/office/officeart/2005/8/layout/hierarchy1"/>
    <dgm:cxn modelId="{C8E8668C-CAC3-4BB2-8204-B730F0319038}" type="presParOf" srcId="{A346CB79-65C7-4EEA-BA88-36C0480A9387}" destId="{FD2D8F69-2F25-41C1-A8D8-9F0A386FE869}" srcOrd="0" destOrd="0" presId="urn:microsoft.com/office/officeart/2005/8/layout/hierarchy1"/>
    <dgm:cxn modelId="{3BE721D1-681B-4211-940B-714FD8EEF1D6}" type="presParOf" srcId="{FD2D8F69-2F25-41C1-A8D8-9F0A386FE869}" destId="{5732CC84-4033-471A-8418-1B2C4EF45459}" srcOrd="0" destOrd="0" presId="urn:microsoft.com/office/officeart/2005/8/layout/hierarchy1"/>
    <dgm:cxn modelId="{279E8986-FD94-4A96-A287-CF26C8FA6AE1}" type="presParOf" srcId="{FD2D8F69-2F25-41C1-A8D8-9F0A386FE869}" destId="{D1CA1E0E-5EA2-4733-9554-77A002C24731}" srcOrd="1" destOrd="0" presId="urn:microsoft.com/office/officeart/2005/8/layout/hierarchy1"/>
    <dgm:cxn modelId="{8167F653-7D52-4879-8501-9EE0616AAD53}" type="presParOf" srcId="{A346CB79-65C7-4EEA-BA88-36C0480A9387}" destId="{CF0502E8-5CF9-4E52-9019-0536C1387A7B}" srcOrd="1" destOrd="0" presId="urn:microsoft.com/office/officeart/2005/8/layout/hierarchy1"/>
    <dgm:cxn modelId="{03916FB7-D14E-4C97-96C5-CC9B00F91FD5}" type="presParOf" srcId="{BDD671E1-68D1-41CD-8AD8-C26BBFF76AF0}" destId="{DD55EC2C-C25B-4869-97BF-992DFCD96557}" srcOrd="8" destOrd="0" presId="urn:microsoft.com/office/officeart/2005/8/layout/hierarchy1"/>
    <dgm:cxn modelId="{82B95D9E-1947-429E-8EA9-B0AFBE3BBDB3}" type="presParOf" srcId="{BDD671E1-68D1-41CD-8AD8-C26BBFF76AF0}" destId="{307E2B96-24D3-4CCB-B42F-612B9F3F9591}" srcOrd="9" destOrd="0" presId="urn:microsoft.com/office/officeart/2005/8/layout/hierarchy1"/>
    <dgm:cxn modelId="{74B9EA41-919F-4EC1-AC52-2762AAFBCEEA}" type="presParOf" srcId="{307E2B96-24D3-4CCB-B42F-612B9F3F9591}" destId="{C88EBC3C-050A-4F60-9B5A-180F52D7B0C1}" srcOrd="0" destOrd="0" presId="urn:microsoft.com/office/officeart/2005/8/layout/hierarchy1"/>
    <dgm:cxn modelId="{8AA82F93-444D-49D3-A1D9-0301FAD6D635}" type="presParOf" srcId="{C88EBC3C-050A-4F60-9B5A-180F52D7B0C1}" destId="{225F7B8D-FBC0-4049-AD24-17CDBF9E69FA}" srcOrd="0" destOrd="0" presId="urn:microsoft.com/office/officeart/2005/8/layout/hierarchy1"/>
    <dgm:cxn modelId="{21CF3B42-D8FF-44B8-AE43-807F78B3CB02}" type="presParOf" srcId="{C88EBC3C-050A-4F60-9B5A-180F52D7B0C1}" destId="{093255FC-0881-4AE5-9E3D-0D5BB9270141}" srcOrd="1" destOrd="0" presId="urn:microsoft.com/office/officeart/2005/8/layout/hierarchy1"/>
    <dgm:cxn modelId="{21C3D94B-E595-4EED-9B77-99634446B975}" type="presParOf" srcId="{307E2B96-24D3-4CCB-B42F-612B9F3F9591}" destId="{1F5548C9-15BD-4234-9226-1408DCB21AD3}" srcOrd="1" destOrd="0" presId="urn:microsoft.com/office/officeart/2005/8/layout/hierarchy1"/>
    <dgm:cxn modelId="{C2919E67-9E7D-4DD2-9FFA-624A27C44E8C}" type="presParOf" srcId="{BDD671E1-68D1-41CD-8AD8-C26BBFF76AF0}" destId="{1839F13B-0E2B-4598-8E46-8553F7EB58C1}" srcOrd="10" destOrd="0" presId="urn:microsoft.com/office/officeart/2005/8/layout/hierarchy1"/>
    <dgm:cxn modelId="{ABD561AE-9A26-47C6-8799-70FEA601415C}" type="presParOf" srcId="{BDD671E1-68D1-41CD-8AD8-C26BBFF76AF0}" destId="{E5B151A7-5FD9-490A-B69C-2194EEF20CB6}" srcOrd="11" destOrd="0" presId="urn:microsoft.com/office/officeart/2005/8/layout/hierarchy1"/>
    <dgm:cxn modelId="{F967F9E3-7A0B-4CA9-92A9-BE18D4747CD8}" type="presParOf" srcId="{E5B151A7-5FD9-490A-B69C-2194EEF20CB6}" destId="{F1A826EF-3637-48B1-ACE8-87688DB245DE}" srcOrd="0" destOrd="0" presId="urn:microsoft.com/office/officeart/2005/8/layout/hierarchy1"/>
    <dgm:cxn modelId="{F298CBCB-DEEB-4178-BA0A-4DBC6348F2D1}" type="presParOf" srcId="{F1A826EF-3637-48B1-ACE8-87688DB245DE}" destId="{C1C868EF-33FD-4EAE-891B-C8B0F440E925}" srcOrd="0" destOrd="0" presId="urn:microsoft.com/office/officeart/2005/8/layout/hierarchy1"/>
    <dgm:cxn modelId="{39BA7CC0-0830-44B1-B9DF-1402C4C8DA3E}" type="presParOf" srcId="{F1A826EF-3637-48B1-ACE8-87688DB245DE}" destId="{A13E6456-8E95-4CFD-A363-F0E8929E0E7C}" srcOrd="1" destOrd="0" presId="urn:microsoft.com/office/officeart/2005/8/layout/hierarchy1"/>
    <dgm:cxn modelId="{1FC081FF-9451-431E-81F1-62AB5035298F}" type="presParOf" srcId="{E5B151A7-5FD9-490A-B69C-2194EEF20CB6}" destId="{4DBFDEF7-6923-4DC2-BF24-E2C228F62BCB}" srcOrd="1" destOrd="0" presId="urn:microsoft.com/office/officeart/2005/8/layout/hierarchy1"/>
    <dgm:cxn modelId="{32BFD162-3B64-4111-A51C-6D3AEE8B598E}" type="presParOf" srcId="{4DBFDEF7-6923-4DC2-BF24-E2C228F62BCB}" destId="{5951B1DC-7CDB-4BFB-8743-471853EBA2F1}" srcOrd="0" destOrd="0" presId="urn:microsoft.com/office/officeart/2005/8/layout/hierarchy1"/>
    <dgm:cxn modelId="{85F2B7B8-8E33-4032-825D-3803F1395CE9}" type="presParOf" srcId="{4DBFDEF7-6923-4DC2-BF24-E2C228F62BCB}" destId="{DF0391A3-29F4-4C8F-8DE0-AB1425E80CFF}" srcOrd="1" destOrd="0" presId="urn:microsoft.com/office/officeart/2005/8/layout/hierarchy1"/>
    <dgm:cxn modelId="{C762AE4C-0FA5-44F8-ADA8-A17171F348DC}" type="presParOf" srcId="{DF0391A3-29F4-4C8F-8DE0-AB1425E80CFF}" destId="{F7070842-72AD-49F9-94BE-D99751E10502}" srcOrd="0" destOrd="0" presId="urn:microsoft.com/office/officeart/2005/8/layout/hierarchy1"/>
    <dgm:cxn modelId="{6F858CEA-63D5-4D9D-88F6-3978CF1EA7D6}" type="presParOf" srcId="{F7070842-72AD-49F9-94BE-D99751E10502}" destId="{DF140067-2833-491A-9E8B-7B03D97A76C9}" srcOrd="0" destOrd="0" presId="urn:microsoft.com/office/officeart/2005/8/layout/hierarchy1"/>
    <dgm:cxn modelId="{5CCC62E3-346E-47C1-A094-61DA25657DD8}" type="presParOf" srcId="{F7070842-72AD-49F9-94BE-D99751E10502}" destId="{BEDF5DC6-FC35-497C-997A-CA8CD6937034}" srcOrd="1" destOrd="0" presId="urn:microsoft.com/office/officeart/2005/8/layout/hierarchy1"/>
    <dgm:cxn modelId="{F29A62E8-FC2B-4026-8B34-82EEFDEA1827}" type="presParOf" srcId="{DF0391A3-29F4-4C8F-8DE0-AB1425E80CFF}" destId="{F8A268C2-42DB-473E-BACF-6D7D0B8D6C49}" srcOrd="1" destOrd="0" presId="urn:microsoft.com/office/officeart/2005/8/layout/hierarchy1"/>
    <dgm:cxn modelId="{5D4A26EE-EECF-4D41-847A-45CB5C144859}" type="presParOf" srcId="{F8A268C2-42DB-473E-BACF-6D7D0B8D6C49}" destId="{6D247BC7-CF72-47CB-A347-0089C34C2C5B}" srcOrd="0" destOrd="0" presId="urn:microsoft.com/office/officeart/2005/8/layout/hierarchy1"/>
    <dgm:cxn modelId="{29B52D46-A7D8-4331-BCD7-545C8139AA99}" type="presParOf" srcId="{F8A268C2-42DB-473E-BACF-6D7D0B8D6C49}" destId="{0307F5A2-A5B8-47D1-BF30-773C9D73EF7C}" srcOrd="1" destOrd="0" presId="urn:microsoft.com/office/officeart/2005/8/layout/hierarchy1"/>
    <dgm:cxn modelId="{A8C2EA4F-EDFA-416D-A9FE-9A8C51AC4DD5}" type="presParOf" srcId="{0307F5A2-A5B8-47D1-BF30-773C9D73EF7C}" destId="{584A1734-CB50-4B7E-AF73-30D2D8A1F6B0}" srcOrd="0" destOrd="0" presId="urn:microsoft.com/office/officeart/2005/8/layout/hierarchy1"/>
    <dgm:cxn modelId="{DADBAB67-1B0C-4044-A43F-7F22EF238D69}" type="presParOf" srcId="{584A1734-CB50-4B7E-AF73-30D2D8A1F6B0}" destId="{112DAAB3-1700-4872-86BB-A5115AD3353F}" srcOrd="0" destOrd="0" presId="urn:microsoft.com/office/officeart/2005/8/layout/hierarchy1"/>
    <dgm:cxn modelId="{A86B7E9C-3543-4C89-9159-DA723F93358C}" type="presParOf" srcId="{584A1734-CB50-4B7E-AF73-30D2D8A1F6B0}" destId="{02525248-4D44-4128-A335-2B824280FAA0}" srcOrd="1" destOrd="0" presId="urn:microsoft.com/office/officeart/2005/8/layout/hierarchy1"/>
    <dgm:cxn modelId="{5135868C-DB59-4FC4-9C4D-D261F3677B03}" type="presParOf" srcId="{0307F5A2-A5B8-47D1-BF30-773C9D73EF7C}" destId="{2007AF6C-EBC1-4E15-96B0-A08AFB1AF4EC}" srcOrd="1" destOrd="0" presId="urn:microsoft.com/office/officeart/2005/8/layout/hierarchy1"/>
    <dgm:cxn modelId="{2A8A86BF-5632-4172-A28D-1C2205846C0A}" type="presParOf" srcId="{4DBFDEF7-6923-4DC2-BF24-E2C228F62BCB}" destId="{65AECE71-A414-4AD6-8BDE-A848DB6C6B9C}" srcOrd="2" destOrd="0" presId="urn:microsoft.com/office/officeart/2005/8/layout/hierarchy1"/>
    <dgm:cxn modelId="{1466559E-68FD-4D3B-95DA-92DD34B8C418}" type="presParOf" srcId="{4DBFDEF7-6923-4DC2-BF24-E2C228F62BCB}" destId="{B0362DAE-5606-4E84-8B8E-4694BB763E2A}" srcOrd="3" destOrd="0" presId="urn:microsoft.com/office/officeart/2005/8/layout/hierarchy1"/>
    <dgm:cxn modelId="{4E0FD234-38F4-411B-9F10-3E3292934EC7}" type="presParOf" srcId="{B0362DAE-5606-4E84-8B8E-4694BB763E2A}" destId="{52FB9641-D654-4290-AF55-293CDFDD69F7}" srcOrd="0" destOrd="0" presId="urn:microsoft.com/office/officeart/2005/8/layout/hierarchy1"/>
    <dgm:cxn modelId="{C1F566E3-DC07-41D9-93DC-FB1D818CE2BF}" type="presParOf" srcId="{52FB9641-D654-4290-AF55-293CDFDD69F7}" destId="{ACB5952E-9651-4563-94B2-EBC5C175B52D}" srcOrd="0" destOrd="0" presId="urn:microsoft.com/office/officeart/2005/8/layout/hierarchy1"/>
    <dgm:cxn modelId="{3F2338DC-1754-4E0C-BA8F-77290985106F}" type="presParOf" srcId="{52FB9641-D654-4290-AF55-293CDFDD69F7}" destId="{F49A1A7F-98F2-4EE3-91EB-6FF83E53DA45}" srcOrd="1" destOrd="0" presId="urn:microsoft.com/office/officeart/2005/8/layout/hierarchy1"/>
    <dgm:cxn modelId="{55474D43-1634-4CE3-A7D0-2B0A142AD00B}" type="presParOf" srcId="{B0362DAE-5606-4E84-8B8E-4694BB763E2A}" destId="{E4C2733E-55C8-4F6C-9BA9-3FF2CEECDBDA}" srcOrd="1" destOrd="0" presId="urn:microsoft.com/office/officeart/2005/8/layout/hierarchy1"/>
    <dgm:cxn modelId="{20EE2149-D934-4CCD-8E8B-A5FA85A6F817}" type="presParOf" srcId="{E4C2733E-55C8-4F6C-9BA9-3FF2CEECDBDA}" destId="{B0A824A8-2124-437F-89E0-F60EFFE8AFF3}" srcOrd="0" destOrd="0" presId="urn:microsoft.com/office/officeart/2005/8/layout/hierarchy1"/>
    <dgm:cxn modelId="{618711A4-37DB-4E0D-BFC9-7D2A90E1DEC7}" type="presParOf" srcId="{E4C2733E-55C8-4F6C-9BA9-3FF2CEECDBDA}" destId="{302D7D58-292A-447E-939E-5ADFF1569B42}" srcOrd="1" destOrd="0" presId="urn:microsoft.com/office/officeart/2005/8/layout/hierarchy1"/>
    <dgm:cxn modelId="{E42BC7DB-3D73-47CD-935C-4056426BC798}" type="presParOf" srcId="{302D7D58-292A-447E-939E-5ADFF1569B42}" destId="{1D32B278-3E12-4338-B2AA-C556763D16A4}" srcOrd="0" destOrd="0" presId="urn:microsoft.com/office/officeart/2005/8/layout/hierarchy1"/>
    <dgm:cxn modelId="{8BB68D57-D999-42FB-B121-D408BA80D1A8}" type="presParOf" srcId="{1D32B278-3E12-4338-B2AA-C556763D16A4}" destId="{DFF6CB61-0F73-4553-973F-CB6311898207}" srcOrd="0" destOrd="0" presId="urn:microsoft.com/office/officeart/2005/8/layout/hierarchy1"/>
    <dgm:cxn modelId="{2D81A6D3-AA2D-4F21-9514-35A1CF90EC8C}" type="presParOf" srcId="{1D32B278-3E12-4338-B2AA-C556763D16A4}" destId="{C72C44D6-E4D9-445B-B1C1-2C053DC828A8}" srcOrd="1" destOrd="0" presId="urn:microsoft.com/office/officeart/2005/8/layout/hierarchy1"/>
    <dgm:cxn modelId="{FC707D0B-F960-4D92-BEFD-DD424E664557}" type="presParOf" srcId="{302D7D58-292A-447E-939E-5ADFF1569B42}" destId="{9DB0DF21-0D9E-4FCC-9CA9-DF4A7CD3D032}" srcOrd="1" destOrd="0" presId="urn:microsoft.com/office/officeart/2005/8/layout/hierarchy1"/>
    <dgm:cxn modelId="{EF083970-8875-4A0D-8250-6770EB4C91B4}" type="presParOf" srcId="{4DBFDEF7-6923-4DC2-BF24-E2C228F62BCB}" destId="{0E1299F1-2C0E-402E-9B3F-3D141006C8C7}" srcOrd="4" destOrd="0" presId="urn:microsoft.com/office/officeart/2005/8/layout/hierarchy1"/>
    <dgm:cxn modelId="{246BFF0E-C0F3-42CF-9D81-BFAC69C482A0}" type="presParOf" srcId="{4DBFDEF7-6923-4DC2-BF24-E2C228F62BCB}" destId="{C3FBAB8B-B1B6-4809-BCF6-89877ED00775}" srcOrd="5" destOrd="0" presId="urn:microsoft.com/office/officeart/2005/8/layout/hierarchy1"/>
    <dgm:cxn modelId="{CF71573C-4F53-4D67-BD36-4CCC5B93C755}" type="presParOf" srcId="{C3FBAB8B-B1B6-4809-BCF6-89877ED00775}" destId="{E3927235-201B-4D61-8B97-F7619522B2A1}" srcOrd="0" destOrd="0" presId="urn:microsoft.com/office/officeart/2005/8/layout/hierarchy1"/>
    <dgm:cxn modelId="{8419D124-DF93-4750-BA16-9EFBDE91274C}" type="presParOf" srcId="{E3927235-201B-4D61-8B97-F7619522B2A1}" destId="{8501D8F7-6265-44D9-B781-0ADDCF2A17F1}" srcOrd="0" destOrd="0" presId="urn:microsoft.com/office/officeart/2005/8/layout/hierarchy1"/>
    <dgm:cxn modelId="{82AE8AE4-A83C-4FFB-9AFF-AFEB6F4292E7}" type="presParOf" srcId="{E3927235-201B-4D61-8B97-F7619522B2A1}" destId="{4668C490-2805-4B4E-9102-02CF3418E7F8}" srcOrd="1" destOrd="0" presId="urn:microsoft.com/office/officeart/2005/8/layout/hierarchy1"/>
    <dgm:cxn modelId="{03997243-B019-4519-AEA3-14FD078CE7B5}" type="presParOf" srcId="{C3FBAB8B-B1B6-4809-BCF6-89877ED00775}" destId="{D2C81DB4-46B5-4606-A0EF-CFC6712C26E0}" srcOrd="1" destOrd="0" presId="urn:microsoft.com/office/officeart/2005/8/layout/hierarchy1"/>
    <dgm:cxn modelId="{469B675C-0781-4C99-991D-AE59CE55CC44}" type="presParOf" srcId="{D2C81DB4-46B5-4606-A0EF-CFC6712C26E0}" destId="{0981944E-076B-450D-A066-CB3C22EAA4FD}" srcOrd="0" destOrd="0" presId="urn:microsoft.com/office/officeart/2005/8/layout/hierarchy1"/>
    <dgm:cxn modelId="{8C66D8FB-0A38-4A4E-9125-C792FF6D763C}" type="presParOf" srcId="{D2C81DB4-46B5-4606-A0EF-CFC6712C26E0}" destId="{3E54A3C8-3A44-46AF-8CFC-A9D5246469B3}" srcOrd="1" destOrd="0" presId="urn:microsoft.com/office/officeart/2005/8/layout/hierarchy1"/>
    <dgm:cxn modelId="{A20299DC-1926-4866-9C11-2BCC15FDA419}" type="presParOf" srcId="{3E54A3C8-3A44-46AF-8CFC-A9D5246469B3}" destId="{1AF45C59-C5D3-44FD-9888-A5C8700D6D90}" srcOrd="0" destOrd="0" presId="urn:microsoft.com/office/officeart/2005/8/layout/hierarchy1"/>
    <dgm:cxn modelId="{B72D86A1-6E0E-484A-95BE-BB3391CFA846}" type="presParOf" srcId="{1AF45C59-C5D3-44FD-9888-A5C8700D6D90}" destId="{4053AFCC-6C3E-4635-A8D5-190278951688}" srcOrd="0" destOrd="0" presId="urn:microsoft.com/office/officeart/2005/8/layout/hierarchy1"/>
    <dgm:cxn modelId="{673BD9DA-1127-48D4-A7DF-45EF5BD64B3C}" type="presParOf" srcId="{1AF45C59-C5D3-44FD-9888-A5C8700D6D90}" destId="{D0485660-F962-4871-BD0B-84683CFB67A7}" srcOrd="1" destOrd="0" presId="urn:microsoft.com/office/officeart/2005/8/layout/hierarchy1"/>
    <dgm:cxn modelId="{D52855D3-86CB-4597-A7AC-9998C7D70D22}" type="presParOf" srcId="{3E54A3C8-3A44-46AF-8CFC-A9D5246469B3}" destId="{E1F458BC-21C9-4654-8F0E-523DA9778E66}" srcOrd="1" destOrd="0" presId="urn:microsoft.com/office/officeart/2005/8/layout/hierarchy1"/>
    <dgm:cxn modelId="{BC624A7A-D0D5-4061-B6EE-1DC39A217E92}" type="presParOf" srcId="{4DBFDEF7-6923-4DC2-BF24-E2C228F62BCB}" destId="{89D33EF4-EA29-4C66-900A-9B7E4A9563E7}" srcOrd="6" destOrd="0" presId="urn:microsoft.com/office/officeart/2005/8/layout/hierarchy1"/>
    <dgm:cxn modelId="{AE468280-DB20-450E-BD59-27640157EDD5}" type="presParOf" srcId="{4DBFDEF7-6923-4DC2-BF24-E2C228F62BCB}" destId="{7F10C2D7-4F46-4469-816A-461C458FBFFB}" srcOrd="7" destOrd="0" presId="urn:microsoft.com/office/officeart/2005/8/layout/hierarchy1"/>
    <dgm:cxn modelId="{536464A9-CD23-4375-ADFC-B0D7495750AF}" type="presParOf" srcId="{7F10C2D7-4F46-4469-816A-461C458FBFFB}" destId="{F867A95D-5E21-42DC-82B7-459D9B1F778D}" srcOrd="0" destOrd="0" presId="urn:microsoft.com/office/officeart/2005/8/layout/hierarchy1"/>
    <dgm:cxn modelId="{15D8EA9F-BF4C-4500-B2DB-87FD7920F0A9}" type="presParOf" srcId="{F867A95D-5E21-42DC-82B7-459D9B1F778D}" destId="{F4BFF52C-2DF0-46D1-BD25-678A7337ABCA}" srcOrd="0" destOrd="0" presId="urn:microsoft.com/office/officeart/2005/8/layout/hierarchy1"/>
    <dgm:cxn modelId="{8D311348-DD40-4B73-B539-86DD7859E594}" type="presParOf" srcId="{F867A95D-5E21-42DC-82B7-459D9B1F778D}" destId="{12BADC54-816D-4A65-8914-488B98A1F448}" srcOrd="1" destOrd="0" presId="urn:microsoft.com/office/officeart/2005/8/layout/hierarchy1"/>
    <dgm:cxn modelId="{362720C8-2D93-4D10-B1EF-C807C01B677C}" type="presParOf" srcId="{7F10C2D7-4F46-4469-816A-461C458FBFFB}" destId="{EDE2D10B-D624-42C6-8AAD-AF845A8A8D3B}"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D33EF4-EA29-4C66-900A-9B7E4A9563E7}">
      <dsp:nvSpPr>
        <dsp:cNvPr id="0" name=""/>
        <dsp:cNvSpPr/>
      </dsp:nvSpPr>
      <dsp:spPr>
        <a:xfrm>
          <a:off x="4347208" y="1749431"/>
          <a:ext cx="872238" cy="125866"/>
        </a:xfrm>
        <a:custGeom>
          <a:avLst/>
          <a:gdLst/>
          <a:ahLst/>
          <a:cxnLst/>
          <a:rect l="0" t="0" r="0" b="0"/>
          <a:pathLst>
            <a:path>
              <a:moveTo>
                <a:pt x="0" y="0"/>
              </a:moveTo>
              <a:lnTo>
                <a:pt x="0" y="85774"/>
              </a:lnTo>
              <a:lnTo>
                <a:pt x="872238" y="85774"/>
              </a:lnTo>
              <a:lnTo>
                <a:pt x="872238"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1944E-076B-450D-A066-CB3C22EAA4FD}">
      <dsp:nvSpPr>
        <dsp:cNvPr id="0" name=""/>
        <dsp:cNvSpPr/>
      </dsp:nvSpPr>
      <dsp:spPr>
        <a:xfrm>
          <a:off x="4624576" y="2150111"/>
          <a:ext cx="91440" cy="125866"/>
        </a:xfrm>
        <a:custGeom>
          <a:avLst/>
          <a:gdLst/>
          <a:ahLst/>
          <a:cxnLst/>
          <a:rect l="0" t="0" r="0" b="0"/>
          <a:pathLst>
            <a:path>
              <a:moveTo>
                <a:pt x="45720" y="0"/>
              </a:moveTo>
              <a:lnTo>
                <a:pt x="4572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1299F1-2C0E-402E-9B3F-3D141006C8C7}">
      <dsp:nvSpPr>
        <dsp:cNvPr id="0" name=""/>
        <dsp:cNvSpPr/>
      </dsp:nvSpPr>
      <dsp:spPr>
        <a:xfrm>
          <a:off x="4347208" y="1749431"/>
          <a:ext cx="323088" cy="125866"/>
        </a:xfrm>
        <a:custGeom>
          <a:avLst/>
          <a:gdLst/>
          <a:ahLst/>
          <a:cxnLst/>
          <a:rect l="0" t="0" r="0" b="0"/>
          <a:pathLst>
            <a:path>
              <a:moveTo>
                <a:pt x="0" y="0"/>
              </a:moveTo>
              <a:lnTo>
                <a:pt x="0" y="85774"/>
              </a:lnTo>
              <a:lnTo>
                <a:pt x="323088" y="85774"/>
              </a:lnTo>
              <a:lnTo>
                <a:pt x="323088"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A824A8-2124-437F-89E0-F60EFFE8AFF3}">
      <dsp:nvSpPr>
        <dsp:cNvPr id="0" name=""/>
        <dsp:cNvSpPr/>
      </dsp:nvSpPr>
      <dsp:spPr>
        <a:xfrm>
          <a:off x="4051714" y="2150111"/>
          <a:ext cx="91440" cy="125866"/>
        </a:xfrm>
        <a:custGeom>
          <a:avLst/>
          <a:gdLst/>
          <a:ahLst/>
          <a:cxnLst/>
          <a:rect l="0" t="0" r="0" b="0"/>
          <a:pathLst>
            <a:path>
              <a:moveTo>
                <a:pt x="45720" y="0"/>
              </a:moveTo>
              <a:lnTo>
                <a:pt x="4572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ECE71-A414-4AD6-8BDE-A848DB6C6B9C}">
      <dsp:nvSpPr>
        <dsp:cNvPr id="0" name=""/>
        <dsp:cNvSpPr/>
      </dsp:nvSpPr>
      <dsp:spPr>
        <a:xfrm>
          <a:off x="4097434" y="1749431"/>
          <a:ext cx="249773" cy="125866"/>
        </a:xfrm>
        <a:custGeom>
          <a:avLst/>
          <a:gdLst/>
          <a:ahLst/>
          <a:cxnLst/>
          <a:rect l="0" t="0" r="0" b="0"/>
          <a:pathLst>
            <a:path>
              <a:moveTo>
                <a:pt x="249773" y="0"/>
              </a:moveTo>
              <a:lnTo>
                <a:pt x="249773" y="85774"/>
              </a:lnTo>
              <a:lnTo>
                <a:pt x="0" y="85774"/>
              </a:lnTo>
              <a:lnTo>
                <a:pt x="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247BC7-CF72-47CB-A347-0089C34C2C5B}">
      <dsp:nvSpPr>
        <dsp:cNvPr id="0" name=""/>
        <dsp:cNvSpPr/>
      </dsp:nvSpPr>
      <dsp:spPr>
        <a:xfrm>
          <a:off x="3464151" y="2150111"/>
          <a:ext cx="91440" cy="125866"/>
        </a:xfrm>
        <a:custGeom>
          <a:avLst/>
          <a:gdLst/>
          <a:ahLst/>
          <a:cxnLst/>
          <a:rect l="0" t="0" r="0" b="0"/>
          <a:pathLst>
            <a:path>
              <a:moveTo>
                <a:pt x="45720" y="0"/>
              </a:moveTo>
              <a:lnTo>
                <a:pt x="4572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51B1DC-7CDB-4BFB-8743-471853EBA2F1}">
      <dsp:nvSpPr>
        <dsp:cNvPr id="0" name=""/>
        <dsp:cNvSpPr/>
      </dsp:nvSpPr>
      <dsp:spPr>
        <a:xfrm>
          <a:off x="3509871" y="1749431"/>
          <a:ext cx="837336" cy="125866"/>
        </a:xfrm>
        <a:custGeom>
          <a:avLst/>
          <a:gdLst/>
          <a:ahLst/>
          <a:cxnLst/>
          <a:rect l="0" t="0" r="0" b="0"/>
          <a:pathLst>
            <a:path>
              <a:moveTo>
                <a:pt x="837336" y="0"/>
              </a:moveTo>
              <a:lnTo>
                <a:pt x="837336" y="85774"/>
              </a:lnTo>
              <a:lnTo>
                <a:pt x="0" y="85774"/>
              </a:lnTo>
              <a:lnTo>
                <a:pt x="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9F13B-0E2B-4598-8E46-8553F7EB58C1}">
      <dsp:nvSpPr>
        <dsp:cNvPr id="0" name=""/>
        <dsp:cNvSpPr/>
      </dsp:nvSpPr>
      <dsp:spPr>
        <a:xfrm>
          <a:off x="2687178" y="1348751"/>
          <a:ext cx="1660029" cy="125866"/>
        </a:xfrm>
        <a:custGeom>
          <a:avLst/>
          <a:gdLst/>
          <a:ahLst/>
          <a:cxnLst/>
          <a:rect l="0" t="0" r="0" b="0"/>
          <a:pathLst>
            <a:path>
              <a:moveTo>
                <a:pt x="0" y="0"/>
              </a:moveTo>
              <a:lnTo>
                <a:pt x="0" y="85774"/>
              </a:lnTo>
              <a:lnTo>
                <a:pt x="1660029" y="85774"/>
              </a:lnTo>
              <a:lnTo>
                <a:pt x="1660029" y="125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5EC2C-C25B-4869-97BF-992DFCD96557}">
      <dsp:nvSpPr>
        <dsp:cNvPr id="0" name=""/>
        <dsp:cNvSpPr/>
      </dsp:nvSpPr>
      <dsp:spPr>
        <a:xfrm>
          <a:off x="2687178" y="1348751"/>
          <a:ext cx="825124" cy="125866"/>
        </a:xfrm>
        <a:custGeom>
          <a:avLst/>
          <a:gdLst/>
          <a:ahLst/>
          <a:cxnLst/>
          <a:rect l="0" t="0" r="0" b="0"/>
          <a:pathLst>
            <a:path>
              <a:moveTo>
                <a:pt x="0" y="0"/>
              </a:moveTo>
              <a:lnTo>
                <a:pt x="0" y="85774"/>
              </a:lnTo>
              <a:lnTo>
                <a:pt x="825124" y="85774"/>
              </a:lnTo>
              <a:lnTo>
                <a:pt x="825124" y="125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60075-5111-4003-A91A-7432E6108C11}">
      <dsp:nvSpPr>
        <dsp:cNvPr id="0" name=""/>
        <dsp:cNvSpPr/>
      </dsp:nvSpPr>
      <dsp:spPr>
        <a:xfrm>
          <a:off x="2900300" y="1749431"/>
          <a:ext cx="91440" cy="125866"/>
        </a:xfrm>
        <a:custGeom>
          <a:avLst/>
          <a:gdLst/>
          <a:ahLst/>
          <a:cxnLst/>
          <a:rect l="0" t="0" r="0" b="0"/>
          <a:pathLst>
            <a:path>
              <a:moveTo>
                <a:pt x="45720" y="0"/>
              </a:moveTo>
              <a:lnTo>
                <a:pt x="4572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644A2-6C85-4B39-B207-7393989E7748}">
      <dsp:nvSpPr>
        <dsp:cNvPr id="0" name=""/>
        <dsp:cNvSpPr/>
      </dsp:nvSpPr>
      <dsp:spPr>
        <a:xfrm>
          <a:off x="2687178" y="1348751"/>
          <a:ext cx="258841" cy="125866"/>
        </a:xfrm>
        <a:custGeom>
          <a:avLst/>
          <a:gdLst/>
          <a:ahLst/>
          <a:cxnLst/>
          <a:rect l="0" t="0" r="0" b="0"/>
          <a:pathLst>
            <a:path>
              <a:moveTo>
                <a:pt x="0" y="0"/>
              </a:moveTo>
              <a:lnTo>
                <a:pt x="0" y="85774"/>
              </a:lnTo>
              <a:lnTo>
                <a:pt x="258841" y="85774"/>
              </a:lnTo>
              <a:lnTo>
                <a:pt x="258841" y="125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F5F71-1566-4E5A-AC75-B74C6183134C}">
      <dsp:nvSpPr>
        <dsp:cNvPr id="0" name=""/>
        <dsp:cNvSpPr/>
      </dsp:nvSpPr>
      <dsp:spPr>
        <a:xfrm>
          <a:off x="2318661" y="1749431"/>
          <a:ext cx="91440" cy="125866"/>
        </a:xfrm>
        <a:custGeom>
          <a:avLst/>
          <a:gdLst/>
          <a:ahLst/>
          <a:cxnLst/>
          <a:rect l="0" t="0" r="0" b="0"/>
          <a:pathLst>
            <a:path>
              <a:moveTo>
                <a:pt x="45720" y="0"/>
              </a:moveTo>
              <a:lnTo>
                <a:pt x="4572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53FFBA-DC0B-4C15-BD97-BE640D56903F}">
      <dsp:nvSpPr>
        <dsp:cNvPr id="0" name=""/>
        <dsp:cNvSpPr/>
      </dsp:nvSpPr>
      <dsp:spPr>
        <a:xfrm>
          <a:off x="2364381" y="1348751"/>
          <a:ext cx="322797" cy="125866"/>
        </a:xfrm>
        <a:custGeom>
          <a:avLst/>
          <a:gdLst/>
          <a:ahLst/>
          <a:cxnLst/>
          <a:rect l="0" t="0" r="0" b="0"/>
          <a:pathLst>
            <a:path>
              <a:moveTo>
                <a:pt x="322797" y="0"/>
              </a:moveTo>
              <a:lnTo>
                <a:pt x="322797" y="85774"/>
              </a:lnTo>
              <a:lnTo>
                <a:pt x="0" y="85774"/>
              </a:lnTo>
              <a:lnTo>
                <a:pt x="0" y="125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518BE5-0DE8-4801-B0E0-429938A7A238}">
      <dsp:nvSpPr>
        <dsp:cNvPr id="0" name=""/>
        <dsp:cNvSpPr/>
      </dsp:nvSpPr>
      <dsp:spPr>
        <a:xfrm>
          <a:off x="1556099" y="1348751"/>
          <a:ext cx="1131079" cy="125866"/>
        </a:xfrm>
        <a:custGeom>
          <a:avLst/>
          <a:gdLst/>
          <a:ahLst/>
          <a:cxnLst/>
          <a:rect l="0" t="0" r="0" b="0"/>
          <a:pathLst>
            <a:path>
              <a:moveTo>
                <a:pt x="1131079" y="0"/>
              </a:moveTo>
              <a:lnTo>
                <a:pt x="1131079" y="85774"/>
              </a:lnTo>
              <a:lnTo>
                <a:pt x="0" y="85774"/>
              </a:lnTo>
              <a:lnTo>
                <a:pt x="0" y="125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D0C649-CE68-4EEA-904E-57FCF000EB0A}">
      <dsp:nvSpPr>
        <dsp:cNvPr id="0" name=""/>
        <dsp:cNvSpPr/>
      </dsp:nvSpPr>
      <dsp:spPr>
        <a:xfrm>
          <a:off x="1027149" y="1749431"/>
          <a:ext cx="808282" cy="125866"/>
        </a:xfrm>
        <a:custGeom>
          <a:avLst/>
          <a:gdLst/>
          <a:ahLst/>
          <a:cxnLst/>
          <a:rect l="0" t="0" r="0" b="0"/>
          <a:pathLst>
            <a:path>
              <a:moveTo>
                <a:pt x="0" y="0"/>
              </a:moveTo>
              <a:lnTo>
                <a:pt x="0" y="85774"/>
              </a:lnTo>
              <a:lnTo>
                <a:pt x="808282" y="85774"/>
              </a:lnTo>
              <a:lnTo>
                <a:pt x="808282"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D2CAE6-6CC8-448E-8BD2-7E68B601ADA3}">
      <dsp:nvSpPr>
        <dsp:cNvPr id="0" name=""/>
        <dsp:cNvSpPr/>
      </dsp:nvSpPr>
      <dsp:spPr>
        <a:xfrm>
          <a:off x="1027149" y="1749431"/>
          <a:ext cx="279332" cy="125866"/>
        </a:xfrm>
        <a:custGeom>
          <a:avLst/>
          <a:gdLst/>
          <a:ahLst/>
          <a:cxnLst/>
          <a:rect l="0" t="0" r="0" b="0"/>
          <a:pathLst>
            <a:path>
              <a:moveTo>
                <a:pt x="0" y="0"/>
              </a:moveTo>
              <a:lnTo>
                <a:pt x="0" y="85774"/>
              </a:lnTo>
              <a:lnTo>
                <a:pt x="279332" y="85774"/>
              </a:lnTo>
              <a:lnTo>
                <a:pt x="279332"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7D02F5-5BCD-45E9-BE46-51E23742602B}">
      <dsp:nvSpPr>
        <dsp:cNvPr id="0" name=""/>
        <dsp:cNvSpPr/>
      </dsp:nvSpPr>
      <dsp:spPr>
        <a:xfrm>
          <a:off x="716954" y="2150111"/>
          <a:ext cx="91440" cy="125866"/>
        </a:xfrm>
        <a:custGeom>
          <a:avLst/>
          <a:gdLst/>
          <a:ahLst/>
          <a:cxnLst/>
          <a:rect l="0" t="0" r="0" b="0"/>
          <a:pathLst>
            <a:path>
              <a:moveTo>
                <a:pt x="45720" y="0"/>
              </a:moveTo>
              <a:lnTo>
                <a:pt x="4572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9087AE-ABF9-4747-852B-4D4EF423E344}">
      <dsp:nvSpPr>
        <dsp:cNvPr id="0" name=""/>
        <dsp:cNvSpPr/>
      </dsp:nvSpPr>
      <dsp:spPr>
        <a:xfrm>
          <a:off x="762674" y="1749431"/>
          <a:ext cx="264475" cy="125866"/>
        </a:xfrm>
        <a:custGeom>
          <a:avLst/>
          <a:gdLst/>
          <a:ahLst/>
          <a:cxnLst/>
          <a:rect l="0" t="0" r="0" b="0"/>
          <a:pathLst>
            <a:path>
              <a:moveTo>
                <a:pt x="264475" y="0"/>
              </a:moveTo>
              <a:lnTo>
                <a:pt x="264475" y="85774"/>
              </a:lnTo>
              <a:lnTo>
                <a:pt x="0" y="85774"/>
              </a:lnTo>
              <a:lnTo>
                <a:pt x="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6562A-AF6A-4A00-B174-AC386B1BB006}">
      <dsp:nvSpPr>
        <dsp:cNvPr id="0" name=""/>
        <dsp:cNvSpPr/>
      </dsp:nvSpPr>
      <dsp:spPr>
        <a:xfrm>
          <a:off x="218867" y="1749431"/>
          <a:ext cx="808282" cy="125866"/>
        </a:xfrm>
        <a:custGeom>
          <a:avLst/>
          <a:gdLst/>
          <a:ahLst/>
          <a:cxnLst/>
          <a:rect l="0" t="0" r="0" b="0"/>
          <a:pathLst>
            <a:path>
              <a:moveTo>
                <a:pt x="808282" y="0"/>
              </a:moveTo>
              <a:lnTo>
                <a:pt x="808282" y="85774"/>
              </a:lnTo>
              <a:lnTo>
                <a:pt x="0" y="85774"/>
              </a:lnTo>
              <a:lnTo>
                <a:pt x="0" y="125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09E777-880E-4F82-9B51-448286197B06}">
      <dsp:nvSpPr>
        <dsp:cNvPr id="0" name=""/>
        <dsp:cNvSpPr/>
      </dsp:nvSpPr>
      <dsp:spPr>
        <a:xfrm>
          <a:off x="1027149" y="1348751"/>
          <a:ext cx="1660029" cy="125866"/>
        </a:xfrm>
        <a:custGeom>
          <a:avLst/>
          <a:gdLst/>
          <a:ahLst/>
          <a:cxnLst/>
          <a:rect l="0" t="0" r="0" b="0"/>
          <a:pathLst>
            <a:path>
              <a:moveTo>
                <a:pt x="1660029" y="0"/>
              </a:moveTo>
              <a:lnTo>
                <a:pt x="1660029" y="85774"/>
              </a:lnTo>
              <a:lnTo>
                <a:pt x="0" y="85774"/>
              </a:lnTo>
              <a:lnTo>
                <a:pt x="0" y="125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1750DB-FBAB-4393-B2E1-C09E1157CF9E}">
      <dsp:nvSpPr>
        <dsp:cNvPr id="0" name=""/>
        <dsp:cNvSpPr/>
      </dsp:nvSpPr>
      <dsp:spPr>
        <a:xfrm>
          <a:off x="2470790" y="1073938"/>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AB8843-F745-4749-AA0B-9D067EE968AA}">
      <dsp:nvSpPr>
        <dsp:cNvPr id="0" name=""/>
        <dsp:cNvSpPr/>
      </dsp:nvSpPr>
      <dsp:spPr>
        <a:xfrm>
          <a:off x="2518876" y="1119620"/>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Manager Civil Operations</a:t>
          </a:r>
        </a:p>
      </dsp:txBody>
      <dsp:txXfrm>
        <a:off x="2526925" y="1127669"/>
        <a:ext cx="416679" cy="258715"/>
      </dsp:txXfrm>
    </dsp:sp>
    <dsp:sp modelId="{D9CE8D2C-2F06-485B-844C-7E74C8E4854C}">
      <dsp:nvSpPr>
        <dsp:cNvPr id="0" name=""/>
        <dsp:cNvSpPr/>
      </dsp:nvSpPr>
      <dsp:spPr>
        <a:xfrm>
          <a:off x="810760" y="147461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3D36593-BA6D-41FF-BD79-3D075C513725}">
      <dsp:nvSpPr>
        <dsp:cNvPr id="0" name=""/>
        <dsp:cNvSpPr/>
      </dsp:nvSpPr>
      <dsp:spPr>
        <a:xfrm>
          <a:off x="858847" y="152029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Civil Technical Coordinator</a:t>
          </a:r>
        </a:p>
      </dsp:txBody>
      <dsp:txXfrm>
        <a:off x="866896" y="1528348"/>
        <a:ext cx="416679" cy="258715"/>
      </dsp:txXfrm>
    </dsp:sp>
    <dsp:sp modelId="{584CF7F9-1DD5-4EF7-945B-C394D5DF4806}">
      <dsp:nvSpPr>
        <dsp:cNvPr id="0" name=""/>
        <dsp:cNvSpPr/>
      </dsp:nvSpPr>
      <dsp:spPr>
        <a:xfrm>
          <a:off x="2478" y="187529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8D1492-C6A9-4A9A-8754-4EDF81B729AF}">
      <dsp:nvSpPr>
        <dsp:cNvPr id="0" name=""/>
        <dsp:cNvSpPr/>
      </dsp:nvSpPr>
      <dsp:spPr>
        <a:xfrm>
          <a:off x="50564" y="192097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Civil Engineer</a:t>
          </a:r>
        </a:p>
      </dsp:txBody>
      <dsp:txXfrm>
        <a:off x="58613" y="1929028"/>
        <a:ext cx="416679" cy="258715"/>
      </dsp:txXfrm>
    </dsp:sp>
    <dsp:sp modelId="{090C6709-76F3-48E6-B0E3-4FE84B8A9B72}">
      <dsp:nvSpPr>
        <dsp:cNvPr id="0" name=""/>
        <dsp:cNvSpPr/>
      </dsp:nvSpPr>
      <dsp:spPr>
        <a:xfrm>
          <a:off x="531428" y="1875297"/>
          <a:ext cx="462491"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8E9B46-AC1A-474C-98B6-4570298283B1}">
      <dsp:nvSpPr>
        <dsp:cNvPr id="0" name=""/>
        <dsp:cNvSpPr/>
      </dsp:nvSpPr>
      <dsp:spPr>
        <a:xfrm>
          <a:off x="579514" y="1920979"/>
          <a:ext cx="462491"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Technical Superintendent</a:t>
          </a:r>
        </a:p>
      </dsp:txBody>
      <dsp:txXfrm>
        <a:off x="587563" y="1929028"/>
        <a:ext cx="446393" cy="258715"/>
      </dsp:txXfrm>
    </dsp:sp>
    <dsp:sp modelId="{64AA26B0-3443-4DBB-90F7-C78647190F9B}">
      <dsp:nvSpPr>
        <dsp:cNvPr id="0" name=""/>
        <dsp:cNvSpPr/>
      </dsp:nvSpPr>
      <dsp:spPr>
        <a:xfrm>
          <a:off x="546285" y="227597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8056C3-4E07-453D-8561-2724121AD766}">
      <dsp:nvSpPr>
        <dsp:cNvPr id="0" name=""/>
        <dsp:cNvSpPr/>
      </dsp:nvSpPr>
      <dsp:spPr>
        <a:xfrm>
          <a:off x="594372" y="232165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Contractors</a:t>
          </a:r>
        </a:p>
      </dsp:txBody>
      <dsp:txXfrm>
        <a:off x="602421" y="2329708"/>
        <a:ext cx="416679" cy="258715"/>
      </dsp:txXfrm>
    </dsp:sp>
    <dsp:sp modelId="{E63578A6-4AA4-44B3-9217-8DBF34C4EB43}">
      <dsp:nvSpPr>
        <dsp:cNvPr id="0" name=""/>
        <dsp:cNvSpPr/>
      </dsp:nvSpPr>
      <dsp:spPr>
        <a:xfrm>
          <a:off x="1090092" y="187529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D12857B-8C58-47D5-9BE0-93DF5CC4F980}">
      <dsp:nvSpPr>
        <dsp:cNvPr id="0" name=""/>
        <dsp:cNvSpPr/>
      </dsp:nvSpPr>
      <dsp:spPr>
        <a:xfrm>
          <a:off x="1138179" y="192097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Defect Inspection Field Officer x 2</a:t>
          </a:r>
        </a:p>
      </dsp:txBody>
      <dsp:txXfrm>
        <a:off x="1146228" y="1929028"/>
        <a:ext cx="416679" cy="258715"/>
      </dsp:txXfrm>
    </dsp:sp>
    <dsp:sp modelId="{A52D1361-F6E1-42BD-94C3-276F14F1E09A}">
      <dsp:nvSpPr>
        <dsp:cNvPr id="0" name=""/>
        <dsp:cNvSpPr/>
      </dsp:nvSpPr>
      <dsp:spPr>
        <a:xfrm>
          <a:off x="1619043" y="187529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09581E-DB4F-43E9-842B-C2E5944631CD}">
      <dsp:nvSpPr>
        <dsp:cNvPr id="0" name=""/>
        <dsp:cNvSpPr/>
      </dsp:nvSpPr>
      <dsp:spPr>
        <a:xfrm>
          <a:off x="1667129" y="192097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Contractors</a:t>
          </a:r>
        </a:p>
      </dsp:txBody>
      <dsp:txXfrm>
        <a:off x="1675178" y="1929028"/>
        <a:ext cx="416679" cy="258715"/>
      </dsp:txXfrm>
    </dsp:sp>
    <dsp:sp modelId="{956985CF-19C3-4C52-AFF2-C3D30E6F1ADF}">
      <dsp:nvSpPr>
        <dsp:cNvPr id="0" name=""/>
        <dsp:cNvSpPr/>
      </dsp:nvSpPr>
      <dsp:spPr>
        <a:xfrm>
          <a:off x="1339710" y="147461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601DB8-C930-488F-B4F6-44FE3574E477}">
      <dsp:nvSpPr>
        <dsp:cNvPr id="0" name=""/>
        <dsp:cNvSpPr/>
      </dsp:nvSpPr>
      <dsp:spPr>
        <a:xfrm>
          <a:off x="1387797" y="152029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Civil Road Opening Officer</a:t>
          </a:r>
        </a:p>
      </dsp:txBody>
      <dsp:txXfrm>
        <a:off x="1395846" y="1528348"/>
        <a:ext cx="416679" cy="258715"/>
      </dsp:txXfrm>
    </dsp:sp>
    <dsp:sp modelId="{33722EA0-601B-4F49-AC2F-A8D9B3FF60EB}">
      <dsp:nvSpPr>
        <dsp:cNvPr id="0" name=""/>
        <dsp:cNvSpPr/>
      </dsp:nvSpPr>
      <dsp:spPr>
        <a:xfrm>
          <a:off x="2114762" y="1474617"/>
          <a:ext cx="499238"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6EDCCF-86C2-4DDC-B801-9820B95B1DCA}">
      <dsp:nvSpPr>
        <dsp:cNvPr id="0" name=""/>
        <dsp:cNvSpPr/>
      </dsp:nvSpPr>
      <dsp:spPr>
        <a:xfrm>
          <a:off x="2162848" y="1520299"/>
          <a:ext cx="499238"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Maintenance Superintendent</a:t>
          </a:r>
        </a:p>
      </dsp:txBody>
      <dsp:txXfrm>
        <a:off x="2170897" y="1528348"/>
        <a:ext cx="483140" cy="258715"/>
      </dsp:txXfrm>
    </dsp:sp>
    <dsp:sp modelId="{89263C84-60B4-44C5-8403-EADE23C217F4}">
      <dsp:nvSpPr>
        <dsp:cNvPr id="0" name=""/>
        <dsp:cNvSpPr/>
      </dsp:nvSpPr>
      <dsp:spPr>
        <a:xfrm>
          <a:off x="2147993" y="187529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F944D4-58CE-431F-8975-4695B9A318A2}">
      <dsp:nvSpPr>
        <dsp:cNvPr id="0" name=""/>
        <dsp:cNvSpPr/>
      </dsp:nvSpPr>
      <dsp:spPr>
        <a:xfrm>
          <a:off x="2196079" y="192097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4 Maintenance Teams </a:t>
          </a:r>
        </a:p>
      </dsp:txBody>
      <dsp:txXfrm>
        <a:off x="2204128" y="1929028"/>
        <a:ext cx="416679" cy="258715"/>
      </dsp:txXfrm>
    </dsp:sp>
    <dsp:sp modelId="{3098211B-3541-4CAB-BAC7-15A23F18C5BE}">
      <dsp:nvSpPr>
        <dsp:cNvPr id="0" name=""/>
        <dsp:cNvSpPr/>
      </dsp:nvSpPr>
      <dsp:spPr>
        <a:xfrm>
          <a:off x="2710173" y="1474617"/>
          <a:ext cx="471692"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508B28-6E83-43EF-8F77-CC03DADF04DA}">
      <dsp:nvSpPr>
        <dsp:cNvPr id="0" name=""/>
        <dsp:cNvSpPr/>
      </dsp:nvSpPr>
      <dsp:spPr>
        <a:xfrm>
          <a:off x="2758260" y="1520299"/>
          <a:ext cx="471692"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Maintenance Superintendent</a:t>
          </a:r>
        </a:p>
      </dsp:txBody>
      <dsp:txXfrm>
        <a:off x="2766309" y="1528348"/>
        <a:ext cx="455594" cy="258715"/>
      </dsp:txXfrm>
    </dsp:sp>
    <dsp:sp modelId="{5732CC84-4033-471A-8418-1B2C4EF45459}">
      <dsp:nvSpPr>
        <dsp:cNvPr id="0" name=""/>
        <dsp:cNvSpPr/>
      </dsp:nvSpPr>
      <dsp:spPr>
        <a:xfrm>
          <a:off x="2729631" y="187529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CA1E0E-5EA2-4733-9554-77A002C24731}">
      <dsp:nvSpPr>
        <dsp:cNvPr id="0" name=""/>
        <dsp:cNvSpPr/>
      </dsp:nvSpPr>
      <dsp:spPr>
        <a:xfrm>
          <a:off x="2777717" y="192097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4 Maintenance Teams </a:t>
          </a:r>
        </a:p>
      </dsp:txBody>
      <dsp:txXfrm>
        <a:off x="2785766" y="1929028"/>
        <a:ext cx="416679" cy="258715"/>
      </dsp:txXfrm>
    </dsp:sp>
    <dsp:sp modelId="{225F7B8D-FBC0-4049-AD24-17CDBF9E69FA}">
      <dsp:nvSpPr>
        <dsp:cNvPr id="0" name=""/>
        <dsp:cNvSpPr/>
      </dsp:nvSpPr>
      <dsp:spPr>
        <a:xfrm>
          <a:off x="3278039" y="1474617"/>
          <a:ext cx="468529"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3255FC-0881-4AE5-9E3D-0D5BB9270141}">
      <dsp:nvSpPr>
        <dsp:cNvPr id="0" name=""/>
        <dsp:cNvSpPr/>
      </dsp:nvSpPr>
      <dsp:spPr>
        <a:xfrm>
          <a:off x="3326125" y="1520299"/>
          <a:ext cx="468529"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Administration and Systems Officer</a:t>
          </a:r>
        </a:p>
      </dsp:txBody>
      <dsp:txXfrm>
        <a:off x="3334174" y="1528348"/>
        <a:ext cx="452431" cy="258715"/>
      </dsp:txXfrm>
    </dsp:sp>
    <dsp:sp modelId="{C1C868EF-33FD-4EAE-891B-C8B0F440E925}">
      <dsp:nvSpPr>
        <dsp:cNvPr id="0" name=""/>
        <dsp:cNvSpPr/>
      </dsp:nvSpPr>
      <dsp:spPr>
        <a:xfrm>
          <a:off x="4130819" y="147461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3E6456-8E95-4CFD-A363-F0E8929E0E7C}">
      <dsp:nvSpPr>
        <dsp:cNvPr id="0" name=""/>
        <dsp:cNvSpPr/>
      </dsp:nvSpPr>
      <dsp:spPr>
        <a:xfrm>
          <a:off x="4178906" y="152029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Civil Project Coordinator</a:t>
          </a:r>
        </a:p>
      </dsp:txBody>
      <dsp:txXfrm>
        <a:off x="4186955" y="1528348"/>
        <a:ext cx="416679" cy="258715"/>
      </dsp:txXfrm>
    </dsp:sp>
    <dsp:sp modelId="{DF140067-2833-491A-9E8B-7B03D97A76C9}">
      <dsp:nvSpPr>
        <dsp:cNvPr id="0" name=""/>
        <dsp:cNvSpPr/>
      </dsp:nvSpPr>
      <dsp:spPr>
        <a:xfrm>
          <a:off x="3258581" y="1875297"/>
          <a:ext cx="502579"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DF5DC6-FC35-497C-997A-CA8CD6937034}">
      <dsp:nvSpPr>
        <dsp:cNvPr id="0" name=""/>
        <dsp:cNvSpPr/>
      </dsp:nvSpPr>
      <dsp:spPr>
        <a:xfrm>
          <a:off x="3306667" y="1920979"/>
          <a:ext cx="502579"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Contract Superintendent</a:t>
          </a:r>
        </a:p>
      </dsp:txBody>
      <dsp:txXfrm>
        <a:off x="3314716" y="1929028"/>
        <a:ext cx="486481" cy="258715"/>
      </dsp:txXfrm>
    </dsp:sp>
    <dsp:sp modelId="{112DAAB3-1700-4872-86BB-A5115AD3353F}">
      <dsp:nvSpPr>
        <dsp:cNvPr id="0" name=""/>
        <dsp:cNvSpPr/>
      </dsp:nvSpPr>
      <dsp:spPr>
        <a:xfrm>
          <a:off x="3293482" y="227597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525248-4D44-4128-A335-2B824280FAA0}">
      <dsp:nvSpPr>
        <dsp:cNvPr id="0" name=""/>
        <dsp:cNvSpPr/>
      </dsp:nvSpPr>
      <dsp:spPr>
        <a:xfrm>
          <a:off x="3341569" y="232165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4 Construction Teams</a:t>
          </a:r>
        </a:p>
      </dsp:txBody>
      <dsp:txXfrm>
        <a:off x="3349618" y="2329708"/>
        <a:ext cx="416679" cy="258715"/>
      </dsp:txXfrm>
    </dsp:sp>
    <dsp:sp modelId="{ACB5952E-9651-4563-94B2-EBC5C175B52D}">
      <dsp:nvSpPr>
        <dsp:cNvPr id="0" name=""/>
        <dsp:cNvSpPr/>
      </dsp:nvSpPr>
      <dsp:spPr>
        <a:xfrm>
          <a:off x="3857334" y="1875297"/>
          <a:ext cx="480201"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9A1A7F-98F2-4EE3-91EB-6FF83E53DA45}">
      <dsp:nvSpPr>
        <dsp:cNvPr id="0" name=""/>
        <dsp:cNvSpPr/>
      </dsp:nvSpPr>
      <dsp:spPr>
        <a:xfrm>
          <a:off x="3905420" y="1920979"/>
          <a:ext cx="480201"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Contract Superintendent</a:t>
          </a:r>
        </a:p>
      </dsp:txBody>
      <dsp:txXfrm>
        <a:off x="3913469" y="1929028"/>
        <a:ext cx="464103" cy="258715"/>
      </dsp:txXfrm>
    </dsp:sp>
    <dsp:sp modelId="{DFF6CB61-0F73-4553-973F-CB6311898207}">
      <dsp:nvSpPr>
        <dsp:cNvPr id="0" name=""/>
        <dsp:cNvSpPr/>
      </dsp:nvSpPr>
      <dsp:spPr>
        <a:xfrm>
          <a:off x="3881046" y="227597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2C44D6-E4D9-445B-B1C1-2C053DC828A8}">
      <dsp:nvSpPr>
        <dsp:cNvPr id="0" name=""/>
        <dsp:cNvSpPr/>
      </dsp:nvSpPr>
      <dsp:spPr>
        <a:xfrm>
          <a:off x="3929132" y="232165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Contractors </a:t>
          </a:r>
        </a:p>
      </dsp:txBody>
      <dsp:txXfrm>
        <a:off x="3937181" y="2329708"/>
        <a:ext cx="416679" cy="258715"/>
      </dsp:txXfrm>
    </dsp:sp>
    <dsp:sp modelId="{8501D8F7-6265-44D9-B781-0ADDCF2A17F1}">
      <dsp:nvSpPr>
        <dsp:cNvPr id="0" name=""/>
        <dsp:cNvSpPr/>
      </dsp:nvSpPr>
      <dsp:spPr>
        <a:xfrm>
          <a:off x="4433708" y="1875297"/>
          <a:ext cx="4731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68C490-2805-4B4E-9102-02CF3418E7F8}">
      <dsp:nvSpPr>
        <dsp:cNvPr id="0" name=""/>
        <dsp:cNvSpPr/>
      </dsp:nvSpPr>
      <dsp:spPr>
        <a:xfrm>
          <a:off x="4481794" y="1920979"/>
          <a:ext cx="4731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Contact Superintendent</a:t>
          </a:r>
        </a:p>
      </dsp:txBody>
      <dsp:txXfrm>
        <a:off x="4489843" y="1929028"/>
        <a:ext cx="457079" cy="258715"/>
      </dsp:txXfrm>
    </dsp:sp>
    <dsp:sp modelId="{4053AFCC-6C3E-4635-A8D5-190278951688}">
      <dsp:nvSpPr>
        <dsp:cNvPr id="0" name=""/>
        <dsp:cNvSpPr/>
      </dsp:nvSpPr>
      <dsp:spPr>
        <a:xfrm>
          <a:off x="4453907" y="227597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485660-F962-4871-BD0B-84683CFB67A7}">
      <dsp:nvSpPr>
        <dsp:cNvPr id="0" name=""/>
        <dsp:cNvSpPr/>
      </dsp:nvSpPr>
      <dsp:spPr>
        <a:xfrm>
          <a:off x="4501994" y="232165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Contractors</a:t>
          </a:r>
        </a:p>
      </dsp:txBody>
      <dsp:txXfrm>
        <a:off x="4510043" y="2329708"/>
        <a:ext cx="416679" cy="258715"/>
      </dsp:txXfrm>
    </dsp:sp>
    <dsp:sp modelId="{F4BFF52C-2DF0-46D1-BD25-678A7337ABCA}">
      <dsp:nvSpPr>
        <dsp:cNvPr id="0" name=""/>
        <dsp:cNvSpPr/>
      </dsp:nvSpPr>
      <dsp:spPr>
        <a:xfrm>
          <a:off x="5003057" y="1875297"/>
          <a:ext cx="432777" cy="27481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BADC54-816D-4A65-8914-488B98A1F448}">
      <dsp:nvSpPr>
        <dsp:cNvPr id="0" name=""/>
        <dsp:cNvSpPr/>
      </dsp:nvSpPr>
      <dsp:spPr>
        <a:xfrm>
          <a:off x="5051144" y="1920979"/>
          <a:ext cx="432777" cy="2748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Plant Allocator</a:t>
          </a:r>
        </a:p>
      </dsp:txBody>
      <dsp:txXfrm>
        <a:off x="5059193" y="1929028"/>
        <a:ext cx="416679" cy="258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673B92524F4C8493203D13DCF91525" version="1.0.0">
  <systemFields>
    <field name="Objective-Id">
      <value order="0">A6468431</value>
    </field>
    <field name="Objective-Title">
      <value order="0">Civil Driver - Labourer New format 04 11 2019</value>
    </field>
    <field name="Objective-Description">
      <value order="0"/>
    </field>
    <field name="Objective-CreationStamp">
      <value order="0">2019-11-04T00:18:55Z</value>
    </field>
    <field name="Objective-IsApproved">
      <value order="0">false</value>
    </field>
    <field name="Objective-IsPublished">
      <value order="0">true</value>
    </field>
    <field name="Objective-DatePublished">
      <value order="0">2020-08-04T05:53:12Z</value>
    </field>
    <field name="Objective-ModificationStamp">
      <value order="0">2020-08-04T05:53:13Z</value>
    </field>
    <field name="Objective-Owner">
      <value order="0">Stephen Little</value>
    </field>
    <field name="Objective-Path">
      <value order="0">Objective Global Folder:Document Library:CORPORATE MANAGEMENT:Establishment:Shire Infrastructure - Civil Operations:Job Descriptions Current - ENG Civil Ops - CM:Current As Of Todays Date</value>
    </field>
    <field name="Objective-Parent">
      <value order="0">Current As Of Todays Date</value>
    </field>
    <field name="Objective-State">
      <value order="0">Published</value>
    </field>
    <field name="Objective-VersionId">
      <value order="0">vA10068144</value>
    </field>
    <field name="Objective-Version">
      <value order="0">3.0</value>
    </field>
    <field name="Objective-VersionNumber">
      <value order="0">3</value>
    </field>
    <field name="Objective-VersionComment">
      <value order="0"/>
    </field>
    <field name="Objective-FileNumber">
      <value order="0">qA169380</value>
    </field>
    <field name="Objective-Classification">
      <value order="0"/>
    </field>
    <field name="Objective-Caveats">
      <value order="0"/>
    </field>
  </systemFields>
  <catalogues>
    <catalogue name="Document Type Catalogue" type="type" ori="id:cA5">
      <field name="Objective-3rd Related CRMS Number">
        <value order="0"/>
      </field>
      <field name="Objective-Application Category">
        <value order="0"/>
      </field>
      <field name="Objective-Customer Street Address">
        <value order="0"/>
      </field>
      <field name="Objective-Applicant Name">
        <value order="0"/>
      </field>
      <field name="Objective-3rd Related CRMS ID">
        <value order="0"/>
      </field>
      <field name="Objective-Finalised By">
        <value order="0"/>
      </field>
      <field name="Objective-Customer Name">
        <value order="0"/>
      </field>
      <field name="Objective-Customer Postcode">
        <value order="0"/>
      </field>
      <field name="Objective-Asset Description">
        <value order="0"/>
      </field>
      <field name="Objective-Applicant Customer ID">
        <value order="0"/>
      </field>
      <field name="Objective-Application Group">
        <value order="0"/>
      </field>
      <field name="Objective-Customer Suburb">
        <value order="0"/>
      </field>
      <field name="Objective-Asset Site Name">
        <value order="0"/>
      </field>
      <field name="Objective-Asset ID">
        <value order="0"/>
      </field>
      <field name="Objective-Company Name">
        <value order="0"/>
      </field>
      <field name="Objective-CRMS Number">
        <value order="0"/>
      </field>
      <field name="Objective-P&amp;R Document ID">
        <value order="0"/>
      </field>
      <field name="Objective-CRMS ID">
        <value order="0"/>
      </field>
      <field name="Objective-2nd Related CRMS Number">
        <value order="0"/>
      </field>
      <field name="Objective-Date Finalised">
        <value order="0"/>
      </field>
      <field name="Objective-2nd Related CRMS ID">
        <value order="0"/>
      </field>
      <field name="Objective-P&amp;R Description">
        <value order="0"/>
      </field>
      <field name="Objective-Property ID">
        <value order="0"/>
      </field>
      <field name="Objective-Location Street Address">
        <value order="0"/>
      </field>
      <field name="Objective-Location Postcode">
        <value order="0"/>
      </field>
      <field name="Objective-P&amp;R Application ID">
        <value order="0"/>
      </field>
      <field name="Objective-Location Suburb">
        <value order="0"/>
      </field>
      <field name="Objective-Document Type">
        <value order="0"/>
      </field>
      <field name="Objective-Date Written">
        <value order="0"/>
      </field>
      <field name="Objective-Legal Description">
        <value order="0"/>
      </field>
      <field name="Objective-Land ID">
        <value order="0"/>
      </field>
      <field name="Objective-Summar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A673B92524F4C8493203D13DCF91525"/>
  </ds:schemaRefs>
</ds:datastoreItem>
</file>

<file path=customXml/itemProps2.xml><?xml version="1.0" encoding="utf-8"?>
<ds:datastoreItem xmlns:ds="http://schemas.openxmlformats.org/officeDocument/2006/customXml" ds:itemID="{F070285D-C563-46AF-A6CA-2A9B3901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 December 2017 (A4822289)</Template>
  <TotalTime>0</TotalTime>
  <Pages>5</Pages>
  <Words>1105</Words>
  <Characters>6280</Characters>
  <Application>Microsoft Office Word</Application>
  <DocSecurity>0</DocSecurity>
  <Lines>251</Lines>
  <Paragraphs>142</Paragraphs>
  <ScaleCrop>false</ScaleCrop>
  <HeadingPairs>
    <vt:vector size="2" baseType="variant">
      <vt:variant>
        <vt:lpstr>Title</vt:lpstr>
      </vt:variant>
      <vt:variant>
        <vt:i4>1</vt:i4>
      </vt:variant>
    </vt:vector>
  </HeadingPairs>
  <TitlesOfParts>
    <vt:vector size="1" baseType="lpstr">
      <vt:lpstr>SSC Letter</vt:lpstr>
    </vt:vector>
  </TitlesOfParts>
  <Company>Sutherland Shire Council</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Letter</dc:title>
  <dc:creator>Michelle Munro</dc:creator>
  <cp:lastModifiedBy>Nicole Fitze</cp:lastModifiedBy>
  <cp:revision>2</cp:revision>
  <cp:lastPrinted>2017-12-05T01:33:00Z</cp:lastPrinted>
  <dcterms:created xsi:type="dcterms:W3CDTF">2021-11-06T04:04:00Z</dcterms:created>
  <dcterms:modified xsi:type="dcterms:W3CDTF">2021-11-06T04:04:00Z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A6468431</vt:lpwstr>
  </property>
  <property fmtid="{D5CDD505-2E9C-101B-9397-08002B2CF9AE}" pid="4" name="Objective-Title">
    <vt:lpwstr>Civil Driver - Labourer New format 04 11 2019</vt:lpwstr>
  </property>
  <property fmtid="{D5CDD505-2E9C-101B-9397-08002B2CF9AE}" pid="5" name="Objective-Comment">
    <vt:lpwstr/>
  </property>
  <property fmtid="{D5CDD505-2E9C-101B-9397-08002B2CF9AE}" pid="6" name="Objective-CreationStamp">
    <vt:filetime>2019-11-04T00:53:20Z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2020-08-04T05:53:12Z</vt:filetime>
  </property>
  <property fmtid="{D5CDD505-2E9C-101B-9397-08002B2CF9AE}" pid="10" name="Objective-ModificationStamp">
    <vt:filetime>2021-07-23T00:53:57Z</vt:filetime>
  </property>
  <property fmtid="{D5CDD505-2E9C-101B-9397-08002B2CF9AE}" pid="11" name="Objective-Owner">
    <vt:lpwstr>Stephen Little</vt:lpwstr>
  </property>
  <property fmtid="{D5CDD505-2E9C-101B-9397-08002B2CF9AE}" pid="12" name="Objective-Path">
    <vt:lpwstr>Objective Global Folder:Document Library:CORPORATE MANAGEMENT:Establishment:Shire Infrastructure - Civil Operations:Job Descriptions Current - ENG Civil Ops - CM:Current As Of Todays Date:</vt:lpwstr>
  </property>
  <property fmtid="{D5CDD505-2E9C-101B-9397-08002B2CF9AE}" pid="13" name="Objective-Parent">
    <vt:lpwstr>Current As Of Todays Date</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2015/45292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pplication Group [system]">
    <vt:lpwstr/>
  </property>
  <property fmtid="{D5CDD505-2E9C-101B-9397-08002B2CF9AE}" pid="23" name="Objective-Application Category [system]">
    <vt:lpwstr/>
  </property>
  <property fmtid="{D5CDD505-2E9C-101B-9397-08002B2CF9AE}" pid="24" name="Objective-P&amp;R Application ID [system]">
    <vt:lpwstr/>
  </property>
  <property fmtid="{D5CDD505-2E9C-101B-9397-08002B2CF9AE}" pid="25" name="Objective-P&amp;R Document ID [system]">
    <vt:lpwstr/>
  </property>
  <property fmtid="{D5CDD505-2E9C-101B-9397-08002B2CF9AE}" pid="26" name="Objective-P&amp;R Description [system]">
    <vt:lpwstr/>
  </property>
  <property fmtid="{D5CDD505-2E9C-101B-9397-08002B2CF9AE}" pid="27" name="Objective-Summary [system]">
    <vt:lpwstr/>
  </property>
  <property fmtid="{D5CDD505-2E9C-101B-9397-08002B2CF9AE}" pid="28" name="Objective-Document Type [system]">
    <vt:lpwstr/>
  </property>
  <property fmtid="{D5CDD505-2E9C-101B-9397-08002B2CF9AE}" pid="29" name="Objective-Applicant Customer ID [system]">
    <vt:lpwstr/>
  </property>
  <property fmtid="{D5CDD505-2E9C-101B-9397-08002B2CF9AE}" pid="30" name="Objective-Applicant Name [system]">
    <vt:lpwstr/>
  </property>
  <property fmtid="{D5CDD505-2E9C-101B-9397-08002B2CF9AE}" pid="31" name="Objective-Property ID [system]">
    <vt:lpwstr/>
  </property>
  <property fmtid="{D5CDD505-2E9C-101B-9397-08002B2CF9AE}" pid="32" name="Objective-Location Street Address [system]">
    <vt:lpwstr/>
  </property>
  <property fmtid="{D5CDD505-2E9C-101B-9397-08002B2CF9AE}" pid="33" name="Objective-Location Suburb [system]">
    <vt:lpwstr/>
  </property>
  <property fmtid="{D5CDD505-2E9C-101B-9397-08002B2CF9AE}" pid="34" name="Objective-Location Postcode [system]">
    <vt:lpwstr/>
  </property>
  <property fmtid="{D5CDD505-2E9C-101B-9397-08002B2CF9AE}" pid="35" name="Objective-Land ID [system]">
    <vt:lpwstr/>
  </property>
  <property fmtid="{D5CDD505-2E9C-101B-9397-08002B2CF9AE}" pid="36" name="Objective-Legal Description [system]">
    <vt:lpwstr/>
  </property>
  <property fmtid="{D5CDD505-2E9C-101B-9397-08002B2CF9AE}" pid="37" name="Objective-CRMS Number [system]">
    <vt:lpwstr/>
  </property>
  <property fmtid="{D5CDD505-2E9C-101B-9397-08002B2CF9AE}" pid="38" name="Objective-CRMS ID [system]">
    <vt:lpwstr/>
  </property>
  <property fmtid="{D5CDD505-2E9C-101B-9397-08002B2CF9AE}" pid="39" name="Objective-2nd Related CRMS Number [system]">
    <vt:lpwstr/>
  </property>
  <property fmtid="{D5CDD505-2E9C-101B-9397-08002B2CF9AE}" pid="40" name="Objective-2nd Related CRMS ID [system]">
    <vt:lpwstr/>
  </property>
  <property fmtid="{D5CDD505-2E9C-101B-9397-08002B2CF9AE}" pid="41" name="Objective-3rd Related CRMS Number [system]">
    <vt:lpwstr/>
  </property>
  <property fmtid="{D5CDD505-2E9C-101B-9397-08002B2CF9AE}" pid="42" name="Objective-3rd Related CRMS ID [system]">
    <vt:lpwstr/>
  </property>
  <property fmtid="{D5CDD505-2E9C-101B-9397-08002B2CF9AE}" pid="43" name="Objective-Customer Name [system]">
    <vt:lpwstr/>
  </property>
  <property fmtid="{D5CDD505-2E9C-101B-9397-08002B2CF9AE}" pid="44" name="Objective-Customer Street Address [system]">
    <vt:lpwstr/>
  </property>
  <property fmtid="{D5CDD505-2E9C-101B-9397-08002B2CF9AE}" pid="45" name="Objective-Customer Suburb [system]">
    <vt:lpwstr/>
  </property>
  <property fmtid="{D5CDD505-2E9C-101B-9397-08002B2CF9AE}" pid="46" name="Objective-Customer Postcode [system]">
    <vt:lpwstr/>
  </property>
  <property fmtid="{D5CDD505-2E9C-101B-9397-08002B2CF9AE}" pid="47" name="Objective-Company Name [system]">
    <vt:lpwstr/>
  </property>
  <property fmtid="{D5CDD505-2E9C-101B-9397-08002B2CF9AE}" pid="48" name="Objective-Asset ID [system]">
    <vt:lpwstr/>
  </property>
  <property fmtid="{D5CDD505-2E9C-101B-9397-08002B2CF9AE}" pid="49" name="Objective-Asset Description [system]">
    <vt:lpwstr/>
  </property>
  <property fmtid="{D5CDD505-2E9C-101B-9397-08002B2CF9AE}" pid="50" name="Objective-Asset Site Name [system]">
    <vt:lpwstr/>
  </property>
  <property fmtid="{D5CDD505-2E9C-101B-9397-08002B2CF9AE}" pid="51" name="Objective-Date Finalised [system]">
    <vt:lpwstr/>
  </property>
  <property fmtid="{D5CDD505-2E9C-101B-9397-08002B2CF9AE}" pid="52" name="Objective-Finalised By [system]">
    <vt:lpwstr/>
  </property>
  <property fmtid="{D5CDD505-2E9C-101B-9397-08002B2CF9AE}" pid="53" name="Objective-Description">
    <vt:lpwstr/>
  </property>
  <property fmtid="{D5CDD505-2E9C-101B-9397-08002B2CF9AE}" pid="54" name="Objective-VersionId">
    <vt:lpwstr>vA10068144</vt:lpwstr>
  </property>
  <property fmtid="{D5CDD505-2E9C-101B-9397-08002B2CF9AE}" pid="55" name="Objective-E-Mail Attachment Count">
    <vt:r8>0</vt:r8>
  </property>
  <property fmtid="{D5CDD505-2E9C-101B-9397-08002B2CF9AE}" pid="56" name="Objective-3rd Related CRMS Number">
    <vt:lpwstr/>
  </property>
  <property fmtid="{D5CDD505-2E9C-101B-9397-08002B2CF9AE}" pid="57" name="Objective-Application Category">
    <vt:lpwstr/>
  </property>
  <property fmtid="{D5CDD505-2E9C-101B-9397-08002B2CF9AE}" pid="58" name="Objective-Applicant Name">
    <vt:lpwstr/>
  </property>
  <property fmtid="{D5CDD505-2E9C-101B-9397-08002B2CF9AE}" pid="59" name="Objective-3rd Related CRMS ID">
    <vt:lpwstr/>
  </property>
  <property fmtid="{D5CDD505-2E9C-101B-9397-08002B2CF9AE}" pid="60" name="Objective-Customer Name">
    <vt:lpwstr/>
  </property>
  <property fmtid="{D5CDD505-2E9C-101B-9397-08002B2CF9AE}" pid="61" name="Objective-Asset Description">
    <vt:lpwstr/>
  </property>
  <property fmtid="{D5CDD505-2E9C-101B-9397-08002B2CF9AE}" pid="62" name="Objective-Applicant Customer ID">
    <vt:lpwstr/>
  </property>
  <property fmtid="{D5CDD505-2E9C-101B-9397-08002B2CF9AE}" pid="63" name="Objective-Application Group">
    <vt:lpwstr/>
  </property>
  <property fmtid="{D5CDD505-2E9C-101B-9397-08002B2CF9AE}" pid="64" name="Objective-Asset Site Name">
    <vt:lpwstr/>
  </property>
  <property fmtid="{D5CDD505-2E9C-101B-9397-08002B2CF9AE}" pid="65" name="Objective-Asset ID">
    <vt:lpwstr/>
  </property>
  <property fmtid="{D5CDD505-2E9C-101B-9397-08002B2CF9AE}" pid="66" name="Objective-E-Mail Subject">
    <vt:lpwstr/>
  </property>
  <property fmtid="{D5CDD505-2E9C-101B-9397-08002B2CF9AE}" pid="67" name="Objective-E-Mail Received By">
    <vt:lpwstr/>
  </property>
  <property fmtid="{D5CDD505-2E9C-101B-9397-08002B2CF9AE}" pid="68" name="Objective-Company Name">
    <vt:lpwstr/>
  </property>
  <property fmtid="{D5CDD505-2E9C-101B-9397-08002B2CF9AE}" pid="69" name="Objective-E-Mail CC">
    <vt:lpwstr/>
  </property>
  <property fmtid="{D5CDD505-2E9C-101B-9397-08002B2CF9AE}" pid="70" name="Objective-E-Mail To">
    <vt:lpwstr/>
  </property>
  <property fmtid="{D5CDD505-2E9C-101B-9397-08002B2CF9AE}" pid="71" name="Objective-E-Mail Sender">
    <vt:lpwstr/>
  </property>
  <property fmtid="{D5CDD505-2E9C-101B-9397-08002B2CF9AE}" pid="72" name="Objective-E-Mail Last Modification Time">
    <vt:lpwstr/>
  </property>
  <property fmtid="{D5CDD505-2E9C-101B-9397-08002B2CF9AE}" pid="73" name="Objective-E-Mail Application">
    <vt:lpwstr/>
  </property>
  <property fmtid="{D5CDD505-2E9C-101B-9397-08002B2CF9AE}" pid="74" name="Objective-E-Mail Creation Time">
    <vt:lpwstr/>
  </property>
  <property fmtid="{D5CDD505-2E9C-101B-9397-08002B2CF9AE}" pid="75" name="Objective-CRMS Number">
    <vt:lpwstr/>
  </property>
  <property fmtid="{D5CDD505-2E9C-101B-9397-08002B2CF9AE}" pid="76" name="Objective-CRMS ID">
    <vt:lpwstr/>
  </property>
  <property fmtid="{D5CDD505-2E9C-101B-9397-08002B2CF9AE}" pid="77" name="Objective-2nd Related CRMS Number">
    <vt:lpwstr/>
  </property>
  <property fmtid="{D5CDD505-2E9C-101B-9397-08002B2CF9AE}" pid="78" name="Objective-2nd Related CRMS ID">
    <vt:lpwstr/>
  </property>
  <property fmtid="{D5CDD505-2E9C-101B-9397-08002B2CF9AE}" pid="79" name="Objective-Summary">
    <vt:lpwstr/>
  </property>
  <property fmtid="{D5CDD505-2E9C-101B-9397-08002B2CF9AE}" pid="80" name="Objective-Customer Street Address">
    <vt:lpwstr/>
  </property>
  <property fmtid="{D5CDD505-2E9C-101B-9397-08002B2CF9AE}" pid="81" name="Objective-Customer Postcode">
    <vt:lpwstr/>
  </property>
  <property fmtid="{D5CDD505-2E9C-101B-9397-08002B2CF9AE}" pid="82" name="Objective-Customer Suburb">
    <vt:lpwstr/>
  </property>
  <property fmtid="{D5CDD505-2E9C-101B-9397-08002B2CF9AE}" pid="83" name="Objective-P&amp;R Document ID">
    <vt:lpwstr/>
  </property>
  <property fmtid="{D5CDD505-2E9C-101B-9397-08002B2CF9AE}" pid="84" name="Objective-P&amp;R Description">
    <vt:lpwstr/>
  </property>
  <property fmtid="{D5CDD505-2E9C-101B-9397-08002B2CF9AE}" pid="85" name="Objective-Property ID">
    <vt:lpwstr/>
  </property>
  <property fmtid="{D5CDD505-2E9C-101B-9397-08002B2CF9AE}" pid="86" name="Objective-Location Street Address">
    <vt:lpwstr/>
  </property>
  <property fmtid="{D5CDD505-2E9C-101B-9397-08002B2CF9AE}" pid="87" name="Objective-Location Postcode">
    <vt:lpwstr/>
  </property>
  <property fmtid="{D5CDD505-2E9C-101B-9397-08002B2CF9AE}" pid="88" name="Objective-P&amp;R Application ID">
    <vt:lpwstr/>
  </property>
  <property fmtid="{D5CDD505-2E9C-101B-9397-08002B2CF9AE}" pid="89" name="Objective-Location Suburb">
    <vt:lpwstr/>
  </property>
  <property fmtid="{D5CDD505-2E9C-101B-9397-08002B2CF9AE}" pid="90" name="Objective-E-Mail Sensitivity">
    <vt:lpwstr/>
  </property>
  <property fmtid="{D5CDD505-2E9C-101B-9397-08002B2CF9AE}" pid="91" name="Objective-E-Mail Sender Address">
    <vt:lpwstr/>
  </property>
  <property fmtid="{D5CDD505-2E9C-101B-9397-08002B2CF9AE}" pid="92" name="Objective-E-Mail Sent On Time">
    <vt:lpwstr/>
  </property>
  <property fmtid="{D5CDD505-2E9C-101B-9397-08002B2CF9AE}" pid="93" name="Objective-E-Mail Importance">
    <vt:lpwstr/>
  </property>
  <property fmtid="{D5CDD505-2E9C-101B-9397-08002B2CF9AE}" pid="94" name="Objective-E-Mail Categories">
    <vt:lpwstr/>
  </property>
  <property fmtid="{D5CDD505-2E9C-101B-9397-08002B2CF9AE}" pid="95" name="Objective-E-Mail To Addresses">
    <vt:lpwstr/>
  </property>
  <property fmtid="{D5CDD505-2E9C-101B-9397-08002B2CF9AE}" pid="96" name="Objective-E-Mail Application Identifier">
    <vt:lpwstr/>
  </property>
  <property fmtid="{D5CDD505-2E9C-101B-9397-08002B2CF9AE}" pid="97" name="Objective-E-Mail Body">
    <vt:lpwstr/>
  </property>
  <property fmtid="{D5CDD505-2E9C-101B-9397-08002B2CF9AE}" pid="98" name="Objective-E-Mail Internet Message ID">
    <vt:lpwstr/>
  </property>
  <property fmtid="{D5CDD505-2E9C-101B-9397-08002B2CF9AE}" pid="99" name="Objective-E-Mail CC Addresses">
    <vt:lpwstr/>
  </property>
  <property fmtid="{D5CDD505-2E9C-101B-9397-08002B2CF9AE}" pid="100" name="Objective-E-Mail Attachments">
    <vt:lpwstr/>
  </property>
  <property fmtid="{D5CDD505-2E9C-101B-9397-08002B2CF9AE}" pid="101" name="Objective-E-Mail Received On Time">
    <vt:lpwstr/>
  </property>
  <property fmtid="{D5CDD505-2E9C-101B-9397-08002B2CF9AE}" pid="102" name="Objective-Document Type">
    <vt:lpwstr/>
  </property>
  <property fmtid="{D5CDD505-2E9C-101B-9397-08002B2CF9AE}" pid="103" name="Objective-Date Written">
    <vt:lpwstr/>
  </property>
  <property fmtid="{D5CDD505-2E9C-101B-9397-08002B2CF9AE}" pid="104" name="Objective-Legal Description">
    <vt:lpwstr/>
  </property>
  <property fmtid="{D5CDD505-2E9C-101B-9397-08002B2CF9AE}" pid="105" name="Objective-Land ID">
    <vt:lpwstr/>
  </property>
  <property fmtid="{D5CDD505-2E9C-101B-9397-08002B2CF9AE}" pid="106" name="Objective-Create PDF?">
    <vt:lpwstr>No</vt:lpwstr>
  </property>
  <property fmtid="{D5CDD505-2E9C-101B-9397-08002B2CF9AE}" pid="107" name="Objective-Publish to Where?">
    <vt:lpwstr>No Location Set</vt:lpwstr>
  </property>
  <property fmtid="{D5CDD505-2E9C-101B-9397-08002B2CF9AE}" pid="108" name="Objective-Seamless Status">
    <vt:lpwstr>Sent to Website, Document Library/PERSONNEL/Recruitment folder on 04-04-18 15:35:37</vt:lpwstr>
  </property>
  <property fmtid="{D5CDD505-2E9C-101B-9397-08002B2CF9AE}" pid="109" name="Objective-DA Document Type">
    <vt:lpwstr/>
  </property>
  <property fmtid="{D5CDD505-2E9C-101B-9397-08002B2CF9AE}" pid="110" name="Objective-E-Mail Subject [system]">
    <vt:lpwstr/>
  </property>
  <property fmtid="{D5CDD505-2E9C-101B-9397-08002B2CF9AE}" pid="111" name="Objective-E-Mail To [system]">
    <vt:lpwstr/>
  </property>
  <property fmtid="{D5CDD505-2E9C-101B-9397-08002B2CF9AE}" pid="112" name="Objective-E-Mail Sender [system]">
    <vt:lpwstr/>
  </property>
  <property fmtid="{D5CDD505-2E9C-101B-9397-08002B2CF9AE}" pid="113" name="Objective-E-Mail Received By [system]">
    <vt:lpwstr/>
  </property>
  <property fmtid="{D5CDD505-2E9C-101B-9397-08002B2CF9AE}" pid="114" name="Objective-E-Mail CC [system]">
    <vt:lpwstr/>
  </property>
  <property fmtid="{D5CDD505-2E9C-101B-9397-08002B2CF9AE}" pid="115" name="Objective-E-Mail Application [system]">
    <vt:lpwstr/>
  </property>
  <property fmtid="{D5CDD505-2E9C-101B-9397-08002B2CF9AE}" pid="116" name="Objective-E-Mail Creation Time [system]">
    <vt:lpwstr/>
  </property>
  <property fmtid="{D5CDD505-2E9C-101B-9397-08002B2CF9AE}" pid="117" name="Objective-E-Mail Last Modification Time [system]">
    <vt:lpwstr/>
  </property>
  <property fmtid="{D5CDD505-2E9C-101B-9397-08002B2CF9AE}" pid="118" name="Objective-E-Mail Sent On Time [system]">
    <vt:lpwstr/>
  </property>
  <property fmtid="{D5CDD505-2E9C-101B-9397-08002B2CF9AE}" pid="119" name="Objective-E-Mail Received On Time [system]">
    <vt:lpwstr/>
  </property>
  <property fmtid="{D5CDD505-2E9C-101B-9397-08002B2CF9AE}" pid="120" name="Objective-E-Mail Importance [system]">
    <vt:lpwstr/>
  </property>
  <property fmtid="{D5CDD505-2E9C-101B-9397-08002B2CF9AE}" pid="121" name="Objective-E-Mail Sensitivity [system]">
    <vt:lpwstr/>
  </property>
  <property fmtid="{D5CDD505-2E9C-101B-9397-08002B2CF9AE}" pid="122" name="Objective-E-Mail Attachment Count [system]">
    <vt:r8>0</vt:r8>
  </property>
  <property fmtid="{D5CDD505-2E9C-101B-9397-08002B2CF9AE}" pid="123" name="Objective-E-Mail Attachments [system]">
    <vt:lpwstr/>
  </property>
  <property fmtid="{D5CDD505-2E9C-101B-9397-08002B2CF9AE}" pid="124" name="Objective-E-Mail Application Identifier [system]">
    <vt:lpwstr/>
  </property>
  <property fmtid="{D5CDD505-2E9C-101B-9397-08002B2CF9AE}" pid="125" name="Objective-E-Mail Body [system]">
    <vt:lpwstr/>
  </property>
  <property fmtid="{D5CDD505-2E9C-101B-9397-08002B2CF9AE}" pid="126" name="Objective-E-Mail Categories [system]">
    <vt:lpwstr/>
  </property>
  <property fmtid="{D5CDD505-2E9C-101B-9397-08002B2CF9AE}" pid="127" name="Objective-E-Mail To Addresses [system]">
    <vt:lpwstr/>
  </property>
  <property fmtid="{D5CDD505-2E9C-101B-9397-08002B2CF9AE}" pid="128" name="Objective-E-Mail CC Addresses [system]">
    <vt:lpwstr/>
  </property>
  <property fmtid="{D5CDD505-2E9C-101B-9397-08002B2CF9AE}" pid="129" name="Objective-E-Mail Sender Address [system]">
    <vt:lpwstr/>
  </property>
  <property fmtid="{D5CDD505-2E9C-101B-9397-08002B2CF9AE}" pid="130" name="Objective-E-Mail Internet Message ID [system]">
    <vt:lpwstr/>
  </property>
  <property fmtid="{D5CDD505-2E9C-101B-9397-08002B2CF9AE}" pid="131" name="Objective-Finalised By">
    <vt:lpwstr/>
  </property>
  <property fmtid="{D5CDD505-2E9C-101B-9397-08002B2CF9AE}" pid="132" name="Objective-Date Finalised">
    <vt:lpwstr/>
  </property>
</Properties>
</file>