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528314165" w:displacedByCustomXml="next"/>
    <w:bookmarkStart w:id="1" w:name="_Toc479691425" w:displacedByCustomXml="next"/>
    <w:sdt>
      <w:sdtPr>
        <w:rPr>
          <w:b/>
          <w:bCs/>
          <w:sz w:val="17"/>
          <w:lang w:val="en-US"/>
        </w:rPr>
        <w:alias w:val="Example Styles - click this tab and press Delete"/>
        <w:tag w:val="Example Styles - click this tab and press Delete"/>
        <w:id w:val="677235775"/>
        <w:placeholder>
          <w:docPart w:val="B0A4E01B2409491586E3555414432B02"/>
        </w:placeholder>
      </w:sdtPr>
      <w:sdtEndPr>
        <w:rPr>
          <w:b w:val="0"/>
          <w:bCs w:val="0"/>
          <w:sz w:val="20"/>
          <w:lang w:val="en-AU"/>
        </w:rPr>
      </w:sdtEndPr>
      <w:sdtContent>
        <w:bookmarkEnd w:id="1" w:displacedByCustomXml="prev"/>
        <w:bookmarkEnd w:id="0" w:displacedByCustomXml="prev"/>
        <w:bookmarkStart w:id="2" w:name="_Toc528314169" w:displacedByCustomXml="prev"/>
        <w:p w14:paraId="4B2FD23B" w14:textId="77777777" w:rsidR="00E65571" w:rsidRDefault="00E65571" w:rsidP="00E65571">
          <w:pPr>
            <w:pStyle w:val="BodyText"/>
            <w:rPr>
              <w:b/>
              <w:bCs/>
              <w:sz w:val="17"/>
              <w:lang w:val="en-US"/>
            </w:rPr>
          </w:pPr>
        </w:p>
        <w:p w14:paraId="04A0F356" w14:textId="77777777" w:rsidR="00E65571" w:rsidRDefault="00E65571" w:rsidP="00E65571">
          <w:pPr>
            <w:pStyle w:val="BodyText"/>
            <w:rPr>
              <w:b/>
              <w:sz w:val="24"/>
            </w:rPr>
          </w:pPr>
        </w:p>
        <w:p w14:paraId="2DA3CBD0" w14:textId="77777777" w:rsidR="00E65571" w:rsidRDefault="00E65571" w:rsidP="00E65571">
          <w:pPr>
            <w:pStyle w:val="BodyText"/>
            <w:rPr>
              <w:b/>
              <w:sz w:val="24"/>
            </w:rPr>
          </w:pPr>
        </w:p>
        <w:p w14:paraId="7FCEAC6C" w14:textId="7F8530FF" w:rsidR="00E65571" w:rsidRPr="00E65571" w:rsidRDefault="00E65571" w:rsidP="00E65571">
          <w:pPr>
            <w:pStyle w:val="BodyText"/>
          </w:pPr>
          <w:r w:rsidRPr="00E65571">
            <w:rPr>
              <w:b/>
              <w:sz w:val="24"/>
            </w:rPr>
            <w:t>Business Unit</w:t>
          </w:r>
          <w:r w:rsidR="007B10E7">
            <w:rPr>
              <w:b/>
              <w:sz w:val="24"/>
            </w:rPr>
            <w:t xml:space="preserve">: </w:t>
          </w:r>
          <w:r w:rsidR="00E61E0B">
            <w:rPr>
              <w:b/>
              <w:sz w:val="24"/>
            </w:rPr>
            <w:t>Safety People &amp; Performance</w:t>
          </w:r>
          <w:r w:rsidRPr="00E65571">
            <w:rPr>
              <w:b/>
              <w:sz w:val="24"/>
            </w:rPr>
            <w:br/>
            <w:t xml:space="preserve">Reporting </w:t>
          </w:r>
          <w:r w:rsidRPr="00461AF2">
            <w:rPr>
              <w:b/>
              <w:sz w:val="24"/>
            </w:rPr>
            <w:t>to</w:t>
          </w:r>
          <w:r w:rsidR="007B10E7" w:rsidRPr="00461AF2">
            <w:rPr>
              <w:b/>
              <w:sz w:val="24"/>
            </w:rPr>
            <w:t xml:space="preserve">: </w:t>
          </w:r>
          <w:r w:rsidR="00E61E0B" w:rsidRPr="00461AF2">
            <w:rPr>
              <w:b/>
              <w:sz w:val="24"/>
            </w:rPr>
            <w:t>Transformation Change Manager</w:t>
          </w:r>
        </w:p>
        <w:p w14:paraId="36B99E7A" w14:textId="77777777" w:rsidR="00A5597A" w:rsidRPr="00B501BE" w:rsidRDefault="00A5597A" w:rsidP="00A5597A">
          <w:pPr>
            <w:pStyle w:val="Heading2"/>
          </w:pPr>
          <w:r w:rsidRPr="00B501BE">
            <w:t>Position Purpose</w:t>
          </w:r>
        </w:p>
        <w:p w14:paraId="742E0877" w14:textId="61171CDA" w:rsidR="00A5597A" w:rsidRDefault="008E28CE" w:rsidP="00461AF2">
          <w:r>
            <w:t xml:space="preserve">To </w:t>
          </w:r>
          <w:r w:rsidR="008B2677">
            <w:t>develop and implement</w:t>
          </w:r>
          <w:r w:rsidR="0026191F">
            <w:t xml:space="preserve"> effective change </w:t>
          </w:r>
          <w:r w:rsidR="00955524">
            <w:t xml:space="preserve">management </w:t>
          </w:r>
          <w:r w:rsidR="00461AF2">
            <w:t xml:space="preserve">plans, </w:t>
          </w:r>
          <w:r>
            <w:t xml:space="preserve">supporting communications and training efforts, </w:t>
          </w:r>
          <w:r w:rsidR="00461AF2">
            <w:t xml:space="preserve">tracking their effectiveness </w:t>
          </w:r>
          <w:r w:rsidR="008B2677">
            <w:t xml:space="preserve">to </w:t>
          </w:r>
          <w:r w:rsidR="00461AF2">
            <w:t>ensur</w:t>
          </w:r>
          <w:r w:rsidR="008B2677">
            <w:t>e</w:t>
          </w:r>
          <w:r w:rsidR="00461AF2">
            <w:t xml:space="preserve"> </w:t>
          </w:r>
          <w:r w:rsidR="008B2677">
            <w:t xml:space="preserve">business readiness in </w:t>
          </w:r>
          <w:r w:rsidR="00461AF2">
            <w:t>adopti</w:t>
          </w:r>
          <w:r w:rsidR="008B2677">
            <w:t>ng</w:t>
          </w:r>
          <w:r w:rsidR="00461AF2">
            <w:t xml:space="preserve"> the new ways of working</w:t>
          </w:r>
          <w:r w:rsidR="00091416">
            <w:t xml:space="preserve"> </w:t>
          </w:r>
          <w:r w:rsidR="00A5597A">
            <w:t xml:space="preserve">and put safety first. </w:t>
          </w:r>
        </w:p>
        <w:p w14:paraId="33CA6AC8" w14:textId="77777777" w:rsidR="00A5597A" w:rsidRPr="00B501BE" w:rsidRDefault="00A5597A" w:rsidP="00A5597A">
          <w:pPr>
            <w:pStyle w:val="Heading2"/>
          </w:pPr>
          <w:r w:rsidRPr="00B501BE">
            <w:t>Key Accountabilities</w:t>
          </w:r>
        </w:p>
        <w:p w14:paraId="776F437C" w14:textId="77777777" w:rsidR="00A5597A" w:rsidRPr="00E4620D" w:rsidRDefault="00A5597A" w:rsidP="00A5597A">
          <w:pPr>
            <w:pStyle w:val="ListNumber0"/>
            <w:rPr>
              <w:color w:val="000000" w:themeColor="text1"/>
              <w:lang w:eastAsia="x-none"/>
            </w:rPr>
          </w:pPr>
          <w:r w:rsidRPr="00E4620D">
            <w:rPr>
              <w:b/>
            </w:rPr>
            <w:t>Safety:</w:t>
          </w:r>
          <w:r>
            <w:t xml:space="preserve"> </w:t>
          </w:r>
          <w:r w:rsidRPr="00707886">
            <w:t xml:space="preserve">ensure all activities are undertaken with the safety of </w:t>
          </w:r>
          <w:r>
            <w:t xml:space="preserve">our </w:t>
          </w:r>
          <w:r w:rsidRPr="00707886">
            <w:t>people as the number one priority</w:t>
          </w:r>
          <w:r>
            <w:t xml:space="preserve"> and always </w:t>
          </w:r>
          <w:r w:rsidRPr="00707886">
            <w:t>role model</w:t>
          </w:r>
          <w:r>
            <w:t xml:space="preserve"> </w:t>
          </w:r>
          <w:r w:rsidRPr="00707886">
            <w:t>safe behaviour.</w:t>
          </w:r>
        </w:p>
        <w:p w14:paraId="017883E6" w14:textId="111C7B47" w:rsidR="003E4A9A" w:rsidRPr="003E4A9A" w:rsidRDefault="00A5597A" w:rsidP="003E4A9A">
          <w:pPr>
            <w:pStyle w:val="ListNumber0"/>
            <w:rPr>
              <w:color w:val="000000" w:themeColor="text1"/>
              <w:lang w:eastAsia="x-none"/>
            </w:rPr>
          </w:pPr>
          <w:r>
            <w:rPr>
              <w:b/>
            </w:rPr>
            <w:t>Values:</w:t>
          </w:r>
          <w:r>
            <w:rPr>
              <w:lang w:eastAsia="x-none"/>
            </w:rPr>
            <w:t xml:space="preserve"> behave and make decisions in accordance with th</w:t>
          </w:r>
          <w:r w:rsidRPr="00E4620D">
            <w:rPr>
              <w:color w:val="000000" w:themeColor="text1"/>
            </w:rPr>
            <w:t>e WaterNSW Values at all times</w:t>
          </w:r>
          <w:r>
            <w:rPr>
              <w:color w:val="000000" w:themeColor="text1"/>
            </w:rPr>
            <w:t>.</w:t>
          </w:r>
          <w:r w:rsidRPr="00E4620D">
            <w:rPr>
              <w:color w:val="000000" w:themeColor="text1"/>
            </w:rPr>
            <w:t xml:space="preserve"> </w:t>
          </w:r>
        </w:p>
        <w:p w14:paraId="738513BF" w14:textId="4EBACCD5" w:rsidR="00461AF2" w:rsidRPr="00424992" w:rsidRDefault="00461AF2" w:rsidP="00461AF2">
          <w:pPr>
            <w:pStyle w:val="ListNumber0"/>
          </w:pPr>
          <w:r w:rsidRPr="00424992">
            <w:t>Design and implement end-to-end change management plans to maximise employee adoption, competency and ownership</w:t>
          </w:r>
          <w:r w:rsidR="00955524" w:rsidRPr="00424992">
            <w:t>, ensuring changes are sustained and embedded across the business.</w:t>
          </w:r>
        </w:p>
        <w:p w14:paraId="71BF8E57" w14:textId="77777777" w:rsidR="00091416" w:rsidRPr="00424992" w:rsidRDefault="00091416" w:rsidP="00091416">
          <w:pPr>
            <w:pStyle w:val="ListNumber0"/>
          </w:pPr>
          <w:r w:rsidRPr="00424992">
            <w:t>Ensure change projects are delivered successfully, within budget and on time through end to end project management. Utilising a structured approach, including defining success measures, tracking &amp; reporting, and management of people related risks (identification, mitigation and monitoring).</w:t>
          </w:r>
        </w:p>
        <w:p w14:paraId="524C5EC6" w14:textId="31C00967" w:rsidR="00461AF2" w:rsidRPr="00424992" w:rsidRDefault="002366B9" w:rsidP="00955524">
          <w:pPr>
            <w:pStyle w:val="ListNumber0"/>
          </w:pPr>
          <w:r w:rsidRPr="00424992">
            <w:t>Effectively engage and support stakeholders through the change journey, including p</w:t>
          </w:r>
          <w:r w:rsidR="00461AF2" w:rsidRPr="00424992">
            <w:t>rovid</w:t>
          </w:r>
          <w:r w:rsidRPr="00424992">
            <w:t>ing</w:t>
          </w:r>
          <w:r w:rsidR="00461AF2" w:rsidRPr="00424992">
            <w:t xml:space="preserve"> change management advice</w:t>
          </w:r>
          <w:r w:rsidR="00955524" w:rsidRPr="00424992">
            <w:t xml:space="preserve"> and</w:t>
          </w:r>
          <w:r w:rsidR="00461AF2" w:rsidRPr="00424992">
            <w:t xml:space="preserve"> education </w:t>
          </w:r>
          <w:r w:rsidR="00955524" w:rsidRPr="00424992">
            <w:t>to</w:t>
          </w:r>
          <w:r w:rsidR="00461AF2" w:rsidRPr="00424992">
            <w:t xml:space="preserve"> support</w:t>
          </w:r>
          <w:r w:rsidR="00955524" w:rsidRPr="00424992">
            <w:t xml:space="preserve"> people leaders to effectively lead their teams through transition</w:t>
          </w:r>
        </w:p>
        <w:p w14:paraId="2E337BBD" w14:textId="77777777" w:rsidR="003E4A9A" w:rsidRDefault="003E4A9A" w:rsidP="003E4A9A">
          <w:pPr>
            <w:pStyle w:val="ListNumber0"/>
          </w:pPr>
          <w:r w:rsidRPr="00424992">
            <w:t xml:space="preserve">Conduct business impact assessments </w:t>
          </w:r>
          <w:r>
            <w:t>to review impacts to people, processes and systems</w:t>
          </w:r>
        </w:p>
        <w:p w14:paraId="1DFAE72C" w14:textId="0147218F" w:rsidR="003E4A9A" w:rsidRDefault="003E4A9A" w:rsidP="003E4A9A">
          <w:pPr>
            <w:pStyle w:val="ListNumber0"/>
          </w:pPr>
          <w:r>
            <w:t>Manage business readiness activities (including assessments, checklists, communications)</w:t>
          </w:r>
        </w:p>
        <w:p w14:paraId="20DF26AB" w14:textId="099BD2C8" w:rsidR="002366B9" w:rsidRDefault="002366B9" w:rsidP="003E4A9A">
          <w:pPr>
            <w:pStyle w:val="ListNumber0"/>
          </w:pPr>
          <w:r>
            <w:t xml:space="preserve">Support </w:t>
          </w:r>
          <w:r w:rsidR="00424992">
            <w:t>the design, development, delivery and management of communications</w:t>
          </w:r>
          <w:r>
            <w:t xml:space="preserve"> </w:t>
          </w:r>
        </w:p>
        <w:p w14:paraId="3A3AD022" w14:textId="2C8E073A" w:rsidR="003E4A9A" w:rsidRPr="00782D23" w:rsidRDefault="002366B9" w:rsidP="003E4A9A">
          <w:pPr>
            <w:pStyle w:val="ListNumber0"/>
          </w:pPr>
          <w:r>
            <w:t>Support training efforts by c</w:t>
          </w:r>
          <w:r w:rsidR="003E4A9A">
            <w:t>onduct</w:t>
          </w:r>
          <w:r>
            <w:t>ing</w:t>
          </w:r>
          <w:r w:rsidR="003E4A9A">
            <w:t xml:space="preserve"> </w:t>
          </w:r>
          <w:r w:rsidR="00424992">
            <w:t>t</w:t>
          </w:r>
          <w:r w:rsidR="003E4A9A">
            <w:t xml:space="preserve">raining </w:t>
          </w:r>
          <w:r w:rsidR="00424992">
            <w:t>n</w:t>
          </w:r>
          <w:r w:rsidR="003E4A9A">
            <w:t xml:space="preserve">eeds </w:t>
          </w:r>
          <w:r w:rsidR="00424992">
            <w:t>a</w:t>
          </w:r>
          <w:r w:rsidR="003E4A9A">
            <w:t>nalysis</w:t>
          </w:r>
          <w:r>
            <w:t xml:space="preserve">, </w:t>
          </w:r>
          <w:r w:rsidR="003E4A9A">
            <w:t>develop</w:t>
          </w:r>
          <w:r>
            <w:t>ing</w:t>
          </w:r>
          <w:r w:rsidR="003E4A9A">
            <w:t xml:space="preserve"> capability transfer plans</w:t>
          </w:r>
          <w:r>
            <w:t xml:space="preserve"> and support the design and delivery of training program.</w:t>
          </w:r>
        </w:p>
        <w:p w14:paraId="4F27858A" w14:textId="3B3484EF" w:rsidR="003E4A9A" w:rsidRDefault="003E4A9A" w:rsidP="003E4A9A">
          <w:pPr>
            <w:pStyle w:val="ListNumber0"/>
          </w:pPr>
          <w:r>
            <w:t>Contribute to the development and support of Hypercare models and with transition from project delivery to normal business operations</w:t>
          </w:r>
        </w:p>
        <w:p w14:paraId="67A05EB6" w14:textId="77777777" w:rsidR="00A5597A" w:rsidRDefault="00A5597A" w:rsidP="00A5597A">
          <w:pPr>
            <w:pStyle w:val="Heading2"/>
          </w:pPr>
          <w:r>
            <w:t>Key Challenges</w:t>
          </w:r>
        </w:p>
        <w:p w14:paraId="6A07DC9F" w14:textId="77777777" w:rsidR="00300B22" w:rsidRDefault="00300B22" w:rsidP="00A5597A">
          <w:pPr>
            <w:pStyle w:val="ListBulletDarkBlue"/>
          </w:pPr>
          <w:r>
            <w:t xml:space="preserve">Aligning multiple change projects which are all interdependent of each other. </w:t>
          </w:r>
        </w:p>
        <w:p w14:paraId="0C01DBBE" w14:textId="77777777" w:rsidR="00300B22" w:rsidRDefault="00300B22" w:rsidP="00A5597A">
          <w:pPr>
            <w:pStyle w:val="ListBulletDarkBlue"/>
          </w:pPr>
          <w:r>
            <w:t>Navigating a complex regulatory environment which is undergoing significant change</w:t>
          </w:r>
        </w:p>
        <w:p w14:paraId="0E5E6188" w14:textId="6BD35FE9" w:rsidR="00A5597A" w:rsidRDefault="00300B22" w:rsidP="00A5597A">
          <w:pPr>
            <w:pStyle w:val="ListBulletDarkBlue"/>
          </w:pPr>
          <w:r>
            <w:t xml:space="preserve">Driving cultural change towards an environment of collaboration, agility and commercialism.  </w:t>
          </w:r>
        </w:p>
        <w:p w14:paraId="37829301" w14:textId="77777777" w:rsidR="00A5597A" w:rsidRDefault="00A5597A" w:rsidP="00A5597A">
          <w:pPr>
            <w:pStyle w:val="Heading2"/>
          </w:pPr>
          <w:r>
            <w:t>Significant Internal Relationships</w:t>
          </w: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4819"/>
            <w:gridCol w:w="4819"/>
          </w:tblGrid>
          <w:tr w:rsidR="0093761E" w14:paraId="3A88D264" w14:textId="77777777" w:rsidTr="003A6296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274E4C01" w14:textId="77777777" w:rsidR="0093761E" w:rsidRDefault="0093761E" w:rsidP="0093761E">
                <w:pPr>
                  <w:pStyle w:val="TableHeading"/>
                </w:pPr>
                <w:r>
                  <w:t>Stakeholder</w:t>
                </w:r>
              </w:p>
            </w:tc>
            <w:tc>
              <w:tcPr>
                <w:tcW w:w="4819" w:type="dxa"/>
              </w:tcPr>
              <w:p w14:paraId="01C69683" w14:textId="77777777" w:rsidR="0093761E" w:rsidRDefault="0093761E" w:rsidP="0093761E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Purpose of Relationship</w:t>
                </w:r>
              </w:p>
            </w:tc>
          </w:tr>
          <w:tr w:rsidR="004E3101" w14:paraId="1504DA70" w14:textId="77777777" w:rsidTr="003A6296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63E83E19" w14:textId="3779E76B" w:rsidR="004E3101" w:rsidRDefault="0091579D" w:rsidP="0093761E">
                <w:pPr>
                  <w:pStyle w:val="TableText"/>
                </w:pPr>
                <w:r>
                  <w:t xml:space="preserve">WNSW </w:t>
                </w:r>
                <w:r w:rsidR="0030188D">
                  <w:t>Leadership</w:t>
                </w:r>
                <w:r w:rsidR="00F86E2E">
                  <w:t xml:space="preserve"> Team</w:t>
                </w:r>
                <w:r w:rsidR="0030188D">
                  <w:t>s</w:t>
                </w:r>
                <w:r w:rsidR="00F86E2E">
                  <w:t xml:space="preserve"> </w:t>
                </w:r>
              </w:p>
            </w:tc>
            <w:tc>
              <w:tcPr>
                <w:tcW w:w="4819" w:type="dxa"/>
              </w:tcPr>
              <w:p w14:paraId="40300657" w14:textId="77777777" w:rsidR="0093595F" w:rsidRDefault="0093595F" w:rsidP="0093595F">
                <w:pPr>
                  <w:pStyle w:val="TableText"/>
                  <w:numPr>
                    <w:ilvl w:val="0"/>
                    <w:numId w:val="36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Work collaboratively on change initiatives</w:t>
                </w:r>
              </w:p>
              <w:p w14:paraId="1C6A9D73" w14:textId="77777777" w:rsidR="0093595F" w:rsidRDefault="0093595F" w:rsidP="0093595F">
                <w:pPr>
                  <w:pStyle w:val="TableText"/>
                  <w:numPr>
                    <w:ilvl w:val="0"/>
                    <w:numId w:val="36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Corporate change management principles and approaches</w:t>
                </w:r>
              </w:p>
              <w:p w14:paraId="5FA34116" w14:textId="34C9C493" w:rsidR="0091579D" w:rsidRDefault="0093595F" w:rsidP="0093595F">
                <w:pPr>
                  <w:pStyle w:val="TableText"/>
                  <w:numPr>
                    <w:ilvl w:val="0"/>
                    <w:numId w:val="36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Seeking advice and support where required</w:t>
                </w:r>
              </w:p>
            </w:tc>
          </w:tr>
          <w:tr w:rsidR="0091579D" w14:paraId="2D09A30A" w14:textId="77777777" w:rsidTr="003A6296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314AF84E" w14:textId="6AB6FE18" w:rsidR="0091579D" w:rsidRDefault="00CA767E" w:rsidP="0093761E">
                <w:pPr>
                  <w:pStyle w:val="TableText"/>
                </w:pPr>
                <w:r>
                  <w:t xml:space="preserve">WaterNSW employees </w:t>
                </w:r>
              </w:p>
            </w:tc>
            <w:tc>
              <w:tcPr>
                <w:tcW w:w="4819" w:type="dxa"/>
              </w:tcPr>
              <w:p w14:paraId="48F02323" w14:textId="3F80E24A" w:rsidR="0093595F" w:rsidRDefault="0093595F" w:rsidP="0093595F">
                <w:pPr>
                  <w:pStyle w:val="TableText"/>
                  <w:numPr>
                    <w:ilvl w:val="0"/>
                    <w:numId w:val="37"/>
                  </w:num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Engagement on change initiatives</w:t>
                </w:r>
              </w:p>
              <w:p w14:paraId="2424A639" w14:textId="4E75FA50" w:rsidR="0091579D" w:rsidRDefault="0093595F" w:rsidP="0093595F">
                <w:pPr>
                  <w:pStyle w:val="TableText"/>
                  <w:numPr>
                    <w:ilvl w:val="0"/>
                    <w:numId w:val="37"/>
                  </w:num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Providing education and support through change</w:t>
                </w:r>
              </w:p>
            </w:tc>
          </w:tr>
        </w:tbl>
        <w:p w14:paraId="3881ABD6" w14:textId="77777777" w:rsidR="00436F87" w:rsidRDefault="00436F87" w:rsidP="00436F87">
          <w:pPr>
            <w:pStyle w:val="Heading2"/>
          </w:pPr>
          <w:r>
            <w:t>Significant External Relationships</w:t>
          </w: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4819"/>
            <w:gridCol w:w="4819"/>
          </w:tblGrid>
          <w:tr w:rsidR="00436F87" w14:paraId="5EB5355A" w14:textId="77777777" w:rsidTr="00365001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61A9F9CC" w14:textId="77777777" w:rsidR="00436F87" w:rsidRDefault="00436F87" w:rsidP="00365001">
                <w:pPr>
                  <w:pStyle w:val="TableHeading"/>
                </w:pPr>
                <w:r>
                  <w:t>Stakeholder</w:t>
                </w:r>
              </w:p>
            </w:tc>
            <w:tc>
              <w:tcPr>
                <w:tcW w:w="4819" w:type="dxa"/>
              </w:tcPr>
              <w:p w14:paraId="50E0E4C5" w14:textId="77777777" w:rsidR="00436F87" w:rsidRDefault="00436F87" w:rsidP="00365001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Purpose of Relationship</w:t>
                </w:r>
              </w:p>
            </w:tc>
          </w:tr>
          <w:tr w:rsidR="00D026FE" w14:paraId="04E9F469" w14:textId="77777777" w:rsidTr="0036500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1A6D553A" w14:textId="77777777" w:rsidR="00D026FE" w:rsidRDefault="00D026FE" w:rsidP="009B5E34">
                <w:pPr>
                  <w:pStyle w:val="TableText"/>
                </w:pPr>
              </w:p>
            </w:tc>
            <w:tc>
              <w:tcPr>
                <w:tcW w:w="4819" w:type="dxa"/>
              </w:tcPr>
              <w:p w14:paraId="6F6B5D5F" w14:textId="77777777" w:rsidR="00D026FE" w:rsidRDefault="00D026FE" w:rsidP="009B5E34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FEFB7DA" w14:textId="77777777" w:rsidR="00436F87" w:rsidRDefault="00436F87" w:rsidP="00436F87">
          <w:pPr>
            <w:pStyle w:val="Heading2"/>
          </w:pPr>
          <w:r>
            <w:t>Delegations, Financial Accountabilities &amp; Freedom to Act</w:t>
          </w:r>
        </w:p>
        <w:p w14:paraId="2152DFCC" w14:textId="6EDC0FCE" w:rsidR="00F63E3E" w:rsidRDefault="00436F87" w:rsidP="003E4A9A">
          <w:pPr>
            <w:pStyle w:val="BodyText"/>
          </w:pPr>
          <w:r w:rsidRPr="00870454">
            <w:t xml:space="preserve">As defined in the </w:t>
          </w:r>
          <w:r>
            <w:t>WaterNSW F</w:t>
          </w:r>
          <w:r w:rsidRPr="00870454">
            <w:t xml:space="preserve">inancial </w:t>
          </w:r>
          <w:r>
            <w:t>D</w:t>
          </w:r>
          <w:r w:rsidRPr="00870454">
            <w:t>elegations as varied from time to time.</w:t>
          </w:r>
        </w:p>
        <w:p w14:paraId="05420CF1" w14:textId="4B0F3436" w:rsidR="00436F87" w:rsidRPr="00B501BE" w:rsidRDefault="00436F87" w:rsidP="00436F87">
          <w:pPr>
            <w:pStyle w:val="Heading2"/>
          </w:pPr>
          <w:r>
            <w:t>WaterNSW Leadership &amp; Performance Competencies</w:t>
          </w: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3212"/>
            <w:gridCol w:w="899"/>
            <w:gridCol w:w="5527"/>
          </w:tblGrid>
          <w:tr w:rsidR="00436F87" w14:paraId="6C163BA1" w14:textId="77777777" w:rsidTr="00214436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51F72F93" w14:textId="77777777" w:rsidR="00436F87" w:rsidRPr="00436F87" w:rsidRDefault="00436F87" w:rsidP="00436F87">
                <w:pPr>
                  <w:pStyle w:val="TableHeading"/>
                </w:pPr>
                <w:r w:rsidRPr="00436F87">
                  <w:t>People</w:t>
                </w:r>
              </w:p>
            </w:tc>
            <w:tc>
              <w:tcPr>
                <w:tcW w:w="899" w:type="dxa"/>
              </w:tcPr>
              <w:p w14:paraId="12E8F2D2" w14:textId="77777777" w:rsidR="00436F87" w:rsidRPr="00436F87" w:rsidRDefault="00436F87" w:rsidP="00436F87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436F87">
                  <w:t>Level</w:t>
                </w:r>
              </w:p>
            </w:tc>
            <w:tc>
              <w:tcPr>
                <w:tcW w:w="5527" w:type="dxa"/>
              </w:tcPr>
              <w:p w14:paraId="0DB822A8" w14:textId="77777777" w:rsidR="00436F87" w:rsidRPr="00436F87" w:rsidRDefault="00436F87" w:rsidP="00436F87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DA0DE5" w14:paraId="62F76941" w14:textId="77777777" w:rsidTr="00214436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2BFA7CF6" w14:textId="7F75EB32" w:rsidR="00DA0DE5" w:rsidRDefault="00DA0DE5" w:rsidP="00DA0DE5">
                <w:pPr>
                  <w:pStyle w:val="TableText"/>
                </w:pPr>
                <w:r>
                  <w:t>Managing Change</w:t>
                </w:r>
              </w:p>
            </w:tc>
            <w:tc>
              <w:tcPr>
                <w:tcW w:w="899" w:type="dxa"/>
              </w:tcPr>
              <w:p w14:paraId="4398AB61" w14:textId="52902073" w:rsidR="00DA0DE5" w:rsidRDefault="003778B1" w:rsidP="00DA0DE5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C</w:t>
                </w:r>
              </w:p>
            </w:tc>
            <w:tc>
              <w:tcPr>
                <w:tcW w:w="5527" w:type="dxa"/>
              </w:tcPr>
              <w:p w14:paraId="11F924DD" w14:textId="77777777" w:rsidR="00DA0DE5" w:rsidRPr="00DA0DE5" w:rsidRDefault="00DA0DE5" w:rsidP="00DA0DE5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A0DE5">
                  <w:rPr>
                    <w:lang w:val="en-US"/>
                  </w:rPr>
                  <w:t>Leads and engages teams in all aspects of the change process</w:t>
                </w:r>
              </w:p>
              <w:p w14:paraId="1E07FECA" w14:textId="77777777" w:rsidR="00DA0DE5" w:rsidRPr="00DA0DE5" w:rsidRDefault="00DA0DE5" w:rsidP="00DA0DE5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A0DE5">
                  <w:rPr>
                    <w:lang w:val="en-US"/>
                  </w:rPr>
                  <w:t xml:space="preserve">Provides coaching to employees and teams to manage change effectively  </w:t>
                </w:r>
              </w:p>
              <w:p w14:paraId="33C65051" w14:textId="3B13031E" w:rsidR="00DA0DE5" w:rsidRPr="00DA0DE5" w:rsidRDefault="00DA0DE5" w:rsidP="00DA0DE5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A0DE5">
                  <w:rPr>
                    <w:lang w:val="en-US"/>
                  </w:rPr>
                  <w:t>Creates a safe environment in times of change to express views</w:t>
                </w:r>
              </w:p>
              <w:p w14:paraId="52F3830D" w14:textId="04A7F948" w:rsidR="00DA0DE5" w:rsidRDefault="00DA0DE5" w:rsidP="00DA0DE5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A0DE5">
                  <w:rPr>
                    <w:lang w:val="en-US"/>
                  </w:rPr>
                  <w:t>Understands the need to apply effective change disciplines to achieve business outcomes</w:t>
                </w:r>
              </w:p>
            </w:tc>
          </w:tr>
          <w:tr w:rsidR="00DA0DE5" w14:paraId="13CD92AB" w14:textId="77777777" w:rsidTr="00214436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420F093F" w14:textId="1071A158" w:rsidR="00DA0DE5" w:rsidRDefault="00DA0DE5" w:rsidP="00DA0DE5">
                <w:pPr>
                  <w:pStyle w:val="TableText"/>
                </w:pPr>
                <w:r>
                  <w:t>Communicating with Influence</w:t>
                </w:r>
              </w:p>
            </w:tc>
            <w:tc>
              <w:tcPr>
                <w:tcW w:w="899" w:type="dxa"/>
              </w:tcPr>
              <w:p w14:paraId="55E29352" w14:textId="0743FCB6" w:rsidR="00DA0DE5" w:rsidRDefault="003778B1" w:rsidP="00DA0DE5">
                <w:pPr>
                  <w:pStyle w:val="Table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B</w:t>
                </w:r>
              </w:p>
            </w:tc>
            <w:tc>
              <w:tcPr>
                <w:tcW w:w="5527" w:type="dxa"/>
              </w:tcPr>
              <w:p w14:paraId="1499C97F" w14:textId="77777777" w:rsidR="003778B1" w:rsidRPr="003778B1" w:rsidRDefault="003778B1" w:rsidP="003778B1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3778B1">
                  <w:rPr>
                    <w:lang w:val="en-US"/>
                  </w:rPr>
                  <w:t>Tailors communication to suit the audience and uses a range of influencing techniques to build support</w:t>
                </w:r>
              </w:p>
              <w:p w14:paraId="6AD3C3C2" w14:textId="77777777" w:rsidR="003778B1" w:rsidRPr="003778B1" w:rsidRDefault="003778B1" w:rsidP="003778B1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3778B1">
                  <w:rPr>
                    <w:lang w:val="en-US"/>
                  </w:rPr>
                  <w:t>Supports messages with relevant examples, demonstrations and stories</w:t>
                </w:r>
              </w:p>
              <w:p w14:paraId="5909EA47" w14:textId="77777777" w:rsidR="003778B1" w:rsidRPr="003778B1" w:rsidRDefault="003778B1" w:rsidP="003778B1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3778B1">
                  <w:rPr>
                    <w:lang w:val="en-US"/>
                  </w:rPr>
                  <w:t>Communicates issues clearly with different audiences</w:t>
                </w:r>
              </w:p>
              <w:p w14:paraId="703A9E08" w14:textId="6CBC900D" w:rsidR="00DA0DE5" w:rsidRDefault="003778B1" w:rsidP="003778B1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3778B1">
                  <w:rPr>
                    <w:lang w:val="en-US"/>
                  </w:rPr>
                  <w:t>Handles challenging questions confidently and constructively</w:t>
                </w:r>
              </w:p>
            </w:tc>
          </w:tr>
        </w:tbl>
        <w:p w14:paraId="488DD328" w14:textId="77777777" w:rsidR="00436F87" w:rsidRPr="00436F87" w:rsidRDefault="00436F87" w:rsidP="00436F87">
          <w:pPr>
            <w:pStyle w:val="BodyText"/>
          </w:pP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3212"/>
            <w:gridCol w:w="899"/>
            <w:gridCol w:w="5527"/>
          </w:tblGrid>
          <w:tr w:rsidR="00436F87" w:rsidRPr="00436F87" w14:paraId="63BCBE34" w14:textId="77777777" w:rsidTr="00214436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03EA78A1" w14:textId="77777777" w:rsidR="00436F87" w:rsidRPr="00436F87" w:rsidRDefault="00436F87" w:rsidP="00365001">
                <w:pPr>
                  <w:pStyle w:val="TableHeading"/>
                </w:pPr>
                <w:r>
                  <w:t>Customer</w:t>
                </w:r>
              </w:p>
            </w:tc>
            <w:tc>
              <w:tcPr>
                <w:tcW w:w="899" w:type="dxa"/>
              </w:tcPr>
              <w:p w14:paraId="55227CD2" w14:textId="77777777" w:rsidR="00436F87" w:rsidRPr="00436F87" w:rsidRDefault="00436F87" w:rsidP="00365001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436F87">
                  <w:t>Level</w:t>
                </w:r>
              </w:p>
            </w:tc>
            <w:tc>
              <w:tcPr>
                <w:tcW w:w="5527" w:type="dxa"/>
              </w:tcPr>
              <w:p w14:paraId="271B774E" w14:textId="77777777" w:rsidR="00436F87" w:rsidRPr="00436F87" w:rsidRDefault="00436F87" w:rsidP="00365001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436F87" w14:paraId="0C782633" w14:textId="77777777" w:rsidTr="00214436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5AD9CD0C" w14:textId="39DE0979" w:rsidR="00436F87" w:rsidRDefault="00DA0DE5" w:rsidP="00365001">
                <w:pPr>
                  <w:pStyle w:val="TableText"/>
                </w:pPr>
                <w:r>
                  <w:t>Collaboration &amp; Engagement with Customer and Stakeholders</w:t>
                </w:r>
              </w:p>
            </w:tc>
            <w:tc>
              <w:tcPr>
                <w:tcW w:w="899" w:type="dxa"/>
              </w:tcPr>
              <w:p w14:paraId="709C1E5F" w14:textId="22AD90BC" w:rsidR="00436F87" w:rsidRDefault="0030188D" w:rsidP="00365001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B</w:t>
                </w:r>
              </w:p>
            </w:tc>
            <w:tc>
              <w:tcPr>
                <w:tcW w:w="5527" w:type="dxa"/>
              </w:tcPr>
              <w:p w14:paraId="0AB5F3FC" w14:textId="77777777" w:rsidR="0030188D" w:rsidRPr="0030188D" w:rsidRDefault="0030188D" w:rsidP="0030188D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0188D">
                  <w:rPr>
                    <w:lang w:val="en-US"/>
                  </w:rPr>
                  <w:t>Builds and maintains relationships with individuals from other work groups to accomplish shared goals</w:t>
                </w:r>
              </w:p>
              <w:p w14:paraId="30461AA0" w14:textId="404987D9" w:rsidR="00436F87" w:rsidRDefault="0030188D" w:rsidP="0030188D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0188D">
                  <w:rPr>
                    <w:lang w:val="en-US"/>
                  </w:rPr>
                  <w:t>Adapts approach to meet the needs of a broad range of customers and stakeholders</w:t>
                </w:r>
              </w:p>
            </w:tc>
          </w:tr>
          <w:tr w:rsidR="00DA0DE5" w14:paraId="2D475316" w14:textId="77777777" w:rsidTr="00214436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3BE92D8D" w14:textId="269D5D49" w:rsidR="00DA0DE5" w:rsidRDefault="00DA0DE5" w:rsidP="00365001">
                <w:pPr>
                  <w:pStyle w:val="TableText"/>
                </w:pPr>
                <w:r>
                  <w:t>Partnering &amp; Advice</w:t>
                </w:r>
              </w:p>
            </w:tc>
            <w:tc>
              <w:tcPr>
                <w:tcW w:w="899" w:type="dxa"/>
              </w:tcPr>
              <w:p w14:paraId="7B8546A5" w14:textId="2CF32B96" w:rsidR="00DA0DE5" w:rsidRDefault="0030188D" w:rsidP="00365001">
                <w:pPr>
                  <w:pStyle w:val="Table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B</w:t>
                </w:r>
              </w:p>
            </w:tc>
            <w:tc>
              <w:tcPr>
                <w:tcW w:w="5527" w:type="dxa"/>
              </w:tcPr>
              <w:p w14:paraId="22955F52" w14:textId="77777777" w:rsidR="0030188D" w:rsidRPr="0030188D" w:rsidRDefault="0030188D" w:rsidP="0030188D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30188D">
                  <w:rPr>
                    <w:lang w:val="en-US"/>
                  </w:rPr>
                  <w:t>Engages in a productive dialogue with the customer to consultatively identify a solution</w:t>
                </w:r>
              </w:p>
              <w:p w14:paraId="5776856F" w14:textId="77777777" w:rsidR="0030188D" w:rsidRPr="0030188D" w:rsidRDefault="0030188D" w:rsidP="0030188D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30188D">
                  <w:rPr>
                    <w:lang w:val="en-US"/>
                  </w:rPr>
                  <w:t>Provides credible advice for customers based on an understanding of the underlying issue</w:t>
                </w:r>
              </w:p>
              <w:p w14:paraId="42F432A2" w14:textId="75A9033F" w:rsidR="00DA0DE5" w:rsidRDefault="0030188D" w:rsidP="0030188D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30188D">
                  <w:rPr>
                    <w:lang w:val="en-US"/>
                  </w:rPr>
                  <w:t xml:space="preserve">Knows when to draw on additional resources to provide appropriate support and advice for customers </w:t>
                </w:r>
              </w:p>
            </w:tc>
          </w:tr>
        </w:tbl>
        <w:p w14:paraId="785E1D3C" w14:textId="77777777" w:rsidR="00436F87" w:rsidRDefault="00436F87" w:rsidP="00436F87">
          <w:pPr>
            <w:pStyle w:val="BodyText"/>
            <w:rPr>
              <w:color w:val="0054A6"/>
            </w:rPr>
          </w:pP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3212"/>
            <w:gridCol w:w="899"/>
            <w:gridCol w:w="5527"/>
          </w:tblGrid>
          <w:tr w:rsidR="00436F87" w:rsidRPr="00436F87" w14:paraId="05DFB83C" w14:textId="77777777" w:rsidTr="00214436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4D94752A" w14:textId="77777777" w:rsidR="00436F87" w:rsidRPr="00436F87" w:rsidRDefault="00436F87" w:rsidP="00365001">
                <w:pPr>
                  <w:pStyle w:val="TableHeading"/>
                </w:pPr>
                <w:r>
                  <w:t>Business</w:t>
                </w:r>
              </w:p>
            </w:tc>
            <w:tc>
              <w:tcPr>
                <w:tcW w:w="899" w:type="dxa"/>
              </w:tcPr>
              <w:p w14:paraId="535FBB87" w14:textId="77777777" w:rsidR="00436F87" w:rsidRPr="00436F87" w:rsidRDefault="00436F87" w:rsidP="00365001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436F87">
                  <w:t>Level</w:t>
                </w:r>
              </w:p>
            </w:tc>
            <w:tc>
              <w:tcPr>
                <w:tcW w:w="5527" w:type="dxa"/>
              </w:tcPr>
              <w:p w14:paraId="1AA9F9C5" w14:textId="77777777" w:rsidR="00436F87" w:rsidRPr="00436F87" w:rsidRDefault="00436F87" w:rsidP="00365001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436F87" w14:paraId="3F4D1CBC" w14:textId="77777777" w:rsidTr="00214436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72AB9C14" w14:textId="6BAEADD4" w:rsidR="00436F87" w:rsidRDefault="00DA0DE5" w:rsidP="00365001">
                <w:pPr>
                  <w:pStyle w:val="TableText"/>
                </w:pPr>
                <w:r>
                  <w:t>Business Acumen</w:t>
                </w:r>
              </w:p>
            </w:tc>
            <w:tc>
              <w:tcPr>
                <w:tcW w:w="899" w:type="dxa"/>
              </w:tcPr>
              <w:p w14:paraId="3C8F93A4" w14:textId="30EA69F3" w:rsidR="00436F87" w:rsidRDefault="00DA0DE5" w:rsidP="00365001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B</w:t>
                </w:r>
              </w:p>
            </w:tc>
            <w:tc>
              <w:tcPr>
                <w:tcW w:w="5527" w:type="dxa"/>
              </w:tcPr>
              <w:p w14:paraId="035B0A60" w14:textId="65E89F08" w:rsidR="00DA0DE5" w:rsidRPr="00DA0DE5" w:rsidRDefault="00DA0DE5" w:rsidP="00DA0DE5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A0DE5">
                  <w:rPr>
                    <w:lang w:val="en-US"/>
                  </w:rPr>
                  <w:t>Uses a detailed understanding of the business functions and customer requirements to identify and act on opportunities and make trade</w:t>
                </w:r>
                <w:r w:rsidR="003D4901">
                  <w:rPr>
                    <w:lang w:val="en-US"/>
                  </w:rPr>
                  <w:t>-</w:t>
                </w:r>
                <w:r w:rsidRPr="00DA0DE5">
                  <w:rPr>
                    <w:lang w:val="en-US"/>
                  </w:rPr>
                  <w:t>offs where necessary</w:t>
                </w:r>
              </w:p>
              <w:p w14:paraId="56A9B98C" w14:textId="77777777" w:rsidR="00DA0DE5" w:rsidRPr="00DA0DE5" w:rsidRDefault="00DA0DE5" w:rsidP="00DA0DE5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A0DE5">
                  <w:rPr>
                    <w:lang w:val="en-US"/>
                  </w:rPr>
                  <w:t>Considers how activities in own team and business unit impact on the operations of other teams and business units</w:t>
                </w:r>
              </w:p>
              <w:p w14:paraId="6B1FD577" w14:textId="539F83C6" w:rsidR="00436F87" w:rsidRDefault="00DA0DE5" w:rsidP="00DA0DE5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A0DE5">
                  <w:rPr>
                    <w:lang w:val="en-US"/>
                  </w:rPr>
                  <w:t>Clearly defines performance metrics for individual and team to drive strategic direction and operational performance.</w:t>
                </w:r>
              </w:p>
            </w:tc>
          </w:tr>
          <w:tr w:rsidR="00DA0DE5" w14:paraId="7F979EC1" w14:textId="77777777" w:rsidTr="00214436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483E3AA6" w14:textId="6392ABAD" w:rsidR="00DA0DE5" w:rsidRDefault="00DA0DE5" w:rsidP="00365001">
                <w:pPr>
                  <w:pStyle w:val="TableText"/>
                </w:pPr>
                <w:r>
                  <w:t>Planning &amp; Delivering Results</w:t>
                </w:r>
              </w:p>
            </w:tc>
            <w:tc>
              <w:tcPr>
                <w:tcW w:w="899" w:type="dxa"/>
              </w:tcPr>
              <w:p w14:paraId="165CD31D" w14:textId="0B1657CC" w:rsidR="00DA0DE5" w:rsidRDefault="00DA0DE5" w:rsidP="00365001">
                <w:pPr>
                  <w:pStyle w:val="Table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C</w:t>
                </w:r>
              </w:p>
            </w:tc>
            <w:tc>
              <w:tcPr>
                <w:tcW w:w="5527" w:type="dxa"/>
              </w:tcPr>
              <w:p w14:paraId="49D5B57A" w14:textId="77777777" w:rsidR="00DA0DE5" w:rsidRPr="00DA0DE5" w:rsidRDefault="00DA0DE5" w:rsidP="00DA0DE5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DA0DE5">
                  <w:rPr>
                    <w:lang w:val="en-US"/>
                  </w:rPr>
                  <w:t>Defines and constructs the parameters, processes and resource requirements for successful delivery of initiatives</w:t>
                </w:r>
              </w:p>
              <w:p w14:paraId="269FEFD3" w14:textId="77777777" w:rsidR="00DA0DE5" w:rsidRPr="00DA0DE5" w:rsidRDefault="00DA0DE5" w:rsidP="00DA0DE5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DA0DE5">
                  <w:rPr>
                    <w:lang w:val="en-US"/>
                  </w:rPr>
                  <w:t>Develops plans according to stakeholder requirements, and business context</w:t>
                </w:r>
              </w:p>
              <w:p w14:paraId="021BCD17" w14:textId="29465ACE" w:rsidR="00DA0DE5" w:rsidRDefault="00DA0DE5" w:rsidP="00DA0DE5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DA0DE5">
                  <w:rPr>
                    <w:lang w:val="en-US"/>
                  </w:rPr>
                  <w:t>Regularly reviews plans and performance, and revises according to risk or impacts</w:t>
                </w:r>
              </w:p>
            </w:tc>
          </w:tr>
        </w:tbl>
        <w:p w14:paraId="49B691A0" w14:textId="77777777" w:rsidR="00436F87" w:rsidRDefault="00436F87" w:rsidP="00436F87">
          <w:pPr>
            <w:pStyle w:val="Heading2"/>
          </w:pPr>
          <w:r>
            <w:t>Mandatory Candidate Requirements</w:t>
          </w:r>
        </w:p>
        <w:p w14:paraId="7BFD8D79" w14:textId="77777777" w:rsidR="00436F87" w:rsidRPr="00B946A0" w:rsidRDefault="00436F87" w:rsidP="00B946A0">
          <w:pPr>
            <w:pStyle w:val="BodyText"/>
            <w:rPr>
              <w:b/>
            </w:rPr>
          </w:pPr>
          <w:r w:rsidRPr="00B946A0">
            <w:rPr>
              <w:b/>
            </w:rPr>
            <w:t>Qualifications:</w:t>
          </w:r>
        </w:p>
        <w:p w14:paraId="3D2DD2EF" w14:textId="522C1D05" w:rsidR="00761185" w:rsidRDefault="00761185" w:rsidP="00B946A0">
          <w:pPr>
            <w:pStyle w:val="ListBulletDarkBlue"/>
          </w:pPr>
          <w:r>
            <w:t xml:space="preserve">Tertiary qualifications in Business, </w:t>
          </w:r>
          <w:r w:rsidR="00DA0DE5">
            <w:t xml:space="preserve">Communications </w:t>
          </w:r>
          <w:r>
            <w:t xml:space="preserve">or </w:t>
          </w:r>
          <w:r w:rsidR="00F66FD5">
            <w:t>related field</w:t>
          </w:r>
        </w:p>
        <w:p w14:paraId="49295FCE" w14:textId="184ABAC4" w:rsidR="00436F87" w:rsidRDefault="00761185" w:rsidP="00B946A0">
          <w:pPr>
            <w:pStyle w:val="ListBulletDarkBlue"/>
          </w:pPr>
          <w:r>
            <w:t>Change Certification (</w:t>
          </w:r>
          <w:proofErr w:type="spellStart"/>
          <w:r>
            <w:t>Prosci</w:t>
          </w:r>
          <w:proofErr w:type="spellEnd"/>
          <w:r>
            <w:t xml:space="preserve"> or equivalent) </w:t>
          </w:r>
          <w:r w:rsidR="00436F87">
            <w:t xml:space="preserve"> </w:t>
          </w:r>
        </w:p>
        <w:p w14:paraId="534D3D9F" w14:textId="29F40D2F" w:rsidR="00436F87" w:rsidRPr="00447CEE" w:rsidRDefault="00436F87" w:rsidP="00B946A0">
          <w:pPr>
            <w:pStyle w:val="ListBulletDarkBlue"/>
          </w:pPr>
          <w:r>
            <w:t>Current NSW Drivers Licence</w:t>
          </w:r>
          <w:r w:rsidR="00D305E6">
            <w:t xml:space="preserve"> (desirable)</w:t>
          </w:r>
        </w:p>
        <w:p w14:paraId="5541EA28" w14:textId="77777777" w:rsidR="00436F87" w:rsidRPr="008940F6" w:rsidRDefault="00436F87" w:rsidP="008940F6">
          <w:pPr>
            <w:pStyle w:val="BodyText"/>
            <w:rPr>
              <w:b/>
            </w:rPr>
          </w:pPr>
          <w:r w:rsidRPr="008940F6">
            <w:rPr>
              <w:b/>
            </w:rPr>
            <w:t>Knowledge:</w:t>
          </w:r>
        </w:p>
        <w:p w14:paraId="5CC0E1DD" w14:textId="7C974D51" w:rsidR="00436F87" w:rsidRPr="00447CEE" w:rsidRDefault="00D026FE" w:rsidP="008940F6">
          <w:pPr>
            <w:pStyle w:val="ListBulletDarkBlue"/>
          </w:pPr>
          <w:r>
            <w:t>K</w:t>
          </w:r>
          <w:r w:rsidR="0092460C">
            <w:t>nowledge</w:t>
          </w:r>
          <w:r w:rsidR="0092460C" w:rsidRPr="0092460C">
            <w:t xml:space="preserve"> </w:t>
          </w:r>
          <w:r>
            <w:t xml:space="preserve">and understanding </w:t>
          </w:r>
          <w:r w:rsidR="0092460C" w:rsidRPr="0092460C">
            <w:t xml:space="preserve">of change management principles, </w:t>
          </w:r>
          <w:r w:rsidR="00214436">
            <w:t>methodologies</w:t>
          </w:r>
          <w:r w:rsidR="0092460C" w:rsidRPr="0092460C">
            <w:t xml:space="preserve"> &amp; tools</w:t>
          </w:r>
        </w:p>
        <w:p w14:paraId="6EA5B340" w14:textId="77777777" w:rsidR="00436F87" w:rsidRPr="008940F6" w:rsidRDefault="00436F87" w:rsidP="008940F6">
          <w:pPr>
            <w:pStyle w:val="BodyText"/>
            <w:rPr>
              <w:b/>
            </w:rPr>
          </w:pPr>
          <w:r w:rsidRPr="008940F6">
            <w:rPr>
              <w:b/>
            </w:rPr>
            <w:t>Experience:</w:t>
          </w:r>
        </w:p>
        <w:p w14:paraId="30AA7478" w14:textId="77777777" w:rsidR="00D026FE" w:rsidRDefault="00D026FE" w:rsidP="00D026FE">
          <w:pPr>
            <w:pStyle w:val="ListBulletDarkBlue"/>
          </w:pPr>
          <w:r>
            <w:t>Good negotiation and influencing skills</w:t>
          </w:r>
        </w:p>
        <w:p w14:paraId="221D2C5C" w14:textId="77777777" w:rsidR="00D026FE" w:rsidRDefault="00D026FE" w:rsidP="00D026FE">
          <w:pPr>
            <w:pStyle w:val="ListBulletDarkBlue"/>
          </w:pPr>
          <w:r>
            <w:t>Exceptional communication skills, both written and verbal</w:t>
          </w:r>
        </w:p>
        <w:p w14:paraId="0D17AD80" w14:textId="77777777" w:rsidR="00D026FE" w:rsidRDefault="00D026FE" w:rsidP="00D026FE">
          <w:pPr>
            <w:pStyle w:val="ListBulletDarkBlue"/>
          </w:pPr>
          <w:r>
            <w:t>Demonstrated effectiveness working in a team</w:t>
          </w:r>
        </w:p>
        <w:p w14:paraId="7EC0F80B" w14:textId="788B6F2C" w:rsidR="00761185" w:rsidRDefault="00761185" w:rsidP="00761185">
          <w:pPr>
            <w:pStyle w:val="ListBulletDarkBlue"/>
          </w:pPr>
          <w:r>
            <w:t xml:space="preserve">Experience working in Agile </w:t>
          </w:r>
          <w:r w:rsidR="00D026FE">
            <w:t>projects</w:t>
          </w:r>
        </w:p>
        <w:p w14:paraId="39347C5A" w14:textId="1AB2C61F" w:rsidR="0092460C" w:rsidRDefault="00D026FE" w:rsidP="0092460C">
          <w:pPr>
            <w:pStyle w:val="ListBulletDarkBlue"/>
          </w:pPr>
          <w:r>
            <w:t xml:space="preserve">Strong track record in delivering organisational change </w:t>
          </w:r>
        </w:p>
        <w:p w14:paraId="6931D0FA" w14:textId="5847BF56" w:rsidR="0092460C" w:rsidRDefault="0092460C" w:rsidP="0092460C">
          <w:pPr>
            <w:pStyle w:val="ListBulletDarkBlue"/>
          </w:pPr>
          <w:r>
            <w:t xml:space="preserve">Virtual collaboration and ability to </w:t>
          </w:r>
          <w:r w:rsidR="00214436">
            <w:t xml:space="preserve">establish and </w:t>
          </w:r>
          <w:r>
            <w:t>build relationships through digital channels</w:t>
          </w:r>
        </w:p>
        <w:p w14:paraId="6BD9D006" w14:textId="77777777" w:rsidR="008940F6" w:rsidRDefault="008940F6" w:rsidP="008940F6">
          <w:pPr>
            <w:pStyle w:val="Heading2"/>
          </w:pPr>
          <w:r>
            <w:t>Favourable Candidate Requirements</w:t>
          </w:r>
        </w:p>
        <w:p w14:paraId="57476F98" w14:textId="3E37F129" w:rsidR="0092460C" w:rsidRDefault="00621154" w:rsidP="0092460C">
          <w:pPr>
            <w:pStyle w:val="ListBulletDarkBlue"/>
          </w:pPr>
          <w:r>
            <w:t xml:space="preserve">Working within </w:t>
          </w:r>
          <w:proofErr w:type="gramStart"/>
          <w:r>
            <w:t>a</w:t>
          </w:r>
          <w:proofErr w:type="gramEnd"/>
          <w:r>
            <w:t xml:space="preserve"> NSW Government and/or large consultancy organisation on large </w:t>
          </w:r>
          <w:r w:rsidR="0092460C">
            <w:t xml:space="preserve">transformation programs </w:t>
          </w:r>
        </w:p>
        <w:p w14:paraId="6A90F1F5" w14:textId="05B7AC88" w:rsidR="0092460C" w:rsidRDefault="0092460C" w:rsidP="0092460C">
          <w:pPr>
            <w:pStyle w:val="ListBulletDarkBlue"/>
          </w:pPr>
          <w:r>
            <w:t>Experience working in the Water industry</w:t>
          </w:r>
          <w:r w:rsidR="00621154">
            <w:t xml:space="preserve"> or</w:t>
          </w:r>
          <w:r>
            <w:t xml:space="preserve"> similar utility </w:t>
          </w:r>
        </w:p>
        <w:p w14:paraId="2A2C51B6" w14:textId="77777777" w:rsidR="008940F6" w:rsidRDefault="008940F6" w:rsidP="008940F6">
          <w:pPr>
            <w:pStyle w:val="Heading2"/>
          </w:pPr>
          <w:r>
            <w:t>Pre-Employment Checks Required</w:t>
          </w:r>
        </w:p>
        <w:p w14:paraId="01476C84" w14:textId="77777777" w:rsidR="008940F6" w:rsidRDefault="008940F6" w:rsidP="008940F6">
          <w:pPr>
            <w:pStyle w:val="ListBulletDarkBlue"/>
          </w:pPr>
          <w:r>
            <w:t>Identification</w:t>
          </w:r>
        </w:p>
        <w:p w14:paraId="2C1ABCAD" w14:textId="77777777" w:rsidR="008940F6" w:rsidRDefault="008940F6" w:rsidP="008940F6">
          <w:pPr>
            <w:pStyle w:val="ListBulletDarkBlue"/>
          </w:pPr>
          <w:r>
            <w:t>Qualifications</w:t>
          </w:r>
        </w:p>
        <w:p w14:paraId="18C4FF95" w14:textId="77777777" w:rsidR="008940F6" w:rsidRDefault="008940F6" w:rsidP="008940F6">
          <w:pPr>
            <w:pStyle w:val="ListBulletDarkBlue"/>
          </w:pPr>
          <w:r>
            <w:t>Drivers Licence</w:t>
          </w:r>
        </w:p>
        <w:p w14:paraId="588DC816" w14:textId="3B00198C" w:rsidR="008940F6" w:rsidRDefault="008940F6" w:rsidP="008940F6">
          <w:pPr>
            <w:pStyle w:val="ListBulletDarkBlue"/>
          </w:pPr>
          <w:r>
            <w:t xml:space="preserve">Pre-employment Medical </w:t>
          </w:r>
          <w:r w:rsidR="0092460C" w:rsidRPr="0092460C">
            <w:t>– Office based</w:t>
          </w:r>
          <w:r w:rsidRPr="0092460C">
            <w:t xml:space="preserve"> </w:t>
          </w:r>
        </w:p>
        <w:p w14:paraId="0D98CB00" w14:textId="7D0495EA" w:rsidR="008940F6" w:rsidRPr="008940F6" w:rsidRDefault="008940F6" w:rsidP="0092460C">
          <w:pPr>
            <w:pStyle w:val="ListBulletDarkBlue"/>
          </w:pPr>
          <w:r>
            <w:t xml:space="preserve">Police Check </w:t>
          </w:r>
        </w:p>
        <w:p w14:paraId="036224BC" w14:textId="77777777" w:rsidR="0093761E" w:rsidRDefault="0093761E" w:rsidP="0093761E">
          <w:pPr>
            <w:pStyle w:val="BodyText"/>
          </w:pPr>
        </w:p>
        <w:p w14:paraId="6727FA11" w14:textId="77777777" w:rsidR="00FB25EE" w:rsidRPr="00440DB5" w:rsidRDefault="00103949" w:rsidP="00E33C05">
          <w:pPr>
            <w:pStyle w:val="BodyText"/>
          </w:pPr>
        </w:p>
        <w:bookmarkEnd w:id="2" w:displacedByCustomXml="next"/>
      </w:sdtContent>
    </w:sdt>
    <w:sectPr w:rsidR="00FB25EE" w:rsidRPr="00440DB5" w:rsidSect="00EA1DF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041" w:right="1134" w:bottom="1474" w:left="1134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44354" w14:textId="77777777" w:rsidR="00103949" w:rsidRDefault="00103949" w:rsidP="00C20C17">
      <w:r>
        <w:separator/>
      </w:r>
    </w:p>
  </w:endnote>
  <w:endnote w:type="continuationSeparator" w:id="0">
    <w:p w14:paraId="0E2F7B65" w14:textId="77777777" w:rsidR="00103949" w:rsidRDefault="00103949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Light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6521"/>
      <w:gridCol w:w="3117"/>
    </w:tblGrid>
    <w:tr w:rsidR="0093761E" w14:paraId="25C0734C" w14:textId="77777777" w:rsidTr="0093761E">
      <w:tc>
        <w:tcPr>
          <w:tcW w:w="6521" w:type="dxa"/>
          <w:vAlign w:val="bottom"/>
        </w:tcPr>
        <w:p w14:paraId="431CE6FD" w14:textId="77777777" w:rsidR="0093761E" w:rsidRPr="00621E62" w:rsidRDefault="0093761E" w:rsidP="00295738">
          <w:pPr>
            <w:pStyle w:val="Footer"/>
            <w:spacing w:after="60"/>
            <w:rPr>
              <w:b/>
            </w:rPr>
          </w:pPr>
        </w:p>
      </w:tc>
      <w:tc>
        <w:tcPr>
          <w:tcW w:w="3117" w:type="dxa"/>
          <w:vAlign w:val="bottom"/>
        </w:tcPr>
        <w:p w14:paraId="46D64922" w14:textId="77777777" w:rsidR="0093761E" w:rsidRPr="009E1815" w:rsidRDefault="00103949" w:rsidP="00295738">
          <w:pPr>
            <w:pStyle w:val="Footer"/>
            <w:jc w:val="right"/>
            <w:rPr>
              <w:b/>
              <w:color w:val="0054A6" w:themeColor="accent1"/>
              <w:sz w:val="29"/>
              <w:szCs w:val="29"/>
            </w:rPr>
          </w:pPr>
          <w:hyperlink r:id="rId1" w:history="1">
            <w:r w:rsidR="0093761E" w:rsidRPr="009E1815">
              <w:rPr>
                <w:b/>
                <w:color w:val="0054A6" w:themeColor="accent1"/>
                <w:sz w:val="29"/>
                <w:szCs w:val="29"/>
              </w:rPr>
              <w:t>waternsw.com.au</w:t>
            </w:r>
          </w:hyperlink>
        </w:p>
      </w:tc>
    </w:tr>
  </w:tbl>
  <w:p w14:paraId="6313EB32" w14:textId="77777777" w:rsidR="008940F6" w:rsidRPr="008940F6" w:rsidRDefault="008940F6" w:rsidP="008940F6">
    <w:pPr>
      <w:tabs>
        <w:tab w:val="left" w:pos="1005"/>
      </w:tabs>
      <w:rPr>
        <w:sz w:val="16"/>
        <w:szCs w:val="16"/>
      </w:rPr>
    </w:pPr>
    <w:r w:rsidRPr="008940F6">
      <w:rPr>
        <w:sz w:val="16"/>
        <w:szCs w:val="16"/>
      </w:rPr>
      <w:t>Think Customer - Drive Change - Deliver Excellence - Value our People - Own It - Achieve Together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6521"/>
      <w:gridCol w:w="3117"/>
    </w:tblGrid>
    <w:tr w:rsidR="0093761E" w14:paraId="09D2F36D" w14:textId="77777777" w:rsidTr="0093761E">
      <w:tc>
        <w:tcPr>
          <w:tcW w:w="6521" w:type="dxa"/>
          <w:vAlign w:val="bottom"/>
        </w:tcPr>
        <w:p w14:paraId="679AB23B" w14:textId="77777777" w:rsidR="0093761E" w:rsidRPr="00621E62" w:rsidRDefault="0093761E" w:rsidP="00295738">
          <w:pPr>
            <w:pStyle w:val="Footer"/>
            <w:spacing w:after="60"/>
            <w:rPr>
              <w:b/>
            </w:rPr>
          </w:pPr>
        </w:p>
      </w:tc>
      <w:tc>
        <w:tcPr>
          <w:tcW w:w="3117" w:type="dxa"/>
          <w:vAlign w:val="bottom"/>
        </w:tcPr>
        <w:p w14:paraId="34B47400" w14:textId="77777777" w:rsidR="0093761E" w:rsidRPr="009E1815" w:rsidRDefault="00103949" w:rsidP="00295738">
          <w:pPr>
            <w:pStyle w:val="Footer"/>
            <w:jc w:val="right"/>
            <w:rPr>
              <w:b/>
              <w:color w:val="0054A6" w:themeColor="accent1"/>
              <w:sz w:val="29"/>
              <w:szCs w:val="29"/>
            </w:rPr>
          </w:pPr>
          <w:hyperlink r:id="rId1" w:history="1">
            <w:r w:rsidR="0093761E" w:rsidRPr="009E1815">
              <w:rPr>
                <w:b/>
                <w:color w:val="0054A6" w:themeColor="accent1"/>
                <w:sz w:val="29"/>
                <w:szCs w:val="29"/>
              </w:rPr>
              <w:t>waternsw.com.au</w:t>
            </w:r>
          </w:hyperlink>
        </w:p>
      </w:tc>
    </w:tr>
  </w:tbl>
  <w:p w14:paraId="7CD164C0" w14:textId="77777777" w:rsidR="008940F6" w:rsidRPr="008940F6" w:rsidRDefault="008940F6" w:rsidP="008940F6">
    <w:pPr>
      <w:tabs>
        <w:tab w:val="left" w:pos="1005"/>
      </w:tabs>
      <w:rPr>
        <w:sz w:val="16"/>
        <w:szCs w:val="16"/>
      </w:rPr>
    </w:pPr>
    <w:r w:rsidRPr="008940F6">
      <w:rPr>
        <w:sz w:val="16"/>
        <w:szCs w:val="16"/>
      </w:rPr>
      <w:t>Think Customer - Drive Change - Deliver Excellence - Value our People - Own It - Achieve Together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3C8B6" w14:textId="77777777" w:rsidR="00103949" w:rsidRDefault="00103949" w:rsidP="00C20C17">
      <w:r>
        <w:separator/>
      </w:r>
    </w:p>
  </w:footnote>
  <w:footnote w:type="continuationSeparator" w:id="0">
    <w:p w14:paraId="31551A33" w14:textId="77777777" w:rsidR="00103949" w:rsidRDefault="00103949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56E2E" w14:textId="77777777" w:rsidR="0093761E" w:rsidRDefault="0093761E" w:rsidP="004C2CF0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EC7DBAD" wp14:editId="144358D6">
          <wp:simplePos x="0" y="0"/>
          <wp:positionH relativeFrom="page">
            <wp:posOffset>5394798</wp:posOffset>
          </wp:positionH>
          <wp:positionV relativeFrom="paragraph">
            <wp:posOffset>-421640</wp:posOffset>
          </wp:positionV>
          <wp:extent cx="1969200" cy="1051200"/>
          <wp:effectExtent l="0" t="0" r="0" b="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200" cy="105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08D03" w14:textId="75009A73" w:rsidR="0093761E" w:rsidRPr="00E65571" w:rsidRDefault="0007423F" w:rsidP="00E65571">
    <w:pPr>
      <w:pStyle w:val="Heading1"/>
      <w:rPr>
        <w:b w:val="0"/>
      </w:rPr>
    </w:pPr>
    <w:r>
      <w:rPr>
        <w:noProof/>
        <w:sz w:val="26"/>
        <w:szCs w:val="26"/>
      </w:rPr>
      <w:drawing>
        <wp:anchor distT="0" distB="0" distL="114300" distR="114300" simplePos="0" relativeHeight="251658240" behindDoc="1" locked="0" layoutInCell="1" allowOverlap="1" wp14:anchorId="76B3CD2D" wp14:editId="218B2A6F">
          <wp:simplePos x="0" y="0"/>
          <wp:positionH relativeFrom="column">
            <wp:posOffset>-2303799</wp:posOffset>
          </wp:positionH>
          <wp:positionV relativeFrom="paragraph">
            <wp:posOffset>734288</wp:posOffset>
          </wp:positionV>
          <wp:extent cx="10111563" cy="1641908"/>
          <wp:effectExtent l="0" t="0" r="0" b="0"/>
          <wp:wrapNone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ellow wav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1563" cy="1641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5571" w:rsidRPr="00F35047">
      <w:t xml:space="preserve">Position </w:t>
    </w:r>
    <w:r w:rsidR="00E65571">
      <w:t>Description</w:t>
    </w:r>
    <w:r w:rsidR="00E65571">
      <w:br/>
    </w:r>
    <w:r w:rsidR="007B10E7">
      <w:rPr>
        <w:b w:val="0"/>
      </w:rPr>
      <w:t xml:space="preserve">Change </w:t>
    </w:r>
    <w:r w:rsidR="0093761E">
      <w:rPr>
        <w:noProof/>
      </w:rPr>
      <w:drawing>
        <wp:anchor distT="0" distB="0" distL="114300" distR="114300" simplePos="0" relativeHeight="251662336" behindDoc="0" locked="0" layoutInCell="1" allowOverlap="1" wp14:anchorId="410490A1" wp14:editId="672D48D4">
          <wp:simplePos x="0" y="0"/>
          <wp:positionH relativeFrom="page">
            <wp:posOffset>5300980</wp:posOffset>
          </wp:positionH>
          <wp:positionV relativeFrom="page">
            <wp:posOffset>356235</wp:posOffset>
          </wp:positionV>
          <wp:extent cx="2026800" cy="820800"/>
          <wp:effectExtent l="0" t="0" r="0" b="0"/>
          <wp:wrapNone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-0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509" r="8304"/>
                  <a:stretch/>
                </pic:blipFill>
                <pic:spPr bwMode="auto">
                  <a:xfrm>
                    <a:off x="0" y="0"/>
                    <a:ext cx="2026800" cy="82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77E9">
      <w:rPr>
        <w:b w:val="0"/>
      </w:rPr>
      <w:t>Specialist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7F27"/>
    <w:multiLevelType w:val="hybridMultilevel"/>
    <w:tmpl w:val="A9468E3C"/>
    <w:lvl w:ilvl="0" w:tplc="3370B7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0A5B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E6C6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6680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BADC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1E0B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3690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3C41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1A5F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48D569C"/>
    <w:multiLevelType w:val="hybridMultilevel"/>
    <w:tmpl w:val="D4903D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32CCA"/>
    <w:multiLevelType w:val="hybridMultilevel"/>
    <w:tmpl w:val="DA2A16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F43A1"/>
    <w:multiLevelType w:val="hybridMultilevel"/>
    <w:tmpl w:val="4E96258E"/>
    <w:lvl w:ilvl="0" w:tplc="91FAA58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54A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726A9"/>
    <w:multiLevelType w:val="multilevel"/>
    <w:tmpl w:val="C988152A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EF32D56"/>
    <w:multiLevelType w:val="hybridMultilevel"/>
    <w:tmpl w:val="D91CABF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F75435"/>
    <w:multiLevelType w:val="multilevel"/>
    <w:tmpl w:val="14C62FCC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7" w15:restartNumberingAfterBreak="0">
    <w:nsid w:val="12B966A2"/>
    <w:multiLevelType w:val="hybridMultilevel"/>
    <w:tmpl w:val="2AFA0CAC"/>
    <w:lvl w:ilvl="0" w:tplc="A87E6A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9A01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BE82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361E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083A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ACF9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5852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C89F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C615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9190936"/>
    <w:multiLevelType w:val="hybridMultilevel"/>
    <w:tmpl w:val="248C82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4E610B"/>
    <w:multiLevelType w:val="multilevel"/>
    <w:tmpl w:val="AF62EB60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0" w15:restartNumberingAfterBreak="0">
    <w:nsid w:val="1D737170"/>
    <w:multiLevelType w:val="multilevel"/>
    <w:tmpl w:val="0ACA397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1DD820DB"/>
    <w:multiLevelType w:val="hybridMultilevel"/>
    <w:tmpl w:val="49D25522"/>
    <w:lvl w:ilvl="0" w:tplc="80EA10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54AB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4216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6EB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40E4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9E4D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1C66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F0E9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5890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0CA2999"/>
    <w:multiLevelType w:val="hybridMultilevel"/>
    <w:tmpl w:val="0DD26C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62509B"/>
    <w:multiLevelType w:val="multilevel"/>
    <w:tmpl w:val="AF62EB60"/>
    <w:numStyleLink w:val="ListNumber"/>
  </w:abstractNum>
  <w:abstractNum w:abstractNumId="14" w15:restartNumberingAfterBreak="0">
    <w:nsid w:val="2276418C"/>
    <w:multiLevelType w:val="hybridMultilevel"/>
    <w:tmpl w:val="917E0E36"/>
    <w:lvl w:ilvl="0" w:tplc="78C22B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1031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666A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DED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2E57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AA61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1EB6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890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7A29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40D3E3D"/>
    <w:multiLevelType w:val="multilevel"/>
    <w:tmpl w:val="C988152A"/>
    <w:numStyleLink w:val="ListAppendix"/>
  </w:abstractNum>
  <w:abstractNum w:abstractNumId="16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30892F9A"/>
    <w:multiLevelType w:val="hybridMultilevel"/>
    <w:tmpl w:val="DE60C116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63B94"/>
    <w:multiLevelType w:val="hybridMultilevel"/>
    <w:tmpl w:val="B1D0075E"/>
    <w:lvl w:ilvl="0" w:tplc="0436F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DEF8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20E0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C234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3825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6836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642D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E094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0092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9BC203A"/>
    <w:multiLevelType w:val="multilevel"/>
    <w:tmpl w:val="EC644C88"/>
    <w:numStyleLink w:val="ListParagraph"/>
  </w:abstractNum>
  <w:abstractNum w:abstractNumId="21" w15:restartNumberingAfterBreak="0">
    <w:nsid w:val="3BF26A71"/>
    <w:multiLevelType w:val="multilevel"/>
    <w:tmpl w:val="EC644C88"/>
    <w:styleLink w:val="ListParagraph"/>
    <w:lvl w:ilvl="0">
      <w:start w:val="1"/>
      <w:numFmt w:val="none"/>
      <w:pStyle w:val="ListParagraph0"/>
      <w:lvlText w:val=""/>
      <w:lvlJc w:val="left"/>
      <w:pPr>
        <w:ind w:left="284" w:firstLine="0"/>
      </w:pPr>
      <w:rPr>
        <w:rFonts w:hint="default"/>
      </w:rPr>
    </w:lvl>
    <w:lvl w:ilvl="1">
      <w:start w:val="1"/>
      <w:numFmt w:val="none"/>
      <w:pStyle w:val="ListParagraph2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pStyle w:val="ListParagraph3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pStyle w:val="ListParagraph4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pStyle w:val="ListParagraph5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pStyle w:val="ListParagraph6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198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2272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2556" w:firstLine="0"/>
      </w:pPr>
      <w:rPr>
        <w:rFonts w:hint="default"/>
      </w:rPr>
    </w:lvl>
  </w:abstractNum>
  <w:abstractNum w:abstractNumId="22" w15:restartNumberingAfterBreak="0">
    <w:nsid w:val="3C1241CE"/>
    <w:multiLevelType w:val="hybridMultilevel"/>
    <w:tmpl w:val="9FACFA8E"/>
    <w:lvl w:ilvl="0" w:tplc="9C722D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0229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F053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160A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DAAC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1E55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5068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B885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8CE5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3E730817"/>
    <w:multiLevelType w:val="multilevel"/>
    <w:tmpl w:val="7556D7BA"/>
    <w:numStyleLink w:val="ListBullet"/>
  </w:abstractNum>
  <w:abstractNum w:abstractNumId="24" w15:restartNumberingAfterBreak="0">
    <w:nsid w:val="3FED224D"/>
    <w:multiLevelType w:val="hybridMultilevel"/>
    <w:tmpl w:val="341447C6"/>
    <w:lvl w:ilvl="0" w:tplc="FAE85940">
      <w:start w:val="1"/>
      <w:numFmt w:val="bullet"/>
      <w:pStyle w:val="ListBulletBlac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3CBE8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BED12A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54A6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3CBE8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A1E37FF"/>
    <w:multiLevelType w:val="multilevel"/>
    <w:tmpl w:val="0ACA3976"/>
    <w:numStyleLink w:val="ListNbrHeading"/>
  </w:abstractNum>
  <w:abstractNum w:abstractNumId="27" w15:restartNumberingAfterBreak="0">
    <w:nsid w:val="51CE2434"/>
    <w:multiLevelType w:val="hybridMultilevel"/>
    <w:tmpl w:val="48902CAC"/>
    <w:lvl w:ilvl="0" w:tplc="0E8EDB60">
      <w:start w:val="1"/>
      <w:numFmt w:val="bullet"/>
      <w:pStyle w:val="ListBulletDarkBlue"/>
      <w:lvlText w:val=""/>
      <w:lvlJc w:val="left"/>
      <w:pPr>
        <w:ind w:left="720" w:hanging="360"/>
      </w:pPr>
      <w:rPr>
        <w:rFonts w:ascii="Symbol" w:hAnsi="Symbol" w:hint="default"/>
        <w:color w:val="0054A6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6E29AE"/>
    <w:multiLevelType w:val="hybridMultilevel"/>
    <w:tmpl w:val="8C24B4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085820"/>
    <w:multiLevelType w:val="hybridMultilevel"/>
    <w:tmpl w:val="99223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9903EF"/>
    <w:multiLevelType w:val="hybridMultilevel"/>
    <w:tmpl w:val="4C6E809C"/>
    <w:lvl w:ilvl="0" w:tplc="81E0D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742A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12F1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A4D5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06E4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0255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B43A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321B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4E20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6D064997"/>
    <w:multiLevelType w:val="hybridMultilevel"/>
    <w:tmpl w:val="C5389546"/>
    <w:lvl w:ilvl="0" w:tplc="288027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3C86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5CA5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560D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24B8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3E35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D822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0E19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5839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725B532E"/>
    <w:multiLevelType w:val="multilevel"/>
    <w:tmpl w:val="7556D7BA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63CBE8" w:themeColor="accent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8"/>
        </w:tabs>
        <w:ind w:left="568" w:hanging="284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63CBE8" w:themeColor="accent2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136"/>
        </w:tabs>
        <w:ind w:left="1136" w:hanging="284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63CBE8" w:themeColor="accent2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4"/>
        </w:tabs>
        <w:ind w:left="1704" w:hanging="284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33" w15:restartNumberingAfterBreak="0">
    <w:nsid w:val="72F02303"/>
    <w:multiLevelType w:val="hybridMultilevel"/>
    <w:tmpl w:val="BEE2598A"/>
    <w:lvl w:ilvl="0" w:tplc="6450DD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A26C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88C3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04F6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F40D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E8E3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9C0A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144E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4CD6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762E203B"/>
    <w:multiLevelType w:val="multilevel"/>
    <w:tmpl w:val="14C62FCC"/>
    <w:numStyleLink w:val="ListAlpha"/>
  </w:abstractNum>
  <w:abstractNum w:abstractNumId="35" w15:restartNumberingAfterBreak="0">
    <w:nsid w:val="7FC80337"/>
    <w:multiLevelType w:val="hybridMultilevel"/>
    <w:tmpl w:val="F7700F88"/>
    <w:lvl w:ilvl="0" w:tplc="57AE47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F826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4C66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D4FE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B257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9E40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CAE7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E8BE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589B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2"/>
  </w:num>
  <w:num w:numId="2">
    <w:abstractNumId w:val="9"/>
  </w:num>
  <w:num w:numId="3">
    <w:abstractNumId w:val="21"/>
  </w:num>
  <w:num w:numId="4">
    <w:abstractNumId w:val="6"/>
  </w:num>
  <w:num w:numId="5">
    <w:abstractNumId w:val="16"/>
  </w:num>
  <w:num w:numId="6">
    <w:abstractNumId w:val="17"/>
  </w:num>
  <w:num w:numId="7">
    <w:abstractNumId w:val="4"/>
  </w:num>
  <w:num w:numId="8">
    <w:abstractNumId w:val="25"/>
  </w:num>
  <w:num w:numId="9">
    <w:abstractNumId w:val="15"/>
  </w:num>
  <w:num w:numId="10">
    <w:abstractNumId w:val="23"/>
  </w:num>
  <w:num w:numId="11">
    <w:abstractNumId w:val="13"/>
  </w:num>
  <w:num w:numId="12">
    <w:abstractNumId w:val="34"/>
  </w:num>
  <w:num w:numId="13">
    <w:abstractNumId w:val="20"/>
  </w:num>
  <w:num w:numId="14">
    <w:abstractNumId w:val="26"/>
  </w:num>
  <w:num w:numId="15">
    <w:abstractNumId w:val="10"/>
  </w:num>
  <w:num w:numId="16">
    <w:abstractNumId w:val="24"/>
  </w:num>
  <w:num w:numId="17">
    <w:abstractNumId w:val="27"/>
  </w:num>
  <w:num w:numId="18">
    <w:abstractNumId w:val="18"/>
  </w:num>
  <w:num w:numId="19">
    <w:abstractNumId w:val="1"/>
  </w:num>
  <w:num w:numId="20">
    <w:abstractNumId w:val="3"/>
  </w:num>
  <w:num w:numId="21">
    <w:abstractNumId w:val="29"/>
  </w:num>
  <w:num w:numId="22">
    <w:abstractNumId w:val="2"/>
  </w:num>
  <w:num w:numId="23">
    <w:abstractNumId w:val="28"/>
  </w:num>
  <w:num w:numId="24">
    <w:abstractNumId w:val="5"/>
  </w:num>
  <w:num w:numId="25">
    <w:abstractNumId w:val="13"/>
  </w:num>
  <w:num w:numId="26">
    <w:abstractNumId w:val="19"/>
  </w:num>
  <w:num w:numId="27">
    <w:abstractNumId w:val="22"/>
  </w:num>
  <w:num w:numId="28">
    <w:abstractNumId w:val="11"/>
  </w:num>
  <w:num w:numId="29">
    <w:abstractNumId w:val="14"/>
  </w:num>
  <w:num w:numId="30">
    <w:abstractNumId w:val="7"/>
  </w:num>
  <w:num w:numId="31">
    <w:abstractNumId w:val="31"/>
  </w:num>
  <w:num w:numId="32">
    <w:abstractNumId w:val="0"/>
  </w:num>
  <w:num w:numId="33">
    <w:abstractNumId w:val="33"/>
  </w:num>
  <w:num w:numId="34">
    <w:abstractNumId w:val="35"/>
  </w:num>
  <w:num w:numId="35">
    <w:abstractNumId w:val="30"/>
  </w:num>
  <w:num w:numId="36">
    <w:abstractNumId w:val="12"/>
  </w:num>
  <w:num w:numId="37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1D0"/>
    <w:rsid w:val="00016F62"/>
    <w:rsid w:val="00021611"/>
    <w:rsid w:val="0007423F"/>
    <w:rsid w:val="00086082"/>
    <w:rsid w:val="00091416"/>
    <w:rsid w:val="000A08DF"/>
    <w:rsid w:val="00103949"/>
    <w:rsid w:val="00171E5B"/>
    <w:rsid w:val="001C536A"/>
    <w:rsid w:val="001E544B"/>
    <w:rsid w:val="001E620E"/>
    <w:rsid w:val="001F1067"/>
    <w:rsid w:val="00214436"/>
    <w:rsid w:val="00227B8A"/>
    <w:rsid w:val="00227DB4"/>
    <w:rsid w:val="002366B9"/>
    <w:rsid w:val="0026191F"/>
    <w:rsid w:val="002701C0"/>
    <w:rsid w:val="00273816"/>
    <w:rsid w:val="00295738"/>
    <w:rsid w:val="002979E4"/>
    <w:rsid w:val="002A4088"/>
    <w:rsid w:val="002B18D4"/>
    <w:rsid w:val="002B1B8A"/>
    <w:rsid w:val="002C6C8C"/>
    <w:rsid w:val="002D77E9"/>
    <w:rsid w:val="002F6041"/>
    <w:rsid w:val="002F612F"/>
    <w:rsid w:val="002F7A61"/>
    <w:rsid w:val="00300B22"/>
    <w:rsid w:val="0030188D"/>
    <w:rsid w:val="003433DA"/>
    <w:rsid w:val="003778B1"/>
    <w:rsid w:val="0039397C"/>
    <w:rsid w:val="003939E1"/>
    <w:rsid w:val="003A18C6"/>
    <w:rsid w:val="003A357B"/>
    <w:rsid w:val="003A6296"/>
    <w:rsid w:val="003D4901"/>
    <w:rsid w:val="003E01D0"/>
    <w:rsid w:val="003E4A9A"/>
    <w:rsid w:val="00420757"/>
    <w:rsid w:val="00424992"/>
    <w:rsid w:val="00436F87"/>
    <w:rsid w:val="00440DB5"/>
    <w:rsid w:val="00443CA9"/>
    <w:rsid w:val="00445521"/>
    <w:rsid w:val="004608A4"/>
    <w:rsid w:val="00461AF2"/>
    <w:rsid w:val="00485B2C"/>
    <w:rsid w:val="004C2CF0"/>
    <w:rsid w:val="004C3CCC"/>
    <w:rsid w:val="004E3101"/>
    <w:rsid w:val="005007AB"/>
    <w:rsid w:val="0052671E"/>
    <w:rsid w:val="005429D2"/>
    <w:rsid w:val="00543502"/>
    <w:rsid w:val="00547A74"/>
    <w:rsid w:val="00561F8C"/>
    <w:rsid w:val="00563A0B"/>
    <w:rsid w:val="005B54F0"/>
    <w:rsid w:val="005D0167"/>
    <w:rsid w:val="005E1D11"/>
    <w:rsid w:val="005E467C"/>
    <w:rsid w:val="005E7363"/>
    <w:rsid w:val="00621154"/>
    <w:rsid w:val="00621E62"/>
    <w:rsid w:val="00670B05"/>
    <w:rsid w:val="00682F87"/>
    <w:rsid w:val="00685D22"/>
    <w:rsid w:val="00697541"/>
    <w:rsid w:val="006B1921"/>
    <w:rsid w:val="006C0E44"/>
    <w:rsid w:val="006E26DE"/>
    <w:rsid w:val="006F6B8D"/>
    <w:rsid w:val="007356D2"/>
    <w:rsid w:val="00761185"/>
    <w:rsid w:val="007665FF"/>
    <w:rsid w:val="007B10E7"/>
    <w:rsid w:val="007B215D"/>
    <w:rsid w:val="007C38B8"/>
    <w:rsid w:val="007E6281"/>
    <w:rsid w:val="00826F1B"/>
    <w:rsid w:val="00834296"/>
    <w:rsid w:val="00862690"/>
    <w:rsid w:val="00883055"/>
    <w:rsid w:val="00891E09"/>
    <w:rsid w:val="008940F6"/>
    <w:rsid w:val="008A4773"/>
    <w:rsid w:val="008B2677"/>
    <w:rsid w:val="008E28CE"/>
    <w:rsid w:val="008E4501"/>
    <w:rsid w:val="0091579D"/>
    <w:rsid w:val="0092460C"/>
    <w:rsid w:val="0093429F"/>
    <w:rsid w:val="0093595F"/>
    <w:rsid w:val="0093761E"/>
    <w:rsid w:val="00951304"/>
    <w:rsid w:val="00955524"/>
    <w:rsid w:val="009B5E34"/>
    <w:rsid w:val="009D6143"/>
    <w:rsid w:val="009E1815"/>
    <w:rsid w:val="009E6379"/>
    <w:rsid w:val="009F3881"/>
    <w:rsid w:val="00A0675C"/>
    <w:rsid w:val="00A34437"/>
    <w:rsid w:val="00A5597A"/>
    <w:rsid w:val="00A666F7"/>
    <w:rsid w:val="00AE2EF4"/>
    <w:rsid w:val="00B025B0"/>
    <w:rsid w:val="00B10056"/>
    <w:rsid w:val="00B27D0C"/>
    <w:rsid w:val="00B450E9"/>
    <w:rsid w:val="00B57088"/>
    <w:rsid w:val="00B742E4"/>
    <w:rsid w:val="00B80565"/>
    <w:rsid w:val="00B946A0"/>
    <w:rsid w:val="00BA7231"/>
    <w:rsid w:val="00BC0A35"/>
    <w:rsid w:val="00BC0E71"/>
    <w:rsid w:val="00C20C17"/>
    <w:rsid w:val="00C238D9"/>
    <w:rsid w:val="00C33B32"/>
    <w:rsid w:val="00C530B4"/>
    <w:rsid w:val="00C6716C"/>
    <w:rsid w:val="00C82D6E"/>
    <w:rsid w:val="00C839FC"/>
    <w:rsid w:val="00C851E5"/>
    <w:rsid w:val="00CA767E"/>
    <w:rsid w:val="00CC6675"/>
    <w:rsid w:val="00CD67A4"/>
    <w:rsid w:val="00CF5BFA"/>
    <w:rsid w:val="00D026FE"/>
    <w:rsid w:val="00D03ED2"/>
    <w:rsid w:val="00D3057D"/>
    <w:rsid w:val="00D305E6"/>
    <w:rsid w:val="00D632F0"/>
    <w:rsid w:val="00D64F43"/>
    <w:rsid w:val="00D86F2E"/>
    <w:rsid w:val="00DA0DE5"/>
    <w:rsid w:val="00DB4471"/>
    <w:rsid w:val="00DD0AFE"/>
    <w:rsid w:val="00E33C05"/>
    <w:rsid w:val="00E606A9"/>
    <w:rsid w:val="00E61E0B"/>
    <w:rsid w:val="00E65571"/>
    <w:rsid w:val="00E661A0"/>
    <w:rsid w:val="00E87A8D"/>
    <w:rsid w:val="00EA1DF1"/>
    <w:rsid w:val="00EA2339"/>
    <w:rsid w:val="00EB27A3"/>
    <w:rsid w:val="00EC46EC"/>
    <w:rsid w:val="00ED4E41"/>
    <w:rsid w:val="00EE6B9C"/>
    <w:rsid w:val="00F36170"/>
    <w:rsid w:val="00F61255"/>
    <w:rsid w:val="00F63E3E"/>
    <w:rsid w:val="00F66FD5"/>
    <w:rsid w:val="00F83C76"/>
    <w:rsid w:val="00F86E2E"/>
    <w:rsid w:val="00F9270F"/>
    <w:rsid w:val="00FB25EE"/>
    <w:rsid w:val="00FC0BC3"/>
    <w:rsid w:val="00FC7D31"/>
    <w:rsid w:val="00FD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6FA704"/>
  <w15:chartTrackingRefBased/>
  <w15:docId w15:val="{E604D872-7F6B-4627-97E8-B1EF9D31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uiPriority="39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738"/>
    <w:pPr>
      <w:spacing w:after="0" w:line="36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D86F2E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b/>
      <w:color w:val="0054A6" w:themeColor="accent1"/>
      <w:sz w:val="38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BC0A35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2178B0"/>
      <w:sz w:val="22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BC0A35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color w:val="4B555A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BC0A35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BodyText"/>
    <w:link w:val="Heading5Char"/>
    <w:uiPriority w:val="1"/>
    <w:rsid w:val="005E7363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</w:rPr>
  </w:style>
  <w:style w:type="paragraph" w:styleId="Heading9">
    <w:name w:val="heading 9"/>
    <w:aliases w:val="Appendix H11"/>
    <w:basedOn w:val="Heading1"/>
    <w:next w:val="BodyText"/>
    <w:link w:val="Heading9Char"/>
    <w:uiPriority w:val="99"/>
    <w:semiHidden/>
    <w:qFormat/>
    <w:rsid w:val="00670B05"/>
    <w:pPr>
      <w:pageBreakBefore/>
      <w:numPr>
        <w:numId w:val="9"/>
      </w:numPr>
      <w:outlineLvl w:val="8"/>
    </w:pPr>
    <w:rPr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34"/>
    <w:qFormat/>
    <w:rsid w:val="00B57088"/>
    <w:pPr>
      <w:numPr>
        <w:numId w:val="13"/>
      </w:numPr>
      <w:spacing w:before="60" w:after="60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</w:pPr>
  </w:style>
  <w:style w:type="character" w:customStyle="1" w:styleId="Heading1Char">
    <w:name w:val="Heading 1 Char"/>
    <w:basedOn w:val="DefaultParagraphFont"/>
    <w:link w:val="Heading1"/>
    <w:uiPriority w:val="1"/>
    <w:rsid w:val="00D86F2E"/>
    <w:rPr>
      <w:rFonts w:asciiTheme="majorHAnsi" w:eastAsiaTheme="majorEastAsia" w:hAnsiTheme="majorHAnsi" w:cstheme="majorBidi"/>
      <w:b/>
      <w:color w:val="0054A6" w:themeColor="accent1"/>
      <w:sz w:val="38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14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BC0A35"/>
    <w:rPr>
      <w:rFonts w:asciiTheme="majorHAnsi" w:eastAsiaTheme="majorEastAsia" w:hAnsiTheme="majorHAnsi" w:cstheme="majorBidi"/>
      <w:b/>
      <w:color w:val="2178B0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14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BC0A35"/>
    <w:rPr>
      <w:rFonts w:asciiTheme="majorHAnsi" w:eastAsiaTheme="majorEastAsia" w:hAnsiTheme="majorHAnsi" w:cstheme="majorBidi"/>
      <w:b/>
      <w:color w:val="4B555A"/>
      <w:sz w:val="17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14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BC0A35"/>
    <w:rPr>
      <w:rFonts w:asciiTheme="majorHAnsi" w:eastAsiaTheme="majorEastAsia" w:hAnsiTheme="majorHAnsi" w:cstheme="majorBidi"/>
      <w:b/>
      <w:i/>
      <w:iCs/>
      <w:sz w:val="17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14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5E7363"/>
    <w:rPr>
      <w:rFonts w:asciiTheme="majorHAnsi" w:eastAsiaTheme="majorEastAsia" w:hAnsiTheme="majorHAnsi" w:cstheme="majorBidi"/>
      <w:i/>
    </w:rPr>
  </w:style>
  <w:style w:type="paragraph" w:customStyle="1" w:styleId="NbrHeading5">
    <w:name w:val="Nbr Heading 5"/>
    <w:basedOn w:val="Heading5"/>
    <w:next w:val="BodyText"/>
    <w:uiPriority w:val="1"/>
    <w:rsid w:val="00834296"/>
    <w:pPr>
      <w:numPr>
        <w:ilvl w:val="4"/>
        <w:numId w:val="14"/>
      </w:numPr>
    </w:pPr>
  </w:style>
  <w:style w:type="paragraph" w:styleId="Caption">
    <w:name w:val="caption"/>
    <w:basedOn w:val="Normal"/>
    <w:next w:val="FigureStyle"/>
    <w:uiPriority w:val="99"/>
    <w:semiHidden/>
    <w:rsid w:val="00B742E4"/>
    <w:pPr>
      <w:keepNext/>
      <w:tabs>
        <w:tab w:val="left" w:pos="1134"/>
      </w:tabs>
      <w:spacing w:before="240" w:after="120"/>
      <w:ind w:left="1134" w:hanging="1134"/>
      <w:jc w:val="center"/>
    </w:pPr>
    <w:rPr>
      <w:b/>
      <w:iCs/>
      <w:szCs w:val="18"/>
    </w:rPr>
  </w:style>
  <w:style w:type="paragraph" w:customStyle="1" w:styleId="TableCaption">
    <w:name w:val="Table Caption"/>
    <w:basedOn w:val="BodyText"/>
    <w:next w:val="BodyText"/>
    <w:uiPriority w:val="99"/>
    <w:semiHidden/>
    <w:rsid w:val="00B742E4"/>
    <w:pPr>
      <w:keepNext/>
      <w:tabs>
        <w:tab w:val="left" w:pos="1134"/>
      </w:tabs>
      <w:spacing w:before="240" w:line="240" w:lineRule="auto"/>
      <w:ind w:left="1134" w:hanging="1134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39397C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rsid w:val="0039397C"/>
    <w:rPr>
      <w:sz w:val="20"/>
    </w:rPr>
  </w:style>
  <w:style w:type="paragraph" w:customStyle="1" w:styleId="FigureStyle">
    <w:name w:val="Figure Style"/>
    <w:basedOn w:val="Normal"/>
    <w:next w:val="BodyText"/>
    <w:uiPriority w:val="99"/>
    <w:semiHidden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5429D2"/>
    <w:pPr>
      <w:numPr>
        <w:numId w:val="10"/>
      </w:numPr>
      <w:spacing w:before="60" w:after="60"/>
      <w:ind w:left="641"/>
    </w:pPr>
  </w:style>
  <w:style w:type="numbering" w:customStyle="1" w:styleId="ListBullet">
    <w:name w:val="List_Bullet"/>
    <w:uiPriority w:val="99"/>
    <w:rsid w:val="00BC0A35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BC0A35"/>
    <w:pPr>
      <w:numPr>
        <w:numId w:val="11"/>
      </w:numPr>
      <w:spacing w:before="60" w:after="60"/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BC0A35"/>
    <w:pPr>
      <w:numPr>
        <w:numId w:val="2"/>
      </w:numPr>
    </w:pPr>
  </w:style>
  <w:style w:type="numbering" w:customStyle="1" w:styleId="ListParagraph">
    <w:name w:val="List_Paragraph"/>
    <w:uiPriority w:val="99"/>
    <w:rsid w:val="00B57088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BC0A35"/>
    <w:pPr>
      <w:numPr>
        <w:numId w:val="12"/>
      </w:numPr>
      <w:spacing w:before="60" w:after="60"/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BC0A35"/>
    <w:pPr>
      <w:numPr>
        <w:numId w:val="4"/>
      </w:numPr>
    </w:pPr>
  </w:style>
  <w:style w:type="numbering" w:customStyle="1" w:styleId="ListNbrHeading">
    <w:name w:val="List_NbrHeading"/>
    <w:uiPriority w:val="99"/>
    <w:rsid w:val="00883055"/>
    <w:pPr>
      <w:numPr>
        <w:numId w:val="15"/>
      </w:numPr>
    </w:pPr>
  </w:style>
  <w:style w:type="paragraph" w:styleId="Title">
    <w:name w:val="Title"/>
    <w:basedOn w:val="Normal"/>
    <w:next w:val="BodyText"/>
    <w:link w:val="TitleChar"/>
    <w:uiPriority w:val="10"/>
    <w:rsid w:val="004C2CF0"/>
    <w:pPr>
      <w:spacing w:before="240" w:after="240" w:line="216" w:lineRule="auto"/>
    </w:pPr>
    <w:rPr>
      <w:rFonts w:asciiTheme="majorHAnsi" w:eastAsiaTheme="majorEastAsia" w:hAnsiTheme="majorHAnsi" w:cstheme="majorBidi"/>
      <w:b/>
      <w:color w:val="0054A6" w:themeColor="accent1"/>
      <w:sz w:val="10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2CF0"/>
    <w:rPr>
      <w:rFonts w:asciiTheme="majorHAnsi" w:eastAsiaTheme="majorEastAsia" w:hAnsiTheme="majorHAnsi" w:cstheme="majorBidi"/>
      <w:b/>
      <w:color w:val="0054A6" w:themeColor="accent1"/>
      <w:sz w:val="104"/>
      <w:szCs w:val="56"/>
    </w:rPr>
  </w:style>
  <w:style w:type="paragraph" w:styleId="Subtitle">
    <w:name w:val="Subtitle"/>
    <w:basedOn w:val="Normal"/>
    <w:next w:val="BodyText"/>
    <w:link w:val="SubtitleChar"/>
    <w:uiPriority w:val="11"/>
    <w:rsid w:val="00C20C17"/>
    <w:pPr>
      <w:numPr>
        <w:ilvl w:val="1"/>
      </w:numPr>
      <w:spacing w:before="360" w:after="360"/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20C17"/>
    <w:rPr>
      <w:rFonts w:eastAsiaTheme="minorEastAsia"/>
      <w:sz w:val="32"/>
    </w:rPr>
  </w:style>
  <w:style w:type="paragraph" w:styleId="TOCHeading">
    <w:name w:val="TOC Heading"/>
    <w:basedOn w:val="Heading1"/>
    <w:next w:val="Normal"/>
    <w:uiPriority w:val="39"/>
    <w:rsid w:val="00B742E4"/>
    <w:pPr>
      <w:spacing w:before="480"/>
      <w:outlineLvl w:val="9"/>
    </w:pPr>
  </w:style>
  <w:style w:type="paragraph" w:styleId="TOC4">
    <w:name w:val="toc 4"/>
    <w:basedOn w:val="TOC1"/>
    <w:next w:val="Normal"/>
    <w:uiPriority w:val="39"/>
    <w:rsid w:val="006E26DE"/>
    <w:pPr>
      <w:tabs>
        <w:tab w:val="left" w:pos="567"/>
      </w:tabs>
      <w:ind w:left="567" w:hanging="567"/>
    </w:pPr>
  </w:style>
  <w:style w:type="paragraph" w:styleId="TOC5">
    <w:name w:val="toc 5"/>
    <w:basedOn w:val="TOC2"/>
    <w:next w:val="Normal"/>
    <w:uiPriority w:val="39"/>
    <w:rsid w:val="006E26DE"/>
    <w:pPr>
      <w:tabs>
        <w:tab w:val="left" w:pos="567"/>
      </w:tabs>
      <w:ind w:left="567" w:hanging="567"/>
    </w:pPr>
  </w:style>
  <w:style w:type="paragraph" w:styleId="TOC1">
    <w:name w:val="toc 1"/>
    <w:basedOn w:val="Normal"/>
    <w:next w:val="Normal"/>
    <w:uiPriority w:val="39"/>
    <w:rsid w:val="006E26DE"/>
    <w:pPr>
      <w:tabs>
        <w:tab w:val="right" w:leader="dot" w:pos="10064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rsid w:val="006E26DE"/>
    <w:pPr>
      <w:tabs>
        <w:tab w:val="left" w:pos="567"/>
      </w:tabs>
      <w:ind w:left="567" w:hanging="567"/>
    </w:pPr>
  </w:style>
  <w:style w:type="paragraph" w:styleId="Quote">
    <w:name w:val="Quote"/>
    <w:aliases w:val="Quote/Pullquote"/>
    <w:basedOn w:val="BodyText"/>
    <w:next w:val="Normal"/>
    <w:link w:val="QuoteChar"/>
    <w:uiPriority w:val="8"/>
    <w:rsid w:val="00883055"/>
    <w:pPr>
      <w:spacing w:before="240" w:after="240"/>
    </w:pPr>
    <w:rPr>
      <w:iCs/>
      <w:color w:val="0054A6" w:themeColor="accent1"/>
      <w:sz w:val="25"/>
    </w:rPr>
  </w:style>
  <w:style w:type="paragraph" w:styleId="TOC2">
    <w:name w:val="toc 2"/>
    <w:basedOn w:val="Normal"/>
    <w:next w:val="Normal"/>
    <w:uiPriority w:val="39"/>
    <w:rsid w:val="006E26DE"/>
    <w:pPr>
      <w:tabs>
        <w:tab w:val="right" w:leader="dot" w:pos="10064"/>
      </w:tabs>
      <w:spacing w:before="60" w:after="60"/>
    </w:pPr>
  </w:style>
  <w:style w:type="paragraph" w:styleId="TOC3">
    <w:name w:val="toc 3"/>
    <w:basedOn w:val="Normal"/>
    <w:next w:val="Normal"/>
    <w:uiPriority w:val="39"/>
    <w:rsid w:val="006E26DE"/>
    <w:pPr>
      <w:tabs>
        <w:tab w:val="right" w:leader="dot" w:pos="10064"/>
      </w:tabs>
      <w:spacing w:before="20" w:after="20"/>
    </w:pPr>
    <w:rPr>
      <w:sz w:val="16"/>
    </w:rPr>
  </w:style>
  <w:style w:type="character" w:customStyle="1" w:styleId="QuoteChar">
    <w:name w:val="Quote Char"/>
    <w:aliases w:val="Quote/Pullquote Char"/>
    <w:basedOn w:val="DefaultParagraphFont"/>
    <w:link w:val="Quote"/>
    <w:uiPriority w:val="8"/>
    <w:rsid w:val="00883055"/>
    <w:rPr>
      <w:iCs/>
      <w:color w:val="0054A6" w:themeColor="accent1"/>
      <w:sz w:val="25"/>
    </w:rPr>
  </w:style>
  <w:style w:type="paragraph" w:styleId="Footer">
    <w:name w:val="footer"/>
    <w:basedOn w:val="Normal"/>
    <w:link w:val="FooterChar"/>
    <w:uiPriority w:val="99"/>
    <w:rsid w:val="00F61255"/>
    <w:pPr>
      <w:spacing w:before="80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F61255"/>
    <w:rPr>
      <w:sz w:val="15"/>
    </w:rPr>
  </w:style>
  <w:style w:type="paragraph" w:styleId="Header">
    <w:name w:val="header"/>
    <w:basedOn w:val="Normal"/>
    <w:link w:val="HeaderChar"/>
    <w:uiPriority w:val="99"/>
    <w:rsid w:val="004C2CF0"/>
    <w:pPr>
      <w:ind w:right="6123"/>
    </w:pPr>
    <w:rPr>
      <w:b/>
      <w:caps/>
      <w:color w:val="0054A6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4C2CF0"/>
    <w:rPr>
      <w:b/>
      <w:caps/>
      <w:color w:val="0054A6" w:themeColor="accent1"/>
      <w:sz w:val="20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WNSW">
    <w:name w:val="Table WNSW"/>
    <w:basedOn w:val="TableNormal"/>
    <w:uiPriority w:val="99"/>
    <w:rsid w:val="004C2CF0"/>
    <w:pPr>
      <w:spacing w:after="0" w:line="240" w:lineRule="auto"/>
    </w:pPr>
    <w:tblPr>
      <w:tblStyleRowBandSize w:val="1"/>
      <w:tblStyleColBandSize w:val="1"/>
      <w:tblBorders>
        <w:top w:val="single" w:sz="4" w:space="0" w:color="63CBE8" w:themeColor="accent2"/>
        <w:bottom w:val="single" w:sz="4" w:space="0" w:color="63CBE8" w:themeColor="accent2"/>
        <w:insideH w:val="single" w:sz="4" w:space="0" w:color="63CBE8" w:themeColor="accent2"/>
        <w:insideV w:val="single" w:sz="4" w:space="0" w:color="63CBE8" w:themeColor="accent2"/>
      </w:tblBorders>
      <w:tblCellMar>
        <w:left w:w="0" w:type="dxa"/>
        <w:right w:w="0" w:type="dxa"/>
      </w:tblCellMar>
    </w:tblPr>
    <w:tblStylePr w:type="firstRow">
      <w:rPr>
        <w:color w:val="0054A6" w:themeColor="accent1"/>
      </w:rPr>
      <w:tblPr/>
      <w:tcPr>
        <w:tcBorders>
          <w:top w:val="single" w:sz="4" w:space="0" w:color="0054A6" w:themeColor="accent1"/>
          <w:left w:val="nil"/>
          <w:bottom w:val="single" w:sz="4" w:space="0" w:color="0054A6" w:themeColor="accent1"/>
          <w:right w:val="nil"/>
          <w:insideH w:val="nil"/>
          <w:insideV w:val="single" w:sz="4" w:space="0" w:color="63CBE8" w:themeColor="accent2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shd w:val="clear" w:color="auto" w:fill="E9F7FE"/>
      </w:tcPr>
    </w:tblStylePr>
    <w:tblStylePr w:type="firstCol">
      <w:rPr>
        <w:color w:val="0054A6" w:themeColor="accent1"/>
      </w:rPr>
      <w:tblPr/>
      <w:tcPr>
        <w:shd w:val="clear" w:color="auto" w:fill="FFFFFF" w:themeFill="background1"/>
      </w:tcPr>
    </w:tblStylePr>
    <w:tblStylePr w:type="lastCol">
      <w:tblPr/>
      <w:tcPr>
        <w:shd w:val="clear" w:color="auto" w:fill="E9F7FE"/>
      </w:tcPr>
    </w:tblStylePr>
    <w:tblStylePr w:type="band2Vert">
      <w:tblPr/>
      <w:tcPr>
        <w:shd w:val="clear" w:color="auto" w:fill="E9F7FE"/>
      </w:tcPr>
    </w:tblStylePr>
    <w:tblStylePr w:type="band2Horz">
      <w:tblPr/>
      <w:tcPr>
        <w:shd w:val="clear" w:color="auto" w:fill="E9F7FE"/>
      </w:tcPr>
    </w:tblStylePr>
  </w:style>
  <w:style w:type="paragraph" w:customStyle="1" w:styleId="PulloutBoxHeading">
    <w:name w:val="Pullout Box Heading"/>
    <w:basedOn w:val="Normal"/>
    <w:uiPriority w:val="5"/>
    <w:qFormat/>
    <w:rsid w:val="00E606A9"/>
    <w:pPr>
      <w:spacing w:before="120" w:after="120"/>
    </w:pPr>
    <w:rPr>
      <w:b/>
      <w:color w:val="0054A6" w:themeColor="accent1"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B80565"/>
    <w:rPr>
      <w:color w:val="605E5C"/>
      <w:shd w:val="clear" w:color="auto" w:fill="E1DFDD"/>
    </w:r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883055"/>
    <w:rPr>
      <w:b/>
      <w:color w:val="0054A6" w:themeColor="accent1"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5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6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5"/>
      </w:numPr>
    </w:pPr>
  </w:style>
  <w:style w:type="numbering" w:customStyle="1" w:styleId="ListTableNumber">
    <w:name w:val="List_TableNumber"/>
    <w:uiPriority w:val="99"/>
    <w:rsid w:val="00B025B0"/>
    <w:pPr>
      <w:numPr>
        <w:numId w:val="6"/>
      </w:numPr>
    </w:pPr>
  </w:style>
  <w:style w:type="paragraph" w:customStyle="1" w:styleId="CoverDetails">
    <w:name w:val="Cover Details"/>
    <w:basedOn w:val="Normal"/>
    <w:next w:val="BodyText"/>
    <w:uiPriority w:val="12"/>
    <w:rsid w:val="00E87A8D"/>
    <w:pPr>
      <w:spacing w:before="240" w:after="240" w:line="264" w:lineRule="auto"/>
    </w:pPr>
    <w:rPr>
      <w:b/>
      <w:sz w:val="24"/>
    </w:rPr>
  </w:style>
  <w:style w:type="numbering" w:customStyle="1" w:styleId="ListAppendix">
    <w:name w:val="List_Appendix"/>
    <w:uiPriority w:val="99"/>
    <w:rsid w:val="009E6379"/>
    <w:pPr>
      <w:numPr>
        <w:numId w:val="7"/>
      </w:numPr>
    </w:pPr>
  </w:style>
  <w:style w:type="paragraph" w:styleId="TOC8">
    <w:name w:val="toc 8"/>
    <w:basedOn w:val="TOC2"/>
    <w:next w:val="Normal"/>
    <w:uiPriority w:val="39"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unhideWhenUsed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0054A6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8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99"/>
    <w:semiHidden/>
    <w:rsid w:val="00883055"/>
    <w:rPr>
      <w:rFonts w:asciiTheme="majorHAnsi" w:eastAsiaTheme="majorEastAsia" w:hAnsiTheme="majorHAnsi" w:cstheme="majorBidi"/>
      <w:b/>
      <w:iCs/>
      <w:color w:val="272727" w:themeColor="text1" w:themeTint="D8"/>
      <w:sz w:val="38"/>
      <w:szCs w:val="21"/>
    </w:rPr>
  </w:style>
  <w:style w:type="paragraph" w:styleId="FootnoteText">
    <w:name w:val="footnote text"/>
    <w:basedOn w:val="Normal"/>
    <w:link w:val="FootnoteTextChar"/>
    <w:uiPriority w:val="99"/>
    <w:semiHidden/>
    <w:rsid w:val="00C20C17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0C17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0054A6" w:themeColor="followedHyperlink"/>
      <w:u w:val="single"/>
    </w:rPr>
  </w:style>
  <w:style w:type="paragraph" w:customStyle="1" w:styleId="ListBulletBlack">
    <w:name w:val="List Bullet Black"/>
    <w:basedOn w:val="ListBullet0"/>
    <w:next w:val="BodyText"/>
    <w:link w:val="ListBulletBlackChar"/>
    <w:qFormat/>
    <w:rsid w:val="00F9270F"/>
    <w:pPr>
      <w:numPr>
        <w:numId w:val="16"/>
      </w:numPr>
    </w:pPr>
  </w:style>
  <w:style w:type="paragraph" w:customStyle="1" w:styleId="ListBulletDarkBlue">
    <w:name w:val="List Bullet Dark Blue"/>
    <w:basedOn w:val="BodyText"/>
    <w:link w:val="ListBulletDarkBlueChar"/>
    <w:qFormat/>
    <w:rsid w:val="002B18D4"/>
    <w:pPr>
      <w:numPr>
        <w:numId w:val="17"/>
      </w:numPr>
      <w:spacing w:before="60" w:after="60"/>
      <w:ind w:left="714" w:hanging="357"/>
    </w:pPr>
  </w:style>
  <w:style w:type="character" w:customStyle="1" w:styleId="ListBulletBlackChar">
    <w:name w:val="List Bullet Black Char"/>
    <w:basedOn w:val="DefaultParagraphFont"/>
    <w:link w:val="ListBulletBlack"/>
    <w:rsid w:val="00F9270F"/>
    <w:rPr>
      <w:sz w:val="20"/>
    </w:rPr>
  </w:style>
  <w:style w:type="character" w:customStyle="1" w:styleId="ListBulletDarkBlueChar">
    <w:name w:val="List Bullet Dark Blue Char"/>
    <w:basedOn w:val="Heading1Char"/>
    <w:link w:val="ListBulletDarkBlue"/>
    <w:rsid w:val="002B18D4"/>
    <w:rPr>
      <w:rFonts w:asciiTheme="majorHAnsi" w:eastAsiaTheme="majorEastAsia" w:hAnsiTheme="majorHAnsi" w:cstheme="majorBidi"/>
      <w:b w:val="0"/>
      <w:color w:val="0054A6" w:themeColor="accent1"/>
      <w:sz w:val="2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D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D2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1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0E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0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0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9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3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2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50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6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6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9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86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8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9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6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4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8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1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4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9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4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7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0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56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2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8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ternsw.com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ternsw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yme.wilson\AppData\Local\Temp\Temp1_WNSW_224407_Branded%20communications_Letterhead_FA.zip\Word%20Templates\WNSW_224407_Branded%20communications_Letterhead%202%20(Parramatta)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0A4E01B2409491586E3555414432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DEC42-967F-4ECC-BD34-5ECC07721281}"/>
      </w:docPartPr>
      <w:docPartBody>
        <w:p w:rsidR="008B391C" w:rsidRDefault="00644C96" w:rsidP="00644C96">
          <w:pPr>
            <w:pStyle w:val="B0A4E01B2409491586E3555414432B02"/>
          </w:pPr>
          <w:r w:rsidRPr="000E2FA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Light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C96"/>
    <w:rsid w:val="00001EBF"/>
    <w:rsid w:val="000B1B4F"/>
    <w:rsid w:val="001C70AC"/>
    <w:rsid w:val="00325D47"/>
    <w:rsid w:val="00602C3C"/>
    <w:rsid w:val="00644C96"/>
    <w:rsid w:val="007B0ECA"/>
    <w:rsid w:val="00816297"/>
    <w:rsid w:val="00851586"/>
    <w:rsid w:val="00895678"/>
    <w:rsid w:val="008B391C"/>
    <w:rsid w:val="009005AC"/>
    <w:rsid w:val="00911216"/>
    <w:rsid w:val="0096149E"/>
    <w:rsid w:val="009C0AE8"/>
    <w:rsid w:val="009D00F9"/>
    <w:rsid w:val="00A20911"/>
    <w:rsid w:val="00B22DA9"/>
    <w:rsid w:val="00C0406B"/>
    <w:rsid w:val="00D67A3D"/>
    <w:rsid w:val="00F3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4C96"/>
    <w:rPr>
      <w:color w:val="808080"/>
    </w:rPr>
  </w:style>
  <w:style w:type="paragraph" w:customStyle="1" w:styleId="B0A4E01B2409491586E3555414432B02">
    <w:name w:val="B0A4E01B2409491586E3555414432B02"/>
    <w:rsid w:val="00644C96"/>
  </w:style>
  <w:style w:type="paragraph" w:customStyle="1" w:styleId="25AD73909E1546658E05F09DA4BF4B56">
    <w:name w:val="25AD73909E1546658E05F09DA4BF4B56"/>
    <w:rsid w:val="00644C96"/>
  </w:style>
  <w:style w:type="paragraph" w:customStyle="1" w:styleId="578EEDAB7BDC4F71AAF9FE3C3D04D561">
    <w:name w:val="578EEDAB7BDC4F71AAF9FE3C3D04D561"/>
    <w:rsid w:val="00644C96"/>
  </w:style>
  <w:style w:type="paragraph" w:customStyle="1" w:styleId="BB0B1D93B3774656BBBAB517C66A18C7">
    <w:name w:val="BB0B1D93B3774656BBBAB517C66A18C7"/>
    <w:rsid w:val="00644C96"/>
  </w:style>
  <w:style w:type="paragraph" w:customStyle="1" w:styleId="DBE64C0A31754CB39A66002CD8E4AE8C">
    <w:name w:val="DBE64C0A31754CB39A66002CD8E4AE8C"/>
    <w:rsid w:val="00C0406B"/>
  </w:style>
  <w:style w:type="paragraph" w:customStyle="1" w:styleId="2C058BA3F6854FB381BF0FF40CD676A9">
    <w:name w:val="2C058BA3F6854FB381BF0FF40CD676A9"/>
    <w:rsid w:val="00C0406B"/>
  </w:style>
  <w:style w:type="paragraph" w:customStyle="1" w:styleId="D4683C802391467E8B2427F7092B61C0">
    <w:name w:val="D4683C802391467E8B2427F7092B61C0"/>
    <w:rsid w:val="00C040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aterNSW Dark Blue">
      <a:dk1>
        <a:sysClr val="windowText" lastClr="000000"/>
      </a:dk1>
      <a:lt1>
        <a:sysClr val="window" lastClr="FFFFFF"/>
      </a:lt1>
      <a:dk2>
        <a:srgbClr val="68757A"/>
      </a:dk2>
      <a:lt2>
        <a:srgbClr val="E3E4E4"/>
      </a:lt2>
      <a:accent1>
        <a:srgbClr val="0054A6"/>
      </a:accent1>
      <a:accent2>
        <a:srgbClr val="63CBE8"/>
      </a:accent2>
      <a:accent3>
        <a:srgbClr val="BED12A"/>
      </a:accent3>
      <a:accent4>
        <a:srgbClr val="FFCD34"/>
      </a:accent4>
      <a:accent5>
        <a:srgbClr val="F36C21"/>
      </a:accent5>
      <a:accent6>
        <a:srgbClr val="91B0C1"/>
      </a:accent6>
      <a:hlink>
        <a:srgbClr val="0054A6"/>
      </a:hlink>
      <a:folHlink>
        <a:srgbClr val="0054A6"/>
      </a:folHlink>
    </a:clrScheme>
    <a:fontScheme name="Century Gothic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58EAA68786249B439F65CE1AB043A" ma:contentTypeVersion="13" ma:contentTypeDescription="Create a new document." ma:contentTypeScope="" ma:versionID="e1b1ad76cfba22c0d076cf5357b82762">
  <xsd:schema xmlns:xsd="http://www.w3.org/2001/XMLSchema" xmlns:xs="http://www.w3.org/2001/XMLSchema" xmlns:p="http://schemas.microsoft.com/office/2006/metadata/properties" xmlns:ns3="960334a4-7620-4bff-9987-f483d93cdd7a" xmlns:ns4="bb4f1589-3195-4316-9128-deaeafd87b41" targetNamespace="http://schemas.microsoft.com/office/2006/metadata/properties" ma:root="true" ma:fieldsID="354c3677ead13f8c95be3503de1431e7" ns3:_="" ns4:_="">
    <xsd:import namespace="960334a4-7620-4bff-9987-f483d93cdd7a"/>
    <xsd:import namespace="bb4f1589-3195-4316-9128-deaeafd87b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334a4-7620-4bff-9987-f483d93cdd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f1589-3195-4316-9128-deaeafd87b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46FAE-3EEA-4A22-8A6C-CC2DF9788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334a4-7620-4bff-9987-f483d93cdd7a"/>
    <ds:schemaRef ds:uri="bb4f1589-3195-4316-9128-deaeafd87b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B8F29C-052D-411E-8BE1-8CB465461F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76CB5A-B154-4C65-A9E4-C7F842D8FD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D50ACE-9584-40BC-8DCC-E2A0FDBBD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WNSW_224407_Branded communications_Letterhead 2 (Parramatta) template</Template>
  <TotalTime>0</TotalTime>
  <Pages>1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Wilson</dc:creator>
  <cp:keywords/>
  <dc:description/>
  <cp:lastModifiedBy>Sina Ho</cp:lastModifiedBy>
  <cp:revision>2</cp:revision>
  <cp:lastPrinted>2018-08-22T01:37:00Z</cp:lastPrinted>
  <dcterms:created xsi:type="dcterms:W3CDTF">2021-01-15T01:46:00Z</dcterms:created>
  <dcterms:modified xsi:type="dcterms:W3CDTF">2021-01-15T01:46:00Z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0x0101004EF58EAA68786249B439F65CE1AB043A</vt:lpwstr>
  </property>
</Properties>
</file>