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28314165" w:displacedByCustomXml="next"/>
    <w:bookmarkStart w:id="1" w:name="_Toc479691425" w:displacedByCustomXml="next"/>
    <w:sdt>
      <w:sdtPr>
        <w:rPr>
          <w:b/>
          <w:bCs/>
          <w:sz w:val="17"/>
          <w:lang w:val="en-US"/>
        </w:rPr>
        <w:alias w:val="Example Styles - click this tab and press Delete"/>
        <w:tag w:val="Example Styles - click this tab and press Delete"/>
        <w:id w:val="677235775"/>
        <w:placeholder>
          <w:docPart w:val="B0A4E01B2409491586E3555414432B02"/>
        </w:placeholder>
      </w:sdtPr>
      <w:sdtEndPr>
        <w:rPr>
          <w:b w:val="0"/>
          <w:bCs w:val="0"/>
          <w:sz w:val="20"/>
          <w:lang w:val="en-AU"/>
        </w:rPr>
      </w:sdtEndPr>
      <w:sdtContent>
        <w:bookmarkEnd w:id="1" w:displacedByCustomXml="prev"/>
        <w:bookmarkEnd w:id="0" w:displacedByCustomXml="prev"/>
        <w:bookmarkStart w:id="2" w:name="_Toc528314169" w:displacedByCustomXml="prev"/>
        <w:p w14:paraId="3D40B905" w14:textId="01A7B91A" w:rsidR="00E65571" w:rsidRPr="00E65571" w:rsidRDefault="005B7EBA" w:rsidP="00E65571">
          <w:pPr>
            <w:pStyle w:val="BodyText"/>
          </w:pPr>
          <w:r>
            <w:rPr>
              <w:b/>
              <w:sz w:val="24"/>
            </w:rPr>
            <w:t>Digital</w:t>
          </w:r>
          <w:r w:rsidR="00E65571" w:rsidRPr="00E65571">
            <w:rPr>
              <w:b/>
              <w:sz w:val="24"/>
            </w:rPr>
            <w:br/>
            <w:t>Reporting to</w:t>
          </w:r>
          <w:r w:rsidR="0008499C">
            <w:rPr>
              <w:b/>
              <w:sz w:val="24"/>
            </w:rPr>
            <w:t xml:space="preserve"> </w:t>
          </w:r>
          <w:r w:rsidR="00E44EB7">
            <w:rPr>
              <w:b/>
              <w:sz w:val="24"/>
            </w:rPr>
            <w:t>Manager Enterprise Technology</w:t>
          </w:r>
        </w:p>
        <w:p w14:paraId="7706BFAB" w14:textId="77777777" w:rsidR="00A5597A" w:rsidRPr="00B501BE" w:rsidRDefault="00A5597A" w:rsidP="00A5597A">
          <w:pPr>
            <w:pStyle w:val="Heading2"/>
          </w:pPr>
          <w:r w:rsidRPr="00B501BE">
            <w:t>Position Purpose</w:t>
          </w:r>
        </w:p>
        <w:p w14:paraId="78A8A0A3" w14:textId="51E32FD7" w:rsidR="00E44EB7" w:rsidRDefault="00E44EB7" w:rsidP="00E44EB7">
          <w:pPr>
            <w:rPr>
              <w:rFonts w:cs="Arial"/>
            </w:rPr>
          </w:pPr>
          <w:r>
            <w:rPr>
              <w:bCs/>
            </w:rPr>
            <w:t>To provide</w:t>
          </w:r>
          <w:r w:rsidRPr="00B329D9">
            <w:rPr>
              <w:bCs/>
            </w:rPr>
            <w:t xml:space="preserve"> </w:t>
          </w:r>
          <w:r>
            <w:rPr>
              <w:bCs/>
            </w:rPr>
            <w:t xml:space="preserve">program delivery expertise at the </w:t>
          </w:r>
          <w:r w:rsidR="003675DA">
            <w:rPr>
              <w:bCs/>
            </w:rPr>
            <w:t>Program Manager</w:t>
          </w:r>
          <w:r>
            <w:rPr>
              <w:bCs/>
            </w:rPr>
            <w:t xml:space="preserve"> level to plan, lead</w:t>
          </w:r>
          <w:r w:rsidRPr="00DC4FDA">
            <w:t xml:space="preserve"> </w:t>
          </w:r>
          <w:r>
            <w:t xml:space="preserve">and manage multiple stream ICT infrastructure </w:t>
          </w:r>
          <w:r w:rsidR="003675DA">
            <w:t xml:space="preserve">and cyber security </w:t>
          </w:r>
          <w:r>
            <w:t xml:space="preserve">projects to enable new technology solutions aligned </w:t>
          </w:r>
          <w:r w:rsidRPr="008C1AED">
            <w:t xml:space="preserve">with business need and </w:t>
          </w:r>
          <w:r>
            <w:t xml:space="preserve">that </w:t>
          </w:r>
          <w:r w:rsidRPr="008C1AED">
            <w:t xml:space="preserve">meet lifecycle and financial objectives </w:t>
          </w:r>
          <w:r>
            <w:rPr>
              <w:bCs/>
            </w:rPr>
            <w:t>while driving excellence in safety.</w:t>
          </w:r>
        </w:p>
        <w:p w14:paraId="21ED2FD7" w14:textId="77777777" w:rsidR="00A5597A" w:rsidRPr="00B501BE" w:rsidRDefault="00A5597A" w:rsidP="00A5597A">
          <w:pPr>
            <w:pStyle w:val="Heading2"/>
          </w:pPr>
          <w:r w:rsidRPr="00B501BE">
            <w:t>Key Accountabilities</w:t>
          </w:r>
        </w:p>
        <w:p w14:paraId="235101A8" w14:textId="77777777" w:rsidR="00A5597A" w:rsidRPr="00E4620D" w:rsidRDefault="00A5597A" w:rsidP="00A5597A">
          <w:pPr>
            <w:pStyle w:val="ListNumber0"/>
            <w:rPr>
              <w:color w:val="000000" w:themeColor="text1"/>
              <w:lang w:eastAsia="x-none"/>
            </w:rPr>
          </w:pPr>
          <w:r w:rsidRPr="00E4620D">
            <w:rPr>
              <w:b/>
            </w:rPr>
            <w:t>Safety:</w:t>
          </w:r>
          <w:r>
            <w:t xml:space="preserve"> </w:t>
          </w:r>
          <w:r w:rsidRPr="00707886">
            <w:t xml:space="preserve">ensure all activities are undertaken with the safety of </w:t>
          </w:r>
          <w:r>
            <w:t xml:space="preserve">our </w:t>
          </w:r>
          <w:r w:rsidRPr="00707886">
            <w:t>people as the number one priority</w:t>
          </w:r>
          <w:r>
            <w:t xml:space="preserve"> and always </w:t>
          </w:r>
          <w:r w:rsidRPr="00707886">
            <w:t>role model</w:t>
          </w:r>
          <w:r>
            <w:t xml:space="preserve"> </w:t>
          </w:r>
          <w:r w:rsidRPr="00707886">
            <w:t>safe behaviour.</w:t>
          </w:r>
        </w:p>
        <w:p w14:paraId="75B9467F" w14:textId="77777777" w:rsidR="00A5597A" w:rsidRPr="00980A17" w:rsidRDefault="00A5597A" w:rsidP="00A5597A">
          <w:pPr>
            <w:pStyle w:val="ListNumber0"/>
            <w:rPr>
              <w:color w:val="000000" w:themeColor="text1"/>
              <w:lang w:eastAsia="x-none"/>
            </w:rPr>
          </w:pPr>
          <w:r>
            <w:rPr>
              <w:b/>
            </w:rPr>
            <w:t>Values:</w:t>
          </w:r>
          <w:r>
            <w:rPr>
              <w:lang w:eastAsia="x-none"/>
            </w:rPr>
            <w:t xml:space="preserve"> behave and make decisions in accordance with th</w:t>
          </w:r>
          <w:r w:rsidRPr="00E4620D">
            <w:rPr>
              <w:color w:val="000000" w:themeColor="text1"/>
            </w:rPr>
            <w:t>e WaterNSW Values at all times</w:t>
          </w:r>
          <w:r>
            <w:rPr>
              <w:color w:val="000000" w:themeColor="text1"/>
            </w:rPr>
            <w:t>.</w:t>
          </w:r>
          <w:r w:rsidRPr="00E4620D">
            <w:rPr>
              <w:color w:val="000000" w:themeColor="text1"/>
            </w:rPr>
            <w:t xml:space="preserve"> </w:t>
          </w:r>
        </w:p>
        <w:p w14:paraId="2FD9DCCF" w14:textId="77777777" w:rsidR="00D33CD0" w:rsidRDefault="00A5597A" w:rsidP="00D33CD0">
          <w:pPr>
            <w:pStyle w:val="ListNumber0"/>
            <w:rPr>
              <w:color w:val="000000" w:themeColor="text1"/>
              <w:lang w:eastAsia="x-none"/>
            </w:rPr>
          </w:pPr>
          <w:r w:rsidRPr="00980A17">
            <w:rPr>
              <w:b/>
              <w:color w:val="000000" w:themeColor="text1"/>
            </w:rPr>
            <w:t>Leadership:</w:t>
          </w:r>
          <w:r>
            <w:rPr>
              <w:color w:val="000000" w:themeColor="text1"/>
            </w:rPr>
            <w:t xml:space="preserve"> delivering</w:t>
          </w:r>
          <w:r w:rsidRPr="00E4620D">
            <w:rPr>
              <w:color w:val="000000" w:themeColor="text1"/>
            </w:rPr>
            <w:t xml:space="preserve"> strategic priorities and developing the culture, capability and performance of our people.</w:t>
          </w:r>
          <w:r>
            <w:rPr>
              <w:color w:val="000000" w:themeColor="text1"/>
            </w:rPr>
            <w:t xml:space="preserve"> </w:t>
          </w:r>
        </w:p>
        <w:p w14:paraId="6C057F50" w14:textId="5E9A9E57" w:rsidR="00E44EB7" w:rsidRDefault="00E44EB7" w:rsidP="00E44EB7">
          <w:pPr>
            <w:pStyle w:val="ListNumber0"/>
          </w:pPr>
          <w:r>
            <w:t xml:space="preserve">Oversee the successful delivery </w:t>
          </w:r>
          <w:r w:rsidR="0016554B">
            <w:t xml:space="preserve">of </w:t>
          </w:r>
          <w:r>
            <w:t xml:space="preserve">a program of </w:t>
          </w:r>
          <w:r w:rsidR="003675DA">
            <w:t xml:space="preserve">Cyber Security and </w:t>
          </w:r>
          <w:r>
            <w:t xml:space="preserve">ICT infrastructure projects that enable and support new technology capabilities to WaterNSW. </w:t>
          </w:r>
        </w:p>
        <w:p w14:paraId="29F21D0B" w14:textId="77777777" w:rsidR="00E44EB7" w:rsidRDefault="00E44EB7" w:rsidP="00E44EB7">
          <w:pPr>
            <w:pStyle w:val="ListNumber0"/>
          </w:pPr>
          <w:r>
            <w:t>Ensure project time, cost, quality and risk management objectives are met at a program level, at all phases of the project lifecycles.</w:t>
          </w:r>
        </w:p>
        <w:p w14:paraId="485107F0" w14:textId="77777777" w:rsidR="00E44EB7" w:rsidRDefault="00E44EB7" w:rsidP="00E44EB7">
          <w:pPr>
            <w:pStyle w:val="ListNumber0"/>
          </w:pPr>
          <w:r>
            <w:t>Monitor, control and report on program performance risks and issues; and progress of the program to the Steering Committee and Executive as required, ensuring that the program reporting and governance frameworks are followed.</w:t>
          </w:r>
        </w:p>
        <w:p w14:paraId="67AA4CF7" w14:textId="77777777" w:rsidR="00E44EB7" w:rsidRDefault="00E44EB7" w:rsidP="00E44EB7">
          <w:pPr>
            <w:pStyle w:val="ListNumber0"/>
          </w:pPr>
          <w:r>
            <w:t>Manage the relevant internal stakeholders to gain on-going support for the program and to solicit input to improve the projects and/or obtain decisions and approvals as needed.</w:t>
          </w:r>
        </w:p>
        <w:p w14:paraId="0B578436" w14:textId="2B83A3CD" w:rsidR="00E44EB7" w:rsidRDefault="00E44EB7" w:rsidP="00E44EB7">
          <w:pPr>
            <w:pStyle w:val="ListNumber0"/>
          </w:pPr>
          <w:r>
            <w:t xml:space="preserve">Oversee the preparation and implementation of communications and change management plans and strategies relevant to the program of works. This is to include transition from project delivery to operational support within the </w:t>
          </w:r>
          <w:r w:rsidR="009F5C97">
            <w:t>Digital</w:t>
          </w:r>
          <w:r>
            <w:t xml:space="preserve"> Business unit.</w:t>
          </w:r>
        </w:p>
        <w:p w14:paraId="53EDC068" w14:textId="77777777" w:rsidR="00E44EB7" w:rsidRDefault="00E44EB7" w:rsidP="00E44EB7">
          <w:pPr>
            <w:pStyle w:val="ListNumber0"/>
          </w:pPr>
          <w:r>
            <w:t>Establish, monitor and manage relationships with key ICT service providers focused on agile program delivery, providing the necessary resource expertise and capacity required to meet the objectives of the program and business requirements</w:t>
          </w:r>
        </w:p>
        <w:p w14:paraId="45575B61" w14:textId="77777777" w:rsidR="00A5597A" w:rsidRDefault="00A5597A" w:rsidP="00A5597A">
          <w:pPr>
            <w:pStyle w:val="Heading2"/>
          </w:pPr>
          <w:r>
            <w:lastRenderedPageBreak/>
            <w:t>Key Challenges</w:t>
          </w:r>
        </w:p>
        <w:p w14:paraId="4ED4088C" w14:textId="39C71CED" w:rsidR="00E44EB7" w:rsidRPr="00E44EB7" w:rsidRDefault="00E44EB7" w:rsidP="00E44EB7">
          <w:pPr>
            <w:pStyle w:val="ListBulletDarkBlue"/>
          </w:pPr>
          <w:r w:rsidRPr="00E44EB7">
            <w:t xml:space="preserve">Delivering </w:t>
          </w:r>
          <w:r w:rsidR="009F5C97">
            <w:t>Digital</w:t>
          </w:r>
          <w:r w:rsidRPr="00E44EB7">
            <w:t xml:space="preserve"> programs within WaterNSW, meeting the expectations for safety, time, cost, quality and risk.</w:t>
          </w:r>
        </w:p>
        <w:p w14:paraId="3758C6BD" w14:textId="77777777" w:rsidR="00E44EB7" w:rsidRPr="00E44EB7" w:rsidRDefault="00E44EB7" w:rsidP="00E44EB7">
          <w:pPr>
            <w:pStyle w:val="ListBulletDarkBlue"/>
          </w:pPr>
          <w:r w:rsidRPr="00E44EB7">
            <w:t>Managing varied stakeholders across a multidisciplinary team.</w:t>
          </w:r>
        </w:p>
        <w:p w14:paraId="03CFFE77" w14:textId="77777777" w:rsidR="00A5597A" w:rsidRDefault="00A5597A" w:rsidP="00A5597A">
          <w:pPr>
            <w:pStyle w:val="Heading2"/>
          </w:pPr>
          <w:r>
            <w:t>Significant Internal Relationships</w:t>
          </w:r>
        </w:p>
        <w:tbl>
          <w:tblPr>
            <w:tblStyle w:val="TableWNSW"/>
            <w:tblW w:w="0" w:type="auto"/>
            <w:tblLook w:val="04A0" w:firstRow="1" w:lastRow="0" w:firstColumn="1" w:lastColumn="0" w:noHBand="0" w:noVBand="1"/>
          </w:tblPr>
          <w:tblGrid>
            <w:gridCol w:w="4819"/>
            <w:gridCol w:w="4819"/>
          </w:tblGrid>
          <w:tr w:rsidR="0093761E" w14:paraId="0E09584F" w14:textId="77777777" w:rsidTr="00937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5D61BB4C" w14:textId="77777777" w:rsidR="0093761E" w:rsidRDefault="0093761E" w:rsidP="0093761E">
                <w:pPr>
                  <w:pStyle w:val="TableHeading"/>
                </w:pPr>
                <w:r>
                  <w:t>Stakeholder</w:t>
                </w:r>
              </w:p>
            </w:tc>
            <w:tc>
              <w:tcPr>
                <w:tcW w:w="4819" w:type="dxa"/>
              </w:tcPr>
              <w:p w14:paraId="095B48ED" w14:textId="77777777" w:rsidR="0093761E" w:rsidRDefault="0093761E" w:rsidP="0093761E">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93761E" w14:paraId="59458DCD" w14:textId="77777777" w:rsidTr="0093761E">
            <w:tc>
              <w:tcPr>
                <w:cnfStyle w:val="001000000000" w:firstRow="0" w:lastRow="0" w:firstColumn="1" w:lastColumn="0" w:oddVBand="0" w:evenVBand="0" w:oddHBand="0" w:evenHBand="0" w:firstRowFirstColumn="0" w:firstRowLastColumn="0" w:lastRowFirstColumn="0" w:lastRowLastColumn="0"/>
                <w:tcW w:w="4819" w:type="dxa"/>
              </w:tcPr>
              <w:p w14:paraId="178D889F" w14:textId="150C98F9" w:rsidR="0093761E" w:rsidRDefault="00305581" w:rsidP="0093761E">
                <w:pPr>
                  <w:pStyle w:val="TableText"/>
                </w:pPr>
                <w:r>
                  <w:t>CIO</w:t>
                </w:r>
              </w:p>
            </w:tc>
            <w:tc>
              <w:tcPr>
                <w:tcW w:w="4819" w:type="dxa"/>
              </w:tcPr>
              <w:p w14:paraId="2BBEFEE6" w14:textId="691D6F5B" w:rsidR="0093761E" w:rsidRDefault="00305581" w:rsidP="0093761E">
                <w:pPr>
                  <w:pStyle w:val="TableText"/>
                  <w:cnfStyle w:val="000000000000" w:firstRow="0" w:lastRow="0" w:firstColumn="0" w:lastColumn="0" w:oddVBand="0" w:evenVBand="0" w:oddHBand="0" w:evenHBand="0" w:firstRowFirstColumn="0" w:firstRowLastColumn="0" w:lastRowFirstColumn="0" w:lastRowLastColumn="0"/>
                </w:pPr>
                <w:r>
                  <w:t>Provide project updates and advice, report on delivery</w:t>
                </w:r>
              </w:p>
            </w:tc>
          </w:tr>
          <w:tr w:rsidR="00331870" w14:paraId="696BA9AA" w14:textId="77777777" w:rsidTr="009376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35038C8" w14:textId="662178A8" w:rsidR="00331870" w:rsidRDefault="00331870" w:rsidP="0093761E">
                <w:pPr>
                  <w:pStyle w:val="TableText"/>
                </w:pPr>
                <w:r>
                  <w:t>Cyber Security Steering Committee</w:t>
                </w:r>
              </w:p>
            </w:tc>
            <w:tc>
              <w:tcPr>
                <w:tcW w:w="4819" w:type="dxa"/>
              </w:tcPr>
              <w:p w14:paraId="379EFD64" w14:textId="745EEAAD" w:rsidR="00331870" w:rsidRDefault="00C76639" w:rsidP="0093761E">
                <w:pPr>
                  <w:pStyle w:val="TableText"/>
                  <w:cnfStyle w:val="000000010000" w:firstRow="0" w:lastRow="0" w:firstColumn="0" w:lastColumn="0" w:oddVBand="0" w:evenVBand="0" w:oddHBand="0" w:evenHBand="1" w:firstRowFirstColumn="0" w:firstRowLastColumn="0" w:lastRowFirstColumn="0" w:lastRowLastColumn="0"/>
                </w:pPr>
                <w:r>
                  <w:t>Manage delivery of Cyber Strategy</w:t>
                </w:r>
              </w:p>
            </w:tc>
          </w:tr>
        </w:tbl>
        <w:p w14:paraId="18640A2C" w14:textId="77777777" w:rsidR="00436F87" w:rsidRDefault="00436F87" w:rsidP="00436F87">
          <w:pPr>
            <w:pStyle w:val="Heading2"/>
          </w:pPr>
          <w:r>
            <w:t>Significant External Relationships</w:t>
          </w:r>
        </w:p>
        <w:tbl>
          <w:tblPr>
            <w:tblStyle w:val="TableWNSW"/>
            <w:tblW w:w="0" w:type="auto"/>
            <w:tblLook w:val="04A0" w:firstRow="1" w:lastRow="0" w:firstColumn="1" w:lastColumn="0" w:noHBand="0" w:noVBand="1"/>
          </w:tblPr>
          <w:tblGrid>
            <w:gridCol w:w="4819"/>
            <w:gridCol w:w="4819"/>
          </w:tblGrid>
          <w:tr w:rsidR="00436F87" w14:paraId="767BD57B"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50E6FE9E" w14:textId="77777777" w:rsidR="00436F87" w:rsidRDefault="00436F87" w:rsidP="00365001">
                <w:pPr>
                  <w:pStyle w:val="TableHeading"/>
                </w:pPr>
                <w:r>
                  <w:t>Stakeholder</w:t>
                </w:r>
              </w:p>
            </w:tc>
            <w:tc>
              <w:tcPr>
                <w:tcW w:w="4819" w:type="dxa"/>
              </w:tcPr>
              <w:p w14:paraId="48C2DBEC" w14:textId="77777777" w:rsid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5A5C14" w14:paraId="2EE70EDB" w14:textId="77777777" w:rsidTr="00365001">
            <w:tc>
              <w:tcPr>
                <w:cnfStyle w:val="001000000000" w:firstRow="0" w:lastRow="0" w:firstColumn="1" w:lastColumn="0" w:oddVBand="0" w:evenVBand="0" w:oddHBand="0" w:evenHBand="0" w:firstRowFirstColumn="0" w:firstRowLastColumn="0" w:lastRowFirstColumn="0" w:lastRowLastColumn="0"/>
                <w:tcW w:w="4819" w:type="dxa"/>
              </w:tcPr>
              <w:p w14:paraId="0602B252" w14:textId="6467628D" w:rsidR="005A5C14" w:rsidRDefault="009C45E5" w:rsidP="00E457D1">
                <w:pPr>
                  <w:pStyle w:val="TableText"/>
                  <w:rPr>
                    <w:color w:val="000000" w:themeColor="text1"/>
                  </w:rPr>
                </w:pPr>
                <w:r>
                  <w:rPr>
                    <w:color w:val="000000" w:themeColor="text1"/>
                  </w:rPr>
                  <w:t>Key Vendors</w:t>
                </w:r>
              </w:p>
            </w:tc>
            <w:tc>
              <w:tcPr>
                <w:tcW w:w="4819" w:type="dxa"/>
              </w:tcPr>
              <w:p w14:paraId="307FB8F3" w14:textId="588C0EA3" w:rsidR="005A5C14" w:rsidRDefault="0008499C" w:rsidP="00E457D1">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Establish contracts for ICT service providers to ensure d</w:t>
                </w:r>
                <w:r w:rsidR="000555E0">
                  <w:rPr>
                    <w:color w:val="000000" w:themeColor="text1"/>
                  </w:rPr>
                  <w:t>elivery of highly capable technology services</w:t>
                </w:r>
              </w:p>
            </w:tc>
          </w:tr>
        </w:tbl>
        <w:p w14:paraId="097B11C2" w14:textId="77777777" w:rsidR="00436F87" w:rsidRDefault="00436F87" w:rsidP="00436F87">
          <w:pPr>
            <w:pStyle w:val="Heading2"/>
          </w:pPr>
          <w:r>
            <w:t>Delegations, Financial Accountabilities &amp; Freedom to Act</w:t>
          </w:r>
        </w:p>
        <w:p w14:paraId="5164F294" w14:textId="77777777" w:rsidR="00436F87" w:rsidRDefault="00436F87" w:rsidP="00436F87">
          <w:pPr>
            <w:pStyle w:val="BodyText"/>
          </w:pPr>
          <w:r w:rsidRPr="00870454">
            <w:t xml:space="preserve">As defined in the </w:t>
          </w:r>
          <w:r>
            <w:t>WaterNSW F</w:t>
          </w:r>
          <w:r w:rsidRPr="00870454">
            <w:t xml:space="preserve">inancial </w:t>
          </w:r>
          <w:r>
            <w:t>D</w:t>
          </w:r>
          <w:r w:rsidRPr="00870454">
            <w:t>elegations as varied from time to time.</w:t>
          </w:r>
        </w:p>
        <w:p w14:paraId="28BAECF6" w14:textId="77777777" w:rsidR="00436F87" w:rsidRPr="00B501BE" w:rsidRDefault="00436F87" w:rsidP="00436F87">
          <w:pPr>
            <w:pStyle w:val="Heading2"/>
          </w:pPr>
          <w:r>
            <w:t>WaterNSW Leadership &amp; Performance Competencies</w:t>
          </w:r>
        </w:p>
        <w:tbl>
          <w:tblPr>
            <w:tblStyle w:val="TableWNSW"/>
            <w:tblW w:w="0" w:type="auto"/>
            <w:tblLook w:val="04A0" w:firstRow="1" w:lastRow="0" w:firstColumn="1" w:lastColumn="0" w:noHBand="0" w:noVBand="1"/>
          </w:tblPr>
          <w:tblGrid>
            <w:gridCol w:w="3212"/>
            <w:gridCol w:w="1041"/>
            <w:gridCol w:w="5385"/>
          </w:tblGrid>
          <w:tr w:rsidR="00436F87" w14:paraId="0614C25E" w14:textId="77777777" w:rsidTr="00084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26216100" w14:textId="77777777" w:rsidR="00436F87" w:rsidRPr="00436F87" w:rsidRDefault="00436F87" w:rsidP="00436F87">
                <w:pPr>
                  <w:pStyle w:val="TableHeading"/>
                </w:pPr>
                <w:r w:rsidRPr="00436F87">
                  <w:t>People</w:t>
                </w:r>
              </w:p>
            </w:tc>
            <w:tc>
              <w:tcPr>
                <w:tcW w:w="1041" w:type="dxa"/>
              </w:tcPr>
              <w:p w14:paraId="6993095A"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5385" w:type="dxa"/>
              </w:tcPr>
              <w:p w14:paraId="48DA9F0E"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p>
            </w:tc>
          </w:tr>
          <w:tr w:rsidR="0008499C" w:rsidRPr="004A1600" w14:paraId="28234345" w14:textId="77777777" w:rsidTr="0008499C">
            <w:tc>
              <w:tcPr>
                <w:cnfStyle w:val="001000000000" w:firstRow="0" w:lastRow="0" w:firstColumn="1" w:lastColumn="0" w:oddVBand="0" w:evenVBand="0" w:oddHBand="0" w:evenHBand="0" w:firstRowFirstColumn="0" w:firstRowLastColumn="0" w:lastRowFirstColumn="0" w:lastRowLastColumn="0"/>
                <w:tcW w:w="3212" w:type="dxa"/>
              </w:tcPr>
              <w:p w14:paraId="79F0E382" w14:textId="30C24BE2" w:rsidR="0008499C" w:rsidRDefault="0008499C" w:rsidP="00CB1CA2">
                <w:pPr>
                  <w:spacing w:before="60" w:after="60"/>
                  <w:rPr>
                    <w:color w:val="000000" w:themeColor="text1"/>
                  </w:rPr>
                </w:pPr>
                <w:r>
                  <w:rPr>
                    <w:color w:val="000000" w:themeColor="text1"/>
                  </w:rPr>
                  <w:t>Communicating with Influence</w:t>
                </w:r>
              </w:p>
            </w:tc>
            <w:tc>
              <w:tcPr>
                <w:tcW w:w="1041" w:type="dxa"/>
              </w:tcPr>
              <w:p w14:paraId="2954EF95" w14:textId="28E5DBAB" w:rsidR="0008499C" w:rsidRDefault="0008499C" w:rsidP="00CB1CA2">
                <w:pPr>
                  <w:spacing w:before="60"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w:t>
                </w:r>
              </w:p>
            </w:tc>
            <w:tc>
              <w:tcPr>
                <w:tcW w:w="5385" w:type="dxa"/>
              </w:tcPr>
              <w:p w14:paraId="53A6DF76" w14:textId="77777777" w:rsidR="0008499C" w:rsidRPr="0008499C" w:rsidRDefault="0008499C" w:rsidP="0008499C">
                <w:pPr>
                  <w:pStyle w:val="ListParagraph0"/>
                  <w:numPr>
                    <w:ilvl w:val="0"/>
                    <w:numId w:val="25"/>
                  </w:numPr>
                  <w:cnfStyle w:val="000000000000" w:firstRow="0" w:lastRow="0" w:firstColumn="0" w:lastColumn="0" w:oddVBand="0" w:evenVBand="0" w:oddHBand="0" w:evenHBand="0" w:firstRowFirstColumn="0" w:firstRowLastColumn="0" w:lastRowFirstColumn="0" w:lastRowLastColumn="0"/>
                  <w:rPr>
                    <w:color w:val="000000" w:themeColor="text1"/>
                  </w:rPr>
                </w:pPr>
                <w:r w:rsidRPr="0008499C">
                  <w:rPr>
                    <w:color w:val="000000" w:themeColor="text1"/>
                    <w:lang w:val="en-US"/>
                  </w:rPr>
                  <w:t>Promotes concepts or visions of the future using a range of influencing styles and messages</w:t>
                </w:r>
              </w:p>
              <w:p w14:paraId="43D78F9A" w14:textId="77777777" w:rsidR="0008499C" w:rsidRPr="0008499C" w:rsidRDefault="0008499C" w:rsidP="0008499C">
                <w:pPr>
                  <w:pStyle w:val="ListParagraph0"/>
                  <w:numPr>
                    <w:ilvl w:val="0"/>
                    <w:numId w:val="25"/>
                  </w:numPr>
                  <w:cnfStyle w:val="000000000000" w:firstRow="0" w:lastRow="0" w:firstColumn="0" w:lastColumn="0" w:oddVBand="0" w:evenVBand="0" w:oddHBand="0" w:evenHBand="0" w:firstRowFirstColumn="0" w:firstRowLastColumn="0" w:lastRowFirstColumn="0" w:lastRowLastColumn="0"/>
                  <w:rPr>
                    <w:color w:val="000000" w:themeColor="text1"/>
                  </w:rPr>
                </w:pPr>
                <w:r w:rsidRPr="0008499C">
                  <w:rPr>
                    <w:color w:val="000000" w:themeColor="text1"/>
                    <w:lang w:val="en-US"/>
                  </w:rPr>
                  <w:t>Uses appropriate emotive language to generate energy and commitment towards goals</w:t>
                </w:r>
              </w:p>
              <w:p w14:paraId="3A77FC9F" w14:textId="029FF49E" w:rsidR="0008499C" w:rsidRPr="0008499C" w:rsidRDefault="0008499C" w:rsidP="0008499C">
                <w:pPr>
                  <w:pStyle w:val="ListParagraph0"/>
                  <w:numPr>
                    <w:ilvl w:val="0"/>
                    <w:numId w:val="25"/>
                  </w:numPr>
                  <w:cnfStyle w:val="000000000000" w:firstRow="0" w:lastRow="0" w:firstColumn="0" w:lastColumn="0" w:oddVBand="0" w:evenVBand="0" w:oddHBand="0" w:evenHBand="0" w:firstRowFirstColumn="0" w:firstRowLastColumn="0" w:lastRowFirstColumn="0" w:lastRowLastColumn="0"/>
                  <w:rPr>
                    <w:color w:val="000000" w:themeColor="text1"/>
                  </w:rPr>
                </w:pPr>
                <w:r w:rsidRPr="0008499C">
                  <w:rPr>
                    <w:color w:val="000000" w:themeColor="text1"/>
                    <w:lang w:val="en-US"/>
                  </w:rPr>
                  <w:t>Identifies points of agreement or common interest between self and others and uses these to influence other</w:t>
                </w:r>
                <w:r>
                  <w:rPr>
                    <w:color w:val="000000" w:themeColor="text1"/>
                    <w:lang w:val="en-US"/>
                  </w:rPr>
                  <w:t>s</w:t>
                </w:r>
              </w:p>
            </w:tc>
          </w:tr>
          <w:tr w:rsidR="00436F87" w:rsidRPr="00436F87" w14:paraId="28FBE236" w14:textId="77777777" w:rsidTr="00084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473EF608" w14:textId="77777777" w:rsidR="00436F87" w:rsidRPr="00436F87" w:rsidRDefault="00436F87" w:rsidP="00365001">
                <w:pPr>
                  <w:pStyle w:val="TableHeading"/>
                </w:pPr>
                <w:r>
                  <w:t>Customer</w:t>
                </w:r>
              </w:p>
            </w:tc>
            <w:tc>
              <w:tcPr>
                <w:tcW w:w="1041" w:type="dxa"/>
              </w:tcPr>
              <w:p w14:paraId="55715E28" w14:textId="77777777" w:rsidR="00436F87" w:rsidRPr="00436F87" w:rsidRDefault="00436F87" w:rsidP="00365001">
                <w:pPr>
                  <w:pStyle w:val="TableHeading"/>
                  <w:cnfStyle w:val="000000010000" w:firstRow="0" w:lastRow="0" w:firstColumn="0" w:lastColumn="0" w:oddVBand="0" w:evenVBand="0" w:oddHBand="0" w:evenHBand="1" w:firstRowFirstColumn="0" w:firstRowLastColumn="0" w:lastRowFirstColumn="0" w:lastRowLastColumn="0"/>
                </w:pPr>
                <w:r w:rsidRPr="00436F87">
                  <w:t>Level</w:t>
                </w:r>
              </w:p>
            </w:tc>
            <w:tc>
              <w:tcPr>
                <w:tcW w:w="5385" w:type="dxa"/>
              </w:tcPr>
              <w:p w14:paraId="793608C8" w14:textId="77777777" w:rsidR="00436F87" w:rsidRPr="00436F87" w:rsidRDefault="00436F87" w:rsidP="00365001">
                <w:pPr>
                  <w:pStyle w:val="TableHeading"/>
                  <w:cnfStyle w:val="000000010000" w:firstRow="0" w:lastRow="0" w:firstColumn="0" w:lastColumn="0" w:oddVBand="0" w:evenVBand="0" w:oddHBand="0" w:evenHBand="1" w:firstRowFirstColumn="0" w:firstRowLastColumn="0" w:lastRowFirstColumn="0" w:lastRowLastColumn="0"/>
                </w:pPr>
              </w:p>
            </w:tc>
          </w:tr>
          <w:tr w:rsidR="0008499C" w:rsidRPr="002C5381" w14:paraId="35D8CCB6" w14:textId="77777777" w:rsidTr="0008499C">
            <w:tc>
              <w:tcPr>
                <w:cnfStyle w:val="001000000000" w:firstRow="0" w:lastRow="0" w:firstColumn="1" w:lastColumn="0" w:oddVBand="0" w:evenVBand="0" w:oddHBand="0" w:evenHBand="0" w:firstRowFirstColumn="0" w:firstRowLastColumn="0" w:lastRowFirstColumn="0" w:lastRowLastColumn="0"/>
                <w:tcW w:w="3212" w:type="dxa"/>
              </w:tcPr>
              <w:p w14:paraId="17460122" w14:textId="4F139ACB" w:rsidR="0008499C" w:rsidRDefault="0008499C" w:rsidP="00CB1CA2">
                <w:pPr>
                  <w:spacing w:before="60" w:after="60"/>
                  <w:rPr>
                    <w:color w:val="000000" w:themeColor="text1"/>
                  </w:rPr>
                </w:pPr>
                <w:r>
                  <w:rPr>
                    <w:color w:val="000000" w:themeColor="text1"/>
                  </w:rPr>
                  <w:lastRenderedPageBreak/>
                  <w:t>Collaboration &amp; Engagement with Customers &amp; Stakeholders</w:t>
                </w:r>
              </w:p>
            </w:tc>
            <w:tc>
              <w:tcPr>
                <w:tcW w:w="1041" w:type="dxa"/>
              </w:tcPr>
              <w:p w14:paraId="73A63F3A" w14:textId="1E7A3BA4" w:rsidR="0008499C" w:rsidRDefault="0008499C" w:rsidP="00CB1CA2">
                <w:pPr>
                  <w:spacing w:before="60"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w:t>
                </w:r>
              </w:p>
            </w:tc>
            <w:tc>
              <w:tcPr>
                <w:tcW w:w="5385" w:type="dxa"/>
              </w:tcPr>
              <w:p w14:paraId="7C3B21F9" w14:textId="77777777" w:rsidR="0008499C" w:rsidRPr="0008499C" w:rsidRDefault="0008499C" w:rsidP="0008499C">
                <w:pPr>
                  <w:numPr>
                    <w:ilvl w:val="0"/>
                    <w:numId w:val="24"/>
                  </w:num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08499C">
                  <w:rPr>
                    <w:color w:val="000000" w:themeColor="text1"/>
                    <w:lang w:val="en-US"/>
                  </w:rPr>
                  <w:t xml:space="preserve">Proactively builds relationships internally and externally to positively impact the business </w:t>
                </w:r>
              </w:p>
              <w:p w14:paraId="039344E6" w14:textId="77777777" w:rsidR="0008499C" w:rsidRPr="0008499C" w:rsidRDefault="0008499C" w:rsidP="0008499C">
                <w:pPr>
                  <w:numPr>
                    <w:ilvl w:val="0"/>
                    <w:numId w:val="24"/>
                  </w:num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08499C">
                  <w:rPr>
                    <w:color w:val="000000" w:themeColor="text1"/>
                    <w:lang w:val="en-US"/>
                  </w:rPr>
                  <w:t>Actively engages with customers and stakeholders to understand concerns and leverage opportunities for adding value</w:t>
                </w:r>
              </w:p>
              <w:p w14:paraId="4BD49805" w14:textId="60BF1AF6" w:rsidR="0008499C" w:rsidRPr="0008499C" w:rsidRDefault="0008499C" w:rsidP="00CB1CA2">
                <w:pPr>
                  <w:numPr>
                    <w:ilvl w:val="0"/>
                    <w:numId w:val="24"/>
                  </w:numPr>
                  <w:spacing w:before="60" w:after="60"/>
                  <w:cnfStyle w:val="000000000000" w:firstRow="0" w:lastRow="0" w:firstColumn="0" w:lastColumn="0" w:oddVBand="0" w:evenVBand="0" w:oddHBand="0" w:evenHBand="0" w:firstRowFirstColumn="0" w:firstRowLastColumn="0" w:lastRowFirstColumn="0" w:lastRowLastColumn="0"/>
                  <w:rPr>
                    <w:color w:val="000000" w:themeColor="text1"/>
                  </w:rPr>
                </w:pPr>
                <w:r w:rsidRPr="0008499C">
                  <w:rPr>
                    <w:color w:val="000000" w:themeColor="text1"/>
                    <w:lang w:val="en-US"/>
                  </w:rPr>
                  <w:t xml:space="preserve">Initiates and maintains extensive networks to enable the achievement of business objectives </w:t>
                </w:r>
              </w:p>
            </w:tc>
          </w:tr>
          <w:tr w:rsidR="00EC2626" w:rsidRPr="002C5381" w14:paraId="0ADB0BFB" w14:textId="77777777" w:rsidTr="00084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1D1B53DC" w14:textId="77777777" w:rsidR="00EC2626" w:rsidRPr="00B71AFA" w:rsidRDefault="00EC2626" w:rsidP="00CB1CA2">
                <w:pPr>
                  <w:spacing w:before="60" w:after="60"/>
                  <w:rPr>
                    <w:color w:val="000000" w:themeColor="text1"/>
                  </w:rPr>
                </w:pPr>
                <w:r>
                  <w:rPr>
                    <w:color w:val="000000" w:themeColor="text1"/>
                  </w:rPr>
                  <w:t>Partnering &amp; Advice</w:t>
                </w:r>
              </w:p>
            </w:tc>
            <w:tc>
              <w:tcPr>
                <w:tcW w:w="1041" w:type="dxa"/>
              </w:tcPr>
              <w:p w14:paraId="3C6CD000" w14:textId="77777777" w:rsidR="00EC2626" w:rsidRPr="00B71AFA" w:rsidRDefault="00EC2626" w:rsidP="00CB1CA2">
                <w:pPr>
                  <w:spacing w:before="60" w:after="60"/>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C</w:t>
                </w:r>
              </w:p>
            </w:tc>
            <w:tc>
              <w:tcPr>
                <w:tcW w:w="5385" w:type="dxa"/>
              </w:tcPr>
              <w:p w14:paraId="4DE7D075" w14:textId="10D9BB36" w:rsidR="00EC2626" w:rsidRPr="0008499C" w:rsidRDefault="00EC2626" w:rsidP="00CB1CA2">
                <w:pPr>
                  <w:pStyle w:val="ListParagraph0"/>
                  <w:numPr>
                    <w:ilvl w:val="0"/>
                    <w:numId w:val="23"/>
                  </w:numPr>
                  <w:cnfStyle w:val="000000010000" w:firstRow="0" w:lastRow="0" w:firstColumn="0" w:lastColumn="0" w:oddVBand="0" w:evenVBand="0" w:oddHBand="0" w:evenHBand="1" w:firstRowFirstColumn="0" w:firstRowLastColumn="0" w:lastRowFirstColumn="0" w:lastRowLastColumn="0"/>
                  <w:rPr>
                    <w:color w:val="000000" w:themeColor="text1"/>
                  </w:rPr>
                </w:pPr>
                <w:r w:rsidRPr="0008499C">
                  <w:rPr>
                    <w:color w:val="000000" w:themeColor="text1"/>
                  </w:rPr>
                  <w:t>Consider broader purpose and the long-term context of the customer when providing advice</w:t>
                </w:r>
              </w:p>
              <w:p w14:paraId="79783229" w14:textId="2FF9D122" w:rsidR="00EC2626" w:rsidRPr="0008499C" w:rsidRDefault="00EC2626" w:rsidP="00CB1CA2">
                <w:pPr>
                  <w:pStyle w:val="ListParagraph0"/>
                  <w:numPr>
                    <w:ilvl w:val="0"/>
                    <w:numId w:val="23"/>
                  </w:numPr>
                  <w:cnfStyle w:val="000000010000" w:firstRow="0" w:lastRow="0" w:firstColumn="0" w:lastColumn="0" w:oddVBand="0" w:evenVBand="0" w:oddHBand="0" w:evenHBand="1" w:firstRowFirstColumn="0" w:firstRowLastColumn="0" w:lastRowFirstColumn="0" w:lastRowLastColumn="0"/>
                  <w:rPr>
                    <w:color w:val="000000" w:themeColor="text1"/>
                  </w:rPr>
                </w:pPr>
                <w:r w:rsidRPr="0008499C">
                  <w:rPr>
                    <w:color w:val="000000" w:themeColor="text1"/>
                  </w:rPr>
                  <w:t>Provides sophisticated and value adding insights for customers</w:t>
                </w:r>
              </w:p>
              <w:p w14:paraId="1329486E" w14:textId="77777777" w:rsidR="00EC2626" w:rsidRPr="0008499C" w:rsidRDefault="00EC2626" w:rsidP="0008499C">
                <w:pPr>
                  <w:pStyle w:val="ListParagraph0"/>
                  <w:numPr>
                    <w:ilvl w:val="0"/>
                    <w:numId w:val="23"/>
                  </w:numPr>
                  <w:cnfStyle w:val="000000010000" w:firstRow="0" w:lastRow="0" w:firstColumn="0" w:lastColumn="0" w:oddVBand="0" w:evenVBand="0" w:oddHBand="0" w:evenHBand="1" w:firstRowFirstColumn="0" w:firstRowLastColumn="0" w:lastRowFirstColumn="0" w:lastRowLastColumn="0"/>
                  <w:rPr>
                    <w:color w:val="000000" w:themeColor="text1"/>
                  </w:rPr>
                </w:pPr>
                <w:r w:rsidRPr="0008499C">
                  <w:rPr>
                    <w:color w:val="000000" w:themeColor="text1"/>
                  </w:rPr>
                  <w:t>Assists customers to explore new ideas and to navigate the road ahead</w:t>
                </w:r>
              </w:p>
              <w:p w14:paraId="31CC6F6A" w14:textId="77777777" w:rsidR="00EC2626" w:rsidRPr="002C5381" w:rsidRDefault="00EC2626" w:rsidP="00CB1CA2">
                <w:pPr>
                  <w:spacing w:before="60" w:after="60"/>
                  <w:cnfStyle w:val="000000010000" w:firstRow="0" w:lastRow="0" w:firstColumn="0" w:lastColumn="0" w:oddVBand="0" w:evenVBand="0" w:oddHBand="0" w:evenHBand="1" w:firstRowFirstColumn="0" w:firstRowLastColumn="0" w:lastRowFirstColumn="0" w:lastRowLastColumn="0"/>
                  <w:rPr>
                    <w:color w:val="000000" w:themeColor="text1"/>
                  </w:rPr>
                </w:pPr>
              </w:p>
            </w:tc>
          </w:tr>
          <w:tr w:rsidR="00436F87" w:rsidRPr="00436F87" w14:paraId="26E30674" w14:textId="77777777" w:rsidTr="0008499C">
            <w:tc>
              <w:tcPr>
                <w:cnfStyle w:val="001000000000" w:firstRow="0" w:lastRow="0" w:firstColumn="1" w:lastColumn="0" w:oddVBand="0" w:evenVBand="0" w:oddHBand="0" w:evenHBand="0" w:firstRowFirstColumn="0" w:firstRowLastColumn="0" w:lastRowFirstColumn="0" w:lastRowLastColumn="0"/>
                <w:tcW w:w="3212" w:type="dxa"/>
              </w:tcPr>
              <w:p w14:paraId="6546836A" w14:textId="77777777" w:rsidR="00436F87" w:rsidRPr="00436F87" w:rsidRDefault="00436F87" w:rsidP="00365001">
                <w:pPr>
                  <w:pStyle w:val="TableHeading"/>
                </w:pPr>
                <w:r>
                  <w:t>Business</w:t>
                </w:r>
              </w:p>
            </w:tc>
            <w:tc>
              <w:tcPr>
                <w:tcW w:w="1041" w:type="dxa"/>
              </w:tcPr>
              <w:p w14:paraId="5D2C6C39" w14:textId="77777777" w:rsidR="00436F87" w:rsidRPr="00436F87" w:rsidRDefault="00436F87" w:rsidP="00365001">
                <w:pPr>
                  <w:pStyle w:val="TableHeading"/>
                  <w:cnfStyle w:val="000000000000" w:firstRow="0" w:lastRow="0" w:firstColumn="0" w:lastColumn="0" w:oddVBand="0" w:evenVBand="0" w:oddHBand="0" w:evenHBand="0" w:firstRowFirstColumn="0" w:firstRowLastColumn="0" w:lastRowFirstColumn="0" w:lastRowLastColumn="0"/>
                </w:pPr>
                <w:r w:rsidRPr="00436F87">
                  <w:t>Level</w:t>
                </w:r>
              </w:p>
            </w:tc>
            <w:tc>
              <w:tcPr>
                <w:tcW w:w="5385" w:type="dxa"/>
              </w:tcPr>
              <w:p w14:paraId="0C40A412" w14:textId="77777777" w:rsidR="00436F87" w:rsidRPr="00436F87" w:rsidRDefault="00436F87" w:rsidP="00365001">
                <w:pPr>
                  <w:pStyle w:val="TableHeading"/>
                  <w:cnfStyle w:val="000000000000" w:firstRow="0" w:lastRow="0" w:firstColumn="0" w:lastColumn="0" w:oddVBand="0" w:evenVBand="0" w:oddHBand="0" w:evenHBand="0" w:firstRowFirstColumn="0" w:firstRowLastColumn="0" w:lastRowFirstColumn="0" w:lastRowLastColumn="0"/>
                </w:pPr>
              </w:p>
            </w:tc>
          </w:tr>
          <w:tr w:rsidR="0008499C" w14:paraId="723CB0D6" w14:textId="77777777" w:rsidTr="00084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0D1DAFA9" w14:textId="6E6FD065" w:rsidR="0008499C" w:rsidRDefault="0008499C" w:rsidP="006E373C">
                <w:pPr>
                  <w:spacing w:before="60" w:after="60"/>
                  <w:rPr>
                    <w:color w:val="000000" w:themeColor="text1"/>
                  </w:rPr>
                </w:pPr>
                <w:r>
                  <w:rPr>
                    <w:color w:val="000000" w:themeColor="text1"/>
                  </w:rPr>
                  <w:t>Analysis &amp; Problem Solving</w:t>
                </w:r>
              </w:p>
            </w:tc>
            <w:tc>
              <w:tcPr>
                <w:tcW w:w="1041" w:type="dxa"/>
              </w:tcPr>
              <w:p w14:paraId="46E89945" w14:textId="529AA34F" w:rsidR="0008499C" w:rsidRDefault="0008499C" w:rsidP="006E373C">
                <w:pPr>
                  <w:spacing w:before="60" w:after="60"/>
                  <w:jc w:val="cente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C</w:t>
                </w:r>
              </w:p>
            </w:tc>
            <w:tc>
              <w:tcPr>
                <w:tcW w:w="5385" w:type="dxa"/>
              </w:tcPr>
              <w:p w14:paraId="4088F60E" w14:textId="77777777" w:rsidR="0008499C" w:rsidRPr="0008499C" w:rsidRDefault="0008499C" w:rsidP="0008499C">
                <w:pPr>
                  <w:pStyle w:val="ListParagraph0"/>
                  <w:numPr>
                    <w:ilvl w:val="0"/>
                    <w:numId w:val="22"/>
                  </w:numPr>
                  <w:cnfStyle w:val="000000010000" w:firstRow="0" w:lastRow="0" w:firstColumn="0" w:lastColumn="0" w:oddVBand="0" w:evenVBand="0" w:oddHBand="0" w:evenHBand="1" w:firstRowFirstColumn="0" w:firstRowLastColumn="0" w:lastRowFirstColumn="0" w:lastRowLastColumn="0"/>
                  <w:rPr>
                    <w:color w:val="000000" w:themeColor="text1"/>
                  </w:rPr>
                </w:pPr>
                <w:r w:rsidRPr="0008499C">
                  <w:rPr>
                    <w:color w:val="000000" w:themeColor="text1"/>
                  </w:rPr>
                  <w:t>Takes a broad view when analysing complex and ambiguous situations</w:t>
                </w:r>
              </w:p>
              <w:p w14:paraId="61545711" w14:textId="77777777" w:rsidR="0008499C" w:rsidRPr="0008499C" w:rsidRDefault="0008499C" w:rsidP="0008499C">
                <w:pPr>
                  <w:pStyle w:val="ListParagraph0"/>
                  <w:numPr>
                    <w:ilvl w:val="0"/>
                    <w:numId w:val="22"/>
                  </w:numPr>
                  <w:cnfStyle w:val="000000010000" w:firstRow="0" w:lastRow="0" w:firstColumn="0" w:lastColumn="0" w:oddVBand="0" w:evenVBand="0" w:oddHBand="0" w:evenHBand="1" w:firstRowFirstColumn="0" w:firstRowLastColumn="0" w:lastRowFirstColumn="0" w:lastRowLastColumn="0"/>
                  <w:rPr>
                    <w:color w:val="000000" w:themeColor="text1"/>
                  </w:rPr>
                </w:pPr>
                <w:r w:rsidRPr="0008499C">
                  <w:rPr>
                    <w:color w:val="000000" w:themeColor="text1"/>
                  </w:rPr>
                  <w:t>Recognises patterns and draws linkages between data and/or situations</w:t>
                </w:r>
              </w:p>
              <w:p w14:paraId="7B9D1B29" w14:textId="77777777" w:rsidR="0008499C" w:rsidRPr="0008499C" w:rsidRDefault="0008499C" w:rsidP="0008499C">
                <w:pPr>
                  <w:pStyle w:val="ListParagraph0"/>
                  <w:numPr>
                    <w:ilvl w:val="0"/>
                    <w:numId w:val="22"/>
                  </w:numPr>
                  <w:cnfStyle w:val="000000010000" w:firstRow="0" w:lastRow="0" w:firstColumn="0" w:lastColumn="0" w:oddVBand="0" w:evenVBand="0" w:oddHBand="0" w:evenHBand="1" w:firstRowFirstColumn="0" w:firstRowLastColumn="0" w:lastRowFirstColumn="0" w:lastRowLastColumn="0"/>
                  <w:rPr>
                    <w:color w:val="000000" w:themeColor="text1"/>
                  </w:rPr>
                </w:pPr>
                <w:r w:rsidRPr="0008499C">
                  <w:rPr>
                    <w:color w:val="000000" w:themeColor="text1"/>
                  </w:rPr>
                  <w:t>Develops long term solutions that address the root cause of problems and prevent recurrences.</w:t>
                </w:r>
              </w:p>
              <w:p w14:paraId="644CD2B7" w14:textId="781C70AD" w:rsidR="0008499C" w:rsidRPr="0008499C" w:rsidRDefault="0008499C" w:rsidP="0008499C">
                <w:pPr>
                  <w:pStyle w:val="ListParagraph0"/>
                  <w:numPr>
                    <w:ilvl w:val="0"/>
                    <w:numId w:val="22"/>
                  </w:numPr>
                  <w:cnfStyle w:val="000000010000" w:firstRow="0" w:lastRow="0" w:firstColumn="0" w:lastColumn="0" w:oddVBand="0" w:evenVBand="0" w:oddHBand="0" w:evenHBand="1" w:firstRowFirstColumn="0" w:firstRowLastColumn="0" w:lastRowFirstColumn="0" w:lastRowLastColumn="0"/>
                  <w:rPr>
                    <w:color w:val="000000" w:themeColor="text1"/>
                  </w:rPr>
                </w:pPr>
                <w:r w:rsidRPr="0008499C">
                  <w:rPr>
                    <w:color w:val="000000" w:themeColor="text1"/>
                  </w:rPr>
                  <w:t>Selects and uses problem solving tools appropriate to the problem and the context</w:t>
                </w:r>
              </w:p>
            </w:tc>
          </w:tr>
          <w:tr w:rsidR="006E373C" w14:paraId="21088F17" w14:textId="77777777" w:rsidTr="0008499C">
            <w:tc>
              <w:tcPr>
                <w:cnfStyle w:val="001000000000" w:firstRow="0" w:lastRow="0" w:firstColumn="1" w:lastColumn="0" w:oddVBand="0" w:evenVBand="0" w:oddHBand="0" w:evenHBand="0" w:firstRowFirstColumn="0" w:firstRowLastColumn="0" w:lastRowFirstColumn="0" w:lastRowLastColumn="0"/>
                <w:tcW w:w="3212" w:type="dxa"/>
              </w:tcPr>
              <w:p w14:paraId="1A033A51" w14:textId="0074B45A" w:rsidR="006E373C" w:rsidRDefault="0008499C" w:rsidP="006E373C">
                <w:pPr>
                  <w:spacing w:before="60" w:after="60"/>
                  <w:rPr>
                    <w:color w:val="000000" w:themeColor="text1"/>
                  </w:rPr>
                </w:pPr>
                <w:r>
                  <w:rPr>
                    <w:color w:val="000000" w:themeColor="text1"/>
                  </w:rPr>
                  <w:t>Business Acumen</w:t>
                </w:r>
              </w:p>
              <w:p w14:paraId="6E7B67A8" w14:textId="77777777" w:rsidR="006E373C" w:rsidRDefault="006E373C" w:rsidP="006E373C">
                <w:pPr>
                  <w:pStyle w:val="TableText"/>
                </w:pPr>
              </w:p>
            </w:tc>
            <w:tc>
              <w:tcPr>
                <w:tcW w:w="1041" w:type="dxa"/>
              </w:tcPr>
              <w:p w14:paraId="0F4477DE" w14:textId="57861C98" w:rsidR="006E373C" w:rsidRDefault="0008499C" w:rsidP="0008499C">
                <w:pPr>
                  <w:pStyle w:val="TableText"/>
                  <w:jc w:val="center"/>
                  <w:cnfStyle w:val="000000000000" w:firstRow="0" w:lastRow="0" w:firstColumn="0" w:lastColumn="0" w:oddVBand="0" w:evenVBand="0" w:oddHBand="0" w:evenHBand="0" w:firstRowFirstColumn="0" w:firstRowLastColumn="0" w:lastRowFirstColumn="0" w:lastRowLastColumn="0"/>
                </w:pPr>
                <w:r>
                  <w:t>B</w:t>
                </w:r>
              </w:p>
            </w:tc>
            <w:tc>
              <w:tcPr>
                <w:tcW w:w="5385" w:type="dxa"/>
              </w:tcPr>
              <w:p w14:paraId="2EB44D21" w14:textId="77777777" w:rsidR="0008499C" w:rsidRPr="0008499C" w:rsidRDefault="0008499C" w:rsidP="0008499C">
                <w:pPr>
                  <w:pStyle w:val="ListParagraph0"/>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rPr>
                </w:pPr>
                <w:r w:rsidRPr="0008499C">
                  <w:rPr>
                    <w:color w:val="000000" w:themeColor="text1"/>
                    <w:lang w:val="en-US"/>
                  </w:rPr>
                  <w:t>Uses a detailed understanding of the business functions and customer requirements to identify and act on opportunities and make trade offs where necessary</w:t>
                </w:r>
              </w:p>
              <w:p w14:paraId="55FFAD99" w14:textId="77777777" w:rsidR="0008499C" w:rsidRPr="0008499C" w:rsidRDefault="0008499C" w:rsidP="0008499C">
                <w:pPr>
                  <w:pStyle w:val="ListParagraph0"/>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rPr>
                </w:pPr>
                <w:r w:rsidRPr="0008499C">
                  <w:rPr>
                    <w:color w:val="000000" w:themeColor="text1"/>
                    <w:lang w:val="en-US"/>
                  </w:rPr>
                  <w:t>Considers how activities in own team and business unit impact on the operations of other teams and business units</w:t>
                </w:r>
              </w:p>
              <w:p w14:paraId="50B73F69" w14:textId="27A77B57" w:rsidR="006E373C" w:rsidRPr="0008499C" w:rsidRDefault="0008499C" w:rsidP="0008499C">
                <w:pPr>
                  <w:pStyle w:val="ListParagraph0"/>
                  <w:numPr>
                    <w:ilvl w:val="0"/>
                    <w:numId w:val="22"/>
                  </w:numPr>
                  <w:cnfStyle w:val="000000000000" w:firstRow="0" w:lastRow="0" w:firstColumn="0" w:lastColumn="0" w:oddVBand="0" w:evenVBand="0" w:oddHBand="0" w:evenHBand="0" w:firstRowFirstColumn="0" w:firstRowLastColumn="0" w:lastRowFirstColumn="0" w:lastRowLastColumn="0"/>
                  <w:rPr>
                    <w:color w:val="000000" w:themeColor="text1"/>
                  </w:rPr>
                </w:pPr>
                <w:r w:rsidRPr="0008499C">
                  <w:rPr>
                    <w:color w:val="000000" w:themeColor="text1"/>
                    <w:lang w:val="en-US"/>
                  </w:rPr>
                  <w:lastRenderedPageBreak/>
                  <w:t>Clearly defines performance metrics for individual and team to drive strategic direction and operational performance.</w:t>
                </w:r>
              </w:p>
            </w:tc>
          </w:tr>
          <w:tr w:rsidR="00493A91" w14:paraId="651FF2B1" w14:textId="77777777" w:rsidTr="000849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47DCFA08" w14:textId="27C8ED65" w:rsidR="00493A91" w:rsidRDefault="00493A91" w:rsidP="006E373C">
                <w:pPr>
                  <w:spacing w:before="60" w:after="60"/>
                  <w:rPr>
                    <w:color w:val="000000" w:themeColor="text1"/>
                  </w:rPr>
                </w:pPr>
                <w:r>
                  <w:rPr>
                    <w:color w:val="000000" w:themeColor="text1"/>
                  </w:rPr>
                  <w:lastRenderedPageBreak/>
                  <w:t>Planning &amp; Delivering Results</w:t>
                </w:r>
              </w:p>
            </w:tc>
            <w:tc>
              <w:tcPr>
                <w:tcW w:w="1041" w:type="dxa"/>
              </w:tcPr>
              <w:p w14:paraId="0370D8AE" w14:textId="62D2C4D9" w:rsidR="00493A91" w:rsidRDefault="00493A91" w:rsidP="0008499C">
                <w:pPr>
                  <w:pStyle w:val="TableText"/>
                  <w:jc w:val="center"/>
                  <w:cnfStyle w:val="000000010000" w:firstRow="0" w:lastRow="0" w:firstColumn="0" w:lastColumn="0" w:oddVBand="0" w:evenVBand="0" w:oddHBand="0" w:evenHBand="1" w:firstRowFirstColumn="0" w:firstRowLastColumn="0" w:lastRowFirstColumn="0" w:lastRowLastColumn="0"/>
                </w:pPr>
                <w:r>
                  <w:t>D</w:t>
                </w:r>
              </w:p>
            </w:tc>
            <w:tc>
              <w:tcPr>
                <w:tcW w:w="5385" w:type="dxa"/>
              </w:tcPr>
              <w:p w14:paraId="45FE9BC8" w14:textId="77777777" w:rsidR="00493A91" w:rsidRPr="00493A91" w:rsidRDefault="00493A91" w:rsidP="00493A91">
                <w:pPr>
                  <w:pStyle w:val="ListParagraph0"/>
                  <w:numPr>
                    <w:ilvl w:val="0"/>
                    <w:numId w:val="22"/>
                  </w:numPr>
                  <w:cnfStyle w:val="000000010000" w:firstRow="0" w:lastRow="0" w:firstColumn="0" w:lastColumn="0" w:oddVBand="0" w:evenVBand="0" w:oddHBand="0" w:evenHBand="1" w:firstRowFirstColumn="0" w:firstRowLastColumn="0" w:lastRowFirstColumn="0" w:lastRowLastColumn="0"/>
                  <w:rPr>
                    <w:color w:val="000000" w:themeColor="text1"/>
                  </w:rPr>
                </w:pPr>
                <w:r w:rsidRPr="00493A91">
                  <w:rPr>
                    <w:color w:val="000000" w:themeColor="text1"/>
                    <w:lang w:val="en-US"/>
                  </w:rPr>
                  <w:t>Addresses strategic or systemic challenges to achieving results</w:t>
                </w:r>
              </w:p>
              <w:p w14:paraId="53AB2338" w14:textId="77777777" w:rsidR="00493A91" w:rsidRPr="00493A91" w:rsidRDefault="00493A91" w:rsidP="00493A91">
                <w:pPr>
                  <w:pStyle w:val="ListParagraph0"/>
                  <w:numPr>
                    <w:ilvl w:val="0"/>
                    <w:numId w:val="22"/>
                  </w:numPr>
                  <w:cnfStyle w:val="000000010000" w:firstRow="0" w:lastRow="0" w:firstColumn="0" w:lastColumn="0" w:oddVBand="0" w:evenVBand="0" w:oddHBand="0" w:evenHBand="1" w:firstRowFirstColumn="0" w:firstRowLastColumn="0" w:lastRowFirstColumn="0" w:lastRowLastColumn="0"/>
                  <w:rPr>
                    <w:color w:val="000000" w:themeColor="text1"/>
                  </w:rPr>
                </w:pPr>
                <w:r w:rsidRPr="00493A91">
                  <w:rPr>
                    <w:color w:val="000000" w:themeColor="text1"/>
                    <w:lang w:val="en-US"/>
                  </w:rPr>
                  <w:t>Plans work and deploys resources to deliver organisation wide results considering change requirements and long-term direction</w:t>
                </w:r>
              </w:p>
              <w:p w14:paraId="6772F3D5" w14:textId="77777777" w:rsidR="00493A91" w:rsidRPr="00493A91" w:rsidRDefault="00493A91" w:rsidP="00493A91">
                <w:pPr>
                  <w:pStyle w:val="ListParagraph0"/>
                  <w:numPr>
                    <w:ilvl w:val="0"/>
                    <w:numId w:val="22"/>
                  </w:numPr>
                  <w:cnfStyle w:val="000000010000" w:firstRow="0" w:lastRow="0" w:firstColumn="0" w:lastColumn="0" w:oddVBand="0" w:evenVBand="0" w:oddHBand="0" w:evenHBand="1" w:firstRowFirstColumn="0" w:firstRowLastColumn="0" w:lastRowFirstColumn="0" w:lastRowLastColumn="0"/>
                  <w:rPr>
                    <w:color w:val="000000" w:themeColor="text1"/>
                  </w:rPr>
                </w:pPr>
                <w:r w:rsidRPr="00493A91">
                  <w:rPr>
                    <w:color w:val="000000" w:themeColor="text1"/>
                    <w:lang w:val="en-US"/>
                  </w:rPr>
                  <w:t>Systematically evaluates activities, projects, opportunities and targets those with the greatest potential for producing positive business results, both short and long term</w:t>
                </w:r>
              </w:p>
              <w:p w14:paraId="1B354189" w14:textId="5AE3737F" w:rsidR="00493A91" w:rsidRPr="00493A91" w:rsidRDefault="00493A91" w:rsidP="00493A91">
                <w:pPr>
                  <w:pStyle w:val="ListParagraph0"/>
                  <w:numPr>
                    <w:ilvl w:val="0"/>
                    <w:numId w:val="22"/>
                  </w:numPr>
                  <w:cnfStyle w:val="000000010000" w:firstRow="0" w:lastRow="0" w:firstColumn="0" w:lastColumn="0" w:oddVBand="0" w:evenVBand="0" w:oddHBand="0" w:evenHBand="1" w:firstRowFirstColumn="0" w:firstRowLastColumn="0" w:lastRowFirstColumn="0" w:lastRowLastColumn="0"/>
                  <w:rPr>
                    <w:color w:val="000000" w:themeColor="text1"/>
                  </w:rPr>
                </w:pPr>
                <w:r w:rsidRPr="00493A91">
                  <w:rPr>
                    <w:color w:val="000000" w:themeColor="text1"/>
                    <w:lang w:val="en-US"/>
                  </w:rPr>
                  <w:t>Manages a diverse project of works efficiently and within budget to achieve business outcomes and customer and stakeholder needs.</w:t>
                </w:r>
              </w:p>
            </w:tc>
          </w:tr>
        </w:tbl>
        <w:p w14:paraId="60662711" w14:textId="77777777" w:rsidR="00436F87" w:rsidRDefault="00436F87" w:rsidP="00436F87">
          <w:pPr>
            <w:pStyle w:val="Heading2"/>
          </w:pPr>
          <w:r w:rsidRPr="00B71AFA">
            <w:t>Technical Competencies</w:t>
          </w:r>
        </w:p>
        <w:tbl>
          <w:tblPr>
            <w:tblStyle w:val="TableWNSW"/>
            <w:tblW w:w="0" w:type="auto"/>
            <w:tblLook w:val="04A0" w:firstRow="1" w:lastRow="0" w:firstColumn="1" w:lastColumn="0" w:noHBand="0" w:noVBand="1"/>
          </w:tblPr>
          <w:tblGrid>
            <w:gridCol w:w="3212"/>
            <w:gridCol w:w="3213"/>
            <w:gridCol w:w="3213"/>
          </w:tblGrid>
          <w:tr w:rsidR="00436F87" w:rsidRPr="00436F87" w14:paraId="502C1FDA"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49F59C7B" w14:textId="77777777" w:rsidR="00436F87" w:rsidRPr="00436F87" w:rsidRDefault="00436F87" w:rsidP="00365001">
                <w:pPr>
                  <w:pStyle w:val="TableHeading"/>
                </w:pPr>
                <w:r>
                  <w:t>Competency</w:t>
                </w:r>
              </w:p>
            </w:tc>
            <w:tc>
              <w:tcPr>
                <w:tcW w:w="3213" w:type="dxa"/>
              </w:tcPr>
              <w:p w14:paraId="6E80E456"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14:paraId="61C4A649"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427556B5" w14:textId="77777777" w:rsidTr="00365001">
            <w:tc>
              <w:tcPr>
                <w:cnfStyle w:val="001000000000" w:firstRow="0" w:lastRow="0" w:firstColumn="1" w:lastColumn="0" w:oddVBand="0" w:evenVBand="0" w:oddHBand="0" w:evenHBand="0" w:firstRowFirstColumn="0" w:firstRowLastColumn="0" w:lastRowFirstColumn="0" w:lastRowLastColumn="0"/>
                <w:tcW w:w="3212" w:type="dxa"/>
              </w:tcPr>
              <w:p w14:paraId="47CEC629" w14:textId="77777777" w:rsidR="00436F87" w:rsidRDefault="00436F87" w:rsidP="00365001">
                <w:pPr>
                  <w:pStyle w:val="TableText"/>
                </w:pPr>
              </w:p>
            </w:tc>
            <w:tc>
              <w:tcPr>
                <w:tcW w:w="3213" w:type="dxa"/>
              </w:tcPr>
              <w:p w14:paraId="6294F62C" w14:textId="77777777" w:rsidR="00436F87" w:rsidRDefault="00436F87" w:rsidP="00365001">
                <w:pPr>
                  <w:pStyle w:val="TableText"/>
                  <w:cnfStyle w:val="000000000000" w:firstRow="0" w:lastRow="0" w:firstColumn="0" w:lastColumn="0" w:oddVBand="0" w:evenVBand="0" w:oddHBand="0" w:evenHBand="0" w:firstRowFirstColumn="0" w:firstRowLastColumn="0" w:lastRowFirstColumn="0" w:lastRowLastColumn="0"/>
                </w:pPr>
              </w:p>
            </w:tc>
            <w:tc>
              <w:tcPr>
                <w:tcW w:w="3213" w:type="dxa"/>
              </w:tcPr>
              <w:p w14:paraId="07B4E9AD" w14:textId="77777777" w:rsidR="00436F87" w:rsidRDefault="00436F87" w:rsidP="00365001">
                <w:pPr>
                  <w:pStyle w:val="TableBullet"/>
                  <w:cnfStyle w:val="000000000000" w:firstRow="0" w:lastRow="0" w:firstColumn="0" w:lastColumn="0" w:oddVBand="0" w:evenVBand="0" w:oddHBand="0" w:evenHBand="0" w:firstRowFirstColumn="0" w:firstRowLastColumn="0" w:lastRowFirstColumn="0" w:lastRowLastColumn="0"/>
                </w:pPr>
              </w:p>
            </w:tc>
          </w:tr>
        </w:tbl>
        <w:p w14:paraId="2A8C34D2" w14:textId="77777777" w:rsidR="00436F87" w:rsidRDefault="00436F87" w:rsidP="00436F87">
          <w:pPr>
            <w:pStyle w:val="Heading2"/>
          </w:pPr>
          <w:r>
            <w:t>Mandatory Candidate Requirements</w:t>
          </w:r>
        </w:p>
        <w:p w14:paraId="5FD338AD" w14:textId="77777777" w:rsidR="00436F87" w:rsidRPr="00B946A0" w:rsidRDefault="00436F87" w:rsidP="00B946A0">
          <w:pPr>
            <w:pStyle w:val="BodyText"/>
            <w:rPr>
              <w:b/>
            </w:rPr>
          </w:pPr>
          <w:r w:rsidRPr="00B946A0">
            <w:rPr>
              <w:b/>
            </w:rPr>
            <w:t>Qualifications:</w:t>
          </w:r>
        </w:p>
        <w:p w14:paraId="49C3D333" w14:textId="77777777" w:rsidR="00493A91" w:rsidRPr="00493A91" w:rsidRDefault="00436F87" w:rsidP="00493A91">
          <w:pPr>
            <w:pStyle w:val="ListBulletDarkBlue"/>
          </w:pPr>
          <w:r>
            <w:t xml:space="preserve"> </w:t>
          </w:r>
          <w:r w:rsidR="00493A91" w:rsidRPr="00493A91">
            <w:t>Tertiary qualifications in ICT (or related area) and/or Project Management.</w:t>
          </w:r>
        </w:p>
        <w:p w14:paraId="2E997A11" w14:textId="29AF6BB5" w:rsidR="00436F87" w:rsidRPr="00447CEE" w:rsidRDefault="00436F87" w:rsidP="000F5C8B">
          <w:pPr>
            <w:pStyle w:val="ListBulletDarkBlue"/>
          </w:pPr>
          <w:r>
            <w:t>Current NSW Drivers Licence</w:t>
          </w:r>
        </w:p>
        <w:p w14:paraId="50ECB923" w14:textId="77777777" w:rsidR="00436F87" w:rsidRPr="008940F6" w:rsidRDefault="00436F87" w:rsidP="008940F6">
          <w:pPr>
            <w:pStyle w:val="BodyText"/>
            <w:rPr>
              <w:b/>
            </w:rPr>
          </w:pPr>
          <w:r w:rsidRPr="008940F6">
            <w:rPr>
              <w:b/>
            </w:rPr>
            <w:t>Knowledge:</w:t>
          </w:r>
        </w:p>
        <w:p w14:paraId="335A23F4" w14:textId="77777777" w:rsidR="008410E7" w:rsidRDefault="008410E7" w:rsidP="00526566">
          <w:pPr>
            <w:pStyle w:val="ListBulletDarkBlue"/>
          </w:pPr>
          <w:r>
            <w:t>Agile and DevSecOps delivery methodologies</w:t>
          </w:r>
          <w:r>
            <w:t xml:space="preserve"> </w:t>
          </w:r>
        </w:p>
        <w:p w14:paraId="4F057426" w14:textId="77777777" w:rsidR="008410E7" w:rsidRDefault="008410E7" w:rsidP="00526566">
          <w:pPr>
            <w:pStyle w:val="ListBulletDarkBlue"/>
          </w:pPr>
          <w:r>
            <w:t xml:space="preserve">Understanding of </w:t>
          </w:r>
          <w:r>
            <w:t>Information Security frameworks such as NIST, ISO 27001, AESCSF</w:t>
          </w:r>
          <w:r>
            <w:t xml:space="preserve"> </w:t>
          </w:r>
        </w:p>
        <w:p w14:paraId="46BCB6A4" w14:textId="7731DD58" w:rsidR="00C76639" w:rsidRDefault="00C76639" w:rsidP="00526566">
          <w:pPr>
            <w:pStyle w:val="ListBulletDarkBlue"/>
          </w:pPr>
          <w:r>
            <w:t>Cyber security</w:t>
          </w:r>
        </w:p>
        <w:p w14:paraId="78A8305F" w14:textId="77777777" w:rsidR="00436F87" w:rsidRPr="008940F6" w:rsidRDefault="00436F87" w:rsidP="008940F6">
          <w:pPr>
            <w:pStyle w:val="BodyText"/>
            <w:rPr>
              <w:b/>
            </w:rPr>
          </w:pPr>
          <w:r w:rsidRPr="008940F6">
            <w:rPr>
              <w:b/>
            </w:rPr>
            <w:t>Experience:</w:t>
          </w:r>
        </w:p>
        <w:p w14:paraId="425FB4EA" w14:textId="77777777" w:rsidR="00E44EB7" w:rsidRPr="00E44EB7" w:rsidRDefault="00E44EB7" w:rsidP="00E44EB7">
          <w:pPr>
            <w:pStyle w:val="ListBulletDarkBlue"/>
            <w:ind w:left="714" w:hanging="357"/>
          </w:pPr>
          <w:r w:rsidRPr="00E44EB7">
            <w:t>Demonstrated capability in ICT project delivery with end to end experience in project planning and implementation.</w:t>
          </w:r>
        </w:p>
        <w:p w14:paraId="6CAC549D" w14:textId="77777777" w:rsidR="00E44EB7" w:rsidRPr="00E44EB7" w:rsidRDefault="00E44EB7" w:rsidP="00E44EB7">
          <w:pPr>
            <w:pStyle w:val="ListBulletDarkBlue"/>
            <w:ind w:left="714" w:hanging="357"/>
          </w:pPr>
          <w:r w:rsidRPr="00E44EB7">
            <w:lastRenderedPageBreak/>
            <w:t>Understanding of risk management and its role in managing project fundamentals such as time, cost, quality and safety.</w:t>
          </w:r>
        </w:p>
        <w:p w14:paraId="635215B3" w14:textId="77777777" w:rsidR="00D95A5D" w:rsidRDefault="00E44EB7" w:rsidP="002B530A">
          <w:pPr>
            <w:pStyle w:val="ListBulletDarkBlue"/>
            <w:ind w:left="714" w:hanging="357"/>
          </w:pPr>
          <w:r w:rsidRPr="00E44EB7">
            <w:t>Experience in stakeholder engagement processes.</w:t>
          </w:r>
        </w:p>
        <w:p w14:paraId="5500A083" w14:textId="624ECD14" w:rsidR="00CC6187" w:rsidRPr="00E44EB7" w:rsidRDefault="00CC6187" w:rsidP="00D95A5D">
          <w:pPr>
            <w:pStyle w:val="ListBulletDarkBlue"/>
            <w:ind w:left="714" w:hanging="357"/>
          </w:pPr>
          <w:r>
            <w:t xml:space="preserve">Experience in delivery of Cyber Security programs for an </w:t>
          </w:r>
          <w:r w:rsidR="00D95A5D">
            <w:t>organisation</w:t>
          </w:r>
          <w:r>
            <w:t xml:space="preserve"> like WaterNSW</w:t>
          </w:r>
          <w:r w:rsidR="002B530A">
            <w:t xml:space="preserve">, delivering projects such as </w:t>
          </w:r>
          <w:r w:rsidR="002B530A">
            <w:t>Data Loss Prevention and Information Classification</w:t>
          </w:r>
          <w:r w:rsidR="00D95A5D">
            <w:t>, I</w:t>
          </w:r>
          <w:r w:rsidR="002B530A">
            <w:t>dentity Access Management</w:t>
          </w:r>
          <w:r w:rsidR="00D95A5D">
            <w:t xml:space="preserve">, </w:t>
          </w:r>
          <w:r w:rsidR="002B530A">
            <w:t>Secure Coding, Software Development Lifecycle</w:t>
          </w:r>
          <w:r w:rsidR="00D95A5D">
            <w:t xml:space="preserve">, Implementing </w:t>
          </w:r>
          <w:r w:rsidR="002B530A">
            <w:t>Security Control</w:t>
          </w:r>
          <w:r w:rsidR="00D95A5D">
            <w:t>s</w:t>
          </w:r>
        </w:p>
        <w:p w14:paraId="745E0C2C" w14:textId="77777777" w:rsidR="008940F6" w:rsidRDefault="008940F6" w:rsidP="008940F6">
          <w:pPr>
            <w:pStyle w:val="Heading2"/>
          </w:pPr>
          <w:r>
            <w:t>Favourable Candidate Requirements</w:t>
          </w:r>
        </w:p>
        <w:p w14:paraId="0950A9D8" w14:textId="0D2D39A2" w:rsidR="00E44EB7" w:rsidRPr="00E44EB7" w:rsidRDefault="00E44EB7" w:rsidP="00E44EB7">
          <w:pPr>
            <w:pStyle w:val="ListBulletDarkBlue"/>
            <w:ind w:left="714" w:hanging="357"/>
          </w:pPr>
          <w:r w:rsidRPr="00E44EB7">
            <w:t xml:space="preserve">Understanding of project management principles, processes and philosophy, including </w:t>
          </w:r>
          <w:r w:rsidR="00566515">
            <w:t>Agil</w:t>
          </w:r>
          <w:r w:rsidR="00BD20C2">
            <w:t>e</w:t>
          </w:r>
          <w:r w:rsidRPr="00E44EB7">
            <w:t xml:space="preserve"> </w:t>
          </w:r>
        </w:p>
        <w:p w14:paraId="7690670F" w14:textId="77777777" w:rsidR="00E44EB7" w:rsidRPr="00E44EB7" w:rsidRDefault="00E44EB7" w:rsidP="00E44EB7">
          <w:pPr>
            <w:pStyle w:val="ListBulletDarkBlue"/>
            <w:ind w:left="714" w:hanging="357"/>
          </w:pPr>
          <w:r w:rsidRPr="00E44EB7">
            <w:t>Experience in delivering multi-stream ICT programs of work.</w:t>
          </w:r>
        </w:p>
        <w:p w14:paraId="1CCE8F01" w14:textId="77777777" w:rsidR="00E44EB7" w:rsidRPr="00E44EB7" w:rsidRDefault="00E44EB7" w:rsidP="00E44EB7">
          <w:pPr>
            <w:pStyle w:val="ListBulletDarkBlue"/>
            <w:ind w:left="714" w:hanging="357"/>
          </w:pPr>
          <w:r w:rsidRPr="00E44EB7">
            <w:t>Experienced communicator with a capacity to prepare reports, briefing papers and presentations</w:t>
          </w:r>
        </w:p>
        <w:p w14:paraId="45505FDA" w14:textId="77777777" w:rsidR="008940F6" w:rsidRDefault="008940F6" w:rsidP="008940F6">
          <w:pPr>
            <w:pStyle w:val="Heading2"/>
          </w:pPr>
          <w:r>
            <w:t>Pre-Employment Checks Required</w:t>
          </w:r>
        </w:p>
        <w:p w14:paraId="3779FE98" w14:textId="77777777" w:rsidR="008940F6" w:rsidRDefault="008940F6" w:rsidP="008940F6">
          <w:pPr>
            <w:pStyle w:val="ListBulletDarkBlue"/>
          </w:pPr>
          <w:r>
            <w:t>Identification</w:t>
          </w:r>
        </w:p>
        <w:p w14:paraId="5E28E33C" w14:textId="77777777" w:rsidR="008940F6" w:rsidRDefault="008940F6" w:rsidP="008940F6">
          <w:pPr>
            <w:pStyle w:val="ListBulletDarkBlue"/>
          </w:pPr>
          <w:r>
            <w:t>Qualifications</w:t>
          </w:r>
        </w:p>
        <w:p w14:paraId="61A262B7" w14:textId="77777777" w:rsidR="008940F6" w:rsidRDefault="008940F6" w:rsidP="008940F6">
          <w:pPr>
            <w:pStyle w:val="ListBulletDarkBlue"/>
          </w:pPr>
          <w:r>
            <w:t>Drivers Licence</w:t>
          </w:r>
        </w:p>
        <w:p w14:paraId="2DB1F23B" w14:textId="605254F8" w:rsidR="008940F6" w:rsidRDefault="008940F6" w:rsidP="008940F6">
          <w:pPr>
            <w:pStyle w:val="ListBulletDarkBlue"/>
          </w:pPr>
          <w:r>
            <w:t xml:space="preserve">Pre-employment Medical </w:t>
          </w:r>
          <w:r w:rsidR="00C86267">
            <w:t>for Office based role</w:t>
          </w:r>
          <w:r w:rsidRPr="00086082">
            <w:rPr>
              <w:color w:val="FF0000"/>
            </w:rPr>
            <w:t xml:space="preserve"> </w:t>
          </w:r>
        </w:p>
        <w:p w14:paraId="7405131F" w14:textId="094D3A6F" w:rsidR="008940F6" w:rsidRPr="00C86267" w:rsidRDefault="008940F6" w:rsidP="008940F6">
          <w:pPr>
            <w:pStyle w:val="ListBulletDarkBlue"/>
            <w:rPr>
              <w:i/>
              <w:color w:val="FF0000"/>
            </w:rPr>
          </w:pPr>
          <w:r>
            <w:t xml:space="preserve">Police Check </w:t>
          </w:r>
        </w:p>
        <w:p w14:paraId="133680E9" w14:textId="77777777" w:rsidR="008940F6" w:rsidRPr="008940F6" w:rsidRDefault="008940F6" w:rsidP="008940F6">
          <w:pPr>
            <w:pStyle w:val="BodyText"/>
          </w:pPr>
          <w:r>
            <w:br/>
          </w:r>
        </w:p>
        <w:p w14:paraId="2CFC2F6F" w14:textId="77777777" w:rsidR="008940F6" w:rsidRPr="008940F6" w:rsidRDefault="008940F6" w:rsidP="008940F6">
          <w:pPr>
            <w:pStyle w:val="BodyText"/>
            <w:rPr>
              <w:color w:val="0054A6"/>
            </w:rPr>
          </w:pPr>
        </w:p>
        <w:p w14:paraId="61B4760F" w14:textId="77777777" w:rsidR="00436F87" w:rsidRPr="00436F87" w:rsidRDefault="00436F87" w:rsidP="00436F87">
          <w:pPr>
            <w:pStyle w:val="BodyText"/>
          </w:pPr>
        </w:p>
        <w:p w14:paraId="63221B41" w14:textId="77777777" w:rsidR="00436F87" w:rsidRPr="00436F87" w:rsidRDefault="00436F87" w:rsidP="00436F87">
          <w:pPr>
            <w:pStyle w:val="BodyText"/>
          </w:pPr>
        </w:p>
        <w:p w14:paraId="2E7C657B" w14:textId="77777777" w:rsidR="00436F87" w:rsidRPr="00436F87" w:rsidRDefault="00436F87" w:rsidP="00436F87">
          <w:pPr>
            <w:pStyle w:val="BodyText"/>
            <w:rPr>
              <w:color w:val="0054A6"/>
            </w:rPr>
          </w:pPr>
        </w:p>
        <w:p w14:paraId="754DE37E" w14:textId="77777777" w:rsidR="00436F87" w:rsidRPr="00436F87" w:rsidRDefault="00436F87" w:rsidP="00436F87">
          <w:pPr>
            <w:pStyle w:val="BodyText"/>
          </w:pPr>
        </w:p>
        <w:p w14:paraId="481D4160" w14:textId="77777777" w:rsidR="00436F87" w:rsidRPr="008D3A99" w:rsidRDefault="00436F87" w:rsidP="00436F87">
          <w:pPr>
            <w:pStyle w:val="BodyText"/>
          </w:pPr>
        </w:p>
        <w:p w14:paraId="2561C93B" w14:textId="77777777" w:rsidR="0093761E" w:rsidRDefault="0093761E" w:rsidP="0093761E">
          <w:pPr>
            <w:pStyle w:val="BodyText"/>
          </w:pPr>
        </w:p>
        <w:p w14:paraId="3371AF9B" w14:textId="77777777" w:rsidR="00FB25EE" w:rsidRPr="00440DB5" w:rsidRDefault="00000000" w:rsidP="00E33C05">
          <w:pPr>
            <w:pStyle w:val="BodyText"/>
          </w:pPr>
        </w:p>
        <w:bookmarkEnd w:id="2" w:displacedByCustomXml="next"/>
      </w:sdtContent>
    </w:sdt>
    <w:sectPr w:rsidR="00FB25EE" w:rsidRPr="00440DB5" w:rsidSect="00EA1DF1">
      <w:headerReference w:type="default" r:id="rId11"/>
      <w:footerReference w:type="default" r:id="rId12"/>
      <w:headerReference w:type="first" r:id="rId13"/>
      <w:footerReference w:type="first" r:id="rId14"/>
      <w:pgSz w:w="11906" w:h="16838" w:code="9"/>
      <w:pgMar w:top="2041" w:right="1134" w:bottom="147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E5EA" w14:textId="77777777" w:rsidR="008B384C" w:rsidRDefault="008B384C" w:rsidP="00C20C17">
      <w:r>
        <w:separator/>
      </w:r>
    </w:p>
  </w:endnote>
  <w:endnote w:type="continuationSeparator" w:id="0">
    <w:p w14:paraId="6A05B684" w14:textId="77777777" w:rsidR="008B384C" w:rsidRDefault="008B384C"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6521"/>
      <w:gridCol w:w="3117"/>
    </w:tblGrid>
    <w:tr w:rsidR="0093761E" w14:paraId="0A2DD8E3" w14:textId="77777777" w:rsidTr="0093761E">
      <w:tc>
        <w:tcPr>
          <w:tcW w:w="6521" w:type="dxa"/>
          <w:vAlign w:val="bottom"/>
        </w:tcPr>
        <w:p w14:paraId="1A1700BD" w14:textId="77777777" w:rsidR="0093761E" w:rsidRPr="00621E62" w:rsidRDefault="0093761E" w:rsidP="00295738">
          <w:pPr>
            <w:pStyle w:val="Footer"/>
            <w:spacing w:after="60"/>
            <w:rPr>
              <w:b/>
            </w:rPr>
          </w:pPr>
        </w:p>
      </w:tc>
      <w:tc>
        <w:tcPr>
          <w:tcW w:w="3117" w:type="dxa"/>
          <w:vAlign w:val="bottom"/>
        </w:tcPr>
        <w:p w14:paraId="7F841BDD" w14:textId="77777777" w:rsidR="0093761E" w:rsidRPr="009E1815" w:rsidRDefault="00000000"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1BE629A6"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6521"/>
      <w:gridCol w:w="3117"/>
    </w:tblGrid>
    <w:tr w:rsidR="0093761E" w14:paraId="7DAA59AC" w14:textId="77777777" w:rsidTr="0093761E">
      <w:tc>
        <w:tcPr>
          <w:tcW w:w="6521" w:type="dxa"/>
          <w:vAlign w:val="bottom"/>
        </w:tcPr>
        <w:p w14:paraId="6664BE74" w14:textId="77777777" w:rsidR="0093761E" w:rsidRPr="00621E62" w:rsidRDefault="0093761E" w:rsidP="00295738">
          <w:pPr>
            <w:pStyle w:val="Footer"/>
            <w:spacing w:after="60"/>
            <w:rPr>
              <w:b/>
            </w:rPr>
          </w:pPr>
        </w:p>
      </w:tc>
      <w:tc>
        <w:tcPr>
          <w:tcW w:w="3117" w:type="dxa"/>
          <w:vAlign w:val="bottom"/>
        </w:tcPr>
        <w:p w14:paraId="41EB5F0D" w14:textId="77777777" w:rsidR="0093761E" w:rsidRPr="009E1815" w:rsidRDefault="00000000"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0B3F2787"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16C2" w14:textId="77777777" w:rsidR="008B384C" w:rsidRDefault="008B384C" w:rsidP="00C20C17">
      <w:r>
        <w:separator/>
      </w:r>
    </w:p>
  </w:footnote>
  <w:footnote w:type="continuationSeparator" w:id="0">
    <w:p w14:paraId="56548645" w14:textId="77777777" w:rsidR="008B384C" w:rsidRDefault="008B384C"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4E4C" w14:textId="77777777" w:rsidR="0093761E" w:rsidRDefault="0093761E" w:rsidP="004C2CF0">
    <w:pPr>
      <w:pStyle w:val="Header"/>
    </w:pPr>
    <w:r>
      <w:rPr>
        <w:noProof/>
      </w:rPr>
      <w:drawing>
        <wp:anchor distT="0" distB="0" distL="114300" distR="114300" simplePos="0" relativeHeight="251660288" behindDoc="0" locked="0" layoutInCell="1" allowOverlap="1" wp14:anchorId="657A2FF7" wp14:editId="1B8EF5E4">
          <wp:simplePos x="0" y="0"/>
          <wp:positionH relativeFrom="page">
            <wp:posOffset>5394798</wp:posOffset>
          </wp:positionH>
          <wp:positionV relativeFrom="paragraph">
            <wp:posOffset>-421640</wp:posOffset>
          </wp:positionV>
          <wp:extent cx="1969200" cy="10512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969200" cy="105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5F47" w14:textId="60786A52" w:rsidR="0093761E" w:rsidRPr="00E65571" w:rsidRDefault="0008499C" w:rsidP="00E65571">
    <w:pPr>
      <w:pStyle w:val="Heading1"/>
      <w:rPr>
        <w:b w:val="0"/>
      </w:rPr>
    </w:pPr>
    <w:r>
      <w:rPr>
        <w:noProof/>
        <w:sz w:val="26"/>
        <w:szCs w:val="26"/>
      </w:rPr>
      <w:drawing>
        <wp:anchor distT="0" distB="0" distL="114300" distR="114300" simplePos="0" relativeHeight="251664384" behindDoc="0" locked="0" layoutInCell="1" allowOverlap="1" wp14:anchorId="567BF987" wp14:editId="5427D4A9">
          <wp:simplePos x="0" y="0"/>
          <wp:positionH relativeFrom="column">
            <wp:posOffset>-2370151</wp:posOffset>
          </wp:positionH>
          <wp:positionV relativeFrom="paragraph">
            <wp:posOffset>1053465</wp:posOffset>
          </wp:positionV>
          <wp:extent cx="10111563" cy="1641908"/>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wave.png"/>
                  <pic:cNvPicPr/>
                </pic:nvPicPr>
                <pic:blipFill>
                  <a:blip r:embed="rId1">
                    <a:extLst>
                      <a:ext uri="{28A0092B-C50C-407E-A947-70E740481C1C}">
                        <a14:useLocalDpi xmlns:a14="http://schemas.microsoft.com/office/drawing/2010/main" val="0"/>
                      </a:ext>
                    </a:extLst>
                  </a:blip>
                  <a:stretch>
                    <a:fillRect/>
                  </a:stretch>
                </pic:blipFill>
                <pic:spPr>
                  <a:xfrm>
                    <a:off x="0" y="0"/>
                    <a:ext cx="10111563" cy="1641908"/>
                  </a:xfrm>
                  <a:prstGeom prst="rect">
                    <a:avLst/>
                  </a:prstGeom>
                </pic:spPr>
              </pic:pic>
            </a:graphicData>
          </a:graphic>
          <wp14:sizeRelH relativeFrom="page">
            <wp14:pctWidth>0</wp14:pctWidth>
          </wp14:sizeRelH>
          <wp14:sizeRelV relativeFrom="page">
            <wp14:pctHeight>0</wp14:pctHeight>
          </wp14:sizeRelV>
        </wp:anchor>
      </w:drawing>
    </w:r>
    <w:r w:rsidR="00E65571" w:rsidRPr="00F35047">
      <w:t xml:space="preserve">Position </w:t>
    </w:r>
    <w:r w:rsidR="00E65571">
      <w:t>Description</w:t>
    </w:r>
    <w:r w:rsidR="00E65571">
      <w:br/>
    </w:r>
    <w:r w:rsidR="0093761E">
      <w:rPr>
        <w:noProof/>
      </w:rPr>
      <w:drawing>
        <wp:anchor distT="0" distB="0" distL="114300" distR="114300" simplePos="0" relativeHeight="251662336" behindDoc="0" locked="0" layoutInCell="1" allowOverlap="1" wp14:anchorId="166A3CDA" wp14:editId="04AD2F2C">
          <wp:simplePos x="0" y="0"/>
          <wp:positionH relativeFrom="page">
            <wp:posOffset>5300980</wp:posOffset>
          </wp:positionH>
          <wp:positionV relativeFrom="page">
            <wp:posOffset>356235</wp:posOffset>
          </wp:positionV>
          <wp:extent cx="2026800" cy="8208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rotWithShape="1">
                  <a:blip r:embed="rId2">
                    <a:extLst>
                      <a:ext uri="{28A0092B-C50C-407E-A947-70E740481C1C}">
                        <a14:useLocalDpi xmlns:a14="http://schemas.microsoft.com/office/drawing/2010/main" val="0"/>
                      </a:ext>
                    </a:extLst>
                  </a:blip>
                  <a:srcRect t="30509" r="8304"/>
                  <a:stretch/>
                </pic:blipFill>
                <pic:spPr bwMode="auto">
                  <a:xfrm>
                    <a:off x="0" y="0"/>
                    <a:ext cx="2026800" cy="82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val="0"/>
      </w:rPr>
      <w:t xml:space="preserve">Program </w:t>
    </w:r>
    <w:r w:rsidR="005B7EBA">
      <w:rPr>
        <w:b w:val="0"/>
      </w:rPr>
      <w:t>Manager</w:t>
    </w:r>
    <w:r>
      <w:rPr>
        <w:b w:val="0"/>
      </w:rPr>
      <w:t xml:space="preserve"> </w:t>
    </w:r>
    <w:r w:rsidR="005B7EBA">
      <w:rPr>
        <w:b w:val="0"/>
      </w:rPr>
      <w:t>Cyber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69C"/>
    <w:multiLevelType w:val="hybridMultilevel"/>
    <w:tmpl w:val="D490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A0406"/>
    <w:multiLevelType w:val="hybridMultilevel"/>
    <w:tmpl w:val="3634D44E"/>
    <w:lvl w:ilvl="0" w:tplc="2EA25A34">
      <w:start w:val="1"/>
      <w:numFmt w:val="bullet"/>
      <w:lvlText w:val=""/>
      <w:lvlJc w:val="left"/>
      <w:pPr>
        <w:tabs>
          <w:tab w:val="num" w:pos="720"/>
        </w:tabs>
        <w:ind w:left="720" w:hanging="360"/>
      </w:pPr>
      <w:rPr>
        <w:rFonts w:ascii="Symbol" w:hAnsi="Symbol" w:hint="default"/>
      </w:rPr>
    </w:lvl>
    <w:lvl w:ilvl="1" w:tplc="142C30DE" w:tentative="1">
      <w:start w:val="1"/>
      <w:numFmt w:val="bullet"/>
      <w:lvlText w:val=""/>
      <w:lvlJc w:val="left"/>
      <w:pPr>
        <w:tabs>
          <w:tab w:val="num" w:pos="1440"/>
        </w:tabs>
        <w:ind w:left="1440" w:hanging="360"/>
      </w:pPr>
      <w:rPr>
        <w:rFonts w:ascii="Symbol" w:hAnsi="Symbol" w:hint="default"/>
      </w:rPr>
    </w:lvl>
    <w:lvl w:ilvl="2" w:tplc="25688958" w:tentative="1">
      <w:start w:val="1"/>
      <w:numFmt w:val="bullet"/>
      <w:lvlText w:val=""/>
      <w:lvlJc w:val="left"/>
      <w:pPr>
        <w:tabs>
          <w:tab w:val="num" w:pos="2160"/>
        </w:tabs>
        <w:ind w:left="2160" w:hanging="360"/>
      </w:pPr>
      <w:rPr>
        <w:rFonts w:ascii="Symbol" w:hAnsi="Symbol" w:hint="default"/>
      </w:rPr>
    </w:lvl>
    <w:lvl w:ilvl="3" w:tplc="942A834E" w:tentative="1">
      <w:start w:val="1"/>
      <w:numFmt w:val="bullet"/>
      <w:lvlText w:val=""/>
      <w:lvlJc w:val="left"/>
      <w:pPr>
        <w:tabs>
          <w:tab w:val="num" w:pos="2880"/>
        </w:tabs>
        <w:ind w:left="2880" w:hanging="360"/>
      </w:pPr>
      <w:rPr>
        <w:rFonts w:ascii="Symbol" w:hAnsi="Symbol" w:hint="default"/>
      </w:rPr>
    </w:lvl>
    <w:lvl w:ilvl="4" w:tplc="D4262EAC" w:tentative="1">
      <w:start w:val="1"/>
      <w:numFmt w:val="bullet"/>
      <w:lvlText w:val=""/>
      <w:lvlJc w:val="left"/>
      <w:pPr>
        <w:tabs>
          <w:tab w:val="num" w:pos="3600"/>
        </w:tabs>
        <w:ind w:left="3600" w:hanging="360"/>
      </w:pPr>
      <w:rPr>
        <w:rFonts w:ascii="Symbol" w:hAnsi="Symbol" w:hint="default"/>
      </w:rPr>
    </w:lvl>
    <w:lvl w:ilvl="5" w:tplc="0248FA9E" w:tentative="1">
      <w:start w:val="1"/>
      <w:numFmt w:val="bullet"/>
      <w:lvlText w:val=""/>
      <w:lvlJc w:val="left"/>
      <w:pPr>
        <w:tabs>
          <w:tab w:val="num" w:pos="4320"/>
        </w:tabs>
        <w:ind w:left="4320" w:hanging="360"/>
      </w:pPr>
      <w:rPr>
        <w:rFonts w:ascii="Symbol" w:hAnsi="Symbol" w:hint="default"/>
      </w:rPr>
    </w:lvl>
    <w:lvl w:ilvl="6" w:tplc="3E92E28E" w:tentative="1">
      <w:start w:val="1"/>
      <w:numFmt w:val="bullet"/>
      <w:lvlText w:val=""/>
      <w:lvlJc w:val="left"/>
      <w:pPr>
        <w:tabs>
          <w:tab w:val="num" w:pos="5040"/>
        </w:tabs>
        <w:ind w:left="5040" w:hanging="360"/>
      </w:pPr>
      <w:rPr>
        <w:rFonts w:ascii="Symbol" w:hAnsi="Symbol" w:hint="default"/>
      </w:rPr>
    </w:lvl>
    <w:lvl w:ilvl="7" w:tplc="1E9EF83A" w:tentative="1">
      <w:start w:val="1"/>
      <w:numFmt w:val="bullet"/>
      <w:lvlText w:val=""/>
      <w:lvlJc w:val="left"/>
      <w:pPr>
        <w:tabs>
          <w:tab w:val="num" w:pos="5760"/>
        </w:tabs>
        <w:ind w:left="5760" w:hanging="360"/>
      </w:pPr>
      <w:rPr>
        <w:rFonts w:ascii="Symbol" w:hAnsi="Symbol" w:hint="default"/>
      </w:rPr>
    </w:lvl>
    <w:lvl w:ilvl="8" w:tplc="4D96DD0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8F43A1"/>
    <w:multiLevelType w:val="hybridMultilevel"/>
    <w:tmpl w:val="4E96258E"/>
    <w:lvl w:ilvl="0" w:tplc="91FAA58A">
      <w:start w:val="1"/>
      <w:numFmt w:val="bullet"/>
      <w:lvlText w:val=""/>
      <w:lvlJc w:val="left"/>
      <w:pPr>
        <w:ind w:left="720" w:hanging="360"/>
      </w:pPr>
      <w:rPr>
        <w:rFonts w:ascii="Wingdings" w:hAnsi="Wingdings" w:hint="default"/>
        <w:b/>
        <w:i w:val="0"/>
        <w:color w:val="0054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726A9"/>
    <w:multiLevelType w:val="multilevel"/>
    <w:tmpl w:val="C988152A"/>
    <w:styleLink w:val="ListAppendix"/>
    <w:lvl w:ilvl="0">
      <w:start w:val="1"/>
      <w:numFmt w:val="upperLetter"/>
      <w:pStyle w:val="Heading9"/>
      <w:lvlText w:val="Appendix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14C62FCC"/>
    <w:styleLink w:val="ListAlpha"/>
    <w:lvl w:ilvl="0">
      <w:start w:val="1"/>
      <w:numFmt w:val="lowerLetter"/>
      <w:pStyle w:val="ListAlpha0"/>
      <w:lvlText w:val="%1."/>
      <w:lvlJc w:val="left"/>
      <w:pPr>
        <w:tabs>
          <w:tab w:val="num" w:pos="284"/>
        </w:tabs>
        <w:ind w:left="284" w:hanging="284"/>
      </w:pPr>
      <w:rPr>
        <w:rFonts w:hint="default"/>
      </w:rPr>
    </w:lvl>
    <w:lvl w:ilvl="1">
      <w:start w:val="1"/>
      <w:numFmt w:val="lowerRoman"/>
      <w:pStyle w:val="ListAlpha2"/>
      <w:lvlText w:val="%2."/>
      <w:lvlJc w:val="left"/>
      <w:pPr>
        <w:tabs>
          <w:tab w:val="num" w:pos="568"/>
        </w:tabs>
        <w:ind w:left="568" w:hanging="284"/>
      </w:pPr>
      <w:rPr>
        <w:rFonts w:hint="default"/>
      </w:rPr>
    </w:lvl>
    <w:lvl w:ilvl="2">
      <w:start w:val="1"/>
      <w:numFmt w:val="decimal"/>
      <w:pStyle w:val="ListAlpha3"/>
      <w:lvlText w:val="%3."/>
      <w:lvlJc w:val="left"/>
      <w:pPr>
        <w:tabs>
          <w:tab w:val="num" w:pos="852"/>
        </w:tabs>
        <w:ind w:left="852" w:hanging="284"/>
      </w:pPr>
      <w:rPr>
        <w:rFonts w:hint="default"/>
      </w:rPr>
    </w:lvl>
    <w:lvl w:ilvl="3">
      <w:start w:val="1"/>
      <w:numFmt w:val="upperLetter"/>
      <w:pStyle w:val="ListAlpha4"/>
      <w:lvlText w:val="%4."/>
      <w:lvlJc w:val="left"/>
      <w:pPr>
        <w:tabs>
          <w:tab w:val="num" w:pos="1136"/>
        </w:tabs>
        <w:ind w:left="1136" w:hanging="284"/>
      </w:pPr>
      <w:rPr>
        <w:rFonts w:hint="default"/>
      </w:rPr>
    </w:lvl>
    <w:lvl w:ilvl="4">
      <w:start w:val="1"/>
      <w:numFmt w:val="upperRoman"/>
      <w:pStyle w:val="ListAlpha5"/>
      <w:lvlText w:val="%5."/>
      <w:lvlJc w:val="left"/>
      <w:pPr>
        <w:tabs>
          <w:tab w:val="num" w:pos="1420"/>
        </w:tabs>
        <w:ind w:left="1420" w:hanging="284"/>
      </w:pPr>
      <w:rPr>
        <w:rFonts w:hint="default"/>
      </w:rPr>
    </w:lvl>
    <w:lvl w:ilvl="5">
      <w:start w:val="1"/>
      <w:numFmt w:val="lowerLetter"/>
      <w:pStyle w:val="ListAlpha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5" w15:restartNumberingAfterBreak="0">
    <w:nsid w:val="1A4E610B"/>
    <w:multiLevelType w:val="multilevel"/>
    <w:tmpl w:val="AF62EB60"/>
    <w:styleLink w:val="ListNumber"/>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upperLetter"/>
      <w:lvlText w:val="%4."/>
      <w:lvlJc w:val="left"/>
      <w:pPr>
        <w:tabs>
          <w:tab w:val="num" w:pos="1136"/>
        </w:tabs>
        <w:ind w:left="1136" w:hanging="284"/>
      </w:pPr>
      <w:rPr>
        <w:rFonts w:hint="default"/>
      </w:rPr>
    </w:lvl>
    <w:lvl w:ilvl="4">
      <w:start w:val="1"/>
      <w:numFmt w:val="upperRoman"/>
      <w:lvlText w:val="%5."/>
      <w:lvlJc w:val="left"/>
      <w:pPr>
        <w:tabs>
          <w:tab w:val="num" w:pos="1420"/>
        </w:tabs>
        <w:ind w:left="1420" w:hanging="284"/>
      </w:pPr>
      <w:rPr>
        <w:rFonts w:hint="default"/>
      </w:rPr>
    </w:lvl>
    <w:lvl w:ilvl="5">
      <w:start w:val="1"/>
      <w:numFmt w:val="decimal"/>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6" w15:restartNumberingAfterBreak="0">
    <w:nsid w:val="1D737170"/>
    <w:multiLevelType w:val="multilevel"/>
    <w:tmpl w:val="0ACA397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262509B"/>
    <w:multiLevelType w:val="multilevel"/>
    <w:tmpl w:val="AF62EB60"/>
    <w:lvl w:ilvl="0">
      <w:start w:val="1"/>
      <w:numFmt w:val="decimal"/>
      <w:pStyle w:val="ListNumber0"/>
      <w:lvlText w:val="%1."/>
      <w:lvlJc w:val="left"/>
      <w:pPr>
        <w:tabs>
          <w:tab w:val="num" w:pos="284"/>
        </w:tabs>
        <w:ind w:left="284" w:hanging="284"/>
      </w:pPr>
      <w:rPr>
        <w:rFonts w:hint="default"/>
      </w:rPr>
    </w:lvl>
    <w:lvl w:ilvl="1">
      <w:start w:val="1"/>
      <w:numFmt w:val="lowerLetter"/>
      <w:pStyle w:val="ListNumber2"/>
      <w:lvlText w:val="%2."/>
      <w:lvlJc w:val="left"/>
      <w:pPr>
        <w:tabs>
          <w:tab w:val="num" w:pos="568"/>
        </w:tabs>
        <w:ind w:left="568" w:hanging="284"/>
      </w:pPr>
      <w:rPr>
        <w:rFonts w:hint="default"/>
      </w:rPr>
    </w:lvl>
    <w:lvl w:ilvl="2">
      <w:start w:val="1"/>
      <w:numFmt w:val="lowerRoman"/>
      <w:pStyle w:val="ListNumber3"/>
      <w:lvlText w:val="%3."/>
      <w:lvlJc w:val="left"/>
      <w:pPr>
        <w:tabs>
          <w:tab w:val="num" w:pos="852"/>
        </w:tabs>
        <w:ind w:left="852" w:hanging="284"/>
      </w:pPr>
      <w:rPr>
        <w:rFonts w:hint="default"/>
      </w:rPr>
    </w:lvl>
    <w:lvl w:ilvl="3">
      <w:start w:val="1"/>
      <w:numFmt w:val="upperLetter"/>
      <w:pStyle w:val="ListNumber4"/>
      <w:lvlText w:val="%4."/>
      <w:lvlJc w:val="left"/>
      <w:pPr>
        <w:tabs>
          <w:tab w:val="num" w:pos="1136"/>
        </w:tabs>
        <w:ind w:left="1136" w:hanging="284"/>
      </w:pPr>
      <w:rPr>
        <w:rFonts w:hint="default"/>
      </w:rPr>
    </w:lvl>
    <w:lvl w:ilvl="4">
      <w:start w:val="1"/>
      <w:numFmt w:val="upperRoman"/>
      <w:pStyle w:val="ListNumber5"/>
      <w:lvlText w:val="%5."/>
      <w:lvlJc w:val="left"/>
      <w:pPr>
        <w:tabs>
          <w:tab w:val="num" w:pos="1420"/>
        </w:tabs>
        <w:ind w:left="1420" w:hanging="284"/>
      </w:pPr>
      <w:rPr>
        <w:rFonts w:hint="default"/>
      </w:rPr>
    </w:lvl>
    <w:lvl w:ilvl="5">
      <w:start w:val="1"/>
      <w:numFmt w:val="decimal"/>
      <w:pStyle w:val="ListNumber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8" w15:restartNumberingAfterBreak="0">
    <w:nsid w:val="240D3E3D"/>
    <w:multiLevelType w:val="multilevel"/>
    <w:tmpl w:val="C988152A"/>
    <w:numStyleLink w:val="ListAppendix"/>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0892F9A"/>
    <w:multiLevelType w:val="hybridMultilevel"/>
    <w:tmpl w:val="DE60C1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BC203A"/>
    <w:multiLevelType w:val="multilevel"/>
    <w:tmpl w:val="EC644C88"/>
    <w:numStyleLink w:val="ListParagraph"/>
  </w:abstractNum>
  <w:abstractNum w:abstractNumId="13" w15:restartNumberingAfterBreak="0">
    <w:nsid w:val="3BF26A71"/>
    <w:multiLevelType w:val="multilevel"/>
    <w:tmpl w:val="EC644C88"/>
    <w:styleLink w:val="ListParagraph"/>
    <w:lvl w:ilvl="0">
      <w:start w:val="1"/>
      <w:numFmt w:val="none"/>
      <w:pStyle w:val="ListParagraph0"/>
      <w:lvlText w:val=""/>
      <w:lvlJc w:val="left"/>
      <w:pPr>
        <w:ind w:left="284" w:firstLine="0"/>
      </w:pPr>
      <w:rPr>
        <w:rFonts w:hint="default"/>
      </w:rPr>
    </w:lvl>
    <w:lvl w:ilvl="1">
      <w:start w:val="1"/>
      <w:numFmt w:val="none"/>
      <w:pStyle w:val="ListParagraph2"/>
      <w:lvlText w:val=""/>
      <w:lvlJc w:val="left"/>
      <w:pPr>
        <w:ind w:left="568" w:firstLine="0"/>
      </w:pPr>
      <w:rPr>
        <w:rFonts w:hint="default"/>
      </w:rPr>
    </w:lvl>
    <w:lvl w:ilvl="2">
      <w:start w:val="1"/>
      <w:numFmt w:val="none"/>
      <w:pStyle w:val="ListParagraph3"/>
      <w:lvlText w:val=""/>
      <w:lvlJc w:val="left"/>
      <w:pPr>
        <w:ind w:left="852" w:firstLine="0"/>
      </w:pPr>
      <w:rPr>
        <w:rFonts w:hint="default"/>
      </w:rPr>
    </w:lvl>
    <w:lvl w:ilvl="3">
      <w:start w:val="1"/>
      <w:numFmt w:val="none"/>
      <w:pStyle w:val="ListParagraph4"/>
      <w:lvlText w:val=""/>
      <w:lvlJc w:val="left"/>
      <w:pPr>
        <w:ind w:left="1136" w:firstLine="0"/>
      </w:pPr>
      <w:rPr>
        <w:rFonts w:hint="default"/>
      </w:rPr>
    </w:lvl>
    <w:lvl w:ilvl="4">
      <w:start w:val="1"/>
      <w:numFmt w:val="none"/>
      <w:pStyle w:val="ListParagraph5"/>
      <w:lvlText w:val=""/>
      <w:lvlJc w:val="left"/>
      <w:pPr>
        <w:ind w:left="1420" w:firstLine="0"/>
      </w:pPr>
      <w:rPr>
        <w:rFonts w:hint="default"/>
      </w:rPr>
    </w:lvl>
    <w:lvl w:ilvl="5">
      <w:start w:val="1"/>
      <w:numFmt w:val="none"/>
      <w:pStyle w:val="ListParagraph6"/>
      <w:lvlText w:val=""/>
      <w:lvlJc w:val="left"/>
      <w:pPr>
        <w:ind w:left="1704" w:firstLine="0"/>
      </w:pPr>
      <w:rPr>
        <w:rFonts w:hint="default"/>
      </w:rPr>
    </w:lvl>
    <w:lvl w:ilvl="6">
      <w:start w:val="1"/>
      <w:numFmt w:val="none"/>
      <w:lvlText w:val=""/>
      <w:lvlJc w:val="left"/>
      <w:pPr>
        <w:tabs>
          <w:tab w:val="num" w:pos="0"/>
        </w:tabs>
        <w:ind w:left="1988" w:firstLine="0"/>
      </w:pPr>
      <w:rPr>
        <w:rFonts w:hint="default"/>
      </w:rPr>
    </w:lvl>
    <w:lvl w:ilvl="7">
      <w:start w:val="1"/>
      <w:numFmt w:val="none"/>
      <w:lvlText w:val=""/>
      <w:lvlJc w:val="left"/>
      <w:pPr>
        <w:tabs>
          <w:tab w:val="num" w:pos="0"/>
        </w:tabs>
        <w:ind w:left="2272" w:firstLine="0"/>
      </w:pPr>
      <w:rPr>
        <w:rFonts w:hint="default"/>
      </w:rPr>
    </w:lvl>
    <w:lvl w:ilvl="8">
      <w:start w:val="1"/>
      <w:numFmt w:val="none"/>
      <w:lvlText w:val=""/>
      <w:lvlJc w:val="left"/>
      <w:pPr>
        <w:tabs>
          <w:tab w:val="num" w:pos="0"/>
        </w:tabs>
        <w:ind w:left="2556" w:firstLine="0"/>
      </w:pPr>
      <w:rPr>
        <w:rFonts w:hint="default"/>
      </w:rPr>
    </w:lvl>
  </w:abstractNum>
  <w:abstractNum w:abstractNumId="14" w15:restartNumberingAfterBreak="0">
    <w:nsid w:val="3E730817"/>
    <w:multiLevelType w:val="multilevel"/>
    <w:tmpl w:val="7556D7BA"/>
    <w:numStyleLink w:val="ListBullet"/>
  </w:abstractNum>
  <w:abstractNum w:abstractNumId="15" w15:restartNumberingAfterBreak="0">
    <w:nsid w:val="3FED224D"/>
    <w:multiLevelType w:val="hybridMultilevel"/>
    <w:tmpl w:val="341447C6"/>
    <w:lvl w:ilvl="0" w:tplc="FAE85940">
      <w:start w:val="1"/>
      <w:numFmt w:val="bullet"/>
      <w:pStyle w:val="ListBulletBlack"/>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63CBE8" w:themeColor="accent2"/>
      </w:rPr>
    </w:lvl>
    <w:lvl w:ilvl="1">
      <w:start w:val="1"/>
      <w:numFmt w:val="decimal"/>
      <w:lvlText w:val="%1.%2"/>
      <w:lvlJc w:val="left"/>
      <w:pPr>
        <w:tabs>
          <w:tab w:val="num" w:pos="1134"/>
        </w:tabs>
        <w:ind w:left="1134" w:hanging="1134"/>
      </w:pPr>
      <w:rPr>
        <w:rFonts w:ascii="Gotham Light" w:hAnsi="Gotham Light" w:hint="default"/>
        <w:color w:val="BED12A" w:themeColor="accent3"/>
      </w:rPr>
    </w:lvl>
    <w:lvl w:ilvl="2">
      <w:start w:val="1"/>
      <w:numFmt w:val="decimal"/>
      <w:lvlText w:val="%1.%2.%3"/>
      <w:lvlJc w:val="left"/>
      <w:pPr>
        <w:tabs>
          <w:tab w:val="num" w:pos="1134"/>
        </w:tabs>
        <w:ind w:left="1134" w:hanging="1134"/>
      </w:pPr>
      <w:rPr>
        <w:rFonts w:asciiTheme="majorHAnsi" w:hAnsiTheme="majorHAnsi" w:hint="default"/>
        <w:color w:val="0054A6"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63CBE8"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4A1E37FF"/>
    <w:multiLevelType w:val="multilevel"/>
    <w:tmpl w:val="0ACA3976"/>
    <w:numStyleLink w:val="ListNbrHeading"/>
  </w:abstractNum>
  <w:abstractNum w:abstractNumId="18" w15:restartNumberingAfterBreak="0">
    <w:nsid w:val="4ACE7A42"/>
    <w:multiLevelType w:val="hybridMultilevel"/>
    <w:tmpl w:val="E3C820E4"/>
    <w:lvl w:ilvl="0" w:tplc="0C090005">
      <w:start w:val="1"/>
      <w:numFmt w:val="bullet"/>
      <w:lvlText w:val=""/>
      <w:lvlJc w:val="left"/>
      <w:pPr>
        <w:ind w:left="780" w:hanging="360"/>
      </w:pPr>
      <w:rPr>
        <w:rFonts w:ascii="Wingdings" w:hAnsi="Wingdings" w:hint="default"/>
        <w:b/>
        <w:i w:val="0"/>
        <w:color w:val="0054A6"/>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E61165A"/>
    <w:multiLevelType w:val="hybridMultilevel"/>
    <w:tmpl w:val="57409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CE2434"/>
    <w:multiLevelType w:val="hybridMultilevel"/>
    <w:tmpl w:val="48902CAC"/>
    <w:lvl w:ilvl="0" w:tplc="0E8EDB60">
      <w:start w:val="1"/>
      <w:numFmt w:val="bullet"/>
      <w:pStyle w:val="ListBulletDarkBlue"/>
      <w:lvlText w:val=""/>
      <w:lvlJc w:val="left"/>
      <w:pPr>
        <w:ind w:left="720" w:hanging="360"/>
      </w:pPr>
      <w:rPr>
        <w:rFonts w:ascii="Symbol" w:hAnsi="Symbol" w:hint="default"/>
        <w:color w:val="0054A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4E335F"/>
    <w:multiLevelType w:val="hybridMultilevel"/>
    <w:tmpl w:val="F9888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317609"/>
    <w:multiLevelType w:val="hybridMultilevel"/>
    <w:tmpl w:val="35FEC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8272FA"/>
    <w:multiLevelType w:val="hybridMultilevel"/>
    <w:tmpl w:val="4F967E06"/>
    <w:lvl w:ilvl="0" w:tplc="4628E1D6">
      <w:start w:val="1"/>
      <w:numFmt w:val="bullet"/>
      <w:lvlText w:val=""/>
      <w:lvlJc w:val="left"/>
      <w:pPr>
        <w:tabs>
          <w:tab w:val="num" w:pos="720"/>
        </w:tabs>
        <w:ind w:left="720" w:hanging="360"/>
      </w:pPr>
      <w:rPr>
        <w:rFonts w:ascii="Symbol" w:hAnsi="Symbol" w:hint="default"/>
      </w:rPr>
    </w:lvl>
    <w:lvl w:ilvl="1" w:tplc="604806E8" w:tentative="1">
      <w:start w:val="1"/>
      <w:numFmt w:val="bullet"/>
      <w:lvlText w:val=""/>
      <w:lvlJc w:val="left"/>
      <w:pPr>
        <w:tabs>
          <w:tab w:val="num" w:pos="1440"/>
        </w:tabs>
        <w:ind w:left="1440" w:hanging="360"/>
      </w:pPr>
      <w:rPr>
        <w:rFonts w:ascii="Symbol" w:hAnsi="Symbol" w:hint="default"/>
      </w:rPr>
    </w:lvl>
    <w:lvl w:ilvl="2" w:tplc="540CDD46" w:tentative="1">
      <w:start w:val="1"/>
      <w:numFmt w:val="bullet"/>
      <w:lvlText w:val=""/>
      <w:lvlJc w:val="left"/>
      <w:pPr>
        <w:tabs>
          <w:tab w:val="num" w:pos="2160"/>
        </w:tabs>
        <w:ind w:left="2160" w:hanging="360"/>
      </w:pPr>
      <w:rPr>
        <w:rFonts w:ascii="Symbol" w:hAnsi="Symbol" w:hint="default"/>
      </w:rPr>
    </w:lvl>
    <w:lvl w:ilvl="3" w:tplc="7EB8E906" w:tentative="1">
      <w:start w:val="1"/>
      <w:numFmt w:val="bullet"/>
      <w:lvlText w:val=""/>
      <w:lvlJc w:val="left"/>
      <w:pPr>
        <w:tabs>
          <w:tab w:val="num" w:pos="2880"/>
        </w:tabs>
        <w:ind w:left="2880" w:hanging="360"/>
      </w:pPr>
      <w:rPr>
        <w:rFonts w:ascii="Symbol" w:hAnsi="Symbol" w:hint="default"/>
      </w:rPr>
    </w:lvl>
    <w:lvl w:ilvl="4" w:tplc="0C1E46F4" w:tentative="1">
      <w:start w:val="1"/>
      <w:numFmt w:val="bullet"/>
      <w:lvlText w:val=""/>
      <w:lvlJc w:val="left"/>
      <w:pPr>
        <w:tabs>
          <w:tab w:val="num" w:pos="3600"/>
        </w:tabs>
        <w:ind w:left="3600" w:hanging="360"/>
      </w:pPr>
      <w:rPr>
        <w:rFonts w:ascii="Symbol" w:hAnsi="Symbol" w:hint="default"/>
      </w:rPr>
    </w:lvl>
    <w:lvl w:ilvl="5" w:tplc="91FE3018" w:tentative="1">
      <w:start w:val="1"/>
      <w:numFmt w:val="bullet"/>
      <w:lvlText w:val=""/>
      <w:lvlJc w:val="left"/>
      <w:pPr>
        <w:tabs>
          <w:tab w:val="num" w:pos="4320"/>
        </w:tabs>
        <w:ind w:left="4320" w:hanging="360"/>
      </w:pPr>
      <w:rPr>
        <w:rFonts w:ascii="Symbol" w:hAnsi="Symbol" w:hint="default"/>
      </w:rPr>
    </w:lvl>
    <w:lvl w:ilvl="6" w:tplc="5CE09374" w:tentative="1">
      <w:start w:val="1"/>
      <w:numFmt w:val="bullet"/>
      <w:lvlText w:val=""/>
      <w:lvlJc w:val="left"/>
      <w:pPr>
        <w:tabs>
          <w:tab w:val="num" w:pos="5040"/>
        </w:tabs>
        <w:ind w:left="5040" w:hanging="360"/>
      </w:pPr>
      <w:rPr>
        <w:rFonts w:ascii="Symbol" w:hAnsi="Symbol" w:hint="default"/>
      </w:rPr>
    </w:lvl>
    <w:lvl w:ilvl="7" w:tplc="46300882" w:tentative="1">
      <w:start w:val="1"/>
      <w:numFmt w:val="bullet"/>
      <w:lvlText w:val=""/>
      <w:lvlJc w:val="left"/>
      <w:pPr>
        <w:tabs>
          <w:tab w:val="num" w:pos="5760"/>
        </w:tabs>
        <w:ind w:left="5760" w:hanging="360"/>
      </w:pPr>
      <w:rPr>
        <w:rFonts w:ascii="Symbol" w:hAnsi="Symbol" w:hint="default"/>
      </w:rPr>
    </w:lvl>
    <w:lvl w:ilvl="8" w:tplc="D8D4C2F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CE4327D"/>
    <w:multiLevelType w:val="hybridMultilevel"/>
    <w:tmpl w:val="5AF25FF2"/>
    <w:lvl w:ilvl="0" w:tplc="60CA990C">
      <w:start w:val="1"/>
      <w:numFmt w:val="bullet"/>
      <w:lvlText w:val=""/>
      <w:lvlJc w:val="left"/>
      <w:pPr>
        <w:tabs>
          <w:tab w:val="num" w:pos="720"/>
        </w:tabs>
        <w:ind w:left="720" w:hanging="360"/>
      </w:pPr>
      <w:rPr>
        <w:rFonts w:ascii="Symbol" w:hAnsi="Symbol" w:hint="default"/>
      </w:rPr>
    </w:lvl>
    <w:lvl w:ilvl="1" w:tplc="D4321A58" w:tentative="1">
      <w:start w:val="1"/>
      <w:numFmt w:val="bullet"/>
      <w:lvlText w:val=""/>
      <w:lvlJc w:val="left"/>
      <w:pPr>
        <w:tabs>
          <w:tab w:val="num" w:pos="1440"/>
        </w:tabs>
        <w:ind w:left="1440" w:hanging="360"/>
      </w:pPr>
      <w:rPr>
        <w:rFonts w:ascii="Symbol" w:hAnsi="Symbol" w:hint="default"/>
      </w:rPr>
    </w:lvl>
    <w:lvl w:ilvl="2" w:tplc="FFE0C650" w:tentative="1">
      <w:start w:val="1"/>
      <w:numFmt w:val="bullet"/>
      <w:lvlText w:val=""/>
      <w:lvlJc w:val="left"/>
      <w:pPr>
        <w:tabs>
          <w:tab w:val="num" w:pos="2160"/>
        </w:tabs>
        <w:ind w:left="2160" w:hanging="360"/>
      </w:pPr>
      <w:rPr>
        <w:rFonts w:ascii="Symbol" w:hAnsi="Symbol" w:hint="default"/>
      </w:rPr>
    </w:lvl>
    <w:lvl w:ilvl="3" w:tplc="88CA101E" w:tentative="1">
      <w:start w:val="1"/>
      <w:numFmt w:val="bullet"/>
      <w:lvlText w:val=""/>
      <w:lvlJc w:val="left"/>
      <w:pPr>
        <w:tabs>
          <w:tab w:val="num" w:pos="2880"/>
        </w:tabs>
        <w:ind w:left="2880" w:hanging="360"/>
      </w:pPr>
      <w:rPr>
        <w:rFonts w:ascii="Symbol" w:hAnsi="Symbol" w:hint="default"/>
      </w:rPr>
    </w:lvl>
    <w:lvl w:ilvl="4" w:tplc="ABE2933C" w:tentative="1">
      <w:start w:val="1"/>
      <w:numFmt w:val="bullet"/>
      <w:lvlText w:val=""/>
      <w:lvlJc w:val="left"/>
      <w:pPr>
        <w:tabs>
          <w:tab w:val="num" w:pos="3600"/>
        </w:tabs>
        <w:ind w:left="3600" w:hanging="360"/>
      </w:pPr>
      <w:rPr>
        <w:rFonts w:ascii="Symbol" w:hAnsi="Symbol" w:hint="default"/>
      </w:rPr>
    </w:lvl>
    <w:lvl w:ilvl="5" w:tplc="08223DD4" w:tentative="1">
      <w:start w:val="1"/>
      <w:numFmt w:val="bullet"/>
      <w:lvlText w:val=""/>
      <w:lvlJc w:val="left"/>
      <w:pPr>
        <w:tabs>
          <w:tab w:val="num" w:pos="4320"/>
        </w:tabs>
        <w:ind w:left="4320" w:hanging="360"/>
      </w:pPr>
      <w:rPr>
        <w:rFonts w:ascii="Symbol" w:hAnsi="Symbol" w:hint="default"/>
      </w:rPr>
    </w:lvl>
    <w:lvl w:ilvl="6" w:tplc="50A41E78" w:tentative="1">
      <w:start w:val="1"/>
      <w:numFmt w:val="bullet"/>
      <w:lvlText w:val=""/>
      <w:lvlJc w:val="left"/>
      <w:pPr>
        <w:tabs>
          <w:tab w:val="num" w:pos="5040"/>
        </w:tabs>
        <w:ind w:left="5040" w:hanging="360"/>
      </w:pPr>
      <w:rPr>
        <w:rFonts w:ascii="Symbol" w:hAnsi="Symbol" w:hint="default"/>
      </w:rPr>
    </w:lvl>
    <w:lvl w:ilvl="7" w:tplc="33EEB182" w:tentative="1">
      <w:start w:val="1"/>
      <w:numFmt w:val="bullet"/>
      <w:lvlText w:val=""/>
      <w:lvlJc w:val="left"/>
      <w:pPr>
        <w:tabs>
          <w:tab w:val="num" w:pos="5760"/>
        </w:tabs>
        <w:ind w:left="5760" w:hanging="360"/>
      </w:pPr>
      <w:rPr>
        <w:rFonts w:ascii="Symbol" w:hAnsi="Symbol" w:hint="default"/>
      </w:rPr>
    </w:lvl>
    <w:lvl w:ilvl="8" w:tplc="3434303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B70C5B"/>
    <w:multiLevelType w:val="hybridMultilevel"/>
    <w:tmpl w:val="6602B142"/>
    <w:lvl w:ilvl="0" w:tplc="E2FA2E08">
      <w:start w:val="1"/>
      <w:numFmt w:val="bullet"/>
      <w:lvlText w:val=""/>
      <w:lvlJc w:val="left"/>
      <w:pPr>
        <w:tabs>
          <w:tab w:val="num" w:pos="720"/>
        </w:tabs>
        <w:ind w:left="720" w:hanging="360"/>
      </w:pPr>
      <w:rPr>
        <w:rFonts w:ascii="Symbol" w:hAnsi="Symbol" w:hint="default"/>
      </w:rPr>
    </w:lvl>
    <w:lvl w:ilvl="1" w:tplc="6A76BBAE" w:tentative="1">
      <w:start w:val="1"/>
      <w:numFmt w:val="bullet"/>
      <w:lvlText w:val=""/>
      <w:lvlJc w:val="left"/>
      <w:pPr>
        <w:tabs>
          <w:tab w:val="num" w:pos="1440"/>
        </w:tabs>
        <w:ind w:left="1440" w:hanging="360"/>
      </w:pPr>
      <w:rPr>
        <w:rFonts w:ascii="Symbol" w:hAnsi="Symbol" w:hint="default"/>
      </w:rPr>
    </w:lvl>
    <w:lvl w:ilvl="2" w:tplc="886E8AB4" w:tentative="1">
      <w:start w:val="1"/>
      <w:numFmt w:val="bullet"/>
      <w:lvlText w:val=""/>
      <w:lvlJc w:val="left"/>
      <w:pPr>
        <w:tabs>
          <w:tab w:val="num" w:pos="2160"/>
        </w:tabs>
        <w:ind w:left="2160" w:hanging="360"/>
      </w:pPr>
      <w:rPr>
        <w:rFonts w:ascii="Symbol" w:hAnsi="Symbol" w:hint="default"/>
      </w:rPr>
    </w:lvl>
    <w:lvl w:ilvl="3" w:tplc="8ACA0118" w:tentative="1">
      <w:start w:val="1"/>
      <w:numFmt w:val="bullet"/>
      <w:lvlText w:val=""/>
      <w:lvlJc w:val="left"/>
      <w:pPr>
        <w:tabs>
          <w:tab w:val="num" w:pos="2880"/>
        </w:tabs>
        <w:ind w:left="2880" w:hanging="360"/>
      </w:pPr>
      <w:rPr>
        <w:rFonts w:ascii="Symbol" w:hAnsi="Symbol" w:hint="default"/>
      </w:rPr>
    </w:lvl>
    <w:lvl w:ilvl="4" w:tplc="4C3AAEC8" w:tentative="1">
      <w:start w:val="1"/>
      <w:numFmt w:val="bullet"/>
      <w:lvlText w:val=""/>
      <w:lvlJc w:val="left"/>
      <w:pPr>
        <w:tabs>
          <w:tab w:val="num" w:pos="3600"/>
        </w:tabs>
        <w:ind w:left="3600" w:hanging="360"/>
      </w:pPr>
      <w:rPr>
        <w:rFonts w:ascii="Symbol" w:hAnsi="Symbol" w:hint="default"/>
      </w:rPr>
    </w:lvl>
    <w:lvl w:ilvl="5" w:tplc="D43CAC70" w:tentative="1">
      <w:start w:val="1"/>
      <w:numFmt w:val="bullet"/>
      <w:lvlText w:val=""/>
      <w:lvlJc w:val="left"/>
      <w:pPr>
        <w:tabs>
          <w:tab w:val="num" w:pos="4320"/>
        </w:tabs>
        <w:ind w:left="4320" w:hanging="360"/>
      </w:pPr>
      <w:rPr>
        <w:rFonts w:ascii="Symbol" w:hAnsi="Symbol" w:hint="default"/>
      </w:rPr>
    </w:lvl>
    <w:lvl w:ilvl="6" w:tplc="CD62BB58" w:tentative="1">
      <w:start w:val="1"/>
      <w:numFmt w:val="bullet"/>
      <w:lvlText w:val=""/>
      <w:lvlJc w:val="left"/>
      <w:pPr>
        <w:tabs>
          <w:tab w:val="num" w:pos="5040"/>
        </w:tabs>
        <w:ind w:left="5040" w:hanging="360"/>
      </w:pPr>
      <w:rPr>
        <w:rFonts w:ascii="Symbol" w:hAnsi="Symbol" w:hint="default"/>
      </w:rPr>
    </w:lvl>
    <w:lvl w:ilvl="7" w:tplc="CC7649D2" w:tentative="1">
      <w:start w:val="1"/>
      <w:numFmt w:val="bullet"/>
      <w:lvlText w:val=""/>
      <w:lvlJc w:val="left"/>
      <w:pPr>
        <w:tabs>
          <w:tab w:val="num" w:pos="5760"/>
        </w:tabs>
        <w:ind w:left="5760" w:hanging="360"/>
      </w:pPr>
      <w:rPr>
        <w:rFonts w:ascii="Symbol" w:hAnsi="Symbol" w:hint="default"/>
      </w:rPr>
    </w:lvl>
    <w:lvl w:ilvl="8" w:tplc="4B72C72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25B532E"/>
    <w:multiLevelType w:val="multilevel"/>
    <w:tmpl w:val="7556D7BA"/>
    <w:styleLink w:val="ListBullet"/>
    <w:lvl w:ilvl="0">
      <w:start w:val="1"/>
      <w:numFmt w:val="bullet"/>
      <w:pStyle w:val="ListBullet0"/>
      <w:lvlText w:val=""/>
      <w:lvlJc w:val="left"/>
      <w:pPr>
        <w:tabs>
          <w:tab w:val="num" w:pos="284"/>
        </w:tabs>
        <w:ind w:left="284" w:hanging="284"/>
      </w:pPr>
      <w:rPr>
        <w:rFonts w:ascii="Symbol" w:hAnsi="Symbol" w:hint="default"/>
        <w:color w:val="63CBE8" w:themeColor="accent2"/>
      </w:rPr>
    </w:lvl>
    <w:lvl w:ilvl="1">
      <w:start w:val="1"/>
      <w:numFmt w:val="bullet"/>
      <w:pStyle w:val="ListBullet2"/>
      <w:lvlText w:val="–"/>
      <w:lvlJc w:val="left"/>
      <w:pPr>
        <w:tabs>
          <w:tab w:val="num" w:pos="568"/>
        </w:tabs>
        <w:ind w:left="568" w:hanging="284"/>
      </w:pPr>
      <w:rPr>
        <w:rFonts w:ascii="Arial Rounded MT" w:hAnsi="Arial Rounded MT" w:hint="default"/>
        <w:color w:val="auto"/>
      </w:rPr>
    </w:lvl>
    <w:lvl w:ilvl="2">
      <w:start w:val="1"/>
      <w:numFmt w:val="bullet"/>
      <w:pStyle w:val="ListBullet3"/>
      <w:lvlText w:val=""/>
      <w:lvlJc w:val="left"/>
      <w:pPr>
        <w:tabs>
          <w:tab w:val="num" w:pos="852"/>
        </w:tabs>
        <w:ind w:left="852" w:hanging="284"/>
      </w:pPr>
      <w:rPr>
        <w:rFonts w:ascii="Symbol" w:hAnsi="Symbol" w:hint="default"/>
        <w:color w:val="63CBE8" w:themeColor="accent2"/>
      </w:rPr>
    </w:lvl>
    <w:lvl w:ilvl="3">
      <w:start w:val="1"/>
      <w:numFmt w:val="bullet"/>
      <w:pStyle w:val="ListBullet4"/>
      <w:lvlText w:val="–"/>
      <w:lvlJc w:val="left"/>
      <w:pPr>
        <w:tabs>
          <w:tab w:val="num" w:pos="1136"/>
        </w:tabs>
        <w:ind w:left="1136" w:hanging="284"/>
      </w:pPr>
      <w:rPr>
        <w:rFonts w:ascii="Arial Rounded MT" w:hAnsi="Arial Rounded MT" w:hint="default"/>
      </w:rPr>
    </w:lvl>
    <w:lvl w:ilvl="4">
      <w:start w:val="1"/>
      <w:numFmt w:val="bullet"/>
      <w:pStyle w:val="ListBullet5"/>
      <w:lvlText w:val=""/>
      <w:lvlJc w:val="left"/>
      <w:pPr>
        <w:tabs>
          <w:tab w:val="num" w:pos="1420"/>
        </w:tabs>
        <w:ind w:left="1420" w:hanging="284"/>
      </w:pPr>
      <w:rPr>
        <w:rFonts w:ascii="Symbol" w:hAnsi="Symbol" w:hint="default"/>
        <w:color w:val="63CBE8" w:themeColor="accent2"/>
      </w:rPr>
    </w:lvl>
    <w:lvl w:ilvl="5">
      <w:start w:val="1"/>
      <w:numFmt w:val="bullet"/>
      <w:pStyle w:val="ListBullet6"/>
      <w:lvlText w:val="–"/>
      <w:lvlJc w:val="left"/>
      <w:pPr>
        <w:tabs>
          <w:tab w:val="num" w:pos="1704"/>
        </w:tabs>
        <w:ind w:left="1704" w:hanging="284"/>
      </w:pPr>
      <w:rPr>
        <w:rFonts w:ascii="Arial Rounded MT" w:hAnsi="Arial Rounded MT" w:hint="default"/>
      </w:rPr>
    </w:lvl>
    <w:lvl w:ilvl="6">
      <w:start w:val="1"/>
      <w:numFmt w:val="none"/>
      <w:lvlText w:val="%7"/>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27" w15:restartNumberingAfterBreak="0">
    <w:nsid w:val="762E203B"/>
    <w:multiLevelType w:val="multilevel"/>
    <w:tmpl w:val="14C62FCC"/>
    <w:numStyleLink w:val="ListAlpha"/>
  </w:abstractNum>
  <w:num w:numId="1" w16cid:durableId="1875533153">
    <w:abstractNumId w:val="26"/>
  </w:num>
  <w:num w:numId="2" w16cid:durableId="1371152377">
    <w:abstractNumId w:val="5"/>
  </w:num>
  <w:num w:numId="3" w16cid:durableId="1970237762">
    <w:abstractNumId w:val="13"/>
  </w:num>
  <w:num w:numId="4" w16cid:durableId="206262078">
    <w:abstractNumId w:val="4"/>
  </w:num>
  <w:num w:numId="5" w16cid:durableId="1397435563">
    <w:abstractNumId w:val="9"/>
  </w:num>
  <w:num w:numId="6" w16cid:durableId="108670144">
    <w:abstractNumId w:val="10"/>
  </w:num>
  <w:num w:numId="7" w16cid:durableId="235021530">
    <w:abstractNumId w:val="3"/>
  </w:num>
  <w:num w:numId="8" w16cid:durableId="669256536">
    <w:abstractNumId w:val="16"/>
  </w:num>
  <w:num w:numId="9" w16cid:durableId="565187447">
    <w:abstractNumId w:val="8"/>
  </w:num>
  <w:num w:numId="10" w16cid:durableId="986975503">
    <w:abstractNumId w:val="14"/>
  </w:num>
  <w:num w:numId="11" w16cid:durableId="1064914712">
    <w:abstractNumId w:val="7"/>
  </w:num>
  <w:num w:numId="12" w16cid:durableId="370494087">
    <w:abstractNumId w:val="27"/>
  </w:num>
  <w:num w:numId="13" w16cid:durableId="1674257609">
    <w:abstractNumId w:val="12"/>
  </w:num>
  <w:num w:numId="14" w16cid:durableId="872426699">
    <w:abstractNumId w:val="17"/>
  </w:num>
  <w:num w:numId="15" w16cid:durableId="1365983994">
    <w:abstractNumId w:val="6"/>
  </w:num>
  <w:num w:numId="16" w16cid:durableId="1531380854">
    <w:abstractNumId w:val="15"/>
  </w:num>
  <w:num w:numId="17" w16cid:durableId="927159073">
    <w:abstractNumId w:val="20"/>
  </w:num>
  <w:num w:numId="18" w16cid:durableId="1895583748">
    <w:abstractNumId w:val="11"/>
  </w:num>
  <w:num w:numId="19" w16cid:durableId="1585263001">
    <w:abstractNumId w:val="0"/>
  </w:num>
  <w:num w:numId="20" w16cid:durableId="72749368">
    <w:abstractNumId w:val="2"/>
  </w:num>
  <w:num w:numId="21" w16cid:durableId="2022319756">
    <w:abstractNumId w:val="18"/>
  </w:num>
  <w:num w:numId="22" w16cid:durableId="1946960128">
    <w:abstractNumId w:val="19"/>
  </w:num>
  <w:num w:numId="23" w16cid:durableId="1589803646">
    <w:abstractNumId w:val="22"/>
  </w:num>
  <w:num w:numId="24" w16cid:durableId="1786777127">
    <w:abstractNumId w:val="1"/>
  </w:num>
  <w:num w:numId="25" w16cid:durableId="1045761436">
    <w:abstractNumId w:val="21"/>
  </w:num>
  <w:num w:numId="26" w16cid:durableId="890847385">
    <w:abstractNumId w:val="25"/>
  </w:num>
  <w:num w:numId="27" w16cid:durableId="535779093">
    <w:abstractNumId w:val="23"/>
  </w:num>
  <w:num w:numId="28" w16cid:durableId="1244488710">
    <w:abstractNumId w:val="24"/>
  </w:num>
  <w:num w:numId="29" w16cid:durableId="191964420">
    <w:abstractNumId w:val="20"/>
  </w:num>
  <w:num w:numId="30" w16cid:durableId="1836263074">
    <w:abstractNumId w:val="20"/>
  </w:num>
  <w:num w:numId="31" w16cid:durableId="1989431543">
    <w:abstractNumId w:val="20"/>
  </w:num>
  <w:num w:numId="32" w16cid:durableId="1453861926">
    <w:abstractNumId w:val="20"/>
  </w:num>
  <w:num w:numId="33" w16cid:durableId="167734181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D0"/>
    <w:rsid w:val="00001A99"/>
    <w:rsid w:val="00021611"/>
    <w:rsid w:val="000555E0"/>
    <w:rsid w:val="0006281C"/>
    <w:rsid w:val="0008499C"/>
    <w:rsid w:val="00086082"/>
    <w:rsid w:val="000A08DF"/>
    <w:rsid w:val="0016554B"/>
    <w:rsid w:val="00171E5B"/>
    <w:rsid w:val="001E544B"/>
    <w:rsid w:val="00215F84"/>
    <w:rsid w:val="002226F7"/>
    <w:rsid w:val="00227B8A"/>
    <w:rsid w:val="00227DB4"/>
    <w:rsid w:val="00234BD1"/>
    <w:rsid w:val="002701C0"/>
    <w:rsid w:val="002723EB"/>
    <w:rsid w:val="00295738"/>
    <w:rsid w:val="002A4088"/>
    <w:rsid w:val="002B18D4"/>
    <w:rsid w:val="002B1B8A"/>
    <w:rsid w:val="002B530A"/>
    <w:rsid w:val="002C6C8C"/>
    <w:rsid w:val="002F52E1"/>
    <w:rsid w:val="002F612F"/>
    <w:rsid w:val="00305581"/>
    <w:rsid w:val="00312C14"/>
    <w:rsid w:val="00330591"/>
    <w:rsid w:val="00331870"/>
    <w:rsid w:val="003433DA"/>
    <w:rsid w:val="003675DA"/>
    <w:rsid w:val="0039397C"/>
    <w:rsid w:val="003939E1"/>
    <w:rsid w:val="003E01D0"/>
    <w:rsid w:val="00436F87"/>
    <w:rsid w:val="00440DB5"/>
    <w:rsid w:val="00443CA9"/>
    <w:rsid w:val="00445521"/>
    <w:rsid w:val="004608A4"/>
    <w:rsid w:val="00493A91"/>
    <w:rsid w:val="004C2CF0"/>
    <w:rsid w:val="00526566"/>
    <w:rsid w:val="0052671E"/>
    <w:rsid w:val="005429D2"/>
    <w:rsid w:val="00543502"/>
    <w:rsid w:val="00547A74"/>
    <w:rsid w:val="00561F8C"/>
    <w:rsid w:val="00563A0B"/>
    <w:rsid w:val="00566515"/>
    <w:rsid w:val="005A5C14"/>
    <w:rsid w:val="005B54F0"/>
    <w:rsid w:val="005B5669"/>
    <w:rsid w:val="005B7EBA"/>
    <w:rsid w:val="005D0167"/>
    <w:rsid w:val="005E012A"/>
    <w:rsid w:val="005E467C"/>
    <w:rsid w:val="005E7363"/>
    <w:rsid w:val="005F1170"/>
    <w:rsid w:val="00621E62"/>
    <w:rsid w:val="00630EBF"/>
    <w:rsid w:val="00631816"/>
    <w:rsid w:val="00670B05"/>
    <w:rsid w:val="00685D22"/>
    <w:rsid w:val="00697541"/>
    <w:rsid w:val="006B1921"/>
    <w:rsid w:val="006C0E44"/>
    <w:rsid w:val="006E26DE"/>
    <w:rsid w:val="006E373C"/>
    <w:rsid w:val="006F6B8D"/>
    <w:rsid w:val="007356D2"/>
    <w:rsid w:val="007B215D"/>
    <w:rsid w:val="007C38B8"/>
    <w:rsid w:val="007E6281"/>
    <w:rsid w:val="00826F1B"/>
    <w:rsid w:val="00834296"/>
    <w:rsid w:val="008410E7"/>
    <w:rsid w:val="00862690"/>
    <w:rsid w:val="00883055"/>
    <w:rsid w:val="00891E09"/>
    <w:rsid w:val="008940F6"/>
    <w:rsid w:val="008A4773"/>
    <w:rsid w:val="008B384C"/>
    <w:rsid w:val="0093429F"/>
    <w:rsid w:val="0093761E"/>
    <w:rsid w:val="009B5E34"/>
    <w:rsid w:val="009C45E5"/>
    <w:rsid w:val="009D6143"/>
    <w:rsid w:val="009E1815"/>
    <w:rsid w:val="009E6379"/>
    <w:rsid w:val="009F3881"/>
    <w:rsid w:val="009F5C97"/>
    <w:rsid w:val="00A0675C"/>
    <w:rsid w:val="00A34437"/>
    <w:rsid w:val="00A5597A"/>
    <w:rsid w:val="00A666F7"/>
    <w:rsid w:val="00AF78C0"/>
    <w:rsid w:val="00B025B0"/>
    <w:rsid w:val="00B2646A"/>
    <w:rsid w:val="00B27D0C"/>
    <w:rsid w:val="00B57088"/>
    <w:rsid w:val="00B742E4"/>
    <w:rsid w:val="00B80565"/>
    <w:rsid w:val="00B946A0"/>
    <w:rsid w:val="00BC0A35"/>
    <w:rsid w:val="00BC0E71"/>
    <w:rsid w:val="00BD20C2"/>
    <w:rsid w:val="00BF1FD1"/>
    <w:rsid w:val="00C20C17"/>
    <w:rsid w:val="00C33B32"/>
    <w:rsid w:val="00C530B4"/>
    <w:rsid w:val="00C76639"/>
    <w:rsid w:val="00C82D6E"/>
    <w:rsid w:val="00C839FC"/>
    <w:rsid w:val="00C86267"/>
    <w:rsid w:val="00CC6187"/>
    <w:rsid w:val="00CC6675"/>
    <w:rsid w:val="00CF5BFA"/>
    <w:rsid w:val="00D03ED2"/>
    <w:rsid w:val="00D3057D"/>
    <w:rsid w:val="00D33CD0"/>
    <w:rsid w:val="00D86F2E"/>
    <w:rsid w:val="00D95A5D"/>
    <w:rsid w:val="00DB4471"/>
    <w:rsid w:val="00DD0AFE"/>
    <w:rsid w:val="00E30A79"/>
    <w:rsid w:val="00E33C05"/>
    <w:rsid w:val="00E44EB7"/>
    <w:rsid w:val="00E457D1"/>
    <w:rsid w:val="00E606A9"/>
    <w:rsid w:val="00E608C5"/>
    <w:rsid w:val="00E65571"/>
    <w:rsid w:val="00E661A0"/>
    <w:rsid w:val="00E87A8D"/>
    <w:rsid w:val="00EA1DF1"/>
    <w:rsid w:val="00EA2339"/>
    <w:rsid w:val="00EB27A3"/>
    <w:rsid w:val="00EC2626"/>
    <w:rsid w:val="00ED3A48"/>
    <w:rsid w:val="00ED4E41"/>
    <w:rsid w:val="00EE6B9C"/>
    <w:rsid w:val="00F36170"/>
    <w:rsid w:val="00F61255"/>
    <w:rsid w:val="00F83C76"/>
    <w:rsid w:val="00F9270F"/>
    <w:rsid w:val="00FB25EE"/>
    <w:rsid w:val="00FC0BC3"/>
    <w:rsid w:val="00FD1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0DB5C"/>
  <w15:chartTrackingRefBased/>
  <w15:docId w15:val="{E604D872-7F6B-4627-97E8-B1EF9D31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38"/>
    <w:pPr>
      <w:spacing w:after="0" w:line="360" w:lineRule="auto"/>
    </w:pPr>
    <w:rPr>
      <w:sz w:val="20"/>
    </w:rPr>
  </w:style>
  <w:style w:type="paragraph" w:styleId="Heading1">
    <w:name w:val="heading 1"/>
    <w:basedOn w:val="Normal"/>
    <w:next w:val="BodyText"/>
    <w:link w:val="Heading1Char"/>
    <w:uiPriority w:val="1"/>
    <w:qFormat/>
    <w:rsid w:val="00D86F2E"/>
    <w:pPr>
      <w:keepNext/>
      <w:keepLines/>
      <w:spacing w:before="360" w:after="240"/>
      <w:outlineLvl w:val="0"/>
    </w:pPr>
    <w:rPr>
      <w:rFonts w:asciiTheme="majorHAnsi" w:eastAsiaTheme="majorEastAsia" w:hAnsiTheme="majorHAnsi" w:cstheme="majorBidi"/>
      <w:b/>
      <w:color w:val="0054A6" w:themeColor="accent1"/>
      <w:sz w:val="38"/>
      <w:szCs w:val="32"/>
    </w:rPr>
  </w:style>
  <w:style w:type="paragraph" w:styleId="Heading2">
    <w:name w:val="heading 2"/>
    <w:basedOn w:val="Normal"/>
    <w:next w:val="BodyText"/>
    <w:link w:val="Heading2Char"/>
    <w:uiPriority w:val="1"/>
    <w:qFormat/>
    <w:rsid w:val="00BC0A35"/>
    <w:pPr>
      <w:keepNext/>
      <w:keepLines/>
      <w:spacing w:before="240" w:after="120"/>
      <w:outlineLvl w:val="1"/>
    </w:pPr>
    <w:rPr>
      <w:rFonts w:asciiTheme="majorHAnsi" w:eastAsiaTheme="majorEastAsia" w:hAnsiTheme="majorHAnsi" w:cstheme="majorBidi"/>
      <w:b/>
      <w:color w:val="2178B0"/>
      <w:sz w:val="22"/>
      <w:szCs w:val="26"/>
    </w:rPr>
  </w:style>
  <w:style w:type="paragraph" w:styleId="Heading3">
    <w:name w:val="heading 3"/>
    <w:basedOn w:val="Normal"/>
    <w:next w:val="BodyText"/>
    <w:link w:val="Heading3Char"/>
    <w:uiPriority w:val="1"/>
    <w:qFormat/>
    <w:rsid w:val="00BC0A35"/>
    <w:pPr>
      <w:keepNext/>
      <w:keepLines/>
      <w:spacing w:before="120" w:after="120"/>
      <w:outlineLvl w:val="2"/>
    </w:pPr>
    <w:rPr>
      <w:rFonts w:asciiTheme="majorHAnsi" w:eastAsiaTheme="majorEastAsia" w:hAnsiTheme="majorHAnsi" w:cstheme="majorBidi"/>
      <w:b/>
      <w:color w:val="4B555A"/>
      <w:szCs w:val="24"/>
    </w:rPr>
  </w:style>
  <w:style w:type="paragraph" w:styleId="Heading4">
    <w:name w:val="heading 4"/>
    <w:basedOn w:val="Normal"/>
    <w:next w:val="BodyText"/>
    <w:link w:val="Heading4Char"/>
    <w:uiPriority w:val="1"/>
    <w:qFormat/>
    <w:rsid w:val="00BC0A35"/>
    <w:pPr>
      <w:keepNext/>
      <w:keepLines/>
      <w:spacing w:before="120" w:after="120"/>
      <w:outlineLvl w:val="3"/>
    </w:pPr>
    <w:rPr>
      <w:rFonts w:asciiTheme="majorHAnsi" w:eastAsiaTheme="majorEastAsia" w:hAnsiTheme="majorHAnsi" w:cstheme="majorBidi"/>
      <w:b/>
      <w:i/>
      <w:iCs/>
    </w:rPr>
  </w:style>
  <w:style w:type="paragraph" w:styleId="Heading5">
    <w:name w:val="heading 5"/>
    <w:basedOn w:val="Normal"/>
    <w:next w:val="BodyText"/>
    <w:link w:val="Heading5Char"/>
    <w:uiPriority w:val="1"/>
    <w:rsid w:val="005E7363"/>
    <w:pPr>
      <w:keepNext/>
      <w:keepLines/>
      <w:spacing w:before="240" w:after="120"/>
      <w:outlineLvl w:val="4"/>
    </w:pPr>
    <w:rPr>
      <w:rFonts w:asciiTheme="majorHAnsi" w:eastAsiaTheme="majorEastAsia" w:hAnsiTheme="majorHAnsi" w:cstheme="majorBidi"/>
      <w:i/>
    </w:rPr>
  </w:style>
  <w:style w:type="paragraph" w:styleId="Heading9">
    <w:name w:val="heading 9"/>
    <w:aliases w:val="Appendix H11"/>
    <w:basedOn w:val="Heading1"/>
    <w:next w:val="BodyText"/>
    <w:link w:val="Heading9Char"/>
    <w:uiPriority w:val="99"/>
    <w:semiHidden/>
    <w:qFormat/>
    <w:rsid w:val="00670B05"/>
    <w:pPr>
      <w:pageBreakBefore/>
      <w:numPr>
        <w:numId w:val="9"/>
      </w:numPr>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B57088"/>
    <w:pPr>
      <w:numPr>
        <w:numId w:val="13"/>
      </w:numPr>
      <w:spacing w:before="60" w:after="60"/>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basedOn w:val="DefaultParagraphFont"/>
    <w:link w:val="Heading1"/>
    <w:uiPriority w:val="1"/>
    <w:rsid w:val="00D86F2E"/>
    <w:rPr>
      <w:rFonts w:asciiTheme="majorHAnsi" w:eastAsiaTheme="majorEastAsia" w:hAnsiTheme="majorHAnsi" w:cstheme="majorBidi"/>
      <w:b/>
      <w:color w:val="0054A6" w:themeColor="accent1"/>
      <w:sz w:val="38"/>
      <w:szCs w:val="32"/>
    </w:rPr>
  </w:style>
  <w:style w:type="paragraph" w:customStyle="1" w:styleId="NbrHeading1">
    <w:name w:val="Nbr Heading 1"/>
    <w:basedOn w:val="Heading1"/>
    <w:next w:val="BodyText"/>
    <w:uiPriority w:val="1"/>
    <w:qFormat/>
    <w:rsid w:val="00834296"/>
    <w:pPr>
      <w:numPr>
        <w:numId w:val="14"/>
      </w:numPr>
    </w:pPr>
  </w:style>
  <w:style w:type="character" w:customStyle="1" w:styleId="Heading2Char">
    <w:name w:val="Heading 2 Char"/>
    <w:basedOn w:val="DefaultParagraphFont"/>
    <w:link w:val="Heading2"/>
    <w:uiPriority w:val="1"/>
    <w:rsid w:val="00BC0A35"/>
    <w:rPr>
      <w:rFonts w:asciiTheme="majorHAnsi" w:eastAsiaTheme="majorEastAsia" w:hAnsiTheme="majorHAnsi" w:cstheme="majorBidi"/>
      <w:b/>
      <w:color w:val="2178B0"/>
      <w:szCs w:val="26"/>
    </w:rPr>
  </w:style>
  <w:style w:type="paragraph" w:customStyle="1" w:styleId="NbrHeading2">
    <w:name w:val="Nbr Heading 2"/>
    <w:basedOn w:val="Heading2"/>
    <w:next w:val="BodyText"/>
    <w:uiPriority w:val="1"/>
    <w:qFormat/>
    <w:rsid w:val="00834296"/>
    <w:pPr>
      <w:numPr>
        <w:ilvl w:val="1"/>
        <w:numId w:val="14"/>
      </w:numPr>
    </w:pPr>
  </w:style>
  <w:style w:type="character" w:customStyle="1" w:styleId="Heading3Char">
    <w:name w:val="Heading 3 Char"/>
    <w:basedOn w:val="DefaultParagraphFont"/>
    <w:link w:val="Heading3"/>
    <w:uiPriority w:val="1"/>
    <w:rsid w:val="00BC0A35"/>
    <w:rPr>
      <w:rFonts w:asciiTheme="majorHAnsi" w:eastAsiaTheme="majorEastAsia" w:hAnsiTheme="majorHAnsi" w:cstheme="majorBidi"/>
      <w:b/>
      <w:color w:val="4B555A"/>
      <w:sz w:val="17"/>
      <w:szCs w:val="24"/>
    </w:rPr>
  </w:style>
  <w:style w:type="paragraph" w:customStyle="1" w:styleId="NbrHeading3">
    <w:name w:val="Nbr Heading 3"/>
    <w:basedOn w:val="Heading3"/>
    <w:next w:val="BodyText"/>
    <w:uiPriority w:val="1"/>
    <w:qFormat/>
    <w:rsid w:val="00834296"/>
    <w:pPr>
      <w:numPr>
        <w:ilvl w:val="2"/>
        <w:numId w:val="14"/>
      </w:numPr>
    </w:pPr>
  </w:style>
  <w:style w:type="character" w:customStyle="1" w:styleId="Heading4Char">
    <w:name w:val="Heading 4 Char"/>
    <w:basedOn w:val="DefaultParagraphFont"/>
    <w:link w:val="Heading4"/>
    <w:uiPriority w:val="1"/>
    <w:rsid w:val="00BC0A35"/>
    <w:rPr>
      <w:rFonts w:asciiTheme="majorHAnsi" w:eastAsiaTheme="majorEastAsia" w:hAnsiTheme="majorHAnsi" w:cstheme="majorBidi"/>
      <w:b/>
      <w:i/>
      <w:iCs/>
      <w:sz w:val="17"/>
    </w:rPr>
  </w:style>
  <w:style w:type="paragraph" w:customStyle="1" w:styleId="NbrHeading4">
    <w:name w:val="Nbr Heading 4"/>
    <w:basedOn w:val="Heading4"/>
    <w:next w:val="BodyText"/>
    <w:uiPriority w:val="1"/>
    <w:qFormat/>
    <w:rsid w:val="00834296"/>
    <w:pPr>
      <w:numPr>
        <w:ilvl w:val="3"/>
        <w:numId w:val="14"/>
      </w:numPr>
    </w:pPr>
  </w:style>
  <w:style w:type="character" w:customStyle="1" w:styleId="Heading5Char">
    <w:name w:val="Heading 5 Char"/>
    <w:basedOn w:val="DefaultParagraphFont"/>
    <w:link w:val="Heading5"/>
    <w:uiPriority w:val="1"/>
    <w:rsid w:val="005E7363"/>
    <w:rPr>
      <w:rFonts w:asciiTheme="majorHAnsi" w:eastAsiaTheme="majorEastAsia" w:hAnsiTheme="majorHAnsi" w:cstheme="majorBidi"/>
      <w:i/>
    </w:rPr>
  </w:style>
  <w:style w:type="paragraph" w:customStyle="1" w:styleId="NbrHeading5">
    <w:name w:val="Nbr Heading 5"/>
    <w:basedOn w:val="Heading5"/>
    <w:next w:val="BodyText"/>
    <w:uiPriority w:val="1"/>
    <w:rsid w:val="00834296"/>
    <w:pPr>
      <w:numPr>
        <w:ilvl w:val="4"/>
        <w:numId w:val="14"/>
      </w:numPr>
    </w:pPr>
  </w:style>
  <w:style w:type="paragraph" w:styleId="Caption">
    <w:name w:val="caption"/>
    <w:basedOn w:val="Normal"/>
    <w:next w:val="FigureStyle"/>
    <w:uiPriority w:val="99"/>
    <w:semiHidden/>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99"/>
    <w:semiHidden/>
    <w:rsid w:val="00B742E4"/>
    <w:pPr>
      <w:keepNext/>
      <w:tabs>
        <w:tab w:val="left" w:pos="1134"/>
      </w:tabs>
      <w:spacing w:before="240" w:line="240" w:lineRule="auto"/>
      <w:ind w:left="1134" w:hanging="1134"/>
    </w:pPr>
    <w:rPr>
      <w:b/>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39397C"/>
    <w:pPr>
      <w:spacing w:before="120" w:after="120"/>
    </w:pPr>
  </w:style>
  <w:style w:type="character" w:customStyle="1" w:styleId="BodyTextChar">
    <w:name w:val="Body Text Char"/>
    <w:basedOn w:val="DefaultParagraphFont"/>
    <w:link w:val="BodyText"/>
    <w:rsid w:val="0039397C"/>
    <w:rPr>
      <w:sz w:val="20"/>
    </w:rPr>
  </w:style>
  <w:style w:type="paragraph" w:customStyle="1" w:styleId="FigureStyle">
    <w:name w:val="Figure Style"/>
    <w:basedOn w:val="Normal"/>
    <w:next w:val="BodyText"/>
    <w:uiPriority w:val="99"/>
    <w:semiHidden/>
    <w:rsid w:val="00834296"/>
    <w:pPr>
      <w:spacing w:before="120" w:after="240"/>
      <w:jc w:val="center"/>
    </w:pPr>
  </w:style>
  <w:style w:type="paragraph" w:styleId="ListBullet0">
    <w:name w:val="List Bullet"/>
    <w:basedOn w:val="BodyText"/>
    <w:uiPriority w:val="2"/>
    <w:qFormat/>
    <w:rsid w:val="005429D2"/>
    <w:pPr>
      <w:numPr>
        <w:numId w:val="10"/>
      </w:numPr>
      <w:spacing w:before="60" w:after="60"/>
      <w:ind w:left="641"/>
    </w:pPr>
  </w:style>
  <w:style w:type="numbering" w:customStyle="1" w:styleId="ListBullet">
    <w:name w:val="List_Bullet"/>
    <w:uiPriority w:val="99"/>
    <w:rsid w:val="00BC0A35"/>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BC0A35"/>
    <w:pPr>
      <w:numPr>
        <w:numId w:val="11"/>
      </w:numPr>
      <w:spacing w:before="60" w:after="60"/>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BC0A35"/>
    <w:pPr>
      <w:numPr>
        <w:numId w:val="2"/>
      </w:numPr>
    </w:pPr>
  </w:style>
  <w:style w:type="numbering" w:customStyle="1" w:styleId="ListParagraph">
    <w:name w:val="List_Paragraph"/>
    <w:uiPriority w:val="99"/>
    <w:rsid w:val="00B57088"/>
    <w:pPr>
      <w:numPr>
        <w:numId w:val="3"/>
      </w:numPr>
    </w:pPr>
  </w:style>
  <w:style w:type="paragraph" w:customStyle="1" w:styleId="ListAlpha0">
    <w:name w:val="List Alpha"/>
    <w:basedOn w:val="BodyText"/>
    <w:uiPriority w:val="2"/>
    <w:qFormat/>
    <w:rsid w:val="00BC0A35"/>
    <w:pPr>
      <w:numPr>
        <w:numId w:val="12"/>
      </w:numPr>
      <w:spacing w:before="60" w:after="60"/>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BC0A35"/>
    <w:pPr>
      <w:numPr>
        <w:numId w:val="4"/>
      </w:numPr>
    </w:pPr>
  </w:style>
  <w:style w:type="numbering" w:customStyle="1" w:styleId="ListNbrHeading">
    <w:name w:val="List_NbrHeading"/>
    <w:uiPriority w:val="99"/>
    <w:rsid w:val="00883055"/>
    <w:pPr>
      <w:numPr>
        <w:numId w:val="15"/>
      </w:numPr>
    </w:pPr>
  </w:style>
  <w:style w:type="paragraph" w:styleId="Title">
    <w:name w:val="Title"/>
    <w:basedOn w:val="Normal"/>
    <w:next w:val="BodyText"/>
    <w:link w:val="TitleChar"/>
    <w:uiPriority w:val="10"/>
    <w:rsid w:val="004C2CF0"/>
    <w:pPr>
      <w:spacing w:before="240" w:after="240" w:line="216" w:lineRule="auto"/>
    </w:pPr>
    <w:rPr>
      <w:rFonts w:asciiTheme="majorHAnsi" w:eastAsiaTheme="majorEastAsia" w:hAnsiTheme="majorHAnsi" w:cstheme="majorBidi"/>
      <w:b/>
      <w:color w:val="0054A6" w:themeColor="accent1"/>
      <w:sz w:val="104"/>
      <w:szCs w:val="56"/>
    </w:rPr>
  </w:style>
  <w:style w:type="character" w:customStyle="1" w:styleId="TitleChar">
    <w:name w:val="Title Char"/>
    <w:basedOn w:val="DefaultParagraphFont"/>
    <w:link w:val="Title"/>
    <w:uiPriority w:val="10"/>
    <w:rsid w:val="004C2CF0"/>
    <w:rPr>
      <w:rFonts w:asciiTheme="majorHAnsi" w:eastAsiaTheme="majorEastAsia" w:hAnsiTheme="majorHAnsi" w:cstheme="majorBidi"/>
      <w:b/>
      <w:color w:val="0054A6" w:themeColor="accent1"/>
      <w:sz w:val="104"/>
      <w:szCs w:val="56"/>
    </w:rPr>
  </w:style>
  <w:style w:type="paragraph" w:styleId="Subtitle">
    <w:name w:val="Subtitle"/>
    <w:basedOn w:val="Normal"/>
    <w:next w:val="BodyText"/>
    <w:link w:val="SubtitleChar"/>
    <w:uiPriority w:val="11"/>
    <w:rsid w:val="00C20C17"/>
    <w:pPr>
      <w:numPr>
        <w:ilvl w:val="1"/>
      </w:numPr>
      <w:spacing w:before="360" w:after="360"/>
    </w:pPr>
    <w:rPr>
      <w:rFonts w:eastAsiaTheme="minorEastAsia"/>
      <w:sz w:val="32"/>
    </w:rPr>
  </w:style>
  <w:style w:type="character" w:customStyle="1" w:styleId="SubtitleChar">
    <w:name w:val="Subtitle Char"/>
    <w:basedOn w:val="DefaultParagraphFont"/>
    <w:link w:val="Subtitle"/>
    <w:uiPriority w:val="11"/>
    <w:rsid w:val="00C20C17"/>
    <w:rPr>
      <w:rFonts w:eastAsiaTheme="minorEastAsia"/>
      <w:sz w:val="32"/>
    </w:rPr>
  </w:style>
  <w:style w:type="paragraph" w:styleId="TOCHeading">
    <w:name w:val="TOC Heading"/>
    <w:basedOn w:val="Heading1"/>
    <w:next w:val="Normal"/>
    <w:uiPriority w:val="39"/>
    <w:rsid w:val="00B742E4"/>
    <w:pPr>
      <w:spacing w:before="480"/>
      <w:outlineLvl w:val="9"/>
    </w:pPr>
  </w:style>
  <w:style w:type="paragraph" w:styleId="TOC4">
    <w:name w:val="toc 4"/>
    <w:basedOn w:val="TOC1"/>
    <w:next w:val="Normal"/>
    <w:uiPriority w:val="39"/>
    <w:rsid w:val="006E26DE"/>
    <w:pPr>
      <w:tabs>
        <w:tab w:val="left" w:pos="567"/>
      </w:tabs>
      <w:ind w:left="567" w:hanging="567"/>
    </w:pPr>
  </w:style>
  <w:style w:type="paragraph" w:styleId="TOC5">
    <w:name w:val="toc 5"/>
    <w:basedOn w:val="TOC2"/>
    <w:next w:val="Normal"/>
    <w:uiPriority w:val="39"/>
    <w:rsid w:val="006E26DE"/>
    <w:pPr>
      <w:tabs>
        <w:tab w:val="left" w:pos="567"/>
      </w:tabs>
      <w:ind w:left="567" w:hanging="567"/>
    </w:pPr>
  </w:style>
  <w:style w:type="paragraph" w:styleId="TOC1">
    <w:name w:val="toc 1"/>
    <w:basedOn w:val="Normal"/>
    <w:next w:val="Normal"/>
    <w:uiPriority w:val="39"/>
    <w:rsid w:val="006E26DE"/>
    <w:pPr>
      <w:tabs>
        <w:tab w:val="right" w:leader="dot" w:pos="10064"/>
      </w:tabs>
      <w:spacing w:before="120" w:after="60"/>
    </w:pPr>
    <w:rPr>
      <w:b/>
    </w:rPr>
  </w:style>
  <w:style w:type="paragraph" w:styleId="TOC6">
    <w:name w:val="toc 6"/>
    <w:basedOn w:val="TOC3"/>
    <w:next w:val="Normal"/>
    <w:uiPriority w:val="39"/>
    <w:rsid w:val="006E26DE"/>
    <w:pPr>
      <w:tabs>
        <w:tab w:val="left" w:pos="567"/>
      </w:tabs>
      <w:ind w:left="567" w:hanging="567"/>
    </w:pPr>
  </w:style>
  <w:style w:type="paragraph" w:styleId="Quote">
    <w:name w:val="Quote"/>
    <w:aliases w:val="Quote/Pullquote"/>
    <w:basedOn w:val="BodyText"/>
    <w:next w:val="Normal"/>
    <w:link w:val="QuoteChar"/>
    <w:uiPriority w:val="8"/>
    <w:rsid w:val="00883055"/>
    <w:pPr>
      <w:spacing w:before="240" w:after="240"/>
    </w:pPr>
    <w:rPr>
      <w:iCs/>
      <w:color w:val="0054A6" w:themeColor="accent1"/>
      <w:sz w:val="25"/>
    </w:rPr>
  </w:style>
  <w:style w:type="paragraph" w:styleId="TOC2">
    <w:name w:val="toc 2"/>
    <w:basedOn w:val="Normal"/>
    <w:next w:val="Normal"/>
    <w:uiPriority w:val="39"/>
    <w:rsid w:val="006E26DE"/>
    <w:pPr>
      <w:tabs>
        <w:tab w:val="right" w:leader="dot" w:pos="10064"/>
      </w:tabs>
      <w:spacing w:before="60" w:after="60"/>
    </w:pPr>
  </w:style>
  <w:style w:type="paragraph" w:styleId="TOC3">
    <w:name w:val="toc 3"/>
    <w:basedOn w:val="Normal"/>
    <w:next w:val="Normal"/>
    <w:uiPriority w:val="39"/>
    <w:rsid w:val="006E26DE"/>
    <w:pPr>
      <w:tabs>
        <w:tab w:val="right" w:leader="dot" w:pos="10064"/>
      </w:tabs>
      <w:spacing w:before="20" w:after="20"/>
    </w:pPr>
    <w:rPr>
      <w:sz w:val="16"/>
    </w:rPr>
  </w:style>
  <w:style w:type="character" w:customStyle="1" w:styleId="QuoteChar">
    <w:name w:val="Quote Char"/>
    <w:aliases w:val="Quote/Pullquote Char"/>
    <w:basedOn w:val="DefaultParagraphFont"/>
    <w:link w:val="Quote"/>
    <w:uiPriority w:val="8"/>
    <w:rsid w:val="00883055"/>
    <w:rPr>
      <w:iCs/>
      <w:color w:val="0054A6" w:themeColor="accent1"/>
      <w:sz w:val="25"/>
    </w:rPr>
  </w:style>
  <w:style w:type="paragraph" w:styleId="Footer">
    <w:name w:val="footer"/>
    <w:basedOn w:val="Normal"/>
    <w:link w:val="FooterChar"/>
    <w:uiPriority w:val="99"/>
    <w:rsid w:val="00F61255"/>
    <w:pPr>
      <w:spacing w:before="80"/>
    </w:pPr>
    <w:rPr>
      <w:sz w:val="15"/>
    </w:rPr>
  </w:style>
  <w:style w:type="character" w:customStyle="1" w:styleId="FooterChar">
    <w:name w:val="Footer Char"/>
    <w:basedOn w:val="DefaultParagraphFont"/>
    <w:link w:val="Footer"/>
    <w:uiPriority w:val="99"/>
    <w:rsid w:val="00F61255"/>
    <w:rPr>
      <w:sz w:val="15"/>
    </w:rPr>
  </w:style>
  <w:style w:type="paragraph" w:styleId="Header">
    <w:name w:val="header"/>
    <w:basedOn w:val="Normal"/>
    <w:link w:val="HeaderChar"/>
    <w:uiPriority w:val="99"/>
    <w:rsid w:val="004C2CF0"/>
    <w:pPr>
      <w:ind w:right="6123"/>
    </w:pPr>
    <w:rPr>
      <w:b/>
      <w:caps/>
      <w:color w:val="0054A6" w:themeColor="accent1"/>
    </w:rPr>
  </w:style>
  <w:style w:type="character" w:customStyle="1" w:styleId="HeaderChar">
    <w:name w:val="Header Char"/>
    <w:basedOn w:val="DefaultParagraphFont"/>
    <w:link w:val="Header"/>
    <w:uiPriority w:val="99"/>
    <w:rsid w:val="004C2CF0"/>
    <w:rPr>
      <w:b/>
      <w:caps/>
      <w:color w:val="0054A6" w:themeColor="accent1"/>
      <w:sz w:val="20"/>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WNSW">
    <w:name w:val="Table WNSW"/>
    <w:basedOn w:val="TableNormal"/>
    <w:uiPriority w:val="99"/>
    <w:rsid w:val="004C2CF0"/>
    <w:pPr>
      <w:spacing w:after="0" w:line="240" w:lineRule="auto"/>
    </w:pPr>
    <w:tblPr>
      <w:tblStyleRowBandSize w:val="1"/>
      <w:tblStyleColBandSize w:val="1"/>
      <w:tblBorders>
        <w:top w:val="single" w:sz="4" w:space="0" w:color="63CBE8" w:themeColor="accent2"/>
        <w:bottom w:val="single" w:sz="4" w:space="0" w:color="63CBE8" w:themeColor="accent2"/>
        <w:insideH w:val="single" w:sz="4" w:space="0" w:color="63CBE8" w:themeColor="accent2"/>
        <w:insideV w:val="single" w:sz="4" w:space="0" w:color="63CBE8" w:themeColor="accent2"/>
      </w:tblBorders>
      <w:tblCellMar>
        <w:left w:w="0" w:type="dxa"/>
        <w:right w:w="0" w:type="dxa"/>
      </w:tblCellMar>
    </w:tblPr>
    <w:tblStylePr w:type="firstRow">
      <w:rPr>
        <w:color w:val="0054A6" w:themeColor="accent1"/>
      </w:rPr>
      <w:tblPr/>
      <w:tcPr>
        <w:tcBorders>
          <w:top w:val="single" w:sz="4" w:space="0" w:color="0054A6" w:themeColor="accent1"/>
          <w:left w:val="nil"/>
          <w:bottom w:val="single" w:sz="4" w:space="0" w:color="0054A6" w:themeColor="accent1"/>
          <w:right w:val="nil"/>
          <w:insideH w:val="nil"/>
          <w:insideV w:val="single" w:sz="4" w:space="0" w:color="63CBE8" w:themeColor="accent2"/>
          <w:tl2br w:val="nil"/>
          <w:tr2bl w:val="nil"/>
        </w:tcBorders>
        <w:shd w:val="clear" w:color="auto" w:fill="FFFFFF" w:themeFill="background1"/>
      </w:tcPr>
    </w:tblStylePr>
    <w:tblStylePr w:type="lastRow">
      <w:tblPr/>
      <w:tcPr>
        <w:shd w:val="clear" w:color="auto" w:fill="E9F7FE"/>
      </w:tcPr>
    </w:tblStylePr>
    <w:tblStylePr w:type="firstCol">
      <w:rPr>
        <w:color w:val="0054A6" w:themeColor="accent1"/>
      </w:rPr>
      <w:tblPr/>
      <w:tcPr>
        <w:shd w:val="clear" w:color="auto" w:fill="FFFFFF" w:themeFill="background1"/>
      </w:tcPr>
    </w:tblStylePr>
    <w:tblStylePr w:type="lastCol">
      <w:tblPr/>
      <w:tcPr>
        <w:shd w:val="clear" w:color="auto" w:fill="E9F7FE"/>
      </w:tcPr>
    </w:tblStylePr>
    <w:tblStylePr w:type="band2Vert">
      <w:tblPr/>
      <w:tcPr>
        <w:shd w:val="clear" w:color="auto" w:fill="E9F7FE"/>
      </w:tcPr>
    </w:tblStylePr>
    <w:tblStylePr w:type="band2Horz">
      <w:tblPr/>
      <w:tcPr>
        <w:shd w:val="clear" w:color="auto" w:fill="E9F7FE"/>
      </w:tcPr>
    </w:tblStylePr>
  </w:style>
  <w:style w:type="paragraph" w:customStyle="1" w:styleId="PulloutBoxHeading">
    <w:name w:val="Pullout Box Heading"/>
    <w:basedOn w:val="Normal"/>
    <w:uiPriority w:val="5"/>
    <w:qFormat/>
    <w:rsid w:val="00E606A9"/>
    <w:pPr>
      <w:spacing w:before="120" w:after="120"/>
    </w:pPr>
    <w:rPr>
      <w:b/>
      <w:color w:val="0054A6" w:themeColor="accent1"/>
      <w:sz w:val="28"/>
    </w:rPr>
  </w:style>
  <w:style w:type="character" w:styleId="UnresolvedMention">
    <w:name w:val="Unresolved Mention"/>
    <w:basedOn w:val="DefaultParagraphFont"/>
    <w:uiPriority w:val="99"/>
    <w:semiHidden/>
    <w:unhideWhenUsed/>
    <w:rsid w:val="00B80565"/>
    <w:rPr>
      <w:color w:val="605E5C"/>
      <w:shd w:val="clear" w:color="auto" w:fill="E1DFDD"/>
    </w:r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883055"/>
    <w:rPr>
      <w:b/>
      <w:color w:val="0054A6" w:themeColor="accent1"/>
    </w:rPr>
  </w:style>
  <w:style w:type="paragraph" w:customStyle="1" w:styleId="TableBullet">
    <w:name w:val="Table Bullet"/>
    <w:basedOn w:val="TableText"/>
    <w:uiPriority w:val="4"/>
    <w:qFormat/>
    <w:rsid w:val="00B025B0"/>
    <w:pPr>
      <w:numPr>
        <w:numId w:val="5"/>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6"/>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5"/>
      </w:numPr>
    </w:pPr>
  </w:style>
  <w:style w:type="numbering" w:customStyle="1" w:styleId="ListTableNumber">
    <w:name w:val="List_TableNumber"/>
    <w:uiPriority w:val="99"/>
    <w:rsid w:val="00B025B0"/>
    <w:pPr>
      <w:numPr>
        <w:numId w:val="6"/>
      </w:numPr>
    </w:pPr>
  </w:style>
  <w:style w:type="paragraph" w:customStyle="1" w:styleId="CoverDetails">
    <w:name w:val="Cover Details"/>
    <w:basedOn w:val="Normal"/>
    <w:next w:val="BodyText"/>
    <w:uiPriority w:val="12"/>
    <w:rsid w:val="00E87A8D"/>
    <w:pPr>
      <w:spacing w:before="240" w:after="240" w:line="264" w:lineRule="auto"/>
    </w:pPr>
    <w:rPr>
      <w:b/>
      <w:sz w:val="24"/>
    </w:rPr>
  </w:style>
  <w:style w:type="numbering" w:customStyle="1" w:styleId="ListAppendix">
    <w:name w:val="List_Appendix"/>
    <w:uiPriority w:val="99"/>
    <w:rsid w:val="009E6379"/>
    <w:pPr>
      <w:numPr>
        <w:numId w:val="7"/>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0054A6" w:themeColor="hyperlink"/>
      <w:u w:val="single"/>
    </w:rPr>
  </w:style>
  <w:style w:type="numbering" w:customStyle="1" w:styleId="ListNumberedHeadings">
    <w:name w:val="List_NumberedHeadings"/>
    <w:uiPriority w:val="99"/>
    <w:rsid w:val="006C0E44"/>
    <w:pPr>
      <w:numPr>
        <w:numId w:val="8"/>
      </w:numPr>
    </w:pPr>
  </w:style>
  <w:style w:type="character" w:customStyle="1" w:styleId="Heading9Char">
    <w:name w:val="Heading 9 Char"/>
    <w:aliases w:val="Appendix H11 Char"/>
    <w:basedOn w:val="DefaultParagraphFont"/>
    <w:link w:val="Heading9"/>
    <w:uiPriority w:val="99"/>
    <w:semiHidden/>
    <w:rsid w:val="00883055"/>
    <w:rPr>
      <w:rFonts w:asciiTheme="majorHAnsi" w:eastAsiaTheme="majorEastAsia" w:hAnsiTheme="majorHAnsi" w:cstheme="majorBidi"/>
      <w:b/>
      <w:iCs/>
      <w:color w:val="272727" w:themeColor="text1" w:themeTint="D8"/>
      <w:sz w:val="38"/>
      <w:szCs w:val="21"/>
    </w:rPr>
  </w:style>
  <w:style w:type="paragraph" w:styleId="FootnoteText">
    <w:name w:val="footnote text"/>
    <w:basedOn w:val="Normal"/>
    <w:link w:val="FootnoteTextChar"/>
    <w:uiPriority w:val="99"/>
    <w:semiHidden/>
    <w:rsid w:val="00C20C17"/>
    <w:rPr>
      <w:sz w:val="16"/>
      <w:szCs w:val="20"/>
    </w:rPr>
  </w:style>
  <w:style w:type="character" w:customStyle="1" w:styleId="FootnoteTextChar">
    <w:name w:val="Footnote Text Char"/>
    <w:basedOn w:val="DefaultParagraphFont"/>
    <w:link w:val="FootnoteText"/>
    <w:uiPriority w:val="99"/>
    <w:semiHidden/>
    <w:rsid w:val="00C20C17"/>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0054A6" w:themeColor="followedHyperlink"/>
      <w:u w:val="single"/>
    </w:rPr>
  </w:style>
  <w:style w:type="paragraph" w:customStyle="1" w:styleId="ListBulletBlack">
    <w:name w:val="List Bullet Black"/>
    <w:basedOn w:val="ListBullet0"/>
    <w:next w:val="BodyText"/>
    <w:link w:val="ListBulletBlackChar"/>
    <w:qFormat/>
    <w:rsid w:val="00F9270F"/>
    <w:pPr>
      <w:numPr>
        <w:numId w:val="16"/>
      </w:numPr>
    </w:pPr>
  </w:style>
  <w:style w:type="paragraph" w:customStyle="1" w:styleId="ListBulletDarkBlue">
    <w:name w:val="List Bullet Dark Blue"/>
    <w:basedOn w:val="BodyText"/>
    <w:link w:val="ListBulletDarkBlueChar"/>
    <w:qFormat/>
    <w:rsid w:val="002B18D4"/>
    <w:pPr>
      <w:numPr>
        <w:numId w:val="17"/>
      </w:numPr>
      <w:spacing w:before="60" w:after="60"/>
    </w:pPr>
  </w:style>
  <w:style w:type="character" w:customStyle="1" w:styleId="ListBulletBlackChar">
    <w:name w:val="List Bullet Black Char"/>
    <w:basedOn w:val="DefaultParagraphFont"/>
    <w:link w:val="ListBulletBlack"/>
    <w:rsid w:val="00F9270F"/>
    <w:rPr>
      <w:sz w:val="20"/>
    </w:rPr>
  </w:style>
  <w:style w:type="character" w:customStyle="1" w:styleId="ListBulletDarkBlueChar">
    <w:name w:val="List Bullet Dark Blue Char"/>
    <w:basedOn w:val="Heading1Char"/>
    <w:link w:val="ListBulletDarkBlue"/>
    <w:rsid w:val="002B18D4"/>
    <w:rPr>
      <w:rFonts w:asciiTheme="majorHAnsi" w:eastAsiaTheme="majorEastAsia" w:hAnsiTheme="majorHAnsi" w:cstheme="majorBidi"/>
      <w:b w:val="0"/>
      <w:color w:val="0054A6" w:themeColor="accent1"/>
      <w:sz w:val="20"/>
      <w:szCs w:val="32"/>
    </w:rPr>
  </w:style>
  <w:style w:type="paragraph" w:styleId="BalloonText">
    <w:name w:val="Balloon Text"/>
    <w:basedOn w:val="Normal"/>
    <w:link w:val="BalloonTextChar"/>
    <w:uiPriority w:val="99"/>
    <w:semiHidden/>
    <w:unhideWhenUsed/>
    <w:rsid w:val="00685D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27135">
      <w:bodyDiv w:val="1"/>
      <w:marLeft w:val="0"/>
      <w:marRight w:val="0"/>
      <w:marTop w:val="0"/>
      <w:marBottom w:val="0"/>
      <w:divBdr>
        <w:top w:val="none" w:sz="0" w:space="0" w:color="auto"/>
        <w:left w:val="none" w:sz="0" w:space="0" w:color="auto"/>
        <w:bottom w:val="none" w:sz="0" w:space="0" w:color="auto"/>
        <w:right w:val="none" w:sz="0" w:space="0" w:color="auto"/>
      </w:divBdr>
      <w:divsChild>
        <w:div w:id="699746028">
          <w:marLeft w:val="547"/>
          <w:marRight w:val="0"/>
          <w:marTop w:val="0"/>
          <w:marBottom w:val="0"/>
          <w:divBdr>
            <w:top w:val="none" w:sz="0" w:space="0" w:color="auto"/>
            <w:left w:val="none" w:sz="0" w:space="0" w:color="auto"/>
            <w:bottom w:val="none" w:sz="0" w:space="0" w:color="auto"/>
            <w:right w:val="none" w:sz="0" w:space="0" w:color="auto"/>
          </w:divBdr>
        </w:div>
        <w:div w:id="1237126405">
          <w:marLeft w:val="547"/>
          <w:marRight w:val="0"/>
          <w:marTop w:val="0"/>
          <w:marBottom w:val="0"/>
          <w:divBdr>
            <w:top w:val="none" w:sz="0" w:space="0" w:color="auto"/>
            <w:left w:val="none" w:sz="0" w:space="0" w:color="auto"/>
            <w:bottom w:val="none" w:sz="0" w:space="0" w:color="auto"/>
            <w:right w:val="none" w:sz="0" w:space="0" w:color="auto"/>
          </w:divBdr>
        </w:div>
        <w:div w:id="245499833">
          <w:marLeft w:val="547"/>
          <w:marRight w:val="0"/>
          <w:marTop w:val="0"/>
          <w:marBottom w:val="0"/>
          <w:divBdr>
            <w:top w:val="none" w:sz="0" w:space="0" w:color="auto"/>
            <w:left w:val="none" w:sz="0" w:space="0" w:color="auto"/>
            <w:bottom w:val="none" w:sz="0" w:space="0" w:color="auto"/>
            <w:right w:val="none" w:sz="0" w:space="0" w:color="auto"/>
          </w:divBdr>
        </w:div>
      </w:divsChild>
    </w:div>
    <w:div w:id="1194416860">
      <w:bodyDiv w:val="1"/>
      <w:marLeft w:val="0"/>
      <w:marRight w:val="0"/>
      <w:marTop w:val="0"/>
      <w:marBottom w:val="0"/>
      <w:divBdr>
        <w:top w:val="none" w:sz="0" w:space="0" w:color="auto"/>
        <w:left w:val="none" w:sz="0" w:space="0" w:color="auto"/>
        <w:bottom w:val="none" w:sz="0" w:space="0" w:color="auto"/>
        <w:right w:val="none" w:sz="0" w:space="0" w:color="auto"/>
      </w:divBdr>
      <w:divsChild>
        <w:div w:id="131218136">
          <w:marLeft w:val="547"/>
          <w:marRight w:val="0"/>
          <w:marTop w:val="0"/>
          <w:marBottom w:val="0"/>
          <w:divBdr>
            <w:top w:val="none" w:sz="0" w:space="0" w:color="auto"/>
            <w:left w:val="none" w:sz="0" w:space="0" w:color="auto"/>
            <w:bottom w:val="none" w:sz="0" w:space="0" w:color="auto"/>
            <w:right w:val="none" w:sz="0" w:space="0" w:color="auto"/>
          </w:divBdr>
        </w:div>
        <w:div w:id="1708681709">
          <w:marLeft w:val="547"/>
          <w:marRight w:val="0"/>
          <w:marTop w:val="0"/>
          <w:marBottom w:val="0"/>
          <w:divBdr>
            <w:top w:val="none" w:sz="0" w:space="0" w:color="auto"/>
            <w:left w:val="none" w:sz="0" w:space="0" w:color="auto"/>
            <w:bottom w:val="none" w:sz="0" w:space="0" w:color="auto"/>
            <w:right w:val="none" w:sz="0" w:space="0" w:color="auto"/>
          </w:divBdr>
        </w:div>
        <w:div w:id="852185926">
          <w:marLeft w:val="547"/>
          <w:marRight w:val="0"/>
          <w:marTop w:val="0"/>
          <w:marBottom w:val="0"/>
          <w:divBdr>
            <w:top w:val="none" w:sz="0" w:space="0" w:color="auto"/>
            <w:left w:val="none" w:sz="0" w:space="0" w:color="auto"/>
            <w:bottom w:val="none" w:sz="0" w:space="0" w:color="auto"/>
            <w:right w:val="none" w:sz="0" w:space="0" w:color="auto"/>
          </w:divBdr>
        </w:div>
      </w:divsChild>
    </w:div>
    <w:div w:id="1896232768">
      <w:bodyDiv w:val="1"/>
      <w:marLeft w:val="0"/>
      <w:marRight w:val="0"/>
      <w:marTop w:val="0"/>
      <w:marBottom w:val="0"/>
      <w:divBdr>
        <w:top w:val="none" w:sz="0" w:space="0" w:color="auto"/>
        <w:left w:val="none" w:sz="0" w:space="0" w:color="auto"/>
        <w:bottom w:val="none" w:sz="0" w:space="0" w:color="auto"/>
        <w:right w:val="none" w:sz="0" w:space="0" w:color="auto"/>
      </w:divBdr>
      <w:divsChild>
        <w:div w:id="1969891915">
          <w:marLeft w:val="547"/>
          <w:marRight w:val="0"/>
          <w:marTop w:val="0"/>
          <w:marBottom w:val="0"/>
          <w:divBdr>
            <w:top w:val="none" w:sz="0" w:space="0" w:color="auto"/>
            <w:left w:val="none" w:sz="0" w:space="0" w:color="auto"/>
            <w:bottom w:val="none" w:sz="0" w:space="0" w:color="auto"/>
            <w:right w:val="none" w:sz="0" w:space="0" w:color="auto"/>
          </w:divBdr>
        </w:div>
        <w:div w:id="1229077214">
          <w:marLeft w:val="547"/>
          <w:marRight w:val="0"/>
          <w:marTop w:val="0"/>
          <w:marBottom w:val="0"/>
          <w:divBdr>
            <w:top w:val="none" w:sz="0" w:space="0" w:color="auto"/>
            <w:left w:val="none" w:sz="0" w:space="0" w:color="auto"/>
            <w:bottom w:val="none" w:sz="0" w:space="0" w:color="auto"/>
            <w:right w:val="none" w:sz="0" w:space="0" w:color="auto"/>
          </w:divBdr>
        </w:div>
        <w:div w:id="809059009">
          <w:marLeft w:val="547"/>
          <w:marRight w:val="0"/>
          <w:marTop w:val="0"/>
          <w:marBottom w:val="0"/>
          <w:divBdr>
            <w:top w:val="none" w:sz="0" w:space="0" w:color="auto"/>
            <w:left w:val="none" w:sz="0" w:space="0" w:color="auto"/>
            <w:bottom w:val="none" w:sz="0" w:space="0" w:color="auto"/>
            <w:right w:val="none" w:sz="0" w:space="0" w:color="auto"/>
          </w:divBdr>
        </w:div>
        <w:div w:id="2134864830">
          <w:marLeft w:val="547"/>
          <w:marRight w:val="0"/>
          <w:marTop w:val="0"/>
          <w:marBottom w:val="0"/>
          <w:divBdr>
            <w:top w:val="none" w:sz="0" w:space="0" w:color="auto"/>
            <w:left w:val="none" w:sz="0" w:space="0" w:color="auto"/>
            <w:bottom w:val="none" w:sz="0" w:space="0" w:color="auto"/>
            <w:right w:val="none" w:sz="0" w:space="0" w:color="auto"/>
          </w:divBdr>
        </w:div>
      </w:divsChild>
    </w:div>
    <w:div w:id="2067410560">
      <w:bodyDiv w:val="1"/>
      <w:marLeft w:val="0"/>
      <w:marRight w:val="0"/>
      <w:marTop w:val="0"/>
      <w:marBottom w:val="0"/>
      <w:divBdr>
        <w:top w:val="none" w:sz="0" w:space="0" w:color="auto"/>
        <w:left w:val="none" w:sz="0" w:space="0" w:color="auto"/>
        <w:bottom w:val="none" w:sz="0" w:space="0" w:color="auto"/>
        <w:right w:val="none" w:sz="0" w:space="0" w:color="auto"/>
      </w:divBdr>
      <w:divsChild>
        <w:div w:id="1879316922">
          <w:marLeft w:val="547"/>
          <w:marRight w:val="0"/>
          <w:marTop w:val="0"/>
          <w:marBottom w:val="0"/>
          <w:divBdr>
            <w:top w:val="none" w:sz="0" w:space="0" w:color="auto"/>
            <w:left w:val="none" w:sz="0" w:space="0" w:color="auto"/>
            <w:bottom w:val="none" w:sz="0" w:space="0" w:color="auto"/>
            <w:right w:val="none" w:sz="0" w:space="0" w:color="auto"/>
          </w:divBdr>
        </w:div>
        <w:div w:id="272791334">
          <w:marLeft w:val="547"/>
          <w:marRight w:val="0"/>
          <w:marTop w:val="0"/>
          <w:marBottom w:val="0"/>
          <w:divBdr>
            <w:top w:val="none" w:sz="0" w:space="0" w:color="auto"/>
            <w:left w:val="none" w:sz="0" w:space="0" w:color="auto"/>
            <w:bottom w:val="none" w:sz="0" w:space="0" w:color="auto"/>
            <w:right w:val="none" w:sz="0" w:space="0" w:color="auto"/>
          </w:divBdr>
        </w:div>
        <w:div w:id="19896249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me.wilson\AppData\Local\Temp\Temp1_WNSW_224407_Branded%20communications_Letterhead_FA.zip\Word%20Templates\WNSW_224407_Branded%20communications_Letterhead%202%20(Parramatt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A4E01B2409491586E3555414432B02"/>
        <w:category>
          <w:name w:val="General"/>
          <w:gallery w:val="placeholder"/>
        </w:category>
        <w:types>
          <w:type w:val="bbPlcHdr"/>
        </w:types>
        <w:behaviors>
          <w:behavior w:val="content"/>
        </w:behaviors>
        <w:guid w:val="{C28DEC42-967F-4ECC-BD34-5ECC07721281}"/>
      </w:docPartPr>
      <w:docPartBody>
        <w:p w:rsidR="008B391C" w:rsidRDefault="00644C96" w:rsidP="00644C96">
          <w:pPr>
            <w:pStyle w:val="B0A4E01B2409491586E3555414432B02"/>
          </w:pPr>
          <w:r w:rsidRPr="000E2F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96"/>
    <w:rsid w:val="000873F3"/>
    <w:rsid w:val="003611CD"/>
    <w:rsid w:val="00602C3C"/>
    <w:rsid w:val="00644C96"/>
    <w:rsid w:val="00816297"/>
    <w:rsid w:val="00851586"/>
    <w:rsid w:val="00895678"/>
    <w:rsid w:val="008B391C"/>
    <w:rsid w:val="009005AC"/>
    <w:rsid w:val="0098133C"/>
    <w:rsid w:val="009D00F9"/>
    <w:rsid w:val="009D6302"/>
    <w:rsid w:val="00A20911"/>
    <w:rsid w:val="00C04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C96"/>
    <w:rPr>
      <w:color w:val="808080"/>
    </w:rPr>
  </w:style>
  <w:style w:type="paragraph" w:customStyle="1" w:styleId="B0A4E01B2409491586E3555414432B02">
    <w:name w:val="B0A4E01B2409491586E3555414432B02"/>
    <w:rsid w:val="00644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aterNSW Dark Blue">
      <a:dk1>
        <a:sysClr val="windowText" lastClr="000000"/>
      </a:dk1>
      <a:lt1>
        <a:sysClr val="window" lastClr="FFFFFF"/>
      </a:lt1>
      <a:dk2>
        <a:srgbClr val="68757A"/>
      </a:dk2>
      <a:lt2>
        <a:srgbClr val="E3E4E4"/>
      </a:lt2>
      <a:accent1>
        <a:srgbClr val="0054A6"/>
      </a:accent1>
      <a:accent2>
        <a:srgbClr val="63CBE8"/>
      </a:accent2>
      <a:accent3>
        <a:srgbClr val="BED12A"/>
      </a:accent3>
      <a:accent4>
        <a:srgbClr val="FFCD34"/>
      </a:accent4>
      <a:accent5>
        <a:srgbClr val="F36C21"/>
      </a:accent5>
      <a:accent6>
        <a:srgbClr val="91B0C1"/>
      </a:accent6>
      <a:hlink>
        <a:srgbClr val="0054A6"/>
      </a:hlink>
      <a:folHlink>
        <a:srgbClr val="0054A6"/>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77FE4A3C72E468EE9C225863629DD" ma:contentTypeVersion="11" ma:contentTypeDescription="Create a new document." ma:contentTypeScope="" ma:versionID="f291c674a9037cac7d39b0c738bf39ed">
  <xsd:schema xmlns:xsd="http://www.w3.org/2001/XMLSchema" xmlns:xs="http://www.w3.org/2001/XMLSchema" xmlns:p="http://schemas.microsoft.com/office/2006/metadata/properties" xmlns:ns3="da5bbe7b-56e0-47a0-9f77-a1f93224c8b2" xmlns:ns4="8f64394b-0586-4974-8fd4-4a2d1be63c3c" targetNamespace="http://schemas.microsoft.com/office/2006/metadata/properties" ma:root="true" ma:fieldsID="37668a0dc41abbf7bd71829ba760a812" ns3:_="" ns4:_="">
    <xsd:import namespace="da5bbe7b-56e0-47a0-9f77-a1f93224c8b2"/>
    <xsd:import namespace="8f64394b-0586-4974-8fd4-4a2d1be63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bbe7b-56e0-47a0-9f77-a1f93224c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4394b-0586-4974-8fd4-4a2d1be63c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DCBDD-759C-403E-8216-8EB1FBB205D9}">
  <ds:schemaRefs>
    <ds:schemaRef ds:uri="http://schemas.microsoft.com/sharepoint/v3/contenttype/forms"/>
  </ds:schemaRefs>
</ds:datastoreItem>
</file>

<file path=customXml/itemProps2.xml><?xml version="1.0" encoding="utf-8"?>
<ds:datastoreItem xmlns:ds="http://schemas.openxmlformats.org/officeDocument/2006/customXml" ds:itemID="{5287C7BA-01B4-4932-B319-A253B3795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bbe7b-56e0-47a0-9f77-a1f93224c8b2"/>
    <ds:schemaRef ds:uri="8f64394b-0586-4974-8fd4-4a2d1be63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D0F33-9F4F-4812-9563-F513101E3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BE4B3D-3123-428B-A86D-393327C5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WNSW_224407_Branded communications_Letterhead 2 (Parramatta) template</Template>
  <TotalTime>11</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Wilson</dc:creator>
  <cp:keywords/>
  <dc:description/>
  <cp:lastModifiedBy>Andrew Lill</cp:lastModifiedBy>
  <cp:revision>17</cp:revision>
  <cp:lastPrinted>2018-08-22T01:37:00Z</cp:lastPrinted>
  <dcterms:created xsi:type="dcterms:W3CDTF">2023-08-07T04:53:00Z</dcterms:created>
  <dcterms:modified xsi:type="dcterms:W3CDTF">2023-08-07T05:12:00Z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0x010100CAD77FE4A3C72E468EE9C225863629DD</vt:lpwstr>
  </property>
  <property fmtid="{D5CDD505-2E9C-101B-9397-08002B2CF9AE}" pid="3" name="MSIP_Label_3452b36d-f601-4e6b-943f-5f6005588b93_Enabled">
    <vt:lpwstr>true</vt:lpwstr>
  </property>
  <property fmtid="{D5CDD505-2E9C-101B-9397-08002B2CF9AE}" pid="4" name="MSIP_Label_3452b36d-f601-4e6b-943f-5f6005588b93_SetDate">
    <vt:lpwstr>2023-08-07T04:53:58Z</vt:lpwstr>
  </property>
  <property fmtid="{D5CDD505-2E9C-101B-9397-08002B2CF9AE}" pid="5" name="MSIP_Label_3452b36d-f601-4e6b-943f-5f6005588b93_Method">
    <vt:lpwstr>Standard</vt:lpwstr>
  </property>
  <property fmtid="{D5CDD505-2E9C-101B-9397-08002B2CF9AE}" pid="6" name="MSIP_Label_3452b36d-f601-4e6b-943f-5f6005588b93_Name">
    <vt:lpwstr>Class 2 - Internal Use Only (Private)</vt:lpwstr>
  </property>
  <property fmtid="{D5CDD505-2E9C-101B-9397-08002B2CF9AE}" pid="7" name="MSIP_Label_3452b36d-f601-4e6b-943f-5f6005588b93_SiteId">
    <vt:lpwstr>f9b6d7c0-2c21-4f56-b69d-347b8d3e3da9</vt:lpwstr>
  </property>
  <property fmtid="{D5CDD505-2E9C-101B-9397-08002B2CF9AE}" pid="8" name="MSIP_Label_3452b36d-f601-4e6b-943f-5f6005588b93_ActionId">
    <vt:lpwstr>9249ff51-0041-45bc-b094-4293b2182a6f</vt:lpwstr>
  </property>
  <property fmtid="{D5CDD505-2E9C-101B-9397-08002B2CF9AE}" pid="9" name="MSIP_Label_3452b36d-f601-4e6b-943f-5f6005588b93_ContentBits">
    <vt:lpwstr>0</vt:lpwstr>
  </property>
</Properties>
</file>